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072627" w:rsidRDefault="00EA6422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Stewardship Council</w:t>
      </w:r>
    </w:p>
    <w:p w14:paraId="529BDCD3" w14:textId="6FC8D61E" w:rsidR="00EA6422" w:rsidRPr="00072627" w:rsidRDefault="00072627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Finance</w:t>
      </w:r>
      <w:r w:rsidR="00DA3626" w:rsidRPr="00072627">
        <w:rPr>
          <w:rFonts w:ascii="Gill Sans MT" w:hAnsi="Gill Sans MT" w:cs="Cavolini"/>
          <w:b/>
          <w:sz w:val="40"/>
          <w:szCs w:val="40"/>
        </w:rPr>
        <w:t xml:space="preserve"> </w:t>
      </w:r>
      <w:r w:rsidR="00EA6422" w:rsidRPr="00072627">
        <w:rPr>
          <w:rFonts w:ascii="Gill Sans MT" w:hAnsi="Gill Sans MT" w:cs="Cavolini"/>
          <w:b/>
          <w:sz w:val="40"/>
          <w:szCs w:val="40"/>
        </w:rPr>
        <w:t>Meeting</w:t>
      </w:r>
    </w:p>
    <w:p w14:paraId="2484573A" w14:textId="2A1A3650" w:rsidR="00F9574D" w:rsidRPr="009E1978" w:rsidRDefault="00662EFF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Thursday</w:t>
      </w:r>
      <w:r w:rsidR="00C07EFF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May 25,</w:t>
      </w:r>
      <w:r w:rsidR="00740F45">
        <w:rPr>
          <w:rFonts w:ascii="Segoe UI" w:hAnsi="Segoe UI" w:cs="Segoe UI"/>
          <w:b/>
        </w:rPr>
        <w:t xml:space="preserve"> 2023</w:t>
      </w:r>
      <w:r w:rsidR="000657A2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–</w:t>
      </w:r>
      <w:r w:rsidR="000657A2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6:00pm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740AA1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Gill Sans Nova" w:hAnsi="Gill Sans Nova" w:cs="Cavolini"/>
          <w:b/>
          <w:sz w:val="40"/>
          <w:szCs w:val="40"/>
        </w:rPr>
      </w:pPr>
      <w:r w:rsidRPr="00740AA1">
        <w:rPr>
          <w:rFonts w:ascii="Gill Sans Nova" w:hAnsi="Gill Sans Nova" w:cs="Cavolini"/>
          <w:b/>
          <w:sz w:val="40"/>
          <w:szCs w:val="40"/>
        </w:rPr>
        <w:t>Agenda</w:t>
      </w:r>
    </w:p>
    <w:p w14:paraId="5C36E05C" w14:textId="6F052E84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75BD401F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</w:p>
        </w:tc>
        <w:tc>
          <w:tcPr>
            <w:tcW w:w="1980" w:type="dxa"/>
          </w:tcPr>
          <w:p w14:paraId="4C49281E" w14:textId="6F8EF290" w:rsidR="00374564" w:rsidRPr="00E06FE1" w:rsidRDefault="00662EFF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6:0</w:t>
            </w:r>
            <w:r w:rsidR="00740F45">
              <w:rPr>
                <w:rFonts w:ascii="Segoe UI" w:hAnsi="Segoe UI" w:cs="Segoe UI"/>
              </w:rPr>
              <w:t>0</w:t>
            </w:r>
            <w:r w:rsidR="00E603F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4802262D" w14:textId="2A2520B1" w:rsidR="00E11BA0" w:rsidRPr="0041773D" w:rsidRDefault="00662EFF" w:rsidP="00662EFF">
            <w:pPr>
              <w:pStyle w:val="ListParagraph"/>
              <w:numPr>
                <w:ilvl w:val="0"/>
                <w:numId w:val="31"/>
              </w:numPr>
            </w:pPr>
            <w:r>
              <w:t>Listening Session for FY25 Budget Priorities</w:t>
            </w:r>
          </w:p>
        </w:tc>
        <w:tc>
          <w:tcPr>
            <w:tcW w:w="1980" w:type="dxa"/>
          </w:tcPr>
          <w:p w14:paraId="55EA154E" w14:textId="300FFEB1" w:rsidR="00374564" w:rsidRPr="00E06FE1" w:rsidRDefault="00662EFF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6:10 PM</w:t>
            </w:r>
          </w:p>
        </w:tc>
      </w:tr>
    </w:tbl>
    <w:p w14:paraId="71EA1BC4" w14:textId="3DE22808" w:rsidR="00290738" w:rsidRPr="00BF0D50" w:rsidRDefault="00F5272C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3F33B637">
                <wp:simplePos x="0" y="0"/>
                <wp:positionH relativeFrom="margin">
                  <wp:posOffset>-53340</wp:posOffset>
                </wp:positionH>
                <wp:positionV relativeFrom="paragraph">
                  <wp:posOffset>8255</wp:posOffset>
                </wp:positionV>
                <wp:extent cx="6522720" cy="5234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23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F2EE" w14:textId="77777777" w:rsidR="00662EFF" w:rsidRDefault="00662EFF" w:rsidP="00662EFF">
                            <w:pPr>
                              <w:spacing w:after="0" w:line="240" w:lineRule="auto"/>
                            </w:pPr>
                          </w:p>
                          <w:p w14:paraId="52AC78CA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Topic: DCR Stewardship Council Finance Committee Listening Session</w:t>
                            </w:r>
                          </w:p>
                          <w:p w14:paraId="3DA2BF8A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 xml:space="preserve">Time: May 25, </w:t>
                            </w:r>
                            <w:proofErr w:type="gramStart"/>
                            <w:r>
                              <w:t>2023</w:t>
                            </w:r>
                            <w:proofErr w:type="gramEnd"/>
                            <w:r>
                              <w:t xml:space="preserve"> 06:00 PM Eastern Time (US and Canada)</w:t>
                            </w:r>
                          </w:p>
                          <w:p w14:paraId="279AE907" w14:textId="77777777" w:rsidR="00662EFF" w:rsidRDefault="00662EFF" w:rsidP="00662EFF">
                            <w:pPr>
                              <w:spacing w:after="0" w:line="240" w:lineRule="auto"/>
                            </w:pPr>
                          </w:p>
                          <w:p w14:paraId="7CEA677D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Join Zoom Meeting</w:t>
                            </w:r>
                          </w:p>
                          <w:p w14:paraId="47911E38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https://zoom.us/j/91303060034?pwd=RHlSY0lZNmNXVWdmMm1ZSTFMTklrQT09</w:t>
                            </w:r>
                          </w:p>
                          <w:p w14:paraId="25413545" w14:textId="77777777" w:rsidR="00662EFF" w:rsidRDefault="00662EFF" w:rsidP="00662EFF">
                            <w:pPr>
                              <w:spacing w:after="0" w:line="240" w:lineRule="auto"/>
                            </w:pPr>
                          </w:p>
                          <w:p w14:paraId="51A55342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Meeting ID: 913 0306 0034</w:t>
                            </w:r>
                          </w:p>
                          <w:p w14:paraId="4E77F7D9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Passcode: 751242</w:t>
                            </w:r>
                          </w:p>
                          <w:p w14:paraId="6B6C16BF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One tap mobile</w:t>
                            </w:r>
                          </w:p>
                          <w:p w14:paraId="2CB19234" w14:textId="77777777" w:rsidR="00662EFF" w:rsidRDefault="00662EFF" w:rsidP="00662EFF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91303060034#,,,,*751242# US</w:t>
                            </w:r>
                          </w:p>
                          <w:p w14:paraId="2AD08788" w14:textId="33428F43" w:rsidR="0094413E" w:rsidRDefault="00662EFF" w:rsidP="00662EFF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19294362866,,</w:t>
                            </w:r>
                            <w:proofErr w:type="gramEnd"/>
                            <w:r>
                              <w:t>91303060034#,,,,*751242# US (New York)</w:t>
                            </w: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2DF27F1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4B363309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72627">
                              <w:rPr>
                                <w:rFonts w:asciiTheme="minorHAnsi" w:eastAsia="Times New Roman" w:hAnsiTheme="minorHAnsi" w:cstheme="minorHAnsi"/>
                              </w:rPr>
                              <w:t>Matt Perry at matthew.s.perry1@mass.gov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.65pt;width:513.6pt;height:41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" stroked="f">
                <v:textbox>
                  <w:txbxContent>
                    <w:p w14:paraId="3C98F2EE" w14:textId="77777777" w:rsidR="00662EFF" w:rsidRDefault="00662EFF" w:rsidP="00662EFF">
                      <w:pPr>
                        <w:spacing w:after="0" w:line="240" w:lineRule="auto"/>
                      </w:pPr>
                    </w:p>
                    <w:p w14:paraId="52AC78CA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Topic: DCR Stewardship Council Finance Committee Listening Session</w:t>
                      </w:r>
                    </w:p>
                    <w:p w14:paraId="3DA2BF8A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 xml:space="preserve">Time: May 25, </w:t>
                      </w:r>
                      <w:proofErr w:type="gramStart"/>
                      <w:r>
                        <w:t>2023</w:t>
                      </w:r>
                      <w:proofErr w:type="gramEnd"/>
                      <w:r>
                        <w:t xml:space="preserve"> 06:00 PM Eastern Time (US and Canada)</w:t>
                      </w:r>
                    </w:p>
                    <w:p w14:paraId="279AE907" w14:textId="77777777" w:rsidR="00662EFF" w:rsidRDefault="00662EFF" w:rsidP="00662EFF">
                      <w:pPr>
                        <w:spacing w:after="0" w:line="240" w:lineRule="auto"/>
                      </w:pPr>
                    </w:p>
                    <w:p w14:paraId="7CEA677D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Join Zoom Meeting</w:t>
                      </w:r>
                    </w:p>
                    <w:p w14:paraId="47911E38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https://zoom.us/j/91303060034?pwd=RHlSY0lZNmNXVWdmMm1ZSTFMTklrQT09</w:t>
                      </w:r>
                    </w:p>
                    <w:p w14:paraId="25413545" w14:textId="77777777" w:rsidR="00662EFF" w:rsidRDefault="00662EFF" w:rsidP="00662EFF">
                      <w:pPr>
                        <w:spacing w:after="0" w:line="240" w:lineRule="auto"/>
                      </w:pPr>
                    </w:p>
                    <w:p w14:paraId="51A55342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Meeting ID: 913 0306 0034</w:t>
                      </w:r>
                    </w:p>
                    <w:p w14:paraId="4E77F7D9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Passcode: 751242</w:t>
                      </w:r>
                    </w:p>
                    <w:p w14:paraId="6B6C16BF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One tap mobile</w:t>
                      </w:r>
                    </w:p>
                    <w:p w14:paraId="2CB19234" w14:textId="77777777" w:rsidR="00662EFF" w:rsidRDefault="00662EFF" w:rsidP="00662EFF">
                      <w:pPr>
                        <w:spacing w:after="0" w:line="240" w:lineRule="auto"/>
                      </w:pPr>
                      <w:r>
                        <w:t>+</w:t>
                      </w:r>
                      <w:proofErr w:type="gramStart"/>
                      <w:r>
                        <w:t>16469313860,,</w:t>
                      </w:r>
                      <w:proofErr w:type="gramEnd"/>
                      <w:r>
                        <w:t>91303060034#,,,,*751242# US</w:t>
                      </w:r>
                    </w:p>
                    <w:p w14:paraId="2AD08788" w14:textId="33428F43" w:rsidR="0094413E" w:rsidRDefault="00662EFF" w:rsidP="00662EFF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>
                        <w:t>+</w:t>
                      </w:r>
                      <w:proofErr w:type="gramStart"/>
                      <w:r>
                        <w:t>19294362866,,</w:t>
                      </w:r>
                      <w:proofErr w:type="gramEnd"/>
                      <w:r>
                        <w:t>91303060034#,,,,*751242# US (New York)</w:t>
                      </w: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2DF27F1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4B363309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72627">
                        <w:rPr>
                          <w:rFonts w:asciiTheme="minorHAnsi" w:eastAsia="Times New Roman" w:hAnsiTheme="minorHAnsi" w:cstheme="minorHAnsi"/>
                        </w:rPr>
                        <w:t>Matt Perry at matthew.s.perry1@mass.gov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333667C0" w:rsidR="00290738" w:rsidRPr="00685FD8" w:rsidRDefault="00166CD9" w:rsidP="00685FD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715C" w14:textId="77777777" w:rsidR="00AB1875" w:rsidRDefault="00AB1875" w:rsidP="00EA6422">
      <w:pPr>
        <w:spacing w:after="0" w:line="240" w:lineRule="auto"/>
      </w:pPr>
      <w:r>
        <w:separator/>
      </w:r>
    </w:p>
  </w:endnote>
  <w:endnote w:type="continuationSeparator" w:id="0">
    <w:p w14:paraId="177DC5CF" w14:textId="77777777" w:rsidR="00AB1875" w:rsidRDefault="00AB1875" w:rsidP="00EA6422">
      <w:pPr>
        <w:spacing w:after="0" w:line="240" w:lineRule="auto"/>
      </w:pPr>
      <w:r>
        <w:continuationSeparator/>
      </w:r>
    </w:p>
  </w:endnote>
  <w:endnote w:type="continuationNotice" w:id="1">
    <w:p w14:paraId="3D920EA4" w14:textId="77777777" w:rsidR="00AB1875" w:rsidRDefault="00AB1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1DA0" w14:textId="77777777" w:rsidR="00AB1875" w:rsidRDefault="00AB1875" w:rsidP="00EA6422">
      <w:pPr>
        <w:spacing w:after="0" w:line="240" w:lineRule="auto"/>
      </w:pPr>
      <w:r>
        <w:separator/>
      </w:r>
    </w:p>
  </w:footnote>
  <w:footnote w:type="continuationSeparator" w:id="0">
    <w:p w14:paraId="156F9056" w14:textId="77777777" w:rsidR="00AB1875" w:rsidRDefault="00AB1875" w:rsidP="00EA6422">
      <w:pPr>
        <w:spacing w:after="0" w:line="240" w:lineRule="auto"/>
      </w:pPr>
      <w:r>
        <w:continuationSeparator/>
      </w:r>
    </w:p>
  </w:footnote>
  <w:footnote w:type="continuationNotice" w:id="1">
    <w:p w14:paraId="63A27B5D" w14:textId="77777777" w:rsidR="00AB1875" w:rsidRDefault="00AB1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0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8"/>
  </w:num>
  <w:num w:numId="13" w16cid:durableId="1638492680">
    <w:abstractNumId w:val="14"/>
  </w:num>
  <w:num w:numId="14" w16cid:durableId="2082673043">
    <w:abstractNumId w:val="29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1"/>
  </w:num>
  <w:num w:numId="29" w16cid:durableId="1894534232">
    <w:abstractNumId w:val="31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2627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1F7DA9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6C7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263D7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2EFF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AA1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4867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019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1875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07E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109A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229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2023-05-04T13:14:00Z</dcterms:created>
  <dcterms:modified xsi:type="dcterms:W3CDTF">2023-05-04T13:14:00Z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