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072627" w:rsidRDefault="00EA6422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Stewardship Council</w:t>
      </w:r>
    </w:p>
    <w:p w14:paraId="529BDCD3" w14:textId="3F041941" w:rsidR="00EA6422" w:rsidRPr="00072627" w:rsidRDefault="00B803FB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>
        <w:rPr>
          <w:rFonts w:ascii="Gill Sans MT" w:hAnsi="Gill Sans MT" w:cs="Cavolini"/>
          <w:b/>
          <w:sz w:val="40"/>
          <w:szCs w:val="40"/>
        </w:rPr>
        <w:t xml:space="preserve">Stakeholder </w:t>
      </w:r>
      <w:r w:rsidR="00EA6422" w:rsidRPr="00072627">
        <w:rPr>
          <w:rFonts w:ascii="Gill Sans MT" w:hAnsi="Gill Sans MT" w:cs="Cavolini"/>
          <w:b/>
          <w:sz w:val="40"/>
          <w:szCs w:val="40"/>
        </w:rPr>
        <w:t>Meeting</w:t>
      </w:r>
    </w:p>
    <w:p w14:paraId="2484573A" w14:textId="74B5702B" w:rsidR="00F9574D" w:rsidRPr="009E1978" w:rsidRDefault="00B803FB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Monday, February 26, 2024</w:t>
      </w:r>
      <w:r w:rsidR="000657A2">
        <w:rPr>
          <w:rFonts w:ascii="Segoe UI" w:hAnsi="Segoe UI" w:cs="Segoe UI"/>
          <w:b/>
        </w:rPr>
        <w:t xml:space="preserve"> </w:t>
      </w:r>
      <w:r w:rsidR="00662EFF">
        <w:rPr>
          <w:rFonts w:ascii="Segoe UI" w:hAnsi="Segoe UI" w:cs="Segoe UI"/>
          <w:b/>
        </w:rPr>
        <w:t>–</w:t>
      </w:r>
      <w:r w:rsidR="000657A2">
        <w:rPr>
          <w:rFonts w:ascii="Segoe UI" w:hAnsi="Segoe UI" w:cs="Segoe UI"/>
          <w:b/>
        </w:rPr>
        <w:t xml:space="preserve"> </w:t>
      </w:r>
      <w:r w:rsidR="00662EFF">
        <w:rPr>
          <w:rFonts w:ascii="Segoe UI" w:hAnsi="Segoe UI" w:cs="Segoe UI"/>
          <w:b/>
        </w:rPr>
        <w:t>6:00</w:t>
      </w:r>
      <w:r w:rsidR="00D679C7">
        <w:rPr>
          <w:rFonts w:ascii="Segoe UI" w:hAnsi="Segoe UI" w:cs="Segoe UI"/>
          <w:b/>
        </w:rPr>
        <w:t xml:space="preserve"> – 7:30</w:t>
      </w:r>
      <w:r w:rsidR="00662EFF">
        <w:rPr>
          <w:rFonts w:ascii="Segoe UI" w:hAnsi="Segoe UI" w:cs="Segoe UI"/>
          <w:b/>
        </w:rPr>
        <w:t>pm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740AA1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Gill Sans Nova" w:hAnsi="Gill Sans Nova" w:cs="Cavolini"/>
          <w:b/>
          <w:sz w:val="40"/>
          <w:szCs w:val="40"/>
        </w:rPr>
      </w:pPr>
      <w:r w:rsidRPr="00740AA1">
        <w:rPr>
          <w:rFonts w:ascii="Gill Sans Nova" w:hAnsi="Gill Sans Nova" w:cs="Cavolini"/>
          <w:b/>
          <w:sz w:val="40"/>
          <w:szCs w:val="40"/>
        </w:rPr>
        <w:t>Agenda</w:t>
      </w:r>
    </w:p>
    <w:p w14:paraId="5C36E05C" w14:textId="6F052E84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75BD401F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</w:p>
        </w:tc>
        <w:tc>
          <w:tcPr>
            <w:tcW w:w="1980" w:type="dxa"/>
          </w:tcPr>
          <w:p w14:paraId="4C49281E" w14:textId="6F8EF290" w:rsidR="00374564" w:rsidRPr="00E06FE1" w:rsidRDefault="00662EFF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6:0</w:t>
            </w:r>
            <w:r w:rsidR="00740F45">
              <w:rPr>
                <w:rFonts w:ascii="Segoe UI" w:hAnsi="Segoe UI" w:cs="Segoe UI"/>
              </w:rPr>
              <w:t>0</w:t>
            </w:r>
            <w:r w:rsidR="00E603F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5DDDB70C" w14:textId="08FB0A8A" w:rsidR="00E11BA0" w:rsidRPr="0096175C" w:rsidRDefault="00662EFF" w:rsidP="0096175C">
            <w:pPr>
              <w:rPr>
                <w:b/>
                <w:bCs/>
              </w:rPr>
            </w:pPr>
            <w:r w:rsidRPr="0096175C">
              <w:rPr>
                <w:b/>
                <w:bCs/>
              </w:rPr>
              <w:t xml:space="preserve">Listening Session for </w:t>
            </w:r>
            <w:r w:rsidR="00D679C7" w:rsidRPr="0096175C">
              <w:rPr>
                <w:b/>
                <w:bCs/>
              </w:rPr>
              <w:t xml:space="preserve">DCR </w:t>
            </w:r>
            <w:r w:rsidR="00B803FB" w:rsidRPr="0096175C">
              <w:rPr>
                <w:b/>
                <w:bCs/>
              </w:rPr>
              <w:t xml:space="preserve">Stakeholder Friends and Partners </w:t>
            </w:r>
            <w:r w:rsidR="0096175C" w:rsidRPr="0096175C">
              <w:rPr>
                <w:b/>
                <w:bCs/>
              </w:rPr>
              <w:t>–</w:t>
            </w:r>
            <w:r w:rsidR="00B803FB" w:rsidRPr="0096175C">
              <w:rPr>
                <w:b/>
                <w:bCs/>
              </w:rPr>
              <w:t xml:space="preserve"> </w:t>
            </w:r>
          </w:p>
          <w:p w14:paraId="3ADFE570" w14:textId="77777777" w:rsidR="0096175C" w:rsidRDefault="0096175C" w:rsidP="0096175C">
            <w:pPr>
              <w:spacing w:after="0" w:line="240" w:lineRule="auto"/>
            </w:pPr>
            <w:r>
              <w:t>We would ask those speaking to (within the 2-3 minutes public comment time):</w:t>
            </w:r>
          </w:p>
          <w:p w14:paraId="3A71D1F4" w14:textId="77777777" w:rsidR="0096175C" w:rsidRDefault="0096175C" w:rsidP="0096175C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Identify who you, your organization, and your role in your </w:t>
            </w:r>
            <w:proofErr w:type="gramStart"/>
            <w:r>
              <w:t>organization</w:t>
            </w:r>
            <w:proofErr w:type="gramEnd"/>
          </w:p>
          <w:p w14:paraId="3B90566E" w14:textId="77777777" w:rsidR="0096175C" w:rsidRDefault="0096175C" w:rsidP="0096175C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Tell us about your interactions with </w:t>
            </w:r>
            <w:proofErr w:type="gramStart"/>
            <w:r>
              <w:t>DCR</w:t>
            </w:r>
            <w:proofErr w:type="gramEnd"/>
          </w:p>
          <w:p w14:paraId="46A98EC9" w14:textId="77777777" w:rsidR="0096175C" w:rsidRDefault="0096175C" w:rsidP="0096175C">
            <w:pPr>
              <w:spacing w:after="0" w:line="240" w:lineRule="auto"/>
            </w:pPr>
          </w:p>
          <w:p w14:paraId="1C7A537F" w14:textId="099F21D2" w:rsidR="0096175C" w:rsidRDefault="0096175C" w:rsidP="0096175C">
            <w:pPr>
              <w:spacing w:after="0" w:line="240" w:lineRule="auto"/>
            </w:pPr>
            <w:r>
              <w:t xml:space="preserve">It is the intention of the DCR Stewardship Council Stakeholder Committee to take your comments and input and formulate an engaging structure for the anticipated face-to-face Stakeholder Meeting being planned for Summer of 2024 (more details to follow). </w:t>
            </w:r>
          </w:p>
          <w:p w14:paraId="0B817039" w14:textId="329D8B71" w:rsidR="0096175C" w:rsidRDefault="0096175C" w:rsidP="0096175C">
            <w:pPr>
              <w:spacing w:after="0" w:line="240" w:lineRule="auto"/>
            </w:pPr>
          </w:p>
          <w:p w14:paraId="4802262D" w14:textId="5440436E" w:rsidR="0096175C" w:rsidRPr="0096175C" w:rsidRDefault="0096175C" w:rsidP="0096175C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7BB52" wp14:editId="1C616535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520065</wp:posOffset>
                      </wp:positionV>
                      <wp:extent cx="6027420" cy="407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7420" cy="407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8F2EE" w14:textId="77777777" w:rsidR="00662EFF" w:rsidRDefault="00662EFF" w:rsidP="00662EFF">
                                  <w:pPr>
                                    <w:spacing w:after="0" w:line="240" w:lineRule="auto"/>
                                  </w:pPr>
                                </w:p>
                                <w:p w14:paraId="687D233F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Topic: Stewardship Council Stakeholders Committee Listening Session</w:t>
                                  </w:r>
                                </w:p>
                                <w:p w14:paraId="23BE28C4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Time: Feb 26, 2024 06:00 PM Eastern Time (US and Canada)</w:t>
                                  </w:r>
                                </w:p>
                                <w:p w14:paraId="512EAADD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</w:p>
                                <w:p w14:paraId="065DBAF4" w14:textId="6F9D0C8B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Join Zoom Meeting</w:t>
                                  </w:r>
                                </w:p>
                                <w:p w14:paraId="54D9CDE0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https://zoom.us/j/94587010667?pwd=a1FSVHJ4ME5GeHFxLzUva1VmenkyQT09</w:t>
                                  </w:r>
                                </w:p>
                                <w:p w14:paraId="42BBDCCC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</w:p>
                                <w:p w14:paraId="3C125075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Meeting ID: 945 8701 0667</w:t>
                                  </w:r>
                                </w:p>
                                <w:p w14:paraId="6EB87711" w14:textId="12A75EE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Passcode: 932689</w:t>
                                  </w:r>
                                </w:p>
                                <w:p w14:paraId="35BCC030" w14:textId="47977391" w:rsidR="00051C31" w:rsidRPr="00D679C7" w:rsidRDefault="00D679C7" w:rsidP="00051C3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D679C7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NOTE:   Public Meeting will be recorded</w:t>
                                  </w:r>
                                </w:p>
                                <w:p w14:paraId="6AA6D210" w14:textId="77777777" w:rsidR="00D679C7" w:rsidRPr="00D679C7" w:rsidRDefault="00D679C7" w:rsidP="00051C3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2525B267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One tap mobile</w:t>
                                  </w:r>
                                </w:p>
                                <w:p w14:paraId="3239DF67" w14:textId="77777777" w:rsidR="00051C31" w:rsidRDefault="00051C31" w:rsidP="00051C31">
                                  <w:pPr>
                                    <w:spacing w:after="0" w:line="240" w:lineRule="auto"/>
                                  </w:pPr>
                                  <w:r>
                                    <w:t>+</w:t>
                                  </w:r>
                                  <w:proofErr w:type="gramStart"/>
                                  <w:r>
                                    <w:t>13052241968,,</w:t>
                                  </w:r>
                                  <w:proofErr w:type="gramEnd"/>
                                  <w:r>
                                    <w:t>94587010667#,,,,*932689# US</w:t>
                                  </w:r>
                                </w:p>
                                <w:p w14:paraId="70D2DBCC" w14:textId="6AC16C2C" w:rsidR="0094413E" w:rsidRDefault="00051C31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t>+</w:t>
                                  </w:r>
                                  <w:proofErr w:type="gramStart"/>
                                  <w:r>
                                    <w:t>13092053325,,</w:t>
                                  </w:r>
                                  <w:proofErr w:type="gramEnd"/>
                                  <w:r>
                                    <w:t>94587010667#,,,,*932689# US</w:t>
                                  </w:r>
                                </w:p>
                                <w:p w14:paraId="14D08EAD" w14:textId="1FFE3FD7" w:rsidR="0094413E" w:rsidRDefault="0094413E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</w:p>
                                <w:p w14:paraId="77E3EF66" w14:textId="7E640327" w:rsidR="0094413E" w:rsidRDefault="0094413E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</w:p>
                                <w:p w14:paraId="5DD9ECF9" w14:textId="0C64E566" w:rsidR="0094413E" w:rsidRDefault="0094413E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</w:p>
                                <w:p w14:paraId="073DF046" w14:textId="2DF27F17" w:rsidR="0094413E" w:rsidRPr="006713F8" w:rsidRDefault="0094413E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</w:p>
                                <w:p w14:paraId="556E9C08" w14:textId="4B363309" w:rsidR="00D53931" w:rsidRPr="0096175C" w:rsidRDefault="00845955" w:rsidP="00E603F6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</w:pPr>
                                  <w:r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 xml:space="preserve">Please contact </w:t>
                                  </w:r>
                                  <w:r w:rsidR="00072627"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>Matt Perry at matthew.s.perry1@mass.gov</w:t>
                                  </w:r>
                                  <w:r w:rsidR="00066E92"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 xml:space="preserve"> for</w:t>
                                  </w:r>
                                  <w:r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 xml:space="preserve"> access</w:t>
                                  </w:r>
                                  <w:r w:rsidR="00685FD8"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>ibility</w:t>
                                  </w:r>
                                  <w:r w:rsidR="00D1240D"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 xml:space="preserve"> information</w:t>
                                  </w:r>
                                  <w:r w:rsidRPr="0096175C">
                                    <w:rPr>
                                      <w:rFonts w:asciiTheme="minorHAnsi" w:eastAsia="Times New Roman" w:hAnsiTheme="minorHAnsi" w:cstheme="minorHAnsi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  <w:p w14:paraId="6A2DAFD8" w14:textId="34E69C79" w:rsidR="00DE0062" w:rsidRPr="00583DDD" w:rsidRDefault="00DE0062" w:rsidP="00583DD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eastAsia="Times New Roman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685FD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7B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45pt;margin-top:40.95pt;width:474.6pt;height:3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" stroked="f">
                      <v:textbox>
                        <w:txbxContent>
                          <w:p w14:paraId="3C98F2EE" w14:textId="77777777" w:rsidR="00662EFF" w:rsidRDefault="00662EFF" w:rsidP="00662EFF">
                            <w:pPr>
                              <w:spacing w:after="0" w:line="240" w:lineRule="auto"/>
                            </w:pPr>
                          </w:p>
                          <w:p w14:paraId="687D233F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Topic: Stewardship Council Stakeholders Committee Listening Session</w:t>
                            </w:r>
                          </w:p>
                          <w:p w14:paraId="23BE28C4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Time: Feb 26, 2024 06:00 PM Eastern Time (US and Canada)</w:t>
                            </w:r>
                          </w:p>
                          <w:p w14:paraId="512EAADD" w14:textId="77777777" w:rsidR="00051C31" w:rsidRDefault="00051C31" w:rsidP="00051C31">
                            <w:pPr>
                              <w:spacing w:after="0" w:line="240" w:lineRule="auto"/>
                            </w:pPr>
                          </w:p>
                          <w:p w14:paraId="065DBAF4" w14:textId="6F9D0C8B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Join Zoom Meeting</w:t>
                            </w:r>
                          </w:p>
                          <w:p w14:paraId="54D9CDE0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https://zoom.us/j/94587010667?pwd=a1FSVHJ4ME5GeHFxLzUva1VmenkyQT09</w:t>
                            </w:r>
                          </w:p>
                          <w:p w14:paraId="42BBDCCC" w14:textId="77777777" w:rsidR="00051C31" w:rsidRDefault="00051C31" w:rsidP="00051C31">
                            <w:pPr>
                              <w:spacing w:after="0" w:line="240" w:lineRule="auto"/>
                            </w:pPr>
                          </w:p>
                          <w:p w14:paraId="3C125075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Meeting ID: 945 8701 0667</w:t>
                            </w:r>
                          </w:p>
                          <w:p w14:paraId="6EB87711" w14:textId="12A75EE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Passcode: 932689</w:t>
                            </w:r>
                          </w:p>
                          <w:p w14:paraId="35BCC030" w14:textId="47977391" w:rsidR="00051C31" w:rsidRPr="00D679C7" w:rsidRDefault="00D679C7" w:rsidP="00051C31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679C7">
                              <w:rPr>
                                <w:b/>
                                <w:bCs/>
                                <w:i/>
                                <w:iCs/>
                              </w:rPr>
                              <w:t>NOTE:   Public Meeting will be recorded</w:t>
                            </w:r>
                          </w:p>
                          <w:p w14:paraId="6AA6D210" w14:textId="77777777" w:rsidR="00D679C7" w:rsidRPr="00D679C7" w:rsidRDefault="00D679C7" w:rsidP="00051C31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25B267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One tap mobile</w:t>
                            </w:r>
                          </w:p>
                          <w:p w14:paraId="3239DF67" w14:textId="77777777" w:rsidR="00051C31" w:rsidRDefault="00051C31" w:rsidP="00051C31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13052241968,,</w:t>
                            </w:r>
                            <w:proofErr w:type="gramEnd"/>
                            <w:r>
                              <w:t>94587010667#,,,,*932689# US</w:t>
                            </w:r>
                          </w:p>
                          <w:p w14:paraId="70D2DBCC" w14:textId="6AC16C2C" w:rsidR="0094413E" w:rsidRDefault="00051C31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94587010667#,,,,*932689# US</w:t>
                            </w: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2DF27F1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4B363309" w:rsidR="00D53931" w:rsidRPr="0096175C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</w:pPr>
                            <w:r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 xml:space="preserve">Please contact </w:t>
                            </w:r>
                            <w:r w:rsidR="00072627"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>Matt Perry at matthew.s.perry1@mass.gov</w:t>
                            </w:r>
                            <w:r w:rsidR="00066E92"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 xml:space="preserve"> for</w:t>
                            </w:r>
                            <w:r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 xml:space="preserve"> access</w:t>
                            </w:r>
                            <w:r w:rsidR="00685FD8"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>ibility</w:t>
                            </w:r>
                            <w:r w:rsidR="00D1240D"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 xml:space="preserve"> information</w:t>
                            </w:r>
                            <w:r w:rsidRPr="0096175C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6175C">
              <w:rPr>
                <w:b/>
                <w:bCs/>
              </w:rPr>
              <w:t>P</w:t>
            </w:r>
            <w:r w:rsidRPr="0096175C">
              <w:rPr>
                <w:b/>
                <w:bCs/>
              </w:rPr>
              <w:t xml:space="preserve">lease contact Matthew Perry at </w:t>
            </w:r>
            <w:hyperlink r:id="rId11" w:history="1">
              <w:r w:rsidRPr="0096175C">
                <w:rPr>
                  <w:rStyle w:val="Hyperlink"/>
                  <w:b/>
                  <w:bCs/>
                </w:rPr>
                <w:t>matthew.s.perry1@mass.gov</w:t>
              </w:r>
            </w:hyperlink>
            <w:r w:rsidRPr="0096175C">
              <w:rPr>
                <w:b/>
                <w:bCs/>
              </w:rPr>
              <w:t xml:space="preserve"> </w:t>
            </w:r>
            <w:r w:rsidRPr="0096175C">
              <w:rPr>
                <w:b/>
                <w:bCs/>
              </w:rPr>
              <w:t>if you wish to speak. Matthew will organize and call upon those wishing to speak at the meeting.</w:t>
            </w:r>
          </w:p>
        </w:tc>
        <w:tc>
          <w:tcPr>
            <w:tcW w:w="1980" w:type="dxa"/>
          </w:tcPr>
          <w:p w14:paraId="55EA154E" w14:textId="300FFEB1" w:rsidR="00374564" w:rsidRPr="00E06FE1" w:rsidRDefault="00662EFF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6:10 PM</w:t>
            </w:r>
          </w:p>
        </w:tc>
      </w:tr>
    </w:tbl>
    <w:p w14:paraId="3D38166E" w14:textId="4B06859A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177B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E23A" w14:textId="77777777" w:rsidR="000C1B73" w:rsidRDefault="000C1B73" w:rsidP="00EA6422">
      <w:pPr>
        <w:spacing w:after="0" w:line="240" w:lineRule="auto"/>
      </w:pPr>
      <w:r>
        <w:separator/>
      </w:r>
    </w:p>
  </w:endnote>
  <w:endnote w:type="continuationSeparator" w:id="0">
    <w:p w14:paraId="71C20270" w14:textId="77777777" w:rsidR="000C1B73" w:rsidRDefault="000C1B73" w:rsidP="00EA6422">
      <w:pPr>
        <w:spacing w:after="0" w:line="240" w:lineRule="auto"/>
      </w:pPr>
      <w:r>
        <w:continuationSeparator/>
      </w:r>
    </w:p>
  </w:endnote>
  <w:endnote w:type="continuationNotice" w:id="1">
    <w:p w14:paraId="66E68B8B" w14:textId="77777777" w:rsidR="000C1B73" w:rsidRDefault="000C1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6ACE" w14:textId="77777777" w:rsidR="000C1B73" w:rsidRDefault="000C1B73" w:rsidP="00EA6422">
      <w:pPr>
        <w:spacing w:after="0" w:line="240" w:lineRule="auto"/>
      </w:pPr>
      <w:r>
        <w:separator/>
      </w:r>
    </w:p>
  </w:footnote>
  <w:footnote w:type="continuationSeparator" w:id="0">
    <w:p w14:paraId="7F28097A" w14:textId="77777777" w:rsidR="000C1B73" w:rsidRDefault="000C1B73" w:rsidP="00EA6422">
      <w:pPr>
        <w:spacing w:after="0" w:line="240" w:lineRule="auto"/>
      </w:pPr>
      <w:r>
        <w:continuationSeparator/>
      </w:r>
    </w:p>
  </w:footnote>
  <w:footnote w:type="continuationNotice" w:id="1">
    <w:p w14:paraId="34A711D9" w14:textId="77777777" w:rsidR="000C1B73" w:rsidRDefault="000C1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DDC"/>
    <w:multiLevelType w:val="hybridMultilevel"/>
    <w:tmpl w:val="CE5E7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9"/>
  </w:num>
  <w:num w:numId="2" w16cid:durableId="1546991923">
    <w:abstractNumId w:val="12"/>
  </w:num>
  <w:num w:numId="3" w16cid:durableId="1460371019">
    <w:abstractNumId w:val="20"/>
  </w:num>
  <w:num w:numId="4" w16cid:durableId="118837836">
    <w:abstractNumId w:val="31"/>
  </w:num>
  <w:num w:numId="5" w16cid:durableId="757755889">
    <w:abstractNumId w:val="26"/>
  </w:num>
  <w:num w:numId="6" w16cid:durableId="1863670223">
    <w:abstractNumId w:val="1"/>
  </w:num>
  <w:num w:numId="7" w16cid:durableId="1346592663">
    <w:abstractNumId w:val="23"/>
  </w:num>
  <w:num w:numId="8" w16cid:durableId="2127038061">
    <w:abstractNumId w:val="2"/>
  </w:num>
  <w:num w:numId="9" w16cid:durableId="1303656780">
    <w:abstractNumId w:val="24"/>
  </w:num>
  <w:num w:numId="10" w16cid:durableId="517156268">
    <w:abstractNumId w:val="11"/>
  </w:num>
  <w:num w:numId="11" w16cid:durableId="921455412">
    <w:abstractNumId w:val="14"/>
  </w:num>
  <w:num w:numId="12" w16cid:durableId="301155965">
    <w:abstractNumId w:val="29"/>
  </w:num>
  <w:num w:numId="13" w16cid:durableId="1638492680">
    <w:abstractNumId w:val="15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6"/>
  </w:num>
  <w:num w:numId="17" w16cid:durableId="1942831342">
    <w:abstractNumId w:val="16"/>
  </w:num>
  <w:num w:numId="18" w16cid:durableId="1311638094">
    <w:abstractNumId w:val="13"/>
  </w:num>
  <w:num w:numId="19" w16cid:durableId="457145501">
    <w:abstractNumId w:val="21"/>
  </w:num>
  <w:num w:numId="20" w16cid:durableId="145166243">
    <w:abstractNumId w:val="27"/>
  </w:num>
  <w:num w:numId="21" w16cid:durableId="243152684">
    <w:abstractNumId w:val="25"/>
  </w:num>
  <w:num w:numId="22" w16cid:durableId="1254123073">
    <w:abstractNumId w:val="5"/>
  </w:num>
  <w:num w:numId="23" w16cid:durableId="738208566">
    <w:abstractNumId w:val="17"/>
  </w:num>
  <w:num w:numId="24" w16cid:durableId="138888973">
    <w:abstractNumId w:val="10"/>
  </w:num>
  <w:num w:numId="25" w16cid:durableId="1958830176">
    <w:abstractNumId w:val="9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8"/>
  </w:num>
  <w:num w:numId="31" w16cid:durableId="188955700">
    <w:abstractNumId w:val="8"/>
  </w:num>
  <w:num w:numId="32" w16cid:durableId="1401949861">
    <w:abstractNumId w:val="18"/>
  </w:num>
  <w:num w:numId="33" w16cid:durableId="408355159">
    <w:abstractNumId w:val="7"/>
  </w:num>
  <w:num w:numId="34" w16cid:durableId="671178259">
    <w:abstractNumId w:val="22"/>
  </w:num>
  <w:num w:numId="35" w16cid:durableId="1438596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1C3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2627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1B7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77B2A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1F7DA9"/>
    <w:rsid w:val="002016C1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6C7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263D7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26D0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2EFF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AA1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4867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175C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019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1875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55BF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3FB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07E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679C7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109A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3788C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884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2024-02-09T18:28:00Z</dcterms:created>
  <dcterms:modified xsi:type="dcterms:W3CDTF">2024-02-09T18:28:00Z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