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446CA7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37939B39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3D7E01">
        <w:rPr>
          <w:rFonts w:ascii="Segoe UI" w:hAnsi="Segoe UI" w:cs="Segoe UI"/>
          <w:b/>
        </w:rPr>
        <w:t>April 7,</w:t>
      </w:r>
      <w:r w:rsidR="003D66A0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748C7648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066E92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066E92">
        <w:tc>
          <w:tcPr>
            <w:tcW w:w="746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98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066E92">
        <w:tc>
          <w:tcPr>
            <w:tcW w:w="7465" w:type="dxa"/>
          </w:tcPr>
          <w:p w14:paraId="5DB716A5" w14:textId="77591369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2F4A9C61" w14:textId="37FD31D5" w:rsidR="00CA1878" w:rsidRDefault="00CA1878" w:rsidP="00E603F6">
            <w:pPr>
              <w:pStyle w:val="ListParagraph"/>
              <w:numPr>
                <w:ilvl w:val="0"/>
                <w:numId w:val="31"/>
              </w:numPr>
            </w:pPr>
            <w:r>
              <w:t>Stakeholder Meeting Alignment – Chair matrix</w:t>
            </w:r>
          </w:p>
          <w:p w14:paraId="076D9285" w14:textId="799978DE" w:rsidR="00CA1878" w:rsidRDefault="00CA1878" w:rsidP="00CA1878">
            <w:pPr>
              <w:pStyle w:val="ListParagraph"/>
            </w:pPr>
            <w:r>
              <w:t>Stakeholder meeting dates:  5/5, 6/2, 6/30, 9/8, 10/6, 11/3 and 12/1 – review and discuss</w:t>
            </w:r>
          </w:p>
          <w:p w14:paraId="7AA5086E" w14:textId="12054D92" w:rsidR="00186D85" w:rsidRDefault="00186D85" w:rsidP="00186D85">
            <w:pPr>
              <w:pStyle w:val="ListParagraph"/>
              <w:numPr>
                <w:ilvl w:val="0"/>
                <w:numId w:val="31"/>
              </w:numPr>
            </w:pPr>
            <w:r>
              <w:t>Partnership status</w:t>
            </w:r>
          </w:p>
          <w:p w14:paraId="37A4DF1F" w14:textId="77777777" w:rsidR="008F7122" w:rsidRDefault="008F7122" w:rsidP="00491FFA">
            <w:pPr>
              <w:pStyle w:val="ListParagraph"/>
              <w:numPr>
                <w:ilvl w:val="0"/>
                <w:numId w:val="34"/>
              </w:numPr>
            </w:pPr>
            <w:r>
              <w:t>MOU Partners – discuss outreach/partnership efforts</w:t>
            </w:r>
          </w:p>
          <w:p w14:paraId="2D30C2CC" w14:textId="363AF26E" w:rsidR="008F7122" w:rsidRDefault="00FA63D7" w:rsidP="002A7448">
            <w:pPr>
              <w:pStyle w:val="ListParagraph"/>
              <w:numPr>
                <w:ilvl w:val="0"/>
                <w:numId w:val="34"/>
              </w:numPr>
            </w:pPr>
            <w:r>
              <w:t>DCR/EEA Scrum status – new Administration re-igniting?  Any status on their initiatives?</w:t>
            </w:r>
            <w:r w:rsidR="00687A30">
              <w:t xml:space="preserve"> </w:t>
            </w:r>
          </w:p>
          <w:p w14:paraId="70F417D7" w14:textId="71A255B6" w:rsidR="00E603F6" w:rsidRDefault="00F52799" w:rsidP="00E603F6">
            <w:pPr>
              <w:pStyle w:val="ListParagraph"/>
              <w:numPr>
                <w:ilvl w:val="0"/>
                <w:numId w:val="31"/>
              </w:numPr>
            </w:pPr>
            <w:r>
              <w:t>Partnership Presentations</w:t>
            </w:r>
            <w:r w:rsidR="005D518C">
              <w:t xml:space="preserve"> – new/pending requests to review</w:t>
            </w:r>
            <w:r w:rsidR="00E11BA0">
              <w:t>/discuss/vote upon</w:t>
            </w:r>
          </w:p>
          <w:p w14:paraId="7BBF193B" w14:textId="6BB46ECB" w:rsidR="00076BC3" w:rsidRDefault="00076BC3" w:rsidP="00E603F6">
            <w:pPr>
              <w:pStyle w:val="ListParagraph"/>
              <w:numPr>
                <w:ilvl w:val="0"/>
                <w:numId w:val="31"/>
              </w:numPr>
            </w:pPr>
            <w:r>
              <w:t>Public Comment Status - Dennis</w:t>
            </w:r>
          </w:p>
          <w:p w14:paraId="4802262D" w14:textId="25A98F7D" w:rsidR="00E11BA0" w:rsidRPr="0041773D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76BC3">
              <w:t>– open discussion</w:t>
            </w:r>
          </w:p>
        </w:tc>
        <w:tc>
          <w:tcPr>
            <w:tcW w:w="1980" w:type="dxa"/>
          </w:tcPr>
          <w:p w14:paraId="55EA154E" w14:textId="0FD48434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  <w:r w:rsidR="000657A2">
              <w:rPr>
                <w:rFonts w:ascii="Segoe UI" w:hAnsi="Segoe UI" w:cs="Segoe UI"/>
              </w:rPr>
              <w:t>:40</w:t>
            </w:r>
            <w:r w:rsidR="00D91D53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D91D53">
              <w:rPr>
                <w:rFonts w:ascii="Segoe UI" w:hAnsi="Segoe UI" w:cs="Segoe UI"/>
              </w:rPr>
              <w:t>M</w:t>
            </w:r>
          </w:p>
        </w:tc>
      </w:tr>
    </w:tbl>
    <w:p w14:paraId="71EA1BC4" w14:textId="4BA2A596" w:rsidR="00290738" w:rsidRPr="00BF0D50" w:rsidRDefault="006018A8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04227C7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81700" cy="3901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9504" w14:textId="648973C2" w:rsidR="006018A8" w:rsidRPr="004D5ECF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4D5EC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Topic: </w:t>
                            </w:r>
                            <w:r w:rsidR="003D7E01" w:rsidRPr="004D5EC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April </w:t>
                            </w:r>
                            <w:r w:rsidRPr="004D5EC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Meeting of the Stewardship Council Stakeholders Committee</w:t>
                            </w:r>
                          </w:p>
                          <w:p w14:paraId="3EE5974A" w14:textId="1F8C98B2" w:rsidR="006018A8" w:rsidRPr="004D5ECF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4D5EC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Time: </w:t>
                            </w:r>
                            <w:r w:rsidR="003D7E01" w:rsidRPr="004D5EC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April 7, </w:t>
                            </w:r>
                            <w:proofErr w:type="gramStart"/>
                            <w:r w:rsidRPr="004D5EC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2023</w:t>
                            </w:r>
                            <w:proofErr w:type="gramEnd"/>
                            <w:r w:rsidRPr="004D5EC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 xml:space="preserve"> 08:00 AM Eastern Time (US and Canada)</w:t>
                            </w:r>
                          </w:p>
                          <w:p w14:paraId="08E9CDC0" w14:textId="77777777" w:rsidR="006018A8" w:rsidRPr="006018A8" w:rsidRDefault="006018A8" w:rsidP="006018A8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AF09D73" w14:textId="77777777" w:rsidR="004D5ECF" w:rsidRP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Join Zoom Meeting</w:t>
                            </w:r>
                          </w:p>
                          <w:p w14:paraId="0BD5243D" w14:textId="130B6653" w:rsid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054898">
                                <w:rPr>
                                  <w:rStyle w:val="Hyperlink"/>
                                  <w:rFonts w:cs="Times New Roman"/>
                                  <w:sz w:val="22"/>
                                  <w:szCs w:val="22"/>
                                </w:rPr>
                                <w:t>https://zoom.us/j/91475962993?pwd=S1dOYkF0a3NTNFBZS0hONlhQTDlNQT09</w:t>
                              </w:r>
                            </w:hyperlink>
                          </w:p>
                          <w:p w14:paraId="0ADBFB60" w14:textId="77777777" w:rsidR="004D5ECF" w:rsidRP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44742BB" w14:textId="77777777" w:rsidR="004D5ECF" w:rsidRP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Meeting ID: 914 7596 2993</w:t>
                            </w:r>
                          </w:p>
                          <w:p w14:paraId="2CD7C3E5" w14:textId="77777777" w:rsidR="004D5ECF" w:rsidRP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Passcode: 549346</w:t>
                            </w:r>
                          </w:p>
                          <w:p w14:paraId="6C82F85D" w14:textId="77777777" w:rsidR="004D5ECF" w:rsidRP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One tap mobile</w:t>
                            </w:r>
                          </w:p>
                          <w:p w14:paraId="777EEF42" w14:textId="77777777" w:rsidR="004D5ECF" w:rsidRP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+</w:t>
                            </w:r>
                            <w:proofErr w:type="gramStart"/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19294362866,,</w:t>
                            </w:r>
                            <w:proofErr w:type="gramEnd"/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91475962993#,,,,*549346# US (New York)</w:t>
                            </w:r>
                          </w:p>
                          <w:p w14:paraId="0956F265" w14:textId="77777777" w:rsid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+</w:t>
                            </w:r>
                            <w:proofErr w:type="gramStart"/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13017158592,,</w:t>
                            </w:r>
                            <w:proofErr w:type="gramEnd"/>
                            <w:r w:rsidRPr="004D5ECF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91475962993#,,,,*549346# US (Washington DC)</w:t>
                            </w:r>
                          </w:p>
                          <w:p w14:paraId="28E50EAD" w14:textId="77777777" w:rsidR="004D5ECF" w:rsidRDefault="004D5ECF" w:rsidP="004D5ECF">
                            <w:pPr>
                              <w:pStyle w:val="BodyText"/>
                              <w:spacing w:line="265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1C5A33A" w14:textId="679DB992" w:rsidR="006018A8" w:rsidRPr="009D5575" w:rsidRDefault="00FD6529" w:rsidP="004D5ECF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</w:rPr>
                              <w:t>P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lease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 w:rsidR="006018A8"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="006018A8"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12" w:history="1">
                              <w:r w:rsidR="006018A8"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="006018A8"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="006018A8"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="006018A8"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="006018A8"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="006018A8"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  <w:p w14:paraId="6DDA24E0" w14:textId="64C586A1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8CAC601" w14:textId="661ABCF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C144D6" w14:textId="327A83DC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12158A7" w14:textId="1752CE5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EC1D67C" w14:textId="4D4E43D0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E8C6A90" w14:textId="7BE0F4A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0165216" w14:textId="7357B815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7777777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1B64DAE8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Nick Connors at nick.connors@mass.gov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471pt;height:307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" stroked="f">
                <v:textbox>
                  <w:txbxContent>
                    <w:p w14:paraId="63549504" w14:textId="648973C2" w:rsidR="006018A8" w:rsidRPr="004D5ECF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4D5ECF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Topic: </w:t>
                      </w:r>
                      <w:r w:rsidR="003D7E01" w:rsidRPr="004D5ECF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April </w:t>
                      </w:r>
                      <w:r w:rsidRPr="004D5ECF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Meeting of the Stewardship Council Stakeholders Committee</w:t>
                      </w:r>
                    </w:p>
                    <w:p w14:paraId="3EE5974A" w14:textId="1F8C98B2" w:rsidR="006018A8" w:rsidRPr="004D5ECF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4D5ECF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Time: </w:t>
                      </w:r>
                      <w:r w:rsidR="003D7E01" w:rsidRPr="004D5ECF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April 7, </w:t>
                      </w:r>
                      <w:proofErr w:type="gramStart"/>
                      <w:r w:rsidRPr="004D5ECF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2023</w:t>
                      </w:r>
                      <w:proofErr w:type="gramEnd"/>
                      <w:r w:rsidRPr="004D5ECF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 xml:space="preserve"> 08:00 AM Eastern Time (US and Canada)</w:t>
                      </w:r>
                    </w:p>
                    <w:p w14:paraId="08E9CDC0" w14:textId="77777777" w:rsidR="006018A8" w:rsidRPr="006018A8" w:rsidRDefault="006018A8" w:rsidP="006018A8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AF09D73" w14:textId="77777777" w:rsidR="004D5ECF" w:rsidRP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Join Zoom Meeting</w:t>
                      </w:r>
                    </w:p>
                    <w:p w14:paraId="0BD5243D" w14:textId="130B6653" w:rsid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hyperlink r:id="rId13" w:history="1">
                        <w:r w:rsidRPr="00054898">
                          <w:rPr>
                            <w:rStyle w:val="Hyperlink"/>
                            <w:rFonts w:cs="Times New Roman"/>
                            <w:sz w:val="22"/>
                            <w:szCs w:val="22"/>
                          </w:rPr>
                          <w:t>https://zoom.us/j/91475962993?pwd=S1dOYkF0a3NTNFBZS0hONlhQTDlNQT09</w:t>
                        </w:r>
                      </w:hyperlink>
                    </w:p>
                    <w:p w14:paraId="0ADBFB60" w14:textId="77777777" w:rsidR="004D5ECF" w:rsidRP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14:paraId="344742BB" w14:textId="77777777" w:rsidR="004D5ECF" w:rsidRP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Meeting ID: 914 7596 2993</w:t>
                      </w:r>
                    </w:p>
                    <w:p w14:paraId="2CD7C3E5" w14:textId="77777777" w:rsidR="004D5ECF" w:rsidRP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Passcode: 549346</w:t>
                      </w:r>
                    </w:p>
                    <w:p w14:paraId="6C82F85D" w14:textId="77777777" w:rsidR="004D5ECF" w:rsidRP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One tap mobile</w:t>
                      </w:r>
                    </w:p>
                    <w:p w14:paraId="777EEF42" w14:textId="77777777" w:rsidR="004D5ECF" w:rsidRP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+</w:t>
                      </w:r>
                      <w:proofErr w:type="gramStart"/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19294362866,,</w:t>
                      </w:r>
                      <w:proofErr w:type="gramEnd"/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91475962993#,,,,*549346# US (New York)</w:t>
                      </w:r>
                    </w:p>
                    <w:p w14:paraId="0956F265" w14:textId="77777777" w:rsid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+</w:t>
                      </w:r>
                      <w:proofErr w:type="gramStart"/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13017158592,,</w:t>
                      </w:r>
                      <w:proofErr w:type="gramEnd"/>
                      <w:r w:rsidRPr="004D5ECF">
                        <w:rPr>
                          <w:rFonts w:cs="Times New Roman"/>
                          <w:sz w:val="22"/>
                          <w:szCs w:val="22"/>
                        </w:rPr>
                        <w:t>91475962993#,,,,*549346# US (Washington DC)</w:t>
                      </w:r>
                    </w:p>
                    <w:p w14:paraId="28E50EAD" w14:textId="77777777" w:rsidR="004D5ECF" w:rsidRDefault="004D5ECF" w:rsidP="004D5ECF">
                      <w:pPr>
                        <w:pStyle w:val="BodyText"/>
                        <w:spacing w:line="265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14:paraId="61C5A33A" w14:textId="679DB992" w:rsidR="006018A8" w:rsidRPr="009D5575" w:rsidRDefault="00FD6529" w:rsidP="004D5ECF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</w:rPr>
                        <w:t>P</w:t>
                      </w:r>
                      <w:r w:rsidR="006018A8" w:rsidRPr="009D5575">
                        <w:rPr>
                          <w:rFonts w:ascii="Segoe UI"/>
                        </w:rPr>
                        <w:t>lease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 xml:space="preserve">contact </w:t>
                      </w:r>
                      <w:r w:rsidR="006018A8">
                        <w:rPr>
                          <w:rFonts w:ascii="Segoe UI"/>
                        </w:rPr>
                        <w:t xml:space="preserve">Matt Perry </w:t>
                      </w:r>
                      <w:r w:rsidR="006018A8" w:rsidRPr="009D5575">
                        <w:rPr>
                          <w:rFonts w:ascii="Segoe UI"/>
                        </w:rPr>
                        <w:t>at</w:t>
                      </w:r>
                      <w:r w:rsidR="006018A8"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14" w:history="1">
                        <w:r w:rsidR="006018A8"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="006018A8"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="006018A8" w:rsidRPr="009D5575">
                        <w:rPr>
                          <w:rFonts w:ascii="Segoe UI"/>
                        </w:rPr>
                        <w:t>for</w:t>
                      </w:r>
                      <w:r w:rsidR="006018A8"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accessibility</w:t>
                      </w:r>
                      <w:r w:rsidR="006018A8"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="006018A8" w:rsidRPr="009D5575">
                        <w:rPr>
                          <w:rFonts w:ascii="Segoe UI"/>
                        </w:rPr>
                        <w:t>information.</w:t>
                      </w:r>
                    </w:p>
                    <w:p w14:paraId="6DDA24E0" w14:textId="64C586A1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8CAC601" w14:textId="661ABCF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C144D6" w14:textId="327A83DC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12158A7" w14:textId="1752CE5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EC1D67C" w14:textId="4D4E43D0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E8C6A90" w14:textId="7BE0F4A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0165216" w14:textId="7357B815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7777777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1B64DAE8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>Nick Connors at nick.connors@mass.gov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A2A602B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2457" w14:textId="77777777" w:rsidR="000C3308" w:rsidRDefault="000C3308" w:rsidP="00EA6422">
      <w:pPr>
        <w:spacing w:after="0" w:line="240" w:lineRule="auto"/>
      </w:pPr>
      <w:r>
        <w:separator/>
      </w:r>
    </w:p>
  </w:endnote>
  <w:endnote w:type="continuationSeparator" w:id="0">
    <w:p w14:paraId="6EDBA84B" w14:textId="77777777" w:rsidR="000C3308" w:rsidRDefault="000C3308" w:rsidP="00EA6422">
      <w:pPr>
        <w:spacing w:after="0" w:line="240" w:lineRule="auto"/>
      </w:pPr>
      <w:r>
        <w:continuationSeparator/>
      </w:r>
    </w:p>
  </w:endnote>
  <w:endnote w:type="continuationNotice" w:id="1">
    <w:p w14:paraId="1493D6EA" w14:textId="77777777" w:rsidR="000C3308" w:rsidRDefault="000C3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34CF" w14:textId="77777777" w:rsidR="000C3308" w:rsidRDefault="000C3308" w:rsidP="00EA6422">
      <w:pPr>
        <w:spacing w:after="0" w:line="240" w:lineRule="auto"/>
      </w:pPr>
      <w:r>
        <w:separator/>
      </w:r>
    </w:p>
  </w:footnote>
  <w:footnote w:type="continuationSeparator" w:id="0">
    <w:p w14:paraId="155C2B9E" w14:textId="77777777" w:rsidR="000C3308" w:rsidRDefault="000C3308" w:rsidP="00EA6422">
      <w:pPr>
        <w:spacing w:after="0" w:line="240" w:lineRule="auto"/>
      </w:pPr>
      <w:r>
        <w:continuationSeparator/>
      </w:r>
    </w:p>
  </w:footnote>
  <w:footnote w:type="continuationNotice" w:id="1">
    <w:p w14:paraId="460C6BAA" w14:textId="77777777" w:rsidR="000C3308" w:rsidRDefault="000C3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0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8"/>
  </w:num>
  <w:num w:numId="13" w16cid:durableId="1638492680">
    <w:abstractNumId w:val="14"/>
  </w:num>
  <w:num w:numId="14" w16cid:durableId="2082673043">
    <w:abstractNumId w:val="29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1"/>
  </w:num>
  <w:num w:numId="29" w16cid:durableId="1894534232">
    <w:abstractNumId w:val="31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3308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5ECF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3734"/>
    <w:rsid w:val="00F73FDA"/>
    <w:rsid w:val="00F75582"/>
    <w:rsid w:val="00F80CB6"/>
    <w:rsid w:val="00F9574D"/>
    <w:rsid w:val="00FA2828"/>
    <w:rsid w:val="00FA3231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1475962993?pwd=S1dOYkF0a3NTNFBZS0hONlhQTDlNQT0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tthew.s.perry1@mass.gov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475962993?pwd=S1dOYkF0a3NTNFBZS0hONlhQTDlNQT0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tthew.s.perry1@mass.gov%20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689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2021-10-12T18:49:00Z</cp:lastPrinted>
  <dcterms:created xsi:type="dcterms:W3CDTF">2023-04-03T13:13:00Z</dcterms:created>
  <dcterms:modified xsi:type="dcterms:W3CDTF">2023-04-03T13:13:00Z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