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9" w:lineRule="auto"/>
        <w:ind w:left="220" w:right="11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*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ro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me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15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3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5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auto"/>
        <w:ind w:left="220" w:right="141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53.709499pt;margin-top:52.438808pt;width:513.822pt;height:110.3805pt;mso-position-horizontal-relative:page;mso-position-vertical-relative:paragraph;z-index:-411" coordorigin="1074,1049" coordsize="10276,2208">
            <v:group style="position:absolute;left:1090;top:1172;width:10246;height:1966" coordorigin="1090,1172" coordsize="10246,1966">
              <v:shape style="position:absolute;left:1090;top:1172;width:10246;height:1966" coordorigin="1090,1172" coordsize="10246,1966" path="m1090,3138l11335,3138,11335,1172,1090,1172,1090,3138xe" filled="t" fillcolor="#F1F1F1" stroked="f">
                <v:path arrowok="t"/>
                <v:fill/>
              </v:shape>
            </v:group>
            <v:group style="position:absolute;left:1258;top:1172;width:9910;height:348" coordorigin="1258,1172" coordsize="9910,348">
              <v:shape style="position:absolute;left:1258;top:1172;width:9910;height:348" coordorigin="1258,1172" coordsize="9910,348" path="m1258,1520l11167,1520,11167,1172,1258,1172,1258,1520e" filled="t" fillcolor="#F1F1F1" stroked="f">
                <v:path arrowok="t"/>
                <v:fill/>
              </v:shape>
            </v:group>
            <v:group style="position:absolute;left:1258;top:1520;width:9910;height:348" coordorigin="1258,1520" coordsize="9910,348">
              <v:shape style="position:absolute;left:1258;top:1520;width:9910;height:348" coordorigin="1258,1520" coordsize="9910,348" path="m1258,1868l11167,1868,11167,1520,1258,1520,1258,1868e" filled="t" fillcolor="#F1F1F1" stroked="f">
                <v:path arrowok="t"/>
                <v:fill/>
              </v:shape>
            </v:group>
            <v:group style="position:absolute;left:1258;top:1868;width:9910;height:307" coordorigin="1258,1868" coordsize="9910,307">
              <v:shape style="position:absolute;left:1258;top:1868;width:9910;height:307" coordorigin="1258,1868" coordsize="9910,307" path="m1258,2175l11167,2175,11167,1868,1258,1868,1258,2175e" filled="t" fillcolor="#F1F1F1" stroked="f">
                <v:path arrowok="t"/>
                <v:fill/>
              </v:shape>
            </v:group>
            <v:group style="position:absolute;left:1258;top:2175;width:9910;height:307" coordorigin="1258,2175" coordsize="9910,307">
              <v:shape style="position:absolute;left:1258;top:2175;width:9910;height:307" coordorigin="1258,2175" coordsize="9910,307" path="m1258,2483l11167,2483,11167,2175,1258,2175,1258,2483e" filled="t" fillcolor="#F1F1F1" stroked="f">
                <v:path arrowok="t"/>
                <v:fill/>
              </v:shape>
            </v:group>
            <v:group style="position:absolute;left:1258;top:2483;width:9910;height:307" coordorigin="1258,2483" coordsize="9910,307">
              <v:shape style="position:absolute;left:1258;top:2483;width:9910;height:307" coordorigin="1258,2483" coordsize="9910,307" path="m1258,2790l11167,2790,11167,2483,1258,2483,1258,2790e" filled="t" fillcolor="#F1F1F1" stroked="f">
                <v:path arrowok="t"/>
                <v:fill/>
              </v:shape>
            </v:group>
            <v:group style="position:absolute;left:1258;top:2790;width:9910;height:348" coordorigin="1258,2790" coordsize="9910,348">
              <v:shape style="position:absolute;left:1258;top:2790;width:9910;height:348" coordorigin="1258,2790" coordsize="9910,348" path="m1258,3138l11167,3138,11167,2790,1258,2790,1258,3138e" filled="t" fillcolor="#F1F1F1" stroked="f">
                <v:path arrowok="t"/>
                <v:fill/>
              </v:shape>
            </v:group>
            <v:group style="position:absolute;left:1085;top:1055;width:2;height:2191" coordorigin="1085,1055" coordsize="2,2191">
              <v:shape style="position:absolute;left:1085;top:1055;width:2;height:2191" coordorigin="1085,1055" coordsize="0,2191" path="m1085,1055l1085,3246e" filled="f" stroked="t" strokeweight=".580pt" strokecolor="#000000">
                <v:path arrowok="t"/>
              </v:shape>
            </v:group>
            <v:group style="position:absolute;left:1080;top:1059;width:10265;height:2" coordorigin="1080,1059" coordsize="10265,2">
              <v:shape style="position:absolute;left:1080;top:1059;width:10265;height:2" coordorigin="1080,1059" coordsize="10265,0" path="m1080,1059l11345,1059e" filled="f" stroked="t" strokeweight=".580pt" strokecolor="#000000">
                <v:path arrowok="t"/>
              </v:shape>
            </v:group>
            <v:group style="position:absolute;left:1090;top:1064;width:10246;height:108" coordorigin="1090,1064" coordsize="10246,108">
              <v:shape style="position:absolute;left:1090;top:1064;width:10246;height:108" coordorigin="1090,1064" coordsize="10246,108" path="m1090,1172l11335,1172,11335,1064,1090,1064,1090,1172e" filled="t" fillcolor="#F1F1F1" stroked="f">
                <v:path arrowok="t"/>
                <v:fill/>
              </v:shape>
            </v:group>
            <v:group style="position:absolute;left:11340;top:1055;width:2;height:2191" coordorigin="11340,1055" coordsize="2,2191">
              <v:shape style="position:absolute;left:11340;top:1055;width:2;height:2191" coordorigin="11340,1055" coordsize="0,2191" path="m11340,1055l11340,3246e" filled="f" stroked="t" strokeweight=".581pt" strokecolor="#000000">
                <v:path arrowok="t"/>
              </v:shape>
            </v:group>
            <v:group style="position:absolute;left:1085;top:3138;width:10255;height:108" coordorigin="1085,3138" coordsize="10255,108">
              <v:shape style="position:absolute;left:1085;top:3138;width:10255;height:108" coordorigin="1085,3138" coordsize="10255,108" path="m1085,3246l11340,3246,11340,3138,1085,3138,1085,3246e" filled="t" fillcolor="#F1F1F1" stroked="f">
                <v:path arrowok="t"/>
                <v:fill/>
              </v:shape>
            </v:group>
            <v:group style="position:absolute;left:1080;top:3251;width:10265;height:2" coordorigin="1080,3251" coordsize="10265,2">
              <v:shape style="position:absolute;left:1080;top:3251;width:10265;height:2" coordorigin="1080,3251" coordsize="10265,0" path="m1080,3251l11345,325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*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Th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onduc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-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ppl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pl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(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“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”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ibi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ppo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in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18"/>
          <w:szCs w:val="18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houl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pho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houl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(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18"/>
          <w:szCs w:val="1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398" w:right="859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io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5" w:after="0" w:line="240" w:lineRule="auto"/>
        <w:ind w:left="398" w:right="29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6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.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5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5" w:after="0" w:line="251" w:lineRule="auto"/>
        <w:ind w:left="398" w:right="28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6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/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u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+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x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-14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.000002" w:type="dxa"/>
      </w:tblPr>
      <w:tblGrid/>
      <w:tr>
        <w:trPr>
          <w:trHeight w:val="365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rva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OSES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ID</w:t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s)</w:t>
            </w:r>
          </w:p>
        </w:tc>
      </w:tr>
      <w:tr>
        <w:trPr>
          <w:trHeight w:val="401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84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530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auto"/>
        <w:ind w:left="3431" w:right="-20"/>
        <w:jc w:val="left"/>
        <w:rPr>
          <w:rFonts w:ascii="Calibri Light" w:hAnsi="Calibri Light" w:cs="Calibri Light" w:eastAsia="Calibri Light"/>
          <w:sz w:val="29"/>
          <w:szCs w:val="29"/>
        </w:rPr>
      </w:pPr>
      <w:rPr/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iti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EA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eeti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qu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irem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ts</w:t>
      </w:r>
      <w:r>
        <w:rPr>
          <w:rFonts w:ascii="Calibri Light" w:hAnsi="Calibri Light" w:cs="Calibri Light" w:eastAsia="Calibri Light"/>
          <w:sz w:val="29"/>
          <w:szCs w:val="29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3.5pt;margin-top:-35.514214pt;width:514pt;height:26.2pt;mso-position-horizontal-relative:page;mso-position-vertical-relative:paragraph;z-index:-410" coordorigin="1070,-710" coordsize="10280,524">
            <v:group style="position:absolute;left:1080;top:-700;width:10260;height:504" coordorigin="1080,-700" coordsize="10260,504">
              <v:shape style="position:absolute;left:1080;top:-700;width:10260;height:504" coordorigin="1080,-700" coordsize="10260,504" path="m1080,-196l11340,-196,11340,-700,1080,-700,1080,-196e" filled="t" fillcolor="#009978" stroked="f">
                <v:path arrowok="t"/>
                <v:fill/>
              </v:shape>
            </v:group>
            <v:group style="position:absolute;left:1188;top:-633;width:10044;height:372" coordorigin="1188,-633" coordsize="10044,372">
              <v:shape style="position:absolute;left:1188;top:-633;width:10044;height:372" coordorigin="1188,-633" coordsize="10044,372" path="m1188,-261l11232,-261,11232,-633,1188,-633,1188,-261e" filled="t" fillcolor="#009978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86" w:after="0" w:line="337" w:lineRule="exact"/>
        <w:ind w:left="770" w:right="-20"/>
        <w:jc w:val="left"/>
        <w:tabs>
          <w:tab w:pos="1220" w:val="left"/>
          <w:tab w:pos="2740" w:val="left"/>
          <w:tab w:pos="31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n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"/>
          <w:pgMar w:header="341" w:footer="710" w:top="1440" w:bottom="900" w:left="860" w:right="7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23" w:after="0" w:line="240" w:lineRule="auto"/>
        <w:ind w:left="328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8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14" w:after="0" w:line="289" w:lineRule="exact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6"/>
          <w:w w:val="99"/>
        </w:rPr>
        <w:t>3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-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321" w:lineRule="exact"/>
        <w:ind w:right="-20"/>
        <w:jc w:val="left"/>
        <w:tabs>
          <w:tab w:pos="440" w:val="left"/>
          <w:tab w:pos="1380" w:val="left"/>
          <w:tab w:pos="1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</w:t>
      </w:r>
    </w:p>
    <w:p>
      <w:pPr>
        <w:jc w:val="left"/>
        <w:spacing w:after="0"/>
        <w:sectPr>
          <w:type w:val="continuous"/>
          <w:pgSz w:w="12240" w:h="15840"/>
          <w:pgMar w:top="1440" w:bottom="900" w:left="860" w:right="700"/>
          <w:cols w:num="2" w:equalWidth="0">
            <w:col w:w="5810" w:space="278"/>
            <w:col w:w="4592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40" w:bottom="900" w:left="860" w:right="70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51" w:lineRule="auto"/>
        <w:ind w:left="220" w:right="11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le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22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2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2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q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Ele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2" w:lineRule="auto"/>
        <w:ind w:left="791" w:right="329" w:firstLine="-463"/>
        <w:jc w:val="left"/>
        <w:tabs>
          <w:tab w:pos="780" w:val="left"/>
        </w:tabs>
        <w:rPr>
          <w:rFonts w:ascii="Calibri Light" w:hAnsi="Calibri Light" w:cs="Calibri Light" w:eastAsia="Calibri Light"/>
          <w:sz w:val="29"/>
          <w:szCs w:val="29"/>
        </w:rPr>
      </w:pPr>
      <w:rPr/>
      <w:r>
        <w:rPr/>
        <w:pict>
          <v:group style="position:absolute;margin-left:62.160004pt;margin-top:-11.046762pt;width:505.339996pt;height:44.2pt;mso-position-horizontal-relative:page;mso-position-vertical-relative:paragraph;z-index:-409" coordorigin="1243,-221" coordsize="10107,884">
            <v:shape style="position:absolute;left:1243;top:-14;width:300;height:564" type="#_x0000_t75">
              <v:imagedata r:id="rId7" o:title=""/>
            </v:shape>
            <v:group style="position:absolute;left:1543;top:-211;width:9797;height:864" coordorigin="1543,-211" coordsize="9797,864">
              <v:shape style="position:absolute;left:1543;top:-211;width:9797;height:864" coordorigin="1543,-211" coordsize="9797,864" path="m1543,653l11340,653,11340,-211,1543,-211,1543,653e" filled="t" fillcolor="#2D74B5" stroked="f">
                <v:path arrowok="t"/>
                <v:fill/>
              </v:shape>
            </v:group>
            <v:group style="position:absolute;left:1651;top:-43;width:9581;height:264" coordorigin="1651,-43" coordsize="9581,264">
              <v:shape style="position:absolute;left:1651;top:-43;width:9581;height:264" coordorigin="1651,-43" coordsize="9581,264" path="m1651,221l11232,221,11232,-43,1651,-43,1651,221e" filled="t" fillcolor="#2D74B5" stroked="f">
                <v:path arrowok="t"/>
                <v:fill/>
              </v:shape>
            </v:group>
            <v:group style="position:absolute;left:1651;top:221;width:9581;height:266" coordorigin="1651,221" coordsize="9581,266">
              <v:shape style="position:absolute;left:1651;top:221;width:9581;height:266" coordorigin="1651,221" coordsize="9581,266" path="m1651,487l11232,487,11232,221,1651,221,1651,487e" filled="t" fillcolor="#2D74B5" stroked="f">
                <v:path arrowok="t"/>
                <v:fill/>
              </v:shape>
            </v:group>
            <w10:wrap type="none"/>
          </v:group>
        </w:pict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4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4"/>
        </w:rPr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|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H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7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7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U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p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h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9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f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w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7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.</w:t>
      </w:r>
      <w:r>
        <w:rPr>
          <w:rFonts w:ascii="Calibri Light" w:hAnsi="Calibri Light" w:cs="Calibri Light" w:eastAsia="Calibri Light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83.199997" w:type="dxa"/>
      </w:tblPr>
      <w:tblGrid/>
      <w:tr>
        <w:trPr>
          <w:trHeight w:val="676" w:hRule="exact"/>
        </w:trPr>
        <w:tc>
          <w:tcPr>
            <w:tcW w:w="5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8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5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9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08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spacing w:before="8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2.799988" w:type="dxa"/>
      </w:tblPr>
      <w:tblGrid/>
      <w:tr>
        <w:trPr>
          <w:trHeight w:val="727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51" w:lineRule="auto"/>
              <w:ind w:left="108" w:right="25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Eligi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75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51" w:lineRule="auto"/>
              <w:ind w:left="108" w:right="23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UI.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15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51" w:lineRule="auto"/>
              <w:ind w:left="108" w:right="11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laime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08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ondu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75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51" w:lineRule="auto"/>
              <w:ind w:left="108" w:right="43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1122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51" w:lineRule="auto"/>
              <w:ind w:left="108" w:right="55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ente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460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57" w:lineRule="exact"/>
        <w:ind w:left="777" w:right="-20"/>
        <w:jc w:val="left"/>
        <w:tabs>
          <w:tab w:pos="1320" w:val="left"/>
          <w:tab w:pos="1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2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ew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er’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A)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ry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7" w:lineRule="auto"/>
        <w:ind w:left="1857" w:right="904" w:firstLine="-1080"/>
        <w:jc w:val="left"/>
        <w:tabs>
          <w:tab w:pos="1320" w:val="left"/>
          <w:tab w:pos="1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3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3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3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ont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rk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ev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lan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“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”)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”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2.799988" w:type="dxa"/>
      </w:tblPr>
      <w:tblGrid/>
      <w:tr>
        <w:trPr>
          <w:trHeight w:val="420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</w:p>
        </w:tc>
      </w:tr>
      <w:tr>
        <w:trPr>
          <w:trHeight w:val="468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6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</w:p>
        </w:tc>
      </w:tr>
      <w:tr>
        <w:trPr>
          <w:trHeight w:val="420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6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41" w:footer="710" w:top="1440" w:bottom="900" w:left="860" w:right="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777" w:right="-20"/>
        <w:jc w:val="left"/>
        <w:tabs>
          <w:tab w:pos="1320" w:val="left"/>
          <w:tab w:pos="1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ew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“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”)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36.800003" w:type="dxa"/>
      </w:tblPr>
      <w:tblGrid/>
      <w:tr>
        <w:trPr>
          <w:trHeight w:val="767" w:hRule="exact"/>
        </w:trPr>
        <w:tc>
          <w:tcPr>
            <w:tcW w:w="9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7" w:lineRule="auto"/>
              <w:ind w:left="878" w:right="-24" w:firstLine="-456"/>
              <w:jc w:val="left"/>
              <w:tabs>
                <w:tab w:pos="86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  <w:tab/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  <w:t>.</w:t>
            </w:r>
          </w:p>
        </w:tc>
      </w:tr>
      <w:tr>
        <w:trPr>
          <w:trHeight w:val="528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95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1" w:lineRule="auto"/>
              <w:ind w:left="146" w:right="34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mail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mail.</w:t>
            </w:r>
          </w:p>
        </w:tc>
      </w:tr>
      <w:tr>
        <w:trPr>
          <w:trHeight w:val="588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SES.</w:t>
            </w:r>
          </w:p>
        </w:tc>
      </w:tr>
      <w:tr>
        <w:trPr>
          <w:trHeight w:val="895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14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OSES.</w:t>
            </w:r>
          </w:p>
        </w:tc>
      </w:tr>
      <w:tr>
        <w:trPr>
          <w:trHeight w:val="827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1" w:lineRule="auto"/>
              <w:ind w:left="146" w:right="24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</w:p>
        </w:tc>
      </w:tr>
    </w:tbl>
    <w:p>
      <w:pPr>
        <w:spacing w:before="5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2.799988" w:type="dxa"/>
      </w:tblPr>
      <w:tblGrid/>
      <w:tr>
        <w:trPr>
          <w:trHeight w:val="420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3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</w:p>
        </w:tc>
      </w:tr>
      <w:tr>
        <w:trPr>
          <w:trHeight w:val="420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3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36.800003" w:type="dxa"/>
      </w:tblPr>
      <w:tblGrid/>
      <w:tr>
        <w:trPr>
          <w:trHeight w:val="520" w:hRule="exact"/>
        </w:trPr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7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27" w:hRule="exact"/>
        </w:trPr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1" w:lineRule="auto"/>
              <w:ind w:left="146" w:right="-2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OSES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s?</w:t>
            </w:r>
          </w:p>
        </w:tc>
      </w:tr>
    </w:tbl>
    <w:p>
      <w:pPr>
        <w:spacing w:before="5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2.799988" w:type="dxa"/>
      </w:tblPr>
      <w:tblGrid/>
      <w:tr>
        <w:trPr>
          <w:trHeight w:val="420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2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57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2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2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11" w:after="0" w:line="251" w:lineRule="auto"/>
        <w:ind w:left="777" w:right="24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JQ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CC</w:t>
      </w:r>
      <w:r>
        <w:rPr>
          <w:rFonts w:ascii="Calibri" w:hAnsi="Calibri" w:cs="Calibri" w:eastAsia="Calibri"/>
          <w:sz w:val="24"/>
          <w:szCs w:val="24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inin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eav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Rev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341" w:footer="710" w:top="1440" w:bottom="900" w:left="860" w:right="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09.839996pt;margin-top:289.200012pt;width:257.160000pt;height:.1pt;mso-position-horizontal-relative:page;mso-position-vertical-relative:page;z-index:-407" coordorigin="6197,5784" coordsize="5143,2">
            <v:shape style="position:absolute;left:6197;top:5784;width:5143;height:2" coordorigin="6197,5784" coordsize="5143,0" path="m6197,5784l11340,5784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10.559998pt;margin-top:114.865753pt;width:256.44pt;height:.1pt;mso-position-horizontal-relative:page;mso-position-vertical-relative:paragraph;z-index:-408" coordorigin="6211,2297" coordsize="5129,2">
            <v:shape style="position:absolute;left:6211;top:2297;width:5129;height:2" coordorigin="6211,2297" coordsize="5129,0" path="m6211,2297l11340,2297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.000002" w:type="dxa"/>
      </w:tblPr>
      <w:tblGrid/>
      <w:tr>
        <w:trPr>
          <w:trHeight w:val="654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igi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6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496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386" w:hRule="exact"/>
        </w:trPr>
        <w:tc>
          <w:tcPr>
            <w:tcW w:w="10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sectPr>
      <w:pgMar w:header="341" w:footer="710" w:top="1440" w:bottom="900" w:left="860" w:right="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745.48999pt;width:524.101907pt;height:21.917pt;mso-position-horizontal-relative:page;mso-position-vertical-relative:page;z-index:-408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x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80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)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18" w:lineRule="exact"/>
                  <w:ind w:left="2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439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2370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6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∙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(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800)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439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0183.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325989pt;margin-top:767.450012pt;width:47.606095pt;height:11pt;mso-position-horizontal-relative:page;mso-position-vertical-relative:page;z-index:-407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11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2022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367981pt;margin-top:767.450012pt;width:33.437998pt;height:11pt;mso-position-horizontal-relative:page;mso-position-vertical-relative:page;z-index:-406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1"/>
                  </w:rPr>
                  <w:t>|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-40"/>
                    <w:w w:val="100"/>
                    <w:b/>
                    <w:bCs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33.350006pt;margin-top:17.549999pt;width:433.85pt;height:54pt;mso-position-horizontal-relative:page;mso-position-vertical-relative:page;z-index:-411" coordorigin="2667,351" coordsize="8677,1080">
          <v:shape style="position:absolute;left:2667;top:351;width:8677;height:1080" coordorigin="2667,351" coordsize="8677,1080" path="m2667,351l11344,351,11344,1431,2667,1431,2667,351e" filled="t" fillcolor="#009978" stroked="f">
            <v:path arrowok="t"/>
            <v:fill/>
          </v:shape>
        </v:group>
        <w10:wrap type="none"/>
      </w:pict>
    </w:r>
    <w:r>
      <w:rPr/>
      <w:pict>
        <v:shape style="position:absolute;margin-left:48.75pt;margin-top:17.5pt;width:80.249pt;height:53.799998pt;mso-position-horizontal-relative:page;mso-position-vertical-relative:page;z-index:-41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559998pt;margin-top:33.649998pt;width:411.533999pt;height:22.040001pt;mso-position-horizontal-relative:page;mso-position-vertical-relative:page;z-index:-409" type="#_x0000_t202" filled="f" stroked="f">
          <v:textbox inset="0,0,0,0">
            <w:txbxContent>
              <w:p>
                <w:pPr>
                  <w:spacing w:before="0" w:after="0" w:line="428" w:lineRule="exact"/>
                  <w:ind w:left="20" w:right="-80"/>
                  <w:jc w:val="left"/>
                  <w:rPr>
                    <w:rFonts w:ascii="Calibri Light" w:hAnsi="Calibri Light" w:cs="Calibri Light" w:eastAsia="Calibri Light"/>
                    <w:sz w:val="40"/>
                    <w:szCs w:val="40"/>
                  </w:rPr>
                </w:pPr>
                <w:rPr/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INITI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3"/>
                    <w:w w:val="100"/>
                    <w:position w:val="2"/>
                  </w:rPr>
                  <w:t>A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L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RESE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5"/>
                    <w:w w:val="100"/>
                    <w:position w:val="2"/>
                  </w:rPr>
                  <w:t>M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EETIN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G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–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7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3"/>
                    <w:w w:val="100"/>
                    <w:position w:val="2"/>
                  </w:rPr>
                  <w:t>O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B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S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RV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5"/>
                    <w:w w:val="100"/>
                    <w:position w:val="2"/>
                  </w:rPr>
                  <w:t>A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T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2"/>
                    <w:w w:val="100"/>
                    <w:position w:val="2"/>
                  </w:rPr>
                  <w:t>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5"/>
                    <w:w w:val="100"/>
                    <w:position w:val="2"/>
                  </w:rPr>
                  <w:t>O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3"/>
                    <w:w w:val="100"/>
                    <w:position w:val="2"/>
                  </w:rPr>
                  <w:t>C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H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3"/>
                    <w:w w:val="100"/>
                    <w:position w:val="2"/>
                  </w:rPr>
                  <w:t>C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5"/>
                    <w:w w:val="100"/>
                    <w:position w:val="2"/>
                  </w:rPr>
                  <w:t>K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5"/>
                    <w:w w:val="100"/>
                    <w:position w:val="2"/>
                  </w:rPr>
                  <w:t>L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4"/>
                    <w:w w:val="100"/>
                    <w:position w:val="2"/>
                  </w:rPr>
                  <w:t>S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Maddestra, Robert (DCS)</dc:creator>
  <dcterms:created xsi:type="dcterms:W3CDTF">2023-02-16T16:06:10Z</dcterms:created>
  <dcterms:modified xsi:type="dcterms:W3CDTF">2023-02-16T16:06:10Z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2023-02-16T00:00:00Z</vt:filetime>
  </property>
</Properties>
</file>