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9" w:lineRule="auto"/>
        <w:ind w:left="220" w:right="115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8"/>
        </w:rPr>
        <w:t>*</w:t>
      </w:r>
      <w:r>
        <w:rPr>
          <w:rFonts w:ascii="Calibri" w:hAnsi="Calibri" w:cs="Calibri" w:eastAsia="Calibri"/>
          <w:sz w:val="16"/>
          <w:szCs w:val="16"/>
          <w:spacing w:val="18"/>
          <w:w w:val="100"/>
          <w:position w:val="8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p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99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1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v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2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ub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q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2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ir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4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6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(</w:t>
      </w:r>
      <w:r>
        <w:rPr>
          <w:rFonts w:ascii="Calibri" w:hAnsi="Calibri" w:cs="Calibri" w:eastAsia="Calibri"/>
          <w:sz w:val="24"/>
          <w:szCs w:val="24"/>
          <w:spacing w:val="-12"/>
          <w:w w:val="99"/>
          <w:position w:val="0"/>
        </w:rPr>
        <w:t>“</w:t>
      </w:r>
      <w:r>
        <w:rPr>
          <w:rFonts w:ascii="Calibri" w:hAnsi="Calibri" w:cs="Calibri" w:eastAsia="Calibri"/>
          <w:sz w:val="24"/>
          <w:szCs w:val="24"/>
          <w:spacing w:val="-8"/>
          <w:w w:val="99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10"/>
          <w:w w:val="99"/>
          <w:position w:val="0"/>
        </w:rPr>
        <w:t>CC</w:t>
      </w:r>
      <w:r>
        <w:rPr>
          <w:rFonts w:ascii="Calibri" w:hAnsi="Calibri" w:cs="Calibri" w:eastAsia="Calibri"/>
          <w:sz w:val="24"/>
          <w:szCs w:val="24"/>
          <w:spacing w:val="-9"/>
          <w:w w:val="99"/>
          <w:position w:val="0"/>
        </w:rPr>
        <w:t>”</w:t>
      </w:r>
      <w:r>
        <w:rPr>
          <w:rFonts w:ascii="Calibri" w:hAnsi="Calibri" w:cs="Calibri" w:eastAsia="Calibri"/>
          <w:sz w:val="24"/>
          <w:szCs w:val="24"/>
          <w:spacing w:val="0"/>
          <w:w w:val="99"/>
          <w:position w:val="0"/>
        </w:rPr>
        <w:t>)</w:t>
      </w:r>
      <w:r>
        <w:rPr>
          <w:rFonts w:ascii="Calibri" w:hAnsi="Calibri" w:cs="Calibri" w:eastAsia="Calibri"/>
          <w:sz w:val="24"/>
          <w:szCs w:val="24"/>
          <w:spacing w:val="-15"/>
          <w:w w:val="99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1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1" w:lineRule="auto"/>
        <w:ind w:left="309" w:right="140" w:firstLine="-89"/>
        <w:jc w:val="both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53.709999pt;margin-top:52.438828pt;width:513.821pt;height:110.3805pt;mso-position-horizontal-relative:page;mso-position-vertical-relative:paragraph;z-index:-328" coordorigin="1074,1049" coordsize="10276,2208">
            <v:group style="position:absolute;left:1090;top:1172;width:10246;height:1966" coordorigin="1090,1172" coordsize="10246,1966">
              <v:shape style="position:absolute;left:1090;top:1172;width:10246;height:1966" coordorigin="1090,1172" coordsize="10246,1966" path="m1090,3138l11335,3138,11335,1172,1090,1172,1090,3138xe" filled="t" fillcolor="#F1F1F1" stroked="f">
                <v:path arrowok="t"/>
                <v:fill/>
              </v:shape>
            </v:group>
            <v:group style="position:absolute;left:1258;top:1172;width:9910;height:348" coordorigin="1258,1172" coordsize="9910,348">
              <v:shape style="position:absolute;left:1258;top:1172;width:9910;height:348" coordorigin="1258,1172" coordsize="9910,348" path="m1258,1520l11167,1520,11167,1172,1258,1172,1258,1520e" filled="t" fillcolor="#F1F1F1" stroked="f">
                <v:path arrowok="t"/>
                <v:fill/>
              </v:shape>
            </v:group>
            <v:group style="position:absolute;left:1258;top:1520;width:9910;height:346" coordorigin="1258,1520" coordsize="9910,346">
              <v:shape style="position:absolute;left:1258;top:1520;width:9910;height:346" coordorigin="1258,1520" coordsize="9910,346" path="m1258,1866l11167,1866,11167,1520,1258,1520,1258,1866e" filled="t" fillcolor="#F1F1F1" stroked="f">
                <v:path arrowok="t"/>
                <v:fill/>
              </v:shape>
            </v:group>
            <v:group style="position:absolute;left:1258;top:1866;width:9910;height:310" coordorigin="1258,1866" coordsize="9910,310">
              <v:shape style="position:absolute;left:1258;top:1866;width:9910;height:310" coordorigin="1258,1866" coordsize="9910,310" path="m1258,2175l11167,2175,11167,1866,1258,1866,1258,2175e" filled="t" fillcolor="#F1F1F1" stroked="f">
                <v:path arrowok="t"/>
                <v:fill/>
              </v:shape>
            </v:group>
            <v:group style="position:absolute;left:1258;top:2175;width:9910;height:307" coordorigin="1258,2175" coordsize="9910,307">
              <v:shape style="position:absolute;left:1258;top:2175;width:9910;height:307" coordorigin="1258,2175" coordsize="9910,307" path="m1258,2483l11167,2483,11167,2175,1258,2175,1258,2483e" filled="t" fillcolor="#F1F1F1" stroked="f">
                <v:path arrowok="t"/>
                <v:fill/>
              </v:shape>
            </v:group>
            <v:group style="position:absolute;left:1258;top:2483;width:9910;height:307" coordorigin="1258,2483" coordsize="9910,307">
              <v:shape style="position:absolute;left:1258;top:2483;width:9910;height:307" coordorigin="1258,2483" coordsize="9910,307" path="m1258,2790l11167,2790,11167,2483,1258,2483,1258,2790e" filled="t" fillcolor="#F1F1F1" stroked="f">
                <v:path arrowok="t"/>
                <v:fill/>
              </v:shape>
            </v:group>
            <v:group style="position:absolute;left:1258;top:2790;width:9910;height:348" coordorigin="1258,2790" coordsize="9910,348">
              <v:shape style="position:absolute;left:1258;top:2790;width:9910;height:348" coordorigin="1258,2790" coordsize="9910,348" path="m1258,3138l11167,3138,11167,2790,1258,2790,1258,3138e" filled="t" fillcolor="#F1F1F1" stroked="f">
                <v:path arrowok="t"/>
                <v:fill/>
              </v:shape>
            </v:group>
            <v:group style="position:absolute;left:1085;top:1055;width:2;height:2191" coordorigin="1085,1055" coordsize="2,2191">
              <v:shape style="position:absolute;left:1085;top:1055;width:2;height:2191" coordorigin="1085,1055" coordsize="0,2191" path="m1085,1055l1085,3246e" filled="f" stroked="t" strokeweight=".580pt" strokecolor="#000000">
                <v:path arrowok="t"/>
              </v:shape>
            </v:group>
            <v:group style="position:absolute;left:1080;top:1059;width:10265;height:2" coordorigin="1080,1059" coordsize="10265,2">
              <v:shape style="position:absolute;left:1080;top:1059;width:10265;height:2" coordorigin="1080,1059" coordsize="10265,0" path="m1080,1059l11345,1059e" filled="f" stroked="t" strokeweight=".580pt" strokecolor="#000000">
                <v:path arrowok="t"/>
              </v:shape>
            </v:group>
            <v:group style="position:absolute;left:1090;top:1064;width:10246;height:108" coordorigin="1090,1064" coordsize="10246,108">
              <v:shape style="position:absolute;left:1090;top:1064;width:10246;height:108" coordorigin="1090,1064" coordsize="10246,108" path="m1090,1172l11335,1172,11335,1064,1090,1064,1090,1172e" filled="t" fillcolor="#F1F1F1" stroked="f">
                <v:path arrowok="t"/>
                <v:fill/>
              </v:shape>
            </v:group>
            <v:group style="position:absolute;left:11340;top:1055;width:2;height:2191" coordorigin="11340,1055" coordsize="2,2191">
              <v:shape style="position:absolute;left:11340;top:1055;width:2;height:2191" coordorigin="11340,1055" coordsize="0,2191" path="m11340,1055l11340,3246e" filled="f" stroked="t" strokeweight=".581pt" strokecolor="#000000">
                <v:path arrowok="t"/>
              </v:shape>
            </v:group>
            <v:group style="position:absolute;left:1085;top:3138;width:10255;height:108" coordorigin="1085,3138" coordsize="10255,108">
              <v:shape style="position:absolute;left:1085;top:3138;width:10255;height:108" coordorigin="1085,3138" coordsize="10255,108" path="m1085,3246l11340,3246,11340,3138,1085,3138,1085,3246e" filled="t" fillcolor="#F1F1F1" stroked="f">
                <v:path arrowok="t"/>
                <v:fill/>
              </v:shape>
            </v:group>
            <v:group style="position:absolute;left:1080;top:3251;width:10265;height:2" coordorigin="1080,3251" coordsize="10265,2">
              <v:shape style="position:absolute;left:1080;top:3251;width:10265;height:2" coordorigin="1080,3251" coordsize="10265,0" path="m1080,3251l11345,325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*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onduc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-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ppl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“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”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ibi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w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1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ppo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in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u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ph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houl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16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1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s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g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18"/>
          <w:szCs w:val="18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v</w:t>
      </w:r>
      <w:r>
        <w:rPr>
          <w:rFonts w:ascii="Calibri" w:hAnsi="Calibri" w:cs="Calibri" w:eastAsia="Calibri"/>
          <w:sz w:val="18"/>
          <w:szCs w:val="18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f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c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8"/>
          <w:szCs w:val="18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18"/>
          <w:szCs w:val="18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o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m</w:t>
      </w:r>
      <w:r>
        <w:rPr>
          <w:rFonts w:ascii="Calibri" w:hAnsi="Calibri" w:cs="Calibri" w:eastAsia="Calibri"/>
          <w:sz w:val="18"/>
          <w:szCs w:val="18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5"/>
          <w:w w:val="100"/>
          <w:b/>
          <w:bCs/>
        </w:rPr>
        <w:t>t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ic</w:t>
      </w:r>
      <w:r>
        <w:rPr>
          <w:rFonts w:ascii="Calibri" w:hAnsi="Calibri" w:cs="Calibri" w:eastAsia="Calibri"/>
          <w:sz w:val="18"/>
          <w:szCs w:val="18"/>
          <w:spacing w:val="4"/>
          <w:w w:val="100"/>
          <w:b/>
          <w:bCs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40" w:lineRule="auto"/>
        <w:ind w:left="398" w:right="859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398" w:right="298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er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v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5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.</w:t>
      </w:r>
      <w:r>
        <w:rPr>
          <w:rFonts w:ascii="Calibri" w:hAnsi="Calibri" w:cs="Calibri" w:eastAsia="Calibri"/>
          <w:sz w:val="24"/>
          <w:szCs w:val="24"/>
          <w:spacing w:val="-1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3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12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2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2" w:after="0" w:line="252" w:lineRule="auto"/>
        <w:ind w:left="398" w:right="281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6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11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/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u</w:t>
      </w:r>
      <w:r>
        <w:rPr>
          <w:rFonts w:ascii="Calibri" w:hAnsi="Calibri" w:cs="Calibri" w:eastAsia="Calibri"/>
          <w:sz w:val="24"/>
          <w:szCs w:val="24"/>
          <w:spacing w:val="-6"/>
          <w:w w:val="99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k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+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-1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x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m</w:t>
      </w:r>
      <w:r>
        <w:rPr>
          <w:rFonts w:ascii="Calibri" w:hAnsi="Calibri" w:cs="Calibri" w:eastAsia="Calibri"/>
          <w:sz w:val="24"/>
          <w:szCs w:val="24"/>
          <w:spacing w:val="-8"/>
          <w:w w:val="99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99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99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-14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365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ID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s)</w:t>
            </w:r>
          </w:p>
        </w:tc>
      </w:tr>
      <w:tr>
        <w:trPr>
          <w:trHeight w:val="401" w:hRule="exact"/>
        </w:trPr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09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842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5309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auto"/>
        <w:ind w:left="3338" w:right="-20"/>
        <w:jc w:val="left"/>
        <w:rPr>
          <w:rFonts w:ascii="Calibri Light" w:hAnsi="Calibri Light" w:cs="Calibri Light" w:eastAsia="Calibri Light"/>
          <w:sz w:val="29"/>
          <w:szCs w:val="29"/>
        </w:rPr>
      </w:pPr>
      <w:rPr/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v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eet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qu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ire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</w:rPr>
        <w:t>ts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53.5pt;margin-top:-35.514225pt;width:514pt;height:26.2pt;mso-position-horizontal-relative:page;mso-position-vertical-relative:paragraph;z-index:-327" coordorigin="1070,-710" coordsize="10280,524">
            <v:group style="position:absolute;left:1080;top:-700;width:10260;height:504" coordorigin="1080,-700" coordsize="10260,504">
              <v:shape style="position:absolute;left:1080;top:-700;width:10260;height:504" coordorigin="1080,-700" coordsize="10260,504" path="m1080,-196l11340,-196,11340,-700,1080,-700,1080,-196e" filled="t" fillcolor="#009978" stroked="f">
                <v:path arrowok="t"/>
                <v:fill/>
              </v:shape>
            </v:group>
            <v:group style="position:absolute;left:1188;top:-635;width:10044;height:372" coordorigin="1188,-635" coordsize="10044,372">
              <v:shape style="position:absolute;left:1188;top:-635;width:10044;height:372" coordorigin="1188,-635" coordsize="10044,372" path="m1188,-263l11232,-263,11232,-635,1188,-635,1188,-263e" filled="t" fillcolor="#009978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on?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7" w:right="-20"/>
        <w:jc w:val="left"/>
        <w:tabs>
          <w:tab w:pos="1220" w:val="left"/>
          <w:tab w:pos="2740" w:val="left"/>
          <w:tab w:pos="32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NumType w:start="1"/>
          <w:pgMar w:header="341" w:footer="710" w:top="1440" w:bottom="900" w:left="860" w:right="7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51" w:lineRule="auto"/>
        <w:ind w:left="220" w:right="12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jo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2" w:lineRule="auto"/>
        <w:ind w:left="791" w:right="432" w:firstLine="-463"/>
        <w:jc w:val="left"/>
        <w:tabs>
          <w:tab w:pos="780" w:val="left"/>
        </w:tabs>
        <w:rPr>
          <w:rFonts w:ascii="Calibri Light" w:hAnsi="Calibri Light" w:cs="Calibri Light" w:eastAsia="Calibri Light"/>
          <w:sz w:val="29"/>
          <w:szCs w:val="29"/>
        </w:rPr>
      </w:pPr>
      <w:rPr/>
      <w:r>
        <w:rPr/>
        <w:pict>
          <v:group style="position:absolute;margin-left:62.160004pt;margin-top:-11.046762pt;width:505.339996pt;height:44.2pt;mso-position-horizontal-relative:page;mso-position-vertical-relative:paragraph;z-index:-326" coordorigin="1243,-221" coordsize="10107,884">
            <v:shape style="position:absolute;left:1243;top:-14;width:300;height:564" type="#_x0000_t75">
              <v:imagedata r:id="rId7" o:title=""/>
            </v:shape>
            <v:group style="position:absolute;left:1543;top:-211;width:9797;height:864" coordorigin="1543,-211" coordsize="9797,864">
              <v:shape style="position:absolute;left:1543;top:-211;width:9797;height:864" coordorigin="1543,-211" coordsize="9797,864" path="m1543,653l11340,653,11340,-211,1543,-211,1543,653e" filled="t" fillcolor="#2D74B5" stroked="f">
                <v:path arrowok="t"/>
                <v:fill/>
              </v:shape>
            </v:group>
            <v:group style="position:absolute;left:1651;top:-43;width:9581;height:264" coordorigin="1651,-43" coordsize="9581,264">
              <v:shape style="position:absolute;left:1651;top:-43;width:9581;height:264" coordorigin="1651,-43" coordsize="9581,264" path="m1651,221l11232,221,11232,-43,1651,-43,1651,221e" filled="t" fillcolor="#2D74B5" stroked="f">
                <v:path arrowok="t"/>
                <v:fill/>
              </v:shape>
            </v:group>
            <v:group style="position:absolute;left:1651;top:221;width:9581;height:266" coordorigin="1651,221" coordsize="9581,266">
              <v:shape style="position:absolute;left:1651;top:221;width:9581;height:266" coordorigin="1651,221" coordsize="9581,266" path="m1651,487l11232,487,11232,221,1651,221,1651,487e" filled="t" fillcolor="#2D74B5" stroked="f">
                <v:path arrowok="t"/>
                <v:fill/>
              </v:shape>
            </v:group>
            <w10:wrap type="none"/>
          </v:group>
        </w:pict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4"/>
        </w:rPr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2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v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ie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w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eet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|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assH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ir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Ce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te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r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U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1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p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let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he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fo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ll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-2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1"/>
          <w:w w:val="100"/>
          <w:position w:val="0"/>
        </w:rPr>
        <w:t>wi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ng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a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4"/>
          <w:w w:val="100"/>
          <w:position w:val="0"/>
        </w:rPr>
        <w:t>c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5"/>
          <w:w w:val="100"/>
          <w:position w:val="0"/>
        </w:rPr>
        <w:t>o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n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7"/>
          <w:w w:val="100"/>
          <w:position w:val="0"/>
        </w:rPr>
        <w:t> 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i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t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e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6"/>
          <w:w w:val="100"/>
          <w:position w:val="0"/>
        </w:rPr>
        <w:t>m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3"/>
          <w:w w:val="100"/>
          <w:position w:val="0"/>
        </w:rPr>
        <w:t>s</w:t>
      </w:r>
      <w:r>
        <w:rPr>
          <w:rFonts w:ascii="Calibri Light" w:hAnsi="Calibri Light" w:cs="Calibri Light" w:eastAsia="Calibri Light"/>
          <w:sz w:val="29"/>
          <w:szCs w:val="29"/>
          <w:color w:val="FFFFFF"/>
          <w:spacing w:val="0"/>
          <w:w w:val="100"/>
          <w:position w:val="0"/>
        </w:rPr>
        <w:t>.</w:t>
      </w:r>
      <w:r>
        <w:rPr>
          <w:rFonts w:ascii="Calibri Light" w:hAnsi="Calibri Light" w:cs="Calibri Light" w:eastAsia="Calibri Light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3.199997" w:type="dxa"/>
      </w:tblPr>
      <w:tblGrid/>
      <w:tr>
        <w:trPr>
          <w:trHeight w:val="676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0" w:hRule="exact"/>
        </w:trPr>
        <w:tc>
          <w:tcPr>
            <w:tcW w:w="5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9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08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air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8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48.000031" w:type="dxa"/>
      </w:tblPr>
      <w:tblGrid/>
      <w:tr>
        <w:trPr>
          <w:trHeight w:val="707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51" w:lineRule="auto"/>
              <w:ind w:left="145" w:right="13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r’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Eligi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07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7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1" w:after="0" w:line="251" w:lineRule="auto"/>
              <w:ind w:left="145" w:right="11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UI.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36.800003" w:type="dxa"/>
      </w:tblPr>
      <w:tblGrid/>
      <w:tr>
        <w:trPr>
          <w:trHeight w:val="82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3" w:after="0" w:line="240" w:lineRule="auto"/>
              <w:ind w:left="146" w:right="-4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rim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95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3" w:lineRule="auto"/>
              <w:ind w:left="146" w:right="48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”)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upd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08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“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”)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816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40" w:lineRule="auto"/>
              <w:ind w:left="418" w:right="-20"/>
              <w:jc w:val="left"/>
              <w:tabs>
                <w:tab w:pos="940" w:val="left"/>
              </w:tabs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  <w:tab/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0" w:after="0" w:line="240" w:lineRule="auto"/>
              <w:ind w:left="948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87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ondu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587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ob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s.</w:t>
            </w:r>
          </w:p>
        </w:tc>
      </w:tr>
      <w:tr>
        <w:trPr>
          <w:trHeight w:val="520" w:hRule="exact"/>
        </w:trPr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4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7" w:after="0" w:line="240" w:lineRule="auto"/>
              <w:ind w:left="154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86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ondu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.</w:t>
            </w:r>
          </w:p>
        </w:tc>
      </w:tr>
    </w:tbl>
    <w:p>
      <w:pPr>
        <w:spacing w:before="5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48.000031" w:type="dxa"/>
      </w:tblPr>
      <w:tblGrid/>
      <w:tr>
        <w:trPr>
          <w:trHeight w:val="461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rk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ial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460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1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21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gis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rv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341" w:footer="710" w:top="1440" w:bottom="900" w:left="860" w:right="7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310.559998pt;margin-top:341.880005pt;width:256.44pt;height:.1pt;mso-position-horizontal-relative:page;mso-position-vertical-relative:page;z-index:-325" coordorigin="6211,6838" coordsize="5129,2">
            <v:shape style="position:absolute;left:6211;top:6838;width:5129;height:2" coordorigin="6211,6838" coordsize="5129,0" path="m6211,6838l11340,683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309.839996pt;margin-top:393.23999pt;width:257.160000pt;height:.1pt;mso-position-horizontal-relative:page;mso-position-vertical-relative:page;z-index:-324" coordorigin="6197,7865" coordsize="5143,2">
            <v:shape style="position:absolute;left:6197;top:7865;width:5143;height:2" coordorigin="6197,7865" coordsize="5143,0" path="m6197,7865l11340,7865e" filled="f" stroked="t" strokeweight=".58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exact"/>
        <w:ind w:left="777" w:right="-20"/>
        <w:jc w:val="left"/>
        <w:tabs>
          <w:tab w:pos="1320" w:val="left"/>
          <w:tab w:pos="1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  <w:t>☐</w:t>
        <w:tab/>
      </w:r>
      <w:r>
        <w:rPr>
          <w:rFonts w:ascii="MS Gothic" w:hAnsi="MS Gothic" w:cs="MS Gothic" w:eastAsia="MS Gothic"/>
          <w:sz w:val="24"/>
          <w:szCs w:val="24"/>
          <w:spacing w:val="0"/>
          <w:w w:val="100"/>
          <w:position w:val="-2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AP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J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q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ir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  <w:t>s.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48.000031" w:type="dxa"/>
      </w:tblPr>
      <w:tblGrid/>
      <w:tr>
        <w:trPr>
          <w:trHeight w:val="409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00" w:lineRule="exact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-3"/>
              </w:rPr>
              <w:t>☐</w:t>
            </w:r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AP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80" w:right="-20"/>
              <w:jc w:val="left"/>
              <w:rPr>
                <w:rFonts w:ascii="MS Gothic" w:hAnsi="MS Gothic" w:cs="MS Gothic" w:eastAsia="MS Gothic"/>
                <w:sz w:val="24"/>
                <w:szCs w:val="24"/>
              </w:rPr>
            </w:pPr>
            <w:rPr/>
            <w:r>
              <w:rPr>
                <w:rFonts w:ascii="MS Gothic" w:hAnsi="MS Gothic" w:cs="MS Gothic" w:eastAsia="MS Gothic"/>
                <w:sz w:val="24"/>
                <w:szCs w:val="24"/>
                <w:spacing w:val="0"/>
                <w:w w:val="100"/>
              </w:rPr>
              <w:t>☐</w:t>
            </w:r>
          </w:p>
        </w:tc>
        <w:tc>
          <w:tcPr>
            <w:tcW w:w="65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0" w:after="0" w:line="240" w:lineRule="auto"/>
              <w:ind w:left="14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SES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–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8.000002" w:type="dxa"/>
      </w:tblPr>
      <w:tblGrid/>
      <w:tr>
        <w:trPr>
          <w:trHeight w:val="654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ame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igi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86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96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41" w:hRule="exact"/>
        </w:trPr>
        <w:tc>
          <w:tcPr>
            <w:tcW w:w="52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4961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91" w:lineRule="exact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ard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6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386" w:hRule="exact"/>
        </w:trPr>
        <w:tc>
          <w:tcPr>
            <w:tcW w:w="10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t.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</w:tc>
      </w:tr>
    </w:tbl>
    <w:sectPr>
      <w:pgMar w:header="341" w:footer="710" w:top="1440" w:bottom="900" w:left="860" w:right="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745.48999pt;width:524.117229pt;height:21.917pt;mso-position-horizontal-relative:page;mso-position-vertical-relative:page;z-index:-325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q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up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qu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indi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du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di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3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bi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/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Y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6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80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218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2370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∙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3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</w:rPr>
                  <w:t>(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800)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439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  <w:t>0183.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325989pt;margin-top:767.450012pt;width:47.606095pt;height:11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11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-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2022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367981pt;margin-top:767.450012pt;width:33.437998pt;height:11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2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7E7E7E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1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350006pt;margin-top:17.549999pt;width:430.1pt;height:54pt;mso-position-horizontal-relative:page;mso-position-vertical-relative:page;z-index:-328" coordorigin="2667,351" coordsize="8602,1080">
          <v:shape style="position:absolute;left:2667;top:351;width:8602;height:1080" coordorigin="2667,351" coordsize="8602,1080" path="m2667,351l11269,351,11269,1431,2667,1431,2667,351e" filled="t" fillcolor="#009978" stroked="f">
            <v:path arrowok="t"/>
            <v:fill/>
          </v:shape>
        </v:group>
        <w10:wrap type="none"/>
      </w:pict>
    </w:r>
    <w:r>
      <w:rPr/>
      <w:pict>
        <v:shape style="position:absolute;margin-left:48.75pt;margin-top:17.5pt;width:80.249pt;height:53.799998pt;mso-position-horizontal-relative:page;mso-position-vertical-relative:page;z-index:-32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3pt;margin-top:33.649998pt;width:411.170706pt;height:22.040001pt;mso-position-horizontal-relative:page;mso-position-vertical-relative:page;z-index:-326" type="#_x0000_t202" filled="f" stroked="f">
          <v:textbox inset="0,0,0,0">
            <w:txbxContent>
              <w:p>
                <w:pPr>
                  <w:spacing w:before="0" w:after="0" w:line="428" w:lineRule="exact"/>
                  <w:ind w:left="20" w:right="-80"/>
                  <w:jc w:val="left"/>
                  <w:rPr>
                    <w:rFonts w:ascii="Calibri Light" w:hAnsi="Calibri Light" w:cs="Calibri Light" w:eastAsia="Calibri Light"/>
                    <w:sz w:val="40"/>
                    <w:szCs w:val="40"/>
                  </w:rPr>
                </w:pPr>
                <w:rPr/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R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ES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RE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V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W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M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EE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IN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G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6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–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4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B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R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V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A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7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O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N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4"/>
                    <w:w w:val="100"/>
                    <w:position w:val="2"/>
                  </w:rPr>
                  <w:t> 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C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1"/>
                    <w:w w:val="100"/>
                    <w:position w:val="2"/>
                  </w:rPr>
                  <w:t>H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E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8"/>
                    <w:w w:val="100"/>
                    <w:position w:val="2"/>
                  </w:rPr>
                  <w:t>CK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10"/>
                    <w:w w:val="100"/>
                    <w:position w:val="2"/>
                  </w:rPr>
                  <w:t>L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9"/>
                    <w:w w:val="100"/>
                    <w:position w:val="2"/>
                  </w:rPr>
                  <w:t>I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-6"/>
                    <w:w w:val="100"/>
                    <w:position w:val="2"/>
                  </w:rPr>
                  <w:t>S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FFFFFF"/>
                    <w:spacing w:val="0"/>
                    <w:w w:val="100"/>
                    <w:position w:val="2"/>
                  </w:rPr>
                  <w:t>T</w:t>
                </w:r>
                <w:r>
                  <w:rPr>
                    <w:rFonts w:ascii="Calibri Light" w:hAnsi="Calibri Light" w:cs="Calibri Light" w:eastAsia="Calibri Light"/>
                    <w:sz w:val="40"/>
                    <w:szCs w:val="40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Maddestra, Robert (DCS)</dc:creator>
  <dcterms:created xsi:type="dcterms:W3CDTF">2023-02-16T16:09:11Z</dcterms:created>
  <dcterms:modified xsi:type="dcterms:W3CDTF">2023-02-16T16:09:11Z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2023-02-16T00:00:00Z</vt:filetime>
  </property>
</Properties>
</file>