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480CD" w14:textId="641DB09F" w:rsidR="00900BB0" w:rsidRPr="00900BB0" w:rsidRDefault="00900BB0" w:rsidP="00900BB0">
      <w:pPr>
        <w:pStyle w:val="Header"/>
        <w:rPr>
          <w:bCs/>
          <w:color w:val="4F6228" w:themeColor="accent3" w:themeShade="80"/>
          <w:sz w:val="28"/>
          <w:szCs w:val="28"/>
        </w:rPr>
      </w:pPr>
      <w:r w:rsidRPr="00900BB0">
        <w:rPr>
          <w:bCs/>
          <w:color w:val="4F6228" w:themeColor="accent3" w:themeShade="80"/>
          <w:sz w:val="28"/>
          <w:szCs w:val="28"/>
        </w:rPr>
        <w:t>Attachment G</w:t>
      </w:r>
    </w:p>
    <w:p w14:paraId="707420FD" w14:textId="11759C93" w:rsidR="00481832" w:rsidRDefault="009E160A" w:rsidP="009E160A">
      <w:pPr>
        <w:pStyle w:val="Header"/>
        <w:jc w:val="center"/>
        <w:rPr>
          <w:b/>
          <w:color w:val="4F6228" w:themeColor="accent3" w:themeShade="80"/>
          <w:sz w:val="28"/>
          <w:szCs w:val="28"/>
        </w:rPr>
      </w:pPr>
      <w:r w:rsidRPr="009E160A">
        <w:rPr>
          <w:b/>
          <w:color w:val="4F6228" w:themeColor="accent3" w:themeShade="80"/>
          <w:sz w:val="28"/>
          <w:szCs w:val="28"/>
        </w:rPr>
        <w:t>JVSG Program Overview Case Management Criteria</w:t>
      </w:r>
    </w:p>
    <w:p w14:paraId="32226DCA" w14:textId="77777777" w:rsidR="009E160A" w:rsidRDefault="009E160A" w:rsidP="009E160A">
      <w:pPr>
        <w:pStyle w:val="Header"/>
        <w:jc w:val="center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 xml:space="preserve">Veterans Caseload Data Analysis Sheet (VCDAS) </w:t>
      </w:r>
    </w:p>
    <w:p w14:paraId="6DDABD2A" w14:textId="3A592DD4" w:rsidR="00C40316" w:rsidRPr="009E160A" w:rsidRDefault="00F97AB0" w:rsidP="686D4378">
      <w:pPr>
        <w:pStyle w:val="Header"/>
        <w:jc w:val="center"/>
        <w:rPr>
          <w:b/>
          <w:bCs/>
          <w:color w:val="4F6228" w:themeColor="accent3" w:themeShade="80"/>
          <w:sz w:val="24"/>
          <w:szCs w:val="24"/>
        </w:rPr>
      </w:pPr>
      <w:r w:rsidRPr="7FB43AC8">
        <w:rPr>
          <w:b/>
          <w:bCs/>
          <w:color w:val="4F6228" w:themeColor="accent3" w:themeShade="80"/>
          <w:sz w:val="24"/>
          <w:szCs w:val="24"/>
        </w:rPr>
        <w:t>FY2</w:t>
      </w:r>
      <w:r w:rsidR="3CEC2F10" w:rsidRPr="7FB43AC8">
        <w:rPr>
          <w:b/>
          <w:bCs/>
          <w:color w:val="4F6228" w:themeColor="accent3" w:themeShade="80"/>
          <w:sz w:val="24"/>
          <w:szCs w:val="24"/>
        </w:rPr>
        <w:t>3</w:t>
      </w:r>
    </w:p>
    <w:p w14:paraId="7B97EBD7" w14:textId="33A21C2D" w:rsidR="00AD4EFA" w:rsidRPr="001757FF" w:rsidRDefault="00AD4EFA" w:rsidP="008F76A2">
      <w:pPr>
        <w:jc w:val="center"/>
        <w:rPr>
          <w:b/>
          <w:i/>
          <w:iCs/>
        </w:rPr>
      </w:pPr>
      <w:r w:rsidRPr="00A17879">
        <w:rPr>
          <w:b/>
          <w:u w:val="single"/>
        </w:rPr>
        <w:t>Purpose</w:t>
      </w:r>
      <w:r w:rsidRPr="00A17879">
        <w:rPr>
          <w:b/>
        </w:rPr>
        <w:t>:</w:t>
      </w:r>
      <w:r w:rsidRPr="00A17879">
        <w:t xml:space="preserve"> </w:t>
      </w:r>
      <w:r w:rsidR="00C40316">
        <w:t>The</w:t>
      </w:r>
      <w:r w:rsidR="009E160A">
        <w:t xml:space="preserve"> Veterans </w:t>
      </w:r>
      <w:r w:rsidR="005F1FEA">
        <w:t xml:space="preserve">Caseload </w:t>
      </w:r>
      <w:r w:rsidR="009E160A">
        <w:t xml:space="preserve">Data Analysis Sheet (VCDAS) </w:t>
      </w:r>
      <w:r>
        <w:t xml:space="preserve">is used to review </w:t>
      </w:r>
      <w:r w:rsidR="009052C4">
        <w:t xml:space="preserve">WIOA, and the </w:t>
      </w:r>
      <w:r w:rsidR="00C40316">
        <w:t xml:space="preserve">JVSG </w:t>
      </w:r>
      <w:r>
        <w:t>Veteran</w:t>
      </w:r>
      <w:r w:rsidR="00C40316">
        <w:t xml:space="preserve"> </w:t>
      </w:r>
      <w:r w:rsidR="009052C4">
        <w:t>P</w:t>
      </w:r>
      <w:r w:rsidR="00916413">
        <w:t>rogram specific</w:t>
      </w:r>
      <w:r>
        <w:t xml:space="preserve"> case plans for ac</w:t>
      </w:r>
      <w:r w:rsidR="005B5DA1">
        <w:t>curacy and complete</w:t>
      </w:r>
      <w:r w:rsidR="00A42F34">
        <w:t>ness.</w:t>
      </w:r>
      <w:r w:rsidR="005F1FEA">
        <w:t xml:space="preserve"> </w:t>
      </w:r>
      <w:r w:rsidR="00A42F34">
        <w:t xml:space="preserve"> VCDAS’ </w:t>
      </w:r>
      <w:r>
        <w:t xml:space="preserve">should be completed </w:t>
      </w:r>
      <w:r w:rsidR="00C40316">
        <w:t xml:space="preserve">with the enrollment of each Significant Barrier to Employment (SBE) Veteran.  DVOP’s direct supervisor </w:t>
      </w:r>
      <w:r>
        <w:t xml:space="preserve">periodically </w:t>
      </w:r>
      <w:r w:rsidR="00C40316">
        <w:t xml:space="preserve">reviews </w:t>
      </w:r>
      <w:r>
        <w:t>to ensure that the customer case plan is in accordan</w:t>
      </w:r>
      <w:r w:rsidR="004313A4">
        <w:t xml:space="preserve">ce with </w:t>
      </w:r>
      <w:r w:rsidR="004313A4" w:rsidRPr="00513FF3">
        <w:rPr>
          <w:b/>
          <w:bCs/>
        </w:rPr>
        <w:t>Workforce Issuance 100 DCS 08.112</w:t>
      </w:r>
      <w:r w:rsidR="005B5DA1" w:rsidRPr="00513FF3">
        <w:rPr>
          <w:b/>
          <w:bCs/>
        </w:rPr>
        <w:t>.</w:t>
      </w:r>
      <w:r w:rsidR="00513FF3" w:rsidRPr="00513FF3">
        <w:rPr>
          <w:b/>
          <w:bCs/>
        </w:rPr>
        <w:t>2</w:t>
      </w:r>
      <w:r w:rsidR="004313A4">
        <w:t xml:space="preserve"> for Career Planning</w:t>
      </w:r>
      <w:r>
        <w:t xml:space="preserve"> and the program requirements for</w:t>
      </w:r>
      <w:r w:rsidR="00916413">
        <w:t xml:space="preserve"> WIOA, </w:t>
      </w:r>
      <w:r>
        <w:t xml:space="preserve">the Jobs for Veterans </w:t>
      </w:r>
      <w:r w:rsidR="00A17879">
        <w:t>State Grant (JVSG)</w:t>
      </w:r>
      <w:r w:rsidR="009052C4">
        <w:t>,</w:t>
      </w:r>
      <w:r w:rsidR="00916413">
        <w:t xml:space="preserve"> and </w:t>
      </w:r>
      <w:r w:rsidR="00C40316">
        <w:t xml:space="preserve">DOL TEGL’s/VPL’s.  </w:t>
      </w:r>
      <w:r w:rsidR="00A17879" w:rsidRPr="001757FF">
        <w:rPr>
          <w:b/>
          <w:i/>
          <w:iCs/>
        </w:rPr>
        <w:t>This form will be</w:t>
      </w:r>
      <w:r w:rsidRPr="001757FF">
        <w:rPr>
          <w:b/>
          <w:i/>
          <w:iCs/>
        </w:rPr>
        <w:t xml:space="preserve"> subject</w:t>
      </w:r>
      <w:r w:rsidR="004A062E" w:rsidRPr="001757FF">
        <w:rPr>
          <w:b/>
          <w:i/>
          <w:iCs/>
        </w:rPr>
        <w:t xml:space="preserve"> to change when new guidance is </w:t>
      </w:r>
      <w:r w:rsidRPr="001757FF">
        <w:rPr>
          <w:b/>
          <w:i/>
          <w:iCs/>
        </w:rPr>
        <w:t>issued under the Workforce Innovatio</w:t>
      </w:r>
      <w:r w:rsidR="00C40316" w:rsidRPr="001757FF">
        <w:rPr>
          <w:b/>
          <w:i/>
          <w:iCs/>
        </w:rPr>
        <w:t>n and Opportunities Act (WIOA) or DOL specific regulations.</w:t>
      </w:r>
    </w:p>
    <w:p w14:paraId="0E3F936A" w14:textId="77777777" w:rsidR="00E977CC" w:rsidRPr="005F1FEA" w:rsidRDefault="00E977CC" w:rsidP="008F76A2">
      <w:pPr>
        <w:jc w:val="center"/>
        <w:rPr>
          <w:b/>
          <w:sz w:val="8"/>
          <w:szCs w:val="8"/>
        </w:rPr>
      </w:pPr>
    </w:p>
    <w:tbl>
      <w:tblPr>
        <w:tblW w:w="15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175"/>
        <w:gridCol w:w="446"/>
        <w:gridCol w:w="10"/>
        <w:gridCol w:w="365"/>
        <w:gridCol w:w="436"/>
        <w:gridCol w:w="1585"/>
        <w:gridCol w:w="15"/>
        <w:gridCol w:w="36"/>
        <w:gridCol w:w="720"/>
        <w:gridCol w:w="358"/>
        <w:gridCol w:w="76"/>
        <w:gridCol w:w="523"/>
        <w:gridCol w:w="716"/>
        <w:gridCol w:w="37"/>
        <w:gridCol w:w="1154"/>
        <w:gridCol w:w="160"/>
        <w:gridCol w:w="936"/>
        <w:gridCol w:w="504"/>
        <w:gridCol w:w="576"/>
        <w:gridCol w:w="594"/>
        <w:gridCol w:w="1146"/>
        <w:gridCol w:w="690"/>
        <w:gridCol w:w="1784"/>
        <w:gridCol w:w="53"/>
      </w:tblGrid>
      <w:tr w:rsidR="00ED6F0A" w:rsidRPr="00C467C3" w14:paraId="011E0A76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070A2C" w14:textId="77777777" w:rsidR="00ED6F0A" w:rsidRPr="00782ACE" w:rsidRDefault="00ED6F0A" w:rsidP="00AD4EFA">
            <w:pPr>
              <w:spacing w:before="0" w:after="0"/>
              <w:jc w:val="center"/>
              <w:rPr>
                <w:sz w:val="12"/>
                <w:szCs w:val="12"/>
              </w:rPr>
            </w:pPr>
          </w:p>
        </w:tc>
      </w:tr>
      <w:tr w:rsidR="00FD1A3F" w:rsidRPr="00FD1A3F" w14:paraId="7C203035" w14:textId="77777777" w:rsidTr="17DB84EB">
        <w:trPr>
          <w:gridAfter w:val="1"/>
          <w:wAfter w:w="53" w:type="dxa"/>
          <w:trHeight w:val="314"/>
        </w:trPr>
        <w:tc>
          <w:tcPr>
            <w:tcW w:w="152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84077D" w14:textId="77777777" w:rsidR="004B4EBC" w:rsidRPr="00FD1A3F" w:rsidRDefault="0053360F" w:rsidP="004B4EBC">
            <w:pPr>
              <w:pStyle w:val="Label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GENERAL</w:t>
            </w:r>
            <w:r w:rsidR="00AD4EFA">
              <w:rPr>
                <w:color w:val="000000" w:themeColor="text1"/>
                <w:sz w:val="24"/>
                <w:szCs w:val="24"/>
              </w:rPr>
              <w:t xml:space="preserve"> </w:t>
            </w:r>
            <w:r w:rsidR="004B4EBC" w:rsidRPr="00FD1A3F">
              <w:rPr>
                <w:color w:val="000000" w:themeColor="text1"/>
                <w:sz w:val="24"/>
                <w:szCs w:val="24"/>
              </w:rPr>
              <w:t>INFORMATION</w:t>
            </w:r>
          </w:p>
        </w:tc>
      </w:tr>
      <w:tr w:rsidR="00825C6E" w:rsidRPr="00FD1A3F" w14:paraId="1ADCA562" w14:textId="77777777" w:rsidTr="17DB84EB">
        <w:trPr>
          <w:gridAfter w:val="1"/>
          <w:wAfter w:w="53" w:type="dxa"/>
          <w:trHeight w:val="440"/>
        </w:trPr>
        <w:tc>
          <w:tcPr>
            <w:tcW w:w="11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9E658E9" w14:textId="77777777" w:rsidR="00825C6E" w:rsidRPr="00FD1A3F" w:rsidRDefault="00825C6E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MOSES ID: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14EDE5FF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059D2B27" w14:textId="1D7C18FF" w:rsidR="00825C6E" w:rsidRPr="00FD1A3F" w:rsidRDefault="00825C6E" w:rsidP="00AD4EFA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Name:</w:t>
            </w:r>
          </w:p>
        </w:tc>
        <w:tc>
          <w:tcPr>
            <w:tcW w:w="322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8D1D87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5B2C43F" w14:textId="16A81DC7" w:rsidR="00825C6E" w:rsidRPr="00FD1A3F" w:rsidRDefault="00825C6E" w:rsidP="00825C6E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Case M</w:t>
            </w:r>
            <w:r w:rsidR="005F1FEA">
              <w:rPr>
                <w:b/>
                <w:color w:val="000000" w:themeColor="text1"/>
              </w:rPr>
              <w:t>ana</w:t>
            </w:r>
            <w:r>
              <w:rPr>
                <w:b/>
                <w:color w:val="000000" w:themeColor="text1"/>
              </w:rPr>
              <w:t>g</w:t>
            </w:r>
            <w:r w:rsidR="005F1FEA">
              <w:rPr>
                <w:b/>
                <w:color w:val="000000" w:themeColor="text1"/>
              </w:rPr>
              <w:t>e</w:t>
            </w:r>
            <w:r>
              <w:rPr>
                <w:b/>
                <w:color w:val="000000" w:themeColor="text1"/>
              </w:rPr>
              <w:t>r</w:t>
            </w:r>
            <w:r w:rsidRPr="00FD1A3F">
              <w:rPr>
                <w:color w:val="000000" w:themeColor="text1"/>
              </w:rPr>
              <w:t>: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F76A3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0170536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Reviewer: 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2FB2B9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6E82F55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6CBEB3" w14:textId="77777777" w:rsidR="00825C6E" w:rsidRPr="00FD1A3F" w:rsidRDefault="00825C6E" w:rsidP="00675772">
            <w:pPr>
              <w:pStyle w:val="Details"/>
              <w:rPr>
                <w:b/>
                <w:color w:val="000000" w:themeColor="text1"/>
              </w:rPr>
            </w:pPr>
          </w:p>
        </w:tc>
      </w:tr>
      <w:tr w:rsidR="00FD1A3F" w:rsidRPr="00FD1A3F" w14:paraId="1D4A6EDD" w14:textId="77777777" w:rsidTr="17DB84EB">
        <w:trPr>
          <w:gridAfter w:val="1"/>
          <w:wAfter w:w="53" w:type="dxa"/>
          <w:trHeight w:val="28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1DC1579A" w14:textId="77777777" w:rsidR="008F79F7" w:rsidRPr="00FD1A3F" w:rsidRDefault="0027032F" w:rsidP="008F79F7">
            <w:pPr>
              <w:pStyle w:val="Detail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JVSG / SBE CRITERIA</w:t>
            </w:r>
          </w:p>
        </w:tc>
      </w:tr>
      <w:tr w:rsidR="00386154" w:rsidRPr="00FD1A3F" w14:paraId="6773C41F" w14:textId="77777777" w:rsidTr="17DB84EB">
        <w:trPr>
          <w:gridAfter w:val="1"/>
          <w:wAfter w:w="53" w:type="dxa"/>
          <w:trHeight w:val="332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4B8BC570" w14:textId="3CD7A423" w:rsidR="00386154" w:rsidRPr="00FD1A3F" w:rsidRDefault="00386154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Meets JVSG (Veteran or Eligible Spouse) Definition?</w:t>
            </w:r>
          </w:p>
        </w:tc>
        <w:tc>
          <w:tcPr>
            <w:tcW w:w="4124" w:type="dxa"/>
            <w:gridSpan w:val="10"/>
            <w:shd w:val="clear" w:color="auto" w:fill="FFFFFF" w:themeFill="background1"/>
            <w:vAlign w:val="center"/>
          </w:tcPr>
          <w:p w14:paraId="4C223985" w14:textId="4FFD83A4" w:rsidR="00386154" w:rsidRPr="00FD1A3F" w:rsidRDefault="007F5F91" w:rsidP="0027032F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760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2648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 w:rsidRPr="009F784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FF0000"/>
              </w:rPr>
              <w:t>No</w:t>
            </w:r>
          </w:p>
        </w:tc>
        <w:tc>
          <w:tcPr>
            <w:tcW w:w="8297" w:type="dxa"/>
            <w:gridSpan w:val="11"/>
            <w:shd w:val="clear" w:color="auto" w:fill="FFFFFF" w:themeFill="background1"/>
            <w:vAlign w:val="center"/>
          </w:tcPr>
          <w:p w14:paraId="5805895E" w14:textId="37C0A0B7" w:rsidR="00386154" w:rsidRPr="00FD1A3F" w:rsidRDefault="007F5F91" w:rsidP="00782ACE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41581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 w:rsidRPr="009F784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546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15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386154" w:rsidRPr="009F7844">
              <w:rPr>
                <w:b/>
                <w:color w:val="FF0000"/>
              </w:rPr>
              <w:t xml:space="preserve">No </w:t>
            </w:r>
            <w:r w:rsidR="00386154" w:rsidRPr="0053360F">
              <w:rPr>
                <w:b/>
                <w:color w:val="auto"/>
              </w:rPr>
              <w:t>(DD-214 or VA Forms for Eligible Spouse)</w:t>
            </w:r>
          </w:p>
        </w:tc>
      </w:tr>
      <w:tr w:rsidR="0027032F" w:rsidRPr="00FD1A3F" w14:paraId="678AB7EF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5F37C575" w14:textId="77777777" w:rsidR="0027032F" w:rsidRDefault="0027032F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SBE (Check all that apply)</w:t>
            </w:r>
          </w:p>
          <w:p w14:paraId="799EFE6E" w14:textId="4BB00A69" w:rsidR="0053360F" w:rsidRPr="00FD1A3F" w:rsidRDefault="0053360F" w:rsidP="00B475DD">
            <w:pPr>
              <w:pStyle w:val="Label"/>
              <w:rPr>
                <w:color w:val="000000" w:themeColor="text1"/>
              </w:rPr>
            </w:pPr>
            <w:r w:rsidRPr="0053360F">
              <w:rPr>
                <w:color w:val="FF0000"/>
              </w:rPr>
              <w:t>NOTE</w:t>
            </w:r>
            <w:r>
              <w:rPr>
                <w:color w:val="FF0000"/>
              </w:rPr>
              <w:t>: If Eligible Spouse, he/she</w:t>
            </w:r>
            <w:r w:rsidRPr="0053360F">
              <w:rPr>
                <w:color w:val="FF0000"/>
              </w:rPr>
              <w:t xml:space="preserve"> m</w:t>
            </w:r>
            <w:r w:rsidR="008624EF">
              <w:rPr>
                <w:color w:val="FF0000"/>
              </w:rPr>
              <w:t>ust have</w:t>
            </w:r>
            <w:r>
              <w:rPr>
                <w:color w:val="FF0000"/>
              </w:rPr>
              <w:t xml:space="preserve"> the SBE, not the qualifying ser</w:t>
            </w:r>
            <w:r w:rsidR="008624EF">
              <w:rPr>
                <w:color w:val="FF0000"/>
              </w:rPr>
              <w:t>vice member. MUST be documented.</w:t>
            </w:r>
          </w:p>
        </w:tc>
        <w:tc>
          <w:tcPr>
            <w:tcW w:w="12421" w:type="dxa"/>
            <w:gridSpan w:val="21"/>
            <w:shd w:val="clear" w:color="auto" w:fill="auto"/>
            <w:vAlign w:val="center"/>
          </w:tcPr>
          <w:p w14:paraId="6393B580" w14:textId="403CF891" w:rsidR="009F7844" w:rsidRDefault="007F5F91" w:rsidP="004B257D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38671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Service Connected Disability</w:t>
            </w:r>
            <w:r w:rsidR="005C6806">
              <w:rPr>
                <w:b/>
                <w:color w:val="000000" w:themeColor="text1"/>
              </w:rPr>
              <w:t xml:space="preserve">     </w:t>
            </w:r>
            <w:r w:rsidR="0027032F" w:rsidRPr="00FD1A3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34393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Homeless (or At </w:t>
            </w:r>
            <w:proofErr w:type="gramStart"/>
            <w:r w:rsidR="0027032F">
              <w:rPr>
                <w:b/>
                <w:color w:val="000000" w:themeColor="text1"/>
              </w:rPr>
              <w:t>Risk)</w:t>
            </w:r>
            <w:r w:rsidR="0027032F" w:rsidRPr="00FD1A3F">
              <w:rPr>
                <w:b/>
                <w:color w:val="000000" w:themeColor="text1"/>
              </w:rPr>
              <w:t xml:space="preserve"> </w:t>
            </w:r>
            <w:r w:rsidR="0027032F">
              <w:rPr>
                <w:b/>
                <w:color w:val="000000" w:themeColor="text1"/>
              </w:rPr>
              <w:t xml:space="preserve"> </w:t>
            </w:r>
            <w:r w:rsidR="005C6806">
              <w:rPr>
                <w:b/>
                <w:color w:val="000000" w:themeColor="text1"/>
              </w:rPr>
              <w:t xml:space="preserve"> </w:t>
            </w:r>
            <w:proofErr w:type="gramEnd"/>
            <w:r w:rsidR="005C6806">
              <w:rPr>
                <w:b/>
                <w:color w:val="000000" w:themeColor="text1"/>
              </w:rPr>
              <w:t xml:space="preserve">   </w:t>
            </w:r>
            <w:r w:rsidR="0027032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8100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32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7032F">
              <w:rPr>
                <w:b/>
                <w:color w:val="000000" w:themeColor="text1"/>
              </w:rPr>
              <w:t xml:space="preserve"> </w:t>
            </w:r>
            <w:r w:rsidR="009F7844">
              <w:rPr>
                <w:b/>
                <w:color w:val="000000" w:themeColor="text1"/>
              </w:rPr>
              <w:t>Current or Ex-Offender</w:t>
            </w:r>
            <w:r w:rsidR="0053360F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9288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Lacks HS Diploma / Hi-Set</w:t>
            </w:r>
            <w:r w:rsidR="005C6806">
              <w:rPr>
                <w:b/>
                <w:color w:val="000000" w:themeColor="text1"/>
              </w:rPr>
              <w:t xml:space="preserve"> 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19237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C6806">
              <w:rPr>
                <w:b/>
                <w:color w:val="000000" w:themeColor="text1"/>
              </w:rPr>
              <w:t xml:space="preserve"> 18-24 Years Old</w:t>
            </w:r>
          </w:p>
          <w:p w14:paraId="34A6CCF0" w14:textId="27ECB49B" w:rsidR="0053360F" w:rsidRDefault="007F5F91" w:rsidP="0053360F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51959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Left Service within 12 Months &amp; 27+ weeks unemployed</w:t>
            </w:r>
            <w:r w:rsidR="009F7844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 xml:space="preserve">  </w:t>
            </w:r>
            <w:r w:rsidR="005C6806">
              <w:rPr>
                <w:b/>
                <w:color w:val="000000" w:themeColor="text1"/>
              </w:rPr>
              <w:t xml:space="preserve">  </w:t>
            </w:r>
            <w:r w:rsidR="0053360F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130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Low Income (</w:t>
            </w:r>
            <w:proofErr w:type="gramStart"/>
            <w:r w:rsidR="0053360F">
              <w:rPr>
                <w:b/>
                <w:color w:val="000000" w:themeColor="text1"/>
              </w:rPr>
              <w:t>MOSES)</w:t>
            </w:r>
            <w:r w:rsidR="0053360F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 xml:space="preserve">  </w:t>
            </w:r>
            <w:proofErr w:type="gramEnd"/>
            <w:r w:rsidR="0053360F">
              <w:rPr>
                <w:b/>
                <w:color w:val="000000" w:themeColor="text1"/>
              </w:rPr>
              <w:t xml:space="preserve">  </w:t>
            </w:r>
            <w:r w:rsidR="0053360F" w:rsidRPr="00FD1A3F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2640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60F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60F">
              <w:rPr>
                <w:b/>
                <w:color w:val="000000" w:themeColor="text1"/>
              </w:rPr>
              <w:t xml:space="preserve"> Low Income (Chapter 115)</w:t>
            </w:r>
          </w:p>
          <w:p w14:paraId="7E10DA11" w14:textId="76A005C8" w:rsidR="0027032F" w:rsidRPr="00FD1A3F" w:rsidRDefault="007F5F91" w:rsidP="005C680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97633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Transitioning service member in need of Intensive Services</w:t>
            </w:r>
            <w:r w:rsidR="009F7844" w:rsidRPr="00FD1A3F">
              <w:rPr>
                <w:b/>
                <w:color w:val="000000" w:themeColor="text1"/>
              </w:rPr>
              <w:t xml:space="preserve">  </w:t>
            </w:r>
            <w:r w:rsidR="005C6806">
              <w:rPr>
                <w:b/>
                <w:color w:val="000000" w:themeColor="text1"/>
              </w:rPr>
              <w:t xml:space="preserve">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5454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44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F7844">
              <w:rPr>
                <w:b/>
                <w:color w:val="000000" w:themeColor="text1"/>
              </w:rPr>
              <w:t xml:space="preserve"> Wounded Warrior in MTF</w:t>
            </w:r>
            <w:r w:rsidR="009F7844" w:rsidRPr="00FD1A3F">
              <w:rPr>
                <w:b/>
                <w:color w:val="000000" w:themeColor="text1"/>
              </w:rPr>
              <w:t xml:space="preserve"> </w:t>
            </w:r>
            <w:r w:rsidR="0053360F">
              <w:rPr>
                <w:b/>
                <w:color w:val="000000" w:themeColor="text1"/>
              </w:rPr>
              <w:t>(or Family Care-</w:t>
            </w:r>
            <w:proofErr w:type="gramStart"/>
            <w:r w:rsidR="0053360F">
              <w:rPr>
                <w:b/>
                <w:color w:val="000000" w:themeColor="text1"/>
              </w:rPr>
              <w:t>giver)</w:t>
            </w:r>
            <w:r w:rsidR="007D6772">
              <w:rPr>
                <w:b/>
                <w:color w:val="000000" w:themeColor="text1"/>
              </w:rPr>
              <w:t xml:space="preserve">   </w:t>
            </w:r>
            <w:proofErr w:type="gramEnd"/>
            <w:r w:rsidR="007D6772">
              <w:rPr>
                <w:b/>
                <w:color w:val="000000" w:themeColor="text1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104714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772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7D6772">
              <w:rPr>
                <w:b/>
                <w:color w:val="000000" w:themeColor="text1"/>
              </w:rPr>
              <w:t xml:space="preserve"> Vietnam ERA Veteran</w:t>
            </w:r>
          </w:p>
        </w:tc>
      </w:tr>
      <w:tr w:rsidR="009F7844" w:rsidRPr="00FD1A3F" w14:paraId="740BF14E" w14:textId="77777777" w:rsidTr="17DB84EB">
        <w:trPr>
          <w:gridAfter w:val="1"/>
          <w:wAfter w:w="53" w:type="dxa"/>
          <w:trHeight w:val="35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4FBF2C1B" w14:textId="77777777" w:rsidR="009F7844" w:rsidRDefault="009F7844" w:rsidP="009F7844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BASIC TAB</w:t>
            </w:r>
          </w:p>
        </w:tc>
      </w:tr>
      <w:tr w:rsidR="005C6806" w:rsidRPr="00FD1A3F" w14:paraId="02BE59DD" w14:textId="77777777" w:rsidTr="17DB84EB">
        <w:trPr>
          <w:gridAfter w:val="1"/>
          <w:wAfter w:w="53" w:type="dxa"/>
          <w:trHeight w:val="422"/>
        </w:trPr>
        <w:tc>
          <w:tcPr>
            <w:tcW w:w="2789" w:type="dxa"/>
            <w:gridSpan w:val="3"/>
            <w:shd w:val="clear" w:color="auto" w:fill="C6D9F1" w:themeFill="text2" w:themeFillTint="33"/>
            <w:vAlign w:val="center"/>
          </w:tcPr>
          <w:p w14:paraId="093533F3" w14:textId="3ED95EE6" w:rsidR="005C6806" w:rsidRPr="00FD1A3F" w:rsidRDefault="005C6806" w:rsidP="00E65E2B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Last Reportable Service Date (LRSD):</w:t>
            </w:r>
          </w:p>
        </w:tc>
        <w:tc>
          <w:tcPr>
            <w:tcW w:w="2447" w:type="dxa"/>
            <w:gridSpan w:val="6"/>
            <w:shd w:val="clear" w:color="auto" w:fill="auto"/>
            <w:vAlign w:val="center"/>
          </w:tcPr>
          <w:p w14:paraId="5916B96F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  <w:tc>
          <w:tcPr>
            <w:tcW w:w="3744" w:type="dxa"/>
            <w:gridSpan w:val="8"/>
            <w:shd w:val="clear" w:color="auto" w:fill="C6D9F1" w:themeFill="text2" w:themeFillTint="33"/>
            <w:vAlign w:val="center"/>
          </w:tcPr>
          <w:p w14:paraId="57D4AE17" w14:textId="77777777" w:rsidR="005C6806" w:rsidRPr="00FD1A3F" w:rsidRDefault="009052C4" w:rsidP="009F7844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LRSD w/in 30 Days of VCDAS</w:t>
            </w:r>
            <w:r w:rsidR="005C6806">
              <w:rPr>
                <w:b/>
                <w:color w:val="000000" w:themeColor="text1"/>
              </w:rPr>
              <w:t xml:space="preserve"> review?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15278F3C" w14:textId="73F08B8E" w:rsidR="005C6806" w:rsidRPr="00FD1A3F" w:rsidRDefault="007F5F91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24425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9F784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9F784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69003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9F784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9F7844">
              <w:rPr>
                <w:b/>
                <w:color w:val="FF0000"/>
              </w:rPr>
              <w:t>No</w:t>
            </w:r>
          </w:p>
        </w:tc>
        <w:tc>
          <w:tcPr>
            <w:tcW w:w="1170" w:type="dxa"/>
            <w:gridSpan w:val="2"/>
            <w:shd w:val="clear" w:color="auto" w:fill="C6D9F1" w:themeFill="text2" w:themeFillTint="33"/>
            <w:vAlign w:val="center"/>
          </w:tcPr>
          <w:p w14:paraId="29AEB356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3620" w:type="dxa"/>
            <w:gridSpan w:val="3"/>
            <w:shd w:val="clear" w:color="auto" w:fill="auto"/>
            <w:vAlign w:val="center"/>
          </w:tcPr>
          <w:p w14:paraId="2E22A91C" w14:textId="77777777" w:rsidR="005C6806" w:rsidRPr="00FD1A3F" w:rsidRDefault="005C6806" w:rsidP="00C07257">
            <w:pPr>
              <w:pStyle w:val="Details"/>
              <w:spacing w:after="0"/>
              <w:rPr>
                <w:b/>
                <w:color w:val="000000" w:themeColor="text1"/>
              </w:rPr>
            </w:pPr>
          </w:p>
        </w:tc>
      </w:tr>
      <w:tr w:rsidR="008D5548" w:rsidRPr="00FD1A3F" w14:paraId="6A754A6C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5B8A19B9" w14:textId="77777777" w:rsidR="008D5548" w:rsidRDefault="008D5548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 Veteran identified with a GOLD star?</w:t>
            </w:r>
          </w:p>
        </w:tc>
        <w:tc>
          <w:tcPr>
            <w:tcW w:w="2437" w:type="dxa"/>
            <w:gridSpan w:val="5"/>
            <w:vAlign w:val="center"/>
          </w:tcPr>
          <w:p w14:paraId="5C09AF04" w14:textId="77777777" w:rsidR="008D5548" w:rsidRPr="008B37C4" w:rsidRDefault="007F5F91" w:rsidP="0059107E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0053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7503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FF0000"/>
              </w:rPr>
              <w:t xml:space="preserve">No   </w:t>
            </w:r>
          </w:p>
        </w:tc>
        <w:tc>
          <w:tcPr>
            <w:tcW w:w="9974" w:type="dxa"/>
            <w:gridSpan w:val="15"/>
            <w:shd w:val="clear" w:color="auto" w:fill="C6D9F1" w:themeFill="text2" w:themeFillTint="33"/>
            <w:vAlign w:val="center"/>
          </w:tcPr>
          <w:p w14:paraId="7A8C1101" w14:textId="77777777" w:rsidR="008D5548" w:rsidRPr="00A87B0E" w:rsidRDefault="008D5548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*IF GOLD star-would appear on the SBE report – DVOP follows up</w:t>
            </w:r>
          </w:p>
        </w:tc>
      </w:tr>
      <w:tr w:rsidR="008D5548" w:rsidRPr="00FD1A3F" w14:paraId="6C028C4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0B50334" w14:textId="77777777" w:rsidR="008D5548" w:rsidRDefault="008D5548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 birthdate: is Veteran a targeted Veterans between the age of 18-24?</w:t>
            </w:r>
          </w:p>
        </w:tc>
        <w:tc>
          <w:tcPr>
            <w:tcW w:w="2437" w:type="dxa"/>
            <w:gridSpan w:val="5"/>
            <w:vAlign w:val="center"/>
          </w:tcPr>
          <w:p w14:paraId="2B489FEF" w14:textId="77777777" w:rsidR="008D5548" w:rsidRPr="008B37C4" w:rsidRDefault="007F5F91" w:rsidP="0059107E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3476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88736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548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D5548" w:rsidRPr="008B37C4">
              <w:rPr>
                <w:b/>
                <w:color w:val="FF0000"/>
              </w:rPr>
              <w:t xml:space="preserve">No   </w:t>
            </w:r>
          </w:p>
        </w:tc>
        <w:tc>
          <w:tcPr>
            <w:tcW w:w="9974" w:type="dxa"/>
            <w:gridSpan w:val="15"/>
            <w:shd w:val="clear" w:color="auto" w:fill="C6D9F1" w:themeFill="text2" w:themeFillTint="33"/>
            <w:vAlign w:val="center"/>
          </w:tcPr>
          <w:p w14:paraId="1C2C5696" w14:textId="77777777" w:rsidR="008D5548" w:rsidRPr="00A87B0E" w:rsidRDefault="008D5548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Birthdate:</w:t>
            </w:r>
          </w:p>
        </w:tc>
      </w:tr>
      <w:tr w:rsidR="00E72B07" w:rsidRPr="00FD1A3F" w14:paraId="64EAFE7A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8CBC307" w14:textId="77777777" w:rsidR="00E72B07" w:rsidRPr="00E65E2B" w:rsidRDefault="00E72B07" w:rsidP="00B475DD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 data complete on Basic tab?</w:t>
            </w:r>
          </w:p>
        </w:tc>
        <w:tc>
          <w:tcPr>
            <w:tcW w:w="2437" w:type="dxa"/>
            <w:gridSpan w:val="5"/>
            <w:vAlign w:val="center"/>
          </w:tcPr>
          <w:p w14:paraId="7C05B18A" w14:textId="6910EB63" w:rsidR="00E72B07" w:rsidRPr="008B37C4" w:rsidRDefault="007F5F91" w:rsidP="0059107E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3133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B7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72B07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5757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B07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72B07" w:rsidRPr="008B37C4">
              <w:rPr>
                <w:b/>
                <w:color w:val="FF0000"/>
              </w:rPr>
              <w:t>No</w:t>
            </w:r>
            <w:r w:rsidR="00E977CC" w:rsidRPr="008B37C4">
              <w:rPr>
                <w:b/>
                <w:color w:val="FF0000"/>
              </w:rPr>
              <w:t xml:space="preserve"> </w:t>
            </w:r>
            <w:r w:rsidR="00E72B07" w:rsidRPr="008B37C4">
              <w:rPr>
                <w:b/>
                <w:color w:val="FF0000"/>
              </w:rPr>
              <w:t xml:space="preserve">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91975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8B37C4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E977CC" w:rsidRPr="008B37C4">
              <w:rPr>
                <w:b/>
                <w:color w:val="auto"/>
              </w:rPr>
              <w:t>N/A</w:t>
            </w:r>
          </w:p>
        </w:tc>
        <w:tc>
          <w:tcPr>
            <w:tcW w:w="1154" w:type="dxa"/>
            <w:gridSpan w:val="3"/>
            <w:shd w:val="clear" w:color="auto" w:fill="C6D9F1" w:themeFill="text2" w:themeFillTint="33"/>
            <w:vAlign w:val="center"/>
          </w:tcPr>
          <w:p w14:paraId="0178FEB6" w14:textId="77777777" w:rsidR="00E72B07" w:rsidRPr="00E72B07" w:rsidRDefault="005C6806" w:rsidP="0059107E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72B07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shd w:val="clear" w:color="auto" w:fill="auto"/>
            <w:vAlign w:val="center"/>
          </w:tcPr>
          <w:p w14:paraId="19D03E19" w14:textId="77777777" w:rsidR="00E72B07" w:rsidRPr="00A87B0E" w:rsidRDefault="00E72B07" w:rsidP="00BA58BF">
            <w:pPr>
              <w:pStyle w:val="Details"/>
              <w:rPr>
                <w:b/>
                <w:color w:val="000000" w:themeColor="text1"/>
                <w:highlight w:val="yellow"/>
              </w:rPr>
            </w:pPr>
          </w:p>
        </w:tc>
      </w:tr>
      <w:tr w:rsidR="005C6806" w:rsidRPr="00FD1A3F" w14:paraId="6D656839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63178E8" w14:textId="77777777" w:rsidR="005C6806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Enrolled in </w:t>
            </w:r>
            <w:r w:rsidR="00CF0A79">
              <w:rPr>
                <w:b/>
                <w:color w:val="000000" w:themeColor="text1"/>
                <w:szCs w:val="20"/>
              </w:rPr>
              <w:t>Career Planning/</w:t>
            </w:r>
            <w:r>
              <w:rPr>
                <w:b/>
                <w:color w:val="000000" w:themeColor="text1"/>
                <w:szCs w:val="20"/>
              </w:rPr>
              <w:t>Case Management?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F831B3" w14:textId="64E9D93E" w:rsidR="005C6806" w:rsidRPr="008B37C4" w:rsidRDefault="007F5F91" w:rsidP="00FF4FF6">
            <w:pPr>
              <w:pStyle w:val="Details"/>
              <w:rPr>
                <w:b/>
                <w:color w:val="auto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65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84173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color w:val="auto"/>
                  <w:sz w:val="24"/>
                  <w:szCs w:val="24"/>
                </w:rPr>
                <w:id w:val="133024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auto"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6977C91" w14:textId="77777777" w:rsidR="005C6806" w:rsidRPr="00E72B07" w:rsidRDefault="005C6806" w:rsidP="00FF4F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C9286AA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2C45063E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0D543C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01AB8738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65C383C" w14:textId="77777777" w:rsidR="005C6806" w:rsidRDefault="009052C4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Veterans Program?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AE6346E" w14:textId="058D1C99" w:rsidR="005C6806" w:rsidRPr="008B37C4" w:rsidRDefault="007F5F91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81197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0203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69010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C76499C" w14:textId="77777777" w:rsidR="005C6806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F2C403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C564E94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11530B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5D8EFF90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6F27FE" w14:textId="77777777" w:rsidR="005C6806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Job Match?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F5DFB0A" w14:textId="2B892AB6" w:rsidR="005C6806" w:rsidRPr="008B37C4" w:rsidRDefault="007F5F91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659215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68952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35442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3748F38" w14:textId="77777777" w:rsidR="005C6806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A70FFD" w14:textId="77777777" w:rsidR="005C6806" w:rsidRPr="00FD1A3F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191D430A" w14:textId="77777777" w:rsidR="005C6806" w:rsidRDefault="005C6806">
            <w:r w:rsidRPr="00BC1CA9">
              <w:rPr>
                <w:b/>
                <w:color w:val="000000" w:themeColor="text1"/>
              </w:rPr>
              <w:t>Comment: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83C6F7" w14:textId="77777777" w:rsidR="005C6806" w:rsidRDefault="005C6806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12A1A04A" w14:textId="6FC39DA5" w:rsidR="00CB4E04" w:rsidRPr="00FD1A3F" w:rsidRDefault="00CB4E04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C6806" w:rsidRPr="00FD1A3F" w14:paraId="61DFA7D7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1EF187E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Enrolled in Career Center Specific (if applicable)?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8B8A2A" w14:textId="77777777" w:rsidR="005C6806" w:rsidRPr="008B37C4" w:rsidRDefault="007F5F91" w:rsidP="00A17879">
            <w:pPr>
              <w:rPr>
                <w:b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700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16454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4216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06" w:rsidRPr="008B37C4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C6806" w:rsidRPr="008B37C4">
              <w:rPr>
                <w:b/>
              </w:rPr>
              <w:t>N/A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04058C7" w14:textId="77777777" w:rsidR="005C6806" w:rsidRPr="00FD1A3F" w:rsidRDefault="005C6806" w:rsidP="005C680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  <w:tc>
          <w:tcPr>
            <w:tcW w:w="1710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F9ABD3B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1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E5A72DA" w14:textId="77777777" w:rsidR="005C6806" w:rsidRPr="00FD1A3F" w:rsidRDefault="005C6806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Program Name:</w:t>
            </w:r>
          </w:p>
        </w:tc>
        <w:tc>
          <w:tcPr>
            <w:tcW w:w="6390" w:type="dxa"/>
            <w:gridSpan w:val="8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DA66F9" w14:textId="77777777" w:rsidR="00CB4E04" w:rsidRDefault="00CB4E04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  <w:p w14:paraId="0EF4D6C3" w14:textId="63AD4ABA" w:rsidR="00CB4E04" w:rsidRPr="00FD1A3F" w:rsidRDefault="00CB4E04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72B07" w14:paraId="3F8A6D14" w14:textId="77777777" w:rsidTr="17DB84EB">
        <w:trPr>
          <w:gridAfter w:val="1"/>
          <w:wAfter w:w="53" w:type="dxa"/>
          <w:trHeight w:val="35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5C36DB5D" w14:textId="77777777" w:rsidR="00E72B07" w:rsidRDefault="00E72B07" w:rsidP="00E72B0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MOSES DATA – FULL TAB</w:t>
            </w:r>
          </w:p>
        </w:tc>
      </w:tr>
      <w:tr w:rsidR="00E977CC" w:rsidRPr="00A87B0E" w14:paraId="5B52DA9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shd w:val="clear" w:color="auto" w:fill="C6D9F1" w:themeFill="text2" w:themeFillTint="33"/>
            <w:vAlign w:val="center"/>
          </w:tcPr>
          <w:p w14:paraId="3C87807E" w14:textId="77777777" w:rsidR="00E977CC" w:rsidRPr="00E65E2B" w:rsidRDefault="00E977CC" w:rsidP="00E72B07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Career Objective?</w:t>
            </w:r>
            <w:r w:rsidR="00D2230B">
              <w:rPr>
                <w:color w:val="000000" w:themeColor="text1"/>
              </w:rPr>
              <w:t xml:space="preserve"> Professionally written – especially if checked off </w:t>
            </w:r>
            <w:r w:rsidR="00D2230B" w:rsidRPr="00D2230B">
              <w:rPr>
                <w:i/>
                <w:color w:val="000000" w:themeColor="text1"/>
              </w:rPr>
              <w:t>viewed by Employer</w:t>
            </w:r>
          </w:p>
        </w:tc>
        <w:tc>
          <w:tcPr>
            <w:tcW w:w="2401" w:type="dxa"/>
            <w:gridSpan w:val="4"/>
          </w:tcPr>
          <w:p w14:paraId="35592EA7" w14:textId="70CB6F20" w:rsidR="00E977CC" w:rsidRDefault="007F5F91">
            <w:sdt>
              <w:sdtPr>
                <w:rPr>
                  <w:b/>
                  <w:color w:val="00B050"/>
                  <w:sz w:val="24"/>
                  <w:szCs w:val="24"/>
                </w:rPr>
                <w:id w:val="150932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217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EB0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207546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shd w:val="clear" w:color="auto" w:fill="C6D9F1" w:themeFill="text2" w:themeFillTint="33"/>
            <w:vAlign w:val="center"/>
          </w:tcPr>
          <w:p w14:paraId="395F7E15" w14:textId="77777777" w:rsidR="00E977CC" w:rsidRPr="00E72B07" w:rsidRDefault="005C6806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shd w:val="clear" w:color="auto" w:fill="auto"/>
            <w:vAlign w:val="center"/>
          </w:tcPr>
          <w:p w14:paraId="1F74B510" w14:textId="77777777" w:rsidR="00E977CC" w:rsidRPr="00A87B0E" w:rsidRDefault="00E977CC" w:rsidP="00E72B07">
            <w:pPr>
              <w:pStyle w:val="Details"/>
              <w:rPr>
                <w:b/>
                <w:color w:val="000000" w:themeColor="text1"/>
                <w:highlight w:val="yellow"/>
              </w:rPr>
            </w:pPr>
          </w:p>
        </w:tc>
      </w:tr>
      <w:tr w:rsidR="00E977CC" w:rsidRPr="00FD1A3F" w14:paraId="0B436F24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4989A0A" w14:textId="77777777" w:rsidR="00E977CC" w:rsidRDefault="00E977CC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Disability?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D5A3A8A" w14:textId="77777777" w:rsidR="00E977CC" w:rsidRDefault="007F5F91">
            <w:sdt>
              <w:sdtPr>
                <w:rPr>
                  <w:b/>
                  <w:color w:val="00B050"/>
                  <w:sz w:val="24"/>
                  <w:szCs w:val="24"/>
                </w:rPr>
                <w:id w:val="6546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9684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77275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9848FDB" w14:textId="77777777" w:rsidR="00E977CC" w:rsidRPr="00E72B07" w:rsidRDefault="008624EF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8FA896" w14:textId="77777777" w:rsidR="00E977CC" w:rsidRPr="00FD1A3F" w:rsidRDefault="00E977CC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F1430" w:rsidRPr="00FD1A3F" w14:paraId="145D5EEA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50B7A3E" w14:textId="77777777" w:rsidR="00AF1430" w:rsidRPr="00AF1430" w:rsidRDefault="00AF1430" w:rsidP="00AF1430">
            <w:pPr>
              <w:pStyle w:val="Details"/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F1430">
              <w:rPr>
                <w:b/>
                <w:color w:val="auto"/>
                <w:sz w:val="24"/>
                <w:szCs w:val="24"/>
              </w:rPr>
              <w:t>MILITARY TAB</w:t>
            </w:r>
          </w:p>
        </w:tc>
      </w:tr>
      <w:tr w:rsidR="00D01A56" w:rsidRPr="00FD1A3F" w14:paraId="65FD076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D0EE7EF" w14:textId="329917B3" w:rsidR="00D01A56" w:rsidRDefault="005F1FEA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Service-Connected</w:t>
            </w:r>
            <w:r w:rsidR="00D01A56">
              <w:rPr>
                <w:b/>
                <w:color w:val="000000" w:themeColor="text1"/>
                <w:szCs w:val="20"/>
              </w:rPr>
              <w:t xml:space="preserve"> Disability?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FE4AD1E" w14:textId="77777777" w:rsidR="00D01A56" w:rsidRDefault="007F5F91">
            <w:sdt>
              <w:sdtPr>
                <w:rPr>
                  <w:b/>
                  <w:color w:val="00B050"/>
                  <w:sz w:val="24"/>
                  <w:szCs w:val="24"/>
                </w:rPr>
                <w:id w:val="18984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99915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4179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2D223F4" w14:textId="77777777" w:rsidR="00D01A56" w:rsidRPr="00E72B07" w:rsidRDefault="00D01A56" w:rsidP="0051491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Percent:</w:t>
            </w:r>
            <w:r w:rsidRPr="00E65E2B">
              <w:rPr>
                <w:b/>
                <w:color w:val="auto"/>
              </w:rPr>
              <w:t xml:space="preserve"> 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BA0920" w14:textId="77777777" w:rsidR="00D01A56" w:rsidRPr="00FD1A3F" w:rsidRDefault="007F5F91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1F497D" w:themeColor="text2"/>
                </w:rPr>
                <w:alias w:val="Click to select"/>
                <w:tag w:val="Click to select"/>
                <w:id w:val="408967135"/>
                <w:dropDownList>
                  <w:listItem w:displayText="Click to select" w:value="Click to select"/>
                  <w:listItem w:displayText="0%" w:value="0%"/>
                  <w:listItem w:displayText="10%" w:value="10%"/>
                  <w:listItem w:displayText="20%" w:value="20%"/>
                  <w:listItem w:displayText="30%" w:value="30%"/>
                  <w:listItem w:displayText="40%" w:value="40%"/>
                  <w:listItem w:displayText="50%" w:value="50%"/>
                  <w:listItem w:displayText="60%" w:value="60%"/>
                  <w:listItem w:displayText="70%" w:value="70%"/>
                  <w:listItem w:displayText="80%" w:value="80%"/>
                  <w:listItem w:displayText="90%" w:value="90%"/>
                  <w:listItem w:displayText="100%" w:value="100%"/>
                </w:dropDownList>
              </w:sdtPr>
              <w:sdtEndPr/>
              <w:sdtContent>
                <w:r w:rsidR="00D01A56">
                  <w:rPr>
                    <w:b/>
                    <w:color w:val="1F497D" w:themeColor="text2"/>
                  </w:rPr>
                  <w:t>Click to select</w:t>
                </w:r>
              </w:sdtContent>
            </w:sdt>
          </w:p>
        </w:tc>
      </w:tr>
      <w:tr w:rsidR="00CF0A79" w:rsidRPr="00FD1A3F" w14:paraId="21899C6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711370F" w14:textId="77777777" w:rsidR="00CF0A79" w:rsidRDefault="00CF0A79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DD-214 Verified PRIOR to enrollment in the Veterans Program?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7A08FA" w14:textId="77777777" w:rsidR="00CF0A79" w:rsidRDefault="007F5F91">
            <w:sdt>
              <w:sdtPr>
                <w:rPr>
                  <w:b/>
                  <w:color w:val="00B050"/>
                  <w:sz w:val="24"/>
                  <w:szCs w:val="24"/>
                </w:rPr>
                <w:id w:val="-112221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360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960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A79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F0A79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6B72016" w14:textId="77777777" w:rsidR="00CF0A79" w:rsidRDefault="00CF0A79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  <w:p w14:paraId="5A56A77C" w14:textId="77777777" w:rsidR="00CF0A79" w:rsidRPr="00E72B07" w:rsidRDefault="00CF0A79" w:rsidP="00E72B0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64226D" w14:textId="77777777" w:rsidR="00CF0A79" w:rsidRPr="00FD1A3F" w:rsidRDefault="00CF0A79" w:rsidP="00E72B0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51D170E4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7419EA4" w14:textId="77777777" w:rsidR="00E977CC" w:rsidRPr="00FD1A3F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Homeless Veteran c</w:t>
            </w:r>
            <w:r w:rsidR="00E977CC">
              <w:rPr>
                <w:b/>
                <w:color w:val="000000" w:themeColor="text1"/>
                <w:szCs w:val="20"/>
              </w:rPr>
              <w:t>hecked?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B6FCC26" w14:textId="77777777" w:rsidR="00E977CC" w:rsidRDefault="007F5F91">
            <w:sdt>
              <w:sdtPr>
                <w:rPr>
                  <w:b/>
                  <w:color w:val="00B050"/>
                  <w:sz w:val="24"/>
                  <w:szCs w:val="24"/>
                </w:rPr>
                <w:id w:val="-107412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6563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57435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3AF7AE17" w14:textId="77777777" w:rsidR="00E977CC" w:rsidRPr="00FD1A3F" w:rsidRDefault="008624EF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DE6B91" w14:textId="77777777" w:rsidR="00E977CC" w:rsidRPr="00FD1A3F" w:rsidRDefault="00E977CC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1B1902" w:rsidRPr="00FD1A3F" w14:paraId="6B62844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E4C526" w14:textId="77777777" w:rsidR="001B1902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Campaign badge?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6C3957" w14:textId="77777777" w:rsidR="001B1902" w:rsidRDefault="007F5F91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036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76618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411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FE5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E1FE5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03E0A63C" w14:textId="77777777" w:rsidR="001B1902" w:rsidRDefault="003B65A8" w:rsidP="00FF4F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56074A" w14:textId="77777777" w:rsidR="001B1902" w:rsidRPr="00FD1A3F" w:rsidRDefault="001B1902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2230B" w:rsidRPr="00FD1A3F" w14:paraId="68AC26AE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D78EB23" w14:textId="77777777" w:rsidR="00D2230B" w:rsidRDefault="00D2230B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Recently released offender</w:t>
            </w:r>
            <w:r w:rsidR="00AF1430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2E16DA9" w14:textId="77777777" w:rsidR="00D2230B" w:rsidRDefault="007F5F91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457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85441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88454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2230B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D38E553" w14:textId="77777777" w:rsidR="00D2230B" w:rsidRDefault="00D2230B" w:rsidP="00FF4FF6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AC2A7CD" w14:textId="77777777" w:rsidR="00D2230B" w:rsidRPr="00FD1A3F" w:rsidRDefault="00D2230B" w:rsidP="00FF4F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F1430" w:rsidRPr="00FD1A3F" w14:paraId="65F3D5B4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F54DECB" w14:textId="77777777" w:rsidR="00AF1430" w:rsidRPr="00AF1430" w:rsidRDefault="00AF1430" w:rsidP="00AF1430">
            <w:pPr>
              <w:pStyle w:val="Details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F1430">
              <w:rPr>
                <w:b/>
                <w:color w:val="000000" w:themeColor="text1"/>
                <w:sz w:val="24"/>
                <w:szCs w:val="24"/>
              </w:rPr>
              <w:t>BARRIERS TAB</w:t>
            </w:r>
          </w:p>
        </w:tc>
      </w:tr>
      <w:tr w:rsidR="00E977CC" w:rsidRPr="00FD1A3F" w14:paraId="027EE63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65A50ED" w14:textId="77777777" w:rsidR="00E977CC" w:rsidRPr="00FD1A3F" w:rsidRDefault="00E977CC" w:rsidP="0051491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Checked?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1DF7B92" w14:textId="77777777" w:rsidR="00E977CC" w:rsidRDefault="007F5F91">
            <w:sdt>
              <w:sdtPr>
                <w:rPr>
                  <w:b/>
                  <w:color w:val="00B050"/>
                  <w:sz w:val="24"/>
                  <w:szCs w:val="24"/>
                </w:rPr>
                <w:id w:val="209180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3765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380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0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55948A52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8B566A" w14:textId="77777777" w:rsidR="00E977CC" w:rsidRPr="00FD1A3F" w:rsidRDefault="00E977CC" w:rsidP="0051491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593DC400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51BCCB" w14:textId="0E85CFC5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Barriers notes are dated 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C48D2B" w14:textId="77777777" w:rsidR="00E977CC" w:rsidRDefault="007F5F91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-18146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0122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84250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26877CD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CC8AA66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010A4D1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1950FA3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notes include a method to resolve?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85BFAD" w14:textId="77777777" w:rsidR="00E977CC" w:rsidRDefault="007F5F91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197078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953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3261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2C17130F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42FDAB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551ED2" w:rsidRPr="00FD1A3F" w14:paraId="34FBEFF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33BEECE" w14:textId="77777777" w:rsidR="00551ED2" w:rsidRDefault="00551ED2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Barriers notes include resolution (if resolved)?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4515F4" w14:textId="77777777" w:rsidR="00551ED2" w:rsidRDefault="007F5F91" w:rsidP="008624EF">
            <w:pPr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87238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7999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260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ED2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51ED2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4E67EAB2" w14:textId="77777777" w:rsidR="00551ED2" w:rsidRPr="00E72B07" w:rsidRDefault="00551ED2" w:rsidP="008624EF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3A390F0" w14:textId="77777777" w:rsidR="00551ED2" w:rsidRPr="00FD1A3F" w:rsidRDefault="00551ED2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:rsidRPr="00FD1A3F" w14:paraId="0F247CC5" w14:textId="77777777" w:rsidTr="17DB84EB">
        <w:trPr>
          <w:gridAfter w:val="1"/>
          <w:wAfter w:w="53" w:type="dxa"/>
          <w:trHeight w:val="872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0310FEC" w14:textId="4156982E" w:rsidR="00E977CC" w:rsidRPr="00FD1A3F" w:rsidRDefault="00481832" w:rsidP="00481832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Other: Full T</w:t>
            </w:r>
            <w:r w:rsidR="00551ED2">
              <w:rPr>
                <w:b/>
                <w:color w:val="000000" w:themeColor="text1"/>
                <w:szCs w:val="20"/>
              </w:rPr>
              <w:t>ab info is complete (</w:t>
            </w:r>
            <w:r w:rsidR="006C5001">
              <w:rPr>
                <w:b/>
                <w:color w:val="000000" w:themeColor="text1"/>
                <w:szCs w:val="20"/>
              </w:rPr>
              <w:t>i.e.,</w:t>
            </w:r>
            <w:r>
              <w:rPr>
                <w:b/>
                <w:color w:val="000000" w:themeColor="text1"/>
                <w:szCs w:val="20"/>
              </w:rPr>
              <w:t xml:space="preserve"> Additional </w:t>
            </w:r>
            <w:r w:rsidR="00551ED2">
              <w:rPr>
                <w:b/>
                <w:color w:val="000000" w:themeColor="text1"/>
                <w:szCs w:val="20"/>
              </w:rPr>
              <w:t xml:space="preserve">Languages, Education, </w:t>
            </w:r>
            <w:r>
              <w:rPr>
                <w:b/>
                <w:color w:val="000000" w:themeColor="text1"/>
                <w:szCs w:val="20"/>
              </w:rPr>
              <w:t>Economically Disadvantaged)</w:t>
            </w:r>
          </w:p>
        </w:tc>
        <w:tc>
          <w:tcPr>
            <w:tcW w:w="2401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3CB7FD" w14:textId="77777777" w:rsidR="00E977CC" w:rsidRDefault="007F5F91" w:rsidP="008624EF">
            <w:sdt>
              <w:sdtPr>
                <w:rPr>
                  <w:b/>
                  <w:color w:val="00B050"/>
                  <w:sz w:val="24"/>
                  <w:szCs w:val="24"/>
                </w:rPr>
                <w:id w:val="-206455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2781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57852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CC" w:rsidRPr="003D53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977CC" w:rsidRPr="003D53FC">
              <w:rPr>
                <w:b/>
              </w:rPr>
              <w:t>N/A</w:t>
            </w:r>
          </w:p>
        </w:tc>
        <w:tc>
          <w:tcPr>
            <w:tcW w:w="1114" w:type="dxa"/>
            <w:gridSpan w:val="3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756B23EC" w14:textId="77777777" w:rsidR="00E977CC" w:rsidRPr="00FD1A3F" w:rsidRDefault="00E977CC" w:rsidP="008624EF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96" w:type="dxa"/>
            <w:gridSpan w:val="1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4E0BB9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14:paraId="16349B5A" w14:textId="77777777" w:rsidTr="17DB84EB">
        <w:trPr>
          <w:gridAfter w:val="1"/>
          <w:wAfter w:w="53" w:type="dxa"/>
          <w:trHeight w:val="35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D34CC3" w14:textId="77777777" w:rsidR="00E977CC" w:rsidRDefault="00E977CC" w:rsidP="004D0180">
            <w:pPr>
              <w:pStyle w:val="Details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EDUCATION TAB</w:t>
            </w:r>
          </w:p>
        </w:tc>
      </w:tr>
      <w:tr w:rsidR="00E977CC" w:rsidRPr="00FD1A3F" w14:paraId="7BE4701E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B387C3F" w14:textId="77777777" w:rsidR="00E977CC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entries are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0371B3" w14:textId="77777777" w:rsidR="00E977CC" w:rsidRPr="009F7844" w:rsidRDefault="007F5F91" w:rsidP="00E977CC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151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2976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7789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C2DC0C3" w14:textId="77777777" w:rsidR="00E977CC" w:rsidRPr="00E72B07" w:rsidRDefault="008624EF" w:rsidP="00E977C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248BF6C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E977CC" w14:paraId="03FEC4E4" w14:textId="77777777" w:rsidTr="17DB84EB">
        <w:trPr>
          <w:gridAfter w:val="1"/>
          <w:wAfter w:w="53" w:type="dxa"/>
          <w:trHeight w:val="37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AE1F98" w14:textId="77777777" w:rsidR="00E977CC" w:rsidRDefault="00E977CC" w:rsidP="00E977CC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WORK HISTORY TAB</w:t>
            </w:r>
          </w:p>
        </w:tc>
      </w:tr>
      <w:tr w:rsidR="00E977CC" w:rsidRPr="00FD1A3F" w14:paraId="6AD561CF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FD41AEB" w14:textId="77777777" w:rsidR="00E977CC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entries are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7199D22" w14:textId="77777777" w:rsidR="00E977CC" w:rsidRPr="009F7844" w:rsidRDefault="007F5F91" w:rsidP="00E977CC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9384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4836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749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CAE138A" w14:textId="77777777" w:rsidR="00E977CC" w:rsidRPr="00E72B07" w:rsidRDefault="008624EF" w:rsidP="00E977CC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E977CC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308E72" w14:textId="77777777" w:rsidR="00E977CC" w:rsidRPr="00FD1A3F" w:rsidRDefault="00E977CC" w:rsidP="00E977CC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646CBFA3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7163D76" w14:textId="0405C003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At least 5 </w:t>
            </w:r>
            <w:r w:rsidR="00D36BB1">
              <w:rPr>
                <w:b/>
                <w:color w:val="000000" w:themeColor="text1"/>
                <w:szCs w:val="20"/>
              </w:rPr>
              <w:t>yrs.</w:t>
            </w:r>
            <w:r>
              <w:rPr>
                <w:b/>
                <w:color w:val="000000" w:themeColor="text1"/>
                <w:szCs w:val="20"/>
              </w:rPr>
              <w:t xml:space="preserve"> Work History?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083B3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01765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19172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3765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5094DD6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FBBC1F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14:paraId="2382ED05" w14:textId="77777777" w:rsidTr="17DB84EB">
        <w:trPr>
          <w:gridAfter w:val="1"/>
          <w:wAfter w:w="53" w:type="dxa"/>
          <w:trHeight w:val="35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3B00A9E8" w14:textId="77777777" w:rsidR="00D01A56" w:rsidRDefault="00D01A56" w:rsidP="00D01A5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CASE PLAN</w:t>
            </w:r>
            <w:r w:rsidR="00A752F5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>/Goals, Assessment, &amp; Training tabs</w:t>
            </w:r>
          </w:p>
        </w:tc>
      </w:tr>
      <w:tr w:rsidR="00D01A56" w:rsidRPr="00FD1A3F" w14:paraId="60B8571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0CB9415" w14:textId="77777777" w:rsidR="00D01A56" w:rsidRDefault="001B1902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lastRenderedPageBreak/>
              <w:t>Case Plan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FCDD78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905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1014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63970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BC9178B" w14:textId="77777777" w:rsidR="00D01A56" w:rsidRPr="00E72B07" w:rsidRDefault="00D01A56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 Enrolled in CM: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98E5E6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36B1C89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AF1B91E" w14:textId="77777777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Employment Goal in Case Plan?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576A5F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304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006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02138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2989A60" w14:textId="77777777" w:rsidR="00D01A56" w:rsidRPr="00E72B07" w:rsidRDefault="008624EF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D01A56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6722E0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491FAFB6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D68FAD5" w14:textId="77777777" w:rsidR="00D01A56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Other Goal(s) in Case Plan?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6B9D24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56653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2592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858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7826CC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2754D3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576F08AC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FA4C191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Goal Related Task(s) present?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A2B975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07418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5940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9266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3B198EA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F4439EC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717EEF0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AC8493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Assessment Tab Complete?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66F04A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3990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6638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5088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1D2E82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C8E131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061E650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DA40C99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Data (Current Skills)?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842094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6623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14210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72059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E27CD2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DB60D4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ECCEEE7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715B5D9" w14:textId="64D8FC0D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includes source?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EE218B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6614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032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8656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889B7ED" w14:textId="77777777" w:rsidR="00D01A56" w:rsidRPr="00E72B07" w:rsidRDefault="008624EF" w:rsidP="00D01A5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D01A56" w:rsidRPr="00E72B0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661BE43" w14:textId="77777777" w:rsidR="00A17879" w:rsidRPr="00FD1A3F" w:rsidRDefault="00A17879" w:rsidP="00A17879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577900B2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6F5D03D" w14:textId="526C775B" w:rsidR="00D01A56" w:rsidRDefault="006B7CF9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LOCAL LMI as per area. </w:t>
            </w:r>
            <w:r w:rsidR="00A244F7">
              <w:rPr>
                <w:b/>
                <w:color w:val="000000" w:themeColor="text1"/>
                <w:szCs w:val="20"/>
              </w:rPr>
              <w:t xml:space="preserve"> LMI includes wage/outlook?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F42701B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389489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5713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30829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2D37B46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2D0081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3EBE918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81C9078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LMI on proposed skills (Training referral only)?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DF2355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72672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75713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32139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D5B689E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6C94F16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01A56" w:rsidRPr="00FD1A3F" w14:paraId="2664D4E5" w14:textId="77777777" w:rsidTr="17DB84EB">
        <w:trPr>
          <w:gridAfter w:val="1"/>
          <w:wAfter w:w="53" w:type="dxa"/>
        </w:trPr>
        <w:tc>
          <w:tcPr>
            <w:tcW w:w="2799" w:type="dxa"/>
            <w:gridSpan w:val="4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C59F8FD" w14:textId="77777777" w:rsidR="00D01A56" w:rsidRDefault="00A244F7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Training Tab complete (Training referral only)?</w:t>
            </w:r>
          </w:p>
        </w:tc>
        <w:tc>
          <w:tcPr>
            <w:tcW w:w="2437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2B1CF64" w14:textId="77777777" w:rsidR="00D01A56" w:rsidRPr="009F7844" w:rsidRDefault="007F5F91" w:rsidP="00D01A5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3960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64657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1194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5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1A5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A6DDBC3" w14:textId="77777777" w:rsidR="00D01A56" w:rsidRPr="00E72B07" w:rsidRDefault="00D01A56" w:rsidP="008624EF">
            <w:pPr>
              <w:pStyle w:val="Details"/>
              <w:rPr>
                <w:b/>
                <w:color w:val="000000" w:themeColor="text1"/>
              </w:rPr>
            </w:pPr>
            <w:r w:rsidRPr="00E72B07"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39496A9" w14:textId="77777777" w:rsidR="00D01A56" w:rsidRPr="00FD1A3F" w:rsidRDefault="00D01A56" w:rsidP="00D01A5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14:paraId="3BFF2610" w14:textId="77777777" w:rsidTr="17DB84EB">
        <w:trPr>
          <w:gridAfter w:val="1"/>
          <w:wAfter w:w="53" w:type="dxa"/>
          <w:trHeight w:val="440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54826A4" w14:textId="77777777" w:rsidR="00A244F7" w:rsidRDefault="00A244F7" w:rsidP="00A244F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GENERAL SERVICES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</w:p>
        </w:tc>
      </w:tr>
      <w:tr w:rsidR="00A244F7" w:rsidRPr="00FD1A3F" w14:paraId="4C2A0EB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640E67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EEO is Current (within 1 year)?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789500D" w14:textId="77777777" w:rsidR="00A244F7" w:rsidRPr="009F7844" w:rsidRDefault="007F5F91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3238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25089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668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9D0B2E7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Last EEO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C19E4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5E1723F9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483D9AE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Initial Assessment by Non-Veteran Staff?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1428F19" w14:textId="77777777" w:rsidR="00A244F7" w:rsidRPr="009F7844" w:rsidRDefault="007F5F91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0884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63591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1895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1789657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IA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2C3C6F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6A9BC25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8CBEEE5" w14:textId="77777777" w:rsidR="00A244F7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Comprehensive Assessment by DVOP</w:t>
            </w:r>
            <w:r w:rsidR="00A244F7">
              <w:rPr>
                <w:b/>
                <w:color w:val="000000" w:themeColor="text1"/>
                <w:szCs w:val="20"/>
              </w:rPr>
              <w:t>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98AADA" w14:textId="77777777" w:rsidR="00A244F7" w:rsidRPr="009F7844" w:rsidRDefault="007F5F91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7011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4770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7351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5DF10A3" w14:textId="77777777" w:rsidR="00A244F7" w:rsidRPr="00E72B07" w:rsidRDefault="00A244F7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CA Service Date: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8E13D6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6B7CF9" w:rsidRPr="00FD1A3F" w14:paraId="15DA9E40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47AABDD" w14:textId="77777777" w:rsidR="006B7CF9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Service every 30 days with corresponding MOSES note OR a note stating why no service occurred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202297" w14:textId="77777777" w:rsidR="006B7CF9" w:rsidRDefault="007F5F91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9990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8470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0243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B7CF9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8DBC482" w14:textId="77777777" w:rsidR="006B7CF9" w:rsidRDefault="006B7CF9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0E9E45" w14:textId="77777777" w:rsidR="006B7CF9" w:rsidRPr="00FD1A3F" w:rsidRDefault="006B7CF9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:rsidRPr="00FD1A3F" w14:paraId="3EA8108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EF5C747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Reportable Services have a MOSES Note?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EADA51" w14:textId="77777777" w:rsidR="00A244F7" w:rsidRPr="009F7844" w:rsidRDefault="007F5F91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204963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F9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96826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24063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DC62215" w14:textId="77777777" w:rsidR="00A244F7" w:rsidRPr="00E72B07" w:rsidRDefault="008624EF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A244F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162C24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A244F7" w14:paraId="78113044" w14:textId="77777777" w:rsidTr="17DB84EB">
        <w:trPr>
          <w:gridAfter w:val="1"/>
          <w:wAfter w:w="53" w:type="dxa"/>
          <w:trHeight w:val="467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508E243E" w14:textId="77777777" w:rsidR="00A244F7" w:rsidRDefault="00A244F7" w:rsidP="00A244F7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EMPLOYMENT SERVICES</w:t>
            </w:r>
            <w:r w:rsidR="006B7CF9">
              <w:rPr>
                <w:b/>
                <w:color w:val="000000" w:themeColor="text1"/>
                <w:sz w:val="24"/>
                <w:szCs w:val="24"/>
              </w:rPr>
              <w:t xml:space="preserve"> TAB</w:t>
            </w:r>
          </w:p>
        </w:tc>
      </w:tr>
      <w:tr w:rsidR="00A244F7" w:rsidRPr="00FD1A3F" w14:paraId="125BD59E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75A76D" w14:textId="77777777" w:rsidR="00A244F7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Job Referrals / Job Developments present?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A4CADA" w14:textId="77777777" w:rsidR="00A244F7" w:rsidRPr="009F7844" w:rsidRDefault="007F5F91" w:rsidP="00A244F7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2068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9330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8140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4F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244F7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F06E743" w14:textId="77777777" w:rsidR="00A244F7" w:rsidRPr="00E72B07" w:rsidRDefault="008624EF" w:rsidP="00A244F7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</w:t>
            </w:r>
            <w:r w:rsidR="00A244F7">
              <w:rPr>
                <w:b/>
                <w:color w:val="000000" w:themeColor="text1"/>
              </w:rPr>
              <w:t>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E2B58E" w14:textId="77777777" w:rsidR="00A244F7" w:rsidRPr="00FD1A3F" w:rsidRDefault="00A244F7" w:rsidP="00A244F7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0D7ECEC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81EB762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All staff referrals have a service result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D6E1226" w14:textId="77777777" w:rsidR="00DA55F6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141971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8542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91539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2BB3D0F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2228A9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36A33301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4CFDB5F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lastRenderedPageBreak/>
              <w:t>All Reportable Services have a MOSES Note?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1FA9FF" w14:textId="77777777" w:rsidR="00DA55F6" w:rsidRPr="009F7844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7499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50427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20291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AC97759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477C2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4D4CBF6A" w14:textId="77777777" w:rsidTr="17DB84EB">
        <w:trPr>
          <w:gridAfter w:val="1"/>
          <w:wAfter w:w="53" w:type="dxa"/>
          <w:trHeight w:val="449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2DE88BED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ADMINISTRATIVE SERVICES TAB</w:t>
            </w:r>
          </w:p>
        </w:tc>
      </w:tr>
      <w:tr w:rsidR="00DA55F6" w:rsidRPr="00FD1A3F" w14:paraId="0D81C60F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145827D1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Administrative Services are recorded (when applicable) with corresponding MOSES note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4FC3C65" w14:textId="77777777" w:rsidR="00DA55F6" w:rsidRPr="009F7844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92814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12006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17781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BA59C66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6DC741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705ABCDA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97DED4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If SBE Veteran declines services; MUST be documented under this tab: DVOP/LVER services to Veterans were offered and declined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4C3964" w14:textId="77777777" w:rsidR="00DA55F6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20975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8095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-212683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6428B04" w14:textId="77777777" w:rsidR="00DA55F6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DC028E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3844A225" w14:textId="77777777" w:rsidTr="17DB84EB">
        <w:trPr>
          <w:gridAfter w:val="1"/>
          <w:wAfter w:w="53" w:type="dxa"/>
          <w:trHeight w:val="404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640BEB09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MOSES DATA – MOSES NOTES SECTION</w:t>
            </w:r>
          </w:p>
        </w:tc>
      </w:tr>
      <w:tr w:rsidR="00DA55F6" w:rsidRPr="00FD1A3F" w14:paraId="40A7B6E8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C0D322B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NOTES include reference to SBE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4A7575" w14:textId="77777777" w:rsidR="00DA55F6" w:rsidRPr="009F7844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19303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78786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25208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0089018B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0CE48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8A73288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7D20B988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Notes tell a continuous story of services and next steps?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B7A976E" w14:textId="77777777" w:rsidR="00DA55F6" w:rsidRPr="009F7844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49733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153942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35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9104F12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645F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0B6ED257" w14:textId="77777777" w:rsidTr="17DB84EB">
        <w:trPr>
          <w:gridAfter w:val="1"/>
          <w:wAfter w:w="53" w:type="dxa"/>
          <w:trHeight w:val="458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314A536A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ADDITIONAL ITEMS</w:t>
            </w:r>
          </w:p>
        </w:tc>
      </w:tr>
      <w:tr w:rsidR="00DA55F6" w:rsidRPr="00FD1A3F" w14:paraId="4ECA76A3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5881C5D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Membership is current per CC policy?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B4DD93" w14:textId="77777777" w:rsidR="00DA55F6" w:rsidRPr="009F7844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172640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-6158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3745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52A5164F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55C099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83C18F3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83628E0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ALERTS are cleared?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CAF529" w14:textId="77777777" w:rsidR="00DA55F6" w:rsidRPr="009F7844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-21101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135885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555274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652C134A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6ECDF3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3B7278C2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495DF32" w14:textId="77777777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Veteran has been serviced at no less than 30 day </w:t>
            </w:r>
            <w:proofErr w:type="gramStart"/>
            <w:r>
              <w:rPr>
                <w:b/>
                <w:color w:val="000000" w:themeColor="text1"/>
                <w:szCs w:val="20"/>
              </w:rPr>
              <w:t>intervals?*</w:t>
            </w:r>
            <w:proofErr w:type="gramEnd"/>
            <w:r>
              <w:rPr>
                <w:b/>
                <w:color w:val="000000" w:themeColor="text1"/>
                <w:szCs w:val="20"/>
              </w:rPr>
              <w:t>*</w:t>
            </w:r>
          </w:p>
        </w:tc>
        <w:tc>
          <w:tcPr>
            <w:tcW w:w="2447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4A04E7E" w14:textId="77777777" w:rsidR="00DA55F6" w:rsidRPr="009F7844" w:rsidRDefault="007F5F91" w:rsidP="00DA55F6">
            <w:pPr>
              <w:pStyle w:val="Details"/>
              <w:rPr>
                <w:b/>
                <w:color w:val="00B050"/>
                <w:sz w:val="24"/>
                <w:szCs w:val="24"/>
              </w:rPr>
            </w:pPr>
            <w:sdt>
              <w:sdtPr>
                <w:rPr>
                  <w:b/>
                  <w:color w:val="00B050"/>
                  <w:sz w:val="24"/>
                  <w:szCs w:val="24"/>
                </w:rPr>
                <w:id w:val="4535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00B05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00B050"/>
              </w:rPr>
              <w:t xml:space="preserve">Yes    </w:t>
            </w:r>
            <w:sdt>
              <w:sdtPr>
                <w:rPr>
                  <w:b/>
                  <w:color w:val="FF0000"/>
                  <w:sz w:val="24"/>
                  <w:szCs w:val="24"/>
                </w:rPr>
                <w:id w:val="40365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  <w:color w:val="FF0000"/>
              </w:rPr>
              <w:t xml:space="preserve">No   </w:t>
            </w:r>
            <w:sdt>
              <w:sdtPr>
                <w:rPr>
                  <w:b/>
                  <w:sz w:val="24"/>
                  <w:szCs w:val="24"/>
                </w:rPr>
                <w:id w:val="19198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 w:rsidRPr="003D53FC">
              <w:rPr>
                <w:b/>
              </w:rPr>
              <w:t>N/A</w:t>
            </w:r>
          </w:p>
        </w:tc>
        <w:tc>
          <w:tcPr>
            <w:tcW w:w="1154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34EFFCA2" w14:textId="77777777" w:rsidR="00DA55F6" w:rsidRPr="00E72B07" w:rsidRDefault="00DA55F6" w:rsidP="00DA55F6">
            <w:pPr>
              <w:pStyle w:val="Details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Comment:</w:t>
            </w:r>
          </w:p>
        </w:tc>
        <w:tc>
          <w:tcPr>
            <w:tcW w:w="8820" w:type="dxa"/>
            <w:gridSpan w:val="1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BBA9EA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69A02B6C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318F82F8" w14:textId="367B3CAF" w:rsidR="00DA55F6" w:rsidRPr="00FD1A3F" w:rsidRDefault="00DA55F6" w:rsidP="00DA55F6">
            <w:pPr>
              <w:pStyle w:val="Details"/>
              <w:jc w:val="both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 xml:space="preserve">** NOTE: WIOA Communication </w:t>
            </w:r>
            <w:proofErr w:type="spellStart"/>
            <w:r w:rsidR="007D4F63" w:rsidRPr="007D4F63">
              <w:rPr>
                <w:b/>
                <w:color w:val="000000" w:themeColor="text1"/>
                <w:szCs w:val="20"/>
              </w:rPr>
              <w:t>MassWorkforce</w:t>
            </w:r>
            <w:proofErr w:type="spellEnd"/>
            <w:r w:rsidR="007D4F63" w:rsidRPr="007D4F63">
              <w:rPr>
                <w:b/>
                <w:color w:val="000000" w:themeColor="text1"/>
                <w:szCs w:val="20"/>
              </w:rPr>
              <w:t xml:space="preserve"> Issuance </w:t>
            </w:r>
            <w:r w:rsidRPr="007D4F63">
              <w:rPr>
                <w:b/>
                <w:color w:val="000000" w:themeColor="text1"/>
                <w:szCs w:val="20"/>
              </w:rPr>
              <w:t>100 DCS 08.112.</w:t>
            </w:r>
            <w:r w:rsidR="007D4F63" w:rsidRPr="007D4F63">
              <w:rPr>
                <w:b/>
                <w:color w:val="000000" w:themeColor="text1"/>
                <w:szCs w:val="20"/>
              </w:rPr>
              <w:t>2</w:t>
            </w:r>
            <w:r>
              <w:rPr>
                <w:b/>
                <w:color w:val="000000" w:themeColor="text1"/>
                <w:szCs w:val="20"/>
              </w:rPr>
              <w:t xml:space="preserve"> states “no less than 60 days”, however, the JVSG Program has been identified as 30 Days. 30 Day interval includes outreach attempts with no </w:t>
            </w:r>
            <w:r w:rsidR="005F1FEA">
              <w:rPr>
                <w:b/>
                <w:color w:val="000000" w:themeColor="text1"/>
                <w:szCs w:val="20"/>
              </w:rPr>
              <w:t>contact,</w:t>
            </w:r>
            <w:r>
              <w:rPr>
                <w:b/>
                <w:color w:val="000000" w:themeColor="text1"/>
                <w:szCs w:val="20"/>
              </w:rPr>
              <w:t xml:space="preserve"> but these services must be recorded in the Administrative Tab.</w:t>
            </w:r>
          </w:p>
        </w:tc>
      </w:tr>
      <w:tr w:rsidR="00DA55F6" w14:paraId="0CBF7589" w14:textId="77777777" w:rsidTr="17DB84EB">
        <w:trPr>
          <w:gridAfter w:val="1"/>
          <w:wAfter w:w="53" w:type="dxa"/>
          <w:trHeight w:val="512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40AECB71" w14:textId="77777777" w:rsidR="00DA55F6" w:rsidRDefault="00DA55F6" w:rsidP="00DA55F6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CASE CLOSURE</w:t>
            </w:r>
          </w:p>
        </w:tc>
      </w:tr>
      <w:tr w:rsidR="00DA55F6" w:rsidRPr="00FD1A3F" w14:paraId="49922B01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80CC730" w14:textId="128D8A6A" w:rsidR="00DA55F6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Current Case Management Status:</w:t>
            </w:r>
          </w:p>
        </w:tc>
        <w:tc>
          <w:tcPr>
            <w:tcW w:w="4840" w:type="dxa"/>
            <w:gridSpan w:val="1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423BAE" w14:textId="51284FE3" w:rsidR="00DA55F6" w:rsidRPr="00FD1A3F" w:rsidRDefault="007F5F91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sz w:val="24"/>
                  <w:szCs w:val="24"/>
                </w:rPr>
                <w:id w:val="16665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OPEN   </w:t>
            </w:r>
            <w:sdt>
              <w:sdtPr>
                <w:rPr>
                  <w:b/>
                  <w:sz w:val="24"/>
                  <w:szCs w:val="24"/>
                </w:rPr>
                <w:id w:val="64647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CLOSED</w:t>
            </w:r>
            <w:r w:rsidR="009C33CC">
              <w:rPr>
                <w:b/>
              </w:rPr>
              <w:t xml:space="preserve"> </w:t>
            </w:r>
            <w:r w:rsidR="00DA55F6">
              <w:rPr>
                <w:b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214746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</w:rPr>
              <w:t xml:space="preserve"> PENDING CLOSURE</w:t>
            </w:r>
          </w:p>
        </w:tc>
        <w:tc>
          <w:tcPr>
            <w:tcW w:w="1351" w:type="dxa"/>
            <w:gridSpan w:val="3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40F84160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Date Closed:</w:t>
            </w:r>
          </w:p>
        </w:tc>
        <w:tc>
          <w:tcPr>
            <w:tcW w:w="623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F0DE70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:rsidRPr="00FD1A3F" w14:paraId="209530F3" w14:textId="77777777" w:rsidTr="17DB84EB">
        <w:trPr>
          <w:gridAfter w:val="1"/>
          <w:wAfter w:w="53" w:type="dxa"/>
        </w:trPr>
        <w:tc>
          <w:tcPr>
            <w:tcW w:w="15210" w:type="dxa"/>
            <w:gridSpan w:val="24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788A7AC" w14:textId="35CF4203" w:rsidR="00DA55F6" w:rsidRPr="00FD1A3F" w:rsidRDefault="00DA55F6" w:rsidP="00DA55F6">
            <w:pPr>
              <w:pStyle w:val="Details"/>
              <w:jc w:val="both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NOTE: Per WIOA Communication 100 DCS 08.112.</w:t>
            </w:r>
            <w:r w:rsidR="009C6EA5">
              <w:rPr>
                <w:b/>
                <w:color w:val="000000" w:themeColor="text1"/>
                <w:szCs w:val="20"/>
              </w:rPr>
              <w:t>2</w:t>
            </w:r>
            <w:r>
              <w:rPr>
                <w:b/>
                <w:color w:val="000000" w:themeColor="text1"/>
                <w:szCs w:val="20"/>
              </w:rPr>
              <w:t xml:space="preserve"> Case Closure should be requested by DVOP when one of the following conditions listed below occur (MOSES Notes are required to document the reason why the case is being closed):</w:t>
            </w:r>
          </w:p>
        </w:tc>
      </w:tr>
      <w:tr w:rsidR="00DA55F6" w:rsidRPr="00FD1A3F" w14:paraId="31319CFC" w14:textId="77777777" w:rsidTr="17DB84EB">
        <w:trPr>
          <w:gridAfter w:val="1"/>
          <w:wAfter w:w="53" w:type="dxa"/>
        </w:trPr>
        <w:tc>
          <w:tcPr>
            <w:tcW w:w="2789" w:type="dxa"/>
            <w:gridSpan w:val="3"/>
            <w:vMerge w:val="restart"/>
            <w:shd w:val="clear" w:color="auto" w:fill="C6D9F1" w:themeFill="text2" w:themeFillTint="33"/>
            <w:vAlign w:val="center"/>
          </w:tcPr>
          <w:p w14:paraId="1683AE5A" w14:textId="77777777" w:rsidR="00DA55F6" w:rsidRPr="00FD1A3F" w:rsidRDefault="00DA55F6" w:rsidP="00DA55F6">
            <w:pPr>
              <w:pStyle w:val="Label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Closed due to:</w:t>
            </w:r>
          </w:p>
        </w:tc>
        <w:tc>
          <w:tcPr>
            <w:tcW w:w="12421" w:type="dxa"/>
            <w:gridSpan w:val="21"/>
            <w:shd w:val="clear" w:color="auto" w:fill="auto"/>
            <w:vAlign w:val="center"/>
          </w:tcPr>
          <w:p w14:paraId="54C45E87" w14:textId="77777777" w:rsidR="00DA55F6" w:rsidRDefault="007F5F91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935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met all Case Management Goals and appropriate follow up period is completed (90 days)</w:t>
            </w:r>
          </w:p>
          <w:p w14:paraId="0C6B44DA" w14:textId="77777777" w:rsidR="00DA55F6" w:rsidRDefault="007F5F91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2395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has moved from SDA and can/will no longer be able to participate in Case Management</w:t>
            </w:r>
          </w:p>
          <w:p w14:paraId="0A3D1094" w14:textId="77777777" w:rsidR="00DA55F6" w:rsidRDefault="007F5F91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-54313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Customer has self-elected to no longer participate in Case Management</w:t>
            </w:r>
          </w:p>
          <w:p w14:paraId="63B1A5C7" w14:textId="77777777" w:rsidR="00DA55F6" w:rsidRPr="00FD1A3F" w:rsidRDefault="007F5F91" w:rsidP="00DA55F6">
            <w:pPr>
              <w:pStyle w:val="Details"/>
              <w:rPr>
                <w:b/>
                <w:color w:val="000000" w:themeColor="text1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79493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90 days with no contact or services – customer </w:t>
            </w:r>
          </w:p>
        </w:tc>
      </w:tr>
      <w:tr w:rsidR="00DA55F6" w:rsidRPr="00FD1A3F" w14:paraId="35FEDFAB" w14:textId="77777777" w:rsidTr="17DB84EB">
        <w:tc>
          <w:tcPr>
            <w:tcW w:w="2789" w:type="dxa"/>
            <w:gridSpan w:val="3"/>
            <w:vMerge/>
            <w:vAlign w:val="center"/>
          </w:tcPr>
          <w:p w14:paraId="5760334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811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09C32CA" w14:textId="77777777" w:rsidR="00DA55F6" w:rsidRPr="00FD1A3F" w:rsidRDefault="007F5F91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sdt>
              <w:sdtPr>
                <w:rPr>
                  <w:b/>
                  <w:color w:val="000000" w:themeColor="text1"/>
                  <w:sz w:val="24"/>
                  <w:szCs w:val="24"/>
                </w:rPr>
                <w:id w:val="138443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5F6" w:rsidRPr="00FD1A3F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A55F6">
              <w:rPr>
                <w:b/>
                <w:color w:val="000000" w:themeColor="text1"/>
              </w:rPr>
              <w:t xml:space="preserve"> Other: </w:t>
            </w:r>
          </w:p>
        </w:tc>
        <w:tc>
          <w:tcPr>
            <w:tcW w:w="1585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14:paraId="23553CDC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List reason case closed:</w:t>
            </w:r>
          </w:p>
        </w:tc>
        <w:tc>
          <w:tcPr>
            <w:tcW w:w="10078" w:type="dxa"/>
            <w:gridSpan w:val="18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80C96B8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</w:p>
        </w:tc>
      </w:tr>
      <w:tr w:rsidR="00DA55F6" w14:paraId="1F60355A" w14:textId="77777777" w:rsidTr="17DB84EB">
        <w:trPr>
          <w:gridAfter w:val="1"/>
          <w:wAfter w:w="53" w:type="dxa"/>
          <w:trHeight w:val="512"/>
        </w:trPr>
        <w:tc>
          <w:tcPr>
            <w:tcW w:w="15210" w:type="dxa"/>
            <w:gridSpan w:val="24"/>
            <w:shd w:val="clear" w:color="auto" w:fill="BFBFBF" w:themeFill="background1" w:themeFillShade="BF"/>
            <w:vAlign w:val="center"/>
          </w:tcPr>
          <w:p w14:paraId="0DD78043" w14:textId="5B03BAE8" w:rsidR="00DA55F6" w:rsidRDefault="00DA55F6" w:rsidP="00032464">
            <w:pPr>
              <w:pStyle w:val="Details"/>
              <w:spacing w:after="0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CASE REVIEWER – ADDITIONAL NOTES / RECOMMENDATIONS / COMMENTS SECTION</w:t>
            </w:r>
          </w:p>
        </w:tc>
      </w:tr>
      <w:tr w:rsidR="00DA55F6" w:rsidRPr="00FD1A3F" w14:paraId="0CE2A554" w14:textId="77777777" w:rsidTr="17DB84EB">
        <w:trPr>
          <w:gridAfter w:val="1"/>
          <w:wAfter w:w="53" w:type="dxa"/>
          <w:trHeight w:val="1457"/>
        </w:trPr>
        <w:tc>
          <w:tcPr>
            <w:tcW w:w="15210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14:paraId="48EB7B36" w14:textId="77777777" w:rsidR="00DA55F6" w:rsidRPr="00FD1A3F" w:rsidRDefault="00DA55F6" w:rsidP="00DA55F6">
            <w:pPr>
              <w:pStyle w:val="Details"/>
              <w:rPr>
                <w:b/>
                <w:color w:val="000000" w:themeColor="text1"/>
                <w:szCs w:val="20"/>
              </w:rPr>
            </w:pPr>
            <w:r w:rsidRPr="00592664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18AF9526" w14:textId="470DE8A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D3A840D" w14:textId="19374CA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A70846C" w14:textId="407CABE5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E6EB39A" w14:textId="33540A76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2566B1AF" w14:textId="55D61EC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F4E2FDA" w14:textId="4168B61E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C6385AC" w14:textId="21DD762A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C9DFCAD" w14:textId="341D726D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B998F92" w14:textId="375A3D9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6266029E" w14:textId="0868C3C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C70803C" w14:textId="6A0D3023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E051855" w14:textId="27241AD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3CAA1E3" w14:textId="396FEB53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4E40EAA" w14:textId="5B0FEE01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A68F7E9" w14:textId="72A356E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67DC919" w14:textId="68947E44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5BE4B52" w14:textId="21A22811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66AB233" w14:textId="49AF927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0AE5649" w14:textId="35431B17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4C1325" w14:textId="3FAD8390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8FA9547" w14:textId="0D939A1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556D3637" w14:textId="6B1A4A6D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179E384F" w14:textId="04B0E4E2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C2068D9" w14:textId="1347A5B9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05504929" w14:textId="6DC351AB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43BF3514" w14:textId="401FD1BF" w:rsidR="17DB84EB" w:rsidRDefault="17DB84EB" w:rsidP="17DB84EB">
      <w:pPr>
        <w:jc w:val="center"/>
        <w:rPr>
          <w:rFonts w:ascii="Calibri" w:hAnsi="Calibri" w:cs="Calibri"/>
          <w:color w:val="000000" w:themeColor="text1"/>
          <w:sz w:val="16"/>
          <w:szCs w:val="16"/>
        </w:rPr>
      </w:pPr>
    </w:p>
    <w:p w14:paraId="3B59DFB7" w14:textId="6228BEDC" w:rsidR="001A3647" w:rsidRPr="00A17879" w:rsidRDefault="1FA7C921" w:rsidP="7F6F763A">
      <w:pPr>
        <w:jc w:val="center"/>
      </w:pPr>
      <w:r w:rsidRPr="1F2EB82A">
        <w:rPr>
          <w:rFonts w:ascii="Calibri" w:hAnsi="Calibri" w:cs="Calibri"/>
          <w:color w:val="000000" w:themeColor="text1"/>
          <w:sz w:val="16"/>
          <w:szCs w:val="16"/>
        </w:rPr>
        <w:t>An equal opportunity employer/program. Auxiliary aids and services are available upon request to individuals with disabilities.</w:t>
      </w:r>
    </w:p>
    <w:p w14:paraId="5182B3CE" w14:textId="01303F75" w:rsidR="4A6A1961" w:rsidRPr="000149BA" w:rsidRDefault="00900BB0" w:rsidP="5AE1BEA4">
      <w:pPr>
        <w:jc w:val="center"/>
        <w:rPr>
          <w:rFonts w:ascii="Calibri" w:hAnsi="Calibri"/>
          <w:color w:val="000000" w:themeColor="text1"/>
          <w:sz w:val="16"/>
          <w:szCs w:val="16"/>
        </w:rPr>
      </w:pPr>
      <w:r w:rsidRPr="000149BA">
        <w:rPr>
          <w:rFonts w:ascii="Calibri" w:hAnsi="Calibri" w:cs="Calibri"/>
          <w:color w:val="000000" w:themeColor="text1"/>
          <w:sz w:val="16"/>
          <w:szCs w:val="16"/>
        </w:rPr>
        <w:t>10/26</w:t>
      </w:r>
      <w:r w:rsidR="4A6A1961" w:rsidRPr="000149BA">
        <w:rPr>
          <w:rFonts w:ascii="Calibri" w:hAnsi="Calibri" w:cs="Calibri"/>
          <w:color w:val="000000" w:themeColor="text1"/>
          <w:sz w:val="16"/>
          <w:szCs w:val="16"/>
        </w:rPr>
        <w:t>/22</w:t>
      </w:r>
    </w:p>
    <w:p w14:paraId="6DED51C4" w14:textId="487B3B79" w:rsidR="001A3647" w:rsidRPr="00A17879" w:rsidRDefault="001A3647" w:rsidP="4E3E9824">
      <w:pPr>
        <w:tabs>
          <w:tab w:val="left" w:pos="3765"/>
        </w:tabs>
        <w:rPr>
          <w:rFonts w:ascii="Calibri" w:hAnsi="Calibri"/>
          <w:sz w:val="28"/>
          <w:szCs w:val="28"/>
        </w:rPr>
      </w:pPr>
    </w:p>
    <w:sectPr w:rsidR="001A3647" w:rsidRPr="00A17879" w:rsidSect="00481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5144" w14:textId="77777777" w:rsidR="00C60346" w:rsidRDefault="00C60346" w:rsidP="00037D55">
      <w:pPr>
        <w:spacing w:before="0" w:after="0"/>
      </w:pPr>
      <w:r>
        <w:separator/>
      </w:r>
    </w:p>
  </w:endnote>
  <w:endnote w:type="continuationSeparator" w:id="0">
    <w:p w14:paraId="2E8E427B" w14:textId="77777777" w:rsidR="00C60346" w:rsidRDefault="00C60346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867D" w14:textId="77777777" w:rsidR="007E6310" w:rsidRDefault="007E6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742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E2BCF" w14:textId="77777777" w:rsidR="007E6310" w:rsidRDefault="007E63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A234C23" w14:textId="77777777" w:rsidR="007E6310" w:rsidRDefault="007E6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EF1D" w14:textId="77777777" w:rsidR="007E6310" w:rsidRDefault="007E6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A5D6C" w14:textId="77777777" w:rsidR="00C60346" w:rsidRDefault="00C60346" w:rsidP="00037D55">
      <w:pPr>
        <w:spacing w:before="0" w:after="0"/>
      </w:pPr>
      <w:r>
        <w:separator/>
      </w:r>
    </w:p>
  </w:footnote>
  <w:footnote w:type="continuationSeparator" w:id="0">
    <w:p w14:paraId="63299B9D" w14:textId="77777777" w:rsidR="00C60346" w:rsidRDefault="00C60346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66E9" w14:textId="77777777" w:rsidR="007E6310" w:rsidRDefault="007E6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0EEC" w14:textId="0F0EFD39" w:rsidR="007E6310" w:rsidRDefault="007E6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698B" w14:textId="77777777" w:rsidR="007E6310" w:rsidRDefault="007E6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4518E"/>
    <w:multiLevelType w:val="hybridMultilevel"/>
    <w:tmpl w:val="B6E29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1F6A82"/>
    <w:multiLevelType w:val="hybridMultilevel"/>
    <w:tmpl w:val="72CA3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4B"/>
    <w:rsid w:val="000149BA"/>
    <w:rsid w:val="0002161B"/>
    <w:rsid w:val="000255A3"/>
    <w:rsid w:val="00032464"/>
    <w:rsid w:val="00035AA4"/>
    <w:rsid w:val="00037D55"/>
    <w:rsid w:val="00037DB7"/>
    <w:rsid w:val="00042A4B"/>
    <w:rsid w:val="00063866"/>
    <w:rsid w:val="000803B5"/>
    <w:rsid w:val="000853BC"/>
    <w:rsid w:val="00087EB0"/>
    <w:rsid w:val="000B0B42"/>
    <w:rsid w:val="000B1382"/>
    <w:rsid w:val="000C35AE"/>
    <w:rsid w:val="000C5A46"/>
    <w:rsid w:val="000E43A5"/>
    <w:rsid w:val="000F0378"/>
    <w:rsid w:val="000F6B6D"/>
    <w:rsid w:val="00114FAC"/>
    <w:rsid w:val="00120AE6"/>
    <w:rsid w:val="001227CD"/>
    <w:rsid w:val="00124CAB"/>
    <w:rsid w:val="0012566B"/>
    <w:rsid w:val="0014076C"/>
    <w:rsid w:val="00146B76"/>
    <w:rsid w:val="00147A54"/>
    <w:rsid w:val="001614F6"/>
    <w:rsid w:val="001757FF"/>
    <w:rsid w:val="001949A7"/>
    <w:rsid w:val="001A24F2"/>
    <w:rsid w:val="001A3647"/>
    <w:rsid w:val="001B1902"/>
    <w:rsid w:val="00201D1A"/>
    <w:rsid w:val="00253B30"/>
    <w:rsid w:val="00263010"/>
    <w:rsid w:val="0027032F"/>
    <w:rsid w:val="00276A6F"/>
    <w:rsid w:val="00291A45"/>
    <w:rsid w:val="002F6FDD"/>
    <w:rsid w:val="00323F41"/>
    <w:rsid w:val="00330918"/>
    <w:rsid w:val="00351992"/>
    <w:rsid w:val="003531F6"/>
    <w:rsid w:val="00353680"/>
    <w:rsid w:val="00355443"/>
    <w:rsid w:val="0036119B"/>
    <w:rsid w:val="00365061"/>
    <w:rsid w:val="00374F55"/>
    <w:rsid w:val="003829AA"/>
    <w:rsid w:val="00386154"/>
    <w:rsid w:val="00386B78"/>
    <w:rsid w:val="003876F5"/>
    <w:rsid w:val="003A0571"/>
    <w:rsid w:val="003A5A83"/>
    <w:rsid w:val="003B44DB"/>
    <w:rsid w:val="003B65A8"/>
    <w:rsid w:val="003D5192"/>
    <w:rsid w:val="003E785B"/>
    <w:rsid w:val="004121D8"/>
    <w:rsid w:val="004313A4"/>
    <w:rsid w:val="00464444"/>
    <w:rsid w:val="00481832"/>
    <w:rsid w:val="004A062E"/>
    <w:rsid w:val="004B257D"/>
    <w:rsid w:val="004B4EBC"/>
    <w:rsid w:val="004D0180"/>
    <w:rsid w:val="004D0C4B"/>
    <w:rsid w:val="004F5575"/>
    <w:rsid w:val="00500155"/>
    <w:rsid w:val="00513FF3"/>
    <w:rsid w:val="0051491C"/>
    <w:rsid w:val="00516A0F"/>
    <w:rsid w:val="0053360F"/>
    <w:rsid w:val="00541F35"/>
    <w:rsid w:val="00547D99"/>
    <w:rsid w:val="00551ED2"/>
    <w:rsid w:val="00562A56"/>
    <w:rsid w:val="00566F1F"/>
    <w:rsid w:val="005909F2"/>
    <w:rsid w:val="0059107E"/>
    <w:rsid w:val="00592652"/>
    <w:rsid w:val="00592664"/>
    <w:rsid w:val="005A3B49"/>
    <w:rsid w:val="005B5DA1"/>
    <w:rsid w:val="005C669E"/>
    <w:rsid w:val="005C6806"/>
    <w:rsid w:val="005E3FE3"/>
    <w:rsid w:val="005F1FEA"/>
    <w:rsid w:val="0060216F"/>
    <w:rsid w:val="00603B29"/>
    <w:rsid w:val="00653237"/>
    <w:rsid w:val="0066031D"/>
    <w:rsid w:val="006727C2"/>
    <w:rsid w:val="00675772"/>
    <w:rsid w:val="006B253D"/>
    <w:rsid w:val="006B7CF9"/>
    <w:rsid w:val="006C3597"/>
    <w:rsid w:val="006C5001"/>
    <w:rsid w:val="006C5CCB"/>
    <w:rsid w:val="006D165A"/>
    <w:rsid w:val="006D2070"/>
    <w:rsid w:val="00721259"/>
    <w:rsid w:val="007462E3"/>
    <w:rsid w:val="00761F00"/>
    <w:rsid w:val="00774232"/>
    <w:rsid w:val="00782ACE"/>
    <w:rsid w:val="0079152D"/>
    <w:rsid w:val="00797825"/>
    <w:rsid w:val="007B5567"/>
    <w:rsid w:val="007B6A52"/>
    <w:rsid w:val="007D2DF2"/>
    <w:rsid w:val="007D4F63"/>
    <w:rsid w:val="007D6772"/>
    <w:rsid w:val="007E3E45"/>
    <w:rsid w:val="007E6310"/>
    <w:rsid w:val="007F2C82"/>
    <w:rsid w:val="008036DF"/>
    <w:rsid w:val="0080619B"/>
    <w:rsid w:val="008073CB"/>
    <w:rsid w:val="008123E7"/>
    <w:rsid w:val="00825C6E"/>
    <w:rsid w:val="00851E78"/>
    <w:rsid w:val="00853BA7"/>
    <w:rsid w:val="00857B5E"/>
    <w:rsid w:val="008624EF"/>
    <w:rsid w:val="008628D0"/>
    <w:rsid w:val="00882A7A"/>
    <w:rsid w:val="008A4520"/>
    <w:rsid w:val="008B2906"/>
    <w:rsid w:val="008B2B42"/>
    <w:rsid w:val="008B37C4"/>
    <w:rsid w:val="008D03D8"/>
    <w:rsid w:val="008D0916"/>
    <w:rsid w:val="008D5548"/>
    <w:rsid w:val="008E1FE5"/>
    <w:rsid w:val="008F2537"/>
    <w:rsid w:val="008F76A2"/>
    <w:rsid w:val="008F79F7"/>
    <w:rsid w:val="00900BB0"/>
    <w:rsid w:val="009052C4"/>
    <w:rsid w:val="00916413"/>
    <w:rsid w:val="009330CA"/>
    <w:rsid w:val="00942365"/>
    <w:rsid w:val="00965CF3"/>
    <w:rsid w:val="00976D5B"/>
    <w:rsid w:val="0099370D"/>
    <w:rsid w:val="009C328E"/>
    <w:rsid w:val="009C33CC"/>
    <w:rsid w:val="009C6EA5"/>
    <w:rsid w:val="009E160A"/>
    <w:rsid w:val="009F7844"/>
    <w:rsid w:val="00A01E8A"/>
    <w:rsid w:val="00A17879"/>
    <w:rsid w:val="00A244F7"/>
    <w:rsid w:val="00A359F5"/>
    <w:rsid w:val="00A42F34"/>
    <w:rsid w:val="00A463B7"/>
    <w:rsid w:val="00A742B9"/>
    <w:rsid w:val="00A752F5"/>
    <w:rsid w:val="00A81673"/>
    <w:rsid w:val="00A81BB8"/>
    <w:rsid w:val="00A87B0E"/>
    <w:rsid w:val="00AD4EFA"/>
    <w:rsid w:val="00AD65FC"/>
    <w:rsid w:val="00AF1430"/>
    <w:rsid w:val="00B41BD4"/>
    <w:rsid w:val="00B475DD"/>
    <w:rsid w:val="00B506BA"/>
    <w:rsid w:val="00B811E0"/>
    <w:rsid w:val="00BA58BF"/>
    <w:rsid w:val="00BB2F85"/>
    <w:rsid w:val="00BD0958"/>
    <w:rsid w:val="00C07257"/>
    <w:rsid w:val="00C22FD2"/>
    <w:rsid w:val="00C40316"/>
    <w:rsid w:val="00C41450"/>
    <w:rsid w:val="00C467C3"/>
    <w:rsid w:val="00C60346"/>
    <w:rsid w:val="00C76253"/>
    <w:rsid w:val="00CA78C0"/>
    <w:rsid w:val="00CB4E04"/>
    <w:rsid w:val="00CC1DCE"/>
    <w:rsid w:val="00CC4A82"/>
    <w:rsid w:val="00CE7426"/>
    <w:rsid w:val="00CF0A79"/>
    <w:rsid w:val="00CF22EC"/>
    <w:rsid w:val="00CF467A"/>
    <w:rsid w:val="00D01A56"/>
    <w:rsid w:val="00D17CF6"/>
    <w:rsid w:val="00D2230B"/>
    <w:rsid w:val="00D2333E"/>
    <w:rsid w:val="00D32F04"/>
    <w:rsid w:val="00D36BB1"/>
    <w:rsid w:val="00D408FD"/>
    <w:rsid w:val="00D57E96"/>
    <w:rsid w:val="00D834D4"/>
    <w:rsid w:val="00D8381A"/>
    <w:rsid w:val="00D87D60"/>
    <w:rsid w:val="00D9073A"/>
    <w:rsid w:val="00D90FC6"/>
    <w:rsid w:val="00D941BF"/>
    <w:rsid w:val="00D97796"/>
    <w:rsid w:val="00DA55F6"/>
    <w:rsid w:val="00DB082E"/>
    <w:rsid w:val="00DB3ACE"/>
    <w:rsid w:val="00DB4F41"/>
    <w:rsid w:val="00DB7B5C"/>
    <w:rsid w:val="00DC2EEE"/>
    <w:rsid w:val="00DE106F"/>
    <w:rsid w:val="00E23F93"/>
    <w:rsid w:val="00E25F48"/>
    <w:rsid w:val="00E30C88"/>
    <w:rsid w:val="00E4626A"/>
    <w:rsid w:val="00E468E8"/>
    <w:rsid w:val="00E46EF8"/>
    <w:rsid w:val="00E52EF8"/>
    <w:rsid w:val="00E65E2B"/>
    <w:rsid w:val="00E704D0"/>
    <w:rsid w:val="00E72B07"/>
    <w:rsid w:val="00E847A2"/>
    <w:rsid w:val="00E977CC"/>
    <w:rsid w:val="00EA68A2"/>
    <w:rsid w:val="00EB3ACE"/>
    <w:rsid w:val="00EB69A7"/>
    <w:rsid w:val="00ED65E5"/>
    <w:rsid w:val="00ED6F0A"/>
    <w:rsid w:val="00F0505B"/>
    <w:rsid w:val="00F06F66"/>
    <w:rsid w:val="00F32416"/>
    <w:rsid w:val="00F4479C"/>
    <w:rsid w:val="00F8089E"/>
    <w:rsid w:val="00F844FE"/>
    <w:rsid w:val="00F85C36"/>
    <w:rsid w:val="00F95A19"/>
    <w:rsid w:val="00F97AB0"/>
    <w:rsid w:val="00FB0553"/>
    <w:rsid w:val="00FB2EBD"/>
    <w:rsid w:val="00FB4DD5"/>
    <w:rsid w:val="00FB6987"/>
    <w:rsid w:val="00FB794B"/>
    <w:rsid w:val="00FD1A3F"/>
    <w:rsid w:val="00FD39FD"/>
    <w:rsid w:val="00FD4389"/>
    <w:rsid w:val="00FE4B7D"/>
    <w:rsid w:val="00FF0781"/>
    <w:rsid w:val="00FF4FF6"/>
    <w:rsid w:val="17DB84EB"/>
    <w:rsid w:val="1F2EB82A"/>
    <w:rsid w:val="1FA7C921"/>
    <w:rsid w:val="3CEC2F10"/>
    <w:rsid w:val="47FB6346"/>
    <w:rsid w:val="4A6A1961"/>
    <w:rsid w:val="4E3E9824"/>
    <w:rsid w:val="540BB04E"/>
    <w:rsid w:val="5AE1BEA4"/>
    <w:rsid w:val="60021519"/>
    <w:rsid w:val="686D4378"/>
    <w:rsid w:val="7D36F656"/>
    <w:rsid w:val="7F6F763A"/>
    <w:rsid w:val="7FB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4833A"/>
  <w15:docId w15:val="{9009D335-3793-4866-BD29-4C21CA6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8BF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lson\AppData\Roaming\Microsoft\Templates\JobDescrip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2976aa-e7d9-498e-b08a-d3d9e47e4056">
      <UserInfo>
        <DisplayName>Moran, Julie (DWD)</DisplayName>
        <AccountId>91</AccountId>
        <AccountType/>
      </UserInfo>
    </SharedWithUsers>
    <TaxCatchAll xmlns="b72976aa-e7d9-498e-b08a-d3d9e47e4056" xsi:nil="true"/>
    <lcf76f155ced4ddcb4097134ff3c332f xmlns="a543ae4e-6060-48c8-a421-709023b87e3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12" ma:contentTypeDescription="Create a new document." ma:contentTypeScope="" ma:versionID="404f54cce78412f772f11987147cff3b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ad2c8b6c99a2ad6f374eab2666c316c1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2c7e6f66-5166-47a0-ad83-3c99a4fc2e00}" ma:internalName="TaxCatchAll" ma:showField="CatchAllData" ma:web="b72976aa-e7d9-498e-b08a-d3d9e47e4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4E18C-6EE1-483E-AA4E-7F19B885F6BE}">
  <ds:schemaRefs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a543ae4e-6060-48c8-a421-709023b87e3c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72976aa-e7d9-498e-b08a-d3d9e47e4056"/>
  </ds:schemaRefs>
</ds:datastoreItem>
</file>

<file path=customXml/itemProps2.xml><?xml version="1.0" encoding="utf-8"?>
<ds:datastoreItem xmlns:ds="http://schemas.openxmlformats.org/officeDocument/2006/customXml" ds:itemID="{974AD741-63A5-455F-8921-2B3ED17A7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44861-086B-474C-BAA8-CBA8190280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73313F-E0D4-417B-91BA-2E9F89281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1</TotalTime>
  <Pages>5</Pages>
  <Words>1059</Words>
  <Characters>6039</Characters>
  <Application>Microsoft Office Word</Application>
  <DocSecurity>0</DocSecurity>
  <Lines>50</Lines>
  <Paragraphs>14</Paragraphs>
  <ScaleCrop>false</ScaleCrop>
  <Company>Microsoft</Company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Nelson, Eric (DWD)</dc:creator>
  <cp:lastModifiedBy>Bower, Judy (DCS)</cp:lastModifiedBy>
  <cp:revision>2</cp:revision>
  <cp:lastPrinted>2020-09-10T14:31:00Z</cp:lastPrinted>
  <dcterms:created xsi:type="dcterms:W3CDTF">2022-11-01T10:50:00Z</dcterms:created>
  <dcterms:modified xsi:type="dcterms:W3CDTF">2022-11-01T10:50:00Z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0x0101005739B83D9EC05746835EEFEAC1333386</vt:lpwstr>
  </property>
  <property fmtid="{D5CDD505-2E9C-101B-9397-08002B2CF9AE}" pid="4" name="MediaServiceImageTags">
    <vt:lpwstr/>
  </property>
</Properties>
</file>