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9" w:lineRule="auto"/>
        <w:ind w:left="220" w:right="11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*</w:t>
      </w:r>
      <w:r>
        <w:rPr>
          <w:rFonts w:ascii="Calibri" w:hAnsi="Calibri" w:cs="Calibri" w:eastAsia="Calibri"/>
          <w:sz w:val="16"/>
          <w:szCs w:val="16"/>
          <w:spacing w:val="18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v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99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v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-2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ub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q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ar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spacing w:val="-15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ir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4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6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99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5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(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“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CC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)</w:t>
      </w:r>
      <w:r>
        <w:rPr>
          <w:rFonts w:ascii="Calibri" w:hAnsi="Calibri" w:cs="Calibri" w:eastAsia="Calibri"/>
          <w:sz w:val="24"/>
          <w:szCs w:val="24"/>
          <w:spacing w:val="-15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1" w:lineRule="auto"/>
        <w:ind w:left="309" w:right="140" w:firstLine="-89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53.709999pt;margin-top:52.438828pt;width:513.821pt;height:110.3805pt;mso-position-horizontal-relative:page;mso-position-vertical-relative:paragraph;z-index:-328" coordorigin="1074,1049" coordsize="10276,2208">
            <v:group style="position:absolute;left:1090;top:1172;width:10246;height:1966" coordorigin="1090,1172" coordsize="10246,1966">
              <v:shape style="position:absolute;left:1090;top:1172;width:10246;height:1966" coordorigin="1090,1172" coordsize="10246,1966" path="m1090,3138l11335,3138,11335,1172,1090,1172,1090,3138xe" filled="t" fillcolor="#F1F1F1" stroked="f">
                <v:path arrowok="t"/>
                <v:fill/>
              </v:shape>
            </v:group>
            <v:group style="position:absolute;left:1258;top:1172;width:9910;height:348" coordorigin="1258,1172" coordsize="9910,348">
              <v:shape style="position:absolute;left:1258;top:1172;width:9910;height:348" coordorigin="1258,1172" coordsize="9910,348" path="m1258,1520l11167,1520,11167,1172,1258,1172,1258,1520e" filled="t" fillcolor="#F1F1F1" stroked="f">
                <v:path arrowok="t"/>
                <v:fill/>
              </v:shape>
            </v:group>
            <v:group style="position:absolute;left:1258;top:1520;width:9910;height:346" coordorigin="1258,1520" coordsize="9910,346">
              <v:shape style="position:absolute;left:1258;top:1520;width:9910;height:346" coordorigin="1258,1520" coordsize="9910,346" path="m1258,1866l11167,1866,11167,1520,1258,1520,1258,1866e" filled="t" fillcolor="#F1F1F1" stroked="f">
                <v:path arrowok="t"/>
                <v:fill/>
              </v:shape>
            </v:group>
            <v:group style="position:absolute;left:1258;top:1866;width:9910;height:310" coordorigin="1258,1866" coordsize="9910,310">
              <v:shape style="position:absolute;left:1258;top:1866;width:9910;height:310" coordorigin="1258,1866" coordsize="9910,310" path="m1258,2175l11167,2175,11167,1866,1258,1866,1258,2175e" filled="t" fillcolor="#F1F1F1" stroked="f">
                <v:path arrowok="t"/>
                <v:fill/>
              </v:shape>
            </v:group>
            <v:group style="position:absolute;left:1258;top:2175;width:9910;height:307" coordorigin="1258,2175" coordsize="9910,307">
              <v:shape style="position:absolute;left:1258;top:2175;width:9910;height:307" coordorigin="1258,2175" coordsize="9910,307" path="m1258,2483l11167,2483,11167,2175,1258,2175,1258,2483e" filled="t" fillcolor="#F1F1F1" stroked="f">
                <v:path arrowok="t"/>
                <v:fill/>
              </v:shape>
            </v:group>
            <v:group style="position:absolute;left:1258;top:2483;width:9910;height:307" coordorigin="1258,2483" coordsize="9910,307">
              <v:shape style="position:absolute;left:1258;top:2483;width:9910;height:307" coordorigin="1258,2483" coordsize="9910,307" path="m1258,2790l11167,2790,11167,2483,1258,2483,1258,2790e" filled="t" fillcolor="#F1F1F1" stroked="f">
                <v:path arrowok="t"/>
                <v:fill/>
              </v:shape>
            </v:group>
            <v:group style="position:absolute;left:1258;top:2790;width:9910;height:348" coordorigin="1258,2790" coordsize="9910,348">
              <v:shape style="position:absolute;left:1258;top:2790;width:9910;height:348" coordorigin="1258,2790" coordsize="9910,348" path="m1258,3138l11167,3138,11167,2790,1258,2790,1258,3138e" filled="t" fillcolor="#F1F1F1" stroked="f">
                <v:path arrowok="t"/>
                <v:fill/>
              </v:shape>
            </v:group>
            <v:group style="position:absolute;left:1085;top:1055;width:2;height:2191" coordorigin="1085,1055" coordsize="2,2191">
              <v:shape style="position:absolute;left:1085;top:1055;width:2;height:2191" coordorigin="1085,1055" coordsize="0,2191" path="m1085,1055l1085,3246e" filled="f" stroked="t" strokeweight=".580pt" strokecolor="#000000">
                <v:path arrowok="t"/>
              </v:shape>
            </v:group>
            <v:group style="position:absolute;left:1080;top:1059;width:10265;height:2" coordorigin="1080,1059" coordsize="10265,2">
              <v:shape style="position:absolute;left:1080;top:1059;width:10265;height:2" coordorigin="1080,1059" coordsize="10265,0" path="m1080,1059l11345,1059e" filled="f" stroked="t" strokeweight=".580pt" strokecolor="#000000">
                <v:path arrowok="t"/>
              </v:shape>
            </v:group>
            <v:group style="position:absolute;left:1090;top:1064;width:10246;height:108" coordorigin="1090,1064" coordsize="10246,108">
              <v:shape style="position:absolute;left:1090;top:1064;width:10246;height:108" coordorigin="1090,1064" coordsize="10246,108" path="m1090,1172l11335,1172,11335,1064,1090,1064,1090,1172e" filled="t" fillcolor="#F1F1F1" stroked="f">
                <v:path arrowok="t"/>
                <v:fill/>
              </v:shape>
            </v:group>
            <v:group style="position:absolute;left:11340;top:1055;width:2;height:2191" coordorigin="11340,1055" coordsize="2,2191">
              <v:shape style="position:absolute;left:11340;top:1055;width:2;height:2191" coordorigin="11340,1055" coordsize="0,2191" path="m11340,1055l11340,3246e" filled="f" stroked="t" strokeweight=".581pt" strokecolor="#000000">
                <v:path arrowok="t"/>
              </v:shape>
            </v:group>
            <v:group style="position:absolute;left:1085;top:3138;width:10255;height:108" coordorigin="1085,3138" coordsize="10255,108">
              <v:shape style="position:absolute;left:1085;top:3138;width:10255;height:108" coordorigin="1085,3138" coordsize="10255,108" path="m1085,3246l11340,3246,11340,3138,1085,3138,1085,3246e" filled="t" fillcolor="#F1F1F1" stroked="f">
                <v:path arrowok="t"/>
                <v:fill/>
              </v:shape>
            </v:group>
            <v:group style="position:absolute;left:1080;top:3251;width:10265;height:2" coordorigin="1080,3251" coordsize="10265,2">
              <v:shape style="position:absolute;left:1080;top:3251;width:10265;height:2" coordorigin="1080,3251" coordsize="10265,0" path="m1080,3251l11345,325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*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onduc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-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nc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ppl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(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“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”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ibi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ppo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in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18"/>
          <w:szCs w:val="18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houl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ph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houl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(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18"/>
          <w:szCs w:val="18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398" w:right="859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io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5" w:after="0" w:line="240" w:lineRule="auto"/>
        <w:ind w:left="398" w:right="29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6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b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5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rm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.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,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2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2" w:after="0" w:line="252" w:lineRule="auto"/>
        <w:ind w:left="398" w:right="28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6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/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u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+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x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,</w:t>
      </w:r>
      <w:r>
        <w:rPr>
          <w:rFonts w:ascii="Calibri" w:hAnsi="Calibri" w:cs="Calibri" w:eastAsia="Calibri"/>
          <w:sz w:val="24"/>
          <w:szCs w:val="24"/>
          <w:spacing w:val="-14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.000002" w:type="dxa"/>
      </w:tblPr>
      <w:tblGrid/>
      <w:tr>
        <w:trPr>
          <w:trHeight w:val="365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rva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OSES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ID</w:t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s)</w:t>
            </w:r>
          </w:p>
        </w:tc>
      </w:tr>
      <w:tr>
        <w:trPr>
          <w:trHeight w:val="401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84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530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auto"/>
        <w:ind w:left="3338" w:right="-20"/>
        <w:jc w:val="left"/>
        <w:rPr>
          <w:rFonts w:ascii="Calibri Light" w:hAnsi="Calibri Light" w:cs="Calibri Light" w:eastAsia="Calibri Light"/>
          <w:sz w:val="29"/>
          <w:szCs w:val="29"/>
        </w:rPr>
      </w:pPr>
      <w:rPr/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v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ie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eet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ng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qu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ire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ts</w:t>
      </w:r>
      <w:r>
        <w:rPr>
          <w:rFonts w:ascii="Calibri Light" w:hAnsi="Calibri Light" w:cs="Calibri Light" w:eastAsia="Calibri Light"/>
          <w:sz w:val="29"/>
          <w:szCs w:val="29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3.5pt;margin-top:-35.514225pt;width:514pt;height:26.2pt;mso-position-horizontal-relative:page;mso-position-vertical-relative:paragraph;z-index:-327" coordorigin="1070,-710" coordsize="10280,524">
            <v:group style="position:absolute;left:1080;top:-700;width:10260;height:504" coordorigin="1080,-700" coordsize="10260,504">
              <v:shape style="position:absolute;left:1080;top:-700;width:10260;height:504" coordorigin="1080,-700" coordsize="10260,504" path="m1080,-196l11340,-196,11340,-700,1080,-700,1080,-196e" filled="t" fillcolor="#009978" stroked="f">
                <v:path arrowok="t"/>
                <v:fill/>
              </v:shape>
            </v:group>
            <v:group style="position:absolute;left:1188;top:-635;width:10044;height:372" coordorigin="1188,-635" coordsize="10044,372">
              <v:shape style="position:absolute;left:1188;top:-635;width:10044;height:372" coordorigin="1188,-635" coordsize="10044,372" path="m1188,-263l11232,-263,11232,-635,1188,-635,1188,-263e" filled="t" fillcolor="#009978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on?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77" w:right="-20"/>
        <w:jc w:val="left"/>
        <w:tabs>
          <w:tab w:pos="1220" w:val="left"/>
          <w:tab w:pos="2740" w:val="left"/>
          <w:tab w:pos="32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341" w:footer="710" w:top="1440" w:bottom="900" w:left="860" w:right="7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51" w:lineRule="auto"/>
        <w:ind w:left="220" w:right="12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jo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2" w:lineRule="auto"/>
        <w:ind w:left="791" w:right="432" w:firstLine="-463"/>
        <w:jc w:val="left"/>
        <w:tabs>
          <w:tab w:pos="780" w:val="left"/>
        </w:tabs>
        <w:rPr>
          <w:rFonts w:ascii="Calibri Light" w:hAnsi="Calibri Light" w:cs="Calibri Light" w:eastAsia="Calibri Light"/>
          <w:sz w:val="29"/>
          <w:szCs w:val="29"/>
        </w:rPr>
      </w:pPr>
      <w:rPr/>
      <w:r>
        <w:rPr/>
        <w:pict>
          <v:group style="position:absolute;margin-left:62.160004pt;margin-top:-11.046762pt;width:505.339996pt;height:44.2pt;mso-position-horizontal-relative:page;mso-position-vertical-relative:paragraph;z-index:-326" coordorigin="1243,-221" coordsize="10107,884">
            <v:shape style="position:absolute;left:1243;top:-14;width:300;height:564" type="#_x0000_t75">
              <v:imagedata r:id="rId7" o:title=""/>
            </v:shape>
            <v:group style="position:absolute;left:1543;top:-211;width:9797;height:864" coordorigin="1543,-211" coordsize="9797,864">
              <v:shape style="position:absolute;left:1543;top:-211;width:9797;height:864" coordorigin="1543,-211" coordsize="9797,864" path="m1543,653l11340,653,11340,-211,1543,-211,1543,653e" filled="t" fillcolor="#2D74B5" stroked="f">
                <v:path arrowok="t"/>
                <v:fill/>
              </v:shape>
            </v:group>
            <v:group style="position:absolute;left:1651;top:-43;width:9581;height:264" coordorigin="1651,-43" coordsize="9581,264">
              <v:shape style="position:absolute;left:1651;top:-43;width:9581;height:264" coordorigin="1651,-43" coordsize="9581,264" path="m1651,221l11232,221,11232,-43,1651,-43,1651,221e" filled="t" fillcolor="#2D74B5" stroked="f">
                <v:path arrowok="t"/>
                <v:fill/>
              </v:shape>
            </v:group>
            <v:group style="position:absolute;left:1651;top:221;width:9581;height:266" coordorigin="1651,221" coordsize="9581,266">
              <v:shape style="position:absolute;left:1651;top:221;width:9581;height:266" coordorigin="1651,221" coordsize="9581,266" path="m1651,487l11232,487,11232,221,1651,221,1651,487e" filled="t" fillcolor="#2D74B5" stroked="f">
                <v:path arrowok="t"/>
                <v:fill/>
              </v:shape>
            </v:group>
            <w10:wrap type="none"/>
          </v:group>
        </w:pict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4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4"/>
        </w:rPr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v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ie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w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eet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ng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|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assH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ir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Ce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te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U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p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let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he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fo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ll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wi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ng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7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.</w:t>
      </w:r>
      <w:r>
        <w:rPr>
          <w:rFonts w:ascii="Calibri Light" w:hAnsi="Calibri Light" w:cs="Calibri Light" w:eastAsia="Calibri Light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83.199997" w:type="dxa"/>
      </w:tblPr>
      <w:tblGrid/>
      <w:tr>
        <w:trPr>
          <w:trHeight w:val="676" w:hRule="exact"/>
        </w:trPr>
        <w:tc>
          <w:tcPr>
            <w:tcW w:w="5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8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5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9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08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spacing w:before="8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48.000031" w:type="dxa"/>
      </w:tblPr>
      <w:tblGrid/>
      <w:tr>
        <w:trPr>
          <w:trHeight w:val="707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51" w:lineRule="auto"/>
              <w:ind w:left="145" w:right="1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Eligi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07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51" w:lineRule="auto"/>
              <w:ind w:left="145" w:right="11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UI.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36.800003" w:type="dxa"/>
      </w:tblPr>
      <w:tblGrid/>
      <w:tr>
        <w:trPr>
          <w:trHeight w:val="828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46" w:right="-4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rim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895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3" w:lineRule="auto"/>
              <w:ind w:left="146" w:right="48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”)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upd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08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”)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816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18" w:right="-20"/>
              <w:jc w:val="left"/>
              <w:tabs>
                <w:tab w:pos="94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  <w:tab/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94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87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ondu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87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</w:t>
            </w:r>
          </w:p>
        </w:tc>
      </w:tr>
      <w:tr>
        <w:trPr>
          <w:trHeight w:val="520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ondu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spacing w:before="5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48.000031" w:type="dxa"/>
      </w:tblPr>
      <w:tblGrid/>
      <w:tr>
        <w:trPr>
          <w:trHeight w:val="461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6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460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6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21" w:lineRule="exact"/>
        <w:ind w:left="777" w:right="-20"/>
        <w:jc w:val="left"/>
        <w:tabs>
          <w:tab w:pos="1320" w:val="left"/>
          <w:tab w:pos="1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gis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341" w:footer="710" w:top="1440" w:bottom="900" w:left="860" w:right="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10.559998pt;margin-top:341.880005pt;width:256.44pt;height:.1pt;mso-position-horizontal-relative:page;mso-position-vertical-relative:page;z-index:-325" coordorigin="6211,6838" coordsize="5129,2">
            <v:shape style="position:absolute;left:6211;top:6838;width:5129;height:2" coordorigin="6211,6838" coordsize="5129,0" path="m6211,6838l11340,683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09.839996pt;margin-top:393.23999pt;width:257.160000pt;height:.1pt;mso-position-horizontal-relative:page;mso-position-vertical-relative:page;z-index:-324" coordorigin="6197,7865" coordsize="5143,2">
            <v:shape style="position:absolute;left:6197;top:7865;width:5143;height:2" coordorigin="6197,7865" coordsize="5143,0" path="m6197,7865l11340,7865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777" w:right="-20"/>
        <w:jc w:val="left"/>
        <w:tabs>
          <w:tab w:pos="1320" w:val="left"/>
          <w:tab w:pos="1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48.000031" w:type="dxa"/>
      </w:tblPr>
      <w:tblGrid/>
      <w:tr>
        <w:trPr>
          <w:trHeight w:val="409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6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.000002" w:type="dxa"/>
      </w:tblPr>
      <w:tblGrid/>
      <w:tr>
        <w:trPr>
          <w:trHeight w:val="654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igi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6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41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496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1" w:lineRule="exact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386" w:hRule="exact"/>
        </w:trPr>
        <w:tc>
          <w:tcPr>
            <w:tcW w:w="10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sectPr>
      <w:pgMar w:header="341" w:footer="710" w:top="1440" w:bottom="900" w:left="860" w:right="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745.48999pt;width:524.117229pt;height:21.917pt;mso-position-horizontal-relative:page;mso-position-vertical-relative:page;z-index:-325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x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bl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indi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bi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80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)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18" w:lineRule="exact"/>
                  <w:ind w:left="2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439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2370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6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∙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(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800)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439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0183.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325989pt;margin-top:767.450012pt;width:47.606095pt;height:11pt;mso-position-horizontal-relative:page;mso-position-vertical-relative:page;z-index:-324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11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2022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367981pt;margin-top:767.450012pt;width:33.437998pt;height:11pt;mso-position-horizontal-relative:page;mso-position-vertical-relative:page;z-index:-323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1"/>
                  </w:rPr>
                  <w:t>|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1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33.350006pt;margin-top:17.549999pt;width:430.1pt;height:54pt;mso-position-horizontal-relative:page;mso-position-vertical-relative:page;z-index:-328" coordorigin="2667,351" coordsize="8602,1080">
          <v:shape style="position:absolute;left:2667;top:351;width:8602;height:1080" coordorigin="2667,351" coordsize="8602,1080" path="m2667,351l11269,351,11269,1431,2667,1431,2667,351e" filled="t" fillcolor="#009978" stroked="f">
            <v:path arrowok="t"/>
            <v:fill/>
          </v:shape>
        </v:group>
        <w10:wrap type="none"/>
      </w:pict>
    </w:r>
    <w:r>
      <w:rPr/>
      <w:pict>
        <v:shape style="position:absolute;margin-left:48.75pt;margin-top:17.5pt;width:80.249pt;height:53.799998pt;mso-position-horizontal-relative:page;mso-position-vertical-relative:page;z-index:-32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pt;margin-top:33.649998pt;width:411.170706pt;height:22.040001pt;mso-position-horizontal-relative:page;mso-position-vertical-relative:page;z-index:-326" type="#_x0000_t202" filled="f" stroked="f">
          <v:textbox inset="0,0,0,0">
            <w:txbxContent>
              <w:p>
                <w:pPr>
                  <w:spacing w:before="0" w:after="0" w:line="428" w:lineRule="exact"/>
                  <w:ind w:left="20" w:right="-80"/>
                  <w:jc w:val="left"/>
                  <w:rPr>
                    <w:rFonts w:ascii="Calibri Light" w:hAnsi="Calibri Light" w:cs="Calibri Light" w:eastAsia="Calibri Light"/>
                    <w:sz w:val="40"/>
                    <w:szCs w:val="40"/>
                  </w:rPr>
                </w:pPr>
                <w:rPr/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7"/>
                    <w:w w:val="100"/>
                    <w:position w:val="2"/>
                  </w:rPr>
                  <w:t>R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ES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6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RE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V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7"/>
                    <w:w w:val="100"/>
                    <w:position w:val="2"/>
                  </w:rPr>
                  <w:t>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W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6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7"/>
                    <w:w w:val="100"/>
                    <w:position w:val="2"/>
                  </w:rPr>
                  <w:t>M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EE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T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IN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G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6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–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4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O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0"/>
                    <w:w w:val="100"/>
                    <w:position w:val="2"/>
                  </w:rPr>
                  <w:t>B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S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R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V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0"/>
                    <w:w w:val="100"/>
                    <w:position w:val="2"/>
                  </w:rPr>
                  <w:t>A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T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7"/>
                    <w:w w:val="100"/>
                    <w:position w:val="2"/>
                  </w:rPr>
                  <w:t>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0"/>
                    <w:w w:val="100"/>
                    <w:position w:val="2"/>
                  </w:rPr>
                  <w:t>O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4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C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1"/>
                    <w:w w:val="100"/>
                    <w:position w:val="2"/>
                  </w:rPr>
                  <w:t>H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CK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0"/>
                    <w:w w:val="100"/>
                    <w:position w:val="2"/>
                  </w:rPr>
                  <w:t>L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S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T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Maddestra, Robert (DCS)</dc:creator>
  <dcterms:created xsi:type="dcterms:W3CDTF">2023-02-16T16:34:38Z</dcterms:created>
  <dcterms:modified xsi:type="dcterms:W3CDTF">2023-02-16T16:34:38Z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2023-02-16T00:00:00Z</vt:filetime>
  </property>
</Properties>
</file>