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80CD" w14:textId="641DB09F" w:rsidR="00900BB0" w:rsidRPr="00900BB0" w:rsidRDefault="00900BB0" w:rsidP="00900BB0">
      <w:pPr>
        <w:pStyle w:val="Header"/>
        <w:rPr>
          <w:bCs/>
          <w:color w:val="4F6228" w:themeColor="accent3" w:themeShade="80"/>
          <w:sz w:val="28"/>
          <w:szCs w:val="28"/>
        </w:rPr>
      </w:pPr>
      <w:r w:rsidRPr="00900BB0">
        <w:rPr>
          <w:bCs/>
          <w:color w:val="4F6228" w:themeColor="accent3" w:themeShade="80"/>
          <w:sz w:val="28"/>
          <w:szCs w:val="28"/>
        </w:rPr>
        <w:t>Attachment G</w:t>
      </w:r>
    </w:p>
    <w:p w14:paraId="707420FD" w14:textId="11759C93" w:rsidR="00481832" w:rsidRDefault="009E160A" w:rsidP="009E160A">
      <w:pPr>
        <w:pStyle w:val="Header"/>
        <w:jc w:val="center"/>
        <w:rPr>
          <w:b/>
          <w:color w:val="4F6228" w:themeColor="accent3" w:themeShade="80"/>
          <w:sz w:val="28"/>
          <w:szCs w:val="28"/>
        </w:rPr>
      </w:pPr>
      <w:r w:rsidRPr="009E160A">
        <w:rPr>
          <w:b/>
          <w:color w:val="4F6228" w:themeColor="accent3" w:themeShade="80"/>
          <w:sz w:val="28"/>
          <w:szCs w:val="28"/>
        </w:rPr>
        <w:t>JVSG Program Overview Case Management Criteria</w:t>
      </w:r>
    </w:p>
    <w:p w14:paraId="32226DCA" w14:textId="77777777" w:rsidR="009E160A" w:rsidRDefault="009E160A" w:rsidP="009E160A">
      <w:pPr>
        <w:pStyle w:val="Header"/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 xml:space="preserve">Veterans Caseload Data Analysis Sheet (VCDAS) </w:t>
      </w:r>
    </w:p>
    <w:p w14:paraId="6DDABD2A" w14:textId="19DA706A" w:rsidR="00C40316" w:rsidRPr="009E160A" w:rsidRDefault="00F97AB0" w:rsidP="686D4378">
      <w:pPr>
        <w:pStyle w:val="Header"/>
        <w:jc w:val="center"/>
        <w:rPr>
          <w:b/>
          <w:bCs/>
          <w:color w:val="4F6228" w:themeColor="accent3" w:themeShade="80"/>
          <w:sz w:val="24"/>
          <w:szCs w:val="24"/>
        </w:rPr>
      </w:pPr>
      <w:r w:rsidRPr="7FB43AC8">
        <w:rPr>
          <w:b/>
          <w:bCs/>
          <w:color w:val="4F6228" w:themeColor="accent3" w:themeShade="80"/>
          <w:sz w:val="24"/>
          <w:szCs w:val="24"/>
        </w:rPr>
        <w:t>FY2</w:t>
      </w:r>
      <w:r w:rsidR="00DC0A41">
        <w:rPr>
          <w:b/>
          <w:bCs/>
          <w:color w:val="4F6228" w:themeColor="accent3" w:themeShade="80"/>
          <w:sz w:val="24"/>
          <w:szCs w:val="24"/>
        </w:rPr>
        <w:t>4</w:t>
      </w:r>
    </w:p>
    <w:p w14:paraId="7B97EBD7" w14:textId="32B08C5C" w:rsidR="00AD4EFA" w:rsidRPr="001757FF" w:rsidRDefault="00AD4EFA" w:rsidP="008F76A2">
      <w:pPr>
        <w:jc w:val="center"/>
        <w:rPr>
          <w:b/>
          <w:i/>
          <w:iCs/>
        </w:rPr>
      </w:pPr>
      <w:r w:rsidRPr="00A17879">
        <w:rPr>
          <w:b/>
          <w:u w:val="single"/>
        </w:rPr>
        <w:t>Purpose</w:t>
      </w:r>
      <w:r w:rsidRPr="00A17879">
        <w:rPr>
          <w:b/>
        </w:rPr>
        <w:t>:</w:t>
      </w:r>
      <w:r w:rsidRPr="00A17879">
        <w:t xml:space="preserve"> </w:t>
      </w:r>
      <w:r w:rsidR="00C40316">
        <w:t>The</w:t>
      </w:r>
      <w:r w:rsidR="009E160A">
        <w:t xml:space="preserve"> Veterans </w:t>
      </w:r>
      <w:r w:rsidR="005F1FEA">
        <w:t xml:space="preserve">Caseload </w:t>
      </w:r>
      <w:r w:rsidR="009E160A">
        <w:t xml:space="preserve">Data Analysis Sheet (VCDAS) </w:t>
      </w:r>
      <w:r>
        <w:t xml:space="preserve">is used to review </w:t>
      </w:r>
      <w:r w:rsidR="009052C4">
        <w:t xml:space="preserve">WIOA, and the </w:t>
      </w:r>
      <w:r w:rsidR="00C40316">
        <w:t xml:space="preserve">JVSG </w:t>
      </w:r>
      <w:r>
        <w:t>Veteran</w:t>
      </w:r>
      <w:r w:rsidR="00C40316">
        <w:t xml:space="preserve"> </w:t>
      </w:r>
      <w:r w:rsidR="009052C4">
        <w:t>P</w:t>
      </w:r>
      <w:r w:rsidR="00916413">
        <w:t>rogram specific</w:t>
      </w:r>
      <w:r>
        <w:t xml:space="preserve"> case plans for ac</w:t>
      </w:r>
      <w:r w:rsidR="005B5DA1">
        <w:t>curacy and complete</w:t>
      </w:r>
      <w:r w:rsidR="00A42F34">
        <w:t>ness.</w:t>
      </w:r>
      <w:r w:rsidR="005F1FEA">
        <w:t xml:space="preserve"> </w:t>
      </w:r>
      <w:r w:rsidR="00A42F34">
        <w:t xml:space="preserve"> VCDAS’ </w:t>
      </w:r>
      <w:r>
        <w:t xml:space="preserve">should be completed </w:t>
      </w:r>
      <w:r w:rsidR="00C40316">
        <w:t xml:space="preserve">with the enrollment of each Significant Barrier to Employment (SBE) Veteran.  DVOP’s direct supervisor </w:t>
      </w:r>
      <w:r>
        <w:t xml:space="preserve">periodically </w:t>
      </w:r>
      <w:r w:rsidR="00C40316">
        <w:t xml:space="preserve">reviews </w:t>
      </w:r>
      <w:r>
        <w:t>to ensure that the customer case plan is in accordan</w:t>
      </w:r>
      <w:r w:rsidR="004313A4">
        <w:t xml:space="preserve">ce with </w:t>
      </w:r>
      <w:r w:rsidR="004313A4" w:rsidRPr="00513FF3">
        <w:rPr>
          <w:b/>
          <w:bCs/>
        </w:rPr>
        <w:t>Workforce Issuance 100 DCS 08.112</w:t>
      </w:r>
      <w:r w:rsidR="005B5DA1" w:rsidRPr="00513FF3">
        <w:rPr>
          <w:b/>
          <w:bCs/>
        </w:rPr>
        <w:t>.</w:t>
      </w:r>
      <w:r w:rsidR="00513FF3" w:rsidRPr="00513FF3">
        <w:rPr>
          <w:b/>
          <w:bCs/>
        </w:rPr>
        <w:t>2</w:t>
      </w:r>
      <w:r w:rsidR="004313A4">
        <w:t xml:space="preserve"> for Career Planning</w:t>
      </w:r>
      <w:r>
        <w:t xml:space="preserve"> and the program requirements for</w:t>
      </w:r>
      <w:r w:rsidR="00916413">
        <w:t xml:space="preserve"> WIOA, </w:t>
      </w:r>
      <w:r>
        <w:t xml:space="preserve">the Jobs for Veterans </w:t>
      </w:r>
      <w:r w:rsidR="00A17879">
        <w:t>State Grant (JVSG)</w:t>
      </w:r>
      <w:r w:rsidR="009052C4">
        <w:t>,</w:t>
      </w:r>
      <w:r w:rsidR="00916413">
        <w:t xml:space="preserve"> and </w:t>
      </w:r>
      <w:r w:rsidR="00C40316">
        <w:t xml:space="preserve">DOL TEGL’s/VPL’s.  </w:t>
      </w:r>
      <w:r w:rsidR="00A17879" w:rsidRPr="001757FF">
        <w:rPr>
          <w:b/>
          <w:i/>
          <w:iCs/>
        </w:rPr>
        <w:t xml:space="preserve">This form </w:t>
      </w:r>
      <w:r w:rsidR="00DC0A41">
        <w:rPr>
          <w:b/>
          <w:i/>
          <w:iCs/>
        </w:rPr>
        <w:t xml:space="preserve">maybe </w:t>
      </w:r>
      <w:r w:rsidRPr="001757FF">
        <w:rPr>
          <w:b/>
          <w:i/>
          <w:iCs/>
        </w:rPr>
        <w:t>subject</w:t>
      </w:r>
      <w:r w:rsidR="004A062E" w:rsidRPr="001757FF">
        <w:rPr>
          <w:b/>
          <w:i/>
          <w:iCs/>
        </w:rPr>
        <w:t xml:space="preserve"> to change when new guidance is </w:t>
      </w:r>
      <w:r w:rsidRPr="001757FF">
        <w:rPr>
          <w:b/>
          <w:i/>
          <w:iCs/>
        </w:rPr>
        <w:t>issued under the Workforce Innovatio</w:t>
      </w:r>
      <w:r w:rsidR="00C40316" w:rsidRPr="001757FF">
        <w:rPr>
          <w:b/>
          <w:i/>
          <w:iCs/>
        </w:rPr>
        <w:t>n and Opport</w:t>
      </w:r>
      <w:r w:rsidR="00D149D9">
        <w:rPr>
          <w:b/>
          <w:i/>
          <w:iCs/>
        </w:rPr>
        <w:t>unity</w:t>
      </w:r>
      <w:r w:rsidR="00C40316" w:rsidRPr="001757FF">
        <w:rPr>
          <w:b/>
          <w:i/>
          <w:iCs/>
        </w:rPr>
        <w:t xml:space="preserve"> Act (WIOA) or DOL specific regulations.</w:t>
      </w:r>
    </w:p>
    <w:p w14:paraId="0E3F936A" w14:textId="77777777" w:rsidR="00E977CC" w:rsidRPr="005F1FEA" w:rsidRDefault="00E977CC" w:rsidP="008F76A2">
      <w:pPr>
        <w:jc w:val="center"/>
        <w:rPr>
          <w:b/>
          <w:sz w:val="8"/>
          <w:szCs w:val="8"/>
        </w:rPr>
      </w:pPr>
    </w:p>
    <w:tbl>
      <w:tblPr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75"/>
        <w:gridCol w:w="446"/>
        <w:gridCol w:w="10"/>
        <w:gridCol w:w="365"/>
        <w:gridCol w:w="436"/>
        <w:gridCol w:w="1585"/>
        <w:gridCol w:w="15"/>
        <w:gridCol w:w="36"/>
        <w:gridCol w:w="720"/>
        <w:gridCol w:w="358"/>
        <w:gridCol w:w="76"/>
        <w:gridCol w:w="523"/>
        <w:gridCol w:w="716"/>
        <w:gridCol w:w="37"/>
        <w:gridCol w:w="1154"/>
        <w:gridCol w:w="160"/>
        <w:gridCol w:w="936"/>
        <w:gridCol w:w="504"/>
        <w:gridCol w:w="576"/>
        <w:gridCol w:w="594"/>
        <w:gridCol w:w="1146"/>
        <w:gridCol w:w="690"/>
        <w:gridCol w:w="1784"/>
        <w:gridCol w:w="53"/>
      </w:tblGrid>
      <w:tr w:rsidR="00ED6F0A" w:rsidRPr="00C467C3" w14:paraId="011E0A76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70A2C" w14:textId="77777777" w:rsidR="00ED6F0A" w:rsidRPr="00782ACE" w:rsidRDefault="00ED6F0A" w:rsidP="00AD4EFA">
            <w:pPr>
              <w:spacing w:before="0" w:after="0"/>
              <w:jc w:val="center"/>
              <w:rPr>
                <w:sz w:val="12"/>
                <w:szCs w:val="12"/>
              </w:rPr>
            </w:pPr>
          </w:p>
        </w:tc>
      </w:tr>
      <w:tr w:rsidR="00FD1A3F" w:rsidRPr="00FD1A3F" w14:paraId="7C203035" w14:textId="77777777" w:rsidTr="17DB84EB">
        <w:trPr>
          <w:gridAfter w:val="1"/>
          <w:wAfter w:w="53" w:type="dxa"/>
          <w:trHeight w:val="314"/>
        </w:trPr>
        <w:tc>
          <w:tcPr>
            <w:tcW w:w="15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4077D" w14:textId="77777777" w:rsidR="004B4EBC" w:rsidRPr="00FD1A3F" w:rsidRDefault="0053360F" w:rsidP="004B4EBC">
            <w:pPr>
              <w:pStyle w:val="Labe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GENERAL</w:t>
            </w:r>
            <w:r w:rsidR="00AD4E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4EBC" w:rsidRPr="00FD1A3F">
              <w:rPr>
                <w:color w:val="000000" w:themeColor="text1"/>
                <w:sz w:val="24"/>
                <w:szCs w:val="24"/>
              </w:rPr>
              <w:t>INFORMATION</w:t>
            </w:r>
          </w:p>
        </w:tc>
      </w:tr>
      <w:tr w:rsidR="00825C6E" w:rsidRPr="00FD1A3F" w14:paraId="1ADCA562" w14:textId="77777777" w:rsidTr="17DB84EB">
        <w:trPr>
          <w:gridAfter w:val="1"/>
          <w:wAfter w:w="53" w:type="dxa"/>
          <w:trHeight w:val="440"/>
        </w:trPr>
        <w:tc>
          <w:tcPr>
            <w:tcW w:w="11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9E658E9" w14:textId="77777777" w:rsidR="00825C6E" w:rsidRPr="00FD1A3F" w:rsidRDefault="00825C6E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MOSES ID: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14EDE5FF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59D2B27" w14:textId="1D7C18FF" w:rsidR="00825C6E" w:rsidRPr="00FD1A3F" w:rsidRDefault="00825C6E" w:rsidP="00AD4EFA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Name:</w:t>
            </w:r>
          </w:p>
        </w:tc>
        <w:tc>
          <w:tcPr>
            <w:tcW w:w="32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D1D87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5B2C43F" w14:textId="16A81DC7" w:rsidR="00825C6E" w:rsidRPr="00FD1A3F" w:rsidRDefault="00825C6E" w:rsidP="00825C6E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Case M</w:t>
            </w:r>
            <w:r w:rsidR="005F1FEA">
              <w:rPr>
                <w:b/>
                <w:color w:val="000000" w:themeColor="text1"/>
              </w:rPr>
              <w:t>ana</w:t>
            </w:r>
            <w:r>
              <w:rPr>
                <w:b/>
                <w:color w:val="000000" w:themeColor="text1"/>
              </w:rPr>
              <w:t>g</w:t>
            </w:r>
            <w:r w:rsidR="005F1FEA">
              <w:rPr>
                <w:b/>
                <w:color w:val="000000" w:themeColor="text1"/>
              </w:rPr>
              <w:t>e</w:t>
            </w:r>
            <w:r>
              <w:rPr>
                <w:b/>
                <w:color w:val="000000" w:themeColor="text1"/>
              </w:rPr>
              <w:t>r</w:t>
            </w:r>
            <w:r w:rsidRPr="00FD1A3F">
              <w:rPr>
                <w:color w:val="000000" w:themeColor="text1"/>
              </w:rPr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F76A3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0170536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Reviewer: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FB2B9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6E82F55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CBEB3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1D4A6EDD" w14:textId="77777777" w:rsidTr="17DB84EB">
        <w:trPr>
          <w:gridAfter w:val="1"/>
          <w:wAfter w:w="53" w:type="dxa"/>
          <w:trHeight w:val="28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1DC1579A" w14:textId="77777777" w:rsidR="008F79F7" w:rsidRPr="00FD1A3F" w:rsidRDefault="0027032F" w:rsidP="008F79F7">
            <w:pPr>
              <w:pStyle w:val="Detail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JVSG / SBE CRITERIA</w:t>
            </w:r>
          </w:p>
        </w:tc>
      </w:tr>
      <w:tr w:rsidR="00386154" w:rsidRPr="00FD1A3F" w14:paraId="6773C41F" w14:textId="77777777" w:rsidTr="17DB84EB">
        <w:trPr>
          <w:gridAfter w:val="1"/>
          <w:wAfter w:w="53" w:type="dxa"/>
          <w:trHeight w:val="332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4B8BC570" w14:textId="3CD7A423" w:rsidR="00386154" w:rsidRPr="00FD1A3F" w:rsidRDefault="00386154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Meets JVSG (Veteran or Eligible Spouse) Definition?</w:t>
            </w:r>
          </w:p>
        </w:tc>
        <w:tc>
          <w:tcPr>
            <w:tcW w:w="4124" w:type="dxa"/>
            <w:gridSpan w:val="10"/>
            <w:shd w:val="clear" w:color="auto" w:fill="FFFFFF" w:themeFill="background1"/>
            <w:vAlign w:val="center"/>
          </w:tcPr>
          <w:p w14:paraId="4C223985" w14:textId="4FFD83A4" w:rsidR="00386154" w:rsidRPr="00FD1A3F" w:rsidRDefault="006302F2" w:rsidP="0027032F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760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2648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 w:rsidRPr="009F784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FF0000"/>
              </w:rPr>
              <w:t>No</w:t>
            </w:r>
          </w:p>
        </w:tc>
        <w:tc>
          <w:tcPr>
            <w:tcW w:w="8297" w:type="dxa"/>
            <w:gridSpan w:val="11"/>
            <w:shd w:val="clear" w:color="auto" w:fill="FFFFFF" w:themeFill="background1"/>
            <w:vAlign w:val="center"/>
          </w:tcPr>
          <w:p w14:paraId="5805895E" w14:textId="37C0A0B7" w:rsidR="00386154" w:rsidRPr="00FD1A3F" w:rsidRDefault="006302F2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4158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 w:rsidRPr="009F784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54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FF0000"/>
              </w:rPr>
              <w:t xml:space="preserve">No </w:t>
            </w:r>
            <w:r w:rsidR="00386154" w:rsidRPr="0053360F">
              <w:rPr>
                <w:b/>
                <w:color w:val="auto"/>
              </w:rPr>
              <w:t>(DD-214 or VA Forms for Eligible Spouse)</w:t>
            </w:r>
          </w:p>
        </w:tc>
      </w:tr>
      <w:tr w:rsidR="0027032F" w:rsidRPr="00FD1A3F" w14:paraId="678AB7EF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5F37C575" w14:textId="70B70014" w:rsidR="0027032F" w:rsidRDefault="0027032F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SBE</w:t>
            </w:r>
            <w:r w:rsidR="006302F2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(Check all that apply)</w:t>
            </w:r>
          </w:p>
          <w:p w14:paraId="799EFE6E" w14:textId="4BB00A69" w:rsidR="0053360F" w:rsidRPr="00FD1A3F" w:rsidRDefault="0053360F" w:rsidP="00B475DD">
            <w:pPr>
              <w:pStyle w:val="Label"/>
              <w:rPr>
                <w:color w:val="000000" w:themeColor="text1"/>
              </w:rPr>
            </w:pPr>
            <w:r w:rsidRPr="0053360F">
              <w:rPr>
                <w:color w:val="FF0000"/>
              </w:rPr>
              <w:t>NOTE</w:t>
            </w:r>
            <w:r>
              <w:rPr>
                <w:color w:val="FF0000"/>
              </w:rPr>
              <w:t>: If Eligible Spouse, he/she</w:t>
            </w:r>
            <w:r w:rsidRPr="0053360F">
              <w:rPr>
                <w:color w:val="FF0000"/>
              </w:rPr>
              <w:t xml:space="preserve"> m</w:t>
            </w:r>
            <w:r w:rsidR="008624EF">
              <w:rPr>
                <w:color w:val="FF0000"/>
              </w:rPr>
              <w:t>ust have</w:t>
            </w:r>
            <w:r>
              <w:rPr>
                <w:color w:val="FF0000"/>
              </w:rPr>
              <w:t xml:space="preserve"> the SBE, not the qualifying ser</w:t>
            </w:r>
            <w:r w:rsidR="008624EF">
              <w:rPr>
                <w:color w:val="FF0000"/>
              </w:rPr>
              <w:t>vice member. MUST be documented.</w:t>
            </w:r>
          </w:p>
        </w:tc>
        <w:tc>
          <w:tcPr>
            <w:tcW w:w="12421" w:type="dxa"/>
            <w:gridSpan w:val="21"/>
            <w:shd w:val="clear" w:color="auto" w:fill="auto"/>
            <w:vAlign w:val="center"/>
          </w:tcPr>
          <w:p w14:paraId="6393B580" w14:textId="403CF891" w:rsidR="009F7844" w:rsidRDefault="006302F2" w:rsidP="004B257D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38671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Service Connected Disability</w:t>
            </w:r>
            <w:r w:rsidR="005C6806">
              <w:rPr>
                <w:b/>
                <w:color w:val="000000" w:themeColor="text1"/>
              </w:rPr>
              <w:t xml:space="preserve">     </w:t>
            </w:r>
            <w:r w:rsidR="0027032F" w:rsidRPr="00FD1A3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3439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Homeless (or At Risk)</w:t>
            </w:r>
            <w:r w:rsidR="0027032F" w:rsidRPr="00FD1A3F">
              <w:rPr>
                <w:b/>
                <w:color w:val="000000" w:themeColor="text1"/>
              </w:rPr>
              <w:t xml:space="preserve"> </w:t>
            </w:r>
            <w:r w:rsidR="0027032F">
              <w:rPr>
                <w:b/>
                <w:color w:val="000000" w:themeColor="text1"/>
              </w:rPr>
              <w:t xml:space="preserve"> </w:t>
            </w:r>
            <w:r w:rsidR="005C6806">
              <w:rPr>
                <w:b/>
                <w:color w:val="000000" w:themeColor="text1"/>
              </w:rPr>
              <w:t xml:space="preserve">    </w:t>
            </w:r>
            <w:r w:rsidR="0027032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8100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</w:t>
            </w:r>
            <w:r w:rsidR="009F7844">
              <w:rPr>
                <w:b/>
                <w:color w:val="000000" w:themeColor="text1"/>
              </w:rPr>
              <w:t>Current or Ex-Offender</w:t>
            </w:r>
            <w:r w:rsidR="0053360F">
              <w:rPr>
                <w:b/>
                <w:color w:val="000000" w:themeColor="text1"/>
              </w:rPr>
              <w:t xml:space="preserve">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9288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Lacks HS Diploma / Hi-Set</w:t>
            </w:r>
            <w:r w:rsidR="005C6806">
              <w:rPr>
                <w:b/>
                <w:color w:val="000000" w:themeColor="text1"/>
              </w:rPr>
              <w:t xml:space="preserve">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1923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C6806">
              <w:rPr>
                <w:b/>
                <w:color w:val="000000" w:themeColor="text1"/>
              </w:rPr>
              <w:t xml:space="preserve"> 18-24 Years Old</w:t>
            </w:r>
          </w:p>
          <w:p w14:paraId="34A6CCF0" w14:textId="27ECB49B" w:rsidR="0053360F" w:rsidRDefault="006302F2" w:rsidP="0053360F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5195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Left Service within 12 Months &amp; 27+ weeks unemployed</w:t>
            </w:r>
            <w:r w:rsidR="009F7844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 xml:space="preserve">  </w:t>
            </w:r>
            <w:r w:rsidR="005C6806">
              <w:rPr>
                <w:b/>
                <w:color w:val="000000" w:themeColor="text1"/>
              </w:rPr>
              <w:t xml:space="preserve">  </w:t>
            </w:r>
            <w:r w:rsidR="0053360F">
              <w:rPr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130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Low Income (MOSES)</w:t>
            </w:r>
            <w:r w:rsidR="0053360F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 xml:space="preserve">    </w:t>
            </w:r>
            <w:r w:rsidR="0053360F" w:rsidRPr="00FD1A3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2640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Low Income (Chapter 115)</w:t>
            </w:r>
          </w:p>
          <w:p w14:paraId="7E10DA11" w14:textId="76A005C8" w:rsidR="0027032F" w:rsidRPr="00FD1A3F" w:rsidRDefault="006302F2" w:rsidP="005C680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9763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Transitioning service member in need of Intensive Services</w:t>
            </w:r>
            <w:r w:rsidR="009F7844" w:rsidRPr="00FD1A3F">
              <w:rPr>
                <w:b/>
                <w:color w:val="000000" w:themeColor="text1"/>
              </w:rPr>
              <w:t xml:space="preserve">  </w:t>
            </w:r>
            <w:r w:rsidR="005C6806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5454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Wounded Warrior in MTF</w:t>
            </w:r>
            <w:r w:rsidR="009F7844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>(or Family Care-giver)</w:t>
            </w:r>
            <w:r w:rsidR="007D6772">
              <w:rPr>
                <w:b/>
                <w:color w:val="000000" w:themeColor="text1"/>
              </w:rPr>
              <w:t xml:space="preserve">  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0471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772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D6772">
              <w:rPr>
                <w:b/>
                <w:color w:val="000000" w:themeColor="text1"/>
              </w:rPr>
              <w:t xml:space="preserve"> Vietnam ERA Veteran</w:t>
            </w:r>
          </w:p>
        </w:tc>
      </w:tr>
      <w:tr w:rsidR="009F7844" w:rsidRPr="00FD1A3F" w14:paraId="740BF14E" w14:textId="77777777" w:rsidTr="17DB84EB">
        <w:trPr>
          <w:gridAfter w:val="1"/>
          <w:wAfter w:w="53" w:type="dxa"/>
          <w:trHeight w:val="35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4FBF2C1B" w14:textId="77777777" w:rsidR="009F7844" w:rsidRDefault="009F7844" w:rsidP="009F7844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BASIC TAB</w:t>
            </w:r>
          </w:p>
        </w:tc>
      </w:tr>
      <w:tr w:rsidR="005C6806" w:rsidRPr="00FD1A3F" w14:paraId="02BE59DD" w14:textId="77777777" w:rsidTr="17DB84EB">
        <w:trPr>
          <w:gridAfter w:val="1"/>
          <w:wAfter w:w="53" w:type="dxa"/>
          <w:trHeight w:val="422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093533F3" w14:textId="3ED95EE6" w:rsidR="005C6806" w:rsidRPr="00FD1A3F" w:rsidRDefault="005C6806" w:rsidP="00E65E2B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Last Reportable Service Date (LRSD):</w:t>
            </w: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14:paraId="5916B96F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3744" w:type="dxa"/>
            <w:gridSpan w:val="8"/>
            <w:shd w:val="clear" w:color="auto" w:fill="C6D9F1" w:themeFill="text2" w:themeFillTint="33"/>
            <w:vAlign w:val="center"/>
          </w:tcPr>
          <w:p w14:paraId="57D4AE17" w14:textId="77777777" w:rsidR="005C6806" w:rsidRPr="00FD1A3F" w:rsidRDefault="009052C4" w:rsidP="009F7844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LRSD w/in 30 Days of VCDAS</w:t>
            </w:r>
            <w:r w:rsidR="005C6806">
              <w:rPr>
                <w:b/>
                <w:color w:val="000000" w:themeColor="text1"/>
              </w:rPr>
              <w:t xml:space="preserve"> review?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5278F3C" w14:textId="73F08B8E" w:rsidR="005C6806" w:rsidRPr="00FD1A3F" w:rsidRDefault="006302F2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2442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9F784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6900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9F784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9F7844">
              <w:rPr>
                <w:b/>
                <w:color w:val="FF0000"/>
              </w:rPr>
              <w:t>No</w:t>
            </w:r>
          </w:p>
        </w:tc>
        <w:tc>
          <w:tcPr>
            <w:tcW w:w="1170" w:type="dxa"/>
            <w:gridSpan w:val="2"/>
            <w:shd w:val="clear" w:color="auto" w:fill="C6D9F1" w:themeFill="text2" w:themeFillTint="33"/>
            <w:vAlign w:val="center"/>
          </w:tcPr>
          <w:p w14:paraId="29AEB356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14:paraId="2E22A91C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</w:p>
        </w:tc>
      </w:tr>
      <w:tr w:rsidR="008D5548" w:rsidRPr="00FD1A3F" w14:paraId="6A754A6C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5B8A19B9" w14:textId="77777777" w:rsidR="008D5548" w:rsidRDefault="008D5548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 Veteran identified with a GOLD star?</w:t>
            </w:r>
          </w:p>
        </w:tc>
        <w:tc>
          <w:tcPr>
            <w:tcW w:w="2437" w:type="dxa"/>
            <w:gridSpan w:val="5"/>
            <w:vAlign w:val="center"/>
          </w:tcPr>
          <w:p w14:paraId="5C09AF04" w14:textId="77777777" w:rsidR="008D5548" w:rsidRPr="008B37C4" w:rsidRDefault="006302F2" w:rsidP="0059107E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005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750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FF0000"/>
              </w:rPr>
              <w:t xml:space="preserve">No   </w:t>
            </w:r>
          </w:p>
        </w:tc>
        <w:tc>
          <w:tcPr>
            <w:tcW w:w="9974" w:type="dxa"/>
            <w:gridSpan w:val="15"/>
            <w:shd w:val="clear" w:color="auto" w:fill="C6D9F1" w:themeFill="text2" w:themeFillTint="33"/>
            <w:vAlign w:val="center"/>
          </w:tcPr>
          <w:p w14:paraId="7A8C1101" w14:textId="77777777" w:rsidR="008D5548" w:rsidRPr="00A87B0E" w:rsidRDefault="008D5548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*IF GOLD star-would appear on the SBE report – DVOP follows up</w:t>
            </w:r>
          </w:p>
        </w:tc>
      </w:tr>
      <w:tr w:rsidR="008D5548" w:rsidRPr="00FD1A3F" w14:paraId="6C028C4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0B50334" w14:textId="77777777" w:rsidR="008D5548" w:rsidRDefault="008D5548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birthdate: is Veteran a targeted Veterans between the age of 18-24?</w:t>
            </w:r>
          </w:p>
        </w:tc>
        <w:tc>
          <w:tcPr>
            <w:tcW w:w="2437" w:type="dxa"/>
            <w:gridSpan w:val="5"/>
            <w:vAlign w:val="center"/>
          </w:tcPr>
          <w:p w14:paraId="2B489FEF" w14:textId="77777777" w:rsidR="008D5548" w:rsidRPr="008B37C4" w:rsidRDefault="006302F2" w:rsidP="0059107E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3476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8873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FF0000"/>
              </w:rPr>
              <w:t xml:space="preserve">No   </w:t>
            </w:r>
          </w:p>
        </w:tc>
        <w:tc>
          <w:tcPr>
            <w:tcW w:w="9974" w:type="dxa"/>
            <w:gridSpan w:val="15"/>
            <w:shd w:val="clear" w:color="auto" w:fill="C6D9F1" w:themeFill="text2" w:themeFillTint="33"/>
            <w:vAlign w:val="center"/>
          </w:tcPr>
          <w:p w14:paraId="1C2C5696" w14:textId="77777777" w:rsidR="008D5548" w:rsidRPr="00A87B0E" w:rsidRDefault="008D5548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Birthdate:</w:t>
            </w:r>
          </w:p>
        </w:tc>
      </w:tr>
      <w:tr w:rsidR="00E72B07" w:rsidRPr="00FD1A3F" w14:paraId="64EAFE7A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8CBC307" w14:textId="77777777" w:rsidR="00E72B07" w:rsidRPr="00E65E2B" w:rsidRDefault="00E72B07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 data complete on Basic tab?</w:t>
            </w:r>
          </w:p>
        </w:tc>
        <w:tc>
          <w:tcPr>
            <w:tcW w:w="2437" w:type="dxa"/>
            <w:gridSpan w:val="5"/>
            <w:vAlign w:val="center"/>
          </w:tcPr>
          <w:p w14:paraId="7C05B18A" w14:textId="6910EB63" w:rsidR="00E72B07" w:rsidRPr="008B37C4" w:rsidRDefault="006302F2" w:rsidP="0059107E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3133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B7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72B07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575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B07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72B07" w:rsidRPr="008B37C4">
              <w:rPr>
                <w:b/>
                <w:color w:val="FF0000"/>
              </w:rPr>
              <w:t>No</w:t>
            </w:r>
            <w:r w:rsidR="00E977CC" w:rsidRPr="008B37C4">
              <w:rPr>
                <w:b/>
                <w:color w:val="FF0000"/>
              </w:rPr>
              <w:t xml:space="preserve"> </w:t>
            </w:r>
            <w:r w:rsidR="00E72B07" w:rsidRPr="008B37C4">
              <w:rPr>
                <w:b/>
                <w:color w:val="FF0000"/>
              </w:rPr>
              <w:t xml:space="preserve">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19197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8B37C4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977CC" w:rsidRPr="008B37C4">
              <w:rPr>
                <w:b/>
                <w:color w:val="auto"/>
              </w:rPr>
              <w:t>N/A</w:t>
            </w:r>
          </w:p>
        </w:tc>
        <w:tc>
          <w:tcPr>
            <w:tcW w:w="1154" w:type="dxa"/>
            <w:gridSpan w:val="3"/>
            <w:shd w:val="clear" w:color="auto" w:fill="C6D9F1" w:themeFill="text2" w:themeFillTint="33"/>
            <w:vAlign w:val="center"/>
          </w:tcPr>
          <w:p w14:paraId="0178FEB6" w14:textId="77777777" w:rsidR="00E72B07" w:rsidRPr="00E72B07" w:rsidRDefault="005C6806" w:rsidP="0059107E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72B07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shd w:val="clear" w:color="auto" w:fill="auto"/>
            <w:vAlign w:val="center"/>
          </w:tcPr>
          <w:p w14:paraId="19D03E19" w14:textId="77777777" w:rsidR="00E72B07" w:rsidRPr="00A87B0E" w:rsidRDefault="00E72B07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</w:p>
        </w:tc>
      </w:tr>
      <w:tr w:rsidR="005C6806" w:rsidRPr="00FD1A3F" w14:paraId="6D656839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63178E8" w14:textId="77777777" w:rsidR="005C6806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Enrolled in </w:t>
            </w:r>
            <w:r w:rsidR="00CF0A79">
              <w:rPr>
                <w:b/>
                <w:color w:val="000000" w:themeColor="text1"/>
                <w:szCs w:val="20"/>
              </w:rPr>
              <w:t>Career Planning/</w:t>
            </w:r>
            <w:r>
              <w:rPr>
                <w:b/>
                <w:color w:val="000000" w:themeColor="text1"/>
                <w:szCs w:val="20"/>
              </w:rPr>
              <w:t>Case Management?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F831B3" w14:textId="64E9D93E" w:rsidR="005C6806" w:rsidRPr="008B37C4" w:rsidRDefault="006302F2" w:rsidP="00FF4FF6">
            <w:pPr>
              <w:pStyle w:val="Details"/>
              <w:rPr>
                <w:b/>
                <w:color w:val="auto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65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8417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13302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auto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6977C91" w14:textId="77777777" w:rsidR="005C6806" w:rsidRPr="00E72B07" w:rsidRDefault="005C6806" w:rsidP="00FF4F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9286AA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C45063E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D543C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01AB8738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65C383C" w14:textId="77777777" w:rsidR="005C6806" w:rsidRDefault="009052C4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Veterans Program?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E6346E" w14:textId="058D1C99" w:rsidR="005C6806" w:rsidRPr="008B37C4" w:rsidRDefault="006302F2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8119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0203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6901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C76499C" w14:textId="77777777" w:rsidR="005C6806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F2C403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C564E94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11530B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5D8EFF90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6F27FE" w14:textId="77777777" w:rsidR="005C6806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Job Match?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5DFB0A" w14:textId="2B892AB6" w:rsidR="005C6806" w:rsidRPr="008B37C4" w:rsidRDefault="006302F2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6592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68952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3544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3748F38" w14:textId="77777777" w:rsidR="005C6806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A70FFD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91D430A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3C6F7" w14:textId="77777777" w:rsidR="005C6806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12A1A04A" w14:textId="6FC39DA5" w:rsidR="00CB4E04" w:rsidRPr="00FD1A3F" w:rsidRDefault="00CB4E04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61DFA7D7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1EF187E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Career Center Specific (if applicable)?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8B8A2A" w14:textId="77777777" w:rsidR="005C6806" w:rsidRPr="008B37C4" w:rsidRDefault="006302F2" w:rsidP="00A17879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70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1645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4216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04058C7" w14:textId="77777777" w:rsidR="005C6806" w:rsidRPr="00FD1A3F" w:rsidRDefault="005C6806" w:rsidP="005C680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9ABD3B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E5A72DA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Program Name: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DA66F9" w14:textId="77777777" w:rsidR="00CB4E04" w:rsidRDefault="00CB4E04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0EF4D6C3" w14:textId="63AD4ABA" w:rsidR="00CB4E04" w:rsidRPr="00FD1A3F" w:rsidRDefault="00CB4E04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72B07" w14:paraId="3F8A6D14" w14:textId="77777777" w:rsidTr="17DB84EB">
        <w:trPr>
          <w:gridAfter w:val="1"/>
          <w:wAfter w:w="53" w:type="dxa"/>
          <w:trHeight w:val="35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5C36DB5D" w14:textId="77777777" w:rsidR="00E72B07" w:rsidRDefault="00E72B07" w:rsidP="00E72B0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MOSES DATA – FULL TAB</w:t>
            </w:r>
          </w:p>
        </w:tc>
      </w:tr>
      <w:tr w:rsidR="00E977CC" w:rsidRPr="00A87B0E" w14:paraId="5B52DA9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C87807E" w14:textId="77777777" w:rsidR="00E977CC" w:rsidRPr="00E65E2B" w:rsidRDefault="00E977CC" w:rsidP="00E72B07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Career Objective?</w:t>
            </w:r>
            <w:r w:rsidR="00D2230B">
              <w:rPr>
                <w:color w:val="000000" w:themeColor="text1"/>
              </w:rPr>
              <w:t xml:space="preserve"> Professionally written – especially if checked off </w:t>
            </w:r>
            <w:r w:rsidR="00D2230B" w:rsidRPr="00D2230B">
              <w:rPr>
                <w:i/>
                <w:color w:val="000000" w:themeColor="text1"/>
              </w:rPr>
              <w:t>viewed by Employer</w:t>
            </w:r>
          </w:p>
        </w:tc>
        <w:tc>
          <w:tcPr>
            <w:tcW w:w="2401" w:type="dxa"/>
            <w:gridSpan w:val="4"/>
          </w:tcPr>
          <w:p w14:paraId="35592EA7" w14:textId="70CB6F20" w:rsidR="00E977CC" w:rsidRDefault="006302F2">
            <w:sdt>
              <w:sdtPr>
                <w:rPr>
                  <w:b/>
                  <w:color w:val="00B050"/>
                  <w:sz w:val="24"/>
                  <w:szCs w:val="24"/>
                </w:rPr>
                <w:id w:val="15093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217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EB0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20754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shd w:val="clear" w:color="auto" w:fill="C6D9F1" w:themeFill="text2" w:themeFillTint="33"/>
            <w:vAlign w:val="center"/>
          </w:tcPr>
          <w:p w14:paraId="395F7E15" w14:textId="77777777" w:rsidR="00E977CC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shd w:val="clear" w:color="auto" w:fill="auto"/>
            <w:vAlign w:val="center"/>
          </w:tcPr>
          <w:p w14:paraId="1F74B510" w14:textId="77777777" w:rsidR="00E977CC" w:rsidRPr="00A87B0E" w:rsidRDefault="00E977CC" w:rsidP="00E72B07">
            <w:pPr>
              <w:pStyle w:val="Details"/>
              <w:rPr>
                <w:b/>
                <w:color w:val="000000" w:themeColor="text1"/>
                <w:highlight w:val="yellow"/>
              </w:rPr>
            </w:pPr>
          </w:p>
        </w:tc>
      </w:tr>
      <w:tr w:rsidR="00E977CC" w:rsidRPr="00FD1A3F" w14:paraId="0B436F24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4989A0A" w14:textId="77777777" w:rsidR="00E977CC" w:rsidRDefault="00E977CC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Disability?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5A3A8A" w14:textId="77777777" w:rsidR="00E977CC" w:rsidRDefault="006302F2">
            <w:sdt>
              <w:sdtPr>
                <w:rPr>
                  <w:b/>
                  <w:color w:val="00B050"/>
                  <w:sz w:val="24"/>
                  <w:szCs w:val="24"/>
                </w:rPr>
                <w:id w:val="654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968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772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9848FDB" w14:textId="77777777" w:rsidR="00E977CC" w:rsidRPr="00E72B07" w:rsidRDefault="008624EF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8FA896" w14:textId="77777777" w:rsidR="00E977CC" w:rsidRPr="00FD1A3F" w:rsidRDefault="00E977CC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F1430" w:rsidRPr="00FD1A3F" w14:paraId="145D5EEA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0B7A3E" w14:textId="77777777" w:rsidR="00AF1430" w:rsidRPr="00AF1430" w:rsidRDefault="00AF1430" w:rsidP="00AF1430">
            <w:pPr>
              <w:pStyle w:val="Details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AF1430">
              <w:rPr>
                <w:b/>
                <w:color w:val="auto"/>
                <w:sz w:val="24"/>
                <w:szCs w:val="24"/>
              </w:rPr>
              <w:t>MILITARY TAB</w:t>
            </w:r>
          </w:p>
        </w:tc>
      </w:tr>
      <w:tr w:rsidR="00D01A56" w:rsidRPr="00FD1A3F" w14:paraId="65FD076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D0EE7EF" w14:textId="329917B3" w:rsidR="00D01A56" w:rsidRDefault="005F1FEA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Service-Connected</w:t>
            </w:r>
            <w:r w:rsidR="00D01A56">
              <w:rPr>
                <w:b/>
                <w:color w:val="000000" w:themeColor="text1"/>
                <w:szCs w:val="20"/>
              </w:rPr>
              <w:t xml:space="preserve"> Disability?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E4AD1E" w14:textId="77777777" w:rsidR="00D01A56" w:rsidRDefault="006302F2">
            <w:sdt>
              <w:sdtPr>
                <w:rPr>
                  <w:b/>
                  <w:color w:val="00B050"/>
                  <w:sz w:val="24"/>
                  <w:szCs w:val="24"/>
                </w:rPr>
                <w:id w:val="18984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9991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4179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2D223F4" w14:textId="77777777" w:rsidR="00D01A56" w:rsidRPr="00E72B07" w:rsidRDefault="00D01A56" w:rsidP="0051491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Percent:</w:t>
            </w:r>
            <w:r w:rsidRPr="00E65E2B">
              <w:rPr>
                <w:b/>
                <w:color w:val="auto"/>
              </w:rPr>
              <w:t xml:space="preserve"> 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BA0920" w14:textId="77777777" w:rsidR="00D01A56" w:rsidRPr="00FD1A3F" w:rsidRDefault="006302F2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1F497D" w:themeColor="text2"/>
                </w:rPr>
                <w:alias w:val="Click to select"/>
                <w:tag w:val="Click to select"/>
                <w:id w:val="408967135"/>
                <w:dropDownList>
                  <w:listItem w:displayText="Click to select" w:value="Click to select"/>
                  <w:listItem w:displayText="0%" w:value="0%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EndPr/>
              <w:sdtContent>
                <w:r w:rsidR="00D01A56">
                  <w:rPr>
                    <w:b/>
                    <w:color w:val="1F497D" w:themeColor="text2"/>
                  </w:rPr>
                  <w:t>Click to select</w:t>
                </w:r>
              </w:sdtContent>
            </w:sdt>
          </w:p>
        </w:tc>
      </w:tr>
      <w:tr w:rsidR="00CF0A79" w:rsidRPr="00FD1A3F" w14:paraId="21899C6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711370F" w14:textId="77777777" w:rsidR="00CF0A79" w:rsidRDefault="00CF0A79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DD-214 Verified PRIOR to enrollment in the Veterans Program?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7A08FA" w14:textId="77777777" w:rsidR="00CF0A79" w:rsidRDefault="006302F2">
            <w:sdt>
              <w:sdtPr>
                <w:rPr>
                  <w:b/>
                  <w:color w:val="00B050"/>
                  <w:sz w:val="24"/>
                  <w:szCs w:val="24"/>
                </w:rPr>
                <w:id w:val="-112221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360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96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6B72016" w14:textId="77777777" w:rsidR="00CF0A79" w:rsidRDefault="00CF0A79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  <w:p w14:paraId="5A56A77C" w14:textId="77777777" w:rsidR="00CF0A79" w:rsidRPr="00E72B07" w:rsidRDefault="00CF0A79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64226D" w14:textId="77777777" w:rsidR="00CF0A79" w:rsidRPr="00FD1A3F" w:rsidRDefault="00CF0A79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51D170E4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7419EA4" w14:textId="77777777" w:rsidR="00E977CC" w:rsidRPr="00FD1A3F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Homeless Veteran c</w:t>
            </w:r>
            <w:r w:rsidR="00E977CC">
              <w:rPr>
                <w:b/>
                <w:color w:val="000000" w:themeColor="text1"/>
                <w:szCs w:val="20"/>
              </w:rPr>
              <w:t>hecked?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6FCC26" w14:textId="77777777" w:rsidR="00E977CC" w:rsidRDefault="006302F2">
            <w:sdt>
              <w:sdtPr>
                <w:rPr>
                  <w:b/>
                  <w:color w:val="00B050"/>
                  <w:sz w:val="24"/>
                  <w:szCs w:val="24"/>
                </w:rPr>
                <w:id w:val="-10741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656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5743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3AF7AE17" w14:textId="77777777" w:rsidR="00E977CC" w:rsidRPr="00FD1A3F" w:rsidRDefault="008624EF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DE6B91" w14:textId="77777777" w:rsidR="00E977CC" w:rsidRPr="00FD1A3F" w:rsidRDefault="00E977CC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1B1902" w:rsidRPr="00FD1A3F" w14:paraId="6B62844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E4C526" w14:textId="77777777" w:rsidR="001B1902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Campaign badge?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6C3957" w14:textId="77777777" w:rsidR="001B1902" w:rsidRDefault="006302F2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036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7661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411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3E0A63C" w14:textId="77777777" w:rsidR="001B1902" w:rsidRDefault="003B65A8" w:rsidP="00FF4F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56074A" w14:textId="77777777" w:rsidR="001B1902" w:rsidRPr="00FD1A3F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2230B" w:rsidRPr="00FD1A3F" w14:paraId="68AC26AE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D78EB23" w14:textId="77777777" w:rsidR="00D2230B" w:rsidRDefault="00D2230B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Recently released offender</w:t>
            </w:r>
            <w:r w:rsidR="00AF1430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E16DA9" w14:textId="77777777" w:rsidR="00D2230B" w:rsidRDefault="006302F2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457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544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8845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D38E553" w14:textId="77777777" w:rsidR="00D2230B" w:rsidRDefault="00D2230B" w:rsidP="00FF4FF6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C2A7CD" w14:textId="77777777" w:rsidR="00D2230B" w:rsidRPr="00FD1A3F" w:rsidRDefault="00D2230B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F1430" w:rsidRPr="00FD1A3F" w14:paraId="65F3D5B4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54DECB" w14:textId="77777777" w:rsidR="00AF1430" w:rsidRPr="00AF1430" w:rsidRDefault="00AF1430" w:rsidP="00AF1430">
            <w:pPr>
              <w:pStyle w:val="Detail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430">
              <w:rPr>
                <w:b/>
                <w:color w:val="000000" w:themeColor="text1"/>
                <w:sz w:val="24"/>
                <w:szCs w:val="24"/>
              </w:rPr>
              <w:t>BARRIERS TAB</w:t>
            </w:r>
          </w:p>
        </w:tc>
      </w:tr>
      <w:tr w:rsidR="00E977CC" w:rsidRPr="00FD1A3F" w14:paraId="027EE63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65A50ED" w14:textId="77777777" w:rsidR="00E977CC" w:rsidRPr="00FD1A3F" w:rsidRDefault="00E977CC" w:rsidP="0051491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Checked?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DF7B92" w14:textId="77777777" w:rsidR="00E977CC" w:rsidRDefault="006302F2">
            <w:sdt>
              <w:sdtPr>
                <w:rPr>
                  <w:b/>
                  <w:color w:val="00B050"/>
                  <w:sz w:val="24"/>
                  <w:szCs w:val="24"/>
                </w:rPr>
                <w:id w:val="20918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376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380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55948A52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8B566A" w14:textId="77777777" w:rsidR="00E977CC" w:rsidRPr="00FD1A3F" w:rsidRDefault="00E977CC" w:rsidP="0051491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593DC400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51BCCB" w14:textId="59E6BCE6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Barriers notes are dated </w:t>
            </w:r>
            <w:r w:rsidR="0081266A">
              <w:rPr>
                <w:b/>
                <w:color w:val="000000" w:themeColor="text1"/>
                <w:szCs w:val="20"/>
              </w:rPr>
              <w:t>and init</w:t>
            </w:r>
            <w:r w:rsidR="007E6A5B">
              <w:rPr>
                <w:b/>
                <w:color w:val="000000" w:themeColor="text1"/>
                <w:szCs w:val="20"/>
              </w:rPr>
              <w:t>ialed?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C48D2B" w14:textId="77777777" w:rsidR="00E977CC" w:rsidRDefault="006302F2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-18146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012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84250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26877CD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C8AA66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010A4D1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1950FA3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notes include a method to resolve?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85BFAD" w14:textId="77777777" w:rsidR="00E977CC" w:rsidRDefault="006302F2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19707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953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3261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C17130F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42FDAB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51ED2" w:rsidRPr="00FD1A3F" w14:paraId="34FBEFF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33BEECE" w14:textId="77777777" w:rsidR="00551ED2" w:rsidRDefault="00551ED2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notes include resolution (if resolved)?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4515F4" w14:textId="77777777" w:rsidR="00551ED2" w:rsidRDefault="006302F2" w:rsidP="008624EF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8723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7999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260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E67EAB2" w14:textId="77777777" w:rsidR="00551ED2" w:rsidRPr="00E72B07" w:rsidRDefault="00551ED2" w:rsidP="008624EF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A390F0" w14:textId="77777777" w:rsidR="00551ED2" w:rsidRPr="00FD1A3F" w:rsidRDefault="00551ED2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0F247CC5" w14:textId="77777777" w:rsidTr="17DB84EB">
        <w:trPr>
          <w:gridAfter w:val="1"/>
          <w:wAfter w:w="53" w:type="dxa"/>
          <w:trHeight w:val="872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0310FEC" w14:textId="4156982E" w:rsidR="00E977CC" w:rsidRPr="00FD1A3F" w:rsidRDefault="00481832" w:rsidP="00481832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Other: Full T</w:t>
            </w:r>
            <w:r w:rsidR="00551ED2">
              <w:rPr>
                <w:b/>
                <w:color w:val="000000" w:themeColor="text1"/>
                <w:szCs w:val="20"/>
              </w:rPr>
              <w:t>ab info is complete (</w:t>
            </w:r>
            <w:r w:rsidR="006C5001">
              <w:rPr>
                <w:b/>
                <w:color w:val="000000" w:themeColor="text1"/>
                <w:szCs w:val="20"/>
              </w:rPr>
              <w:t>i.e.,</w:t>
            </w:r>
            <w:r>
              <w:rPr>
                <w:b/>
                <w:color w:val="000000" w:themeColor="text1"/>
                <w:szCs w:val="20"/>
              </w:rPr>
              <w:t xml:space="preserve"> Additional </w:t>
            </w:r>
            <w:r w:rsidR="00551ED2">
              <w:rPr>
                <w:b/>
                <w:color w:val="000000" w:themeColor="text1"/>
                <w:szCs w:val="20"/>
              </w:rPr>
              <w:t xml:space="preserve">Languages, Education, </w:t>
            </w:r>
            <w:r>
              <w:rPr>
                <w:b/>
                <w:color w:val="000000" w:themeColor="text1"/>
                <w:szCs w:val="20"/>
              </w:rPr>
              <w:t>Economically Disadvantaged)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3CB7FD" w14:textId="77777777" w:rsidR="00E977CC" w:rsidRDefault="006302F2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-20645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2781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5785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56B23EC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4E0BB9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14:paraId="16349B5A" w14:textId="77777777" w:rsidTr="17DB84EB">
        <w:trPr>
          <w:gridAfter w:val="1"/>
          <w:wAfter w:w="53" w:type="dxa"/>
          <w:trHeight w:val="35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D34CC3" w14:textId="77777777" w:rsidR="00E977CC" w:rsidRDefault="00E977CC" w:rsidP="004D0180">
            <w:pPr>
              <w:pStyle w:val="Details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EDUCATION TAB</w:t>
            </w:r>
          </w:p>
        </w:tc>
      </w:tr>
      <w:tr w:rsidR="00E977CC" w:rsidRPr="00FD1A3F" w14:paraId="7BE4701E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B387C3F" w14:textId="77777777" w:rsidR="00E977CC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entries are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0371B3" w14:textId="77777777" w:rsidR="00E977CC" w:rsidRPr="009F7844" w:rsidRDefault="006302F2" w:rsidP="00E977CC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15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297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778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C2DC0C3" w14:textId="77777777" w:rsidR="00E977CC" w:rsidRPr="00E72B07" w:rsidRDefault="008624EF" w:rsidP="00E977C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48BF6C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14:paraId="03FEC4E4" w14:textId="77777777" w:rsidTr="17DB84EB">
        <w:trPr>
          <w:gridAfter w:val="1"/>
          <w:wAfter w:w="53" w:type="dxa"/>
          <w:trHeight w:val="37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AE1F98" w14:textId="77777777" w:rsidR="00E977CC" w:rsidRDefault="00E977CC" w:rsidP="00E977CC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WORK HISTORY TAB</w:t>
            </w:r>
          </w:p>
        </w:tc>
      </w:tr>
      <w:tr w:rsidR="00E977CC" w:rsidRPr="00FD1A3F" w14:paraId="6AD561CF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FD41AEB" w14:textId="77777777" w:rsidR="00E977CC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entries are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199D22" w14:textId="77777777" w:rsidR="00E977CC" w:rsidRPr="009F7844" w:rsidRDefault="006302F2" w:rsidP="00E977CC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9384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4836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749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CAE138A" w14:textId="77777777" w:rsidR="00E977CC" w:rsidRPr="00E72B07" w:rsidRDefault="008624EF" w:rsidP="00E977C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C06DB4" w14:textId="77777777" w:rsidR="00E977CC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1D308E72" w14:textId="0BE67919" w:rsidR="00BC5912" w:rsidRPr="00FD1A3F" w:rsidRDefault="00BC5912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646CBFA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7163D76" w14:textId="0405C003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At least 5 </w:t>
            </w:r>
            <w:r w:rsidR="00D36BB1">
              <w:rPr>
                <w:b/>
                <w:color w:val="000000" w:themeColor="text1"/>
                <w:szCs w:val="20"/>
              </w:rPr>
              <w:t>yrs.</w:t>
            </w:r>
            <w:r>
              <w:rPr>
                <w:b/>
                <w:color w:val="000000" w:themeColor="text1"/>
                <w:szCs w:val="20"/>
              </w:rPr>
              <w:t xml:space="preserve"> Work History?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4083B3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0176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917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376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5094DD6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566BC1" w14:textId="77777777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173B78E7" w14:textId="77777777" w:rsidR="00CA2C33" w:rsidRDefault="00CA2C33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50FBBC1F" w14:textId="5F99EEA3" w:rsidR="00CA2C33" w:rsidRPr="00FD1A3F" w:rsidRDefault="00CA2C33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14:paraId="2382ED05" w14:textId="77777777" w:rsidTr="17DB84EB">
        <w:trPr>
          <w:gridAfter w:val="1"/>
          <w:wAfter w:w="53" w:type="dxa"/>
          <w:trHeight w:val="35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3B00A9E8" w14:textId="77777777" w:rsidR="00D01A56" w:rsidRDefault="00D01A56" w:rsidP="00D01A5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MOSES DATA – CASE PLAN</w:t>
            </w:r>
            <w:r w:rsidR="00A752F5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>/Goals, Assessment, &amp; Training tabs</w:t>
            </w:r>
          </w:p>
        </w:tc>
      </w:tr>
      <w:tr w:rsidR="00D01A56" w:rsidRPr="00FD1A3F" w14:paraId="60B8571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0CB9415" w14:textId="77777777" w:rsidR="00D01A56" w:rsidRDefault="001B1902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Case Plan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FCDD78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905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1014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6397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BC9178B" w14:textId="77777777" w:rsidR="00D01A56" w:rsidRPr="00E72B07" w:rsidRDefault="00D01A56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Enrolled in CM: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98E5E6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36B1C89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AF1B91E" w14:textId="77777777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Employment Goal in Case Plan?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576A5F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304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006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0213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2989A60" w14:textId="77777777" w:rsidR="00D01A56" w:rsidRPr="00E72B07" w:rsidRDefault="008624EF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D01A56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6722E0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491FAFB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D68FAD5" w14:textId="77777777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Other Goal(s) in Case Plan?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6B9D24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566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592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858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7826CC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754D3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576F08AC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FA4C191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Goal Related Task(s) present?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A2B975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0741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5940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9266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3B198EA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4439EC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717EEF0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AC8493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Assessment Tab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66F04A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3990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6638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088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1D2E82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8E131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061E650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DA40C99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Data (Current Skills)?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842094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662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1421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7205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E27CD2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DB60D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ECCEEE7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715B5D9" w14:textId="64D8FC0D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includes source?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EE218B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614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032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865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889B7ED" w14:textId="77777777" w:rsidR="00D01A56" w:rsidRPr="00E72B07" w:rsidRDefault="008624EF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D01A56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61BE43" w14:textId="77777777" w:rsidR="00A17879" w:rsidRPr="00FD1A3F" w:rsidRDefault="00A17879" w:rsidP="00A17879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577900B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6F5D03D" w14:textId="526C775B" w:rsidR="00D01A56" w:rsidRDefault="006B7CF9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LOCAL LMI as per area. </w:t>
            </w:r>
            <w:r w:rsidR="00A244F7">
              <w:rPr>
                <w:b/>
                <w:color w:val="000000" w:themeColor="text1"/>
                <w:szCs w:val="20"/>
              </w:rPr>
              <w:t xml:space="preserve"> LMI includes wage/outlook?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42701B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3894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571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3082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2D37B46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2D0081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3EBE918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81C9078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on proposed skills (Training referral only)?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DF2355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7267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7571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3213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D5B689E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C94F16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664D4E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59F8FD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Training Tab complete (Training referral only)?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1CF64" w14:textId="77777777" w:rsidR="00D01A56" w:rsidRPr="009F7844" w:rsidRDefault="006302F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3960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6465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1194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A6DDBC3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9496A9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14:paraId="3BFF2610" w14:textId="77777777" w:rsidTr="17DB84EB">
        <w:trPr>
          <w:gridAfter w:val="1"/>
          <w:wAfter w:w="53" w:type="dxa"/>
          <w:trHeight w:val="44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4826A4" w14:textId="77777777" w:rsidR="00A244F7" w:rsidRDefault="00A244F7" w:rsidP="00A244F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GENERAL SERVICES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</w:p>
        </w:tc>
      </w:tr>
      <w:tr w:rsidR="00A244F7" w:rsidRPr="00FD1A3F" w14:paraId="4C2A0EB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640E67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EEO is Current (within 1 year)?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89500D" w14:textId="77777777" w:rsidR="00A244F7" w:rsidRPr="009F7844" w:rsidRDefault="006302F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323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5089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668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9D0B2E7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Last EEO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C19E4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5E1723F9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483D9AE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Initial Assessment by Non-Veteran Staff?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428F19" w14:textId="77777777" w:rsidR="00A244F7" w:rsidRPr="009F7844" w:rsidRDefault="006302F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088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6359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1895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1789657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IA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2C3C6F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6A9BC25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8CBEEE5" w14:textId="77777777" w:rsidR="00A244F7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Comprehensive Assessment by DVOP</w:t>
            </w:r>
            <w:r w:rsidR="00A244F7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98AADA" w14:textId="77777777" w:rsidR="00A244F7" w:rsidRPr="009F7844" w:rsidRDefault="006302F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701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4770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7351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5DF10A3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8E13D6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6B7CF9" w:rsidRPr="00FD1A3F" w14:paraId="15DA9E40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47AABDD" w14:textId="77777777" w:rsidR="006B7CF9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Service every 30 days with corresponding MOSES note OR a note stating why no service occurred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202297" w14:textId="77777777" w:rsidR="006B7CF9" w:rsidRDefault="006302F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999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8470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0243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8DBC482" w14:textId="77777777" w:rsidR="006B7CF9" w:rsidRDefault="006B7CF9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0E9E45" w14:textId="77777777" w:rsidR="006B7CF9" w:rsidRPr="00FD1A3F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3EA8108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F5C747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Reportable Services have a MOSES Note?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EADA51" w14:textId="77777777" w:rsidR="00A244F7" w:rsidRPr="009F7844" w:rsidRDefault="006302F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204963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9682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24063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DC62215" w14:textId="77777777" w:rsidR="00A244F7" w:rsidRPr="00E72B07" w:rsidRDefault="008624EF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A244F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162C24" w14:textId="283D6005" w:rsidR="00BC5912" w:rsidRPr="00FD1A3F" w:rsidRDefault="00BC5912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14:paraId="78113044" w14:textId="77777777" w:rsidTr="17DB84EB">
        <w:trPr>
          <w:gridAfter w:val="1"/>
          <w:wAfter w:w="53" w:type="dxa"/>
          <w:trHeight w:val="46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508E243E" w14:textId="77777777" w:rsidR="00A244F7" w:rsidRDefault="00A244F7" w:rsidP="00A244F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EMPLOYMENT SERVICES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</w:p>
        </w:tc>
      </w:tr>
      <w:tr w:rsidR="00A244F7" w:rsidRPr="00FD1A3F" w14:paraId="125BD59E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75A76D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Job Referrals / Job Developments present?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A4CADA" w14:textId="77777777" w:rsidR="00A244F7" w:rsidRPr="009F7844" w:rsidRDefault="006302F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206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9330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8140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F06E743" w14:textId="77777777" w:rsidR="00A244F7" w:rsidRPr="00E72B07" w:rsidRDefault="008624EF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A244F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E2B58E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0D7ECEC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81EB762" w14:textId="6457F789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lastRenderedPageBreak/>
              <w:t>All staff referrals have a service result</w:t>
            </w:r>
            <w:r w:rsidR="006302F2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6E1226" w14:textId="77777777" w:rsidR="00DA55F6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197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8542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9153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2BB3D0F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228A9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36A33301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4CFDB5F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Reportable Services have a MOSES Note?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1FA9FF" w14:textId="77777777" w:rsidR="00DA55F6" w:rsidRPr="009F7844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749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5042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20291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C97759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F477C2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4D4CBF6A" w14:textId="77777777" w:rsidTr="17DB84EB">
        <w:trPr>
          <w:gridAfter w:val="1"/>
          <w:wAfter w:w="53" w:type="dxa"/>
          <w:trHeight w:val="44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2DE88BED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ADMINISTRATIVE SERVICES TAB</w:t>
            </w:r>
          </w:p>
        </w:tc>
      </w:tr>
      <w:tr w:rsidR="00DA55F6" w:rsidRPr="00FD1A3F" w14:paraId="0D81C60F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45827D1" w14:textId="1A953BF5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Administrative Services are recorded (when applicable) with corresponding MOSES note</w:t>
            </w:r>
            <w:r w:rsidR="006302F2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FC3C65" w14:textId="77777777" w:rsidR="00DA55F6" w:rsidRPr="009F7844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281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1200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78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BA59C66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6DC741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705ABCD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97DED4" w14:textId="6A29E58B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If SBE Veteran declines services; MUST be documented under this tab: DVOP/LVER services to Veterans were offered and declined</w:t>
            </w:r>
            <w:r w:rsidR="006302F2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4C3964" w14:textId="77777777" w:rsidR="00DA55F6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20975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8095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1268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428B04" w14:textId="77777777" w:rsidR="00DA55F6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DC028E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3844A225" w14:textId="77777777" w:rsidTr="17DB84EB">
        <w:trPr>
          <w:gridAfter w:val="1"/>
          <w:wAfter w:w="53" w:type="dxa"/>
          <w:trHeight w:val="404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640BEB09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MOSES NOTES SECTION</w:t>
            </w:r>
          </w:p>
        </w:tc>
      </w:tr>
      <w:tr w:rsidR="00DA55F6" w:rsidRPr="00FD1A3F" w14:paraId="40A7B6E8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C0D322B" w14:textId="1DC02E25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NOTES include reference to SBE</w:t>
            </w:r>
            <w:r w:rsidR="006302F2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4A7575" w14:textId="77777777" w:rsidR="00DA55F6" w:rsidRPr="009F7844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9303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7878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2520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089018B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0CE48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8A73288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D20B988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Notes tell a continuous story of services and next steps?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7A976E" w14:textId="77777777" w:rsidR="00DA55F6" w:rsidRPr="009F7844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4973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394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3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104F12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645F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0B6ED257" w14:textId="77777777" w:rsidTr="17DB84EB">
        <w:trPr>
          <w:gridAfter w:val="1"/>
          <w:wAfter w:w="53" w:type="dxa"/>
          <w:trHeight w:val="458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314A536A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ADDITIONAL ITEMS</w:t>
            </w:r>
          </w:p>
        </w:tc>
      </w:tr>
      <w:tr w:rsidR="00DA55F6" w:rsidRPr="00FD1A3F" w14:paraId="4ECA76A3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5881C5D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Membership is current per CC policy?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B4DD93" w14:textId="77777777" w:rsidR="00DA55F6" w:rsidRPr="009F7844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264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158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374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2A5164F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5C099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83C18F3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83628E0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ALERTS are cleared?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CAF529" w14:textId="77777777" w:rsidR="00DA55F6" w:rsidRPr="009F7844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101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588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552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52C134A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CDF3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3B7278C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495DF32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Veteran has been serviced at no less than 30 day intervals?**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A04E7E" w14:textId="77777777" w:rsidR="00DA55F6" w:rsidRPr="009F7844" w:rsidRDefault="006302F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4535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40365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9198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4EFFCA2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BBA9EA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69A02B6C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18F82F8" w14:textId="367B3CAF" w:rsidR="00DA55F6" w:rsidRPr="00FD1A3F" w:rsidRDefault="00DA55F6" w:rsidP="00DA55F6">
            <w:pPr>
              <w:pStyle w:val="Details"/>
              <w:jc w:val="both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** NOTE: WIOA Communication </w:t>
            </w:r>
            <w:r w:rsidR="007D4F63" w:rsidRPr="007D4F63">
              <w:rPr>
                <w:b/>
                <w:color w:val="000000" w:themeColor="text1"/>
                <w:szCs w:val="20"/>
              </w:rPr>
              <w:t xml:space="preserve">MassWorkforce Issuance </w:t>
            </w:r>
            <w:r w:rsidRPr="007D4F63">
              <w:rPr>
                <w:b/>
                <w:color w:val="000000" w:themeColor="text1"/>
                <w:szCs w:val="20"/>
              </w:rPr>
              <w:t>100 DCS 08.112.</w:t>
            </w:r>
            <w:r w:rsidR="007D4F63" w:rsidRPr="007D4F63">
              <w:rPr>
                <w:b/>
                <w:color w:val="000000" w:themeColor="text1"/>
                <w:szCs w:val="20"/>
              </w:rPr>
              <w:t>2</w:t>
            </w:r>
            <w:r>
              <w:rPr>
                <w:b/>
                <w:color w:val="000000" w:themeColor="text1"/>
                <w:szCs w:val="20"/>
              </w:rPr>
              <w:t xml:space="preserve"> states “no less than 60 days”, however, the JVSG Program has been identified as 30 Days. 30 Day interval includes outreach attempts with no </w:t>
            </w:r>
            <w:r w:rsidR="005F1FEA">
              <w:rPr>
                <w:b/>
                <w:color w:val="000000" w:themeColor="text1"/>
                <w:szCs w:val="20"/>
              </w:rPr>
              <w:t>contact,</w:t>
            </w:r>
            <w:r>
              <w:rPr>
                <w:b/>
                <w:color w:val="000000" w:themeColor="text1"/>
                <w:szCs w:val="20"/>
              </w:rPr>
              <w:t xml:space="preserve"> but these services must be recorded in the Administrative Tab.</w:t>
            </w:r>
          </w:p>
        </w:tc>
      </w:tr>
      <w:tr w:rsidR="00DA55F6" w14:paraId="0CBF7589" w14:textId="77777777" w:rsidTr="17DB84EB">
        <w:trPr>
          <w:gridAfter w:val="1"/>
          <w:wAfter w:w="53" w:type="dxa"/>
          <w:trHeight w:val="512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40AECB71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CASE CLOSURE</w:t>
            </w:r>
          </w:p>
        </w:tc>
      </w:tr>
      <w:tr w:rsidR="00DA55F6" w:rsidRPr="00FD1A3F" w14:paraId="49922B01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80CC730" w14:textId="128D8A6A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Current Case Management Status:</w:t>
            </w:r>
          </w:p>
        </w:tc>
        <w:tc>
          <w:tcPr>
            <w:tcW w:w="4840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423BAE" w14:textId="51284FE3" w:rsidR="00DA55F6" w:rsidRPr="00FD1A3F" w:rsidRDefault="006302F2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6665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OPEN   </w:t>
            </w:r>
            <w:sdt>
              <w:sdtPr>
                <w:rPr>
                  <w:b/>
                  <w:sz w:val="24"/>
                  <w:szCs w:val="24"/>
                </w:rPr>
                <w:id w:val="6464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CLOSED</w:t>
            </w:r>
            <w:r w:rsidR="009C33CC">
              <w:rPr>
                <w:b/>
              </w:rPr>
              <w:t xml:space="preserve"> </w:t>
            </w:r>
            <w:r w:rsidR="00DA55F6">
              <w:rPr>
                <w:b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214746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PENDING CLOSURE</w:t>
            </w:r>
          </w:p>
        </w:tc>
        <w:tc>
          <w:tcPr>
            <w:tcW w:w="1351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0F84160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Date Closed:</w:t>
            </w:r>
          </w:p>
        </w:tc>
        <w:tc>
          <w:tcPr>
            <w:tcW w:w="623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0DE70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09530F3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788A7AC" w14:textId="35CF4203" w:rsidR="00DA55F6" w:rsidRPr="00FD1A3F" w:rsidRDefault="00DA55F6" w:rsidP="00DA55F6">
            <w:pPr>
              <w:pStyle w:val="Details"/>
              <w:jc w:val="both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NOTE: Per WIOA Communication 100 DCS 08.112.</w:t>
            </w:r>
            <w:r w:rsidR="009C6EA5">
              <w:rPr>
                <w:b/>
                <w:color w:val="000000" w:themeColor="text1"/>
                <w:szCs w:val="20"/>
              </w:rPr>
              <w:t>2</w:t>
            </w:r>
            <w:r>
              <w:rPr>
                <w:b/>
                <w:color w:val="000000" w:themeColor="text1"/>
                <w:szCs w:val="20"/>
              </w:rPr>
              <w:t xml:space="preserve"> Case Closure should be requested by DVOP when one of the following conditions listed below occur (MOSES Notes are required to document the reason why the case is being closed):</w:t>
            </w:r>
          </w:p>
        </w:tc>
      </w:tr>
      <w:tr w:rsidR="00F640F1" w:rsidRPr="00FD1A3F" w14:paraId="0B6B6F8F" w14:textId="77777777" w:rsidTr="00B957B7">
        <w:trPr>
          <w:gridAfter w:val="1"/>
          <w:wAfter w:w="53" w:type="dxa"/>
          <w:trHeight w:val="720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7FE8CC6" w14:textId="71FDCA61" w:rsidR="00F640F1" w:rsidRPr="00136314" w:rsidRDefault="00136314" w:rsidP="00DA55F6">
            <w:pPr>
              <w:pStyle w:val="Details"/>
              <w:jc w:val="both"/>
              <w:rPr>
                <w:b/>
                <w:color w:val="FF0000"/>
                <w:szCs w:val="20"/>
              </w:rPr>
            </w:pPr>
            <w:r>
              <w:rPr>
                <w:b/>
                <w:bCs/>
                <w:color w:val="FF0000"/>
              </w:rPr>
              <w:t>*</w:t>
            </w:r>
            <w:r w:rsidR="00085137" w:rsidRPr="00136314">
              <w:rPr>
                <w:b/>
                <w:bCs/>
                <w:color w:val="FF0000"/>
              </w:rPr>
              <w:t>Case Plan Closure Authorized By:</w:t>
            </w:r>
            <w:r w:rsidR="00085137" w:rsidRPr="00136314">
              <w:rPr>
                <w:color w:val="FF0000"/>
              </w:rPr>
              <w:t> </w:t>
            </w:r>
            <w:r w:rsidRPr="00136314">
              <w:rPr>
                <w:b/>
                <w:bCs/>
                <w:color w:val="FF0000"/>
              </w:rPr>
              <w:t xml:space="preserve">Managers Signature </w:t>
            </w:r>
            <w:r>
              <w:rPr>
                <w:b/>
                <w:bCs/>
                <w:color w:val="FF0000"/>
              </w:rPr>
              <w:t xml:space="preserve">and date </w:t>
            </w:r>
            <w:r w:rsidRPr="00136314">
              <w:rPr>
                <w:b/>
                <w:bCs/>
                <w:color w:val="FF0000"/>
              </w:rPr>
              <w:t>required:</w:t>
            </w:r>
            <w:r w:rsidRPr="00136314">
              <w:rPr>
                <w:color w:val="FF0000"/>
              </w:rPr>
              <w:t xml:space="preserve">  </w:t>
            </w:r>
          </w:p>
        </w:tc>
      </w:tr>
      <w:tr w:rsidR="00DA55F6" w:rsidRPr="00FD1A3F" w14:paraId="31319CFC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vMerge w:val="restart"/>
            <w:shd w:val="clear" w:color="auto" w:fill="C6D9F1" w:themeFill="text2" w:themeFillTint="33"/>
            <w:vAlign w:val="center"/>
          </w:tcPr>
          <w:p w14:paraId="1683AE5A" w14:textId="77777777" w:rsidR="00DA55F6" w:rsidRPr="00FD1A3F" w:rsidRDefault="00DA55F6" w:rsidP="00DA55F6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Case Closed due to:</w:t>
            </w:r>
          </w:p>
        </w:tc>
        <w:tc>
          <w:tcPr>
            <w:tcW w:w="12421" w:type="dxa"/>
            <w:gridSpan w:val="21"/>
            <w:shd w:val="clear" w:color="auto" w:fill="auto"/>
            <w:vAlign w:val="center"/>
          </w:tcPr>
          <w:p w14:paraId="54C45E87" w14:textId="77777777" w:rsidR="00DA55F6" w:rsidRDefault="006302F2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35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met all Case Management Goals and appropriate follow up period is completed (90 days)</w:t>
            </w:r>
          </w:p>
          <w:p w14:paraId="0C6B44DA" w14:textId="77777777" w:rsidR="00DA55F6" w:rsidRDefault="006302F2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2395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has moved from SDA and can/will no longer be able to participate in Case Management</w:t>
            </w:r>
          </w:p>
          <w:p w14:paraId="6C569B1C" w14:textId="04E239FD" w:rsidR="00C46011" w:rsidRDefault="006302F2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5431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has self-elected to no longer participate in Case Management</w:t>
            </w:r>
          </w:p>
          <w:p w14:paraId="63B1A5C7" w14:textId="77777777" w:rsidR="00DA55F6" w:rsidRPr="00FD1A3F" w:rsidRDefault="006302F2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7949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90 days with no contact or services – customer </w:t>
            </w:r>
          </w:p>
        </w:tc>
      </w:tr>
      <w:tr w:rsidR="00DA55F6" w:rsidRPr="00FD1A3F" w14:paraId="35FEDFAB" w14:textId="77777777" w:rsidTr="17DB84EB">
        <w:tc>
          <w:tcPr>
            <w:tcW w:w="2789" w:type="dxa"/>
            <w:gridSpan w:val="3"/>
            <w:vMerge/>
            <w:vAlign w:val="center"/>
          </w:tcPr>
          <w:p w14:paraId="5760334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9C32CA" w14:textId="77777777" w:rsidR="00DA55F6" w:rsidRPr="00FD1A3F" w:rsidRDefault="006302F2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3844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Other: </w:t>
            </w:r>
          </w:p>
        </w:tc>
        <w:tc>
          <w:tcPr>
            <w:tcW w:w="158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3553CDC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List reason case closed:</w:t>
            </w:r>
          </w:p>
        </w:tc>
        <w:tc>
          <w:tcPr>
            <w:tcW w:w="10078" w:type="dxa"/>
            <w:gridSpan w:val="18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0C96B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1F60355A" w14:textId="77777777" w:rsidTr="17DB84EB">
        <w:trPr>
          <w:gridAfter w:val="1"/>
          <w:wAfter w:w="53" w:type="dxa"/>
          <w:trHeight w:val="512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DD78043" w14:textId="5B03BAE8" w:rsidR="00DA55F6" w:rsidRDefault="00DA55F6" w:rsidP="00032464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CASE REVIEWER – ADDITIONAL NOTES / RECOMMENDATIONS / COMMENTS SECTION</w:t>
            </w:r>
          </w:p>
        </w:tc>
      </w:tr>
      <w:tr w:rsidR="00DA55F6" w:rsidRPr="00FD1A3F" w14:paraId="0CE2A554" w14:textId="77777777" w:rsidTr="17DB84EB">
        <w:trPr>
          <w:gridAfter w:val="1"/>
          <w:wAfter w:w="53" w:type="dxa"/>
          <w:trHeight w:val="1457"/>
        </w:trPr>
        <w:tc>
          <w:tcPr>
            <w:tcW w:w="1521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48EB7B3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592664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18AF9526" w14:textId="470DE8A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D3A840D" w14:textId="19374CA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A70846C" w14:textId="407CABE5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E6EB39A" w14:textId="33540A76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566B1AF" w14:textId="55D61EC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F4E2FDA" w14:textId="4168B61E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C6385AC" w14:textId="21DD762A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C9DFCAD" w14:textId="341D726D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B998F92" w14:textId="375A3D9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266029E" w14:textId="0868C3C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C70803C" w14:textId="6A0D3023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E051855" w14:textId="27241AD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3CAA1E3" w14:textId="396FEB53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4E40EAA" w14:textId="5B0FEE01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A68F7E9" w14:textId="72A356E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67DC919" w14:textId="68947E44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4C1325" w14:textId="3FAD8390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8FA9547" w14:textId="0D939A1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6D3637" w14:textId="6B1A4A6D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79E384F" w14:textId="04B0E4E2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C2068D9" w14:textId="1347A5B9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5504929" w14:textId="6DC351A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573B3F5" w14:textId="77777777" w:rsidR="00CA1C90" w:rsidRDefault="00CA1C90" w:rsidP="00CA1C90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42CB669D" w14:textId="77777777" w:rsidR="00CA1C90" w:rsidRDefault="00CA1C90" w:rsidP="00CA1C90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7160F417">
        <w:rPr>
          <w:rFonts w:ascii="Times New Roman" w:eastAsia="Times New Roman" w:hAnsi="Times New Roman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102C801C" w14:textId="77777777" w:rsidR="00CA1C90" w:rsidRDefault="00CA1C90" w:rsidP="00CA1C90">
      <w:pPr>
        <w:spacing w:after="0"/>
        <w:jc w:val="center"/>
        <w:rPr>
          <w:rFonts w:ascii="Calibri" w:hAnsi="Calibri" w:cs="Calibri"/>
          <w:color w:val="000000" w:themeColor="text1"/>
          <w:sz w:val="16"/>
          <w:szCs w:val="16"/>
        </w:rPr>
      </w:pPr>
      <w:r w:rsidRPr="7160F417">
        <w:rPr>
          <w:rFonts w:ascii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163B7B4E" w14:textId="77777777" w:rsidR="00CA1C90" w:rsidRDefault="00CA1C90" w:rsidP="00CA1C90">
      <w:pPr>
        <w:spacing w:after="0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2F61D9B" w14:textId="77777777" w:rsidR="00CA1C90" w:rsidRDefault="00CA1C90" w:rsidP="00CA1C90">
      <w:pPr>
        <w:spacing w:after="0"/>
        <w:jc w:val="center"/>
        <w:rPr>
          <w:rFonts w:ascii="Calibri" w:hAnsi="Calibri" w:cs="Calibri"/>
          <w:color w:val="000000" w:themeColor="text1"/>
          <w:sz w:val="16"/>
          <w:szCs w:val="16"/>
        </w:rPr>
      </w:pPr>
      <w:r w:rsidRPr="7160F417">
        <w:rPr>
          <w:rFonts w:ascii="Calibri" w:hAnsi="Calibri" w:cs="Calibri"/>
          <w:color w:val="000000" w:themeColor="text1"/>
          <w:sz w:val="16"/>
          <w:szCs w:val="16"/>
        </w:rPr>
        <w:t>11/1/2023</w:t>
      </w:r>
    </w:p>
    <w:p w14:paraId="6DED51C4" w14:textId="487B3B79" w:rsidR="001A3647" w:rsidRPr="00A17879" w:rsidRDefault="001A3647" w:rsidP="4E3E9824">
      <w:pPr>
        <w:tabs>
          <w:tab w:val="left" w:pos="3765"/>
        </w:tabs>
        <w:rPr>
          <w:rFonts w:ascii="Calibri" w:hAnsi="Calibri"/>
          <w:sz w:val="28"/>
          <w:szCs w:val="28"/>
        </w:rPr>
      </w:pPr>
    </w:p>
    <w:sectPr w:rsidR="001A3647" w:rsidRPr="00A17879" w:rsidSect="004818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22AD" w14:textId="77777777" w:rsidR="000E318F" w:rsidRDefault="000E318F" w:rsidP="00037D55">
      <w:pPr>
        <w:spacing w:before="0" w:after="0"/>
      </w:pPr>
      <w:r>
        <w:separator/>
      </w:r>
    </w:p>
  </w:endnote>
  <w:endnote w:type="continuationSeparator" w:id="0">
    <w:p w14:paraId="4CF49168" w14:textId="77777777" w:rsidR="000E318F" w:rsidRDefault="000E318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867D" w14:textId="77777777" w:rsidR="007E6310" w:rsidRDefault="007E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2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E2BCF" w14:textId="77777777" w:rsidR="007E6310" w:rsidRDefault="007E6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234C23" w14:textId="77777777" w:rsidR="007E6310" w:rsidRDefault="007E6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EF1D" w14:textId="77777777" w:rsidR="007E6310" w:rsidRDefault="007E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8434" w14:textId="77777777" w:rsidR="000E318F" w:rsidRDefault="000E318F" w:rsidP="00037D55">
      <w:pPr>
        <w:spacing w:before="0" w:after="0"/>
      </w:pPr>
      <w:r>
        <w:separator/>
      </w:r>
    </w:p>
  </w:footnote>
  <w:footnote w:type="continuationSeparator" w:id="0">
    <w:p w14:paraId="4783087C" w14:textId="77777777" w:rsidR="000E318F" w:rsidRDefault="000E318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66E9" w14:textId="77777777" w:rsidR="007E6310" w:rsidRDefault="007E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0EEC" w14:textId="0F0EFD39" w:rsidR="007E6310" w:rsidRDefault="007E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698B" w14:textId="77777777" w:rsidR="007E6310" w:rsidRDefault="007E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18E"/>
    <w:multiLevelType w:val="hybridMultilevel"/>
    <w:tmpl w:val="B6E29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F6A82"/>
    <w:multiLevelType w:val="hybridMultilevel"/>
    <w:tmpl w:val="72CA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4B"/>
    <w:rsid w:val="000149BA"/>
    <w:rsid w:val="0002161B"/>
    <w:rsid w:val="000255A3"/>
    <w:rsid w:val="00032464"/>
    <w:rsid w:val="00035AA4"/>
    <w:rsid w:val="00037D55"/>
    <w:rsid w:val="00037DB7"/>
    <w:rsid w:val="00042A4B"/>
    <w:rsid w:val="00063866"/>
    <w:rsid w:val="000803B5"/>
    <w:rsid w:val="00085137"/>
    <w:rsid w:val="000853BC"/>
    <w:rsid w:val="00087EB0"/>
    <w:rsid w:val="000B0B42"/>
    <w:rsid w:val="000B1382"/>
    <w:rsid w:val="000C35AE"/>
    <w:rsid w:val="000C366A"/>
    <w:rsid w:val="000C5A46"/>
    <w:rsid w:val="000E318F"/>
    <w:rsid w:val="000E43A5"/>
    <w:rsid w:val="000F0378"/>
    <w:rsid w:val="000F6B6D"/>
    <w:rsid w:val="00114FAC"/>
    <w:rsid w:val="00120AE6"/>
    <w:rsid w:val="001227CD"/>
    <w:rsid w:val="00124CAB"/>
    <w:rsid w:val="0012566B"/>
    <w:rsid w:val="00136314"/>
    <w:rsid w:val="0014076C"/>
    <w:rsid w:val="00146B76"/>
    <w:rsid w:val="00147A54"/>
    <w:rsid w:val="001614F6"/>
    <w:rsid w:val="001757FF"/>
    <w:rsid w:val="001949A7"/>
    <w:rsid w:val="001A24F2"/>
    <w:rsid w:val="001A3647"/>
    <w:rsid w:val="001B1902"/>
    <w:rsid w:val="00201D1A"/>
    <w:rsid w:val="00253B30"/>
    <w:rsid w:val="00263010"/>
    <w:rsid w:val="0027032F"/>
    <w:rsid w:val="00276A6F"/>
    <w:rsid w:val="00291A45"/>
    <w:rsid w:val="002F6FDD"/>
    <w:rsid w:val="00323F41"/>
    <w:rsid w:val="00330918"/>
    <w:rsid w:val="00351992"/>
    <w:rsid w:val="003531F6"/>
    <w:rsid w:val="00353680"/>
    <w:rsid w:val="00355443"/>
    <w:rsid w:val="0036119B"/>
    <w:rsid w:val="00365061"/>
    <w:rsid w:val="00374F55"/>
    <w:rsid w:val="003829AA"/>
    <w:rsid w:val="00386154"/>
    <w:rsid w:val="00386B78"/>
    <w:rsid w:val="003876F5"/>
    <w:rsid w:val="003A0571"/>
    <w:rsid w:val="003A5A83"/>
    <w:rsid w:val="003B44DB"/>
    <w:rsid w:val="003B65A8"/>
    <w:rsid w:val="003D5192"/>
    <w:rsid w:val="003E785B"/>
    <w:rsid w:val="004121D8"/>
    <w:rsid w:val="004313A4"/>
    <w:rsid w:val="00464444"/>
    <w:rsid w:val="00481832"/>
    <w:rsid w:val="004A062E"/>
    <w:rsid w:val="004B257D"/>
    <w:rsid w:val="004B4EBC"/>
    <w:rsid w:val="004D0180"/>
    <w:rsid w:val="004D0C4B"/>
    <w:rsid w:val="004F5575"/>
    <w:rsid w:val="00500155"/>
    <w:rsid w:val="00513FF3"/>
    <w:rsid w:val="0051491C"/>
    <w:rsid w:val="00516A0F"/>
    <w:rsid w:val="0053360F"/>
    <w:rsid w:val="00541F35"/>
    <w:rsid w:val="00547D99"/>
    <w:rsid w:val="00551ED2"/>
    <w:rsid w:val="00562A56"/>
    <w:rsid w:val="00566F1F"/>
    <w:rsid w:val="005909F2"/>
    <w:rsid w:val="0059107E"/>
    <w:rsid w:val="00592652"/>
    <w:rsid w:val="00592664"/>
    <w:rsid w:val="005A3B49"/>
    <w:rsid w:val="005B5DA1"/>
    <w:rsid w:val="005C669E"/>
    <w:rsid w:val="005C6806"/>
    <w:rsid w:val="005E3FE3"/>
    <w:rsid w:val="005F1FEA"/>
    <w:rsid w:val="0060216F"/>
    <w:rsid w:val="00603B29"/>
    <w:rsid w:val="006302F2"/>
    <w:rsid w:val="00653237"/>
    <w:rsid w:val="0066031D"/>
    <w:rsid w:val="006727C2"/>
    <w:rsid w:val="00675772"/>
    <w:rsid w:val="006B253D"/>
    <w:rsid w:val="006B7CF9"/>
    <w:rsid w:val="006C3597"/>
    <w:rsid w:val="006C5001"/>
    <w:rsid w:val="006C5CCB"/>
    <w:rsid w:val="006C6C0D"/>
    <w:rsid w:val="006D165A"/>
    <w:rsid w:val="006D2070"/>
    <w:rsid w:val="00721259"/>
    <w:rsid w:val="007462E3"/>
    <w:rsid w:val="00761F00"/>
    <w:rsid w:val="00774232"/>
    <w:rsid w:val="00782ACE"/>
    <w:rsid w:val="0079152D"/>
    <w:rsid w:val="00797825"/>
    <w:rsid w:val="007B5567"/>
    <w:rsid w:val="007B6A52"/>
    <w:rsid w:val="007D2DF2"/>
    <w:rsid w:val="007D4F63"/>
    <w:rsid w:val="007D6772"/>
    <w:rsid w:val="007E3E45"/>
    <w:rsid w:val="007E6310"/>
    <w:rsid w:val="007E6A5B"/>
    <w:rsid w:val="007F2C82"/>
    <w:rsid w:val="008036DF"/>
    <w:rsid w:val="0080619B"/>
    <w:rsid w:val="008073CB"/>
    <w:rsid w:val="008123E7"/>
    <w:rsid w:val="0081266A"/>
    <w:rsid w:val="00825C6E"/>
    <w:rsid w:val="00851E78"/>
    <w:rsid w:val="00853BA7"/>
    <w:rsid w:val="00857B5E"/>
    <w:rsid w:val="008624EF"/>
    <w:rsid w:val="008628D0"/>
    <w:rsid w:val="00882A7A"/>
    <w:rsid w:val="008A4520"/>
    <w:rsid w:val="008B2906"/>
    <w:rsid w:val="008B2B42"/>
    <w:rsid w:val="008B37C4"/>
    <w:rsid w:val="008D03D8"/>
    <w:rsid w:val="008D0916"/>
    <w:rsid w:val="008D5548"/>
    <w:rsid w:val="008E1FE5"/>
    <w:rsid w:val="008F2537"/>
    <w:rsid w:val="008F76A2"/>
    <w:rsid w:val="008F79F7"/>
    <w:rsid w:val="00900BB0"/>
    <w:rsid w:val="009052C4"/>
    <w:rsid w:val="00916413"/>
    <w:rsid w:val="009330CA"/>
    <w:rsid w:val="00942365"/>
    <w:rsid w:val="00965CF3"/>
    <w:rsid w:val="00976D5B"/>
    <w:rsid w:val="0099370D"/>
    <w:rsid w:val="009C328E"/>
    <w:rsid w:val="009C33CC"/>
    <w:rsid w:val="009C6EA5"/>
    <w:rsid w:val="009E160A"/>
    <w:rsid w:val="009F7844"/>
    <w:rsid w:val="00A01E8A"/>
    <w:rsid w:val="00A17879"/>
    <w:rsid w:val="00A244F7"/>
    <w:rsid w:val="00A359F5"/>
    <w:rsid w:val="00A42F34"/>
    <w:rsid w:val="00A463B7"/>
    <w:rsid w:val="00A742B9"/>
    <w:rsid w:val="00A752F5"/>
    <w:rsid w:val="00A81673"/>
    <w:rsid w:val="00A81BB8"/>
    <w:rsid w:val="00A87B0E"/>
    <w:rsid w:val="00AD4EFA"/>
    <w:rsid w:val="00AD65FC"/>
    <w:rsid w:val="00AF1430"/>
    <w:rsid w:val="00B41BD4"/>
    <w:rsid w:val="00B475DD"/>
    <w:rsid w:val="00B506BA"/>
    <w:rsid w:val="00B811E0"/>
    <w:rsid w:val="00B957B7"/>
    <w:rsid w:val="00BA58BF"/>
    <w:rsid w:val="00BB2F85"/>
    <w:rsid w:val="00BC5912"/>
    <w:rsid w:val="00BD0958"/>
    <w:rsid w:val="00C07257"/>
    <w:rsid w:val="00C22FD2"/>
    <w:rsid w:val="00C40316"/>
    <w:rsid w:val="00C41450"/>
    <w:rsid w:val="00C46011"/>
    <w:rsid w:val="00C467C3"/>
    <w:rsid w:val="00C60346"/>
    <w:rsid w:val="00C76253"/>
    <w:rsid w:val="00C83F0F"/>
    <w:rsid w:val="00CA1C90"/>
    <w:rsid w:val="00CA2C33"/>
    <w:rsid w:val="00CA78C0"/>
    <w:rsid w:val="00CB4E04"/>
    <w:rsid w:val="00CC1DCE"/>
    <w:rsid w:val="00CC4A82"/>
    <w:rsid w:val="00CE7426"/>
    <w:rsid w:val="00CF0A79"/>
    <w:rsid w:val="00CF22EC"/>
    <w:rsid w:val="00CF467A"/>
    <w:rsid w:val="00D01A56"/>
    <w:rsid w:val="00D149D9"/>
    <w:rsid w:val="00D17CF6"/>
    <w:rsid w:val="00D2230B"/>
    <w:rsid w:val="00D2333E"/>
    <w:rsid w:val="00D32F04"/>
    <w:rsid w:val="00D36BB1"/>
    <w:rsid w:val="00D408FD"/>
    <w:rsid w:val="00D57E96"/>
    <w:rsid w:val="00D834D4"/>
    <w:rsid w:val="00D8381A"/>
    <w:rsid w:val="00D87D60"/>
    <w:rsid w:val="00D9073A"/>
    <w:rsid w:val="00D90FC6"/>
    <w:rsid w:val="00D941BF"/>
    <w:rsid w:val="00D97796"/>
    <w:rsid w:val="00DA55F6"/>
    <w:rsid w:val="00DB082E"/>
    <w:rsid w:val="00DB3ACE"/>
    <w:rsid w:val="00DB4F41"/>
    <w:rsid w:val="00DB7B5C"/>
    <w:rsid w:val="00DC0A41"/>
    <w:rsid w:val="00DC2EEE"/>
    <w:rsid w:val="00DE106F"/>
    <w:rsid w:val="00DE353A"/>
    <w:rsid w:val="00E23F93"/>
    <w:rsid w:val="00E25F48"/>
    <w:rsid w:val="00E30C88"/>
    <w:rsid w:val="00E4626A"/>
    <w:rsid w:val="00E468E8"/>
    <w:rsid w:val="00E46EF8"/>
    <w:rsid w:val="00E52EF8"/>
    <w:rsid w:val="00E65E2B"/>
    <w:rsid w:val="00E704D0"/>
    <w:rsid w:val="00E72B07"/>
    <w:rsid w:val="00E847A2"/>
    <w:rsid w:val="00E977CC"/>
    <w:rsid w:val="00EA68A2"/>
    <w:rsid w:val="00EB3ACE"/>
    <w:rsid w:val="00EB69A7"/>
    <w:rsid w:val="00EC36CD"/>
    <w:rsid w:val="00ED65E5"/>
    <w:rsid w:val="00ED6F0A"/>
    <w:rsid w:val="00ED7291"/>
    <w:rsid w:val="00F0505B"/>
    <w:rsid w:val="00F06F66"/>
    <w:rsid w:val="00F32416"/>
    <w:rsid w:val="00F4479C"/>
    <w:rsid w:val="00F640F1"/>
    <w:rsid w:val="00F8089E"/>
    <w:rsid w:val="00F844FE"/>
    <w:rsid w:val="00F85C36"/>
    <w:rsid w:val="00F95A19"/>
    <w:rsid w:val="00F97AB0"/>
    <w:rsid w:val="00FB0553"/>
    <w:rsid w:val="00FB2EBD"/>
    <w:rsid w:val="00FB4DD5"/>
    <w:rsid w:val="00FB6987"/>
    <w:rsid w:val="00FB794B"/>
    <w:rsid w:val="00FD1A3F"/>
    <w:rsid w:val="00FD39FD"/>
    <w:rsid w:val="00FD4389"/>
    <w:rsid w:val="00FE4B7D"/>
    <w:rsid w:val="00FF0781"/>
    <w:rsid w:val="00FF4FF6"/>
    <w:rsid w:val="17DB84EB"/>
    <w:rsid w:val="1F2EB82A"/>
    <w:rsid w:val="1FA7C921"/>
    <w:rsid w:val="3CEC2F10"/>
    <w:rsid w:val="47FB6346"/>
    <w:rsid w:val="4A6A1961"/>
    <w:rsid w:val="4E3E9824"/>
    <w:rsid w:val="540BB04E"/>
    <w:rsid w:val="5AE1BEA4"/>
    <w:rsid w:val="60021519"/>
    <w:rsid w:val="686D4378"/>
    <w:rsid w:val="7D36F656"/>
    <w:rsid w:val="7F6F763A"/>
    <w:rsid w:val="7FB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4833A"/>
  <w15:docId w15:val="{9009D335-3793-4866-BD29-4C21CA66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BF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A1C9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lson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86F893-67A6-4AC5-B4AB-E013E1A77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44861-086B-474C-BAA8-CBA8190280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AD741-63A5-455F-8921-2B3ED17A7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E18C-6EE1-483E-AA4E-7F19B885F6BE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7</TotalTime>
  <Pages>6</Pages>
  <Words>1098</Words>
  <Characters>6264</Characters>
  <Application>Microsoft Office Word</Application>
  <DocSecurity>0</DocSecurity>
  <Lines>52</Lines>
  <Paragraphs>14</Paragraphs>
  <ScaleCrop>false</ScaleCrop>
  <Company>Microsoft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Nelson, Eric (DWD)</dc:creator>
  <cp:lastModifiedBy>Seifried, Leslie (EOL)</cp:lastModifiedBy>
  <cp:revision>8</cp:revision>
  <cp:lastPrinted>2020-09-10T14:31:00Z</cp:lastPrinted>
  <dcterms:created xsi:type="dcterms:W3CDTF">2023-11-01T13:04:00Z</dcterms:created>
  <dcterms:modified xsi:type="dcterms:W3CDTF">2023-11-17T14:21:00Z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0x0101005739B83D9EC05746835EEFEAC1333386</vt:lpwstr>
  </property>
  <property fmtid="{D5CDD505-2E9C-101B-9397-08002B2CF9AE}" pid="4" name="MediaServiceImageTags">
    <vt:lpwstr/>
  </property>
</Properties>
</file>