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0054E" w14:textId="77777777" w:rsidR="00DC3D89" w:rsidRPr="00000295" w:rsidRDefault="00DC3D89" w:rsidP="00BF12C7">
      <w:pPr>
        <w:rPr>
          <w:rFonts w:asciiTheme="majorHAnsi" w:hAnsiTheme="majorHAnsi"/>
          <w:b/>
          <w:lang w:val="es-ES_tradnl"/>
        </w:rPr>
      </w:pPr>
      <w:bookmarkStart w:id="0" w:name="_GoBack"/>
      <w:bookmarkEnd w:id="0"/>
      <w:r w:rsidRPr="00000295">
        <w:rPr>
          <w:rFonts w:asciiTheme="majorHAnsi" w:hAnsiTheme="majorHAnsi"/>
          <w:b/>
          <w:lang w:val="es-ES_tradnl"/>
        </w:rPr>
        <w:t>AYUDA PARA LA TOMA DE DECISIONES EN EL CONSULTORIO</w:t>
      </w:r>
    </w:p>
    <w:p w14:paraId="31E874BA" w14:textId="77777777" w:rsidR="00885516" w:rsidRPr="00000295" w:rsidRDefault="00DC3D89" w:rsidP="00BF12C7">
      <w:pPr>
        <w:rPr>
          <w:rFonts w:asciiTheme="majorHAnsi" w:hAnsiTheme="majorHAnsi"/>
          <w:b/>
          <w:lang w:val="es-ES_tradnl"/>
        </w:rPr>
      </w:pPr>
      <w:r w:rsidRPr="00000295">
        <w:rPr>
          <w:rFonts w:asciiTheme="majorHAnsi" w:hAnsiTheme="majorHAnsi"/>
          <w:b/>
          <w:lang w:val="es-ES_tradnl"/>
        </w:rPr>
        <w:t>¿Debe hacerse el examen del PSA?</w:t>
      </w:r>
    </w:p>
    <w:p w14:paraId="3DD2D2EB" w14:textId="77777777" w:rsidR="00DC3D89" w:rsidRPr="00000295" w:rsidRDefault="00DC3D89" w:rsidP="00BF12C7">
      <w:pPr>
        <w:rPr>
          <w:rFonts w:asciiTheme="majorHAnsi" w:hAnsiTheme="majorHAnsi"/>
          <w:b/>
          <w:lang w:val="es-ES_tradnl"/>
        </w:rPr>
      </w:pPr>
    </w:p>
    <w:p w14:paraId="5BF268EC" w14:textId="77777777" w:rsidR="00DC3D89" w:rsidRPr="00000295" w:rsidRDefault="00DC3D89" w:rsidP="00BF12C7">
      <w:pPr>
        <w:rPr>
          <w:rFonts w:asciiTheme="majorHAnsi" w:hAnsiTheme="majorHAnsi"/>
          <w:b/>
          <w:lang w:val="es-ES_tradnl"/>
        </w:rPr>
      </w:pPr>
      <w:r w:rsidRPr="00000295">
        <w:rPr>
          <w:rFonts w:asciiTheme="majorHAnsi" w:hAnsiTheme="majorHAnsi"/>
          <w:b/>
          <w:lang w:val="es-ES_tradnl"/>
        </w:rPr>
        <w:t>Converse con su proveedor.</w:t>
      </w:r>
    </w:p>
    <w:p w14:paraId="7DB0009E" w14:textId="77777777" w:rsidR="00DC3D89" w:rsidRPr="00000295" w:rsidRDefault="00DC3D89" w:rsidP="00BF12C7">
      <w:pPr>
        <w:rPr>
          <w:rFonts w:asciiTheme="majorHAnsi" w:hAnsiTheme="majorHAnsi"/>
          <w:lang w:val="es-ES_tradnl"/>
        </w:rPr>
      </w:pPr>
    </w:p>
    <w:p w14:paraId="6414BA43" w14:textId="77777777" w:rsidR="00DC3D89" w:rsidRPr="00000295" w:rsidRDefault="00DC3D89" w:rsidP="00BF12C7">
      <w:pPr>
        <w:rPr>
          <w:rFonts w:asciiTheme="majorHAnsi" w:hAnsiTheme="majorHAnsi"/>
          <w:lang w:val="es-ES_tradnl"/>
        </w:rPr>
      </w:pPr>
      <w:r w:rsidRPr="00000295">
        <w:rPr>
          <w:rFonts w:asciiTheme="majorHAnsi" w:hAnsiTheme="majorHAnsi"/>
          <w:lang w:val="es-ES_tradnl"/>
        </w:rPr>
        <w:t>Las nuevas investigaciones están cambiando la manera en que los proveedores de salud usan el examen del PSA (antígeno prostático específico). No es un examen habitual que le harán automáticamente durante su control médico; ahora, usted tiene que decidir si lo quiere. Converse al respecto con su proveedor durante su consulta.</w:t>
      </w:r>
    </w:p>
    <w:p w14:paraId="0A3A88C4" w14:textId="77777777" w:rsidR="00DC3D89" w:rsidRPr="00000295" w:rsidRDefault="00DC3D89" w:rsidP="00BF12C7">
      <w:pPr>
        <w:rPr>
          <w:rFonts w:asciiTheme="majorHAnsi" w:hAnsiTheme="majorHAnsi"/>
          <w:lang w:val="es-ES_tradnl"/>
        </w:rPr>
      </w:pPr>
    </w:p>
    <w:p w14:paraId="029D7450" w14:textId="77777777" w:rsidR="00192519" w:rsidRPr="00000295" w:rsidRDefault="00192519" w:rsidP="00BF12C7">
      <w:pPr>
        <w:rPr>
          <w:rFonts w:asciiTheme="majorHAnsi" w:hAnsiTheme="majorHAnsi"/>
          <w:b/>
          <w:lang w:val="es-ES_tradnl"/>
        </w:rPr>
      </w:pPr>
      <w:r w:rsidRPr="00000295">
        <w:rPr>
          <w:rFonts w:asciiTheme="majorHAnsi" w:hAnsiTheme="majorHAnsi"/>
          <w:b/>
          <w:lang w:val="es-ES_tradnl"/>
        </w:rPr>
        <w:t>¿Qué es el examen del PSA?</w:t>
      </w:r>
    </w:p>
    <w:p w14:paraId="6D83E1DF" w14:textId="77777777" w:rsidR="00192519" w:rsidRPr="00000295" w:rsidRDefault="006636D2" w:rsidP="00BF12C7">
      <w:pPr>
        <w:rPr>
          <w:rFonts w:asciiTheme="majorHAnsi" w:hAnsiTheme="majorHAnsi"/>
          <w:lang w:val="es-ES_tradnl"/>
        </w:rPr>
      </w:pPr>
      <w:r w:rsidRPr="00000295">
        <w:rPr>
          <w:rFonts w:asciiTheme="majorHAnsi" w:hAnsiTheme="majorHAnsi"/>
          <w:lang w:val="es-ES_tradnl"/>
        </w:rPr>
        <w:t>Es un examen de sangre. Mide los niveles de una proteína, el antígeno prostático específico, que es producida por la próstata del hombre. A veces un nivel elevado del PSA puede indicar un mayor riesgo de cáncer de próstata.</w:t>
      </w:r>
    </w:p>
    <w:p w14:paraId="777D2CC9" w14:textId="77777777" w:rsidR="006636D2" w:rsidRPr="00000295" w:rsidRDefault="006636D2" w:rsidP="00BF12C7">
      <w:pPr>
        <w:rPr>
          <w:rFonts w:asciiTheme="majorHAnsi" w:hAnsiTheme="majorHAnsi"/>
          <w:lang w:val="es-ES_tradnl"/>
        </w:rPr>
      </w:pPr>
    </w:p>
    <w:p w14:paraId="182C06D8" w14:textId="77777777" w:rsidR="006636D2" w:rsidRPr="00000295" w:rsidRDefault="006636D2" w:rsidP="00BF12C7">
      <w:pPr>
        <w:rPr>
          <w:rFonts w:asciiTheme="majorHAnsi" w:hAnsiTheme="majorHAnsi"/>
          <w:b/>
          <w:lang w:val="es-ES_tradnl"/>
        </w:rPr>
      </w:pPr>
      <w:r w:rsidRPr="00000295">
        <w:rPr>
          <w:rFonts w:asciiTheme="majorHAnsi" w:hAnsiTheme="majorHAnsi"/>
          <w:b/>
          <w:lang w:val="es-ES_tradnl"/>
        </w:rPr>
        <w:t>¿Cuál es el problema?</w:t>
      </w:r>
    </w:p>
    <w:p w14:paraId="6C0F4EA1" w14:textId="77777777" w:rsidR="006636D2" w:rsidRPr="00000295" w:rsidRDefault="006636D2" w:rsidP="00BF12C7">
      <w:pPr>
        <w:rPr>
          <w:rFonts w:asciiTheme="majorHAnsi" w:hAnsiTheme="majorHAnsi"/>
          <w:lang w:val="es-ES_tradnl"/>
        </w:rPr>
      </w:pPr>
      <w:r w:rsidRPr="00000295">
        <w:rPr>
          <w:rFonts w:asciiTheme="majorHAnsi" w:hAnsiTheme="majorHAnsi"/>
          <w:lang w:val="es-ES_tradnl"/>
        </w:rPr>
        <w:t>Si usted tiene un nivel de PSA alto, los siguientes pasos podrían ser la biopsia y el tratamiento para el cáncer. Pero estos podrían no ser necesarios.</w:t>
      </w:r>
    </w:p>
    <w:p w14:paraId="22485F3D" w14:textId="77777777" w:rsidR="006636D2" w:rsidRPr="00000295" w:rsidRDefault="006636D2" w:rsidP="00BF12C7">
      <w:pPr>
        <w:rPr>
          <w:rFonts w:asciiTheme="majorHAnsi" w:hAnsiTheme="majorHAnsi"/>
          <w:lang w:val="es-ES_tradnl"/>
        </w:rPr>
      </w:pPr>
    </w:p>
    <w:p w14:paraId="4D7A7E9A" w14:textId="77777777" w:rsidR="006636D2" w:rsidRPr="00000295" w:rsidRDefault="006636D2" w:rsidP="00BF12C7">
      <w:pPr>
        <w:rPr>
          <w:rFonts w:asciiTheme="majorHAnsi" w:hAnsiTheme="majorHAnsi"/>
          <w:b/>
          <w:lang w:val="es-ES_tradnl"/>
        </w:rPr>
      </w:pPr>
      <w:r w:rsidRPr="00000295">
        <w:rPr>
          <w:rFonts w:asciiTheme="majorHAnsi" w:hAnsiTheme="majorHAnsi"/>
          <w:b/>
          <w:lang w:val="es-ES_tradnl"/>
        </w:rPr>
        <w:t>¿Qué debo hacer?</w:t>
      </w:r>
    </w:p>
    <w:p w14:paraId="6F57B2CF" w14:textId="77777777" w:rsidR="006636D2" w:rsidRPr="00000295" w:rsidRDefault="006636D2" w:rsidP="00BF12C7">
      <w:pPr>
        <w:rPr>
          <w:rFonts w:asciiTheme="majorHAnsi" w:hAnsiTheme="majorHAnsi"/>
          <w:lang w:val="es-ES_tradnl"/>
        </w:rPr>
      </w:pPr>
      <w:r w:rsidRPr="00000295">
        <w:rPr>
          <w:rFonts w:asciiTheme="majorHAnsi" w:hAnsiTheme="majorHAnsi"/>
          <w:lang w:val="es-ES_tradnl"/>
        </w:rPr>
        <w:t>Converse sobre el examen con su médico. Conozca los beneficios y los daños posibles, y su riesgo personal de padecer cáncer de próstata. Luego decida si el examen del PSA es adecuado para usted.</w:t>
      </w:r>
    </w:p>
    <w:p w14:paraId="12739960" w14:textId="77777777" w:rsidR="009266E1" w:rsidRPr="00000295" w:rsidRDefault="009266E1" w:rsidP="00BF12C7">
      <w:pPr>
        <w:rPr>
          <w:rFonts w:asciiTheme="majorHAnsi" w:hAnsiTheme="majorHAnsi"/>
          <w:lang w:val="es-ES_tradnl"/>
        </w:rPr>
      </w:pPr>
    </w:p>
    <w:p w14:paraId="77CFBA2F" w14:textId="77777777" w:rsidR="009266E1" w:rsidRPr="00000295" w:rsidRDefault="009266E1" w:rsidP="00BF12C7">
      <w:pPr>
        <w:rPr>
          <w:rFonts w:asciiTheme="majorHAnsi" w:hAnsiTheme="majorHAnsi"/>
          <w:b/>
          <w:lang w:val="es-ES_tradnl"/>
        </w:rPr>
      </w:pPr>
      <w:r w:rsidRPr="00000295">
        <w:rPr>
          <w:rFonts w:asciiTheme="majorHAnsi" w:hAnsiTheme="majorHAnsi"/>
          <w:b/>
          <w:lang w:val="es-ES_tradnl"/>
        </w:rPr>
        <w:t>Antes de que converse con su proveedor</w:t>
      </w:r>
    </w:p>
    <w:p w14:paraId="772693C2" w14:textId="77777777" w:rsidR="009266E1" w:rsidRPr="00000295" w:rsidRDefault="009266E1" w:rsidP="00BF12C7">
      <w:pPr>
        <w:rPr>
          <w:rFonts w:asciiTheme="majorHAnsi" w:hAnsiTheme="majorHAnsi"/>
          <w:b/>
          <w:lang w:val="es-ES_tradnl"/>
        </w:rPr>
      </w:pPr>
      <w:r w:rsidRPr="00000295">
        <w:rPr>
          <w:rFonts w:asciiTheme="majorHAnsi" w:hAnsiTheme="majorHAnsi"/>
          <w:b/>
          <w:lang w:val="es-ES_tradnl"/>
        </w:rPr>
        <w:t>Comience respondiendo algunas preguntas. Seguidamente lea la información que aparece en el reverso de esta hoja para conocer más acerca del examen del PSA.</w:t>
      </w:r>
    </w:p>
    <w:p w14:paraId="1DFF6EE4" w14:textId="77777777" w:rsidR="009266E1" w:rsidRPr="00000295" w:rsidRDefault="009266E1" w:rsidP="00BF12C7">
      <w:pPr>
        <w:rPr>
          <w:rFonts w:asciiTheme="majorHAnsi" w:hAnsiTheme="majorHAnsi"/>
          <w:b/>
          <w:lang w:val="es-ES_tradnl"/>
        </w:rPr>
      </w:pPr>
      <w:r w:rsidRPr="00000295">
        <w:rPr>
          <w:rFonts w:asciiTheme="majorHAnsi" w:hAnsiTheme="majorHAnsi"/>
          <w:b/>
          <w:lang w:val="es-ES_tradnl"/>
        </w:rPr>
        <w:t>¿Tiene factores de riesgo para padecer cáncer de próstata? Por ejemplo:</w:t>
      </w:r>
    </w:p>
    <w:p w14:paraId="6B4DEC94" w14:textId="77777777" w:rsidR="00DD0B6A" w:rsidRPr="00000295" w:rsidRDefault="00DD0B6A" w:rsidP="00BF12C7">
      <w:pPr>
        <w:rPr>
          <w:rFonts w:asciiTheme="majorHAnsi" w:hAnsiTheme="majorHAnsi"/>
          <w:b/>
          <w:lang w:val="es-ES_tradnl"/>
        </w:rPr>
      </w:pPr>
    </w:p>
    <w:p w14:paraId="2779DC1C" w14:textId="77777777" w:rsidR="00DD0B6A" w:rsidRPr="00000295" w:rsidRDefault="00DD0B6A" w:rsidP="00BF12C7">
      <w:pPr>
        <w:rPr>
          <w:rFonts w:asciiTheme="majorHAnsi" w:hAnsiTheme="majorHAnsi"/>
          <w:b/>
          <w:lang w:val="es-ES_tradnl"/>
        </w:rPr>
      </w:pPr>
      <w:r w:rsidRPr="00000295">
        <w:rPr>
          <w:rFonts w:asciiTheme="majorHAnsi" w:hAnsiTheme="majorHAnsi"/>
          <w:b/>
          <w:lang w:val="es-ES_tradnl"/>
        </w:rPr>
        <w:t>1. ¿Alguien en su familia ha tenido cáncer de próstata?</w:t>
      </w:r>
    </w:p>
    <w:p w14:paraId="08FDD8D8" w14:textId="77777777" w:rsidR="00DD0B6A" w:rsidRPr="00000295" w:rsidRDefault="00DD0B6A" w:rsidP="00BF12C7">
      <w:pPr>
        <w:rPr>
          <w:rFonts w:asciiTheme="majorHAnsi" w:hAnsiTheme="majorHAnsi"/>
          <w:lang w:val="es-ES_tradnl"/>
        </w:rPr>
      </w:pPr>
      <w:r w:rsidRPr="00000295">
        <w:rPr>
          <w:rFonts w:asciiTheme="majorHAnsi" w:hAnsiTheme="majorHAnsi"/>
          <w:lang w:val="es-ES_tradnl"/>
        </w:rPr>
        <w:t>(Encierre en un círculo todas las opciones que correspondan).</w:t>
      </w:r>
    </w:p>
    <w:p w14:paraId="0D749291" w14:textId="77777777" w:rsidR="00DD0B6A" w:rsidRPr="00000295" w:rsidRDefault="00DD0B6A" w:rsidP="00F00E1E">
      <w:pPr>
        <w:ind w:left="720"/>
        <w:rPr>
          <w:rFonts w:asciiTheme="majorHAnsi" w:hAnsiTheme="majorHAnsi"/>
          <w:lang w:val="es-ES_tradnl"/>
        </w:rPr>
      </w:pPr>
      <w:r w:rsidRPr="00000295">
        <w:rPr>
          <w:rFonts w:asciiTheme="majorHAnsi" w:hAnsiTheme="majorHAnsi"/>
          <w:lang w:val="es-ES_tradnl"/>
        </w:rPr>
        <w:t xml:space="preserve">Sí </w:t>
      </w:r>
    </w:p>
    <w:p w14:paraId="4C276BB7" w14:textId="77777777" w:rsidR="00DD0B6A" w:rsidRPr="00000295" w:rsidRDefault="00DD0B6A" w:rsidP="00F00E1E">
      <w:pPr>
        <w:ind w:left="720"/>
        <w:rPr>
          <w:rFonts w:asciiTheme="majorHAnsi" w:hAnsiTheme="majorHAnsi"/>
          <w:lang w:val="es-ES_tradnl"/>
        </w:rPr>
      </w:pPr>
      <w:r w:rsidRPr="00000295">
        <w:rPr>
          <w:rFonts w:asciiTheme="majorHAnsi" w:hAnsiTheme="majorHAnsi"/>
          <w:lang w:val="es-ES_tradnl"/>
        </w:rPr>
        <w:t>No</w:t>
      </w:r>
    </w:p>
    <w:p w14:paraId="1F5C174F" w14:textId="77777777" w:rsidR="00DD0B6A" w:rsidRPr="00000295" w:rsidRDefault="00DD0B6A" w:rsidP="00F00E1E">
      <w:pPr>
        <w:ind w:left="720"/>
        <w:rPr>
          <w:rFonts w:asciiTheme="majorHAnsi" w:hAnsiTheme="majorHAnsi"/>
          <w:lang w:val="es-ES_tradnl"/>
        </w:rPr>
      </w:pPr>
      <w:r w:rsidRPr="00000295">
        <w:rPr>
          <w:rFonts w:asciiTheme="majorHAnsi" w:hAnsiTheme="majorHAnsi"/>
          <w:lang w:val="es-ES_tradnl"/>
        </w:rPr>
        <w:t xml:space="preserve">Padre </w:t>
      </w:r>
    </w:p>
    <w:p w14:paraId="2AF704A5" w14:textId="77777777" w:rsidR="00DD0B6A" w:rsidRPr="00000295" w:rsidRDefault="00DD0B6A" w:rsidP="00F00E1E">
      <w:pPr>
        <w:ind w:left="720"/>
        <w:rPr>
          <w:rFonts w:asciiTheme="majorHAnsi" w:hAnsiTheme="majorHAnsi"/>
          <w:lang w:val="es-ES_tradnl"/>
        </w:rPr>
      </w:pPr>
      <w:r w:rsidRPr="00000295">
        <w:rPr>
          <w:rFonts w:asciiTheme="majorHAnsi" w:hAnsiTheme="majorHAnsi"/>
          <w:lang w:val="es-ES_tradnl"/>
        </w:rPr>
        <w:t xml:space="preserve">Hermano </w:t>
      </w:r>
    </w:p>
    <w:p w14:paraId="617A0AB3" w14:textId="77777777" w:rsidR="00DD0B6A" w:rsidRPr="00000295" w:rsidRDefault="00DD0B6A" w:rsidP="00F00E1E">
      <w:pPr>
        <w:ind w:left="720"/>
        <w:rPr>
          <w:rFonts w:asciiTheme="majorHAnsi" w:hAnsiTheme="majorHAnsi"/>
          <w:lang w:val="es-ES_tradnl"/>
        </w:rPr>
      </w:pPr>
      <w:r w:rsidRPr="00000295">
        <w:rPr>
          <w:rFonts w:asciiTheme="majorHAnsi" w:hAnsiTheme="majorHAnsi"/>
          <w:lang w:val="es-ES_tradnl"/>
        </w:rPr>
        <w:t xml:space="preserve">Hijo </w:t>
      </w:r>
    </w:p>
    <w:p w14:paraId="21F97049" w14:textId="77777777" w:rsidR="00DD0B6A" w:rsidRPr="00000295" w:rsidRDefault="00DD0B6A" w:rsidP="00F00E1E">
      <w:pPr>
        <w:ind w:left="720"/>
        <w:rPr>
          <w:rFonts w:asciiTheme="majorHAnsi" w:hAnsiTheme="majorHAnsi"/>
          <w:lang w:val="es-ES_tradnl"/>
        </w:rPr>
      </w:pPr>
      <w:r w:rsidRPr="00000295">
        <w:rPr>
          <w:rFonts w:asciiTheme="majorHAnsi" w:hAnsiTheme="majorHAnsi"/>
          <w:lang w:val="es-ES_tradnl"/>
        </w:rPr>
        <w:t xml:space="preserve">Abuelo </w:t>
      </w:r>
    </w:p>
    <w:p w14:paraId="795572A3" w14:textId="77777777" w:rsidR="00DD0B6A" w:rsidRPr="00000295" w:rsidRDefault="00DD0B6A" w:rsidP="00F00E1E">
      <w:pPr>
        <w:ind w:left="720"/>
        <w:rPr>
          <w:rFonts w:asciiTheme="majorHAnsi" w:hAnsiTheme="majorHAnsi"/>
          <w:lang w:val="es-ES_tradnl"/>
        </w:rPr>
      </w:pPr>
      <w:r w:rsidRPr="00000295">
        <w:rPr>
          <w:rFonts w:asciiTheme="majorHAnsi" w:hAnsiTheme="majorHAnsi"/>
          <w:lang w:val="es-ES_tradnl"/>
        </w:rPr>
        <w:t>Otra persona ______________</w:t>
      </w:r>
    </w:p>
    <w:p w14:paraId="5E1BDA6A" w14:textId="77777777" w:rsidR="00DD0B6A" w:rsidRPr="00000295" w:rsidRDefault="00DD0B6A" w:rsidP="00BF12C7">
      <w:pPr>
        <w:rPr>
          <w:rFonts w:asciiTheme="majorHAnsi" w:hAnsiTheme="majorHAnsi"/>
          <w:lang w:val="es-ES_tradnl"/>
        </w:rPr>
      </w:pPr>
    </w:p>
    <w:p w14:paraId="6D96F071" w14:textId="77777777" w:rsidR="00DD0B6A" w:rsidRPr="00000295" w:rsidRDefault="00DD0B6A" w:rsidP="00BF12C7">
      <w:pPr>
        <w:rPr>
          <w:rFonts w:asciiTheme="majorHAnsi" w:hAnsiTheme="majorHAnsi"/>
          <w:b/>
          <w:lang w:val="es-ES_tradnl"/>
        </w:rPr>
      </w:pPr>
      <w:r w:rsidRPr="00000295">
        <w:rPr>
          <w:rFonts w:asciiTheme="majorHAnsi" w:hAnsiTheme="majorHAnsi"/>
          <w:b/>
          <w:lang w:val="es-ES_tradnl"/>
        </w:rPr>
        <w:t>2. ¿Es usted afroamericano o negro?</w:t>
      </w:r>
    </w:p>
    <w:p w14:paraId="52931A62" w14:textId="77777777" w:rsidR="00075506" w:rsidRPr="00000295" w:rsidRDefault="00075506" w:rsidP="00F00E1E">
      <w:pPr>
        <w:ind w:left="720"/>
        <w:rPr>
          <w:rFonts w:asciiTheme="majorHAnsi" w:hAnsiTheme="majorHAnsi"/>
          <w:lang w:val="es-ES_tradnl"/>
        </w:rPr>
      </w:pPr>
      <w:r w:rsidRPr="00000295">
        <w:rPr>
          <w:rFonts w:asciiTheme="majorHAnsi" w:hAnsiTheme="majorHAnsi"/>
          <w:lang w:val="es-ES_tradnl"/>
        </w:rPr>
        <w:t xml:space="preserve">Sí </w:t>
      </w:r>
    </w:p>
    <w:p w14:paraId="7067FAD7" w14:textId="77777777" w:rsidR="00075506" w:rsidRPr="00000295" w:rsidRDefault="00075506" w:rsidP="00F00E1E">
      <w:pPr>
        <w:ind w:left="720"/>
        <w:rPr>
          <w:rFonts w:asciiTheme="majorHAnsi" w:hAnsiTheme="majorHAnsi"/>
          <w:lang w:val="es-ES_tradnl"/>
        </w:rPr>
      </w:pPr>
      <w:r w:rsidRPr="00000295">
        <w:rPr>
          <w:rFonts w:asciiTheme="majorHAnsi" w:hAnsiTheme="majorHAnsi"/>
          <w:lang w:val="es-ES_tradnl"/>
        </w:rPr>
        <w:t>No</w:t>
      </w:r>
    </w:p>
    <w:p w14:paraId="600EF0C1" w14:textId="77777777" w:rsidR="00075506" w:rsidRPr="00000295" w:rsidRDefault="00075506" w:rsidP="00BF12C7">
      <w:pPr>
        <w:rPr>
          <w:rFonts w:asciiTheme="majorHAnsi" w:hAnsiTheme="majorHAnsi"/>
          <w:lang w:val="es-ES_tradnl"/>
        </w:rPr>
      </w:pPr>
    </w:p>
    <w:p w14:paraId="3837169F" w14:textId="77777777" w:rsidR="00075506" w:rsidRPr="00000295" w:rsidRDefault="00075506" w:rsidP="00BF12C7">
      <w:pPr>
        <w:rPr>
          <w:rFonts w:asciiTheme="majorHAnsi" w:hAnsiTheme="majorHAnsi"/>
          <w:b/>
          <w:lang w:val="es-ES_tradnl"/>
        </w:rPr>
      </w:pPr>
      <w:r w:rsidRPr="00000295">
        <w:rPr>
          <w:rFonts w:asciiTheme="majorHAnsi" w:hAnsiTheme="majorHAnsi"/>
          <w:b/>
          <w:lang w:val="es-ES_tradnl"/>
        </w:rPr>
        <w:t>3. ¿Ha tenido anteriormente un nivel de PSA elevado?</w:t>
      </w:r>
    </w:p>
    <w:p w14:paraId="346BAAED" w14:textId="77777777" w:rsidR="00075506" w:rsidRPr="00000295" w:rsidRDefault="00075506" w:rsidP="00F00E1E">
      <w:pPr>
        <w:ind w:left="720"/>
        <w:rPr>
          <w:rFonts w:asciiTheme="majorHAnsi" w:hAnsiTheme="majorHAnsi"/>
          <w:lang w:val="es-ES_tradnl"/>
        </w:rPr>
      </w:pPr>
      <w:r w:rsidRPr="00000295">
        <w:rPr>
          <w:rFonts w:asciiTheme="majorHAnsi" w:hAnsiTheme="majorHAnsi"/>
          <w:lang w:val="es-ES_tradnl"/>
        </w:rPr>
        <w:lastRenderedPageBreak/>
        <w:t xml:space="preserve">Sí </w:t>
      </w:r>
    </w:p>
    <w:p w14:paraId="218925C9" w14:textId="77777777" w:rsidR="00075506" w:rsidRPr="00000295" w:rsidRDefault="00075506" w:rsidP="00F00E1E">
      <w:pPr>
        <w:ind w:left="720"/>
        <w:rPr>
          <w:rFonts w:asciiTheme="majorHAnsi" w:hAnsiTheme="majorHAnsi"/>
          <w:lang w:val="es-ES_tradnl"/>
        </w:rPr>
      </w:pPr>
      <w:r w:rsidRPr="00000295">
        <w:rPr>
          <w:rFonts w:asciiTheme="majorHAnsi" w:hAnsiTheme="majorHAnsi"/>
          <w:lang w:val="es-ES_tradnl"/>
        </w:rPr>
        <w:t>No</w:t>
      </w:r>
    </w:p>
    <w:p w14:paraId="257B41C6" w14:textId="77777777" w:rsidR="00075506" w:rsidRPr="00000295" w:rsidRDefault="00075506" w:rsidP="00F00E1E">
      <w:pPr>
        <w:ind w:left="720"/>
        <w:rPr>
          <w:rFonts w:asciiTheme="majorHAnsi" w:hAnsiTheme="majorHAnsi"/>
          <w:lang w:val="es-ES_tradnl"/>
        </w:rPr>
      </w:pPr>
      <w:r w:rsidRPr="00000295">
        <w:rPr>
          <w:rFonts w:asciiTheme="majorHAnsi" w:hAnsiTheme="majorHAnsi"/>
          <w:lang w:val="es-ES_tradnl"/>
        </w:rPr>
        <w:t>No sé</w:t>
      </w:r>
    </w:p>
    <w:p w14:paraId="049713C9" w14:textId="77777777" w:rsidR="00D02F23" w:rsidRPr="00000295" w:rsidRDefault="00D02F23" w:rsidP="00BF12C7">
      <w:pPr>
        <w:rPr>
          <w:rFonts w:asciiTheme="majorHAnsi" w:hAnsiTheme="majorHAnsi"/>
          <w:lang w:val="es-ES_tradnl"/>
        </w:rPr>
      </w:pPr>
    </w:p>
    <w:p w14:paraId="32DECB1B" w14:textId="77777777" w:rsidR="00D02F23" w:rsidRPr="00000295" w:rsidRDefault="00D02F23" w:rsidP="00BF12C7">
      <w:pPr>
        <w:rPr>
          <w:rFonts w:asciiTheme="majorHAnsi" w:hAnsiTheme="majorHAnsi"/>
          <w:b/>
          <w:lang w:val="es-ES_tradnl"/>
        </w:rPr>
      </w:pPr>
      <w:r w:rsidRPr="00000295">
        <w:rPr>
          <w:rFonts w:asciiTheme="majorHAnsi" w:hAnsiTheme="majorHAnsi"/>
          <w:b/>
          <w:lang w:val="es-ES_tradnl"/>
        </w:rPr>
        <w:t>Otros factores que se deben tener en cuenta:</w:t>
      </w:r>
    </w:p>
    <w:p w14:paraId="2822906B" w14:textId="77777777" w:rsidR="00D02F23" w:rsidRPr="00000295" w:rsidRDefault="00D02F23" w:rsidP="00BF12C7">
      <w:pPr>
        <w:rPr>
          <w:rFonts w:asciiTheme="majorHAnsi" w:hAnsiTheme="majorHAnsi"/>
          <w:lang w:val="es-ES_tradnl"/>
        </w:rPr>
      </w:pPr>
    </w:p>
    <w:p w14:paraId="510B28E5" w14:textId="77777777" w:rsidR="00D02F23" w:rsidRPr="00000295" w:rsidRDefault="00D02F23" w:rsidP="00BF12C7">
      <w:pPr>
        <w:rPr>
          <w:rFonts w:asciiTheme="majorHAnsi" w:hAnsiTheme="majorHAnsi"/>
          <w:b/>
          <w:lang w:val="es-ES_tradnl"/>
        </w:rPr>
      </w:pPr>
      <w:r w:rsidRPr="00000295">
        <w:rPr>
          <w:rFonts w:asciiTheme="majorHAnsi" w:hAnsiTheme="majorHAnsi"/>
          <w:b/>
          <w:lang w:val="es-ES_tradnl"/>
        </w:rPr>
        <w:t>4. ¿Cuánto le preocupa de padecer cáncer de próstata?</w:t>
      </w:r>
    </w:p>
    <w:p w14:paraId="342CB2BB" w14:textId="77777777" w:rsidR="00D02F23" w:rsidRPr="00000295" w:rsidRDefault="00D02F23" w:rsidP="00F00E1E">
      <w:pPr>
        <w:ind w:left="720"/>
        <w:rPr>
          <w:rFonts w:asciiTheme="majorHAnsi" w:hAnsiTheme="majorHAnsi"/>
          <w:lang w:val="es-ES_tradnl"/>
        </w:rPr>
      </w:pPr>
      <w:r w:rsidRPr="00000295">
        <w:rPr>
          <w:rFonts w:asciiTheme="majorHAnsi" w:hAnsiTheme="majorHAnsi"/>
          <w:lang w:val="es-ES_tradnl"/>
        </w:rPr>
        <w:t xml:space="preserve">Muy preocupado </w:t>
      </w:r>
    </w:p>
    <w:p w14:paraId="31D18C19" w14:textId="77777777" w:rsidR="00D02F23" w:rsidRPr="00000295" w:rsidRDefault="00D02F23" w:rsidP="00F00E1E">
      <w:pPr>
        <w:ind w:left="720"/>
        <w:rPr>
          <w:rFonts w:asciiTheme="majorHAnsi" w:hAnsiTheme="majorHAnsi"/>
          <w:lang w:val="es-ES_tradnl"/>
        </w:rPr>
      </w:pPr>
      <w:r w:rsidRPr="00000295">
        <w:rPr>
          <w:rFonts w:asciiTheme="majorHAnsi" w:hAnsiTheme="majorHAnsi"/>
          <w:lang w:val="es-ES_tradnl"/>
        </w:rPr>
        <w:t xml:space="preserve">Algo preocupado </w:t>
      </w:r>
    </w:p>
    <w:p w14:paraId="4EF85E98" w14:textId="77777777" w:rsidR="00D02F23" w:rsidRPr="00000295" w:rsidRDefault="00D02F23" w:rsidP="00F00E1E">
      <w:pPr>
        <w:ind w:left="720"/>
        <w:rPr>
          <w:rFonts w:asciiTheme="majorHAnsi" w:hAnsiTheme="majorHAnsi"/>
          <w:lang w:val="es-ES_tradnl"/>
        </w:rPr>
      </w:pPr>
      <w:r w:rsidRPr="00000295">
        <w:rPr>
          <w:rFonts w:asciiTheme="majorHAnsi" w:hAnsiTheme="majorHAnsi"/>
          <w:lang w:val="es-ES_tradnl"/>
        </w:rPr>
        <w:t>No muy preocupado</w:t>
      </w:r>
    </w:p>
    <w:p w14:paraId="2951B9F2" w14:textId="77777777" w:rsidR="00C34A6E" w:rsidRPr="00000295" w:rsidRDefault="00C34A6E" w:rsidP="00BF12C7">
      <w:pPr>
        <w:rPr>
          <w:rFonts w:asciiTheme="majorHAnsi" w:hAnsiTheme="majorHAnsi"/>
          <w:lang w:val="es-ES_tradnl"/>
        </w:rPr>
      </w:pPr>
    </w:p>
    <w:p w14:paraId="3F5752C1" w14:textId="77777777" w:rsidR="00C34A6E" w:rsidRPr="00000295" w:rsidRDefault="00C34A6E" w:rsidP="00BF12C7">
      <w:pPr>
        <w:rPr>
          <w:rFonts w:asciiTheme="majorHAnsi" w:hAnsiTheme="majorHAnsi"/>
          <w:lang w:val="es-ES_tradnl"/>
        </w:rPr>
      </w:pPr>
      <w:r w:rsidRPr="00000295">
        <w:rPr>
          <w:rFonts w:asciiTheme="majorHAnsi" w:hAnsiTheme="majorHAnsi"/>
          <w:b/>
          <w:lang w:val="es-ES_tradnl"/>
        </w:rPr>
        <w:t xml:space="preserve">5. Cuando toma una decisión acerca de su salud, ¿conversa primero sobre ello con alguna persona, como su esposa, su pareja o sus amigos? ¿Con quién? </w:t>
      </w:r>
      <w:r w:rsidRPr="00000295">
        <w:rPr>
          <w:rFonts w:asciiTheme="majorHAnsi" w:hAnsiTheme="majorHAnsi"/>
          <w:lang w:val="es-ES_tradnl"/>
        </w:rPr>
        <w:t>(Escriba su respuesta en el espacio provisto a la derecha).</w:t>
      </w:r>
    </w:p>
    <w:p w14:paraId="140E87CA" w14:textId="77777777" w:rsidR="000C0431" w:rsidRPr="00000295" w:rsidRDefault="000C0431" w:rsidP="00BF12C7">
      <w:pPr>
        <w:rPr>
          <w:rFonts w:asciiTheme="majorHAnsi" w:hAnsiTheme="majorHAnsi"/>
          <w:lang w:val="es-ES_tradnl"/>
        </w:rPr>
      </w:pPr>
    </w:p>
    <w:p w14:paraId="0C7C036A" w14:textId="77777777" w:rsidR="000C0431" w:rsidRPr="00000295" w:rsidRDefault="000C0431" w:rsidP="00BF12C7">
      <w:pPr>
        <w:rPr>
          <w:rFonts w:asciiTheme="majorHAnsi" w:hAnsiTheme="majorHAnsi"/>
          <w:lang w:val="es-ES_tradnl"/>
        </w:rPr>
      </w:pPr>
      <w:r w:rsidRPr="00000295">
        <w:rPr>
          <w:rFonts w:asciiTheme="majorHAnsi" w:hAnsiTheme="majorHAnsi"/>
          <w:lang w:val="es-ES_tradnl"/>
        </w:rPr>
        <w:t>______________________________________________</w:t>
      </w:r>
    </w:p>
    <w:p w14:paraId="0C9BA160" w14:textId="77777777" w:rsidR="00D9260E" w:rsidRPr="00000295" w:rsidRDefault="00D9260E" w:rsidP="00BF12C7">
      <w:pPr>
        <w:rPr>
          <w:rFonts w:asciiTheme="majorHAnsi" w:hAnsiTheme="majorHAnsi"/>
          <w:lang w:val="es-ES_tradnl"/>
        </w:rPr>
      </w:pPr>
    </w:p>
    <w:p w14:paraId="498A8544" w14:textId="77777777" w:rsidR="00C34A6E" w:rsidRPr="00000295" w:rsidRDefault="00C34A6E" w:rsidP="00BF12C7">
      <w:pPr>
        <w:rPr>
          <w:rFonts w:asciiTheme="majorHAnsi" w:hAnsiTheme="majorHAnsi"/>
          <w:lang w:val="es-ES_tradnl"/>
        </w:rPr>
      </w:pPr>
      <w:r w:rsidRPr="00000295">
        <w:rPr>
          <w:rFonts w:asciiTheme="majorHAnsi" w:hAnsiTheme="majorHAnsi"/>
          <w:lang w:val="es-ES_tradnl"/>
        </w:rPr>
        <w:softHyphen/>
      </w:r>
      <w:r w:rsidRPr="00000295">
        <w:rPr>
          <w:rFonts w:asciiTheme="majorHAnsi" w:hAnsiTheme="majorHAnsi"/>
          <w:lang w:val="es-ES_tradnl"/>
        </w:rPr>
        <w:softHyphen/>
      </w:r>
      <w:r w:rsidRPr="00000295">
        <w:rPr>
          <w:rFonts w:asciiTheme="majorHAnsi" w:hAnsiTheme="majorHAnsi"/>
          <w:lang w:val="es-ES_tradnl"/>
        </w:rPr>
        <w:softHyphen/>
      </w:r>
      <w:r w:rsidRPr="00000295">
        <w:rPr>
          <w:rFonts w:asciiTheme="majorHAnsi" w:hAnsiTheme="majorHAnsi"/>
          <w:lang w:val="es-ES_tradnl"/>
        </w:rPr>
        <w:softHyphen/>
      </w:r>
      <w:r w:rsidRPr="00000295">
        <w:rPr>
          <w:rFonts w:asciiTheme="majorHAnsi" w:hAnsiTheme="majorHAnsi"/>
          <w:lang w:val="es-ES_tradnl"/>
        </w:rPr>
        <w:softHyphen/>
      </w:r>
      <w:r w:rsidRPr="00000295">
        <w:rPr>
          <w:rFonts w:asciiTheme="majorHAnsi" w:hAnsiTheme="majorHAnsi"/>
          <w:lang w:val="es-ES_tradnl"/>
        </w:rPr>
        <w:softHyphen/>
      </w:r>
      <w:r w:rsidRPr="00000295">
        <w:rPr>
          <w:rFonts w:asciiTheme="majorHAnsi" w:hAnsiTheme="majorHAnsi"/>
          <w:lang w:val="es-ES_tradnl"/>
        </w:rPr>
        <w:softHyphen/>
      </w:r>
      <w:r w:rsidRPr="00000295">
        <w:rPr>
          <w:rFonts w:asciiTheme="majorHAnsi" w:hAnsiTheme="majorHAnsi"/>
          <w:lang w:val="es-ES_tradnl"/>
        </w:rPr>
        <w:softHyphen/>
      </w:r>
      <w:r w:rsidRPr="00000295">
        <w:rPr>
          <w:rFonts w:asciiTheme="majorHAnsi" w:hAnsiTheme="majorHAnsi"/>
          <w:lang w:val="es-ES_tradnl"/>
        </w:rPr>
        <w:softHyphen/>
      </w:r>
      <w:r w:rsidRPr="00000295">
        <w:rPr>
          <w:rFonts w:asciiTheme="majorHAnsi" w:hAnsiTheme="majorHAnsi"/>
          <w:lang w:val="es-ES_tradnl"/>
        </w:rPr>
        <w:softHyphen/>
      </w:r>
    </w:p>
    <w:p w14:paraId="62274DAE" w14:textId="77777777" w:rsidR="00C34A6E" w:rsidRPr="00000295" w:rsidRDefault="00C34A6E" w:rsidP="00BF12C7">
      <w:pPr>
        <w:rPr>
          <w:rFonts w:asciiTheme="majorHAnsi" w:hAnsiTheme="majorHAnsi"/>
          <w:b/>
          <w:lang w:val="es-ES_tradnl"/>
        </w:rPr>
      </w:pPr>
      <w:r w:rsidRPr="00000295">
        <w:rPr>
          <w:rFonts w:asciiTheme="majorHAnsi" w:hAnsiTheme="majorHAnsi"/>
          <w:b/>
          <w:lang w:val="es-ES_tradnl"/>
        </w:rPr>
        <w:t>6. ¿Cómo se describiría a sí mismo?</w:t>
      </w:r>
    </w:p>
    <w:p w14:paraId="18DBED19" w14:textId="77777777" w:rsidR="00C34A6E" w:rsidRPr="00000295" w:rsidRDefault="00C34A6E" w:rsidP="00BF12C7">
      <w:pPr>
        <w:rPr>
          <w:rFonts w:asciiTheme="majorHAnsi" w:hAnsiTheme="majorHAnsi"/>
          <w:lang w:val="es-ES_tradnl"/>
        </w:rPr>
      </w:pPr>
      <w:r w:rsidRPr="00000295">
        <w:rPr>
          <w:rFonts w:asciiTheme="majorHAnsi" w:hAnsiTheme="majorHAnsi"/>
          <w:lang w:val="es-ES_tradnl"/>
        </w:rPr>
        <w:t>(Encierre una sola respuesta).</w:t>
      </w:r>
    </w:p>
    <w:p w14:paraId="4823863D" w14:textId="77777777" w:rsidR="00C34A6E" w:rsidRPr="00000295" w:rsidRDefault="00C34A6E" w:rsidP="00BF12C7">
      <w:pPr>
        <w:rPr>
          <w:rFonts w:asciiTheme="majorHAnsi" w:hAnsiTheme="majorHAnsi"/>
          <w:lang w:val="es-ES_tradnl"/>
        </w:rPr>
      </w:pPr>
      <w:r w:rsidRPr="00000295">
        <w:rPr>
          <w:rFonts w:asciiTheme="majorHAnsi" w:hAnsiTheme="majorHAnsi"/>
          <w:lang w:val="es-ES_tradnl"/>
        </w:rPr>
        <w:t>Quiero hacerme todos los exámenes médicos que pueda; me da tranquilidad.</w:t>
      </w:r>
    </w:p>
    <w:p w14:paraId="15E1A7CE" w14:textId="77777777" w:rsidR="00C34A6E" w:rsidRPr="00000295" w:rsidRDefault="00C34A6E" w:rsidP="00BF12C7">
      <w:pPr>
        <w:rPr>
          <w:rFonts w:asciiTheme="majorHAnsi" w:hAnsiTheme="majorHAnsi"/>
          <w:lang w:val="es-ES_tradnl"/>
        </w:rPr>
      </w:pPr>
      <w:r w:rsidRPr="00000295">
        <w:rPr>
          <w:rFonts w:asciiTheme="majorHAnsi" w:hAnsiTheme="majorHAnsi"/>
          <w:lang w:val="es-ES_tradnl"/>
        </w:rPr>
        <w:t>Me tomo las cosas como vienen y no es probable que pida exámenes a menos que mi proveedor me los recomiende.</w:t>
      </w:r>
    </w:p>
    <w:p w14:paraId="0CEF54EB" w14:textId="77777777" w:rsidR="00241A23" w:rsidRPr="00000295" w:rsidRDefault="00241A23" w:rsidP="00BF12C7">
      <w:pPr>
        <w:rPr>
          <w:rFonts w:asciiTheme="majorHAnsi" w:hAnsiTheme="majorHAnsi"/>
          <w:lang w:val="es-ES_tradnl"/>
        </w:rPr>
      </w:pPr>
    </w:p>
    <w:p w14:paraId="54996EFF" w14:textId="77777777" w:rsidR="00241A23" w:rsidRPr="00000295" w:rsidRDefault="00241A23" w:rsidP="00BF12C7">
      <w:pPr>
        <w:rPr>
          <w:rFonts w:asciiTheme="majorHAnsi" w:hAnsiTheme="majorHAnsi"/>
          <w:b/>
          <w:lang w:val="es-ES_tradnl"/>
        </w:rPr>
      </w:pPr>
      <w:r w:rsidRPr="00000295">
        <w:rPr>
          <w:rFonts w:asciiTheme="majorHAnsi" w:hAnsiTheme="majorHAnsi"/>
          <w:b/>
          <w:lang w:val="es-ES_tradnl"/>
        </w:rPr>
        <w:t>AYUDA PARA LA TOMA DE DECISIONES EN EL CONSULTORIO</w:t>
      </w:r>
    </w:p>
    <w:p w14:paraId="1D440C3F" w14:textId="77777777" w:rsidR="00241A23" w:rsidRPr="00000295" w:rsidRDefault="00241A23" w:rsidP="00BF12C7">
      <w:pPr>
        <w:rPr>
          <w:rFonts w:asciiTheme="majorHAnsi" w:hAnsiTheme="majorHAnsi"/>
          <w:b/>
          <w:lang w:val="es-ES_tradnl"/>
        </w:rPr>
      </w:pPr>
      <w:r w:rsidRPr="00000295">
        <w:rPr>
          <w:rFonts w:asciiTheme="majorHAnsi" w:hAnsiTheme="majorHAnsi"/>
          <w:b/>
          <w:lang w:val="es-ES_tradnl"/>
        </w:rPr>
        <w:t>Preguntas frecuentes sobre el examen del PSA reciben</w:t>
      </w:r>
    </w:p>
    <w:p w14:paraId="56969E08" w14:textId="77777777" w:rsidR="00241A23" w:rsidRPr="00000295" w:rsidRDefault="00241A23" w:rsidP="00BF12C7">
      <w:pPr>
        <w:rPr>
          <w:rFonts w:asciiTheme="majorHAnsi" w:hAnsiTheme="majorHAnsi"/>
          <w:lang w:val="es-ES_tradnl"/>
        </w:rPr>
      </w:pPr>
    </w:p>
    <w:p w14:paraId="6B398E3E" w14:textId="77777777" w:rsidR="00241A23" w:rsidRPr="00000295" w:rsidRDefault="00241A23" w:rsidP="00BF12C7">
      <w:pPr>
        <w:rPr>
          <w:rFonts w:asciiTheme="majorHAnsi" w:hAnsiTheme="majorHAnsi"/>
          <w:b/>
          <w:lang w:val="es-ES_tradnl"/>
        </w:rPr>
      </w:pPr>
      <w:r w:rsidRPr="00000295">
        <w:rPr>
          <w:rFonts w:asciiTheme="majorHAnsi" w:hAnsiTheme="majorHAnsi"/>
          <w:b/>
          <w:lang w:val="es-ES_tradnl"/>
        </w:rPr>
        <w:t>Si el examen del PSA puede indicarme si tengo riesgo de padecer cáncer de próstata, ¿por qué no querría hacerme el examen?</w:t>
      </w:r>
    </w:p>
    <w:p w14:paraId="1A12CB99" w14:textId="77777777" w:rsidR="00241A23" w:rsidRPr="00000295" w:rsidRDefault="00241A23" w:rsidP="00BF12C7">
      <w:pPr>
        <w:rPr>
          <w:rFonts w:asciiTheme="majorHAnsi" w:hAnsiTheme="majorHAnsi"/>
          <w:lang w:val="es-ES_tradnl"/>
        </w:rPr>
      </w:pPr>
      <w:r w:rsidRPr="00000295">
        <w:rPr>
          <w:rFonts w:asciiTheme="majorHAnsi" w:hAnsiTheme="majorHAnsi"/>
          <w:lang w:val="es-ES_tradnl"/>
        </w:rPr>
        <w:t>El examen del PSA no puede indicarle con absoluta seguridad si usted tiene cáncer de próstata. Existen muchas cosas que pueden causar un nivel de PSA elevado. El cáncer es solo una de ellas. La única manera de saber si usted tiene cáncer de próstata es por medio de una biopsia.</w:t>
      </w:r>
    </w:p>
    <w:p w14:paraId="5E1975C9" w14:textId="77777777" w:rsidR="00241A23" w:rsidRPr="00000295" w:rsidRDefault="00241A23" w:rsidP="00BF12C7">
      <w:pPr>
        <w:rPr>
          <w:rFonts w:asciiTheme="majorHAnsi" w:hAnsiTheme="majorHAnsi"/>
          <w:lang w:val="es-ES_tradnl"/>
        </w:rPr>
      </w:pPr>
    </w:p>
    <w:p w14:paraId="11C88B9F" w14:textId="77777777" w:rsidR="00241A23" w:rsidRPr="00000295" w:rsidRDefault="00241A23" w:rsidP="00BF12C7">
      <w:pPr>
        <w:rPr>
          <w:rFonts w:asciiTheme="majorHAnsi" w:hAnsiTheme="majorHAnsi"/>
          <w:b/>
          <w:lang w:val="es-ES_tradnl"/>
        </w:rPr>
      </w:pPr>
      <w:r w:rsidRPr="00000295">
        <w:rPr>
          <w:rFonts w:asciiTheme="majorHAnsi" w:hAnsiTheme="majorHAnsi"/>
          <w:b/>
          <w:lang w:val="es-ES_tradnl"/>
        </w:rPr>
        <w:t>Entonces, ¿cuáles son los beneficios de hacerse el examen</w:t>
      </w:r>
      <w:r w:rsidR="00000295" w:rsidRPr="00000295">
        <w:rPr>
          <w:rFonts w:asciiTheme="majorHAnsi" w:hAnsiTheme="majorHAnsi"/>
          <w:b/>
          <w:lang w:val="es-ES_tradnl"/>
        </w:rPr>
        <w:t xml:space="preserve"> del PSA</w:t>
      </w:r>
    </w:p>
    <w:p w14:paraId="55A0FFF1" w14:textId="77777777" w:rsidR="002A592F" w:rsidRPr="00000295" w:rsidRDefault="002A592F" w:rsidP="00BF12C7">
      <w:pPr>
        <w:rPr>
          <w:rFonts w:asciiTheme="majorHAnsi" w:hAnsiTheme="majorHAnsi"/>
          <w:lang w:val="es-ES_tradnl"/>
        </w:rPr>
      </w:pPr>
      <w:r w:rsidRPr="00000295">
        <w:rPr>
          <w:rFonts w:asciiTheme="majorHAnsi" w:hAnsiTheme="majorHAnsi"/>
          <w:lang w:val="es-ES_tradnl"/>
        </w:rPr>
        <w:t>Un nivel de PSA alto podría ser una señal de un tipo de cáncer peligroso. El examen podría ayudarle a detectarlo en forma precoz, cuando puede ser más fácil curarlo.</w:t>
      </w:r>
    </w:p>
    <w:p w14:paraId="1C87AEB3" w14:textId="77777777" w:rsidR="00593C97" w:rsidRPr="00000295" w:rsidRDefault="00593C97" w:rsidP="00BF12C7">
      <w:pPr>
        <w:rPr>
          <w:rFonts w:asciiTheme="majorHAnsi" w:hAnsiTheme="majorHAnsi"/>
          <w:lang w:val="es-ES_tradnl"/>
        </w:rPr>
      </w:pPr>
    </w:p>
    <w:p w14:paraId="1C45BCF5" w14:textId="77777777" w:rsidR="002A592F" w:rsidRPr="00000295" w:rsidRDefault="002A592F" w:rsidP="00BF12C7">
      <w:pPr>
        <w:rPr>
          <w:rFonts w:asciiTheme="majorHAnsi" w:hAnsiTheme="majorHAnsi"/>
          <w:b/>
          <w:lang w:val="es-ES_tradnl"/>
        </w:rPr>
      </w:pPr>
      <w:r w:rsidRPr="00000295">
        <w:rPr>
          <w:rFonts w:asciiTheme="majorHAnsi" w:hAnsiTheme="majorHAnsi"/>
          <w:b/>
          <w:lang w:val="es-ES_tradnl"/>
        </w:rPr>
        <w:t>Además de un nivel de PSA elevado, ¿qué aumenta mi riesgo de padecer cáncer de próstata?</w:t>
      </w:r>
    </w:p>
    <w:p w14:paraId="3A6EB1C3" w14:textId="77777777" w:rsidR="002A592F" w:rsidRPr="00000295" w:rsidRDefault="002A592F" w:rsidP="00BF12C7">
      <w:pPr>
        <w:rPr>
          <w:rFonts w:asciiTheme="majorHAnsi" w:hAnsiTheme="majorHAnsi"/>
          <w:lang w:val="es-ES_tradnl"/>
        </w:rPr>
      </w:pPr>
      <w:r w:rsidRPr="00000295">
        <w:rPr>
          <w:rFonts w:asciiTheme="majorHAnsi" w:hAnsiTheme="majorHAnsi"/>
          <w:lang w:val="es-ES_tradnl"/>
        </w:rPr>
        <w:t>Si usted tiene antecedentes familiares de cáncer de próstata, especialmente si un hermano o su padre lo tuvo, su riesgo es entre 2 y 3 veces mayor. Si es afroamericano o negro, su riesgo es 50% mayor. El riesgo de cáncer de próstata también aumenta con la edad, especialmente después de los 50 años.</w:t>
      </w:r>
    </w:p>
    <w:p w14:paraId="43A64681" w14:textId="77777777" w:rsidR="00593C97" w:rsidRPr="00000295" w:rsidRDefault="00593C97" w:rsidP="00BF12C7">
      <w:pPr>
        <w:rPr>
          <w:rFonts w:asciiTheme="majorHAnsi" w:hAnsiTheme="majorHAnsi"/>
          <w:lang w:val="es-ES_tradnl"/>
        </w:rPr>
      </w:pPr>
    </w:p>
    <w:p w14:paraId="5CEB9356" w14:textId="77777777" w:rsidR="002A592F" w:rsidRPr="00000295" w:rsidRDefault="002A592F" w:rsidP="00BF12C7">
      <w:pPr>
        <w:rPr>
          <w:rFonts w:asciiTheme="majorHAnsi" w:hAnsiTheme="majorHAnsi"/>
          <w:b/>
          <w:lang w:val="es-ES_tradnl"/>
        </w:rPr>
      </w:pPr>
      <w:r w:rsidRPr="00000295">
        <w:rPr>
          <w:rFonts w:asciiTheme="majorHAnsi" w:hAnsiTheme="majorHAnsi"/>
          <w:b/>
          <w:lang w:val="es-ES_tradnl"/>
        </w:rPr>
        <w:t>Pero el examen del PSA es simplemente un examen de sangre. ¿Por qué no hacérmelo para estar seguro?</w:t>
      </w:r>
    </w:p>
    <w:p w14:paraId="5480273A" w14:textId="77777777" w:rsidR="002A592F" w:rsidRPr="00000295" w:rsidRDefault="002A592F" w:rsidP="00BF12C7">
      <w:pPr>
        <w:rPr>
          <w:rFonts w:asciiTheme="majorHAnsi" w:hAnsiTheme="majorHAnsi"/>
          <w:lang w:val="es-ES_tradnl"/>
        </w:rPr>
      </w:pPr>
      <w:r w:rsidRPr="00000295">
        <w:rPr>
          <w:rFonts w:asciiTheme="majorHAnsi" w:hAnsiTheme="majorHAnsi"/>
          <w:lang w:val="es-ES_tradnl"/>
        </w:rPr>
        <w:t xml:space="preserve">El examen en sí es fácil. Los daños vienen después. Si obtiene un resultado alto, </w:t>
      </w:r>
      <w:r w:rsidRPr="00000295">
        <w:rPr>
          <w:rFonts w:asciiTheme="majorHAnsi" w:hAnsiTheme="majorHAnsi"/>
          <w:b/>
          <w:lang w:val="es-ES_tradnl"/>
        </w:rPr>
        <w:t xml:space="preserve">el examen no puede indicarle si la causa es cáncer o alguna otra cosa. </w:t>
      </w:r>
      <w:r w:rsidRPr="00000295">
        <w:rPr>
          <w:rFonts w:asciiTheme="majorHAnsi" w:hAnsiTheme="majorHAnsi"/>
          <w:lang w:val="es-ES_tradnl"/>
        </w:rPr>
        <w:t>Así que para estar seguro, tendría que hacerse más exámenes o una biopsia de la próstata. Una biopsia positiva para el cáncer de próstata podría conllevar tratamiento (radiación o cirugía) que puede que no le aporte ningún beneficio. El tratamiento puede causar complicaciones inmediatas y provocarle efectos colaterales prolongados.</w:t>
      </w:r>
    </w:p>
    <w:p w14:paraId="536DC5DE" w14:textId="77777777" w:rsidR="005C142E" w:rsidRPr="00000295" w:rsidRDefault="005C142E" w:rsidP="00BF12C7">
      <w:pPr>
        <w:rPr>
          <w:rFonts w:asciiTheme="majorHAnsi" w:hAnsiTheme="majorHAnsi"/>
          <w:lang w:val="es-ES_tradnl"/>
        </w:rPr>
      </w:pPr>
    </w:p>
    <w:p w14:paraId="354CC1C5" w14:textId="77777777" w:rsidR="002A592F" w:rsidRPr="00291E8A" w:rsidRDefault="002A592F" w:rsidP="00BF12C7">
      <w:pPr>
        <w:rPr>
          <w:rFonts w:asciiTheme="majorHAnsi" w:hAnsiTheme="majorHAnsi"/>
          <w:b/>
          <w:lang w:val="es-ES_tradnl"/>
        </w:rPr>
      </w:pPr>
      <w:r w:rsidRPr="00291E8A">
        <w:rPr>
          <w:rFonts w:asciiTheme="majorHAnsi" w:hAnsiTheme="majorHAnsi"/>
          <w:b/>
          <w:lang w:val="es-ES_tradnl"/>
        </w:rPr>
        <w:t>¿Qué efectos colaterales podría tener el examen del PSA?</w:t>
      </w:r>
    </w:p>
    <w:p w14:paraId="5CB28086" w14:textId="77777777" w:rsidR="002A592F" w:rsidRPr="00000295" w:rsidRDefault="002A592F" w:rsidP="00BF12C7">
      <w:pPr>
        <w:rPr>
          <w:rFonts w:asciiTheme="majorHAnsi" w:hAnsiTheme="majorHAnsi"/>
          <w:lang w:val="es-ES_tradnl"/>
        </w:rPr>
      </w:pPr>
      <w:r w:rsidRPr="00000295">
        <w:rPr>
          <w:rFonts w:asciiTheme="majorHAnsi" w:hAnsiTheme="majorHAnsi"/>
          <w:lang w:val="es-ES_tradnl"/>
        </w:rPr>
        <w:t>Algunos hombres que se someten a tratamiento tienen problemas para orinar —pueden tener pérdidas de orina o perder el control de la vejiga. Podrían tener problemas sexuales, como por ejemplo, impotencia (dificultad para tener una erección durante las relaciones sexuales). Muy pocas veces los hombres tienen problemas más graves, como infecciones, coágulos sanguíneos o infartos.</w:t>
      </w:r>
    </w:p>
    <w:p w14:paraId="46F98C57" w14:textId="77777777" w:rsidR="005C142E" w:rsidRPr="00000295" w:rsidRDefault="005C142E" w:rsidP="00BF12C7">
      <w:pPr>
        <w:rPr>
          <w:rFonts w:asciiTheme="majorHAnsi" w:hAnsiTheme="majorHAnsi"/>
          <w:lang w:val="es-ES_tradnl"/>
        </w:rPr>
      </w:pPr>
    </w:p>
    <w:p w14:paraId="6E89C284" w14:textId="77777777" w:rsidR="002A592F" w:rsidRPr="00291E8A" w:rsidRDefault="002A592F" w:rsidP="00BF12C7">
      <w:pPr>
        <w:rPr>
          <w:rFonts w:asciiTheme="majorHAnsi" w:hAnsiTheme="majorHAnsi"/>
          <w:b/>
          <w:lang w:val="es-ES_tradnl"/>
        </w:rPr>
      </w:pPr>
      <w:r w:rsidRPr="00291E8A">
        <w:rPr>
          <w:rFonts w:asciiTheme="majorHAnsi" w:hAnsiTheme="majorHAnsi"/>
          <w:b/>
          <w:lang w:val="es-ES_tradnl"/>
        </w:rPr>
        <w:t>¿Cómo toma una decisión?</w:t>
      </w:r>
    </w:p>
    <w:p w14:paraId="35F824C9" w14:textId="77777777" w:rsidR="002A592F" w:rsidRPr="00000295" w:rsidRDefault="002A592F" w:rsidP="00BF12C7">
      <w:pPr>
        <w:rPr>
          <w:rFonts w:asciiTheme="majorHAnsi" w:hAnsiTheme="majorHAnsi"/>
          <w:lang w:val="es-ES_tradnl"/>
        </w:rPr>
      </w:pPr>
      <w:r w:rsidRPr="00000295">
        <w:rPr>
          <w:rFonts w:asciiTheme="majorHAnsi" w:hAnsiTheme="majorHAnsi"/>
          <w:lang w:val="es-ES_tradnl"/>
        </w:rPr>
        <w:t>No podemos darle una respuesta fácil. Los proveedores todavía están estudiando la mejor manera de utilizar el examen del PSA. Pero no ignore el problema. Obtenga más información sobre el examen. Converse con su proveedor, su familia y sus amigos. Decida lo que es apropiado para usted.</w:t>
      </w:r>
    </w:p>
    <w:p w14:paraId="0BA7FCFA" w14:textId="77777777" w:rsidR="004C4DBC" w:rsidRPr="00000295" w:rsidRDefault="004C4DBC" w:rsidP="00BF12C7">
      <w:pPr>
        <w:rPr>
          <w:rFonts w:asciiTheme="majorHAnsi" w:hAnsiTheme="majorHAnsi"/>
          <w:lang w:val="es-ES_tradnl"/>
        </w:rPr>
      </w:pPr>
    </w:p>
    <w:p w14:paraId="46A0C103" w14:textId="77777777" w:rsidR="004C4DBC" w:rsidRPr="00291E8A" w:rsidRDefault="004C4DBC" w:rsidP="00BF12C7">
      <w:pPr>
        <w:rPr>
          <w:rFonts w:asciiTheme="majorHAnsi" w:hAnsiTheme="majorHAnsi"/>
          <w:b/>
          <w:lang w:val="es-ES_tradnl"/>
        </w:rPr>
      </w:pPr>
      <w:r w:rsidRPr="00291E8A">
        <w:rPr>
          <w:rFonts w:asciiTheme="majorHAnsi" w:hAnsiTheme="majorHAnsi"/>
          <w:b/>
          <w:lang w:val="es-ES_tradnl"/>
        </w:rPr>
        <w:t>El examen del PSA tiene beneficios y riesgos:</w:t>
      </w:r>
    </w:p>
    <w:p w14:paraId="201960CA" w14:textId="77777777" w:rsidR="00B576E8" w:rsidRPr="00000295" w:rsidRDefault="00B576E8" w:rsidP="00BF12C7">
      <w:pPr>
        <w:rPr>
          <w:rFonts w:asciiTheme="majorHAnsi" w:hAnsiTheme="majorHAnsi"/>
          <w:lang w:val="es-ES_tradnl"/>
        </w:rPr>
      </w:pPr>
    </w:p>
    <w:p w14:paraId="08A2F0EA" w14:textId="77777777" w:rsidR="00B576E8" w:rsidRPr="00291E8A" w:rsidRDefault="00B576E8" w:rsidP="00BF12C7">
      <w:pPr>
        <w:rPr>
          <w:rFonts w:asciiTheme="majorHAnsi" w:hAnsiTheme="majorHAnsi"/>
          <w:b/>
          <w:lang w:val="es-ES_tradnl"/>
        </w:rPr>
      </w:pPr>
      <w:r w:rsidRPr="00291E8A">
        <w:rPr>
          <w:rFonts w:asciiTheme="majorHAnsi" w:hAnsiTheme="majorHAnsi"/>
          <w:b/>
          <w:lang w:val="es-ES_tradnl"/>
        </w:rPr>
        <w:t>De acuerdo con un estudio,</w:t>
      </w:r>
    </w:p>
    <w:p w14:paraId="6E00F814" w14:textId="77777777" w:rsidR="00B576E8" w:rsidRPr="00000295" w:rsidRDefault="00B576E8" w:rsidP="00BF12C7">
      <w:pPr>
        <w:rPr>
          <w:rFonts w:asciiTheme="majorHAnsi" w:hAnsiTheme="majorHAnsi"/>
          <w:lang w:val="es-ES_tradnl"/>
        </w:rPr>
      </w:pPr>
      <w:r w:rsidRPr="00000295">
        <w:rPr>
          <w:rFonts w:asciiTheme="majorHAnsi" w:hAnsiTheme="majorHAnsi"/>
          <w:lang w:val="es-ES_tradnl"/>
        </w:rPr>
        <w:t>de cada</w:t>
      </w:r>
    </w:p>
    <w:p w14:paraId="363A0483" w14:textId="77777777" w:rsidR="008E6DD7" w:rsidRPr="00000295" w:rsidRDefault="008E6DD7" w:rsidP="00BF12C7">
      <w:pPr>
        <w:rPr>
          <w:rFonts w:asciiTheme="majorHAnsi" w:hAnsiTheme="majorHAnsi"/>
          <w:lang w:val="es-ES_tradnl"/>
        </w:rPr>
      </w:pPr>
      <w:r w:rsidRPr="00000295">
        <w:rPr>
          <w:rFonts w:asciiTheme="majorHAnsi" w:hAnsiTheme="majorHAnsi"/>
          <w:lang w:val="es-ES_tradnl"/>
        </w:rPr>
        <w:t>1000</w:t>
      </w:r>
    </w:p>
    <w:p w14:paraId="6ACBE922" w14:textId="77777777" w:rsidR="008E6DD7" w:rsidRPr="00000295" w:rsidRDefault="008E6DD7" w:rsidP="00BF12C7">
      <w:pPr>
        <w:rPr>
          <w:rFonts w:asciiTheme="majorHAnsi" w:hAnsiTheme="majorHAnsi"/>
          <w:lang w:val="es-ES_tradnl"/>
        </w:rPr>
      </w:pPr>
      <w:r w:rsidRPr="00000295">
        <w:rPr>
          <w:rFonts w:asciiTheme="majorHAnsi" w:hAnsiTheme="majorHAnsi"/>
          <w:lang w:val="es-ES_tradnl"/>
        </w:rPr>
        <w:t>hombres que se hacen el examen del PSA</w:t>
      </w:r>
    </w:p>
    <w:p w14:paraId="2BBBAB7F" w14:textId="77777777" w:rsidR="008E6DD7" w:rsidRPr="00000295" w:rsidRDefault="008E6DD7" w:rsidP="00BF12C7">
      <w:pPr>
        <w:rPr>
          <w:rFonts w:asciiTheme="majorHAnsi" w:hAnsiTheme="majorHAnsi"/>
          <w:lang w:val="es-ES_tradnl"/>
        </w:rPr>
      </w:pPr>
    </w:p>
    <w:p w14:paraId="59AF0193" w14:textId="77777777" w:rsidR="00B576E8" w:rsidRPr="00291E8A" w:rsidRDefault="00B576E8" w:rsidP="00BF12C7">
      <w:pPr>
        <w:rPr>
          <w:rFonts w:asciiTheme="majorHAnsi" w:hAnsiTheme="majorHAnsi"/>
          <w:b/>
          <w:lang w:val="es-ES_tradnl"/>
        </w:rPr>
      </w:pPr>
      <w:r w:rsidRPr="00291E8A">
        <w:rPr>
          <w:rFonts w:asciiTheme="majorHAnsi" w:hAnsiTheme="majorHAnsi"/>
          <w:b/>
          <w:lang w:val="es-ES_tradnl"/>
        </w:rPr>
        <w:t>en un período de 10 años:</w:t>
      </w:r>
    </w:p>
    <w:p w14:paraId="29DC4776" w14:textId="77777777" w:rsidR="008E6DD7" w:rsidRPr="00000295" w:rsidRDefault="008E6DD7" w:rsidP="00BF12C7">
      <w:pPr>
        <w:rPr>
          <w:rFonts w:asciiTheme="majorHAnsi" w:hAnsiTheme="majorHAnsi"/>
          <w:lang w:val="es-ES_tradnl"/>
        </w:rPr>
      </w:pPr>
      <w:r w:rsidRPr="00000295">
        <w:rPr>
          <w:rFonts w:asciiTheme="majorHAnsi" w:hAnsiTheme="majorHAnsi"/>
          <w:lang w:val="es-ES_tradnl"/>
        </w:rPr>
        <w:t>1 se salva de la muerte por cáncer de próstata.</w:t>
      </w:r>
    </w:p>
    <w:p w14:paraId="02AE324B" w14:textId="77777777" w:rsidR="00B90BA5" w:rsidRPr="00000295" w:rsidRDefault="00B90BA5" w:rsidP="00BF12C7">
      <w:pPr>
        <w:rPr>
          <w:rFonts w:asciiTheme="majorHAnsi" w:hAnsiTheme="majorHAnsi"/>
          <w:lang w:val="es-ES_tradnl"/>
        </w:rPr>
      </w:pPr>
    </w:p>
    <w:p w14:paraId="6FCC121A" w14:textId="77777777" w:rsidR="00B90BA5" w:rsidRPr="00291E8A" w:rsidRDefault="00B90BA5" w:rsidP="00BF12C7">
      <w:pPr>
        <w:rPr>
          <w:rFonts w:asciiTheme="majorHAnsi" w:hAnsiTheme="majorHAnsi"/>
          <w:b/>
          <w:lang w:val="es-ES_tradnl"/>
        </w:rPr>
      </w:pPr>
      <w:r w:rsidRPr="00291E8A">
        <w:rPr>
          <w:rFonts w:asciiTheme="majorHAnsi" w:hAnsiTheme="majorHAnsi"/>
          <w:b/>
          <w:lang w:val="es-ES_tradnl"/>
        </w:rPr>
        <w:t>30 o más</w:t>
      </w:r>
    </w:p>
    <w:p w14:paraId="02DF6BC2" w14:textId="77777777" w:rsidR="00B90BA5" w:rsidRPr="00000295" w:rsidRDefault="00B90BA5" w:rsidP="00BF12C7">
      <w:pPr>
        <w:rPr>
          <w:rFonts w:asciiTheme="majorHAnsi" w:hAnsiTheme="majorHAnsi"/>
          <w:lang w:val="es-ES_tradnl"/>
        </w:rPr>
      </w:pPr>
      <w:r w:rsidRPr="00000295">
        <w:rPr>
          <w:rFonts w:asciiTheme="majorHAnsi" w:hAnsiTheme="majorHAnsi"/>
          <w:lang w:val="es-ES_tradnl"/>
        </w:rPr>
        <w:t>reciben el diagnóstico de cáncer de próstata y puede que se sometan a tratamiento que sea dañino</w:t>
      </w:r>
    </w:p>
    <w:p w14:paraId="5035A2B4" w14:textId="77777777" w:rsidR="00B90BA5" w:rsidRPr="00000295" w:rsidRDefault="00B90BA5" w:rsidP="00BF12C7">
      <w:pPr>
        <w:rPr>
          <w:rFonts w:asciiTheme="majorHAnsi" w:hAnsiTheme="majorHAnsi"/>
          <w:lang w:val="es-ES_tradnl"/>
        </w:rPr>
      </w:pPr>
      <w:r w:rsidRPr="00000295">
        <w:rPr>
          <w:rFonts w:asciiTheme="majorHAnsi" w:hAnsiTheme="majorHAnsi"/>
          <w:lang w:val="es-ES_tradnl"/>
        </w:rPr>
        <w:t>y no proporcione ningún beneficio.</w:t>
      </w:r>
    </w:p>
    <w:p w14:paraId="34AFBA32" w14:textId="77777777" w:rsidR="00D9440C" w:rsidRPr="00000295" w:rsidRDefault="00D9440C" w:rsidP="00BF12C7">
      <w:pPr>
        <w:rPr>
          <w:rFonts w:asciiTheme="majorHAnsi" w:hAnsiTheme="majorHAnsi"/>
          <w:lang w:val="es-ES_tradnl"/>
        </w:rPr>
      </w:pPr>
    </w:p>
    <w:p w14:paraId="5486E2BC" w14:textId="77777777" w:rsidR="00D9440C" w:rsidRPr="00291E8A" w:rsidRDefault="00D9440C" w:rsidP="00BF12C7">
      <w:pPr>
        <w:rPr>
          <w:rFonts w:asciiTheme="majorHAnsi" w:hAnsiTheme="majorHAnsi"/>
          <w:b/>
          <w:lang w:val="es-ES_tradnl"/>
        </w:rPr>
      </w:pPr>
      <w:r w:rsidRPr="00291E8A">
        <w:rPr>
          <w:rFonts w:asciiTheme="majorHAnsi" w:hAnsiTheme="majorHAnsi"/>
          <w:b/>
          <w:lang w:val="es-ES_tradnl"/>
        </w:rPr>
        <w:t>Los efectos secundarios</w:t>
      </w:r>
    </w:p>
    <w:p w14:paraId="55B52694" w14:textId="77777777" w:rsidR="00D9440C" w:rsidRPr="00000295" w:rsidRDefault="00D9440C" w:rsidP="00BF12C7">
      <w:pPr>
        <w:rPr>
          <w:rFonts w:asciiTheme="majorHAnsi" w:hAnsiTheme="majorHAnsi"/>
          <w:lang w:val="es-ES_tradnl"/>
        </w:rPr>
      </w:pPr>
    </w:p>
    <w:p w14:paraId="2195E544" w14:textId="77777777" w:rsidR="00D9440C" w:rsidRPr="00291E8A" w:rsidRDefault="00D9440C" w:rsidP="00BF12C7">
      <w:pPr>
        <w:rPr>
          <w:rFonts w:asciiTheme="majorHAnsi" w:hAnsiTheme="majorHAnsi"/>
          <w:b/>
          <w:lang w:val="es-ES_tradnl"/>
        </w:rPr>
      </w:pPr>
      <w:r w:rsidRPr="00291E8A">
        <w:rPr>
          <w:rFonts w:asciiTheme="majorHAnsi" w:hAnsiTheme="majorHAnsi"/>
          <w:b/>
          <w:lang w:val="es-ES_tradnl"/>
        </w:rPr>
        <w:t>del tratamiento pueden incluir:</w:t>
      </w:r>
    </w:p>
    <w:p w14:paraId="0E8931F4" w14:textId="77777777" w:rsidR="00D9440C" w:rsidRPr="00291E8A" w:rsidRDefault="00D9440C" w:rsidP="00BF12C7">
      <w:pPr>
        <w:rPr>
          <w:rFonts w:asciiTheme="majorHAnsi" w:hAnsiTheme="majorHAnsi"/>
          <w:b/>
          <w:lang w:val="es-ES_tradnl"/>
        </w:rPr>
      </w:pPr>
      <w:r w:rsidRPr="00291E8A">
        <w:rPr>
          <w:rFonts w:asciiTheme="majorHAnsi" w:hAnsiTheme="majorHAnsi"/>
          <w:b/>
          <w:lang w:val="es-ES_tradnl"/>
        </w:rPr>
        <w:t>Incontinencia</w:t>
      </w:r>
    </w:p>
    <w:p w14:paraId="404E25B9" w14:textId="77777777" w:rsidR="00D9440C" w:rsidRPr="00000295" w:rsidRDefault="00D9440C" w:rsidP="00BF12C7">
      <w:pPr>
        <w:rPr>
          <w:rFonts w:asciiTheme="majorHAnsi" w:hAnsiTheme="majorHAnsi"/>
          <w:lang w:val="es-ES_tradnl"/>
        </w:rPr>
      </w:pPr>
      <w:r w:rsidRPr="00000295">
        <w:rPr>
          <w:rFonts w:asciiTheme="majorHAnsi" w:hAnsiTheme="majorHAnsi"/>
          <w:lang w:val="es-ES_tradnl"/>
        </w:rPr>
        <w:t>(pérdida de orina y accidentes)</w:t>
      </w:r>
    </w:p>
    <w:p w14:paraId="1109FA02" w14:textId="77777777" w:rsidR="00D9440C" w:rsidRPr="00291E8A" w:rsidRDefault="00D9440C" w:rsidP="00BF12C7">
      <w:pPr>
        <w:rPr>
          <w:rFonts w:asciiTheme="majorHAnsi" w:hAnsiTheme="majorHAnsi"/>
          <w:b/>
          <w:lang w:val="es-ES_tradnl"/>
        </w:rPr>
      </w:pPr>
      <w:r w:rsidRPr="00291E8A">
        <w:rPr>
          <w:rFonts w:asciiTheme="majorHAnsi" w:hAnsiTheme="majorHAnsi"/>
          <w:b/>
          <w:lang w:val="es-ES_tradnl"/>
        </w:rPr>
        <w:t>Impotencia</w:t>
      </w:r>
    </w:p>
    <w:p w14:paraId="46C8E35C" w14:textId="77777777" w:rsidR="00D9440C" w:rsidRPr="00000295" w:rsidRDefault="00D9440C" w:rsidP="00BF12C7">
      <w:pPr>
        <w:rPr>
          <w:rFonts w:asciiTheme="majorHAnsi" w:hAnsiTheme="majorHAnsi"/>
          <w:lang w:val="es-ES_tradnl"/>
        </w:rPr>
      </w:pPr>
      <w:r w:rsidRPr="00000295">
        <w:rPr>
          <w:rFonts w:asciiTheme="majorHAnsi" w:hAnsiTheme="majorHAnsi"/>
          <w:lang w:val="es-ES_tradnl"/>
        </w:rPr>
        <w:t>(dificultad para mantener una erección durante las relaciones sexuales)</w:t>
      </w:r>
    </w:p>
    <w:p w14:paraId="23C728F3" w14:textId="77777777" w:rsidR="00D9440C" w:rsidRPr="00000295" w:rsidRDefault="00D9440C" w:rsidP="00BF12C7">
      <w:pPr>
        <w:rPr>
          <w:rFonts w:asciiTheme="majorHAnsi" w:hAnsiTheme="majorHAnsi"/>
          <w:lang w:val="es-ES_tradnl"/>
        </w:rPr>
      </w:pPr>
      <w:r w:rsidRPr="00000295">
        <w:rPr>
          <w:rFonts w:asciiTheme="majorHAnsi" w:hAnsiTheme="majorHAnsi"/>
          <w:lang w:val="es-ES_tradnl"/>
        </w:rPr>
        <w:t>Coágulos sanguíneos e infartos</w:t>
      </w:r>
    </w:p>
    <w:p w14:paraId="2A7AB4AA" w14:textId="77777777" w:rsidR="001C691A" w:rsidRPr="00000295" w:rsidRDefault="001C691A" w:rsidP="00BF12C7">
      <w:pPr>
        <w:rPr>
          <w:rFonts w:asciiTheme="majorHAnsi" w:hAnsiTheme="majorHAnsi"/>
          <w:lang w:val="es-ES_tradnl"/>
        </w:rPr>
      </w:pPr>
    </w:p>
    <w:p w14:paraId="4071B50D" w14:textId="77777777" w:rsidR="001C691A" w:rsidRPr="00291E8A" w:rsidRDefault="001C691A" w:rsidP="00BF12C7">
      <w:pPr>
        <w:rPr>
          <w:rFonts w:asciiTheme="majorHAnsi" w:hAnsiTheme="majorHAnsi"/>
          <w:b/>
          <w:lang w:val="es-ES_tradnl"/>
        </w:rPr>
      </w:pPr>
      <w:r w:rsidRPr="00291E8A">
        <w:rPr>
          <w:rFonts w:asciiTheme="majorHAnsi" w:hAnsiTheme="majorHAnsi"/>
          <w:b/>
          <w:lang w:val="es-ES_tradnl"/>
        </w:rPr>
        <w:t>No es una decisión fácil.</w:t>
      </w:r>
    </w:p>
    <w:p w14:paraId="653B7EA6" w14:textId="77777777" w:rsidR="001C691A" w:rsidRPr="00000295" w:rsidRDefault="001C691A" w:rsidP="00BF12C7">
      <w:pPr>
        <w:rPr>
          <w:rFonts w:asciiTheme="majorHAnsi" w:hAnsiTheme="majorHAnsi"/>
          <w:lang w:val="es-ES_tradnl"/>
        </w:rPr>
      </w:pPr>
      <w:r w:rsidRPr="00000295">
        <w:rPr>
          <w:rFonts w:asciiTheme="majorHAnsi" w:hAnsiTheme="majorHAnsi"/>
          <w:lang w:val="es-ES_tradnl"/>
        </w:rPr>
        <w:t>Pero es una decisión importante.</w:t>
      </w:r>
    </w:p>
    <w:p w14:paraId="367698B9" w14:textId="77777777" w:rsidR="001C691A" w:rsidRPr="00000295" w:rsidRDefault="001C691A" w:rsidP="00BF12C7">
      <w:pPr>
        <w:rPr>
          <w:rFonts w:asciiTheme="majorHAnsi" w:hAnsiTheme="majorHAnsi"/>
          <w:lang w:val="es-ES_tradnl"/>
        </w:rPr>
      </w:pPr>
      <w:r w:rsidRPr="00000295">
        <w:rPr>
          <w:rFonts w:asciiTheme="majorHAnsi" w:hAnsiTheme="majorHAnsi"/>
          <w:lang w:val="es-ES_tradnl"/>
        </w:rPr>
        <w:t>Converse con su proveedor.</w:t>
      </w:r>
    </w:p>
    <w:p w14:paraId="7ECDB2B1" w14:textId="77777777" w:rsidR="001C691A" w:rsidRPr="00000295" w:rsidRDefault="001C691A" w:rsidP="00BF12C7">
      <w:pPr>
        <w:rPr>
          <w:rFonts w:asciiTheme="majorHAnsi" w:hAnsiTheme="majorHAnsi"/>
          <w:lang w:val="es-ES_tradnl"/>
        </w:rPr>
      </w:pPr>
      <w:r w:rsidRPr="00000295">
        <w:rPr>
          <w:rFonts w:asciiTheme="majorHAnsi" w:hAnsiTheme="majorHAnsi"/>
          <w:lang w:val="es-ES_tradnl"/>
        </w:rPr>
        <w:t>Tome su propia decisión.</w:t>
      </w:r>
    </w:p>
    <w:p w14:paraId="344D2710" w14:textId="77777777" w:rsidR="00BF12C7" w:rsidRPr="00000295" w:rsidRDefault="00BF12C7" w:rsidP="00BF12C7">
      <w:pPr>
        <w:rPr>
          <w:rFonts w:asciiTheme="majorHAnsi" w:hAnsiTheme="majorHAnsi"/>
          <w:lang w:val="es-ES_tradnl"/>
        </w:rPr>
      </w:pPr>
    </w:p>
    <w:p w14:paraId="0EE066E9" w14:textId="77777777" w:rsidR="00BF12C7" w:rsidRPr="00000295" w:rsidRDefault="00BF12C7" w:rsidP="00BF12C7">
      <w:pPr>
        <w:rPr>
          <w:rFonts w:asciiTheme="majorHAnsi" w:hAnsiTheme="majorHAnsi"/>
          <w:lang w:val="es-ES_tradnl"/>
        </w:rPr>
      </w:pPr>
      <w:r w:rsidRPr="00000295">
        <w:rPr>
          <w:rFonts w:asciiTheme="majorHAnsi" w:hAnsiTheme="majorHAnsi"/>
          <w:lang w:val="es-ES_tradnl"/>
        </w:rPr>
        <w:t>Para conocer más acerca del examen del PSA, visite:</w:t>
      </w:r>
    </w:p>
    <w:p w14:paraId="51D8A0CE" w14:textId="77777777" w:rsidR="00BF12C7" w:rsidRPr="00000295" w:rsidRDefault="004C3B94" w:rsidP="00BF12C7">
      <w:pPr>
        <w:rPr>
          <w:rFonts w:asciiTheme="majorHAnsi" w:hAnsiTheme="majorHAnsi"/>
          <w:lang w:val="es-ES_tradnl"/>
        </w:rPr>
      </w:pPr>
      <w:hyperlink r:id="rId5" w:history="1">
        <w:r w:rsidR="00BF12C7" w:rsidRPr="00000295">
          <w:rPr>
            <w:rFonts w:asciiTheme="majorHAnsi" w:hAnsiTheme="majorHAnsi"/>
            <w:lang w:val="es-ES_tradnl"/>
          </w:rPr>
          <w:t>www.mass.gov/cancerscreenings</w:t>
        </w:r>
      </w:hyperlink>
    </w:p>
    <w:p w14:paraId="7E9DE675" w14:textId="77777777" w:rsidR="00BF12C7" w:rsidRPr="00000295" w:rsidRDefault="00BF12C7" w:rsidP="00BF12C7">
      <w:pPr>
        <w:rPr>
          <w:rFonts w:asciiTheme="majorHAnsi" w:hAnsiTheme="majorHAnsi"/>
          <w:lang w:val="es-ES_tradnl"/>
        </w:rPr>
      </w:pPr>
      <w:r w:rsidRPr="00000295">
        <w:rPr>
          <w:rFonts w:asciiTheme="majorHAnsi" w:hAnsiTheme="majorHAnsi"/>
          <w:lang w:val="es-ES_tradnl"/>
        </w:rPr>
        <w:t>La elaboración de esta publicación recibió el apoyo de los Centros para el Control y la Prevención de Enfermedades (CDC, por sus siglas en inglés), Número de Acuerdo de Cooperación U58DP003920-03.</w:t>
      </w:r>
    </w:p>
    <w:p w14:paraId="246489D3" w14:textId="77777777" w:rsidR="008A02DC" w:rsidRDefault="008A02DC" w:rsidP="00BF12C7">
      <w:pPr>
        <w:rPr>
          <w:rFonts w:asciiTheme="majorHAnsi" w:hAnsiTheme="majorHAnsi"/>
          <w:lang w:val="es-ES_tradnl"/>
        </w:rPr>
      </w:pPr>
    </w:p>
    <w:p w14:paraId="0A9F1EBA" w14:textId="49C769F1" w:rsidR="00BF12C7" w:rsidRPr="00000295" w:rsidRDefault="008A02DC" w:rsidP="00BF12C7">
      <w:pPr>
        <w:rPr>
          <w:rFonts w:asciiTheme="majorHAnsi" w:hAnsiTheme="majorHAnsi"/>
          <w:lang w:val="es-ES_tradnl"/>
        </w:rPr>
      </w:pPr>
      <w:proofErr w:type="spellStart"/>
      <w:r>
        <w:rPr>
          <w:rFonts w:asciiTheme="majorHAnsi" w:hAnsiTheme="majorHAnsi"/>
          <w:lang w:val="es-ES_tradnl"/>
        </w:rPr>
        <w:t>Spanish</w:t>
      </w:r>
      <w:proofErr w:type="spellEnd"/>
      <w:r>
        <w:rPr>
          <w:rFonts w:asciiTheme="majorHAnsi" w:hAnsiTheme="majorHAnsi"/>
          <w:lang w:val="es-ES_tradnl"/>
        </w:rPr>
        <w:t xml:space="preserve"> </w:t>
      </w:r>
      <w:r w:rsidR="00BF12C7" w:rsidRPr="00000295">
        <w:rPr>
          <w:rFonts w:asciiTheme="majorHAnsi" w:hAnsiTheme="majorHAnsi"/>
          <w:lang w:val="es-ES_tradnl"/>
        </w:rPr>
        <w:t>CA13</w:t>
      </w:r>
      <w:r>
        <w:rPr>
          <w:rFonts w:asciiTheme="majorHAnsi" w:hAnsiTheme="majorHAnsi"/>
          <w:lang w:val="es-ES_tradnl"/>
        </w:rPr>
        <w:t>87</w:t>
      </w:r>
    </w:p>
    <w:sectPr w:rsidR="00BF12C7" w:rsidRPr="00000295" w:rsidSect="00C60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libri">
    <w:altName w:val="Heavy Heap"/>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94"/>
    <w:rsid w:val="00000295"/>
    <w:rsid w:val="00075506"/>
    <w:rsid w:val="000C0431"/>
    <w:rsid w:val="00192519"/>
    <w:rsid w:val="001C691A"/>
    <w:rsid w:val="00241A23"/>
    <w:rsid w:val="00291E8A"/>
    <w:rsid w:val="002A592F"/>
    <w:rsid w:val="004C3B94"/>
    <w:rsid w:val="004C4DBC"/>
    <w:rsid w:val="00593C97"/>
    <w:rsid w:val="005C142E"/>
    <w:rsid w:val="006636D2"/>
    <w:rsid w:val="00885516"/>
    <w:rsid w:val="008A02DC"/>
    <w:rsid w:val="008E6DD7"/>
    <w:rsid w:val="009266E1"/>
    <w:rsid w:val="00B576E8"/>
    <w:rsid w:val="00B90BA5"/>
    <w:rsid w:val="00BF12C7"/>
    <w:rsid w:val="00C34A6E"/>
    <w:rsid w:val="00C60906"/>
    <w:rsid w:val="00D02F23"/>
    <w:rsid w:val="00D9260E"/>
    <w:rsid w:val="00D9440C"/>
    <w:rsid w:val="00DC3D89"/>
    <w:rsid w:val="00DD0B6A"/>
    <w:rsid w:val="00F00E1E"/>
    <w:rsid w:val="00FD0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00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506"/>
    <w:pPr>
      <w:widowControl w:val="0"/>
      <w:autoSpaceDE w:val="0"/>
      <w:autoSpaceDN w:val="0"/>
      <w:adjustRightInd w:val="0"/>
    </w:pPr>
    <w:rPr>
      <w:rFonts w:ascii="Proxima Nova Rg" w:hAnsi="Proxima Nova Rg" w:cs="Proxima Nova Rg"/>
      <w:color w:val="000000"/>
    </w:rPr>
  </w:style>
  <w:style w:type="character" w:customStyle="1" w:styleId="A1">
    <w:name w:val="A1"/>
    <w:uiPriority w:val="99"/>
    <w:rsid w:val="00075506"/>
    <w:rPr>
      <w:rFonts w:cs="Proxima Nova Rg"/>
      <w:color w:val="000000"/>
      <w:sz w:val="18"/>
      <w:szCs w:val="18"/>
    </w:rPr>
  </w:style>
  <w:style w:type="character" w:styleId="Hyperlink">
    <w:name w:val="Hyperlink"/>
    <w:basedOn w:val="DefaultParagraphFont"/>
    <w:uiPriority w:val="99"/>
    <w:unhideWhenUsed/>
    <w:rsid w:val="00BF1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506"/>
    <w:pPr>
      <w:widowControl w:val="0"/>
      <w:autoSpaceDE w:val="0"/>
      <w:autoSpaceDN w:val="0"/>
      <w:adjustRightInd w:val="0"/>
    </w:pPr>
    <w:rPr>
      <w:rFonts w:ascii="Proxima Nova Rg" w:hAnsi="Proxima Nova Rg" w:cs="Proxima Nova Rg"/>
      <w:color w:val="000000"/>
    </w:rPr>
  </w:style>
  <w:style w:type="character" w:customStyle="1" w:styleId="A1">
    <w:name w:val="A1"/>
    <w:uiPriority w:val="99"/>
    <w:rsid w:val="00075506"/>
    <w:rPr>
      <w:rFonts w:cs="Proxima Nova Rg"/>
      <w:color w:val="000000"/>
      <w:sz w:val="18"/>
      <w:szCs w:val="18"/>
    </w:rPr>
  </w:style>
  <w:style w:type="character" w:styleId="Hyperlink">
    <w:name w:val="Hyperlink"/>
    <w:basedOn w:val="DefaultParagraphFont"/>
    <w:uiPriority w:val="99"/>
    <w:unhideWhenUsed/>
    <w:rsid w:val="00BF1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cancerscreenings"/>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990BCA4C</Template>
  <TotalTime>1</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More Advertising</Company>
  <LinksUpToDate>false</LinksUpToDate>
  <CharactersWithSpaces>5795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2016-07-11T19:05:00Z</dcterms:created>
  <dc:creator>Bob Boucher</dc:creator>
  <lastModifiedBy/>
  <dcterms:modified xsi:type="dcterms:W3CDTF">2016-07-11T19:05:00Z</dcterms:modified>
  <revision>2</revision>
</coreProperties>
</file>