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CC67" w14:textId="154AB4AA" w:rsidR="00F73FDA" w:rsidRDefault="00EA6422" w:rsidP="00830E63">
      <w:pPr>
        <w:spacing w:after="0"/>
        <w:jc w:val="center"/>
        <w:rPr>
          <w:rFonts w:ascii="Cavolini" w:hAnsi="Cavolini" w:cs="Cavolini"/>
          <w:b/>
          <w:sz w:val="40"/>
          <w:szCs w:val="40"/>
        </w:rPr>
      </w:pPr>
      <w:r w:rsidRPr="00BF0D50">
        <w:rPr>
          <w:rFonts w:ascii="Cavolini" w:hAnsi="Cavolini" w:cs="Cavolini"/>
          <w:b/>
          <w:sz w:val="40"/>
          <w:szCs w:val="40"/>
        </w:rPr>
        <w:t>Stewardship Council</w:t>
      </w:r>
    </w:p>
    <w:p w14:paraId="529BDCD3" w14:textId="2FE8435D" w:rsidR="00EA6422" w:rsidRPr="00BF0D50" w:rsidRDefault="00F73FDA" w:rsidP="00830E63">
      <w:pPr>
        <w:spacing w:after="0"/>
        <w:jc w:val="center"/>
        <w:rPr>
          <w:rFonts w:ascii="Cavolini" w:hAnsi="Cavolini" w:cs="Cavolini"/>
          <w:b/>
          <w:sz w:val="40"/>
          <w:szCs w:val="40"/>
        </w:rPr>
      </w:pPr>
      <w:r>
        <w:rPr>
          <w:rFonts w:ascii="Cavolini" w:hAnsi="Cavolini" w:cs="Cavolini"/>
          <w:b/>
          <w:sz w:val="40"/>
          <w:szCs w:val="40"/>
        </w:rPr>
        <w:t>STAKEHOLDER</w:t>
      </w:r>
      <w:r w:rsidR="00DA3626">
        <w:rPr>
          <w:rFonts w:ascii="Cavolini" w:hAnsi="Cavolini" w:cs="Cavolini"/>
          <w:b/>
          <w:sz w:val="40"/>
          <w:szCs w:val="40"/>
        </w:rPr>
        <w:t xml:space="preserve"> </w:t>
      </w:r>
      <w:r w:rsidR="00EA6422" w:rsidRPr="00BF0D50">
        <w:rPr>
          <w:rFonts w:ascii="Cavolini" w:hAnsi="Cavolini" w:cs="Cavolini"/>
          <w:b/>
          <w:sz w:val="40"/>
          <w:szCs w:val="40"/>
        </w:rPr>
        <w:t>Meeting</w:t>
      </w:r>
    </w:p>
    <w:p w14:paraId="2484573A" w14:textId="2145C200" w:rsidR="00F9574D" w:rsidRPr="009E1978" w:rsidRDefault="00F52799" w:rsidP="00B74355">
      <w:pPr>
        <w:spacing w:after="0" w:line="240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Friday, </w:t>
      </w:r>
      <w:r w:rsidR="00565BE0">
        <w:rPr>
          <w:rFonts w:ascii="Segoe UI" w:hAnsi="Segoe UI" w:cs="Segoe UI"/>
          <w:b/>
        </w:rPr>
        <w:t>December</w:t>
      </w:r>
      <w:r w:rsidR="00830E63">
        <w:rPr>
          <w:rFonts w:ascii="Segoe UI" w:hAnsi="Segoe UI" w:cs="Segoe UI"/>
          <w:b/>
        </w:rPr>
        <w:t xml:space="preserve"> </w:t>
      </w:r>
      <w:r w:rsidR="00565BE0">
        <w:rPr>
          <w:rFonts w:ascii="Segoe UI" w:hAnsi="Segoe UI" w:cs="Segoe UI"/>
          <w:b/>
        </w:rPr>
        <w:t>1</w:t>
      </w:r>
      <w:r w:rsidR="00027862">
        <w:rPr>
          <w:rFonts w:ascii="Segoe UI" w:hAnsi="Segoe UI" w:cs="Segoe UI"/>
          <w:b/>
        </w:rPr>
        <w:t xml:space="preserve">, </w:t>
      </w:r>
      <w:r w:rsidR="00740F45">
        <w:rPr>
          <w:rFonts w:ascii="Segoe UI" w:hAnsi="Segoe UI" w:cs="Segoe UI"/>
          <w:b/>
        </w:rPr>
        <w:t>2023</w:t>
      </w:r>
      <w:r w:rsidR="000657A2">
        <w:rPr>
          <w:rFonts w:ascii="Segoe UI" w:hAnsi="Segoe UI" w:cs="Segoe UI"/>
          <w:b/>
        </w:rPr>
        <w:t xml:space="preserve"> </w:t>
      </w:r>
      <w:r w:rsidR="00740F45">
        <w:rPr>
          <w:rFonts w:ascii="Segoe UI" w:hAnsi="Segoe UI" w:cs="Segoe UI"/>
          <w:b/>
        </w:rPr>
        <w:t>-</w:t>
      </w:r>
      <w:r w:rsidR="000657A2">
        <w:rPr>
          <w:rFonts w:ascii="Segoe UI" w:hAnsi="Segoe UI" w:cs="Segoe UI"/>
          <w:b/>
        </w:rPr>
        <w:t xml:space="preserve"> </w:t>
      </w:r>
      <w:r w:rsidR="00740F45">
        <w:rPr>
          <w:rFonts w:ascii="Segoe UI" w:hAnsi="Segoe UI" w:cs="Segoe UI"/>
          <w:b/>
        </w:rPr>
        <w:t xml:space="preserve">8:00 </w:t>
      </w:r>
      <w:r>
        <w:rPr>
          <w:rFonts w:ascii="Segoe UI" w:hAnsi="Segoe UI" w:cs="Segoe UI"/>
          <w:b/>
        </w:rPr>
        <w:t>A</w:t>
      </w:r>
      <w:r w:rsidR="00E603F6">
        <w:rPr>
          <w:rFonts w:ascii="Segoe UI" w:hAnsi="Segoe UI" w:cs="Segoe UI"/>
          <w:b/>
        </w:rPr>
        <w:t>M</w:t>
      </w:r>
    </w:p>
    <w:p w14:paraId="49538762" w14:textId="036F80AA" w:rsidR="00743697" w:rsidRPr="009E1978" w:rsidRDefault="001815DE" w:rsidP="00743697">
      <w:pPr>
        <w:shd w:val="clear" w:color="auto" w:fill="FFFFFF"/>
        <w:spacing w:after="0" w:line="240" w:lineRule="auto"/>
        <w:jc w:val="center"/>
        <w:rPr>
          <w:rFonts w:ascii="Segoe UI" w:hAnsi="Segoe UI" w:cs="Segoe UI"/>
        </w:rPr>
      </w:pPr>
      <w:r w:rsidRPr="009E1978">
        <w:rPr>
          <w:rFonts w:ascii="Segoe UI" w:hAnsi="Segoe UI" w:cs="Segoe UI"/>
        </w:rPr>
        <w:t>Conducted via videoconference</w:t>
      </w:r>
      <w:r w:rsidR="00D4637F">
        <w:rPr>
          <w:rFonts w:ascii="Segoe UI" w:hAnsi="Segoe UI" w:cs="Segoe UI"/>
        </w:rPr>
        <w:t xml:space="preserve"> </w:t>
      </w:r>
    </w:p>
    <w:p w14:paraId="6AB7D596" w14:textId="764A8762" w:rsidR="00EB1F2D" w:rsidRPr="00670D72" w:rsidRDefault="00EB1F2D" w:rsidP="00743697">
      <w:pPr>
        <w:shd w:val="clear" w:color="auto" w:fill="FFFFFF"/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tbl>
      <w:tblPr>
        <w:tblW w:w="9407" w:type="dxa"/>
        <w:tblBorders>
          <w:top w:val="single" w:sz="8" w:space="0" w:color="9BBB59"/>
          <w:bottom w:val="single" w:sz="8" w:space="0" w:color="9BBB59"/>
        </w:tblBorders>
        <w:shd w:val="clear" w:color="auto" w:fill="4F6228" w:themeFill="accent3" w:themeFillShade="80"/>
        <w:tblLook w:val="04A0" w:firstRow="1" w:lastRow="0" w:firstColumn="1" w:lastColumn="0" w:noHBand="0" w:noVBand="1"/>
      </w:tblPr>
      <w:tblGrid>
        <w:gridCol w:w="9407"/>
      </w:tblGrid>
      <w:tr w:rsidR="00A0070F" w:rsidRPr="00A0070F" w14:paraId="18C00EC4" w14:textId="77777777" w:rsidTr="00FD3FB7">
        <w:trPr>
          <w:trHeight w:val="278"/>
        </w:trPr>
        <w:tc>
          <w:tcPr>
            <w:tcW w:w="9407" w:type="dxa"/>
            <w:shd w:val="clear" w:color="auto" w:fill="4F6228" w:themeFill="accent3" w:themeFillShade="80"/>
          </w:tcPr>
          <w:p w14:paraId="7FA930BF" w14:textId="77777777" w:rsidR="00743697" w:rsidRPr="005F0438" w:rsidRDefault="00743697" w:rsidP="00D0094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4F6228" w:themeColor="accent3" w:themeShade="80"/>
              </w:rPr>
            </w:pPr>
          </w:p>
        </w:tc>
      </w:tr>
    </w:tbl>
    <w:p w14:paraId="1B0346F4" w14:textId="77777777" w:rsidR="00743697" w:rsidRPr="008F2E93" w:rsidRDefault="00743697" w:rsidP="00C2364B">
      <w:pPr>
        <w:spacing w:after="0" w:line="240" w:lineRule="auto"/>
        <w:jc w:val="center"/>
        <w:rPr>
          <w:rFonts w:asciiTheme="minorHAnsi" w:hAnsiTheme="minorHAnsi"/>
          <w:b/>
          <w:sz w:val="6"/>
          <w:szCs w:val="6"/>
        </w:rPr>
      </w:pPr>
    </w:p>
    <w:p w14:paraId="25E9069A" w14:textId="77777777" w:rsidR="009370BA" w:rsidRPr="0022663D" w:rsidRDefault="00005265" w:rsidP="00005265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A0070F">
        <w:rPr>
          <w:rFonts w:asciiTheme="minorHAnsi" w:hAnsiTheme="minorHAnsi"/>
          <w:b/>
          <w:sz w:val="40"/>
          <w:szCs w:val="40"/>
        </w:rPr>
        <w:tab/>
      </w:r>
    </w:p>
    <w:p w14:paraId="68EFC454" w14:textId="77AF0B72" w:rsidR="00EA6422" w:rsidRPr="00BF0D50" w:rsidRDefault="00D71567" w:rsidP="009370BA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jc w:val="center"/>
        <w:rPr>
          <w:rFonts w:ascii="Cavolini" w:hAnsi="Cavolini" w:cs="Cavolini"/>
          <w:b/>
          <w:sz w:val="40"/>
          <w:szCs w:val="40"/>
        </w:rPr>
      </w:pPr>
      <w:r w:rsidRPr="00BF0D50">
        <w:rPr>
          <w:rFonts w:ascii="Cavolini" w:hAnsi="Cavolini" w:cs="Cavolini"/>
          <w:b/>
          <w:sz w:val="40"/>
          <w:szCs w:val="40"/>
        </w:rPr>
        <w:t>Agenda</w:t>
      </w:r>
    </w:p>
    <w:p w14:paraId="5C36E05C" w14:textId="0684FA62" w:rsidR="00374564" w:rsidRPr="00BF0D50" w:rsidRDefault="00374564" w:rsidP="00005265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="Cavolini" w:hAnsi="Cavolini" w:cs="Cavolini"/>
          <w:b/>
          <w:sz w:val="12"/>
          <w:szCs w:val="12"/>
        </w:rPr>
      </w:pP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85"/>
        <w:gridCol w:w="1260"/>
      </w:tblGrid>
      <w:tr w:rsidR="00A0070F" w:rsidRPr="00BF0D50" w14:paraId="6D184286" w14:textId="77777777" w:rsidTr="00EE7452">
        <w:trPr>
          <w:trHeight w:val="640"/>
        </w:trPr>
        <w:tc>
          <w:tcPr>
            <w:tcW w:w="8185" w:type="dxa"/>
          </w:tcPr>
          <w:p w14:paraId="594D957A" w14:textId="77777777" w:rsidR="00226DFA" w:rsidRPr="00981CC8" w:rsidRDefault="00226DFA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5CB3ADB7" w14:textId="6351EF13" w:rsidR="00374564" w:rsidRPr="001130A5" w:rsidRDefault="00374564" w:rsidP="00226DFA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TOPIC</w:t>
            </w:r>
          </w:p>
          <w:p w14:paraId="741C2EFA" w14:textId="77777777" w:rsidR="00374564" w:rsidRPr="00981CC8" w:rsidRDefault="00374564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1260" w:type="dxa"/>
          </w:tcPr>
          <w:p w14:paraId="23F4B218" w14:textId="77777777" w:rsidR="00226DFA" w:rsidRPr="00981CC8" w:rsidRDefault="00226DFA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5E67A63B" w14:textId="106C408A" w:rsidR="00374564" w:rsidRPr="001130A5" w:rsidRDefault="00374564" w:rsidP="00226DFA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SEGMENT</w:t>
            </w:r>
          </w:p>
          <w:p w14:paraId="42B3217B" w14:textId="0CD2C17B" w:rsidR="004324AA" w:rsidRPr="00981CC8" w:rsidRDefault="004324AA" w:rsidP="00226DFA">
            <w:pPr>
              <w:spacing w:after="0" w:line="240" w:lineRule="auto"/>
              <w:rPr>
                <w:rFonts w:ascii="Segoe UI" w:hAnsi="Segoe UI" w:cs="Segoe UI"/>
                <w:b/>
                <w:i/>
                <w:iCs/>
                <w:sz w:val="12"/>
                <w:szCs w:val="12"/>
              </w:rPr>
            </w:pPr>
          </w:p>
        </w:tc>
      </w:tr>
      <w:tr w:rsidR="00A0070F" w:rsidRPr="00BF0D50" w14:paraId="2D94E649" w14:textId="77777777" w:rsidTr="00EE7452">
        <w:tc>
          <w:tcPr>
            <w:tcW w:w="8185" w:type="dxa"/>
          </w:tcPr>
          <w:p w14:paraId="2B30859C" w14:textId="48909647" w:rsidR="00374564" w:rsidRPr="00E06FE1" w:rsidRDefault="00374564" w:rsidP="00374564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E06FE1">
              <w:rPr>
                <w:rFonts w:ascii="Segoe UI" w:hAnsi="Segoe UI" w:cs="Segoe UI"/>
                <w:b/>
              </w:rPr>
              <w:t xml:space="preserve">Welcome </w:t>
            </w:r>
            <w:r w:rsidR="000657A2">
              <w:rPr>
                <w:rFonts w:ascii="Segoe UI" w:hAnsi="Segoe UI" w:cs="Segoe UI"/>
                <w:b/>
              </w:rPr>
              <w:t xml:space="preserve">– </w:t>
            </w:r>
            <w:r w:rsidR="00740F45">
              <w:rPr>
                <w:rFonts w:ascii="Segoe UI" w:hAnsi="Segoe UI" w:cs="Segoe UI"/>
                <w:b/>
              </w:rPr>
              <w:t>Chair calls meeting to order/roll call</w:t>
            </w:r>
          </w:p>
        </w:tc>
        <w:tc>
          <w:tcPr>
            <w:tcW w:w="1260" w:type="dxa"/>
          </w:tcPr>
          <w:p w14:paraId="4C49281E" w14:textId="3F9A4B1E" w:rsidR="00374564" w:rsidRPr="00E06FE1" w:rsidRDefault="00740F45" w:rsidP="00374564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8:00</w:t>
            </w:r>
            <w:r w:rsidR="00E603F6">
              <w:rPr>
                <w:rFonts w:ascii="Segoe UI" w:hAnsi="Segoe UI" w:cs="Segoe UI"/>
              </w:rPr>
              <w:t xml:space="preserve"> </w:t>
            </w:r>
            <w:r w:rsidR="00F52799">
              <w:rPr>
                <w:rFonts w:ascii="Segoe UI" w:hAnsi="Segoe UI" w:cs="Segoe UI"/>
              </w:rPr>
              <w:t>A</w:t>
            </w:r>
            <w:r w:rsidR="00E603F6">
              <w:rPr>
                <w:rFonts w:ascii="Segoe UI" w:hAnsi="Segoe UI" w:cs="Segoe UI"/>
              </w:rPr>
              <w:t>M</w:t>
            </w:r>
          </w:p>
        </w:tc>
      </w:tr>
      <w:tr w:rsidR="00A0070F" w:rsidRPr="00BF0D50" w14:paraId="1040270F" w14:textId="77777777" w:rsidTr="00EE7452">
        <w:tc>
          <w:tcPr>
            <w:tcW w:w="8185" w:type="dxa"/>
          </w:tcPr>
          <w:p w14:paraId="78A02162" w14:textId="77777777" w:rsidR="00954E0B" w:rsidRDefault="00EE7452" w:rsidP="00E603F6">
            <w:pPr>
              <w:pStyle w:val="ListParagraph"/>
              <w:numPr>
                <w:ilvl w:val="0"/>
                <w:numId w:val="31"/>
              </w:numPr>
            </w:pPr>
            <w:r>
              <w:t>Welcome Guests</w:t>
            </w:r>
          </w:p>
          <w:p w14:paraId="17BAF0D3" w14:textId="2E2601B0" w:rsidR="00EE7452" w:rsidRDefault="00EE7452" w:rsidP="00E603F6">
            <w:pPr>
              <w:pStyle w:val="ListParagraph"/>
              <w:numPr>
                <w:ilvl w:val="0"/>
                <w:numId w:val="31"/>
              </w:numPr>
            </w:pPr>
            <w:r>
              <w:t>Public Comment</w:t>
            </w:r>
            <w:r w:rsidR="00954E0B">
              <w:t xml:space="preserve"> and/or Public Comment review (previous input)</w:t>
            </w:r>
          </w:p>
          <w:p w14:paraId="7D690099" w14:textId="1B7F48BB" w:rsidR="00EE7452" w:rsidRDefault="00954E0B" w:rsidP="00E603F6">
            <w:pPr>
              <w:pStyle w:val="ListParagraph"/>
              <w:numPr>
                <w:ilvl w:val="0"/>
                <w:numId w:val="31"/>
              </w:numPr>
            </w:pPr>
            <w:r>
              <w:t xml:space="preserve">Stewardship </w:t>
            </w:r>
            <w:r w:rsidR="00EE7452">
              <w:t>Council Chair Buckley – Inputs/Updates for the Committee</w:t>
            </w:r>
          </w:p>
          <w:p w14:paraId="5DB716A5" w14:textId="4E6114D5" w:rsidR="008F7122" w:rsidRDefault="008F7122" w:rsidP="00E603F6">
            <w:pPr>
              <w:pStyle w:val="ListParagraph"/>
              <w:numPr>
                <w:ilvl w:val="0"/>
                <w:numId w:val="31"/>
              </w:numPr>
            </w:pPr>
            <w:r>
              <w:t>Meeting Minute Approvals – Stakeholder Committee</w:t>
            </w:r>
          </w:p>
          <w:p w14:paraId="76993AC7" w14:textId="69DD0690" w:rsidR="00027862" w:rsidRDefault="00027862" w:rsidP="00E603F6">
            <w:pPr>
              <w:pStyle w:val="ListParagraph"/>
              <w:numPr>
                <w:ilvl w:val="0"/>
                <w:numId w:val="31"/>
              </w:numPr>
            </w:pPr>
            <w:r>
              <w:t>Municipal Partnerships –</w:t>
            </w:r>
            <w:r w:rsidR="00EE7452">
              <w:t xml:space="preserve"> Matt Perry</w:t>
            </w:r>
          </w:p>
          <w:p w14:paraId="4183FB11" w14:textId="2D6A5B67" w:rsidR="00EE7452" w:rsidRDefault="00EE7452" w:rsidP="00EE7452">
            <w:pPr>
              <w:pStyle w:val="ListParagraph"/>
              <w:numPr>
                <w:ilvl w:val="0"/>
                <w:numId w:val="31"/>
              </w:numPr>
            </w:pPr>
            <w:r>
              <w:t>Partnership Presentations – new/pending requests to review/discuss/vote upon</w:t>
            </w:r>
          </w:p>
          <w:p w14:paraId="7AA5086E" w14:textId="4ED2CD06" w:rsidR="00186D85" w:rsidRDefault="00186D85" w:rsidP="00186D85">
            <w:pPr>
              <w:pStyle w:val="ListParagraph"/>
              <w:numPr>
                <w:ilvl w:val="0"/>
                <w:numId w:val="31"/>
              </w:numPr>
            </w:pPr>
            <w:r>
              <w:t>Partnership status</w:t>
            </w:r>
            <w:r w:rsidR="00EE7452">
              <w:t>:</w:t>
            </w:r>
          </w:p>
          <w:p w14:paraId="7AE44AF3" w14:textId="36DE8630" w:rsidR="00EE7452" w:rsidRDefault="00EE7452" w:rsidP="00EE7452">
            <w:pPr>
              <w:pStyle w:val="ListParagraph"/>
              <w:numPr>
                <w:ilvl w:val="0"/>
                <w:numId w:val="34"/>
              </w:numPr>
            </w:pPr>
            <w:r>
              <w:t>DCR update - Friends/Stakeholder events/initiatives</w:t>
            </w:r>
          </w:p>
          <w:p w14:paraId="5675CB23" w14:textId="26BCA4FE" w:rsidR="00EE7452" w:rsidRDefault="00FA63D7" w:rsidP="002A7448">
            <w:pPr>
              <w:pStyle w:val="ListParagraph"/>
              <w:numPr>
                <w:ilvl w:val="0"/>
                <w:numId w:val="34"/>
              </w:numPr>
            </w:pPr>
            <w:r>
              <w:t xml:space="preserve">DCR/EEA </w:t>
            </w:r>
            <w:r w:rsidR="00EE7452">
              <w:t xml:space="preserve">Strategic Readiness status </w:t>
            </w:r>
            <w:r>
              <w:t xml:space="preserve">– Administration re-igniting?  </w:t>
            </w:r>
            <w:r w:rsidR="00156733">
              <w:t>Initiative priorities?</w:t>
            </w:r>
          </w:p>
          <w:p w14:paraId="2D30C2CC" w14:textId="336C2E18" w:rsidR="008F7122" w:rsidRDefault="00EE7452" w:rsidP="002A7448">
            <w:pPr>
              <w:pStyle w:val="ListParagraph"/>
              <w:numPr>
                <w:ilvl w:val="0"/>
                <w:numId w:val="34"/>
              </w:numPr>
            </w:pPr>
            <w:r>
              <w:t>Stakeholder Listening Session – plans/dates/</w:t>
            </w:r>
            <w:proofErr w:type="gramStart"/>
            <w:r>
              <w:t>discussion</w:t>
            </w:r>
            <w:proofErr w:type="gramEnd"/>
          </w:p>
          <w:p w14:paraId="68D3F63D" w14:textId="42393C29" w:rsidR="00830E63" w:rsidRDefault="00830E63" w:rsidP="00830E63">
            <w:pPr>
              <w:pStyle w:val="ListParagraph"/>
              <w:numPr>
                <w:ilvl w:val="0"/>
                <w:numId w:val="36"/>
              </w:numPr>
            </w:pPr>
            <w:r>
              <w:t>2024 Council Meetings Dates and Locations</w:t>
            </w:r>
          </w:p>
          <w:p w14:paraId="0FA5329D" w14:textId="21F7723E" w:rsidR="00E11BA0" w:rsidRDefault="00740F45" w:rsidP="00076BC3">
            <w:pPr>
              <w:pStyle w:val="ListParagraph"/>
              <w:numPr>
                <w:ilvl w:val="0"/>
                <w:numId w:val="31"/>
              </w:numPr>
            </w:pPr>
            <w:r>
              <w:t xml:space="preserve">New Business </w:t>
            </w:r>
            <w:r w:rsidR="00027862">
              <w:t>– open discussion</w:t>
            </w:r>
          </w:p>
          <w:p w14:paraId="4802262D" w14:textId="39E590EC" w:rsidR="00027862" w:rsidRPr="0041773D" w:rsidRDefault="00027862" w:rsidP="00EE7452">
            <w:pPr>
              <w:pStyle w:val="ListParagraph"/>
            </w:pPr>
          </w:p>
        </w:tc>
        <w:tc>
          <w:tcPr>
            <w:tcW w:w="1260" w:type="dxa"/>
          </w:tcPr>
          <w:p w14:paraId="55EA154E" w14:textId="33A7FCFE" w:rsidR="00374564" w:rsidRPr="00E06FE1" w:rsidRDefault="00374564" w:rsidP="00374564">
            <w:pPr>
              <w:spacing w:before="120" w:after="120"/>
              <w:rPr>
                <w:rFonts w:ascii="Segoe UI" w:hAnsi="Segoe UI" w:cs="Segoe UI"/>
              </w:rPr>
            </w:pPr>
          </w:p>
        </w:tc>
      </w:tr>
    </w:tbl>
    <w:p w14:paraId="71EA1BC4" w14:textId="64413E41" w:rsidR="00290738" w:rsidRPr="00BF0D50" w:rsidRDefault="00565BE0" w:rsidP="00290738">
      <w:pPr>
        <w:spacing w:after="0"/>
        <w:rPr>
          <w:rFonts w:ascii="Cavolini" w:hAnsi="Cavolini" w:cs="Cavolin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57BB52" wp14:editId="2244461F">
                <wp:simplePos x="0" y="0"/>
                <wp:positionH relativeFrom="margin">
                  <wp:posOffset>16933</wp:posOffset>
                </wp:positionH>
                <wp:positionV relativeFrom="paragraph">
                  <wp:posOffset>54397</wp:posOffset>
                </wp:positionV>
                <wp:extent cx="5981700" cy="3335867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3335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80CD9" w14:textId="77777777" w:rsidR="00705EF5" w:rsidRPr="00705EF5" w:rsidRDefault="00705EF5" w:rsidP="00705EF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05EF5">
                              <w:rPr>
                                <w:b/>
                                <w:bCs/>
                              </w:rPr>
                              <w:t>Join Zoom Meeting</w:t>
                            </w:r>
                          </w:p>
                          <w:p w14:paraId="4CC6F421" w14:textId="6DAC3886" w:rsidR="00705EF5" w:rsidRDefault="00705EF5" w:rsidP="00705EF5">
                            <w:hyperlink r:id="rId11" w:history="1">
                              <w:r w:rsidRPr="003860A1">
                                <w:rPr>
                                  <w:rStyle w:val="Hyperlink"/>
                                </w:rPr>
                                <w:t>https://zoom.us/j/92436305619?pwd=QnRqVWFva1lwUUF5RHhBeVI0YUVzQT09</w:t>
                              </w:r>
                            </w:hyperlink>
                          </w:p>
                          <w:p w14:paraId="07908077" w14:textId="77777777" w:rsidR="00705EF5" w:rsidRDefault="00705EF5" w:rsidP="00705EF5">
                            <w:r>
                              <w:t>Meeting ID: 924 3630 5619</w:t>
                            </w:r>
                          </w:p>
                          <w:p w14:paraId="201CD914" w14:textId="016E9F9F" w:rsidR="00156733" w:rsidRDefault="00705EF5" w:rsidP="00705EF5">
                            <w:r>
                              <w:t>Passcode: 930492</w:t>
                            </w:r>
                          </w:p>
                          <w:p w14:paraId="2FCC6429" w14:textId="77777777" w:rsidR="00705EF5" w:rsidRDefault="00705EF5" w:rsidP="00705EF5">
                            <w:r>
                              <w:t>One tap mobile</w:t>
                            </w:r>
                          </w:p>
                          <w:p w14:paraId="4F2B4B2A" w14:textId="77777777" w:rsidR="00705EF5" w:rsidRDefault="00705EF5" w:rsidP="00705EF5">
                            <w:r>
                              <w:t>+</w:t>
                            </w:r>
                            <w:proofErr w:type="gramStart"/>
                            <w:r>
                              <w:t>13126266799,,</w:t>
                            </w:r>
                            <w:proofErr w:type="gramEnd"/>
                            <w:r>
                              <w:t>92436305619#,,,,*930492# US (Chicago)</w:t>
                            </w:r>
                          </w:p>
                          <w:p w14:paraId="4F8BD8DE" w14:textId="4AEF7508" w:rsidR="00705EF5" w:rsidRDefault="00705EF5" w:rsidP="00705EF5">
                            <w:r>
                              <w:t>+</w:t>
                            </w:r>
                            <w:proofErr w:type="gramStart"/>
                            <w:r>
                              <w:t>16469313860,,</w:t>
                            </w:r>
                            <w:proofErr w:type="gramEnd"/>
                            <w:r>
                              <w:t>92436305619#,,,,*930492# US</w:t>
                            </w:r>
                          </w:p>
                          <w:p w14:paraId="6A2DAFD8" w14:textId="3DD28B2F" w:rsidR="00DE0062" w:rsidRPr="00565BE0" w:rsidRDefault="00FD6529" w:rsidP="00565BE0">
                            <w:pPr>
                              <w:pStyle w:val="BodyText"/>
                              <w:spacing w:line="265" w:lineRule="exact"/>
                              <w:rPr>
                                <w:rFonts w:ascii="Segoe UI"/>
                              </w:rPr>
                            </w:pPr>
                            <w:r>
                              <w:rPr>
                                <w:rFonts w:ascii="Segoe UI"/>
                              </w:rPr>
                              <w:t>P</w:t>
                            </w:r>
                            <w:r w:rsidR="006018A8" w:rsidRPr="009D5575">
                              <w:rPr>
                                <w:rFonts w:ascii="Segoe UI"/>
                              </w:rPr>
                              <w:t>lease</w:t>
                            </w:r>
                            <w:r w:rsidR="006018A8" w:rsidRPr="009D5575">
                              <w:rPr>
                                <w:rFonts w:ascii="Segoe UI"/>
                                <w:spacing w:val="-4"/>
                              </w:rPr>
                              <w:t xml:space="preserve"> </w:t>
                            </w:r>
                            <w:r w:rsidR="006018A8" w:rsidRPr="009D5575">
                              <w:rPr>
                                <w:rFonts w:ascii="Segoe UI"/>
                              </w:rPr>
                              <w:t xml:space="preserve">contact </w:t>
                            </w:r>
                            <w:r w:rsidR="006018A8">
                              <w:rPr>
                                <w:rFonts w:ascii="Segoe UI"/>
                              </w:rPr>
                              <w:t xml:space="preserve">Matt Perry </w:t>
                            </w:r>
                            <w:r w:rsidR="006018A8" w:rsidRPr="009D5575">
                              <w:rPr>
                                <w:rFonts w:ascii="Segoe UI"/>
                              </w:rPr>
                              <w:t>at</w:t>
                            </w:r>
                            <w:r w:rsidR="006018A8" w:rsidRPr="009D5575">
                              <w:rPr>
                                <w:rFonts w:ascii="Segoe UI"/>
                                <w:spacing w:val="-4"/>
                              </w:rPr>
                              <w:t xml:space="preserve"> </w:t>
                            </w:r>
                            <w:hyperlink r:id="rId12" w:history="1">
                              <w:r w:rsidR="006018A8" w:rsidRPr="009F013D">
                                <w:rPr>
                                  <w:rStyle w:val="Hyperlink"/>
                                  <w:rFonts w:ascii="Segoe UI"/>
                                </w:rPr>
                                <w:t>matthew.s.perry1@mass.gov</w:t>
                              </w:r>
                              <w:r w:rsidR="006018A8" w:rsidRPr="009F013D">
                                <w:rPr>
                                  <w:rStyle w:val="Hyperlink"/>
                                  <w:rFonts w:ascii="Segoe UI"/>
                                  <w:spacing w:val="-2"/>
                                </w:rPr>
                                <w:t xml:space="preserve"> </w:t>
                              </w:r>
                            </w:hyperlink>
                            <w:r w:rsidR="006018A8" w:rsidRPr="009D5575">
                              <w:rPr>
                                <w:rFonts w:ascii="Segoe UI"/>
                              </w:rPr>
                              <w:t>for</w:t>
                            </w:r>
                            <w:r w:rsidR="006018A8" w:rsidRPr="009D5575">
                              <w:rPr>
                                <w:rFonts w:ascii="Segoe UI"/>
                                <w:spacing w:val="1"/>
                              </w:rPr>
                              <w:t xml:space="preserve"> </w:t>
                            </w:r>
                            <w:r w:rsidR="006018A8" w:rsidRPr="009D5575">
                              <w:rPr>
                                <w:rFonts w:ascii="Segoe UI"/>
                              </w:rPr>
                              <w:t>accessibility</w:t>
                            </w:r>
                            <w:r w:rsidR="006018A8" w:rsidRPr="009D5575">
                              <w:rPr>
                                <w:rFonts w:ascii="Segoe UI"/>
                                <w:spacing w:val="-3"/>
                              </w:rPr>
                              <w:t xml:space="preserve"> </w:t>
                            </w:r>
                            <w:r w:rsidR="006018A8" w:rsidRPr="009D5575">
                              <w:rPr>
                                <w:rFonts w:ascii="Segoe UI"/>
                              </w:rPr>
                              <w:t>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7BB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35pt;margin-top:4.3pt;width:471pt;height:2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" stroked="f">
                <v:textbox>
                  <w:txbxContent>
                    <w:p w14:paraId="1DF80CD9" w14:textId="77777777" w:rsidR="00705EF5" w:rsidRPr="00705EF5" w:rsidRDefault="00705EF5" w:rsidP="00705EF5">
                      <w:pPr>
                        <w:rPr>
                          <w:b/>
                          <w:bCs/>
                        </w:rPr>
                      </w:pPr>
                      <w:r w:rsidRPr="00705EF5">
                        <w:rPr>
                          <w:b/>
                          <w:bCs/>
                        </w:rPr>
                        <w:t>Join Zoom Meeting</w:t>
                      </w:r>
                    </w:p>
                    <w:p w14:paraId="4CC6F421" w14:textId="6DAC3886" w:rsidR="00705EF5" w:rsidRDefault="00705EF5" w:rsidP="00705EF5">
                      <w:hyperlink r:id="rId13" w:history="1">
                        <w:r w:rsidRPr="003860A1">
                          <w:rPr>
                            <w:rStyle w:val="Hyperlink"/>
                          </w:rPr>
                          <w:t>https://zoom.us/j/92436305619?pwd=QnRqVWFva1lwUUF5RHhBeVI0YUVzQT09</w:t>
                        </w:r>
                      </w:hyperlink>
                    </w:p>
                    <w:p w14:paraId="07908077" w14:textId="77777777" w:rsidR="00705EF5" w:rsidRDefault="00705EF5" w:rsidP="00705EF5">
                      <w:r>
                        <w:t>Meeting ID: 924 3630 5619</w:t>
                      </w:r>
                    </w:p>
                    <w:p w14:paraId="201CD914" w14:textId="016E9F9F" w:rsidR="00156733" w:rsidRDefault="00705EF5" w:rsidP="00705EF5">
                      <w:r>
                        <w:t>Passcode: 930492</w:t>
                      </w:r>
                    </w:p>
                    <w:p w14:paraId="2FCC6429" w14:textId="77777777" w:rsidR="00705EF5" w:rsidRDefault="00705EF5" w:rsidP="00705EF5">
                      <w:r>
                        <w:t>One tap mobile</w:t>
                      </w:r>
                    </w:p>
                    <w:p w14:paraId="4F2B4B2A" w14:textId="77777777" w:rsidR="00705EF5" w:rsidRDefault="00705EF5" w:rsidP="00705EF5">
                      <w:r>
                        <w:t>+</w:t>
                      </w:r>
                      <w:proofErr w:type="gramStart"/>
                      <w:r>
                        <w:t>13126266799,,</w:t>
                      </w:r>
                      <w:proofErr w:type="gramEnd"/>
                      <w:r>
                        <w:t>92436305619#,,,,*930492# US (Chicago)</w:t>
                      </w:r>
                    </w:p>
                    <w:p w14:paraId="4F8BD8DE" w14:textId="4AEF7508" w:rsidR="00705EF5" w:rsidRDefault="00705EF5" w:rsidP="00705EF5">
                      <w:r>
                        <w:t>+</w:t>
                      </w:r>
                      <w:proofErr w:type="gramStart"/>
                      <w:r>
                        <w:t>16469313860,,</w:t>
                      </w:r>
                      <w:proofErr w:type="gramEnd"/>
                      <w:r>
                        <w:t>92436305619#,,,,*930492# US</w:t>
                      </w:r>
                    </w:p>
                    <w:p w14:paraId="6A2DAFD8" w14:textId="3DD28B2F" w:rsidR="00DE0062" w:rsidRPr="00565BE0" w:rsidRDefault="00FD6529" w:rsidP="00565BE0">
                      <w:pPr>
                        <w:pStyle w:val="BodyText"/>
                        <w:spacing w:line="265" w:lineRule="exact"/>
                        <w:rPr>
                          <w:rFonts w:ascii="Segoe UI"/>
                        </w:rPr>
                      </w:pPr>
                      <w:r>
                        <w:rPr>
                          <w:rFonts w:ascii="Segoe UI"/>
                        </w:rPr>
                        <w:t>P</w:t>
                      </w:r>
                      <w:r w:rsidR="006018A8" w:rsidRPr="009D5575">
                        <w:rPr>
                          <w:rFonts w:ascii="Segoe UI"/>
                        </w:rPr>
                        <w:t>lease</w:t>
                      </w:r>
                      <w:r w:rsidR="006018A8" w:rsidRPr="009D5575">
                        <w:rPr>
                          <w:rFonts w:ascii="Segoe UI"/>
                          <w:spacing w:val="-4"/>
                        </w:rPr>
                        <w:t xml:space="preserve"> </w:t>
                      </w:r>
                      <w:r w:rsidR="006018A8" w:rsidRPr="009D5575">
                        <w:rPr>
                          <w:rFonts w:ascii="Segoe UI"/>
                        </w:rPr>
                        <w:t xml:space="preserve">contact </w:t>
                      </w:r>
                      <w:r w:rsidR="006018A8">
                        <w:rPr>
                          <w:rFonts w:ascii="Segoe UI"/>
                        </w:rPr>
                        <w:t xml:space="preserve">Matt Perry </w:t>
                      </w:r>
                      <w:r w:rsidR="006018A8" w:rsidRPr="009D5575">
                        <w:rPr>
                          <w:rFonts w:ascii="Segoe UI"/>
                        </w:rPr>
                        <w:t>at</w:t>
                      </w:r>
                      <w:r w:rsidR="006018A8" w:rsidRPr="009D5575">
                        <w:rPr>
                          <w:rFonts w:ascii="Segoe UI"/>
                          <w:spacing w:val="-4"/>
                        </w:rPr>
                        <w:t xml:space="preserve"> </w:t>
                      </w:r>
                      <w:hyperlink r:id="rId14" w:history="1">
                        <w:r w:rsidR="006018A8" w:rsidRPr="009F013D">
                          <w:rPr>
                            <w:rStyle w:val="Hyperlink"/>
                            <w:rFonts w:ascii="Segoe UI"/>
                          </w:rPr>
                          <w:t>matthew.s.perry1@mass.gov</w:t>
                        </w:r>
                        <w:r w:rsidR="006018A8" w:rsidRPr="009F013D">
                          <w:rPr>
                            <w:rStyle w:val="Hyperlink"/>
                            <w:rFonts w:ascii="Segoe UI"/>
                            <w:spacing w:val="-2"/>
                          </w:rPr>
                          <w:t xml:space="preserve"> </w:t>
                        </w:r>
                      </w:hyperlink>
                      <w:r w:rsidR="006018A8" w:rsidRPr="009D5575">
                        <w:rPr>
                          <w:rFonts w:ascii="Segoe UI"/>
                        </w:rPr>
                        <w:t>for</w:t>
                      </w:r>
                      <w:r w:rsidR="006018A8" w:rsidRPr="009D5575">
                        <w:rPr>
                          <w:rFonts w:ascii="Segoe UI"/>
                          <w:spacing w:val="1"/>
                        </w:rPr>
                        <w:t xml:space="preserve"> </w:t>
                      </w:r>
                      <w:r w:rsidR="006018A8" w:rsidRPr="009D5575">
                        <w:rPr>
                          <w:rFonts w:ascii="Segoe UI"/>
                        </w:rPr>
                        <w:t>accessibility</w:t>
                      </w:r>
                      <w:r w:rsidR="006018A8" w:rsidRPr="009D5575">
                        <w:rPr>
                          <w:rFonts w:ascii="Segoe UI"/>
                          <w:spacing w:val="-3"/>
                        </w:rPr>
                        <w:t xml:space="preserve"> </w:t>
                      </w:r>
                      <w:r w:rsidR="006018A8" w:rsidRPr="009D5575">
                        <w:rPr>
                          <w:rFonts w:ascii="Segoe UI"/>
                        </w:rPr>
                        <w:t>information.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38166E" w14:textId="2291082E" w:rsidR="00290738" w:rsidRPr="00685FD8" w:rsidRDefault="00290738" w:rsidP="00685FD8">
      <w:pPr>
        <w:rPr>
          <w:rFonts w:ascii="Segoe UI" w:hAnsi="Segoe UI" w:cs="Segoe UI"/>
          <w:color w:val="252424"/>
        </w:rPr>
      </w:pPr>
    </w:p>
    <w:sectPr w:rsidR="00290738" w:rsidRPr="00685FD8" w:rsidSect="0026575B">
      <w:headerReference w:type="default" r:id="rId15"/>
      <w:pgSz w:w="12240" w:h="15840"/>
      <w:pgMar w:top="720" w:right="1440" w:bottom="576" w:left="1440" w:header="43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A422D" w14:textId="77777777" w:rsidR="00E9054E" w:rsidRDefault="00E9054E" w:rsidP="00EA6422">
      <w:pPr>
        <w:spacing w:after="0" w:line="240" w:lineRule="auto"/>
      </w:pPr>
      <w:r>
        <w:separator/>
      </w:r>
    </w:p>
  </w:endnote>
  <w:endnote w:type="continuationSeparator" w:id="0">
    <w:p w14:paraId="61EAC059" w14:textId="77777777" w:rsidR="00E9054E" w:rsidRDefault="00E9054E" w:rsidP="00EA6422">
      <w:pPr>
        <w:spacing w:after="0" w:line="240" w:lineRule="auto"/>
      </w:pPr>
      <w:r>
        <w:continuationSeparator/>
      </w:r>
    </w:p>
  </w:endnote>
  <w:endnote w:type="continuationNotice" w:id="1">
    <w:p w14:paraId="4C273752" w14:textId="77777777" w:rsidR="00E9054E" w:rsidRDefault="00E905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37F0" w14:textId="77777777" w:rsidR="00E9054E" w:rsidRDefault="00E9054E" w:rsidP="00EA6422">
      <w:pPr>
        <w:spacing w:after="0" w:line="240" w:lineRule="auto"/>
      </w:pPr>
      <w:r>
        <w:separator/>
      </w:r>
    </w:p>
  </w:footnote>
  <w:footnote w:type="continuationSeparator" w:id="0">
    <w:p w14:paraId="674124A2" w14:textId="77777777" w:rsidR="00E9054E" w:rsidRDefault="00E9054E" w:rsidP="00EA6422">
      <w:pPr>
        <w:spacing w:after="0" w:line="240" w:lineRule="auto"/>
      </w:pPr>
      <w:r>
        <w:continuationSeparator/>
      </w:r>
    </w:p>
  </w:footnote>
  <w:footnote w:type="continuationNotice" w:id="1">
    <w:p w14:paraId="0164ED3C" w14:textId="77777777" w:rsidR="00E9054E" w:rsidRDefault="00E905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F840" w14:textId="17651023" w:rsidR="00EA6422" w:rsidRDefault="00830E6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2A3B58" wp14:editId="14573BDE">
          <wp:simplePos x="0" y="0"/>
          <wp:positionH relativeFrom="column">
            <wp:posOffset>-106680</wp:posOffset>
          </wp:positionH>
          <wp:positionV relativeFrom="paragraph">
            <wp:posOffset>-220980</wp:posOffset>
          </wp:positionV>
          <wp:extent cx="1188720" cy="1529391"/>
          <wp:effectExtent l="0" t="0" r="0" b="0"/>
          <wp:wrapNone/>
          <wp:docPr id="1497527313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7527313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529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17E"/>
    <w:multiLevelType w:val="hybridMultilevel"/>
    <w:tmpl w:val="B4D62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17BC5"/>
    <w:multiLevelType w:val="hybridMultilevel"/>
    <w:tmpl w:val="25CA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03594"/>
    <w:multiLevelType w:val="hybridMultilevel"/>
    <w:tmpl w:val="390C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038D5"/>
    <w:multiLevelType w:val="hybridMultilevel"/>
    <w:tmpl w:val="A8E4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4AC4"/>
    <w:multiLevelType w:val="hybridMultilevel"/>
    <w:tmpl w:val="1B64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45CA"/>
    <w:multiLevelType w:val="hybridMultilevel"/>
    <w:tmpl w:val="206C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F02B6"/>
    <w:multiLevelType w:val="hybridMultilevel"/>
    <w:tmpl w:val="E9F03B64"/>
    <w:lvl w:ilvl="0" w:tplc="0D64F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265511"/>
    <w:multiLevelType w:val="hybridMultilevel"/>
    <w:tmpl w:val="D6A6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D03AD"/>
    <w:multiLevelType w:val="multilevel"/>
    <w:tmpl w:val="5FBAE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EB53FA0"/>
    <w:multiLevelType w:val="multilevel"/>
    <w:tmpl w:val="5824C6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2432203"/>
    <w:multiLevelType w:val="hybridMultilevel"/>
    <w:tmpl w:val="165653FA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14704"/>
    <w:multiLevelType w:val="hybridMultilevel"/>
    <w:tmpl w:val="363E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51162"/>
    <w:multiLevelType w:val="hybridMultilevel"/>
    <w:tmpl w:val="1834CD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38247F6"/>
    <w:multiLevelType w:val="hybridMultilevel"/>
    <w:tmpl w:val="DD4689E0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45B6F"/>
    <w:multiLevelType w:val="hybridMultilevel"/>
    <w:tmpl w:val="CFB6FB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722B83"/>
    <w:multiLevelType w:val="hybridMultilevel"/>
    <w:tmpl w:val="1752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32DB1"/>
    <w:multiLevelType w:val="hybridMultilevel"/>
    <w:tmpl w:val="1AEE9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31ACB"/>
    <w:multiLevelType w:val="hybridMultilevel"/>
    <w:tmpl w:val="1876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22742"/>
    <w:multiLevelType w:val="hybridMultilevel"/>
    <w:tmpl w:val="BA3E6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B6411"/>
    <w:multiLevelType w:val="hybridMultilevel"/>
    <w:tmpl w:val="3898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95F31"/>
    <w:multiLevelType w:val="hybridMultilevel"/>
    <w:tmpl w:val="85D0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77313"/>
    <w:multiLevelType w:val="hybridMultilevel"/>
    <w:tmpl w:val="EE70E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A38EA"/>
    <w:multiLevelType w:val="hybridMultilevel"/>
    <w:tmpl w:val="32681D7E"/>
    <w:lvl w:ilvl="0" w:tplc="87680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DC71F4"/>
    <w:multiLevelType w:val="hybridMultilevel"/>
    <w:tmpl w:val="B610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C7ECC"/>
    <w:multiLevelType w:val="hybridMultilevel"/>
    <w:tmpl w:val="E0AA765C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87F57"/>
    <w:multiLevelType w:val="hybridMultilevel"/>
    <w:tmpl w:val="5150E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EF7285"/>
    <w:multiLevelType w:val="hybridMultilevel"/>
    <w:tmpl w:val="48E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E212E"/>
    <w:multiLevelType w:val="hybridMultilevel"/>
    <w:tmpl w:val="706A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53555"/>
    <w:multiLevelType w:val="hybridMultilevel"/>
    <w:tmpl w:val="7C08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452B3"/>
    <w:multiLevelType w:val="hybridMultilevel"/>
    <w:tmpl w:val="EC8C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B4871"/>
    <w:multiLevelType w:val="hybridMultilevel"/>
    <w:tmpl w:val="21CA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1C54C6"/>
    <w:multiLevelType w:val="hybridMultilevel"/>
    <w:tmpl w:val="07BA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A18C9"/>
    <w:multiLevelType w:val="hybridMultilevel"/>
    <w:tmpl w:val="FFF6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956F1"/>
    <w:multiLevelType w:val="hybridMultilevel"/>
    <w:tmpl w:val="9DB0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933344">
    <w:abstractNumId w:val="19"/>
  </w:num>
  <w:num w:numId="2" w16cid:durableId="1546991923">
    <w:abstractNumId w:val="11"/>
  </w:num>
  <w:num w:numId="3" w16cid:durableId="1460371019">
    <w:abstractNumId w:val="20"/>
  </w:num>
  <w:num w:numId="4" w16cid:durableId="118837836">
    <w:abstractNumId w:val="32"/>
  </w:num>
  <w:num w:numId="5" w16cid:durableId="757755889">
    <w:abstractNumId w:val="26"/>
  </w:num>
  <w:num w:numId="6" w16cid:durableId="1863670223">
    <w:abstractNumId w:val="1"/>
  </w:num>
  <w:num w:numId="7" w16cid:durableId="1346592663">
    <w:abstractNumId w:val="23"/>
  </w:num>
  <w:num w:numId="8" w16cid:durableId="2127038061">
    <w:abstractNumId w:val="2"/>
  </w:num>
  <w:num w:numId="9" w16cid:durableId="1303656780">
    <w:abstractNumId w:val="24"/>
  </w:num>
  <w:num w:numId="10" w16cid:durableId="517156268">
    <w:abstractNumId w:val="10"/>
  </w:num>
  <w:num w:numId="11" w16cid:durableId="921455412">
    <w:abstractNumId w:val="13"/>
  </w:num>
  <w:num w:numId="12" w16cid:durableId="301155965">
    <w:abstractNumId w:val="30"/>
  </w:num>
  <w:num w:numId="13" w16cid:durableId="1638492680">
    <w:abstractNumId w:val="14"/>
  </w:num>
  <w:num w:numId="14" w16cid:durableId="2082673043">
    <w:abstractNumId w:val="31"/>
  </w:num>
  <w:num w:numId="15" w16cid:durableId="1567914427">
    <w:abstractNumId w:val="0"/>
  </w:num>
  <w:num w:numId="16" w16cid:durableId="2107992442">
    <w:abstractNumId w:val="5"/>
  </w:num>
  <w:num w:numId="17" w16cid:durableId="1942831342">
    <w:abstractNumId w:val="15"/>
  </w:num>
  <w:num w:numId="18" w16cid:durableId="1311638094">
    <w:abstractNumId w:val="12"/>
  </w:num>
  <w:num w:numId="19" w16cid:durableId="457145501">
    <w:abstractNumId w:val="21"/>
  </w:num>
  <w:num w:numId="20" w16cid:durableId="145166243">
    <w:abstractNumId w:val="27"/>
  </w:num>
  <w:num w:numId="21" w16cid:durableId="243152684">
    <w:abstractNumId w:val="25"/>
  </w:num>
  <w:num w:numId="22" w16cid:durableId="1254123073">
    <w:abstractNumId w:val="4"/>
  </w:num>
  <w:num w:numId="23" w16cid:durableId="738208566">
    <w:abstractNumId w:val="17"/>
  </w:num>
  <w:num w:numId="24" w16cid:durableId="138888973">
    <w:abstractNumId w:val="9"/>
  </w:num>
  <w:num w:numId="25" w16cid:durableId="1958830176">
    <w:abstractNumId w:val="8"/>
  </w:num>
  <w:num w:numId="26" w16cid:durableId="50271192">
    <w:abstractNumId w:val="3"/>
  </w:num>
  <w:num w:numId="27" w16cid:durableId="1427189374">
    <w:abstractNumId w:val="3"/>
  </w:num>
  <w:num w:numId="28" w16cid:durableId="1863744776">
    <w:abstractNumId w:val="33"/>
  </w:num>
  <w:num w:numId="29" w16cid:durableId="1894534232">
    <w:abstractNumId w:val="33"/>
  </w:num>
  <w:num w:numId="30" w16cid:durableId="55056888">
    <w:abstractNumId w:val="28"/>
  </w:num>
  <w:num w:numId="31" w16cid:durableId="188955700">
    <w:abstractNumId w:val="7"/>
  </w:num>
  <w:num w:numId="32" w16cid:durableId="1401949861">
    <w:abstractNumId w:val="18"/>
  </w:num>
  <w:num w:numId="33" w16cid:durableId="408355159">
    <w:abstractNumId w:val="6"/>
  </w:num>
  <w:num w:numId="34" w16cid:durableId="671178259">
    <w:abstractNumId w:val="22"/>
  </w:num>
  <w:num w:numId="35" w16cid:durableId="405803384">
    <w:abstractNumId w:val="29"/>
  </w:num>
  <w:num w:numId="36" w16cid:durableId="235587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1D"/>
    <w:rsid w:val="00005265"/>
    <w:rsid w:val="0000736F"/>
    <w:rsid w:val="0000797F"/>
    <w:rsid w:val="00017284"/>
    <w:rsid w:val="000173C5"/>
    <w:rsid w:val="00022865"/>
    <w:rsid w:val="00023C88"/>
    <w:rsid w:val="00024AAA"/>
    <w:rsid w:val="00024C09"/>
    <w:rsid w:val="000252ED"/>
    <w:rsid w:val="0002777C"/>
    <w:rsid w:val="00027862"/>
    <w:rsid w:val="00031498"/>
    <w:rsid w:val="00033952"/>
    <w:rsid w:val="00033D9F"/>
    <w:rsid w:val="00033E4D"/>
    <w:rsid w:val="00035A3F"/>
    <w:rsid w:val="000432CF"/>
    <w:rsid w:val="000476EA"/>
    <w:rsid w:val="00050A9C"/>
    <w:rsid w:val="00051101"/>
    <w:rsid w:val="0005385E"/>
    <w:rsid w:val="000562AF"/>
    <w:rsid w:val="00056AA8"/>
    <w:rsid w:val="00061793"/>
    <w:rsid w:val="0006427A"/>
    <w:rsid w:val="0006578F"/>
    <w:rsid w:val="000657A2"/>
    <w:rsid w:val="00066C8C"/>
    <w:rsid w:val="00066E92"/>
    <w:rsid w:val="000701C8"/>
    <w:rsid w:val="00073165"/>
    <w:rsid w:val="00075842"/>
    <w:rsid w:val="00075EBB"/>
    <w:rsid w:val="00076BC3"/>
    <w:rsid w:val="0008153A"/>
    <w:rsid w:val="000846CC"/>
    <w:rsid w:val="0008659E"/>
    <w:rsid w:val="00090970"/>
    <w:rsid w:val="000951A1"/>
    <w:rsid w:val="000972CC"/>
    <w:rsid w:val="00097AB0"/>
    <w:rsid w:val="000A02AA"/>
    <w:rsid w:val="000A547B"/>
    <w:rsid w:val="000B0BA6"/>
    <w:rsid w:val="000B0E2C"/>
    <w:rsid w:val="000B141B"/>
    <w:rsid w:val="000B1B88"/>
    <w:rsid w:val="000B1FF4"/>
    <w:rsid w:val="000B609F"/>
    <w:rsid w:val="000B7A8B"/>
    <w:rsid w:val="000C1A43"/>
    <w:rsid w:val="000C205C"/>
    <w:rsid w:val="000C510B"/>
    <w:rsid w:val="000C7785"/>
    <w:rsid w:val="000D2907"/>
    <w:rsid w:val="000E051F"/>
    <w:rsid w:val="000E1282"/>
    <w:rsid w:val="000E1656"/>
    <w:rsid w:val="000E1F48"/>
    <w:rsid w:val="000E43A2"/>
    <w:rsid w:val="000E533F"/>
    <w:rsid w:val="000F115B"/>
    <w:rsid w:val="000F1BAA"/>
    <w:rsid w:val="000F5164"/>
    <w:rsid w:val="000F76B3"/>
    <w:rsid w:val="001017DA"/>
    <w:rsid w:val="00101981"/>
    <w:rsid w:val="001032B9"/>
    <w:rsid w:val="001106AE"/>
    <w:rsid w:val="001107D7"/>
    <w:rsid w:val="001130A5"/>
    <w:rsid w:val="00123A6B"/>
    <w:rsid w:val="00123D8D"/>
    <w:rsid w:val="00124394"/>
    <w:rsid w:val="00124D79"/>
    <w:rsid w:val="00126EEF"/>
    <w:rsid w:val="001303AD"/>
    <w:rsid w:val="00131711"/>
    <w:rsid w:val="001338D5"/>
    <w:rsid w:val="001345E9"/>
    <w:rsid w:val="00140085"/>
    <w:rsid w:val="00141398"/>
    <w:rsid w:val="001427E5"/>
    <w:rsid w:val="00146F7F"/>
    <w:rsid w:val="00151392"/>
    <w:rsid w:val="00155021"/>
    <w:rsid w:val="0015616F"/>
    <w:rsid w:val="00156733"/>
    <w:rsid w:val="00160718"/>
    <w:rsid w:val="00161184"/>
    <w:rsid w:val="00164217"/>
    <w:rsid w:val="00166CD9"/>
    <w:rsid w:val="0017149C"/>
    <w:rsid w:val="001720A9"/>
    <w:rsid w:val="00173094"/>
    <w:rsid w:val="00174EDE"/>
    <w:rsid w:val="00180113"/>
    <w:rsid w:val="001815DE"/>
    <w:rsid w:val="00181FB1"/>
    <w:rsid w:val="0018260E"/>
    <w:rsid w:val="001839E3"/>
    <w:rsid w:val="00186D85"/>
    <w:rsid w:val="00187412"/>
    <w:rsid w:val="0019102A"/>
    <w:rsid w:val="0019240E"/>
    <w:rsid w:val="001929A3"/>
    <w:rsid w:val="00194070"/>
    <w:rsid w:val="0019442F"/>
    <w:rsid w:val="00195CB3"/>
    <w:rsid w:val="00196A5F"/>
    <w:rsid w:val="00196BD0"/>
    <w:rsid w:val="00196E82"/>
    <w:rsid w:val="0019753C"/>
    <w:rsid w:val="00197913"/>
    <w:rsid w:val="001A0870"/>
    <w:rsid w:val="001A30DB"/>
    <w:rsid w:val="001A3C52"/>
    <w:rsid w:val="001A5029"/>
    <w:rsid w:val="001A785C"/>
    <w:rsid w:val="001B1AC7"/>
    <w:rsid w:val="001B2E8D"/>
    <w:rsid w:val="001C0FEA"/>
    <w:rsid w:val="001C1CCA"/>
    <w:rsid w:val="001C39D2"/>
    <w:rsid w:val="001C3CA2"/>
    <w:rsid w:val="001C678C"/>
    <w:rsid w:val="001D0A9A"/>
    <w:rsid w:val="001D1914"/>
    <w:rsid w:val="001D1EC6"/>
    <w:rsid w:val="001D246C"/>
    <w:rsid w:val="001D2954"/>
    <w:rsid w:val="001D33E7"/>
    <w:rsid w:val="001D793E"/>
    <w:rsid w:val="001F0996"/>
    <w:rsid w:val="001F107D"/>
    <w:rsid w:val="001F235C"/>
    <w:rsid w:val="001F331C"/>
    <w:rsid w:val="001F71C3"/>
    <w:rsid w:val="00204295"/>
    <w:rsid w:val="00205F4A"/>
    <w:rsid w:val="00210298"/>
    <w:rsid w:val="002107A3"/>
    <w:rsid w:val="0021254C"/>
    <w:rsid w:val="002136EB"/>
    <w:rsid w:val="00221F25"/>
    <w:rsid w:val="0022327D"/>
    <w:rsid w:val="002249FC"/>
    <w:rsid w:val="00224E2F"/>
    <w:rsid w:val="00225AAE"/>
    <w:rsid w:val="0022663D"/>
    <w:rsid w:val="00226DFA"/>
    <w:rsid w:val="0023126E"/>
    <w:rsid w:val="0023359A"/>
    <w:rsid w:val="00234E38"/>
    <w:rsid w:val="002351E9"/>
    <w:rsid w:val="002359E9"/>
    <w:rsid w:val="002379E5"/>
    <w:rsid w:val="00237ADD"/>
    <w:rsid w:val="002449D1"/>
    <w:rsid w:val="002458A2"/>
    <w:rsid w:val="00245D9E"/>
    <w:rsid w:val="0024727A"/>
    <w:rsid w:val="002509AC"/>
    <w:rsid w:val="0025268D"/>
    <w:rsid w:val="00254834"/>
    <w:rsid w:val="002554C1"/>
    <w:rsid w:val="00255E9F"/>
    <w:rsid w:val="00261248"/>
    <w:rsid w:val="00261415"/>
    <w:rsid w:val="00261EBF"/>
    <w:rsid w:val="002638C7"/>
    <w:rsid w:val="0026497B"/>
    <w:rsid w:val="00264BEF"/>
    <w:rsid w:val="0026575B"/>
    <w:rsid w:val="00267A25"/>
    <w:rsid w:val="00267B7A"/>
    <w:rsid w:val="00271842"/>
    <w:rsid w:val="002722B4"/>
    <w:rsid w:val="002733B5"/>
    <w:rsid w:val="00274EF3"/>
    <w:rsid w:val="00280F3F"/>
    <w:rsid w:val="002847D3"/>
    <w:rsid w:val="00284FC9"/>
    <w:rsid w:val="00290738"/>
    <w:rsid w:val="00295B46"/>
    <w:rsid w:val="00296357"/>
    <w:rsid w:val="00297138"/>
    <w:rsid w:val="002A187E"/>
    <w:rsid w:val="002A3418"/>
    <w:rsid w:val="002A341C"/>
    <w:rsid w:val="002A47B6"/>
    <w:rsid w:val="002A783E"/>
    <w:rsid w:val="002A7DF9"/>
    <w:rsid w:val="002B1C48"/>
    <w:rsid w:val="002B2BF0"/>
    <w:rsid w:val="002B459C"/>
    <w:rsid w:val="002B5EE0"/>
    <w:rsid w:val="002B6D7C"/>
    <w:rsid w:val="002B78FB"/>
    <w:rsid w:val="002B7CCA"/>
    <w:rsid w:val="002C0E13"/>
    <w:rsid w:val="002C15BF"/>
    <w:rsid w:val="002C1C90"/>
    <w:rsid w:val="002C43BA"/>
    <w:rsid w:val="002C6A4D"/>
    <w:rsid w:val="002C6ED0"/>
    <w:rsid w:val="002C7C0E"/>
    <w:rsid w:val="002D43CE"/>
    <w:rsid w:val="002D4619"/>
    <w:rsid w:val="002D7E9C"/>
    <w:rsid w:val="002E0CA1"/>
    <w:rsid w:val="002E34E3"/>
    <w:rsid w:val="002E4BAB"/>
    <w:rsid w:val="002E5FDE"/>
    <w:rsid w:val="002E6666"/>
    <w:rsid w:val="002E706B"/>
    <w:rsid w:val="002E7808"/>
    <w:rsid w:val="002E7B8D"/>
    <w:rsid w:val="002F0383"/>
    <w:rsid w:val="002F0B86"/>
    <w:rsid w:val="002F0BC2"/>
    <w:rsid w:val="002F52A3"/>
    <w:rsid w:val="002F78BC"/>
    <w:rsid w:val="0030063D"/>
    <w:rsid w:val="003007D8"/>
    <w:rsid w:val="00300ECD"/>
    <w:rsid w:val="003061C2"/>
    <w:rsid w:val="00306B93"/>
    <w:rsid w:val="00310FAA"/>
    <w:rsid w:val="00311F9D"/>
    <w:rsid w:val="003147B5"/>
    <w:rsid w:val="0031678D"/>
    <w:rsid w:val="003226B1"/>
    <w:rsid w:val="003242BB"/>
    <w:rsid w:val="00327039"/>
    <w:rsid w:val="003312BD"/>
    <w:rsid w:val="00331BBF"/>
    <w:rsid w:val="00335A7C"/>
    <w:rsid w:val="00336FAE"/>
    <w:rsid w:val="00337DC2"/>
    <w:rsid w:val="00343EC2"/>
    <w:rsid w:val="0034493E"/>
    <w:rsid w:val="003456A4"/>
    <w:rsid w:val="00347233"/>
    <w:rsid w:val="00352217"/>
    <w:rsid w:val="00352F65"/>
    <w:rsid w:val="003537D9"/>
    <w:rsid w:val="00357089"/>
    <w:rsid w:val="00360D6E"/>
    <w:rsid w:val="00361122"/>
    <w:rsid w:val="00361684"/>
    <w:rsid w:val="00361822"/>
    <w:rsid w:val="00363923"/>
    <w:rsid w:val="00363C79"/>
    <w:rsid w:val="00364A18"/>
    <w:rsid w:val="00364B15"/>
    <w:rsid w:val="0036650F"/>
    <w:rsid w:val="00367754"/>
    <w:rsid w:val="00370000"/>
    <w:rsid w:val="00374564"/>
    <w:rsid w:val="003762C2"/>
    <w:rsid w:val="00376E59"/>
    <w:rsid w:val="003779F7"/>
    <w:rsid w:val="00380EAB"/>
    <w:rsid w:val="00381495"/>
    <w:rsid w:val="00381ABA"/>
    <w:rsid w:val="00381EE6"/>
    <w:rsid w:val="00384082"/>
    <w:rsid w:val="0038475C"/>
    <w:rsid w:val="00385FC0"/>
    <w:rsid w:val="003907C9"/>
    <w:rsid w:val="00396EF2"/>
    <w:rsid w:val="003A27A7"/>
    <w:rsid w:val="003A395B"/>
    <w:rsid w:val="003A56A2"/>
    <w:rsid w:val="003B100F"/>
    <w:rsid w:val="003B17CE"/>
    <w:rsid w:val="003B1D50"/>
    <w:rsid w:val="003B30EF"/>
    <w:rsid w:val="003B5111"/>
    <w:rsid w:val="003B5DD8"/>
    <w:rsid w:val="003B7969"/>
    <w:rsid w:val="003B7B91"/>
    <w:rsid w:val="003C16D5"/>
    <w:rsid w:val="003C1FA1"/>
    <w:rsid w:val="003C216C"/>
    <w:rsid w:val="003C6A74"/>
    <w:rsid w:val="003C7165"/>
    <w:rsid w:val="003C7220"/>
    <w:rsid w:val="003D03C7"/>
    <w:rsid w:val="003D189C"/>
    <w:rsid w:val="003D415A"/>
    <w:rsid w:val="003D5F33"/>
    <w:rsid w:val="003D66A0"/>
    <w:rsid w:val="003D7E01"/>
    <w:rsid w:val="003E3746"/>
    <w:rsid w:val="003E38F8"/>
    <w:rsid w:val="003E5040"/>
    <w:rsid w:val="003E60B8"/>
    <w:rsid w:val="003E70D3"/>
    <w:rsid w:val="003E7516"/>
    <w:rsid w:val="003F0595"/>
    <w:rsid w:val="003F5B34"/>
    <w:rsid w:val="003F6171"/>
    <w:rsid w:val="003F6644"/>
    <w:rsid w:val="003F6E65"/>
    <w:rsid w:val="003F7E16"/>
    <w:rsid w:val="00400CE0"/>
    <w:rsid w:val="00401429"/>
    <w:rsid w:val="00401994"/>
    <w:rsid w:val="00403CBF"/>
    <w:rsid w:val="004044B9"/>
    <w:rsid w:val="004104E8"/>
    <w:rsid w:val="00410F11"/>
    <w:rsid w:val="0041536B"/>
    <w:rsid w:val="00416E49"/>
    <w:rsid w:val="0041773D"/>
    <w:rsid w:val="004208B0"/>
    <w:rsid w:val="00420978"/>
    <w:rsid w:val="0042122B"/>
    <w:rsid w:val="00423178"/>
    <w:rsid w:val="004242C3"/>
    <w:rsid w:val="004247B5"/>
    <w:rsid w:val="004257BE"/>
    <w:rsid w:val="00425DFC"/>
    <w:rsid w:val="004268BB"/>
    <w:rsid w:val="004303BD"/>
    <w:rsid w:val="00430769"/>
    <w:rsid w:val="004324AA"/>
    <w:rsid w:val="004336A0"/>
    <w:rsid w:val="00434C0D"/>
    <w:rsid w:val="00437464"/>
    <w:rsid w:val="00437E74"/>
    <w:rsid w:val="00440517"/>
    <w:rsid w:val="00441277"/>
    <w:rsid w:val="0044216C"/>
    <w:rsid w:val="00442BE5"/>
    <w:rsid w:val="00446CA7"/>
    <w:rsid w:val="00450581"/>
    <w:rsid w:val="00453DA8"/>
    <w:rsid w:val="00464A50"/>
    <w:rsid w:val="004659E6"/>
    <w:rsid w:val="004705D2"/>
    <w:rsid w:val="00470F98"/>
    <w:rsid w:val="004722A3"/>
    <w:rsid w:val="00477A40"/>
    <w:rsid w:val="0048135B"/>
    <w:rsid w:val="00483DC4"/>
    <w:rsid w:val="00490DBA"/>
    <w:rsid w:val="00491FFA"/>
    <w:rsid w:val="00492FE9"/>
    <w:rsid w:val="0049394C"/>
    <w:rsid w:val="00496873"/>
    <w:rsid w:val="004A0082"/>
    <w:rsid w:val="004A06FF"/>
    <w:rsid w:val="004A2B64"/>
    <w:rsid w:val="004A40D5"/>
    <w:rsid w:val="004A582B"/>
    <w:rsid w:val="004A5996"/>
    <w:rsid w:val="004B099E"/>
    <w:rsid w:val="004B273C"/>
    <w:rsid w:val="004B3D2E"/>
    <w:rsid w:val="004B5605"/>
    <w:rsid w:val="004B62EA"/>
    <w:rsid w:val="004B668C"/>
    <w:rsid w:val="004B7025"/>
    <w:rsid w:val="004C2C42"/>
    <w:rsid w:val="004C2FBE"/>
    <w:rsid w:val="004C30F2"/>
    <w:rsid w:val="004C3F2D"/>
    <w:rsid w:val="004D0981"/>
    <w:rsid w:val="004D25EA"/>
    <w:rsid w:val="004D5441"/>
    <w:rsid w:val="004D77B3"/>
    <w:rsid w:val="004D7BD4"/>
    <w:rsid w:val="004E1559"/>
    <w:rsid w:val="004E17FB"/>
    <w:rsid w:val="004E1B6F"/>
    <w:rsid w:val="004E211B"/>
    <w:rsid w:val="004E21F5"/>
    <w:rsid w:val="004E352C"/>
    <w:rsid w:val="004E3ABF"/>
    <w:rsid w:val="004E4630"/>
    <w:rsid w:val="004E7C0D"/>
    <w:rsid w:val="004F73CB"/>
    <w:rsid w:val="00501FA0"/>
    <w:rsid w:val="00502E4A"/>
    <w:rsid w:val="005034EA"/>
    <w:rsid w:val="00504302"/>
    <w:rsid w:val="005072A0"/>
    <w:rsid w:val="00507670"/>
    <w:rsid w:val="00513CDC"/>
    <w:rsid w:val="0051468A"/>
    <w:rsid w:val="005149B0"/>
    <w:rsid w:val="0052103B"/>
    <w:rsid w:val="0052171A"/>
    <w:rsid w:val="00523FDC"/>
    <w:rsid w:val="00524836"/>
    <w:rsid w:val="00543672"/>
    <w:rsid w:val="00546588"/>
    <w:rsid w:val="005473A5"/>
    <w:rsid w:val="005475A9"/>
    <w:rsid w:val="00547AE8"/>
    <w:rsid w:val="00553F8D"/>
    <w:rsid w:val="00554108"/>
    <w:rsid w:val="005548F9"/>
    <w:rsid w:val="0056068F"/>
    <w:rsid w:val="00560D77"/>
    <w:rsid w:val="00561717"/>
    <w:rsid w:val="00564146"/>
    <w:rsid w:val="005646D6"/>
    <w:rsid w:val="00565164"/>
    <w:rsid w:val="00565BE0"/>
    <w:rsid w:val="0056719E"/>
    <w:rsid w:val="00571907"/>
    <w:rsid w:val="00574845"/>
    <w:rsid w:val="00576209"/>
    <w:rsid w:val="00576508"/>
    <w:rsid w:val="005771D0"/>
    <w:rsid w:val="005818A0"/>
    <w:rsid w:val="00583DDD"/>
    <w:rsid w:val="005850FB"/>
    <w:rsid w:val="00591F03"/>
    <w:rsid w:val="005926C5"/>
    <w:rsid w:val="005A00ED"/>
    <w:rsid w:val="005A066B"/>
    <w:rsid w:val="005A271A"/>
    <w:rsid w:val="005A37F0"/>
    <w:rsid w:val="005A383E"/>
    <w:rsid w:val="005A49EE"/>
    <w:rsid w:val="005A5158"/>
    <w:rsid w:val="005A5CAE"/>
    <w:rsid w:val="005B1850"/>
    <w:rsid w:val="005B19D7"/>
    <w:rsid w:val="005B20ED"/>
    <w:rsid w:val="005B29A2"/>
    <w:rsid w:val="005B5B44"/>
    <w:rsid w:val="005C1052"/>
    <w:rsid w:val="005C3A9B"/>
    <w:rsid w:val="005C3FA5"/>
    <w:rsid w:val="005C5BC9"/>
    <w:rsid w:val="005D0F48"/>
    <w:rsid w:val="005D1E15"/>
    <w:rsid w:val="005D4F89"/>
    <w:rsid w:val="005D518C"/>
    <w:rsid w:val="005D7C65"/>
    <w:rsid w:val="005E2EC2"/>
    <w:rsid w:val="005E3281"/>
    <w:rsid w:val="005E33C9"/>
    <w:rsid w:val="005F0438"/>
    <w:rsid w:val="005F2365"/>
    <w:rsid w:val="005F69F3"/>
    <w:rsid w:val="006018A8"/>
    <w:rsid w:val="00603A2C"/>
    <w:rsid w:val="00605793"/>
    <w:rsid w:val="00606D94"/>
    <w:rsid w:val="006126CF"/>
    <w:rsid w:val="00612D7B"/>
    <w:rsid w:val="006169F1"/>
    <w:rsid w:val="00620D50"/>
    <w:rsid w:val="0062294D"/>
    <w:rsid w:val="006269B3"/>
    <w:rsid w:val="006275F8"/>
    <w:rsid w:val="00635041"/>
    <w:rsid w:val="00637E7A"/>
    <w:rsid w:val="0064057D"/>
    <w:rsid w:val="00642E41"/>
    <w:rsid w:val="00644A90"/>
    <w:rsid w:val="006459CB"/>
    <w:rsid w:val="00645BFA"/>
    <w:rsid w:val="0064622E"/>
    <w:rsid w:val="00650E88"/>
    <w:rsid w:val="00651A18"/>
    <w:rsid w:val="00653483"/>
    <w:rsid w:val="006540C2"/>
    <w:rsid w:val="00654750"/>
    <w:rsid w:val="0065486E"/>
    <w:rsid w:val="00655795"/>
    <w:rsid w:val="006606D8"/>
    <w:rsid w:val="006638D2"/>
    <w:rsid w:val="00664847"/>
    <w:rsid w:val="006671D7"/>
    <w:rsid w:val="00670D72"/>
    <w:rsid w:val="006713F8"/>
    <w:rsid w:val="00672FC0"/>
    <w:rsid w:val="00674506"/>
    <w:rsid w:val="0068348E"/>
    <w:rsid w:val="00683FDA"/>
    <w:rsid w:val="00685FD8"/>
    <w:rsid w:val="006869A7"/>
    <w:rsid w:val="00687A30"/>
    <w:rsid w:val="006920DD"/>
    <w:rsid w:val="006920F8"/>
    <w:rsid w:val="00695AA8"/>
    <w:rsid w:val="00697C88"/>
    <w:rsid w:val="006A3B44"/>
    <w:rsid w:val="006B6EDA"/>
    <w:rsid w:val="006B7E9C"/>
    <w:rsid w:val="006C0D22"/>
    <w:rsid w:val="006C1D9A"/>
    <w:rsid w:val="006C2A83"/>
    <w:rsid w:val="006C3B18"/>
    <w:rsid w:val="006C3F19"/>
    <w:rsid w:val="006C4082"/>
    <w:rsid w:val="006C4B59"/>
    <w:rsid w:val="006D0C62"/>
    <w:rsid w:val="006D1A03"/>
    <w:rsid w:val="006D581C"/>
    <w:rsid w:val="006D77C8"/>
    <w:rsid w:val="006E0036"/>
    <w:rsid w:val="006E32E7"/>
    <w:rsid w:val="006E4073"/>
    <w:rsid w:val="006E4B35"/>
    <w:rsid w:val="006E60A3"/>
    <w:rsid w:val="006E6B97"/>
    <w:rsid w:val="006F5689"/>
    <w:rsid w:val="006F56E7"/>
    <w:rsid w:val="006F580B"/>
    <w:rsid w:val="006F60B8"/>
    <w:rsid w:val="006F7116"/>
    <w:rsid w:val="007005AE"/>
    <w:rsid w:val="00705EF5"/>
    <w:rsid w:val="0070798B"/>
    <w:rsid w:val="0071082C"/>
    <w:rsid w:val="00716293"/>
    <w:rsid w:val="00721448"/>
    <w:rsid w:val="00721A63"/>
    <w:rsid w:val="007257E8"/>
    <w:rsid w:val="007266C3"/>
    <w:rsid w:val="00726E68"/>
    <w:rsid w:val="0073374F"/>
    <w:rsid w:val="00735856"/>
    <w:rsid w:val="00740F45"/>
    <w:rsid w:val="00741498"/>
    <w:rsid w:val="0074160C"/>
    <w:rsid w:val="0074263B"/>
    <w:rsid w:val="0074308B"/>
    <w:rsid w:val="00743697"/>
    <w:rsid w:val="0074750C"/>
    <w:rsid w:val="00750C22"/>
    <w:rsid w:val="00753865"/>
    <w:rsid w:val="0076283E"/>
    <w:rsid w:val="00762E56"/>
    <w:rsid w:val="00763580"/>
    <w:rsid w:val="00765810"/>
    <w:rsid w:val="007704F8"/>
    <w:rsid w:val="007706C9"/>
    <w:rsid w:val="00771317"/>
    <w:rsid w:val="00772F60"/>
    <w:rsid w:val="00773304"/>
    <w:rsid w:val="00795774"/>
    <w:rsid w:val="007A0128"/>
    <w:rsid w:val="007A6AF4"/>
    <w:rsid w:val="007A711A"/>
    <w:rsid w:val="007B0FB8"/>
    <w:rsid w:val="007B35E7"/>
    <w:rsid w:val="007B36D5"/>
    <w:rsid w:val="007B3F15"/>
    <w:rsid w:val="007B6140"/>
    <w:rsid w:val="007C10C4"/>
    <w:rsid w:val="007C17E4"/>
    <w:rsid w:val="007C1A36"/>
    <w:rsid w:val="007C210B"/>
    <w:rsid w:val="007C32BD"/>
    <w:rsid w:val="007C6E82"/>
    <w:rsid w:val="007C7395"/>
    <w:rsid w:val="007D2C86"/>
    <w:rsid w:val="007D577C"/>
    <w:rsid w:val="007E2516"/>
    <w:rsid w:val="007E2673"/>
    <w:rsid w:val="007E2FC6"/>
    <w:rsid w:val="007E3D28"/>
    <w:rsid w:val="007E4D06"/>
    <w:rsid w:val="007E79AE"/>
    <w:rsid w:val="007F0567"/>
    <w:rsid w:val="007F3806"/>
    <w:rsid w:val="007F4678"/>
    <w:rsid w:val="007F69B9"/>
    <w:rsid w:val="008015B1"/>
    <w:rsid w:val="008033DA"/>
    <w:rsid w:val="0080497F"/>
    <w:rsid w:val="00805BC3"/>
    <w:rsid w:val="00807AE3"/>
    <w:rsid w:val="008121AF"/>
    <w:rsid w:val="00813052"/>
    <w:rsid w:val="00813F73"/>
    <w:rsid w:val="00815817"/>
    <w:rsid w:val="008169A7"/>
    <w:rsid w:val="00820F56"/>
    <w:rsid w:val="008219B9"/>
    <w:rsid w:val="00826F14"/>
    <w:rsid w:val="00827D7B"/>
    <w:rsid w:val="00830E63"/>
    <w:rsid w:val="00842299"/>
    <w:rsid w:val="00843188"/>
    <w:rsid w:val="00843FB6"/>
    <w:rsid w:val="008457DC"/>
    <w:rsid w:val="00845955"/>
    <w:rsid w:val="00845B8D"/>
    <w:rsid w:val="00845F4E"/>
    <w:rsid w:val="00846534"/>
    <w:rsid w:val="00847A51"/>
    <w:rsid w:val="008530FE"/>
    <w:rsid w:val="00855A1E"/>
    <w:rsid w:val="008565A1"/>
    <w:rsid w:val="008577CA"/>
    <w:rsid w:val="00857DED"/>
    <w:rsid w:val="00861013"/>
    <w:rsid w:val="0086145B"/>
    <w:rsid w:val="008615F1"/>
    <w:rsid w:val="00862341"/>
    <w:rsid w:val="00862C5E"/>
    <w:rsid w:val="008678C4"/>
    <w:rsid w:val="008700E9"/>
    <w:rsid w:val="00871A08"/>
    <w:rsid w:val="008739F6"/>
    <w:rsid w:val="00892822"/>
    <w:rsid w:val="00893328"/>
    <w:rsid w:val="00894893"/>
    <w:rsid w:val="00894A20"/>
    <w:rsid w:val="00895395"/>
    <w:rsid w:val="008A33CD"/>
    <w:rsid w:val="008A3F6D"/>
    <w:rsid w:val="008A43F7"/>
    <w:rsid w:val="008B081D"/>
    <w:rsid w:val="008B0999"/>
    <w:rsid w:val="008B31ED"/>
    <w:rsid w:val="008B583B"/>
    <w:rsid w:val="008C0BFC"/>
    <w:rsid w:val="008C15E8"/>
    <w:rsid w:val="008C2863"/>
    <w:rsid w:val="008C660D"/>
    <w:rsid w:val="008C6AF6"/>
    <w:rsid w:val="008D0767"/>
    <w:rsid w:val="008D12F6"/>
    <w:rsid w:val="008D2FF0"/>
    <w:rsid w:val="008D5E0C"/>
    <w:rsid w:val="008E09A4"/>
    <w:rsid w:val="008E2152"/>
    <w:rsid w:val="008E3334"/>
    <w:rsid w:val="008E4999"/>
    <w:rsid w:val="008E4B52"/>
    <w:rsid w:val="008E5A22"/>
    <w:rsid w:val="008E5C6F"/>
    <w:rsid w:val="008E615E"/>
    <w:rsid w:val="008F0B63"/>
    <w:rsid w:val="008F0B75"/>
    <w:rsid w:val="008F2DFD"/>
    <w:rsid w:val="008F2E93"/>
    <w:rsid w:val="008F3B2E"/>
    <w:rsid w:val="008F616C"/>
    <w:rsid w:val="008F7122"/>
    <w:rsid w:val="0090062B"/>
    <w:rsid w:val="009009BF"/>
    <w:rsid w:val="00900AD9"/>
    <w:rsid w:val="009046D4"/>
    <w:rsid w:val="009047BD"/>
    <w:rsid w:val="00907970"/>
    <w:rsid w:val="009079CF"/>
    <w:rsid w:val="00907FE7"/>
    <w:rsid w:val="00911C7C"/>
    <w:rsid w:val="00912CF7"/>
    <w:rsid w:val="009134A2"/>
    <w:rsid w:val="00914407"/>
    <w:rsid w:val="00917421"/>
    <w:rsid w:val="00917454"/>
    <w:rsid w:val="0092042D"/>
    <w:rsid w:val="00923164"/>
    <w:rsid w:val="009237BF"/>
    <w:rsid w:val="00923F60"/>
    <w:rsid w:val="00926BDD"/>
    <w:rsid w:val="00933AFC"/>
    <w:rsid w:val="00933C71"/>
    <w:rsid w:val="00934D74"/>
    <w:rsid w:val="009357BF"/>
    <w:rsid w:val="00936FAC"/>
    <w:rsid w:val="009370BA"/>
    <w:rsid w:val="009406D8"/>
    <w:rsid w:val="0094388D"/>
    <w:rsid w:val="0094413E"/>
    <w:rsid w:val="009458EF"/>
    <w:rsid w:val="0095257E"/>
    <w:rsid w:val="00954E0B"/>
    <w:rsid w:val="00955C78"/>
    <w:rsid w:val="009561EB"/>
    <w:rsid w:val="0095661E"/>
    <w:rsid w:val="009612E0"/>
    <w:rsid w:val="009648E3"/>
    <w:rsid w:val="009650D6"/>
    <w:rsid w:val="00965AAE"/>
    <w:rsid w:val="009711CB"/>
    <w:rsid w:val="009732B1"/>
    <w:rsid w:val="0097638E"/>
    <w:rsid w:val="00981A48"/>
    <w:rsid w:val="00981CC8"/>
    <w:rsid w:val="009830D9"/>
    <w:rsid w:val="00983938"/>
    <w:rsid w:val="009860C1"/>
    <w:rsid w:val="00991317"/>
    <w:rsid w:val="009927C6"/>
    <w:rsid w:val="00994026"/>
    <w:rsid w:val="009952C2"/>
    <w:rsid w:val="009961E2"/>
    <w:rsid w:val="00997995"/>
    <w:rsid w:val="009A0F9A"/>
    <w:rsid w:val="009A16AF"/>
    <w:rsid w:val="009A3591"/>
    <w:rsid w:val="009A3AD3"/>
    <w:rsid w:val="009A715F"/>
    <w:rsid w:val="009B137A"/>
    <w:rsid w:val="009B17E7"/>
    <w:rsid w:val="009B64E4"/>
    <w:rsid w:val="009B72D1"/>
    <w:rsid w:val="009C1773"/>
    <w:rsid w:val="009C29AB"/>
    <w:rsid w:val="009C55B5"/>
    <w:rsid w:val="009C68A8"/>
    <w:rsid w:val="009D12AA"/>
    <w:rsid w:val="009D1B9C"/>
    <w:rsid w:val="009D356C"/>
    <w:rsid w:val="009D62A3"/>
    <w:rsid w:val="009D7AAE"/>
    <w:rsid w:val="009D7DE7"/>
    <w:rsid w:val="009E134F"/>
    <w:rsid w:val="009E1978"/>
    <w:rsid w:val="009E7588"/>
    <w:rsid w:val="009F07EC"/>
    <w:rsid w:val="009F0961"/>
    <w:rsid w:val="009F2D54"/>
    <w:rsid w:val="009F387E"/>
    <w:rsid w:val="009F5AA6"/>
    <w:rsid w:val="009F6F57"/>
    <w:rsid w:val="009F7F9D"/>
    <w:rsid w:val="00A0003F"/>
    <w:rsid w:val="00A0070F"/>
    <w:rsid w:val="00A00C13"/>
    <w:rsid w:val="00A00C99"/>
    <w:rsid w:val="00A019E5"/>
    <w:rsid w:val="00A025D8"/>
    <w:rsid w:val="00A06543"/>
    <w:rsid w:val="00A0780C"/>
    <w:rsid w:val="00A07C1B"/>
    <w:rsid w:val="00A1523A"/>
    <w:rsid w:val="00A16954"/>
    <w:rsid w:val="00A2270E"/>
    <w:rsid w:val="00A22FF5"/>
    <w:rsid w:val="00A23DD1"/>
    <w:rsid w:val="00A2555D"/>
    <w:rsid w:val="00A26D01"/>
    <w:rsid w:val="00A33C93"/>
    <w:rsid w:val="00A34E34"/>
    <w:rsid w:val="00A410BA"/>
    <w:rsid w:val="00A41F00"/>
    <w:rsid w:val="00A50941"/>
    <w:rsid w:val="00A53085"/>
    <w:rsid w:val="00A54246"/>
    <w:rsid w:val="00A57144"/>
    <w:rsid w:val="00A6036F"/>
    <w:rsid w:val="00A67213"/>
    <w:rsid w:val="00A67F1C"/>
    <w:rsid w:val="00A7356E"/>
    <w:rsid w:val="00A759DF"/>
    <w:rsid w:val="00A850AD"/>
    <w:rsid w:val="00A86338"/>
    <w:rsid w:val="00A900C8"/>
    <w:rsid w:val="00A928C8"/>
    <w:rsid w:val="00A92A96"/>
    <w:rsid w:val="00A9670B"/>
    <w:rsid w:val="00AA1D59"/>
    <w:rsid w:val="00AA21C9"/>
    <w:rsid w:val="00AA24B1"/>
    <w:rsid w:val="00AA3E1A"/>
    <w:rsid w:val="00AA5788"/>
    <w:rsid w:val="00AA5902"/>
    <w:rsid w:val="00AA6A65"/>
    <w:rsid w:val="00AA7CFF"/>
    <w:rsid w:val="00AB44C5"/>
    <w:rsid w:val="00AB4E71"/>
    <w:rsid w:val="00AB5C73"/>
    <w:rsid w:val="00AB6800"/>
    <w:rsid w:val="00AB7115"/>
    <w:rsid w:val="00AB760F"/>
    <w:rsid w:val="00AC0ED3"/>
    <w:rsid w:val="00AC21B6"/>
    <w:rsid w:val="00AC2EEE"/>
    <w:rsid w:val="00AC4574"/>
    <w:rsid w:val="00AD2AD1"/>
    <w:rsid w:val="00AD3A96"/>
    <w:rsid w:val="00AD5667"/>
    <w:rsid w:val="00AD7132"/>
    <w:rsid w:val="00AD779C"/>
    <w:rsid w:val="00AE1D1D"/>
    <w:rsid w:val="00AE6157"/>
    <w:rsid w:val="00AF0C4F"/>
    <w:rsid w:val="00AF10BE"/>
    <w:rsid w:val="00AF1BB8"/>
    <w:rsid w:val="00AF1E3A"/>
    <w:rsid w:val="00AF23CF"/>
    <w:rsid w:val="00AF4E66"/>
    <w:rsid w:val="00AF7E05"/>
    <w:rsid w:val="00B05439"/>
    <w:rsid w:val="00B07B65"/>
    <w:rsid w:val="00B11511"/>
    <w:rsid w:val="00B11C8A"/>
    <w:rsid w:val="00B128C1"/>
    <w:rsid w:val="00B16FC9"/>
    <w:rsid w:val="00B23AFB"/>
    <w:rsid w:val="00B33481"/>
    <w:rsid w:val="00B33712"/>
    <w:rsid w:val="00B34606"/>
    <w:rsid w:val="00B35789"/>
    <w:rsid w:val="00B360CB"/>
    <w:rsid w:val="00B37FED"/>
    <w:rsid w:val="00B40B0C"/>
    <w:rsid w:val="00B43B07"/>
    <w:rsid w:val="00B475D9"/>
    <w:rsid w:val="00B51001"/>
    <w:rsid w:val="00B5114A"/>
    <w:rsid w:val="00B52BFC"/>
    <w:rsid w:val="00B5790F"/>
    <w:rsid w:val="00B6191E"/>
    <w:rsid w:val="00B61A6E"/>
    <w:rsid w:val="00B655DE"/>
    <w:rsid w:val="00B66902"/>
    <w:rsid w:val="00B669B1"/>
    <w:rsid w:val="00B74355"/>
    <w:rsid w:val="00B76342"/>
    <w:rsid w:val="00B770DD"/>
    <w:rsid w:val="00B7756E"/>
    <w:rsid w:val="00B80419"/>
    <w:rsid w:val="00B8169D"/>
    <w:rsid w:val="00B832AF"/>
    <w:rsid w:val="00B86905"/>
    <w:rsid w:val="00B86FA0"/>
    <w:rsid w:val="00B905EA"/>
    <w:rsid w:val="00B926AF"/>
    <w:rsid w:val="00B93CBD"/>
    <w:rsid w:val="00B9454D"/>
    <w:rsid w:val="00B95D85"/>
    <w:rsid w:val="00B9715A"/>
    <w:rsid w:val="00BA0AA4"/>
    <w:rsid w:val="00BA24C5"/>
    <w:rsid w:val="00BB31AE"/>
    <w:rsid w:val="00BB3389"/>
    <w:rsid w:val="00BB4C7C"/>
    <w:rsid w:val="00BC16E0"/>
    <w:rsid w:val="00BC454D"/>
    <w:rsid w:val="00BC6747"/>
    <w:rsid w:val="00BD4B79"/>
    <w:rsid w:val="00BE34A5"/>
    <w:rsid w:val="00BE5A71"/>
    <w:rsid w:val="00BE6EA5"/>
    <w:rsid w:val="00BE6ECA"/>
    <w:rsid w:val="00BF0D50"/>
    <w:rsid w:val="00BF300C"/>
    <w:rsid w:val="00BF3165"/>
    <w:rsid w:val="00BF73D0"/>
    <w:rsid w:val="00C02A11"/>
    <w:rsid w:val="00C038E2"/>
    <w:rsid w:val="00C07CFF"/>
    <w:rsid w:val="00C13602"/>
    <w:rsid w:val="00C17DEB"/>
    <w:rsid w:val="00C20FFB"/>
    <w:rsid w:val="00C21EE1"/>
    <w:rsid w:val="00C22613"/>
    <w:rsid w:val="00C2364B"/>
    <w:rsid w:val="00C251B7"/>
    <w:rsid w:val="00C270AD"/>
    <w:rsid w:val="00C27CDD"/>
    <w:rsid w:val="00C323B5"/>
    <w:rsid w:val="00C33371"/>
    <w:rsid w:val="00C33833"/>
    <w:rsid w:val="00C33D8A"/>
    <w:rsid w:val="00C352BF"/>
    <w:rsid w:val="00C41922"/>
    <w:rsid w:val="00C42686"/>
    <w:rsid w:val="00C44F0E"/>
    <w:rsid w:val="00C45DCE"/>
    <w:rsid w:val="00C4690C"/>
    <w:rsid w:val="00C476E6"/>
    <w:rsid w:val="00C47D30"/>
    <w:rsid w:val="00C5238D"/>
    <w:rsid w:val="00C523A6"/>
    <w:rsid w:val="00C529B5"/>
    <w:rsid w:val="00C538EB"/>
    <w:rsid w:val="00C67CF5"/>
    <w:rsid w:val="00C73450"/>
    <w:rsid w:val="00C7381C"/>
    <w:rsid w:val="00C765A4"/>
    <w:rsid w:val="00C81028"/>
    <w:rsid w:val="00C81F18"/>
    <w:rsid w:val="00C8265D"/>
    <w:rsid w:val="00C84009"/>
    <w:rsid w:val="00C85051"/>
    <w:rsid w:val="00C90358"/>
    <w:rsid w:val="00C90779"/>
    <w:rsid w:val="00C919DA"/>
    <w:rsid w:val="00C95C9F"/>
    <w:rsid w:val="00CA0F01"/>
    <w:rsid w:val="00CA1878"/>
    <w:rsid w:val="00CA220B"/>
    <w:rsid w:val="00CA5291"/>
    <w:rsid w:val="00CA5682"/>
    <w:rsid w:val="00CB0BBF"/>
    <w:rsid w:val="00CB1550"/>
    <w:rsid w:val="00CB1B30"/>
    <w:rsid w:val="00CB3936"/>
    <w:rsid w:val="00CB5F7A"/>
    <w:rsid w:val="00CB692E"/>
    <w:rsid w:val="00CC2DCE"/>
    <w:rsid w:val="00CD5727"/>
    <w:rsid w:val="00CD622F"/>
    <w:rsid w:val="00CD69F2"/>
    <w:rsid w:val="00CD6E1C"/>
    <w:rsid w:val="00CD7633"/>
    <w:rsid w:val="00CE0D45"/>
    <w:rsid w:val="00CE13F9"/>
    <w:rsid w:val="00CE3901"/>
    <w:rsid w:val="00CF02C9"/>
    <w:rsid w:val="00CF44CA"/>
    <w:rsid w:val="00CF4978"/>
    <w:rsid w:val="00CF5B18"/>
    <w:rsid w:val="00CF6DAC"/>
    <w:rsid w:val="00CF7634"/>
    <w:rsid w:val="00D00948"/>
    <w:rsid w:val="00D027C5"/>
    <w:rsid w:val="00D03884"/>
    <w:rsid w:val="00D04AB0"/>
    <w:rsid w:val="00D06A1D"/>
    <w:rsid w:val="00D106A7"/>
    <w:rsid w:val="00D1240D"/>
    <w:rsid w:val="00D127C0"/>
    <w:rsid w:val="00D12EDE"/>
    <w:rsid w:val="00D13405"/>
    <w:rsid w:val="00D1648F"/>
    <w:rsid w:val="00D17097"/>
    <w:rsid w:val="00D2094C"/>
    <w:rsid w:val="00D20AF5"/>
    <w:rsid w:val="00D23206"/>
    <w:rsid w:val="00D243ED"/>
    <w:rsid w:val="00D32B06"/>
    <w:rsid w:val="00D3386A"/>
    <w:rsid w:val="00D34BE7"/>
    <w:rsid w:val="00D34EA2"/>
    <w:rsid w:val="00D35A25"/>
    <w:rsid w:val="00D36254"/>
    <w:rsid w:val="00D36905"/>
    <w:rsid w:val="00D376DA"/>
    <w:rsid w:val="00D417F3"/>
    <w:rsid w:val="00D41BB7"/>
    <w:rsid w:val="00D45E44"/>
    <w:rsid w:val="00D4637F"/>
    <w:rsid w:val="00D51F53"/>
    <w:rsid w:val="00D536AE"/>
    <w:rsid w:val="00D53931"/>
    <w:rsid w:val="00D550BE"/>
    <w:rsid w:val="00D56869"/>
    <w:rsid w:val="00D56FF5"/>
    <w:rsid w:val="00D606F9"/>
    <w:rsid w:val="00D60BE5"/>
    <w:rsid w:val="00D6471C"/>
    <w:rsid w:val="00D64C87"/>
    <w:rsid w:val="00D65F39"/>
    <w:rsid w:val="00D71567"/>
    <w:rsid w:val="00D72199"/>
    <w:rsid w:val="00D81D84"/>
    <w:rsid w:val="00D82F66"/>
    <w:rsid w:val="00D871F0"/>
    <w:rsid w:val="00D90EE1"/>
    <w:rsid w:val="00D91021"/>
    <w:rsid w:val="00D91D53"/>
    <w:rsid w:val="00D93CCC"/>
    <w:rsid w:val="00D96C49"/>
    <w:rsid w:val="00DA1FD1"/>
    <w:rsid w:val="00DA33B3"/>
    <w:rsid w:val="00DA3626"/>
    <w:rsid w:val="00DA3EDD"/>
    <w:rsid w:val="00DA661B"/>
    <w:rsid w:val="00DA6C09"/>
    <w:rsid w:val="00DB15C5"/>
    <w:rsid w:val="00DB4A3E"/>
    <w:rsid w:val="00DB4FA9"/>
    <w:rsid w:val="00DB67BE"/>
    <w:rsid w:val="00DC02EF"/>
    <w:rsid w:val="00DD5D84"/>
    <w:rsid w:val="00DD69C5"/>
    <w:rsid w:val="00DD7036"/>
    <w:rsid w:val="00DE0062"/>
    <w:rsid w:val="00DE2711"/>
    <w:rsid w:val="00DE5D02"/>
    <w:rsid w:val="00DE7A05"/>
    <w:rsid w:val="00DF04F2"/>
    <w:rsid w:val="00DF0778"/>
    <w:rsid w:val="00DF2632"/>
    <w:rsid w:val="00DF3DDF"/>
    <w:rsid w:val="00DF412E"/>
    <w:rsid w:val="00DF4168"/>
    <w:rsid w:val="00DF7C6F"/>
    <w:rsid w:val="00E011AD"/>
    <w:rsid w:val="00E033E0"/>
    <w:rsid w:val="00E05410"/>
    <w:rsid w:val="00E06FE1"/>
    <w:rsid w:val="00E071F6"/>
    <w:rsid w:val="00E10B57"/>
    <w:rsid w:val="00E10FDD"/>
    <w:rsid w:val="00E11BA0"/>
    <w:rsid w:val="00E12E23"/>
    <w:rsid w:val="00E1351C"/>
    <w:rsid w:val="00E14BBC"/>
    <w:rsid w:val="00E15523"/>
    <w:rsid w:val="00E260DA"/>
    <w:rsid w:val="00E277E5"/>
    <w:rsid w:val="00E30F96"/>
    <w:rsid w:val="00E31EDB"/>
    <w:rsid w:val="00E31FCF"/>
    <w:rsid w:val="00E32DE5"/>
    <w:rsid w:val="00E35813"/>
    <w:rsid w:val="00E35EB6"/>
    <w:rsid w:val="00E373C8"/>
    <w:rsid w:val="00E402CB"/>
    <w:rsid w:val="00E4204C"/>
    <w:rsid w:val="00E42E0F"/>
    <w:rsid w:val="00E430B8"/>
    <w:rsid w:val="00E44232"/>
    <w:rsid w:val="00E44A61"/>
    <w:rsid w:val="00E5052F"/>
    <w:rsid w:val="00E52D22"/>
    <w:rsid w:val="00E5384A"/>
    <w:rsid w:val="00E538DA"/>
    <w:rsid w:val="00E53AA6"/>
    <w:rsid w:val="00E542C4"/>
    <w:rsid w:val="00E54D9B"/>
    <w:rsid w:val="00E5568D"/>
    <w:rsid w:val="00E603F6"/>
    <w:rsid w:val="00E65368"/>
    <w:rsid w:val="00E664E5"/>
    <w:rsid w:val="00E668BB"/>
    <w:rsid w:val="00E675C0"/>
    <w:rsid w:val="00E70FBD"/>
    <w:rsid w:val="00E7423C"/>
    <w:rsid w:val="00E7538A"/>
    <w:rsid w:val="00E769FC"/>
    <w:rsid w:val="00E771B8"/>
    <w:rsid w:val="00E77700"/>
    <w:rsid w:val="00E77CEC"/>
    <w:rsid w:val="00E82692"/>
    <w:rsid w:val="00E82AAF"/>
    <w:rsid w:val="00E83E94"/>
    <w:rsid w:val="00E842AF"/>
    <w:rsid w:val="00E85AE1"/>
    <w:rsid w:val="00E9054E"/>
    <w:rsid w:val="00E94903"/>
    <w:rsid w:val="00EA1FF7"/>
    <w:rsid w:val="00EA3264"/>
    <w:rsid w:val="00EA5BA6"/>
    <w:rsid w:val="00EA6422"/>
    <w:rsid w:val="00EB02F6"/>
    <w:rsid w:val="00EB160C"/>
    <w:rsid w:val="00EB1F2D"/>
    <w:rsid w:val="00EB23D5"/>
    <w:rsid w:val="00EB559C"/>
    <w:rsid w:val="00EB5D16"/>
    <w:rsid w:val="00EC2D69"/>
    <w:rsid w:val="00EC6962"/>
    <w:rsid w:val="00ED59C6"/>
    <w:rsid w:val="00ED7581"/>
    <w:rsid w:val="00EE09A6"/>
    <w:rsid w:val="00EE1592"/>
    <w:rsid w:val="00EE3866"/>
    <w:rsid w:val="00EE562C"/>
    <w:rsid w:val="00EE7452"/>
    <w:rsid w:val="00EF11C7"/>
    <w:rsid w:val="00EF2018"/>
    <w:rsid w:val="00EF20F3"/>
    <w:rsid w:val="00EF21E3"/>
    <w:rsid w:val="00EF278C"/>
    <w:rsid w:val="00F047E7"/>
    <w:rsid w:val="00F05366"/>
    <w:rsid w:val="00F075E3"/>
    <w:rsid w:val="00F07922"/>
    <w:rsid w:val="00F07C65"/>
    <w:rsid w:val="00F104D3"/>
    <w:rsid w:val="00F16101"/>
    <w:rsid w:val="00F20CC9"/>
    <w:rsid w:val="00F20E74"/>
    <w:rsid w:val="00F21670"/>
    <w:rsid w:val="00F216B8"/>
    <w:rsid w:val="00F25A22"/>
    <w:rsid w:val="00F2732D"/>
    <w:rsid w:val="00F276F0"/>
    <w:rsid w:val="00F30F3F"/>
    <w:rsid w:val="00F319BA"/>
    <w:rsid w:val="00F324F0"/>
    <w:rsid w:val="00F331FC"/>
    <w:rsid w:val="00F373ED"/>
    <w:rsid w:val="00F43B3B"/>
    <w:rsid w:val="00F46512"/>
    <w:rsid w:val="00F46AC5"/>
    <w:rsid w:val="00F46AE4"/>
    <w:rsid w:val="00F4711D"/>
    <w:rsid w:val="00F5272C"/>
    <w:rsid w:val="00F52799"/>
    <w:rsid w:val="00F52C80"/>
    <w:rsid w:val="00F56E89"/>
    <w:rsid w:val="00F60F2B"/>
    <w:rsid w:val="00F62BDA"/>
    <w:rsid w:val="00F6565A"/>
    <w:rsid w:val="00F65785"/>
    <w:rsid w:val="00F710AD"/>
    <w:rsid w:val="00F73734"/>
    <w:rsid w:val="00F73FDA"/>
    <w:rsid w:val="00F75582"/>
    <w:rsid w:val="00F80CB6"/>
    <w:rsid w:val="00F9574D"/>
    <w:rsid w:val="00FA2828"/>
    <w:rsid w:val="00FA3231"/>
    <w:rsid w:val="00FA3548"/>
    <w:rsid w:val="00FA3708"/>
    <w:rsid w:val="00FA63C4"/>
    <w:rsid w:val="00FA63D7"/>
    <w:rsid w:val="00FA7D14"/>
    <w:rsid w:val="00FB0CFF"/>
    <w:rsid w:val="00FB27EE"/>
    <w:rsid w:val="00FB52F7"/>
    <w:rsid w:val="00FB598B"/>
    <w:rsid w:val="00FC02A7"/>
    <w:rsid w:val="00FC1E29"/>
    <w:rsid w:val="00FC2117"/>
    <w:rsid w:val="00FC2CB6"/>
    <w:rsid w:val="00FC329F"/>
    <w:rsid w:val="00FD0497"/>
    <w:rsid w:val="00FD1284"/>
    <w:rsid w:val="00FD3FB7"/>
    <w:rsid w:val="00FD6529"/>
    <w:rsid w:val="00FD6DA4"/>
    <w:rsid w:val="00FE0461"/>
    <w:rsid w:val="00FE1528"/>
    <w:rsid w:val="00FE1AA5"/>
    <w:rsid w:val="00FE4B19"/>
    <w:rsid w:val="00FE5F21"/>
    <w:rsid w:val="00FE78DA"/>
    <w:rsid w:val="00FF12CE"/>
    <w:rsid w:val="00FF1C0E"/>
    <w:rsid w:val="00FF25A6"/>
    <w:rsid w:val="00FF3086"/>
    <w:rsid w:val="00FF4A32"/>
    <w:rsid w:val="00FF4B82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27C00"/>
  <w15:docId w15:val="{4B3B155E-CEFE-46C1-B2CA-6E974471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581"/>
    <w:pPr>
      <w:keepNext/>
      <w:spacing w:after="0"/>
      <w:jc w:val="right"/>
      <w:outlineLvl w:val="0"/>
    </w:pPr>
    <w:rPr>
      <w:rFonts w:ascii="Segoe UI" w:hAnsi="Segoe UI" w:cs="Segoe UI"/>
      <w:b/>
      <w:bCs/>
      <w:color w:val="FF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4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64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64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642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64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0798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yperlink">
    <w:name w:val="Hyperlink"/>
    <w:uiPriority w:val="99"/>
    <w:unhideWhenUsed/>
    <w:rsid w:val="009D62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5842"/>
    <w:pPr>
      <w:ind w:left="720"/>
      <w:contextualSpacing/>
    </w:pPr>
  </w:style>
  <w:style w:type="paragraph" w:styleId="NoSpacing">
    <w:name w:val="No Spacing"/>
    <w:uiPriority w:val="1"/>
    <w:qFormat/>
    <w:rsid w:val="00075842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5502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5021"/>
    <w:rPr>
      <w:rFonts w:eastAsiaTheme="minorHAnsi" w:cstheme="minorBidi"/>
      <w:sz w:val="22"/>
      <w:szCs w:val="21"/>
    </w:rPr>
  </w:style>
  <w:style w:type="character" w:customStyle="1" w:styleId="detail">
    <w:name w:val="detail"/>
    <w:basedOn w:val="DefaultParagraphFont"/>
    <w:rsid w:val="00BE6EA5"/>
  </w:style>
  <w:style w:type="character" w:customStyle="1" w:styleId="street-address">
    <w:name w:val="street-address"/>
    <w:basedOn w:val="DefaultParagraphFont"/>
    <w:rsid w:val="00BE6EA5"/>
  </w:style>
  <w:style w:type="character" w:customStyle="1" w:styleId="locality">
    <w:name w:val="locality"/>
    <w:basedOn w:val="DefaultParagraphFont"/>
    <w:rsid w:val="00BE6EA5"/>
  </w:style>
  <w:style w:type="character" w:customStyle="1" w:styleId="is-hidden-mobile">
    <w:name w:val="is-hidden-mobile"/>
    <w:basedOn w:val="DefaultParagraphFont"/>
    <w:rsid w:val="00BE6EA5"/>
  </w:style>
  <w:style w:type="paragraph" w:styleId="NormalWeb">
    <w:name w:val="Normal (Web)"/>
    <w:basedOn w:val="Normal"/>
    <w:uiPriority w:val="99"/>
    <w:semiHidden/>
    <w:unhideWhenUsed/>
    <w:rsid w:val="00EA3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A3264"/>
  </w:style>
  <w:style w:type="character" w:styleId="UnresolvedMention">
    <w:name w:val="Unresolved Mention"/>
    <w:basedOn w:val="DefaultParagraphFont"/>
    <w:uiPriority w:val="99"/>
    <w:semiHidden/>
    <w:unhideWhenUsed/>
    <w:rsid w:val="00C95C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61EB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50581"/>
    <w:rPr>
      <w:rFonts w:ascii="Segoe UI" w:hAnsi="Segoe UI" w:cs="Segoe UI"/>
      <w:b/>
      <w:bCs/>
      <w:color w:val="FF0000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018A8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018A8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20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oom.us/j/92436305619?pwd=QnRqVWFva1lwUUF5RHhBeVI0YUVzQT09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tthew.s.perry1@mass.gov%2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92436305619?pwd=QnRqVWFva1lwUUF5RHhBeVI0YUVzQT09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tthew.s.perry1@mass.gov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olemenakos\Desktop\Stewardship\Stewardship%20Agend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1" ma:contentTypeDescription="Create a new document." ma:contentTypeScope="" ma:versionID="0ad67c24f64892f06d7a97e8d9512146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9dccf2a0812ba7a187a9e8899064af1d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15A44B-5F6F-400D-ABA2-BA2A22BDAC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FC51C8-9FAD-4141-89EE-F5DF373A9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8C56CA-DABE-4553-8A87-2C0019D624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336B68-6E92-4E64-AB1E-749A1B88D2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Stewardship Agenda Template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798</CharactersWithSpaces>
  <SharedDoc>false</SharedDoc>
  <HLinks>
    <vt:vector size="6" baseType="variant">
      <vt:variant>
        <vt:i4>2621454</vt:i4>
      </vt:variant>
      <vt:variant>
        <vt:i4>0</vt:i4>
      </vt:variant>
      <vt:variant>
        <vt:i4>0</vt:i4>
      </vt:variant>
      <vt:variant>
        <vt:i4>5</vt:i4>
      </vt:variant>
      <vt:variant>
        <vt:lpwstr>mailto:Agatha.summons@state.ma.us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gpolemenakos</dc:creator>
  <cp:keywords/>
  <dc:description/>
  <cp:lastModifiedBy>Perry, Matthew S (DCR)</cp:lastModifiedBy>
  <cp:revision>4</cp:revision>
  <cp:lastPrinted>2023-06-02T11:58:00Z</cp:lastPrinted>
  <dcterms:created xsi:type="dcterms:W3CDTF">2023-11-21T15:01:00Z</dcterms:created>
  <dcterms:modified xsi:type="dcterms:W3CDTF">2023-11-21T15:02:00Z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</Properties>
</file>