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072627" w:rsidRDefault="00EA6422" w:rsidP="00446CA7">
      <w:pPr>
        <w:spacing w:after="0"/>
        <w:jc w:val="center"/>
        <w:rPr>
          <w:rFonts w:ascii="Gill Sans MT" w:hAnsi="Gill Sans MT" w:cs="Cavolini"/>
          <w:b/>
          <w:sz w:val="40"/>
          <w:szCs w:val="40"/>
        </w:rPr>
      </w:pPr>
      <w:r w:rsidRPr="00072627">
        <w:rPr>
          <w:rFonts w:ascii="Gill Sans MT" w:hAnsi="Gill Sans MT" w:cs="Cavolini"/>
          <w:b/>
          <w:sz w:val="40"/>
          <w:szCs w:val="40"/>
        </w:rPr>
        <w:t>Stewardship Council</w:t>
      </w:r>
    </w:p>
    <w:p w14:paraId="529BDCD3" w14:textId="5F322014" w:rsidR="00EA6422" w:rsidRPr="00072627" w:rsidRDefault="00072627" w:rsidP="00446CA7">
      <w:pPr>
        <w:spacing w:after="0"/>
        <w:jc w:val="center"/>
        <w:rPr>
          <w:rFonts w:ascii="Gill Sans MT" w:hAnsi="Gill Sans MT" w:cs="Cavolini"/>
          <w:b/>
          <w:sz w:val="40"/>
          <w:szCs w:val="40"/>
        </w:rPr>
      </w:pPr>
      <w:r w:rsidRPr="00072627">
        <w:rPr>
          <w:rFonts w:ascii="Gill Sans MT" w:hAnsi="Gill Sans MT" w:cs="Cavolini"/>
          <w:b/>
          <w:sz w:val="40"/>
          <w:szCs w:val="40"/>
        </w:rPr>
        <w:t>Finance</w:t>
      </w:r>
      <w:r w:rsidR="00D0690C">
        <w:rPr>
          <w:rFonts w:ascii="Gill Sans MT" w:hAnsi="Gill Sans MT" w:cs="Cavolini"/>
          <w:b/>
          <w:sz w:val="40"/>
          <w:szCs w:val="40"/>
        </w:rPr>
        <w:t xml:space="preserve"> Committee</w:t>
      </w:r>
      <w:r w:rsidR="00DA3626" w:rsidRPr="00072627">
        <w:rPr>
          <w:rFonts w:ascii="Gill Sans MT" w:hAnsi="Gill Sans MT" w:cs="Cavolini"/>
          <w:b/>
          <w:sz w:val="40"/>
          <w:szCs w:val="40"/>
        </w:rPr>
        <w:t xml:space="preserve"> </w:t>
      </w:r>
      <w:r w:rsidR="00EA6422" w:rsidRPr="00072627">
        <w:rPr>
          <w:rFonts w:ascii="Gill Sans MT" w:hAnsi="Gill Sans MT" w:cs="Cavolini"/>
          <w:b/>
          <w:sz w:val="40"/>
          <w:szCs w:val="40"/>
        </w:rPr>
        <w:t>Meeting</w:t>
      </w:r>
    </w:p>
    <w:p w14:paraId="2484573A" w14:textId="1BB90055" w:rsidR="00F9574D" w:rsidRPr="009E1978" w:rsidRDefault="004D57D5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Thursday</w:t>
      </w:r>
      <w:r w:rsidR="00C07EFF">
        <w:rPr>
          <w:rFonts w:ascii="Segoe UI" w:hAnsi="Segoe UI" w:cs="Segoe UI"/>
          <w:b/>
        </w:rPr>
        <w:t>,</w:t>
      </w:r>
      <w:r>
        <w:rPr>
          <w:rFonts w:ascii="Segoe UI" w:hAnsi="Segoe UI" w:cs="Segoe UI"/>
          <w:b/>
        </w:rPr>
        <w:t xml:space="preserve"> December 7,</w:t>
      </w:r>
      <w:r w:rsidR="00740F45">
        <w:rPr>
          <w:rFonts w:ascii="Segoe UI" w:hAnsi="Segoe UI" w:cs="Segoe UI"/>
          <w:b/>
        </w:rPr>
        <w:t xml:space="preserve"> 2023</w:t>
      </w:r>
      <w:r w:rsidR="000657A2">
        <w:rPr>
          <w:rFonts w:ascii="Segoe UI" w:hAnsi="Segoe UI" w:cs="Segoe UI"/>
          <w:b/>
        </w:rPr>
        <w:t xml:space="preserve"> </w:t>
      </w:r>
      <w:r w:rsidR="00C13CBB">
        <w:rPr>
          <w:rFonts w:ascii="Segoe UI" w:hAnsi="Segoe UI" w:cs="Segoe UI"/>
          <w:b/>
        </w:rPr>
        <w:t>–</w:t>
      </w:r>
      <w:r w:rsidR="000657A2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4</w:t>
      </w:r>
      <w:r w:rsidR="00C13CBB">
        <w:rPr>
          <w:rFonts w:ascii="Segoe UI" w:hAnsi="Segoe UI" w:cs="Segoe UI"/>
          <w:b/>
        </w:rPr>
        <w:t>:00 PM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 xml:space="preserve">Conducted via </w:t>
      </w:r>
      <w:proofErr w:type="gramStart"/>
      <w:r w:rsidRPr="009E1978">
        <w:rPr>
          <w:rFonts w:ascii="Segoe UI" w:hAnsi="Segoe UI" w:cs="Segoe UI"/>
        </w:rPr>
        <w:t>videoconference</w:t>
      </w:r>
      <w:proofErr w:type="gramEnd"/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740AA1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Gill Sans Nova" w:hAnsi="Gill Sans Nova" w:cs="Cavolini"/>
          <w:b/>
          <w:sz w:val="40"/>
          <w:szCs w:val="40"/>
        </w:rPr>
      </w:pPr>
      <w:r w:rsidRPr="00740AA1">
        <w:rPr>
          <w:rFonts w:ascii="Gill Sans Nova" w:hAnsi="Gill Sans Nova" w:cs="Cavolini"/>
          <w:b/>
          <w:sz w:val="40"/>
          <w:szCs w:val="40"/>
        </w:rPr>
        <w:t>Agenda</w:t>
      </w:r>
    </w:p>
    <w:p w14:paraId="5C36E05C" w14:textId="6F052E84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1980"/>
      </w:tblGrid>
      <w:tr w:rsidR="00A0070F" w:rsidRPr="00BF0D50" w14:paraId="6D184286" w14:textId="77777777" w:rsidTr="00066E92">
        <w:trPr>
          <w:trHeight w:val="640"/>
        </w:trPr>
        <w:tc>
          <w:tcPr>
            <w:tcW w:w="746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066E92">
        <w:tc>
          <w:tcPr>
            <w:tcW w:w="746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980" w:type="dxa"/>
          </w:tcPr>
          <w:p w14:paraId="4C49281E" w14:textId="137E21A1" w:rsidR="00374564" w:rsidRPr="00E06FE1" w:rsidRDefault="004D57D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  <w:r w:rsidR="00C13CBB">
              <w:rPr>
                <w:rFonts w:ascii="Segoe UI" w:hAnsi="Segoe UI" w:cs="Segoe UI"/>
              </w:rPr>
              <w:t>:00</w:t>
            </w:r>
            <w:r w:rsidR="00E603F6">
              <w:rPr>
                <w:rFonts w:ascii="Segoe UI" w:hAnsi="Segoe UI" w:cs="Segoe UI"/>
              </w:rPr>
              <w:t xml:space="preserve"> </w:t>
            </w:r>
            <w:r w:rsidR="00C13CBB">
              <w:rPr>
                <w:rFonts w:ascii="Segoe UI" w:hAnsi="Segoe UI" w:cs="Segoe UI"/>
              </w:rPr>
              <w:t>P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C13CBB" w:rsidRPr="00BF0D50" w14:paraId="28E0C6D8" w14:textId="77777777" w:rsidTr="00066E92">
        <w:tc>
          <w:tcPr>
            <w:tcW w:w="7465" w:type="dxa"/>
          </w:tcPr>
          <w:p w14:paraId="4876BE16" w14:textId="015BC31D" w:rsidR="00C13CBB" w:rsidRDefault="00C13CBB" w:rsidP="00E603F6">
            <w:pPr>
              <w:pStyle w:val="ListParagraph"/>
              <w:numPr>
                <w:ilvl w:val="0"/>
                <w:numId w:val="31"/>
              </w:numPr>
            </w:pPr>
            <w:r>
              <w:t>Approval of Minutes</w:t>
            </w:r>
          </w:p>
        </w:tc>
        <w:tc>
          <w:tcPr>
            <w:tcW w:w="1980" w:type="dxa"/>
          </w:tcPr>
          <w:p w14:paraId="0E67381F" w14:textId="7CA50A3E" w:rsidR="00C13CBB" w:rsidRDefault="004D57D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  <w:r w:rsidR="00C13CBB">
              <w:rPr>
                <w:rFonts w:ascii="Segoe UI" w:hAnsi="Segoe UI" w:cs="Segoe UI"/>
              </w:rPr>
              <w:t>:05 PM</w:t>
            </w:r>
          </w:p>
        </w:tc>
      </w:tr>
      <w:tr w:rsidR="00A0070F" w:rsidRPr="00BF0D50" w14:paraId="1040270F" w14:textId="77777777" w:rsidTr="00066E92">
        <w:tc>
          <w:tcPr>
            <w:tcW w:w="7465" w:type="dxa"/>
          </w:tcPr>
          <w:p w14:paraId="35CE6A13" w14:textId="77777777" w:rsidR="00F519B8" w:rsidRPr="00F519B8" w:rsidRDefault="00C13CBB" w:rsidP="00F519B8">
            <w:pPr>
              <w:pStyle w:val="ListParagraph"/>
              <w:numPr>
                <w:ilvl w:val="0"/>
                <w:numId w:val="31"/>
              </w:numPr>
              <w:rPr>
                <w:rStyle w:val="cf01"/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t>Discussion</w:t>
            </w:r>
            <w:r w:rsidR="004D57D5">
              <w:t xml:space="preserve"> of Capital Budget</w:t>
            </w:r>
            <w:r>
              <w:t xml:space="preserve"> with </w:t>
            </w:r>
            <w:r w:rsidR="004D57D5">
              <w:t>Patrice Kish</w:t>
            </w:r>
            <w:r w:rsidRPr="00C13CBB">
              <w:rPr>
                <w:rFonts w:asciiTheme="minorHAnsi" w:hAnsiTheme="minorHAnsi" w:cstheme="minorHAnsi"/>
              </w:rPr>
              <w:t xml:space="preserve">, </w:t>
            </w:r>
            <w:r w:rsidR="004D57D5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Chief of Planning and Engineering at DCR</w:t>
            </w:r>
          </w:p>
          <w:p w14:paraId="10BA0709" w14:textId="43EE6518" w:rsidR="00F519B8" w:rsidRPr="00F519B8" w:rsidRDefault="00F519B8" w:rsidP="00F519B8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ab/>
              <w:t>-</w:t>
            </w:r>
            <w:r w:rsidRPr="00F519B8">
              <w:rPr>
                <w:rFonts w:asciiTheme="minorHAnsi" w:eastAsia="Times New Roman" w:hAnsiTheme="minorHAnsi" w:cstheme="minorHAnsi"/>
              </w:rPr>
              <w:t xml:space="preserve">Update on Capital Planning Consultant </w:t>
            </w:r>
          </w:p>
          <w:p w14:paraId="4BACA741" w14:textId="365D01E5" w:rsidR="00F519B8" w:rsidRPr="00F519B8" w:rsidRDefault="00F519B8" w:rsidP="00F519B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ab/>
            </w:r>
            <w:r>
              <w:rPr>
                <w:rFonts w:asciiTheme="minorHAnsi" w:eastAsia="Times New Roman" w:hAnsiTheme="minorHAnsi" w:cstheme="minorHAnsi"/>
              </w:rPr>
              <w:tab/>
              <w:t>-</w:t>
            </w:r>
            <w:r w:rsidRPr="00F519B8">
              <w:rPr>
                <w:rFonts w:asciiTheme="minorHAnsi" w:eastAsia="Times New Roman" w:hAnsiTheme="minorHAnsi" w:cstheme="minorHAnsi"/>
              </w:rPr>
              <w:t xml:space="preserve">Capital Budget Schedule/Timeline </w:t>
            </w:r>
          </w:p>
          <w:p w14:paraId="4802262D" w14:textId="10701186" w:rsidR="00F519B8" w:rsidRPr="0041773D" w:rsidRDefault="00F519B8" w:rsidP="00F519B8"/>
        </w:tc>
        <w:tc>
          <w:tcPr>
            <w:tcW w:w="1980" w:type="dxa"/>
          </w:tcPr>
          <w:p w14:paraId="55EA154E" w14:textId="1169E2B2" w:rsidR="00374564" w:rsidRPr="00E06FE1" w:rsidRDefault="00F519B8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  <w:r w:rsidR="000657A2">
              <w:rPr>
                <w:rFonts w:ascii="Segoe UI" w:hAnsi="Segoe UI" w:cs="Segoe UI"/>
              </w:rPr>
              <w:t>:</w:t>
            </w:r>
            <w:r w:rsidR="00C13CBB">
              <w:rPr>
                <w:rFonts w:ascii="Segoe UI" w:hAnsi="Segoe UI" w:cs="Segoe UI"/>
              </w:rPr>
              <w:t>10</w:t>
            </w:r>
            <w:r w:rsidR="00D91D53">
              <w:rPr>
                <w:rFonts w:ascii="Segoe UI" w:hAnsi="Segoe UI" w:cs="Segoe UI"/>
              </w:rPr>
              <w:t xml:space="preserve"> </w:t>
            </w:r>
            <w:r w:rsidR="00C13CBB">
              <w:rPr>
                <w:rFonts w:ascii="Segoe UI" w:hAnsi="Segoe UI" w:cs="Segoe UI"/>
              </w:rPr>
              <w:t>P</w:t>
            </w:r>
            <w:r w:rsidR="00D91D53">
              <w:rPr>
                <w:rFonts w:ascii="Segoe UI" w:hAnsi="Segoe UI" w:cs="Segoe UI"/>
              </w:rPr>
              <w:t>M</w:t>
            </w:r>
          </w:p>
        </w:tc>
      </w:tr>
    </w:tbl>
    <w:p w14:paraId="71EA1BC4" w14:textId="3DE22808" w:rsidR="00290738" w:rsidRPr="00BF0D50" w:rsidRDefault="00F5272C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7ED2EC13">
                <wp:simplePos x="0" y="0"/>
                <wp:positionH relativeFrom="margin">
                  <wp:posOffset>-55418</wp:posOffset>
                </wp:positionH>
                <wp:positionV relativeFrom="paragraph">
                  <wp:posOffset>6061</wp:posOffset>
                </wp:positionV>
                <wp:extent cx="5978236" cy="4371109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236" cy="4371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8788" w14:textId="1CEC358A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D64CDA1" w14:textId="77777777" w:rsidR="00F519B8" w:rsidRPr="00F519B8" w:rsidRDefault="00F519B8" w:rsidP="00F519B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Topic: December 7, </w:t>
                            </w:r>
                            <w:proofErr w:type="gramStart"/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2023</w:t>
                            </w:r>
                            <w:proofErr w:type="gramEnd"/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meeting of the DCR Stewardship Council Finance Committee</w:t>
                            </w:r>
                          </w:p>
                          <w:p w14:paraId="3F3149D1" w14:textId="77777777" w:rsidR="00F519B8" w:rsidRPr="00F519B8" w:rsidRDefault="00F519B8" w:rsidP="00F519B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Time: Dec 7, </w:t>
                            </w:r>
                            <w:proofErr w:type="gramStart"/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2023</w:t>
                            </w:r>
                            <w:proofErr w:type="gramEnd"/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04:00 PM Eastern Time (US and Canada)</w:t>
                            </w:r>
                          </w:p>
                          <w:p w14:paraId="60E9B6D5" w14:textId="77777777" w:rsidR="00F519B8" w:rsidRPr="00F519B8" w:rsidRDefault="00F519B8" w:rsidP="00F519B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117F667" w14:textId="77777777" w:rsidR="00F519B8" w:rsidRPr="00F519B8" w:rsidRDefault="00F519B8" w:rsidP="00F519B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0F548BE9" w14:textId="77777777" w:rsidR="00F519B8" w:rsidRPr="00F519B8" w:rsidRDefault="00F519B8" w:rsidP="00F519B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https://zoom.us/j/97996225660?pwd=QTRUWWZJOTRJWm5GYXhkYkFwN2pHQT09</w:t>
                            </w:r>
                          </w:p>
                          <w:p w14:paraId="39882FDB" w14:textId="77777777" w:rsidR="00F519B8" w:rsidRPr="00F519B8" w:rsidRDefault="00F519B8" w:rsidP="00F519B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8A0AB1B" w14:textId="77777777" w:rsidR="00F519B8" w:rsidRPr="00F519B8" w:rsidRDefault="00F519B8" w:rsidP="00F519B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Meeting ID: 979 9622 5660</w:t>
                            </w:r>
                          </w:p>
                          <w:p w14:paraId="06D0F1FF" w14:textId="77777777" w:rsidR="00F519B8" w:rsidRPr="00F519B8" w:rsidRDefault="00F519B8" w:rsidP="00F519B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Passcode: 480026</w:t>
                            </w:r>
                          </w:p>
                          <w:p w14:paraId="2B7C005B" w14:textId="567AF28C" w:rsidR="00F519B8" w:rsidRPr="00F519B8" w:rsidRDefault="00F519B8" w:rsidP="00F519B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F26696A" w14:textId="77777777" w:rsidR="00F519B8" w:rsidRPr="00F519B8" w:rsidRDefault="00F519B8" w:rsidP="00F519B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0FA6F6DB" w14:textId="77777777" w:rsidR="00F519B8" w:rsidRPr="00F519B8" w:rsidRDefault="00F519B8" w:rsidP="00F519B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13092053325,,</w:t>
                            </w:r>
                            <w:proofErr w:type="gramEnd"/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97996225660#,,,,*480026# US</w:t>
                            </w:r>
                          </w:p>
                          <w:p w14:paraId="781EF59C" w14:textId="1358DFE4" w:rsidR="0094413E" w:rsidRDefault="00F519B8" w:rsidP="00F519B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13126266799,,</w:t>
                            </w:r>
                            <w:proofErr w:type="gramEnd"/>
                            <w:r w:rsidRPr="00F519B8">
                              <w:rPr>
                                <w:rFonts w:asciiTheme="minorHAnsi" w:eastAsia="Times New Roman" w:hAnsiTheme="minorHAnsi" w:cstheme="minorHAnsi"/>
                              </w:rPr>
                              <w:t>97996225660#,,,,*480026# US (Chicago)</w:t>
                            </w:r>
                          </w:p>
                          <w:p w14:paraId="76D7BFB8" w14:textId="4DE2ED34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B2CB5F" w14:textId="0730A91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0D2DBCC" w14:textId="64470D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DD9ECF9" w14:textId="0C64E566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73DF046" w14:textId="2DF27F17" w:rsidR="0094413E" w:rsidRPr="006713F8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6E9C08" w14:textId="4B363309" w:rsidR="00D53931" w:rsidRPr="00D0690C" w:rsidRDefault="00845955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Please contact </w:t>
                            </w:r>
                            <w:r w:rsidR="00072627"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Matt Perry at matthew.s.perry1@mass.gov</w:t>
                            </w:r>
                            <w:r w:rsidR="00066E92"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 for</w:t>
                            </w:r>
                            <w:r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 access</w:t>
                            </w:r>
                            <w:r w:rsidR="00685FD8"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ibility</w:t>
                            </w:r>
                            <w:r w:rsidR="00D1240D"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 information</w:t>
                            </w:r>
                            <w:r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6A2DAFD8" w14:textId="34E69C79" w:rsidR="00DE0062" w:rsidRPr="00583DDD" w:rsidRDefault="00DE0062" w:rsidP="00583DDD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.5pt;width:470.75pt;height:34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" stroked="f">
                <v:textbox>
                  <w:txbxContent>
                    <w:p w14:paraId="2AD08788" w14:textId="1CEC358A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D64CDA1" w14:textId="77777777" w:rsidR="00F519B8" w:rsidRPr="00F519B8" w:rsidRDefault="00F519B8" w:rsidP="00F519B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 xml:space="preserve">Topic: December 7, </w:t>
                      </w:r>
                      <w:proofErr w:type="gramStart"/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2023</w:t>
                      </w:r>
                      <w:proofErr w:type="gramEnd"/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 xml:space="preserve"> meeting of the DCR Stewardship Council Finance Committee</w:t>
                      </w:r>
                    </w:p>
                    <w:p w14:paraId="3F3149D1" w14:textId="77777777" w:rsidR="00F519B8" w:rsidRPr="00F519B8" w:rsidRDefault="00F519B8" w:rsidP="00F519B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 xml:space="preserve">Time: Dec 7, </w:t>
                      </w:r>
                      <w:proofErr w:type="gramStart"/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2023</w:t>
                      </w:r>
                      <w:proofErr w:type="gramEnd"/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 xml:space="preserve"> 04:00 PM Eastern Time (US and Canada)</w:t>
                      </w:r>
                    </w:p>
                    <w:p w14:paraId="60E9B6D5" w14:textId="77777777" w:rsidR="00F519B8" w:rsidRPr="00F519B8" w:rsidRDefault="00F519B8" w:rsidP="00F519B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117F667" w14:textId="77777777" w:rsidR="00F519B8" w:rsidRPr="00F519B8" w:rsidRDefault="00F519B8" w:rsidP="00F519B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0F548BE9" w14:textId="77777777" w:rsidR="00F519B8" w:rsidRPr="00F519B8" w:rsidRDefault="00F519B8" w:rsidP="00F519B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https://zoom.us/j/97996225660?pwd=QTRUWWZJOTRJWm5GYXhkYkFwN2pHQT09</w:t>
                      </w:r>
                    </w:p>
                    <w:p w14:paraId="39882FDB" w14:textId="77777777" w:rsidR="00F519B8" w:rsidRPr="00F519B8" w:rsidRDefault="00F519B8" w:rsidP="00F519B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8A0AB1B" w14:textId="77777777" w:rsidR="00F519B8" w:rsidRPr="00F519B8" w:rsidRDefault="00F519B8" w:rsidP="00F519B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Meeting ID: 979 9622 5660</w:t>
                      </w:r>
                    </w:p>
                    <w:p w14:paraId="06D0F1FF" w14:textId="77777777" w:rsidR="00F519B8" w:rsidRPr="00F519B8" w:rsidRDefault="00F519B8" w:rsidP="00F519B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Passcode: 480026</w:t>
                      </w:r>
                    </w:p>
                    <w:p w14:paraId="2B7C005B" w14:textId="567AF28C" w:rsidR="00F519B8" w:rsidRPr="00F519B8" w:rsidRDefault="00F519B8" w:rsidP="00F519B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F26696A" w14:textId="77777777" w:rsidR="00F519B8" w:rsidRPr="00F519B8" w:rsidRDefault="00F519B8" w:rsidP="00F519B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0FA6F6DB" w14:textId="77777777" w:rsidR="00F519B8" w:rsidRPr="00F519B8" w:rsidRDefault="00F519B8" w:rsidP="00F519B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13092053325,,</w:t>
                      </w:r>
                      <w:proofErr w:type="gramEnd"/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97996225660#,,,,*480026# US</w:t>
                      </w:r>
                    </w:p>
                    <w:p w14:paraId="781EF59C" w14:textId="1358DFE4" w:rsidR="0094413E" w:rsidRDefault="00F519B8" w:rsidP="00F519B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13126266799,,</w:t>
                      </w:r>
                      <w:proofErr w:type="gramEnd"/>
                      <w:r w:rsidRPr="00F519B8">
                        <w:rPr>
                          <w:rFonts w:asciiTheme="minorHAnsi" w:eastAsia="Times New Roman" w:hAnsiTheme="minorHAnsi" w:cstheme="minorHAnsi"/>
                        </w:rPr>
                        <w:t>97996225660#,,,,*480026# US (Chicago)</w:t>
                      </w:r>
                    </w:p>
                    <w:p w14:paraId="76D7BFB8" w14:textId="4DE2ED34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B2CB5F" w14:textId="0730A91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0D2DBCC" w14:textId="64470D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DD9ECF9" w14:textId="0C64E566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73DF046" w14:textId="2DF27F17" w:rsidR="0094413E" w:rsidRPr="006713F8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56E9C08" w14:textId="4B363309" w:rsidR="00D53931" w:rsidRPr="00D0690C" w:rsidRDefault="00845955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Please contact </w:t>
                      </w:r>
                      <w:r w:rsidR="00072627"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Matt Perry at matthew.s.perry1@mass.gov</w:t>
                      </w:r>
                      <w:r w:rsidR="00066E92"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 for</w:t>
                      </w:r>
                      <w:r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 access</w:t>
                      </w:r>
                      <w:r w:rsidR="00685FD8"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ibility</w:t>
                      </w:r>
                      <w:r w:rsidR="00D1240D"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 information</w:t>
                      </w:r>
                      <w:r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6A2DAFD8" w14:textId="34E69C79" w:rsidR="00DE0062" w:rsidRPr="00583DDD" w:rsidRDefault="00DE0062" w:rsidP="00583DDD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685F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333667C0" w:rsidR="00290738" w:rsidRPr="00685FD8" w:rsidRDefault="00166CD9" w:rsidP="00685FD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sectPr w:rsidR="00290738" w:rsidRPr="00685FD8" w:rsidSect="0026575B">
      <w:headerReference w:type="default" r:id="rId11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B75E" w14:textId="77777777" w:rsidR="001C229F" w:rsidRDefault="001C229F" w:rsidP="00EA6422">
      <w:pPr>
        <w:spacing w:after="0" w:line="240" w:lineRule="auto"/>
      </w:pPr>
      <w:r>
        <w:separator/>
      </w:r>
    </w:p>
  </w:endnote>
  <w:endnote w:type="continuationSeparator" w:id="0">
    <w:p w14:paraId="3833A325" w14:textId="77777777" w:rsidR="001C229F" w:rsidRDefault="001C229F" w:rsidP="00EA6422">
      <w:pPr>
        <w:spacing w:after="0" w:line="240" w:lineRule="auto"/>
      </w:pPr>
      <w:r>
        <w:continuationSeparator/>
      </w:r>
    </w:p>
  </w:endnote>
  <w:endnote w:type="continuationNotice" w:id="1">
    <w:p w14:paraId="066761B2" w14:textId="77777777" w:rsidR="001C229F" w:rsidRDefault="001C2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7FA1" w14:textId="77777777" w:rsidR="001C229F" w:rsidRDefault="001C229F" w:rsidP="00EA6422">
      <w:pPr>
        <w:spacing w:after="0" w:line="240" w:lineRule="auto"/>
      </w:pPr>
      <w:r>
        <w:separator/>
      </w:r>
    </w:p>
  </w:footnote>
  <w:footnote w:type="continuationSeparator" w:id="0">
    <w:p w14:paraId="104E0F40" w14:textId="77777777" w:rsidR="001C229F" w:rsidRDefault="001C229F" w:rsidP="00EA6422">
      <w:pPr>
        <w:spacing w:after="0" w:line="240" w:lineRule="auto"/>
      </w:pPr>
      <w:r>
        <w:continuationSeparator/>
      </w:r>
    </w:p>
  </w:footnote>
  <w:footnote w:type="continuationNotice" w:id="1">
    <w:p w14:paraId="62C52148" w14:textId="77777777" w:rsidR="001C229F" w:rsidRDefault="001C2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6389EFE8" w:rsidR="00EA6422" w:rsidRDefault="00D069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0B7314" wp14:editId="451AD505">
          <wp:simplePos x="0" y="0"/>
          <wp:positionH relativeFrom="column">
            <wp:posOffset>-214630</wp:posOffset>
          </wp:positionH>
          <wp:positionV relativeFrom="paragraph">
            <wp:posOffset>-135428</wp:posOffset>
          </wp:positionV>
          <wp:extent cx="1122218" cy="1442526"/>
          <wp:effectExtent l="0" t="0" r="0" b="0"/>
          <wp:wrapNone/>
          <wp:docPr id="180105841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05841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218" cy="1442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9358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B4231"/>
    <w:multiLevelType w:val="hybridMultilevel"/>
    <w:tmpl w:val="3670C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8"/>
  </w:num>
  <w:num w:numId="2" w16cid:durableId="1546991923">
    <w:abstractNumId w:val="11"/>
  </w:num>
  <w:num w:numId="3" w16cid:durableId="1460371019">
    <w:abstractNumId w:val="19"/>
  </w:num>
  <w:num w:numId="4" w16cid:durableId="118837836">
    <w:abstractNumId w:val="31"/>
  </w:num>
  <w:num w:numId="5" w16cid:durableId="757755889">
    <w:abstractNumId w:val="26"/>
  </w:num>
  <w:num w:numId="6" w16cid:durableId="1863670223">
    <w:abstractNumId w:val="1"/>
  </w:num>
  <w:num w:numId="7" w16cid:durableId="1346592663">
    <w:abstractNumId w:val="23"/>
  </w:num>
  <w:num w:numId="8" w16cid:durableId="2127038061">
    <w:abstractNumId w:val="2"/>
  </w:num>
  <w:num w:numId="9" w16cid:durableId="1303656780">
    <w:abstractNumId w:val="24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29"/>
  </w:num>
  <w:num w:numId="13" w16cid:durableId="1638492680">
    <w:abstractNumId w:val="14"/>
  </w:num>
  <w:num w:numId="14" w16cid:durableId="2082673043">
    <w:abstractNumId w:val="30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1"/>
  </w:num>
  <w:num w:numId="20" w16cid:durableId="145166243">
    <w:abstractNumId w:val="27"/>
  </w:num>
  <w:num w:numId="21" w16cid:durableId="243152684">
    <w:abstractNumId w:val="25"/>
  </w:num>
  <w:num w:numId="22" w16cid:durableId="1254123073">
    <w:abstractNumId w:val="4"/>
  </w:num>
  <w:num w:numId="23" w16cid:durableId="738208566">
    <w:abstractNumId w:val="16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2"/>
  </w:num>
  <w:num w:numId="29" w16cid:durableId="1894534232">
    <w:abstractNumId w:val="32"/>
  </w:num>
  <w:num w:numId="30" w16cid:durableId="55056888">
    <w:abstractNumId w:val="28"/>
  </w:num>
  <w:num w:numId="31" w16cid:durableId="188955700">
    <w:abstractNumId w:val="7"/>
  </w:num>
  <w:num w:numId="32" w16cid:durableId="1401949861">
    <w:abstractNumId w:val="17"/>
  </w:num>
  <w:num w:numId="33" w16cid:durableId="408355159">
    <w:abstractNumId w:val="6"/>
  </w:num>
  <w:num w:numId="34" w16cid:durableId="671178259">
    <w:abstractNumId w:val="22"/>
  </w:num>
  <w:num w:numId="35" w16cid:durableId="13332175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2627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229F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1F7DA9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DFC"/>
    <w:rsid w:val="004268BB"/>
    <w:rsid w:val="004303BD"/>
    <w:rsid w:val="00430769"/>
    <w:rsid w:val="004324AA"/>
    <w:rsid w:val="004336A0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6C7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57D5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263D7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77438"/>
    <w:rsid w:val="005818A0"/>
    <w:rsid w:val="00583DDD"/>
    <w:rsid w:val="005850FB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1CC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AA1"/>
    <w:rsid w:val="00740F45"/>
    <w:rsid w:val="00741498"/>
    <w:rsid w:val="0074160C"/>
    <w:rsid w:val="0074263B"/>
    <w:rsid w:val="0074308B"/>
    <w:rsid w:val="00743697"/>
    <w:rsid w:val="0074750C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1D4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4867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019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07EFF"/>
    <w:rsid w:val="00C13602"/>
    <w:rsid w:val="00C13CBB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127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90C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109A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19B8"/>
    <w:rsid w:val="00F5272C"/>
    <w:rsid w:val="00F52799"/>
    <w:rsid w:val="00F52C80"/>
    <w:rsid w:val="00F56E89"/>
    <w:rsid w:val="00F60F2B"/>
    <w:rsid w:val="00F62BDA"/>
    <w:rsid w:val="00F6565A"/>
    <w:rsid w:val="00F65785"/>
    <w:rsid w:val="00F73FDA"/>
    <w:rsid w:val="00F75582"/>
    <w:rsid w:val="00F80CB6"/>
    <w:rsid w:val="00F9574D"/>
    <w:rsid w:val="00FA2828"/>
    <w:rsid w:val="00FA3231"/>
    <w:rsid w:val="00FA3708"/>
    <w:rsid w:val="00FA63C4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  <w:style w:type="character" w:customStyle="1" w:styleId="cf01">
    <w:name w:val="cf01"/>
    <w:basedOn w:val="DefaultParagraphFont"/>
    <w:rsid w:val="00C13CBB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436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3</cp:revision>
  <cp:lastPrinted>2021-10-12T18:49:00Z</cp:lastPrinted>
  <dcterms:created xsi:type="dcterms:W3CDTF">2023-11-28T17:52:00Z</dcterms:created>
  <dcterms:modified xsi:type="dcterms:W3CDTF">2023-11-28T18:00:00Z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