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7"/>
        <w:ind w:left="2365" w:right="2366" w:firstLine="0"/>
        <w:jc w:val="center"/>
        <w:rPr>
          <w:b w:val="0"/>
          <w:bCs w:val="0"/>
        </w:rPr>
      </w:pPr>
      <w:bookmarkStart w:name="COMMONWEALTH OF MASSACHUSETTS" w:id="1"/>
      <w:bookmarkEnd w:id="1"/>
      <w:r>
        <w:rPr/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WE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SETTS</w:t>
      </w:r>
      <w:r>
        <w:rPr>
          <w:spacing w:val="0"/>
          <w:w w:val="100"/>
        </w:rPr>
        <w:t> </w:t>
      </w:r>
      <w:bookmarkStart w:name="DIVISION OF HEALTH PROFESSIONS LICENSURE" w:id="2"/>
      <w:bookmarkEnd w:id="2"/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ISION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ESSIO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Division Policy 15 – 01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ivision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Arial Unicode MS" w:hAnsi="Arial Unicode MS" w:cs="Arial Unicode MS" w:eastAsia="Arial Unicode MS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21" w:right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95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34"/>
              <w:ind w:left="92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spacing w:line="373" w:lineRule="exact"/>
              <w:ind w:left="92" w:right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940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0" w:right="62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</w:p>
          <w:p>
            <w:pPr>
              <w:pStyle w:val="TableParagraph"/>
              <w:ind w:left="80" w:right="286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80" w:right="3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dminist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80" w:right="13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usionists: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80" w:right="19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80" w:right="10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5148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0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Commissi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6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submit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tus.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1215" w:top="880" w:bottom="1400" w:left="860" w:right="860"/>
          <w:pgNumType w:start="1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7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"/>
              <w:ind w:left="80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impos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spond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tus.</w:t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Conditions,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ee’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" w:right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Conditions.</w:t>
            </w:r>
          </w:p>
        </w:tc>
      </w:tr>
      <w:tr>
        <w:trPr>
          <w:trHeight w:val="5707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5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40" w:val="left" w:leader="none"/>
              </w:tabs>
              <w:spacing w:before="70"/>
              <w:ind w:left="438" w:right="10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ind w:left="798" w:right="48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Conditions;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ind w:left="798" w:right="49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Conditions;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ind w:left="798" w:right="56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spacing w:line="207" w:lineRule="auto" w:before="30"/>
              <w:ind w:left="798" w:right="16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</w:p>
          <w:p>
            <w:pPr>
              <w:pStyle w:val="TableParagraph"/>
              <w:spacing w:before="48"/>
              <w:ind w:left="798" w:right="10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Conditions;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spacing w:line="378" w:lineRule="exact"/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spacing w:before="42"/>
              <w:ind w:left="798" w:right="53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98" w:val="left" w:leader="none"/>
              </w:tabs>
              <w:ind w:left="798" w:right="166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Conditions.</w:t>
            </w:r>
          </w:p>
        </w:tc>
      </w:tr>
      <w:tr>
        <w:trPr>
          <w:trHeight w:val="3226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4" w:lineRule="auto" w:before="34"/>
              <w:ind w:left="438" w:right="15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40" w:val="left" w:leader="none"/>
              </w:tabs>
              <w:ind w:left="438" w:right="60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15" w:top="900" w:bottom="1400" w:left="860" w:right="86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7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"/>
              <w:ind w:left="438" w:right="330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  <w:tr>
        <w:trPr>
          <w:trHeight w:val="12048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40" w:val="left" w:leader="none"/>
              </w:tabs>
              <w:spacing w:before="70"/>
              <w:ind w:left="438" w:right="10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98" w:val="left" w:leader="none"/>
              </w:tabs>
              <w:ind w:left="798" w:right="62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m;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98" w:val="left" w:leader="none"/>
              </w:tabs>
              <w:ind w:left="798" w:right="31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0" w:val="left" w:leader="none"/>
              </w:tabs>
              <w:ind w:left="438" w:right="19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40" w:val="left" w:leader="none"/>
              </w:tabs>
              <w:ind w:left="438" w:right="53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t: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98" w:val="left" w:leader="none"/>
              </w:tabs>
              <w:ind w:left="798" w:right="8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1518" w:val="left" w:leader="none"/>
              </w:tabs>
              <w:ind w:left="1518" w:right="10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1518" w:val="left" w:leader="none"/>
              </w:tabs>
              <w:ind w:left="1518" w:right="35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1518" w:val="left" w:leader="none"/>
              </w:tabs>
              <w:ind w:left="1518" w:right="65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98" w:val="left" w:leader="none"/>
              </w:tabs>
              <w:ind w:left="798" w:right="39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8" w:val="left" w:leader="none"/>
              </w:tabs>
              <w:ind w:left="438" w:right="4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98" w:val="left" w:leader="none"/>
              </w:tabs>
              <w:ind w:left="798" w:right="17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98" w:val="left" w:leader="none"/>
              </w:tabs>
              <w:ind w:left="798" w:right="28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800" w:val="left" w:leader="none"/>
              </w:tabs>
              <w:ind w:left="800" w:right="24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ind w:left="438" w:right="16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15" w:top="900" w:bottom="1400" w:left="860" w:right="86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95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Evalua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"/>
              <w:ind w:left="43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</w:tr>
      <w:tr>
        <w:trPr>
          <w:trHeight w:val="1284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38" w:right="3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itions.</w:t>
            </w:r>
          </w:p>
        </w:tc>
      </w:tr>
      <w:tr>
        <w:trPr>
          <w:trHeight w:val="7632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spacing w:before="70"/>
              <w:ind w:left="438" w:right="50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ind w:left="438" w:right="12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nts: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134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vision;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22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vits;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ind w:left="438" w:right="24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nts: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sults;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798" w:val="left" w:leader="none"/>
              </w:tabs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ind w:left="438" w:right="1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40" w:val="left" w:leader="none"/>
              </w:tabs>
              <w:ind w:left="438" w:right="10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15" w:top="900" w:bottom="1400" w:left="860" w:right="86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99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40" w:val="left" w:leader="none"/>
              </w:tabs>
              <w:spacing w:line="276" w:lineRule="exact" w:before="1"/>
              <w:ind w:left="438" w:right="38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40" w:val="left" w:leader="none"/>
              </w:tabs>
              <w:spacing w:line="276" w:lineRule="exact"/>
              <w:ind w:left="438" w:right="11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tus.</w:t>
            </w:r>
          </w:p>
        </w:tc>
      </w:tr>
      <w:tr>
        <w:trPr>
          <w:trHeight w:val="2664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40" w:val="left" w:leader="none"/>
              </w:tabs>
              <w:spacing w:before="70"/>
              <w:ind w:left="438" w:right="38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98" w:val="left" w:leader="none"/>
              </w:tabs>
              <w:ind w:left="798" w:right="26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798" w:val="left" w:leader="none"/>
              </w:tabs>
              <w:ind w:left="798" w:right="13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44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4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ailu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40" w:val="left" w:leader="none"/>
              </w:tabs>
              <w:spacing w:before="70"/>
              <w:ind w:left="438" w:right="10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llott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5118" w:val="left" w:leader="none"/>
              </w:tabs>
              <w:ind w:left="4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tabs>
                <w:tab w:pos="5118" w:val="left" w:leader="none"/>
              </w:tabs>
              <w:ind w:left="445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40" w:val="left" w:leader="none"/>
              </w:tabs>
              <w:ind w:left="438" w:right="36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15" w:top="900" w:bottom="1400" w:left="860" w:right="860"/>
        </w:sectPr>
      </w:pP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03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3" w:right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3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40" w:val="left" w:leader="none"/>
              </w:tabs>
              <w:spacing w:line="276" w:lineRule="exact" w:before="1"/>
              <w:ind w:left="438" w:right="27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98" w:val="left" w:leader="none"/>
              </w:tabs>
              <w:spacing w:line="273" w:lineRule="exact"/>
              <w:ind w:left="79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98" w:val="left" w:leader="none"/>
              </w:tabs>
              <w:ind w:left="798" w:right="44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98" w:val="left" w:leader="none"/>
              </w:tabs>
              <w:ind w:left="798" w:right="6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98" w:val="left" w:leader="none"/>
              </w:tabs>
              <w:ind w:left="798" w:right="54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40" w:val="left" w:leader="none"/>
              </w:tabs>
              <w:ind w:left="438" w:right="10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6804" w:hRule="exac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93" w:right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spacing w:before="70"/>
              <w:ind w:left="438" w:right="11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ommod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submitt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tion: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800" w:val="left" w:leader="none"/>
              </w:tabs>
              <w:ind w:left="800" w:right="30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Conditions;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800" w:val="left" w:leader="none"/>
              </w:tabs>
              <w:ind w:left="800" w:right="17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800" w:val="left" w:leader="none"/>
              </w:tabs>
              <w:ind w:left="800" w:right="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opinion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1518" w:val="left" w:leader="none"/>
              </w:tabs>
              <w:ind w:left="151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ondition;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1518" w:val="left" w:leader="none"/>
              </w:tabs>
              <w:ind w:left="1518" w:right="24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ssion;</w:t>
            </w:r>
          </w:p>
          <w:p>
            <w:pPr>
              <w:pStyle w:val="ListParagraph"/>
              <w:numPr>
                <w:ilvl w:val="2"/>
                <w:numId w:val="10"/>
              </w:numPr>
              <w:tabs>
                <w:tab w:pos="1518" w:val="left" w:leader="none"/>
              </w:tabs>
              <w:ind w:left="1518" w:right="21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Conditions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40" w:val="left" w:leader="none"/>
              </w:tabs>
              <w:ind w:left="438" w:right="39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.</w:t>
            </w:r>
          </w:p>
        </w:tc>
      </w:tr>
    </w:tbl>
    <w:sectPr>
      <w:pgSz w:w="12240" w:h="15840"/>
      <w:pgMar w:header="0" w:footer="1215" w:top="900" w:bottom="140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39999pt;margin-top:719.265442pt;width:424.19248pt;height:25.504974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isi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AU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FF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ORIN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NSUR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CONDI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6"/>
                    <w:szCs w:val="16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999878pt;margin-top:733.185425pt;width:48.49328pt;height:11.96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4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2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0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2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8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2017-04-05T12:30:09Z</dcterms:created>
  <dc:creator>Berg, Vita (DPH)</dc:creator>
  <dcterms:modified xsi:type="dcterms:W3CDTF">2017-04-05T12:30:09Z</dcterms:modified>
  <dc:title>COMMONWEALTH OF MASSACHUSETTS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2017-04-05T00:00:00Z</vt:filetime>
  </property>
</Properties>
</file>