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5"/>
        <w:ind w:left="10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ind w:left="828" w:right="0" w:hanging="72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before="58"/>
        <w:ind w:left="828" w:right="109" w:hanging="720"/>
        <w:jc w:val="left"/>
      </w:pPr>
      <w:r>
        <w:rPr/>
        <w:pict>
          <v:group style="position:absolute;margin-left:86.400002pt;margin-top:-375.296631pt;width:414pt;height:413.280006pt;mso-position-horizontal-relative:page;mso-position-vertical-relative:paragraph;z-index:-194" coordorigin="1728,-7506" coordsize="8280,8266">
            <v:shape style="position:absolute;left:1728;top:-7506;width:8280;height:7296" type="#_x0000_t75">
              <v:imagedata r:id="rId6" o:title=""/>
            </v:shape>
            <v:group style="position:absolute;left:6761;top:-1230;width:1807;height:1987" coordorigin="6761,-1230" coordsize="1807,1987">
              <v:shape style="position:absolute;left:6761;top:-1230;width:1807;height:1987" coordorigin="6761,-1230" coordsize="1807,1987" path="m8483,-1146l6763,745,6761,750,6763,755,6768,757,6773,755,8493,-1136,8483,-1146xe" filled="t" fillcolor="#000000" stroked="f">
                <v:path arrowok="t"/>
                <v:fill type="solid"/>
              </v:shape>
              <v:shape style="position:absolute;left:6761;top:-1230;width:1807;height:1987" coordorigin="6761,-1230" coordsize="1807,1987" path="m8549,-1163l8501,-1163,8506,-1160,8508,-1156,8506,-1151,8493,-1136,8532,-1100,8549,-1163xe" filled="t" fillcolor="#000000" stroked="f">
                <v:path arrowok="t"/>
                <v:fill type="solid"/>
              </v:shape>
              <v:shape style="position:absolute;left:6761;top:-1230;width:1807;height:1987" coordorigin="6761,-1230" coordsize="1807,1987" path="m8501,-1163l8496,-1160,8483,-1146,8493,-1136,8506,-1151,8508,-1156,8506,-1160,8501,-1163xe" filled="t" fillcolor="#000000" stroked="f">
                <v:path arrowok="t"/>
                <v:fill type="solid"/>
              </v:shape>
              <v:shape style="position:absolute;left:6761;top:-1230;width:1807;height:1987" coordorigin="6761,-1230" coordsize="1807,1987" path="m8568,-1230l8443,-1182,8483,-1146,8496,-1160,8501,-1163,8549,-1163,8568,-123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olumn.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013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0311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762" w:top="960" w:bottom="960" w:left="900" w:right="1620"/>
          <w:pgNumType w:start="1"/>
        </w:sectPr>
      </w:pP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before="58"/>
        <w:ind w:left="828" w:right="0" w:hanging="720"/>
        <w:jc w:val="left"/>
      </w:pPr>
      <w:r>
        <w:rPr/>
        <w:pict>
          <v:group style="position:absolute;margin-left:58.919998pt;margin-top:-349.376587pt;width:441.480001pt;height:338.88pt;mso-position-horizontal-relative:page;mso-position-vertical-relative:paragraph;z-index:-193" coordorigin="1178,-6988" coordsize="8830,6778">
            <v:shape style="position:absolute;left:1728;top:-6988;width:8280;height:6778" type="#_x0000_t75">
              <v:imagedata r:id="rId7" o:title=""/>
            </v:shape>
            <v:group style="position:absolute;left:1361;top:-4468;width:1987;height:1627" coordorigin="1361,-4468" coordsize="1987,1627">
              <v:shape style="position:absolute;left:1361;top:-4468;width:1987;height:1627" coordorigin="1361,-4468" coordsize="1987,1627" path="m3250,-4397l1363,-2852,1361,-2848,1363,-2843,1368,-2840,1373,-2843,3260,-4385,3250,-4397xe" filled="t" fillcolor="#000000" stroked="f">
                <v:path arrowok="t"/>
                <v:fill type="solid"/>
              </v:shape>
              <v:shape style="position:absolute;left:1361;top:-4468;width:1987;height:1627" coordorigin="1361,-4468" coordsize="1987,1627" path="m3323,-4412l3271,-4412,3276,-4410,3278,-4403,3276,-4398,3260,-4385,3293,-4345,3323,-4412xe" filled="t" fillcolor="#000000" stroked="f">
                <v:path arrowok="t"/>
                <v:fill type="solid"/>
              </v:shape>
              <v:shape style="position:absolute;left:1361;top:-4468;width:1987;height:1627" coordorigin="1361,-4468" coordsize="1987,1627" path="m3271,-4412l3266,-4410,3250,-4397,3260,-4385,3276,-4398,3278,-4403,3276,-4410,3271,-4412xe" filled="t" fillcolor="#000000" stroked="f">
                <v:path arrowok="t"/>
                <v:fill type="solid"/>
              </v:shape>
              <v:shape style="position:absolute;left:1361;top:-4468;width:1987;height:1627" coordorigin="1361,-4468" coordsize="1987,1627" path="m3348,-4468l3216,-4439,3250,-4397,3266,-4410,3271,-4412,3323,-4412,3348,-4468xe" filled="t" fillcolor="#000000" stroked="f">
                <v:path arrowok="t"/>
                <v:fill type="solid"/>
              </v:shape>
            </v:group>
            <v:group style="position:absolute;left:1181;top:-3028;width:2347;height:1807" coordorigin="1181,-3028" coordsize="2347,1807">
              <v:shape style="position:absolute;left:1181;top:-3028;width:2347;height:1807" coordorigin="1181,-3028" coordsize="2347,1807" path="m3428,-2960l1183,-1232,1181,-1228,1183,-1223,1188,-1220,1193,-1223,3438,-2948,3428,-2960xe" filled="t" fillcolor="#000000" stroked="f">
                <v:path arrowok="t"/>
                <v:fill type="solid"/>
              </v:shape>
              <v:shape style="position:absolute;left:1181;top:-3028;width:2347;height:1807" coordorigin="1181,-3028" coordsize="2347,1807" path="m3503,-2975l3449,-2975,3454,-2972,3456,-2965,3454,-2960,3438,-2948,3470,-2908,3503,-2975xe" filled="t" fillcolor="#000000" stroked="f">
                <v:path arrowok="t"/>
                <v:fill type="solid"/>
              </v:shape>
              <v:shape style="position:absolute;left:1181;top:-3028;width:2347;height:1807" coordorigin="1181,-3028" coordsize="2347,1807" path="m3449,-2975l3444,-2972,3428,-2960,3438,-2948,3454,-2960,3456,-2965,3454,-2972,3449,-2975xe" filled="t" fillcolor="#000000" stroked="f">
                <v:path arrowok="t"/>
                <v:fill type="solid"/>
              </v:shape>
              <v:shape style="position:absolute;left:1181;top:-3028;width:2347;height:1807" coordorigin="1181,-3028" coordsize="2347,1807" path="m3528,-3028l3396,-3001,3428,-2960,3444,-2972,3449,-2975,3503,-2975,3528,-302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ind w:left="828" w:right="0" w:hanging="72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list.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8" w:right="11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87.089774pt;height:100.3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before="58"/>
        <w:ind w:left="828" w:right="0" w:hanging="72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762" w:top="1220" w:bottom="960" w:left="900" w:right="1720"/>
        </w:sectPr>
      </w:pPr>
    </w:p>
    <w:p>
      <w:pPr>
        <w:pStyle w:val="BodyText"/>
        <w:spacing w:before="60"/>
        <w:ind w:right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</w:r>
    </w:p>
    <w:p>
      <w:pPr>
        <w:spacing w:before="8"/>
        <w:ind w:left="1548" w:right="113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3.740898pt;height:220.837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"/>
        </w:numPr>
        <w:tabs>
          <w:tab w:pos="1188" w:val="left" w:leader="none"/>
        </w:tabs>
        <w:spacing w:before="32"/>
        <w:ind w:left="1188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18" w:lineRule="exact"/>
        <w:ind w:left="118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188" w:val="left" w:leader="none"/>
        </w:tabs>
        <w:ind w:left="1188" w:right="0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58"/>
        <w:ind w:right="0"/>
        <w:jc w:val="left"/>
      </w:pPr>
      <w:r>
        <w:rPr/>
        <w:pict>
          <v:group style="position:absolute;margin-left:86.400002pt;margin-top:-337.616791pt;width:378pt;height:343.200002pt;mso-position-horizontal-relative:page;mso-position-vertical-relative:paragraph;z-index:-192" coordorigin="1728,-6752" coordsize="7560,6864">
            <v:shape style="position:absolute;left:1728;top:-6752;width:7560;height:6542" type="#_x0000_t75">
              <v:imagedata r:id="rId10" o:title=""/>
            </v:shape>
            <v:group style="position:absolute;left:6041;top:-1338;width:1807;height:1447" coordorigin="6041,-1338" coordsize="1807,1447">
              <v:shape style="position:absolute;left:6041;top:-1338;width:1807;height:1447" coordorigin="6041,-1338" coordsize="1807,1447" path="m7750,-1270l6043,95,6041,100,6043,107,6048,109,6053,107,7759,-1259,7750,-1270xe" filled="t" fillcolor="#000000" stroked="f">
                <v:path arrowok="t"/>
                <v:fill type="solid"/>
              </v:shape>
              <v:shape style="position:absolute;left:6041;top:-1338;width:1807;height:1447" coordorigin="6041,-1338" coordsize="1807,1447" path="m7823,-1283l7771,-1283,7776,-1280,7778,-1276,7774,-1271,7759,-1259,7793,-1218,7823,-1283xe" filled="t" fillcolor="#000000" stroked="f">
                <v:path arrowok="t"/>
                <v:fill type="solid"/>
              </v:shape>
              <v:shape style="position:absolute;left:6041;top:-1338;width:1807;height:1447" coordorigin="6041,-1338" coordsize="1807,1447" path="m7771,-1283l7766,-1283,7750,-1270,7759,-1259,7774,-1271,7778,-1276,7776,-1280,7771,-1283xe" filled="t" fillcolor="#000000" stroked="f">
                <v:path arrowok="t"/>
                <v:fill type="solid"/>
              </v:shape>
              <v:shape style="position:absolute;left:6041;top:-1338;width:1807;height:1447" coordorigin="6041,-1338" coordsize="1807,1447" path="m7848,-1338l7716,-1312,7750,-1270,7766,-1283,7823,-1283,7848,-133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762" w:top="940" w:bottom="960" w:left="9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840149pt;margin-top:742.88739pt;width:59.228614pt;height:14.00001pt;mso-position-horizontal-relative:page;mso-position-vertical-relative:page;z-index:-194" type="#_x0000_t202" filled="f" stroked="f">
          <v:textbox inset="0,0,0,0">
            <w:txbxContent>
              <w:p>
                <w:pPr>
                  <w:pStyle w:val="BodyText"/>
                  <w:spacing w:line="25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5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40004pt;margin-top:744.436523pt;width:71.770436pt;height:11.960008pt;mso-position-horizontal-relative:page;mso-position-vertical-relative:page;z-index:-193" type="#_x0000_t202" filled="f" stroked="f">
          <v:textbox inset="0,0,0,0">
            <w:txbxContent>
              <w:p>
                <w:pPr>
                  <w:spacing w:line="21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720"/>
        <w:jc w:val="righ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gmann</dc:creator>
  <dc:title>Microsoft Word - MATRIS_How to Delete Run Files.doc</dc:title>
  <dcterms:created xsi:type="dcterms:W3CDTF">2018-03-22T12:32:49Z</dcterms:created>
  <dcterms:modified xsi:type="dcterms:W3CDTF">2018-03-22T12:32:49Z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LastSaved">
    <vt:filetime>2018-03-22T00:00:00Z</vt:filetime>
  </property>
</Properties>
</file>