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48B644A9" w14:textId="77777777" w:rsidR="001D1299" w:rsidRPr="00ED2C12" w:rsidRDefault="001D1299" w:rsidP="001D1299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>Board of Registration of Dispensing Opticians Meeting</w:t>
      </w:r>
    </w:p>
    <w:p w14:paraId="1374F611" w14:textId="77777777" w:rsidR="001D1299" w:rsidRDefault="001D1299" w:rsidP="001D1299">
      <w:pPr>
        <w:jc w:val="center"/>
      </w:pPr>
    </w:p>
    <w:p w14:paraId="0910A885" w14:textId="346D79D3" w:rsidR="001D1299" w:rsidRDefault="001D1299" w:rsidP="001D1299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67449E">
        <w:t>August 2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Pr="00ED2C12">
        <w:rPr>
          <w:b/>
          <w:bCs/>
        </w:rPr>
        <w:t>Time:</w:t>
      </w:r>
      <w:r>
        <w:t xml:space="preserve"> </w:t>
      </w:r>
      <w:r w:rsidR="0016261B">
        <w:t>10</w:t>
      </w:r>
      <w:r>
        <w:t>:00 AM</w:t>
      </w:r>
      <w:r>
        <w:cr/>
      </w:r>
    </w:p>
    <w:p w14:paraId="5F1DAE96" w14:textId="77777777" w:rsidR="001D1299" w:rsidRPr="0034134D" w:rsidRDefault="001D1299" w:rsidP="001D1299">
      <w:pPr>
        <w:jc w:val="center"/>
      </w:pPr>
      <w:r w:rsidRPr="0034134D">
        <w:t xml:space="preserve">Cisco WebEx Meeting Information </w:t>
      </w:r>
    </w:p>
    <w:p w14:paraId="10BF9A25" w14:textId="77777777" w:rsidR="001D1299" w:rsidRPr="0034134D" w:rsidRDefault="001D1299" w:rsidP="001D1299">
      <w:pPr>
        <w:jc w:val="center"/>
        <w:rPr>
          <w:b/>
          <w:bCs/>
        </w:rPr>
      </w:pPr>
      <w:r w:rsidRPr="0034134D">
        <w:rPr>
          <w:b/>
          <w:bCs/>
        </w:rPr>
        <w:t xml:space="preserve">Join on your computer, mobile app or room </w:t>
      </w:r>
      <w:proofErr w:type="gramStart"/>
      <w:r w:rsidRPr="0034134D">
        <w:rPr>
          <w:b/>
          <w:bCs/>
        </w:rPr>
        <w:t>device</w:t>
      </w:r>
      <w:proofErr w:type="gramEnd"/>
      <w:r w:rsidRPr="0034134D">
        <w:rPr>
          <w:b/>
          <w:bCs/>
        </w:rPr>
        <w:t xml:space="preserve"> </w:t>
      </w:r>
    </w:p>
    <w:p w14:paraId="127D5F79" w14:textId="4E82773B" w:rsidR="002C055F" w:rsidRDefault="00E71DB2" w:rsidP="001D1299">
      <w:pPr>
        <w:jc w:val="center"/>
      </w:pPr>
      <w:hyperlink r:id="rId9" w:history="1">
        <w:r w:rsidR="002C055F" w:rsidRPr="00C37BDC">
          <w:rPr>
            <w:rStyle w:val="Hyperlink"/>
          </w:rPr>
          <w:t>https://eohhs.webex.com/eohhs/j.php?MTID=m397111b2af6277d7bf7e5b0867bdc5eb</w:t>
        </w:r>
      </w:hyperlink>
    </w:p>
    <w:p w14:paraId="27CD318B" w14:textId="3D876BB3" w:rsidR="001D1299" w:rsidRPr="0034134D" w:rsidRDefault="001D1299" w:rsidP="001D1299">
      <w:pPr>
        <w:jc w:val="center"/>
      </w:pPr>
      <w:r w:rsidRPr="0034134D">
        <w:t xml:space="preserve">Meeting Number: </w:t>
      </w:r>
      <w:r w:rsidR="002C055F" w:rsidRPr="002C055F">
        <w:t>2538 834 1220</w:t>
      </w:r>
    </w:p>
    <w:p w14:paraId="05F2720C" w14:textId="57505396" w:rsidR="001D1299" w:rsidRPr="0034134D" w:rsidRDefault="001D1299" w:rsidP="001D1299">
      <w:pPr>
        <w:jc w:val="center"/>
      </w:pPr>
      <w:r w:rsidRPr="0034134D">
        <w:t>Password:</w:t>
      </w:r>
      <w:r w:rsidR="002C055F" w:rsidRPr="002C055F">
        <w:t xml:space="preserve"> NmpiBRMp752</w:t>
      </w:r>
    </w:p>
    <w:p w14:paraId="410DF3F3" w14:textId="77777777" w:rsidR="001D1299" w:rsidRPr="0034134D" w:rsidRDefault="001D1299" w:rsidP="001D1299">
      <w:pPr>
        <w:jc w:val="center"/>
        <w:rPr>
          <w:b/>
          <w:bCs/>
        </w:rPr>
      </w:pPr>
      <w:r w:rsidRPr="0034134D">
        <w:rPr>
          <w:b/>
          <w:bCs/>
        </w:rPr>
        <w:t>Telephone Information (audio only)</w:t>
      </w:r>
    </w:p>
    <w:p w14:paraId="4F5496F4" w14:textId="77777777" w:rsidR="001D1299" w:rsidRPr="0034134D" w:rsidRDefault="001D1299" w:rsidP="001D1299">
      <w:pPr>
        <w:jc w:val="center"/>
      </w:pPr>
      <w:r w:rsidRPr="0034134D">
        <w:t>+1-617-315-0704 United States Toll (Boston) or+1-650-479-3208 United States Toll</w:t>
      </w:r>
    </w:p>
    <w:p w14:paraId="7AC24826" w14:textId="00976716" w:rsidR="001D1299" w:rsidRDefault="001D1299" w:rsidP="001D1299">
      <w:pPr>
        <w:jc w:val="center"/>
      </w:pPr>
      <w:r w:rsidRPr="0034134D">
        <w:t xml:space="preserve">Access Code: </w:t>
      </w:r>
      <w:r w:rsidR="002C055F" w:rsidRPr="002C055F">
        <w:t>2538 834 1220</w:t>
      </w:r>
    </w:p>
    <w:p w14:paraId="0A00F8CA" w14:textId="77777777" w:rsidR="004B155B" w:rsidRDefault="004B155B" w:rsidP="001D1299">
      <w:pPr>
        <w:rPr>
          <w:b/>
          <w:szCs w:val="24"/>
          <w:u w:val="single"/>
        </w:rPr>
      </w:pPr>
    </w:p>
    <w:p w14:paraId="31A343FD" w14:textId="77777777" w:rsidR="004D32D0" w:rsidRDefault="004D32D0" w:rsidP="001D12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Housekeeping</w:t>
      </w:r>
    </w:p>
    <w:p w14:paraId="0324D595" w14:textId="14DD935F" w:rsidR="004D32D0" w:rsidRDefault="004D32D0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Meeting Called to Order</w:t>
      </w:r>
    </w:p>
    <w:p w14:paraId="18E94E98" w14:textId="5F50A7A2" w:rsidR="004D32D0" w:rsidRDefault="004D32D0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Roll Call for Attendance</w:t>
      </w:r>
    </w:p>
    <w:p w14:paraId="766966CE" w14:textId="77777777" w:rsidR="004D32D0" w:rsidRDefault="004D32D0" w:rsidP="004D32D0">
      <w:pPr>
        <w:pStyle w:val="ListParagraph"/>
        <w:ind w:left="360"/>
        <w:rPr>
          <w:bCs/>
          <w:szCs w:val="24"/>
        </w:rPr>
      </w:pPr>
    </w:p>
    <w:p w14:paraId="5FF631B2" w14:textId="7502D3C7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Minutes</w:t>
      </w:r>
    </w:p>
    <w:p w14:paraId="3352377E" w14:textId="36D92B8A" w:rsidR="004D32D0" w:rsidRDefault="004D32D0" w:rsidP="004D32D0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Public Meeting Minutes from April 5, 2023</w:t>
      </w:r>
    </w:p>
    <w:p w14:paraId="1A2197EE" w14:textId="3196EE0C" w:rsidR="004D32D0" w:rsidRDefault="004D32D0" w:rsidP="004D32D0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Public Meeting Minutes from June 7, 2023</w:t>
      </w:r>
    </w:p>
    <w:p w14:paraId="07F1A85B" w14:textId="77777777" w:rsidR="004D32D0" w:rsidRDefault="004D32D0" w:rsidP="004D32D0">
      <w:pPr>
        <w:rPr>
          <w:bCs/>
          <w:szCs w:val="24"/>
        </w:rPr>
      </w:pPr>
    </w:p>
    <w:p w14:paraId="3E2CBA24" w14:textId="4B6D46CD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Business</w:t>
      </w:r>
    </w:p>
    <w:p w14:paraId="1066567F" w14:textId="0D575FF8" w:rsidR="004D32D0" w:rsidRDefault="004D32D0" w:rsidP="004D32D0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>Executive Director’s Report</w:t>
      </w:r>
    </w:p>
    <w:p w14:paraId="2E75270B" w14:textId="77777777" w:rsidR="004D32D0" w:rsidRPr="004D32D0" w:rsidRDefault="004D32D0" w:rsidP="004D32D0">
      <w:pPr>
        <w:pStyle w:val="ListParagraph"/>
        <w:numPr>
          <w:ilvl w:val="0"/>
          <w:numId w:val="17"/>
        </w:numPr>
        <w:rPr>
          <w:szCs w:val="24"/>
        </w:rPr>
      </w:pPr>
      <w:r w:rsidRPr="004D32D0">
        <w:rPr>
          <w:szCs w:val="24"/>
        </w:rPr>
        <w:t>Prosecutorial Discretion &amp; Alford Plea policies presentation (Jessica Uhing-Luedde)</w:t>
      </w:r>
    </w:p>
    <w:p w14:paraId="32EBB743" w14:textId="77777777" w:rsidR="004D32D0" w:rsidRPr="00E623E2" w:rsidRDefault="004D32D0" w:rsidP="004D32D0">
      <w:pPr>
        <w:pStyle w:val="NoSpacing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on Delegation of Authority re: Drafting Orders to Show Cause and Consent </w:t>
      </w:r>
      <w:r w:rsidRPr="00E623E2">
        <w:rPr>
          <w:rFonts w:ascii="Times New Roman" w:eastAsia="Times New Roman" w:hAnsi="Times New Roman" w:cs="Times New Roman"/>
          <w:sz w:val="24"/>
          <w:szCs w:val="24"/>
        </w:rPr>
        <w:t>Agreements to Board Counsel and the Prosecution Unit - VOTE</w:t>
      </w:r>
    </w:p>
    <w:p w14:paraId="17E2463B" w14:textId="77777777" w:rsidR="004D32D0" w:rsidRDefault="004D32D0" w:rsidP="004D32D0">
      <w:pPr>
        <w:pStyle w:val="NoSpacing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re: Standard Consent Agreement Terms - VOTE </w:t>
      </w:r>
    </w:p>
    <w:p w14:paraId="7EA8D80B" w14:textId="77777777" w:rsidR="004D32D0" w:rsidRPr="004D32D0" w:rsidRDefault="004D32D0" w:rsidP="004D32D0">
      <w:pPr>
        <w:pStyle w:val="ListParagraph"/>
        <w:ind w:left="1080"/>
        <w:rPr>
          <w:bCs/>
          <w:szCs w:val="24"/>
        </w:rPr>
      </w:pPr>
    </w:p>
    <w:p w14:paraId="09B3BBFD" w14:textId="5F7413B4" w:rsidR="001D1299" w:rsidRPr="00E739F0" w:rsidRDefault="001D1299" w:rsidP="001D1299">
      <w:pPr>
        <w:rPr>
          <w:b/>
          <w:szCs w:val="24"/>
          <w:u w:val="single"/>
        </w:rPr>
      </w:pPr>
      <w:r w:rsidRPr="00D41A53">
        <w:rPr>
          <w:b/>
          <w:szCs w:val="24"/>
          <w:u w:val="single"/>
        </w:rPr>
        <w:t>Application Review:</w:t>
      </w:r>
    </w:p>
    <w:p w14:paraId="4F3F8771" w14:textId="77E5A225" w:rsidR="001D1299" w:rsidRPr="00E623E2" w:rsidRDefault="0067449E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 w:rsidRPr="00E623E2">
        <w:rPr>
          <w:szCs w:val="24"/>
        </w:rPr>
        <w:t>Alison Moser</w:t>
      </w:r>
    </w:p>
    <w:p w14:paraId="754938AC" w14:textId="2E92CEED" w:rsidR="005843E0" w:rsidRPr="00E623E2" w:rsidRDefault="0067449E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 w:rsidRPr="00E623E2">
        <w:rPr>
          <w:szCs w:val="24"/>
        </w:rPr>
        <w:t>Elizabeth Hurley</w:t>
      </w:r>
    </w:p>
    <w:p w14:paraId="0B4FB135" w14:textId="36EECD36" w:rsidR="0034134D" w:rsidRPr="00E623E2" w:rsidRDefault="0067449E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proofErr w:type="spellStart"/>
      <w:r w:rsidRPr="00E623E2">
        <w:rPr>
          <w:szCs w:val="24"/>
        </w:rPr>
        <w:t>Ghenadie</w:t>
      </w:r>
      <w:proofErr w:type="spellEnd"/>
      <w:r w:rsidRPr="00E623E2">
        <w:rPr>
          <w:szCs w:val="24"/>
        </w:rPr>
        <w:t xml:space="preserve"> Manea</w:t>
      </w:r>
    </w:p>
    <w:p w14:paraId="54332F56" w14:textId="6BCE4197" w:rsidR="00F61888" w:rsidRPr="00E623E2" w:rsidRDefault="0067449E" w:rsidP="00E623E2">
      <w:pPr>
        <w:pStyle w:val="ListParagraph"/>
        <w:numPr>
          <w:ilvl w:val="0"/>
          <w:numId w:val="9"/>
        </w:numPr>
        <w:rPr>
          <w:b/>
          <w:bCs/>
          <w:szCs w:val="24"/>
          <w:u w:val="single"/>
        </w:rPr>
      </w:pPr>
      <w:r w:rsidRPr="00E623E2">
        <w:rPr>
          <w:szCs w:val="24"/>
        </w:rPr>
        <w:t>Kyle Kenneally</w:t>
      </w:r>
    </w:p>
    <w:p w14:paraId="62B7221C" w14:textId="7EDF2651" w:rsidR="0067449E" w:rsidRPr="00E623E2" w:rsidRDefault="0067449E" w:rsidP="00E623E2">
      <w:pPr>
        <w:pStyle w:val="ListParagraph"/>
        <w:numPr>
          <w:ilvl w:val="0"/>
          <w:numId w:val="9"/>
        </w:numPr>
        <w:rPr>
          <w:b/>
          <w:bCs/>
          <w:szCs w:val="24"/>
          <w:u w:val="single"/>
        </w:rPr>
      </w:pPr>
      <w:r w:rsidRPr="00E623E2">
        <w:rPr>
          <w:szCs w:val="24"/>
        </w:rPr>
        <w:t>Laura Campbell</w:t>
      </w:r>
    </w:p>
    <w:p w14:paraId="51CDF90C" w14:textId="36A82804" w:rsidR="0067449E" w:rsidRPr="00E623E2" w:rsidRDefault="0067449E" w:rsidP="00E623E2">
      <w:pPr>
        <w:pStyle w:val="ListParagraph"/>
        <w:numPr>
          <w:ilvl w:val="0"/>
          <w:numId w:val="9"/>
        </w:numPr>
        <w:rPr>
          <w:b/>
          <w:bCs/>
          <w:szCs w:val="24"/>
          <w:u w:val="single"/>
        </w:rPr>
      </w:pPr>
      <w:r w:rsidRPr="00E623E2">
        <w:rPr>
          <w:szCs w:val="24"/>
        </w:rPr>
        <w:t xml:space="preserve">Ronald Hedges </w:t>
      </w:r>
    </w:p>
    <w:p w14:paraId="10BF94BA" w14:textId="028A692F" w:rsidR="0084593B" w:rsidRDefault="0084593B" w:rsidP="0084593B">
      <w:pPr>
        <w:rPr>
          <w:b/>
          <w:bCs/>
          <w:szCs w:val="24"/>
          <w:u w:val="single"/>
        </w:rPr>
      </w:pPr>
      <w:r w:rsidRPr="0084593B">
        <w:rPr>
          <w:b/>
          <w:bCs/>
          <w:szCs w:val="24"/>
          <w:u w:val="single"/>
        </w:rPr>
        <w:lastRenderedPageBreak/>
        <w:t>Apprentice Extension Request:</w:t>
      </w:r>
    </w:p>
    <w:p w14:paraId="0DD6BFD8" w14:textId="326ACD7C" w:rsidR="0084593B" w:rsidRPr="00E623E2" w:rsidRDefault="0084593B" w:rsidP="00E623E2">
      <w:pPr>
        <w:pStyle w:val="ListParagraph"/>
        <w:numPr>
          <w:ilvl w:val="0"/>
          <w:numId w:val="8"/>
        </w:numPr>
        <w:rPr>
          <w:b/>
          <w:bCs/>
          <w:szCs w:val="24"/>
          <w:u w:val="single"/>
        </w:rPr>
      </w:pPr>
      <w:r w:rsidRPr="00E623E2">
        <w:rPr>
          <w:szCs w:val="24"/>
        </w:rPr>
        <w:t>Adalberto Santana Rivera</w:t>
      </w:r>
    </w:p>
    <w:p w14:paraId="34E9F131" w14:textId="77777777" w:rsidR="0084593B" w:rsidRPr="0084593B" w:rsidRDefault="0084593B" w:rsidP="0084593B">
      <w:pPr>
        <w:rPr>
          <w:b/>
          <w:bCs/>
          <w:szCs w:val="24"/>
          <w:u w:val="single"/>
        </w:rPr>
      </w:pPr>
    </w:p>
    <w:p w14:paraId="381490D2" w14:textId="2739C7C2" w:rsidR="001D1299" w:rsidRDefault="001D1299" w:rsidP="0034134D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Discussion:</w:t>
      </w:r>
    </w:p>
    <w:p w14:paraId="0024C804" w14:textId="1BEEF0D0" w:rsidR="0016261B" w:rsidRPr="0034134D" w:rsidRDefault="005C2135" w:rsidP="0016261B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>
        <w:rPr>
          <w:szCs w:val="24"/>
        </w:rPr>
        <w:t xml:space="preserve">Revised </w:t>
      </w:r>
      <w:r w:rsidR="0016261B">
        <w:rPr>
          <w:szCs w:val="24"/>
        </w:rPr>
        <w:t xml:space="preserve">CEPA Agreement and </w:t>
      </w:r>
      <w:r>
        <w:rPr>
          <w:szCs w:val="24"/>
        </w:rPr>
        <w:t xml:space="preserve">2021 </w:t>
      </w:r>
      <w:r w:rsidR="0016261B">
        <w:rPr>
          <w:szCs w:val="24"/>
        </w:rPr>
        <w:t>M</w:t>
      </w:r>
      <w:r>
        <w:rPr>
          <w:szCs w:val="24"/>
        </w:rPr>
        <w:t xml:space="preserve">inutes </w:t>
      </w:r>
      <w:r w:rsidR="004B155B">
        <w:rPr>
          <w:szCs w:val="24"/>
        </w:rPr>
        <w:t xml:space="preserve">with </w:t>
      </w:r>
      <w:r>
        <w:rPr>
          <w:szCs w:val="24"/>
        </w:rPr>
        <w:t xml:space="preserve">Board Approval </w:t>
      </w:r>
    </w:p>
    <w:p w14:paraId="150F3B39" w14:textId="21353AA1" w:rsidR="0034134D" w:rsidRPr="0034134D" w:rsidRDefault="00271354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>
        <w:rPr>
          <w:szCs w:val="24"/>
        </w:rPr>
        <w:t xml:space="preserve">Draft Apprentice Optician Curriculum for </w:t>
      </w:r>
      <w:r w:rsidR="00CC298D">
        <w:rPr>
          <w:szCs w:val="24"/>
        </w:rPr>
        <w:t>On-the-Job</w:t>
      </w:r>
      <w:r>
        <w:rPr>
          <w:szCs w:val="24"/>
        </w:rPr>
        <w:t xml:space="preserve"> Training &amp; Related Technical Instruction</w:t>
      </w:r>
      <w:r w:rsidR="0034134D" w:rsidRPr="0034134D">
        <w:rPr>
          <w:szCs w:val="24"/>
        </w:rPr>
        <w:t xml:space="preserve">  </w:t>
      </w:r>
      <w:r w:rsidR="0034134D" w:rsidRPr="0016261B">
        <w:rPr>
          <w:szCs w:val="24"/>
        </w:rPr>
        <w:t xml:space="preserve"> </w:t>
      </w:r>
      <w:r w:rsidR="0034134D" w:rsidRPr="0016261B">
        <w:rPr>
          <w:szCs w:val="24"/>
        </w:rPr>
        <w:tab/>
      </w:r>
    </w:p>
    <w:p w14:paraId="5F3196BF" w14:textId="77777777" w:rsidR="0016261B" w:rsidRPr="0016261B" w:rsidRDefault="0016261B" w:rsidP="0016261B">
      <w:pPr>
        <w:pStyle w:val="ListParagraph"/>
        <w:ind w:left="360"/>
        <w:rPr>
          <w:b/>
          <w:bCs/>
          <w:szCs w:val="24"/>
          <w:u w:val="single"/>
        </w:rPr>
      </w:pPr>
    </w:p>
    <w:p w14:paraId="351A3A2B" w14:textId="77777777" w:rsidR="001D1299" w:rsidRDefault="001D1299" w:rsidP="001D1299">
      <w:pPr>
        <w:rPr>
          <w:b/>
          <w:bCs/>
          <w:szCs w:val="24"/>
          <w:u w:val="single"/>
        </w:rPr>
      </w:pPr>
      <w:r w:rsidRPr="00F81F2D">
        <w:rPr>
          <w:b/>
          <w:bCs/>
          <w:szCs w:val="24"/>
          <w:u w:val="single"/>
        </w:rPr>
        <w:t xml:space="preserve">Open session for topics not reasonably anticipated 48 hours in advance </w:t>
      </w:r>
      <w:proofErr w:type="gramStart"/>
      <w:r w:rsidRPr="00F81F2D">
        <w:rPr>
          <w:b/>
          <w:bCs/>
          <w:szCs w:val="24"/>
          <w:u w:val="single"/>
        </w:rPr>
        <w:t>meeting</w:t>
      </w:r>
      <w:proofErr w:type="gramEnd"/>
    </w:p>
    <w:p w14:paraId="4A3660D5" w14:textId="77777777" w:rsidR="001D1299" w:rsidRDefault="001D1299" w:rsidP="001D1299"/>
    <w:p w14:paraId="557A8B37" w14:textId="7DDA3819" w:rsidR="00033154" w:rsidRPr="009908FF" w:rsidRDefault="001D1299" w:rsidP="0072610D">
      <w:r w:rsidRPr="00A6756E">
        <w:rPr>
          <w:b/>
          <w:bCs/>
          <w:u w:val="single"/>
        </w:rPr>
        <w:t>Cases, Investigative Conference, Settlement Offers [Closed session pursuant to M.</w:t>
      </w:r>
      <w:r w:rsidRPr="00A6756E">
        <w:rPr>
          <w:b/>
          <w:bCs/>
          <w:i/>
          <w:u w:val="single"/>
        </w:rPr>
        <w:t>G.L. c. 112 §65C</w:t>
      </w:r>
      <w:r w:rsidRPr="00A6756E">
        <w:rPr>
          <w:b/>
          <w:bCs/>
          <w:u w:val="single"/>
        </w:rPr>
        <w:t xml:space="preserve">]: 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E12"/>
    <w:multiLevelType w:val="hybridMultilevel"/>
    <w:tmpl w:val="5416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072"/>
    <w:multiLevelType w:val="hybridMultilevel"/>
    <w:tmpl w:val="A8C64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54770"/>
    <w:multiLevelType w:val="hybridMultilevel"/>
    <w:tmpl w:val="9942E93A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EEA"/>
    <w:multiLevelType w:val="hybridMultilevel"/>
    <w:tmpl w:val="2266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07221"/>
    <w:multiLevelType w:val="hybridMultilevel"/>
    <w:tmpl w:val="76CA8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652F6"/>
    <w:multiLevelType w:val="hybridMultilevel"/>
    <w:tmpl w:val="F150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5C87"/>
    <w:multiLevelType w:val="hybridMultilevel"/>
    <w:tmpl w:val="CFF6C2DE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117"/>
    <w:multiLevelType w:val="hybridMultilevel"/>
    <w:tmpl w:val="E4F0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32D37"/>
    <w:multiLevelType w:val="hybridMultilevel"/>
    <w:tmpl w:val="B7585872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750A"/>
    <w:multiLevelType w:val="hybridMultilevel"/>
    <w:tmpl w:val="B010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A4A41"/>
    <w:multiLevelType w:val="hybridMultilevel"/>
    <w:tmpl w:val="E0DA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946DD"/>
    <w:multiLevelType w:val="hybridMultilevel"/>
    <w:tmpl w:val="D124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D26FB"/>
    <w:multiLevelType w:val="hybridMultilevel"/>
    <w:tmpl w:val="70501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046215"/>
    <w:multiLevelType w:val="hybridMultilevel"/>
    <w:tmpl w:val="133A14F0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5AC4"/>
    <w:multiLevelType w:val="hybridMultilevel"/>
    <w:tmpl w:val="2340B598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F35"/>
    <w:multiLevelType w:val="hybridMultilevel"/>
    <w:tmpl w:val="8E1E8630"/>
    <w:lvl w:ilvl="0" w:tplc="9920CBCE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150E4"/>
    <w:multiLevelType w:val="hybridMultilevel"/>
    <w:tmpl w:val="13F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712556">
    <w:abstractNumId w:val="15"/>
  </w:num>
  <w:num w:numId="2" w16cid:durableId="978728064">
    <w:abstractNumId w:val="11"/>
  </w:num>
  <w:num w:numId="3" w16cid:durableId="2072579452">
    <w:abstractNumId w:val="1"/>
  </w:num>
  <w:num w:numId="4" w16cid:durableId="879510561">
    <w:abstractNumId w:val="16"/>
  </w:num>
  <w:num w:numId="5" w16cid:durableId="136531221">
    <w:abstractNumId w:val="12"/>
  </w:num>
  <w:num w:numId="6" w16cid:durableId="2134596143">
    <w:abstractNumId w:val="0"/>
  </w:num>
  <w:num w:numId="7" w16cid:durableId="109852057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81902961">
    <w:abstractNumId w:val="5"/>
  </w:num>
  <w:num w:numId="9" w16cid:durableId="1353996898">
    <w:abstractNumId w:val="7"/>
  </w:num>
  <w:num w:numId="10" w16cid:durableId="495994727">
    <w:abstractNumId w:val="14"/>
  </w:num>
  <w:num w:numId="11" w16cid:durableId="1248080132">
    <w:abstractNumId w:val="6"/>
  </w:num>
  <w:num w:numId="12" w16cid:durableId="1070929761">
    <w:abstractNumId w:val="2"/>
  </w:num>
  <w:num w:numId="13" w16cid:durableId="1740057216">
    <w:abstractNumId w:val="8"/>
  </w:num>
  <w:num w:numId="14" w16cid:durableId="1447890580">
    <w:abstractNumId w:val="13"/>
  </w:num>
  <w:num w:numId="15" w16cid:durableId="1443496831">
    <w:abstractNumId w:val="10"/>
  </w:num>
  <w:num w:numId="16" w16cid:durableId="1807817879">
    <w:abstractNumId w:val="3"/>
  </w:num>
  <w:num w:numId="17" w16cid:durableId="1473862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5268B"/>
    <w:rsid w:val="0016261B"/>
    <w:rsid w:val="00176D04"/>
    <w:rsid w:val="00177C77"/>
    <w:rsid w:val="001B6693"/>
    <w:rsid w:val="001D1299"/>
    <w:rsid w:val="0021698C"/>
    <w:rsid w:val="00260D54"/>
    <w:rsid w:val="00271354"/>
    <w:rsid w:val="00276957"/>
    <w:rsid w:val="00276DCC"/>
    <w:rsid w:val="002A0271"/>
    <w:rsid w:val="002A132F"/>
    <w:rsid w:val="002C055F"/>
    <w:rsid w:val="002D1C21"/>
    <w:rsid w:val="002D7AB1"/>
    <w:rsid w:val="00301022"/>
    <w:rsid w:val="00316C90"/>
    <w:rsid w:val="0034134D"/>
    <w:rsid w:val="00375EAD"/>
    <w:rsid w:val="00385812"/>
    <w:rsid w:val="00392D0B"/>
    <w:rsid w:val="003A7AFC"/>
    <w:rsid w:val="003C60EF"/>
    <w:rsid w:val="004813AC"/>
    <w:rsid w:val="004B155B"/>
    <w:rsid w:val="004B37A0"/>
    <w:rsid w:val="004B5CFB"/>
    <w:rsid w:val="004D32D0"/>
    <w:rsid w:val="004D6B39"/>
    <w:rsid w:val="004E0C3F"/>
    <w:rsid w:val="00512956"/>
    <w:rsid w:val="00530145"/>
    <w:rsid w:val="00543E3E"/>
    <w:rsid w:val="005448AA"/>
    <w:rsid w:val="005843E0"/>
    <w:rsid w:val="005C2135"/>
    <w:rsid w:val="0067449E"/>
    <w:rsid w:val="006D06D9"/>
    <w:rsid w:val="006D77A6"/>
    <w:rsid w:val="00702109"/>
    <w:rsid w:val="0072610D"/>
    <w:rsid w:val="00757006"/>
    <w:rsid w:val="00780C8A"/>
    <w:rsid w:val="007B3F4B"/>
    <w:rsid w:val="007B7347"/>
    <w:rsid w:val="007D10F3"/>
    <w:rsid w:val="007F3CDB"/>
    <w:rsid w:val="0084593B"/>
    <w:rsid w:val="009730E5"/>
    <w:rsid w:val="009908FF"/>
    <w:rsid w:val="00995505"/>
    <w:rsid w:val="009C4428"/>
    <w:rsid w:val="009D48CD"/>
    <w:rsid w:val="00A47C28"/>
    <w:rsid w:val="00A65101"/>
    <w:rsid w:val="00B24D6C"/>
    <w:rsid w:val="00B403BF"/>
    <w:rsid w:val="00B608D9"/>
    <w:rsid w:val="00B8773D"/>
    <w:rsid w:val="00BA4055"/>
    <w:rsid w:val="00BA7FB6"/>
    <w:rsid w:val="00BC4803"/>
    <w:rsid w:val="00C20BFE"/>
    <w:rsid w:val="00C46D29"/>
    <w:rsid w:val="00CC1778"/>
    <w:rsid w:val="00CC298D"/>
    <w:rsid w:val="00CE2DC0"/>
    <w:rsid w:val="00CE575B"/>
    <w:rsid w:val="00CF3DE8"/>
    <w:rsid w:val="00D0493F"/>
    <w:rsid w:val="00D14034"/>
    <w:rsid w:val="00D56F91"/>
    <w:rsid w:val="00D8671C"/>
    <w:rsid w:val="00D91390"/>
    <w:rsid w:val="00DA57C3"/>
    <w:rsid w:val="00DC3855"/>
    <w:rsid w:val="00DD6E5F"/>
    <w:rsid w:val="00E242A8"/>
    <w:rsid w:val="00E274B8"/>
    <w:rsid w:val="00E623E2"/>
    <w:rsid w:val="00E72707"/>
    <w:rsid w:val="00F0586E"/>
    <w:rsid w:val="00F43932"/>
    <w:rsid w:val="00F61888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14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403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623E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397111b2af6277d7bf7e5b0867bdc5e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133</TotalTime>
  <Pages>2</Pages>
  <Words>214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8</cp:revision>
  <cp:lastPrinted>2015-01-29T14:50:00Z</cp:lastPrinted>
  <dcterms:created xsi:type="dcterms:W3CDTF">2023-07-20T19:20:00Z</dcterms:created>
  <dcterms:modified xsi:type="dcterms:W3CDTF">2023-07-24T20:45:00Z</dcterms:modified>
</cp:coreProperties>
</file>