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5A874C2F" w:rsidR="00033154" w:rsidRDefault="00033154" w:rsidP="0072610D"/>
    <w:p w14:paraId="13827BD2" w14:textId="0FD4EB7A" w:rsidR="00A3670F" w:rsidRDefault="00A3670F" w:rsidP="0072610D"/>
    <w:p w14:paraId="0E5BFB59" w14:textId="77777777" w:rsidR="00A3670F" w:rsidRPr="00ED2C12" w:rsidRDefault="00A3670F" w:rsidP="00A3670F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>Board of Registration of Dispensing Opticians Meeting</w:t>
      </w:r>
    </w:p>
    <w:p w14:paraId="79C6476A" w14:textId="77777777" w:rsidR="00A3670F" w:rsidRDefault="00A3670F" w:rsidP="00A3670F">
      <w:pPr>
        <w:jc w:val="center"/>
      </w:pPr>
    </w:p>
    <w:p w14:paraId="46AEB5A7" w14:textId="671B9B4D" w:rsidR="00A3670F" w:rsidRDefault="00A3670F" w:rsidP="00A3670F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B17F1F">
        <w:t>April 5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  <w:r>
        <w:cr/>
      </w:r>
    </w:p>
    <w:p w14:paraId="377BA328" w14:textId="77777777" w:rsidR="00A3670F" w:rsidRDefault="00A3670F" w:rsidP="00A3670F">
      <w:pPr>
        <w:jc w:val="center"/>
      </w:pPr>
      <w:r>
        <w:t xml:space="preserve">Cisco WebEx Meeting Information </w:t>
      </w:r>
    </w:p>
    <w:p w14:paraId="1D2F070E" w14:textId="77777777" w:rsidR="00A3670F" w:rsidRPr="00E3310D" w:rsidRDefault="00A3670F" w:rsidP="00A3670F">
      <w:pPr>
        <w:jc w:val="center"/>
        <w:rPr>
          <w:b/>
          <w:bCs/>
        </w:rPr>
      </w:pPr>
      <w:r w:rsidRPr="00E3310D">
        <w:rPr>
          <w:b/>
          <w:bCs/>
        </w:rPr>
        <w:t xml:space="preserve">Join on your computer, mobile </w:t>
      </w:r>
      <w:proofErr w:type="gramStart"/>
      <w:r w:rsidRPr="00E3310D">
        <w:rPr>
          <w:b/>
          <w:bCs/>
        </w:rPr>
        <w:t>app</w:t>
      </w:r>
      <w:proofErr w:type="gramEnd"/>
      <w:r w:rsidRPr="00E3310D">
        <w:rPr>
          <w:b/>
          <w:bCs/>
        </w:rPr>
        <w:t xml:space="preserve"> or room device </w:t>
      </w:r>
    </w:p>
    <w:p w14:paraId="3D3FFE31" w14:textId="1B338BCE" w:rsidR="00B17F1F" w:rsidRDefault="00E739F0" w:rsidP="00A3670F">
      <w:pPr>
        <w:jc w:val="center"/>
      </w:pPr>
      <w:hyperlink r:id="rId9" w:history="1">
        <w:r w:rsidR="00B17F1F" w:rsidRPr="00064931">
          <w:rPr>
            <w:rStyle w:val="Hyperlink"/>
          </w:rPr>
          <w:t>https://eohhs.webex.com/eohhs/j.php?MTID=m3698b40ab5f5c1fe69f9cc6ecef6310e</w:t>
        </w:r>
      </w:hyperlink>
    </w:p>
    <w:p w14:paraId="0079D79B" w14:textId="06055AE6" w:rsidR="00A3670F" w:rsidRDefault="00A3670F" w:rsidP="00A3670F">
      <w:pPr>
        <w:jc w:val="center"/>
      </w:pPr>
      <w:r>
        <w:t xml:space="preserve">Meeting Number: </w:t>
      </w:r>
      <w:r w:rsidR="00B17F1F" w:rsidRPr="00B17F1F">
        <w:t>2534 875 7450</w:t>
      </w:r>
    </w:p>
    <w:p w14:paraId="5D50F9F2" w14:textId="128AD33D" w:rsidR="00A3670F" w:rsidRDefault="00A3670F" w:rsidP="00A3670F">
      <w:pPr>
        <w:jc w:val="center"/>
      </w:pPr>
      <w:r>
        <w:t xml:space="preserve">Password: </w:t>
      </w:r>
      <w:r w:rsidR="00B17F1F" w:rsidRPr="00B17F1F">
        <w:t>J3dJDmtgE88</w:t>
      </w:r>
    </w:p>
    <w:p w14:paraId="1E71FCCE" w14:textId="77777777" w:rsidR="00A3670F" w:rsidRPr="00E3310D" w:rsidRDefault="00A3670F" w:rsidP="00A3670F">
      <w:pPr>
        <w:jc w:val="center"/>
        <w:rPr>
          <w:b/>
          <w:bCs/>
        </w:rPr>
      </w:pPr>
      <w:r w:rsidRPr="00E3310D">
        <w:rPr>
          <w:b/>
          <w:bCs/>
        </w:rPr>
        <w:t>Telephone Information (audio only)</w:t>
      </w:r>
    </w:p>
    <w:p w14:paraId="15FC3398" w14:textId="77777777" w:rsidR="00A3670F" w:rsidRDefault="00A3670F" w:rsidP="00A3670F">
      <w:pPr>
        <w:jc w:val="center"/>
      </w:pPr>
      <w:r>
        <w:t>+1-617-315-0704 United States Toll (Boston) or+1-650-479-3208 United States Toll</w:t>
      </w:r>
    </w:p>
    <w:p w14:paraId="07541002" w14:textId="5EF4324E" w:rsidR="00A3670F" w:rsidRDefault="00A3670F" w:rsidP="00A3670F">
      <w:pPr>
        <w:jc w:val="center"/>
      </w:pPr>
      <w:r>
        <w:t xml:space="preserve">Access Code: </w:t>
      </w:r>
      <w:r w:rsidR="00B17F1F" w:rsidRPr="00B17F1F">
        <w:t>2534 875 7450</w:t>
      </w:r>
    </w:p>
    <w:p w14:paraId="20614CC0" w14:textId="77777777" w:rsidR="00A3670F" w:rsidRDefault="00A3670F" w:rsidP="00A3670F">
      <w:pPr>
        <w:jc w:val="center"/>
      </w:pPr>
    </w:p>
    <w:p w14:paraId="4FCA2ACE" w14:textId="77777777" w:rsidR="00A3670F" w:rsidRPr="00B21CB2" w:rsidRDefault="00A3670F" w:rsidP="00A3670F">
      <w:pPr>
        <w:rPr>
          <w:b/>
          <w:szCs w:val="24"/>
          <w:u w:val="single"/>
        </w:rPr>
      </w:pPr>
      <w:r w:rsidRPr="00B21CB2">
        <w:rPr>
          <w:b/>
          <w:szCs w:val="24"/>
          <w:u w:val="single"/>
        </w:rPr>
        <w:t>Housekeeping</w:t>
      </w:r>
    </w:p>
    <w:p w14:paraId="19D8FE80" w14:textId="77777777" w:rsidR="00A3670F" w:rsidRPr="00820D1C" w:rsidRDefault="00A3670F" w:rsidP="00A3670F">
      <w:pPr>
        <w:numPr>
          <w:ilvl w:val="0"/>
          <w:numId w:val="2"/>
        </w:numPr>
      </w:pPr>
      <w:r>
        <w:rPr>
          <w:szCs w:val="24"/>
        </w:rPr>
        <w:t xml:space="preserve">      </w:t>
      </w:r>
      <w:r w:rsidRPr="002C7520">
        <w:rPr>
          <w:szCs w:val="24"/>
        </w:rPr>
        <w:t>Meeting Called to Order</w:t>
      </w:r>
    </w:p>
    <w:p w14:paraId="34A829ED" w14:textId="77777777" w:rsidR="00A3670F" w:rsidRPr="00C07DD9" w:rsidRDefault="00A3670F" w:rsidP="00A3670F">
      <w:pPr>
        <w:numPr>
          <w:ilvl w:val="0"/>
          <w:numId w:val="2"/>
        </w:numPr>
      </w:pPr>
      <w:r>
        <w:t xml:space="preserve">      </w:t>
      </w:r>
      <w:r w:rsidRPr="00C07DD9">
        <w:t xml:space="preserve">Roll </w:t>
      </w:r>
      <w:r>
        <w:t>C</w:t>
      </w:r>
      <w:r w:rsidRPr="00C07DD9">
        <w:t xml:space="preserve">all </w:t>
      </w:r>
      <w:r>
        <w:t>V</w:t>
      </w:r>
      <w:r w:rsidRPr="00C07DD9">
        <w:t xml:space="preserve">ote for </w:t>
      </w:r>
      <w:r>
        <w:t>A</w:t>
      </w:r>
      <w:r w:rsidRPr="00C07DD9">
        <w:t>ttendance</w:t>
      </w:r>
    </w:p>
    <w:p w14:paraId="325D3021" w14:textId="77777777" w:rsidR="00A3670F" w:rsidRDefault="00A3670F" w:rsidP="00A3670F">
      <w:pPr>
        <w:ind w:left="360"/>
        <w:rPr>
          <w:szCs w:val="24"/>
        </w:rPr>
      </w:pPr>
    </w:p>
    <w:p w14:paraId="3C0C4352" w14:textId="77777777" w:rsidR="00A3670F" w:rsidRPr="00F81F2D" w:rsidRDefault="00A3670F" w:rsidP="00A3670F">
      <w:pPr>
        <w:rPr>
          <w:b/>
          <w:szCs w:val="24"/>
          <w:u w:val="single"/>
        </w:rPr>
      </w:pPr>
      <w:r w:rsidRPr="00F81F2D">
        <w:rPr>
          <w:b/>
          <w:szCs w:val="24"/>
          <w:u w:val="single"/>
        </w:rPr>
        <w:t>Board Business:</w:t>
      </w:r>
    </w:p>
    <w:p w14:paraId="3D7F78C1" w14:textId="77777777" w:rsidR="00A3670F" w:rsidRPr="007C1010" w:rsidRDefault="00A3670F" w:rsidP="00A3670F">
      <w:pPr>
        <w:numPr>
          <w:ilvl w:val="0"/>
          <w:numId w:val="1"/>
        </w:numPr>
        <w:rPr>
          <w:szCs w:val="24"/>
        </w:rPr>
      </w:pPr>
      <w:r w:rsidRPr="00F81F2D">
        <w:rPr>
          <w:szCs w:val="24"/>
        </w:rPr>
        <w:t>Executive Director’s Report</w:t>
      </w:r>
      <w:r>
        <w:rPr>
          <w:szCs w:val="24"/>
        </w:rPr>
        <w:t xml:space="preserve"> </w:t>
      </w:r>
    </w:p>
    <w:p w14:paraId="5E486764" w14:textId="77777777" w:rsidR="00A3670F" w:rsidRDefault="00A3670F" w:rsidP="00A3670F">
      <w:pPr>
        <w:rPr>
          <w:b/>
          <w:szCs w:val="24"/>
          <w:u w:val="single"/>
        </w:rPr>
      </w:pPr>
    </w:p>
    <w:p w14:paraId="1AB35B05" w14:textId="77777777" w:rsidR="00A3670F" w:rsidRDefault="00A3670F" w:rsidP="00A3670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Board Minutes:</w:t>
      </w:r>
    </w:p>
    <w:p w14:paraId="6DB793AC" w14:textId="32C1D563" w:rsidR="00A3670F" w:rsidRPr="00032164" w:rsidRDefault="00A3670F" w:rsidP="00A3670F">
      <w:pPr>
        <w:numPr>
          <w:ilvl w:val="0"/>
          <w:numId w:val="1"/>
        </w:numPr>
        <w:rPr>
          <w:b/>
          <w:szCs w:val="24"/>
          <w:u w:val="single"/>
        </w:rPr>
      </w:pPr>
      <w:r>
        <w:rPr>
          <w:szCs w:val="24"/>
        </w:rPr>
        <w:t xml:space="preserve">Public Meeting </w:t>
      </w:r>
      <w:r w:rsidRPr="00F5560A">
        <w:rPr>
          <w:szCs w:val="24"/>
        </w:rPr>
        <w:t xml:space="preserve">Minutes from </w:t>
      </w:r>
      <w:r w:rsidR="00B17F1F">
        <w:rPr>
          <w:szCs w:val="24"/>
        </w:rPr>
        <w:t>March 1</w:t>
      </w:r>
      <w:r>
        <w:rPr>
          <w:szCs w:val="24"/>
        </w:rPr>
        <w:t>, 2023</w:t>
      </w:r>
    </w:p>
    <w:p w14:paraId="36A92AEA" w14:textId="77777777" w:rsidR="00A3670F" w:rsidRDefault="00A3670F" w:rsidP="00A3670F">
      <w:pPr>
        <w:rPr>
          <w:szCs w:val="24"/>
        </w:rPr>
      </w:pPr>
    </w:p>
    <w:p w14:paraId="12E02F8C" w14:textId="77777777" w:rsidR="00A3670F" w:rsidRPr="0063019E" w:rsidRDefault="00A3670F" w:rsidP="00A3670F">
      <w:pPr>
        <w:rPr>
          <w:b/>
          <w:bCs/>
          <w:szCs w:val="24"/>
          <w:u w:val="single"/>
        </w:rPr>
      </w:pPr>
      <w:r w:rsidRPr="0063019E">
        <w:rPr>
          <w:b/>
          <w:bCs/>
          <w:szCs w:val="24"/>
          <w:u w:val="single"/>
        </w:rPr>
        <w:t>Apprentice Extension Request</w:t>
      </w:r>
    </w:p>
    <w:p w14:paraId="3D8CCDD9" w14:textId="77777777" w:rsidR="00A3670F" w:rsidRPr="00032164" w:rsidRDefault="00A3670F" w:rsidP="00A3670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Sarah Derome</w:t>
      </w:r>
    </w:p>
    <w:p w14:paraId="5DC1DC51" w14:textId="77777777" w:rsidR="00A3670F" w:rsidRDefault="00A3670F" w:rsidP="00A3670F">
      <w:pPr>
        <w:rPr>
          <w:szCs w:val="24"/>
        </w:rPr>
      </w:pPr>
    </w:p>
    <w:p w14:paraId="48BFDC51" w14:textId="3CCF7BC6" w:rsidR="00CA7A1B" w:rsidRPr="00E739F0" w:rsidRDefault="00A3670F" w:rsidP="00E739F0">
      <w:pPr>
        <w:rPr>
          <w:b/>
          <w:szCs w:val="24"/>
          <w:u w:val="single"/>
        </w:rPr>
      </w:pPr>
      <w:r w:rsidRPr="00D41A53">
        <w:rPr>
          <w:b/>
          <w:szCs w:val="24"/>
          <w:u w:val="single"/>
        </w:rPr>
        <w:t>Application Review:</w:t>
      </w:r>
    </w:p>
    <w:p w14:paraId="41ABB1D2" w14:textId="57D2B03C" w:rsidR="00A3670F" w:rsidRPr="0077288D" w:rsidRDefault="00A6756E" w:rsidP="00A3670F">
      <w:pPr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</w:rPr>
        <w:t>Zachary Coles</w:t>
      </w:r>
    </w:p>
    <w:p w14:paraId="709E71F7" w14:textId="77777777" w:rsidR="00A3670F" w:rsidRPr="00971108" w:rsidRDefault="00A3670F" w:rsidP="00A3670F">
      <w:pPr>
        <w:rPr>
          <w:szCs w:val="24"/>
        </w:rPr>
      </w:pPr>
    </w:p>
    <w:p w14:paraId="09870972" w14:textId="77777777" w:rsidR="00A3670F" w:rsidRDefault="00A3670F" w:rsidP="00A3670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Discussion:</w:t>
      </w:r>
    </w:p>
    <w:p w14:paraId="1C81FF82" w14:textId="77777777" w:rsidR="00A3670F" w:rsidRDefault="00A3670F" w:rsidP="00A3670F">
      <w:pPr>
        <w:rPr>
          <w:b/>
          <w:bCs/>
          <w:szCs w:val="24"/>
          <w:u w:val="single"/>
        </w:rPr>
      </w:pPr>
    </w:p>
    <w:p w14:paraId="4233CE55" w14:textId="77777777" w:rsidR="00A3670F" w:rsidRDefault="00A3670F" w:rsidP="00A3670F">
      <w:pPr>
        <w:rPr>
          <w:b/>
          <w:bCs/>
          <w:szCs w:val="24"/>
          <w:u w:val="single"/>
        </w:rPr>
      </w:pPr>
      <w:r w:rsidRPr="00F81F2D">
        <w:rPr>
          <w:b/>
          <w:bCs/>
          <w:szCs w:val="24"/>
          <w:u w:val="single"/>
        </w:rPr>
        <w:t>Open session for topics not reasonably anticipated 48 hours in advance meeting</w:t>
      </w:r>
    </w:p>
    <w:p w14:paraId="765A6608" w14:textId="4CD51529" w:rsidR="00A3670F" w:rsidRDefault="00A3670F" w:rsidP="0072610D"/>
    <w:p w14:paraId="2599A26F" w14:textId="4AE1614E" w:rsidR="00A6756E" w:rsidRDefault="00A6756E" w:rsidP="0072610D">
      <w:r w:rsidRPr="00A6756E">
        <w:rPr>
          <w:b/>
          <w:bCs/>
          <w:u w:val="single"/>
        </w:rPr>
        <w:t>Cases, Investigative Conference, Settlement Offers [Closed session pursuant to M.</w:t>
      </w:r>
      <w:r w:rsidRPr="00A6756E">
        <w:rPr>
          <w:b/>
          <w:bCs/>
          <w:i/>
          <w:u w:val="single"/>
        </w:rPr>
        <w:t>G.L. c. 112 §65C</w:t>
      </w:r>
      <w:r w:rsidRPr="00A6756E">
        <w:rPr>
          <w:b/>
          <w:bCs/>
          <w:u w:val="single"/>
        </w:rPr>
        <w:t xml:space="preserve">]: </w:t>
      </w:r>
      <w:r w:rsidRPr="00A6756E">
        <w:rPr>
          <w:b/>
        </w:rPr>
        <w:t xml:space="preserve">Investigative Matters and Settlement Offers- [Closed Session Pursuant to M.G.L. c. 112, </w:t>
      </w:r>
      <w:r w:rsidRPr="00A6756E">
        <w:rPr>
          <w:b/>
          <w:bCs/>
          <w:iCs/>
          <w:lang w:val="en"/>
        </w:rPr>
        <w:t>§</w:t>
      </w:r>
      <w:r w:rsidRPr="00A6756E">
        <w:rPr>
          <w:b/>
        </w:rPr>
        <w:t xml:space="preserve"> 65C]:</w:t>
      </w:r>
    </w:p>
    <w:sectPr w:rsidR="00A675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46DD"/>
    <w:multiLevelType w:val="hybridMultilevel"/>
    <w:tmpl w:val="D124E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CC7F35"/>
    <w:multiLevelType w:val="hybridMultilevel"/>
    <w:tmpl w:val="BD2E217A"/>
    <w:lvl w:ilvl="0" w:tplc="E37465E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63105">
    <w:abstractNumId w:val="1"/>
  </w:num>
  <w:num w:numId="2" w16cid:durableId="134154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64DE8"/>
    <w:rsid w:val="000A1DE1"/>
    <w:rsid w:val="000B7D96"/>
    <w:rsid w:val="000F315B"/>
    <w:rsid w:val="001125C0"/>
    <w:rsid w:val="0015268B"/>
    <w:rsid w:val="00177C77"/>
    <w:rsid w:val="001B6693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46DCD"/>
    <w:rsid w:val="009730E5"/>
    <w:rsid w:val="009908FF"/>
    <w:rsid w:val="00995505"/>
    <w:rsid w:val="009D48CD"/>
    <w:rsid w:val="00A3670F"/>
    <w:rsid w:val="00A65101"/>
    <w:rsid w:val="00A6756E"/>
    <w:rsid w:val="00B17F1F"/>
    <w:rsid w:val="00B403BF"/>
    <w:rsid w:val="00B608D9"/>
    <w:rsid w:val="00BA4055"/>
    <w:rsid w:val="00BA7FB6"/>
    <w:rsid w:val="00C20BFE"/>
    <w:rsid w:val="00C46D29"/>
    <w:rsid w:val="00CA7A1B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739F0"/>
    <w:rsid w:val="00E97FAE"/>
    <w:rsid w:val="00F0586E"/>
    <w:rsid w:val="00F43932"/>
    <w:rsid w:val="00F95317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17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46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3698b40ab5f5c1fe69f9cc6ecef631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7</TotalTime>
  <Pages>1</Pages>
  <Words>149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McKenna, Margaret (DPH)</cp:lastModifiedBy>
  <cp:revision>7</cp:revision>
  <cp:lastPrinted>2023-03-29T20:29:00Z</cp:lastPrinted>
  <dcterms:created xsi:type="dcterms:W3CDTF">2023-03-23T22:14:00Z</dcterms:created>
  <dcterms:modified xsi:type="dcterms:W3CDTF">2023-03-30T16:40:00Z</dcterms:modified>
</cp:coreProperties>
</file>