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7FF3DEE6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7654C3">
        <w:t>October 4,</w:t>
      </w:r>
      <w:r>
        <w:t xml:space="preserve"> 2023 </w:t>
      </w:r>
      <w:r w:rsidRPr="00ED2C12">
        <w:rPr>
          <w:b/>
          <w:bCs/>
        </w:rPr>
        <w:t>Time:</w:t>
      </w:r>
      <w:r>
        <w:t xml:space="preserve"> </w:t>
      </w:r>
      <w:r w:rsidR="0016261B">
        <w:t>10</w:t>
      </w:r>
      <w:r>
        <w:t>:00 AM</w:t>
      </w:r>
      <w:r>
        <w:cr/>
      </w:r>
    </w:p>
    <w:p w14:paraId="5F1DAE96" w14:textId="77777777" w:rsidR="001D1299" w:rsidRPr="0034134D" w:rsidRDefault="001D1299" w:rsidP="001D1299">
      <w:pPr>
        <w:jc w:val="center"/>
      </w:pPr>
      <w:r w:rsidRPr="0034134D">
        <w:t xml:space="preserve">Cisco WebEx Meeting Information </w:t>
      </w:r>
    </w:p>
    <w:p w14:paraId="10BF9A25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 xml:space="preserve">Join on your computer, mobile app or room device </w:t>
      </w:r>
    </w:p>
    <w:p w14:paraId="127D5F79" w14:textId="4E82773B" w:rsidR="002C055F" w:rsidRDefault="00000000" w:rsidP="001D1299">
      <w:pPr>
        <w:jc w:val="center"/>
      </w:pPr>
      <w:hyperlink r:id="rId9" w:history="1">
        <w:r w:rsidR="002C055F" w:rsidRPr="00C37BDC">
          <w:rPr>
            <w:rStyle w:val="Hyperlink"/>
          </w:rPr>
          <w:t>https://eohhs.webex.com/eohhs/j.php?MTID=m397111b2af6277d7bf7e5b0867bdc5eb</w:t>
        </w:r>
      </w:hyperlink>
    </w:p>
    <w:p w14:paraId="27CD318B" w14:textId="3D876BB3" w:rsidR="001D1299" w:rsidRPr="0034134D" w:rsidRDefault="001D1299" w:rsidP="001D1299">
      <w:pPr>
        <w:jc w:val="center"/>
      </w:pPr>
      <w:r w:rsidRPr="0034134D">
        <w:t xml:space="preserve">Meeting Number: </w:t>
      </w:r>
      <w:r w:rsidR="002C055F" w:rsidRPr="002C055F">
        <w:t>2538 834 1220</w:t>
      </w:r>
    </w:p>
    <w:p w14:paraId="05F2720C" w14:textId="57505396" w:rsidR="001D1299" w:rsidRPr="0034134D" w:rsidRDefault="001D1299" w:rsidP="001D1299">
      <w:pPr>
        <w:jc w:val="center"/>
      </w:pPr>
      <w:r w:rsidRPr="0034134D">
        <w:t>Password:</w:t>
      </w:r>
      <w:r w:rsidR="002C055F" w:rsidRPr="002C055F">
        <w:t xml:space="preserve"> NmpiBRMp752</w:t>
      </w:r>
    </w:p>
    <w:p w14:paraId="410DF3F3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>Telephone Information (audio only)</w:t>
      </w:r>
    </w:p>
    <w:p w14:paraId="4F5496F4" w14:textId="77777777" w:rsidR="001D1299" w:rsidRPr="0034134D" w:rsidRDefault="001D1299" w:rsidP="001D1299">
      <w:pPr>
        <w:jc w:val="center"/>
      </w:pPr>
      <w:r w:rsidRPr="0034134D">
        <w:t>+1-617-315-0704 United States Toll (Boston) or+1-650-479-3208 United States Toll</w:t>
      </w:r>
    </w:p>
    <w:p w14:paraId="7AC24826" w14:textId="00976716" w:rsidR="001D1299" w:rsidRDefault="001D1299" w:rsidP="001D1299">
      <w:pPr>
        <w:jc w:val="center"/>
      </w:pPr>
      <w:r w:rsidRPr="0034134D">
        <w:t xml:space="preserve">Access Code: </w:t>
      </w:r>
      <w:r w:rsidR="002C055F" w:rsidRPr="002C055F">
        <w:t>2538 834 1220</w:t>
      </w:r>
    </w:p>
    <w:p w14:paraId="0A00F8CA" w14:textId="77777777" w:rsidR="004B155B" w:rsidRDefault="004B155B" w:rsidP="001D1299">
      <w:pPr>
        <w:rPr>
          <w:b/>
          <w:szCs w:val="24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4A2862B2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 xml:space="preserve">Meeting </w:t>
      </w:r>
      <w:r w:rsidR="00980F92">
        <w:rPr>
          <w:bCs/>
          <w:szCs w:val="24"/>
        </w:rPr>
        <w:t>c</w:t>
      </w:r>
      <w:r>
        <w:rPr>
          <w:bCs/>
          <w:szCs w:val="24"/>
        </w:rPr>
        <w:t xml:space="preserve">alled to </w:t>
      </w:r>
      <w:r w:rsidR="00980F92">
        <w:rPr>
          <w:bCs/>
          <w:szCs w:val="24"/>
        </w:rPr>
        <w:t>o</w:t>
      </w:r>
      <w:r>
        <w:rPr>
          <w:bCs/>
          <w:szCs w:val="24"/>
        </w:rPr>
        <w:t>rder</w:t>
      </w:r>
    </w:p>
    <w:p w14:paraId="18E94E98" w14:textId="5B2BFB9D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 xml:space="preserve">Roll </w:t>
      </w:r>
      <w:r w:rsidR="00980F92">
        <w:rPr>
          <w:bCs/>
          <w:szCs w:val="24"/>
        </w:rPr>
        <w:t>c</w:t>
      </w:r>
      <w:r>
        <w:rPr>
          <w:bCs/>
          <w:szCs w:val="24"/>
        </w:rPr>
        <w:t xml:space="preserve">all for </w:t>
      </w:r>
      <w:r w:rsidR="00980F92">
        <w:rPr>
          <w:bCs/>
          <w:szCs w:val="24"/>
        </w:rPr>
        <w:t>a</w:t>
      </w:r>
      <w:r>
        <w:rPr>
          <w:bCs/>
          <w:szCs w:val="24"/>
        </w:rPr>
        <w:t>ttendance</w:t>
      </w:r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449BC4E7" w:rsidR="004D32D0" w:rsidRDefault="004D32D0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 xml:space="preserve">Public </w:t>
      </w:r>
      <w:r w:rsidR="00980F92">
        <w:rPr>
          <w:bCs/>
          <w:szCs w:val="24"/>
        </w:rPr>
        <w:t>m</w:t>
      </w:r>
      <w:r>
        <w:rPr>
          <w:bCs/>
          <w:szCs w:val="24"/>
        </w:rPr>
        <w:t xml:space="preserve">eeting </w:t>
      </w:r>
      <w:r w:rsidR="00980F92">
        <w:rPr>
          <w:bCs/>
          <w:szCs w:val="24"/>
        </w:rPr>
        <w:t>m</w:t>
      </w:r>
      <w:r>
        <w:rPr>
          <w:bCs/>
          <w:szCs w:val="24"/>
        </w:rPr>
        <w:t xml:space="preserve">inutes from </w:t>
      </w:r>
      <w:r w:rsidR="007654C3">
        <w:rPr>
          <w:bCs/>
          <w:szCs w:val="24"/>
        </w:rPr>
        <w:t>September 6</w:t>
      </w:r>
      <w:r>
        <w:rPr>
          <w:bCs/>
          <w:szCs w:val="24"/>
        </w:rPr>
        <w:t>, 2023</w:t>
      </w:r>
      <w:r w:rsidR="00980F92">
        <w:rPr>
          <w:bCs/>
          <w:szCs w:val="24"/>
        </w:rPr>
        <w:t xml:space="preserve"> – VOTE 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66567F" w14:textId="3078334B" w:rsidR="004D32D0" w:rsidRDefault="004D32D0" w:rsidP="004D32D0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Executive </w:t>
      </w:r>
      <w:r w:rsidR="00980F92">
        <w:rPr>
          <w:bCs/>
          <w:szCs w:val="24"/>
        </w:rPr>
        <w:t>d</w:t>
      </w:r>
      <w:r>
        <w:rPr>
          <w:bCs/>
          <w:szCs w:val="24"/>
        </w:rPr>
        <w:t xml:space="preserve">irector’s </w:t>
      </w:r>
      <w:r w:rsidR="00980F92">
        <w:rPr>
          <w:bCs/>
          <w:szCs w:val="24"/>
        </w:rPr>
        <w:t>r</w:t>
      </w:r>
      <w:r>
        <w:rPr>
          <w:bCs/>
          <w:szCs w:val="24"/>
        </w:rPr>
        <w:t>eport</w:t>
      </w:r>
    </w:p>
    <w:p w14:paraId="12F957CC" w14:textId="5560F063" w:rsidR="00980F92" w:rsidRDefault="00980F92" w:rsidP="004D32D0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Board Elections</w:t>
      </w:r>
    </w:p>
    <w:p w14:paraId="3EBC62C1" w14:textId="372AC879" w:rsidR="00980F92" w:rsidRDefault="00980F92" w:rsidP="00980F92">
      <w:pPr>
        <w:pStyle w:val="ListParagraph"/>
        <w:numPr>
          <w:ilvl w:val="1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Chair – VOTE </w:t>
      </w:r>
    </w:p>
    <w:p w14:paraId="01B1E9B4" w14:textId="2A774543" w:rsidR="00980F92" w:rsidRDefault="00980F92" w:rsidP="00980F92">
      <w:pPr>
        <w:pStyle w:val="ListParagraph"/>
        <w:numPr>
          <w:ilvl w:val="1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Secretary – VOTE </w:t>
      </w:r>
    </w:p>
    <w:p w14:paraId="2909EFEF" w14:textId="77777777" w:rsidR="00980F92" w:rsidRDefault="00980F92" w:rsidP="00980F92">
      <w:pPr>
        <w:rPr>
          <w:bCs/>
          <w:szCs w:val="24"/>
        </w:rPr>
      </w:pPr>
    </w:p>
    <w:p w14:paraId="35E8E283" w14:textId="53272513" w:rsidR="00980F92" w:rsidRDefault="00980F92" w:rsidP="00980F92">
      <w:pPr>
        <w:rPr>
          <w:b/>
          <w:szCs w:val="24"/>
          <w:u w:val="single"/>
        </w:rPr>
      </w:pPr>
      <w:r w:rsidRPr="00980F92">
        <w:rPr>
          <w:b/>
          <w:szCs w:val="24"/>
          <w:u w:val="single"/>
        </w:rPr>
        <w:t xml:space="preserve">Correspondence </w:t>
      </w:r>
    </w:p>
    <w:p w14:paraId="001A53E2" w14:textId="44656ECD" w:rsidR="00980F92" w:rsidRPr="00980F92" w:rsidRDefault="00980F92" w:rsidP="00980F92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980F92">
        <w:rPr>
          <w:bCs/>
          <w:szCs w:val="24"/>
        </w:rPr>
        <w:t>G. Peters</w:t>
      </w:r>
    </w:p>
    <w:p w14:paraId="109FC3A3" w14:textId="77777777" w:rsidR="00623BB9" w:rsidRPr="00FE4EEA" w:rsidRDefault="00623BB9" w:rsidP="00FE4EEA">
      <w:pPr>
        <w:rPr>
          <w:bCs/>
          <w:szCs w:val="24"/>
        </w:rPr>
      </w:pPr>
    </w:p>
    <w:p w14:paraId="09B3BBFD" w14:textId="54EB74D5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4F3F8771" w14:textId="42DD8E68" w:rsidR="001D1299" w:rsidRPr="007654C3" w:rsidRDefault="007654C3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Ashley Figueroa</w:t>
      </w:r>
    </w:p>
    <w:p w14:paraId="48AD03BF" w14:textId="02117323" w:rsidR="007654C3" w:rsidRPr="006C5975" w:rsidRDefault="007654C3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Tabitha Hanay-Reaves</w:t>
      </w:r>
    </w:p>
    <w:p w14:paraId="6A8CD332" w14:textId="77777777" w:rsidR="00337F7C" w:rsidRDefault="00337F7C" w:rsidP="0034134D">
      <w:pPr>
        <w:rPr>
          <w:b/>
          <w:bCs/>
          <w:szCs w:val="24"/>
          <w:u w:val="single"/>
        </w:rPr>
      </w:pPr>
    </w:p>
    <w:p w14:paraId="6F3B9397" w14:textId="77777777" w:rsidR="00980F92" w:rsidRDefault="00980F92" w:rsidP="0034134D">
      <w:pPr>
        <w:rPr>
          <w:b/>
          <w:bCs/>
          <w:szCs w:val="24"/>
          <w:u w:val="single"/>
        </w:rPr>
      </w:pPr>
    </w:p>
    <w:p w14:paraId="3DDB08B7" w14:textId="77777777" w:rsidR="00980F92" w:rsidRDefault="00980F92" w:rsidP="0034134D">
      <w:pPr>
        <w:rPr>
          <w:b/>
          <w:bCs/>
          <w:szCs w:val="24"/>
          <w:u w:val="single"/>
        </w:rPr>
      </w:pPr>
    </w:p>
    <w:p w14:paraId="381490D2" w14:textId="27184E9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Discussion</w:t>
      </w:r>
    </w:p>
    <w:p w14:paraId="69C8F6D8" w14:textId="51983829" w:rsidR="007654C3" w:rsidRPr="007654C3" w:rsidRDefault="00271354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Draft Apprentice Optician Curriculum for </w:t>
      </w:r>
      <w:r w:rsidR="00CC298D">
        <w:rPr>
          <w:szCs w:val="24"/>
        </w:rPr>
        <w:t>On-the-Job</w:t>
      </w:r>
      <w:r>
        <w:rPr>
          <w:szCs w:val="24"/>
        </w:rPr>
        <w:t xml:space="preserve"> Training &amp; Related Technical Instruction</w:t>
      </w:r>
      <w:r w:rsidR="0034134D" w:rsidRPr="0034134D">
        <w:rPr>
          <w:szCs w:val="24"/>
        </w:rPr>
        <w:t xml:space="preserve"> </w:t>
      </w:r>
      <w:r w:rsidR="00980F92">
        <w:rPr>
          <w:szCs w:val="24"/>
        </w:rPr>
        <w:t xml:space="preserve">– VOTE </w:t>
      </w:r>
    </w:p>
    <w:p w14:paraId="00CBCE3E" w14:textId="41AF8B20" w:rsidR="00390DFC" w:rsidRPr="00390DFC" w:rsidRDefault="007654C3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>Reynolds Community College – CEPA Request</w:t>
      </w:r>
      <w:r w:rsidR="0034134D" w:rsidRPr="0016261B">
        <w:rPr>
          <w:szCs w:val="24"/>
        </w:rPr>
        <w:t xml:space="preserve"> </w:t>
      </w:r>
    </w:p>
    <w:p w14:paraId="5F3196BF" w14:textId="77777777" w:rsidR="0016261B" w:rsidRPr="0016261B" w:rsidRDefault="0016261B" w:rsidP="0016261B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2FCCD685" w14:textId="77777777" w:rsidR="00382375" w:rsidRDefault="00382375" w:rsidP="001D1299"/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146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566E"/>
    <w:multiLevelType w:val="hybridMultilevel"/>
    <w:tmpl w:val="FA64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  <w:num w:numId="18" w16cid:durableId="432433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6261B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A0271"/>
    <w:rsid w:val="002A132F"/>
    <w:rsid w:val="002C055F"/>
    <w:rsid w:val="002D1C21"/>
    <w:rsid w:val="002D7AB1"/>
    <w:rsid w:val="00301022"/>
    <w:rsid w:val="00316C90"/>
    <w:rsid w:val="00337F7C"/>
    <w:rsid w:val="0034134D"/>
    <w:rsid w:val="00375EAD"/>
    <w:rsid w:val="00382375"/>
    <w:rsid w:val="00385812"/>
    <w:rsid w:val="00390DFC"/>
    <w:rsid w:val="00392D0B"/>
    <w:rsid w:val="003A7AFC"/>
    <w:rsid w:val="003C60EF"/>
    <w:rsid w:val="00433888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C2135"/>
    <w:rsid w:val="00623BB9"/>
    <w:rsid w:val="0067449E"/>
    <w:rsid w:val="006C5975"/>
    <w:rsid w:val="006D06D9"/>
    <w:rsid w:val="006D77A6"/>
    <w:rsid w:val="00702109"/>
    <w:rsid w:val="0072610D"/>
    <w:rsid w:val="00757006"/>
    <w:rsid w:val="007654C3"/>
    <w:rsid w:val="00780C8A"/>
    <w:rsid w:val="007B3F4B"/>
    <w:rsid w:val="007B7347"/>
    <w:rsid w:val="007D10F3"/>
    <w:rsid w:val="007F3CDB"/>
    <w:rsid w:val="0084593B"/>
    <w:rsid w:val="009730E5"/>
    <w:rsid w:val="00980F92"/>
    <w:rsid w:val="009908FF"/>
    <w:rsid w:val="00995505"/>
    <w:rsid w:val="009C4428"/>
    <w:rsid w:val="009D48CD"/>
    <w:rsid w:val="00A47C28"/>
    <w:rsid w:val="00A65101"/>
    <w:rsid w:val="00B24D6C"/>
    <w:rsid w:val="00B3303A"/>
    <w:rsid w:val="00B403BF"/>
    <w:rsid w:val="00B608D9"/>
    <w:rsid w:val="00B8773D"/>
    <w:rsid w:val="00B97A9A"/>
    <w:rsid w:val="00BA4055"/>
    <w:rsid w:val="00BA7FB6"/>
    <w:rsid w:val="00BC4803"/>
    <w:rsid w:val="00C20BFE"/>
    <w:rsid w:val="00C46D29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F0586E"/>
    <w:rsid w:val="00F21933"/>
    <w:rsid w:val="00F43932"/>
    <w:rsid w:val="00F61888"/>
    <w:rsid w:val="00FA575E"/>
    <w:rsid w:val="00FC6B4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97111b2af6277d7bf7e5b0867bdc5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2023-10-05T20:25:00Z</dcterms:created>
  <dcterms:modified xsi:type="dcterms:W3CDTF">2023-10-05T20:25:00Z</dcterms:modified>
</cp:coreProperties>
</file>