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Default="001D1299" w:rsidP="001D1299">
      <w:pPr>
        <w:jc w:val="center"/>
      </w:pPr>
    </w:p>
    <w:p w14:paraId="0910A885" w14:textId="200982C0" w:rsidR="001D1299" w:rsidRDefault="001D1299" w:rsidP="001D1299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316C90">
        <w:t>May 3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</w:t>
      </w:r>
      <w:r w:rsidR="00316C90">
        <w:t>9</w:t>
      </w:r>
      <w:r>
        <w:t>:00 AM</w:t>
      </w:r>
      <w:r>
        <w:cr/>
      </w:r>
    </w:p>
    <w:p w14:paraId="5F1DAE96" w14:textId="77777777" w:rsidR="001D1299" w:rsidRDefault="001D1299" w:rsidP="001D1299">
      <w:pPr>
        <w:jc w:val="center"/>
      </w:pPr>
      <w:r>
        <w:t xml:space="preserve">Cisco WebEx Meeting Information </w:t>
      </w:r>
    </w:p>
    <w:p w14:paraId="10BF9A25" w14:textId="77777777" w:rsidR="001D1299" w:rsidRPr="00E3310D" w:rsidRDefault="001D1299" w:rsidP="001D1299">
      <w:pPr>
        <w:jc w:val="center"/>
        <w:rPr>
          <w:b/>
          <w:bCs/>
        </w:rPr>
      </w:pPr>
      <w:r w:rsidRPr="00E3310D">
        <w:rPr>
          <w:b/>
          <w:bCs/>
        </w:rPr>
        <w:t xml:space="preserve">Join on your computer, mobile </w:t>
      </w:r>
      <w:proofErr w:type="gramStart"/>
      <w:r w:rsidRPr="00E3310D">
        <w:rPr>
          <w:b/>
          <w:bCs/>
        </w:rPr>
        <w:t>app</w:t>
      </w:r>
      <w:proofErr w:type="gramEnd"/>
      <w:r w:rsidRPr="00E3310D">
        <w:rPr>
          <w:b/>
          <w:bCs/>
        </w:rPr>
        <w:t xml:space="preserve"> or room device </w:t>
      </w:r>
    </w:p>
    <w:p w14:paraId="0363BC4D" w14:textId="68F8D7B6" w:rsidR="00316C90" w:rsidRDefault="00B24D6C" w:rsidP="001D1299">
      <w:pPr>
        <w:jc w:val="center"/>
      </w:pPr>
      <w:hyperlink r:id="rId9" w:history="1">
        <w:r w:rsidR="00316C90" w:rsidRPr="000116CF">
          <w:rPr>
            <w:rStyle w:val="Hyperlink"/>
          </w:rPr>
          <w:t>https://eohhs.webex.com/eohhs/j.php?MTID=mb62a802d1f874e0d0874407dc03d755c</w:t>
        </w:r>
      </w:hyperlink>
    </w:p>
    <w:p w14:paraId="27CD318B" w14:textId="1748BFDD" w:rsidR="001D1299" w:rsidRDefault="001D1299" w:rsidP="001D1299">
      <w:pPr>
        <w:jc w:val="center"/>
      </w:pPr>
      <w:r>
        <w:t xml:space="preserve">Meeting Number: </w:t>
      </w:r>
      <w:r w:rsidR="00316C90" w:rsidRPr="00316C90">
        <w:t>2532 900 6365</w:t>
      </w:r>
    </w:p>
    <w:p w14:paraId="05F2720C" w14:textId="76CF72C8" w:rsidR="001D1299" w:rsidRDefault="001D1299" w:rsidP="001D1299">
      <w:pPr>
        <w:jc w:val="center"/>
      </w:pPr>
      <w:r>
        <w:t xml:space="preserve">Password: </w:t>
      </w:r>
      <w:r w:rsidR="00316C90" w:rsidRPr="00316C90">
        <w:t>8KCupbSwG33</w:t>
      </w:r>
    </w:p>
    <w:p w14:paraId="410DF3F3" w14:textId="77777777" w:rsidR="001D1299" w:rsidRPr="00E3310D" w:rsidRDefault="001D1299" w:rsidP="001D1299">
      <w:pPr>
        <w:jc w:val="center"/>
        <w:rPr>
          <w:b/>
          <w:bCs/>
        </w:rPr>
      </w:pPr>
      <w:r w:rsidRPr="00E3310D">
        <w:rPr>
          <w:b/>
          <w:bCs/>
        </w:rPr>
        <w:t>Telephone Information (audio only)</w:t>
      </w:r>
    </w:p>
    <w:p w14:paraId="4F5496F4" w14:textId="77777777" w:rsidR="001D1299" w:rsidRDefault="001D1299" w:rsidP="001D1299">
      <w:pPr>
        <w:jc w:val="center"/>
      </w:pPr>
      <w:r>
        <w:t>+1-617-315-0704 United States Toll (Boston) or+1-650-479-3208 United States Toll</w:t>
      </w:r>
    </w:p>
    <w:p w14:paraId="7AC24826" w14:textId="6482F574" w:rsidR="001D1299" w:rsidRDefault="001D1299" w:rsidP="001D1299">
      <w:pPr>
        <w:jc w:val="center"/>
      </w:pPr>
      <w:r>
        <w:t xml:space="preserve">Access Code: </w:t>
      </w:r>
      <w:r w:rsidR="00316C90" w:rsidRPr="00316C90">
        <w:t>2532 900 6365</w:t>
      </w:r>
    </w:p>
    <w:p w14:paraId="0A56E34D" w14:textId="77777777" w:rsidR="001D1299" w:rsidRPr="00B21CB2" w:rsidRDefault="001D1299" w:rsidP="001D1299">
      <w:pPr>
        <w:rPr>
          <w:b/>
          <w:szCs w:val="24"/>
          <w:u w:val="single"/>
        </w:rPr>
      </w:pPr>
      <w:r w:rsidRPr="00B21CB2">
        <w:rPr>
          <w:b/>
          <w:szCs w:val="24"/>
          <w:u w:val="single"/>
        </w:rPr>
        <w:t>Housekeeping</w:t>
      </w:r>
    </w:p>
    <w:p w14:paraId="425AC070" w14:textId="77777777" w:rsidR="001D1299" w:rsidRPr="00820D1C" w:rsidRDefault="001D1299" w:rsidP="001D1299">
      <w:pPr>
        <w:numPr>
          <w:ilvl w:val="0"/>
          <w:numId w:val="2"/>
        </w:numPr>
      </w:pPr>
      <w:r>
        <w:rPr>
          <w:szCs w:val="24"/>
        </w:rPr>
        <w:t xml:space="preserve">      </w:t>
      </w:r>
      <w:r w:rsidRPr="002C7520">
        <w:rPr>
          <w:szCs w:val="24"/>
        </w:rPr>
        <w:t>Meeting Called to Order</w:t>
      </w:r>
    </w:p>
    <w:p w14:paraId="2E955CC2" w14:textId="77777777" w:rsidR="001D1299" w:rsidRPr="00C07DD9" w:rsidRDefault="001D1299" w:rsidP="001D1299">
      <w:pPr>
        <w:numPr>
          <w:ilvl w:val="0"/>
          <w:numId w:val="2"/>
        </w:numPr>
      </w:pPr>
      <w:r>
        <w:t xml:space="preserve">      </w:t>
      </w:r>
      <w:r w:rsidRPr="00C07DD9">
        <w:t xml:space="preserve">Roll </w:t>
      </w:r>
      <w:r>
        <w:t>C</w:t>
      </w:r>
      <w:r w:rsidRPr="00C07DD9">
        <w:t xml:space="preserve">all </w:t>
      </w:r>
      <w:r>
        <w:t>V</w:t>
      </w:r>
      <w:r w:rsidRPr="00C07DD9">
        <w:t xml:space="preserve">ote for </w:t>
      </w:r>
      <w:r>
        <w:t>A</w:t>
      </w:r>
      <w:r w:rsidRPr="00C07DD9">
        <w:t>ttendance</w:t>
      </w:r>
    </w:p>
    <w:p w14:paraId="331450AD" w14:textId="77777777" w:rsidR="001D1299" w:rsidRDefault="001D1299" w:rsidP="001D1299">
      <w:pPr>
        <w:ind w:left="360"/>
        <w:rPr>
          <w:szCs w:val="24"/>
        </w:rPr>
      </w:pPr>
    </w:p>
    <w:p w14:paraId="2D67BA4A" w14:textId="77777777" w:rsidR="001D1299" w:rsidRPr="00F81F2D" w:rsidRDefault="001D1299" w:rsidP="001D1299">
      <w:pPr>
        <w:rPr>
          <w:b/>
          <w:szCs w:val="24"/>
          <w:u w:val="single"/>
        </w:rPr>
      </w:pPr>
      <w:r w:rsidRPr="00F81F2D">
        <w:rPr>
          <w:b/>
          <w:szCs w:val="24"/>
          <w:u w:val="single"/>
        </w:rPr>
        <w:t>Board Business:</w:t>
      </w:r>
    </w:p>
    <w:p w14:paraId="7F62809F" w14:textId="77777777" w:rsidR="001D1299" w:rsidRPr="007C1010" w:rsidRDefault="001D1299" w:rsidP="001D1299">
      <w:pPr>
        <w:numPr>
          <w:ilvl w:val="0"/>
          <w:numId w:val="1"/>
        </w:numPr>
        <w:rPr>
          <w:szCs w:val="24"/>
        </w:rPr>
      </w:pPr>
      <w:r w:rsidRPr="00F81F2D">
        <w:rPr>
          <w:szCs w:val="24"/>
        </w:rPr>
        <w:t>Executive Director’s Report</w:t>
      </w:r>
      <w:r>
        <w:rPr>
          <w:szCs w:val="24"/>
        </w:rPr>
        <w:t xml:space="preserve"> </w:t>
      </w:r>
    </w:p>
    <w:p w14:paraId="00ED4881" w14:textId="77777777" w:rsidR="001D1299" w:rsidRDefault="001D1299" w:rsidP="001D1299">
      <w:pPr>
        <w:rPr>
          <w:b/>
          <w:szCs w:val="24"/>
          <w:u w:val="single"/>
        </w:rPr>
      </w:pPr>
    </w:p>
    <w:p w14:paraId="2A033057" w14:textId="77777777" w:rsidR="001D1299" w:rsidRDefault="001D1299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Board Minutes:</w:t>
      </w:r>
    </w:p>
    <w:p w14:paraId="57624B47" w14:textId="46E68311" w:rsidR="001D1299" w:rsidRPr="00032164" w:rsidRDefault="001D1299" w:rsidP="001D1299">
      <w:pPr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 xml:space="preserve">Public Meeting </w:t>
      </w:r>
      <w:r w:rsidRPr="00F5560A">
        <w:rPr>
          <w:szCs w:val="24"/>
        </w:rPr>
        <w:t xml:space="preserve">Minutes from </w:t>
      </w:r>
      <w:r>
        <w:rPr>
          <w:szCs w:val="24"/>
        </w:rPr>
        <w:t>April 5, 2023</w:t>
      </w:r>
    </w:p>
    <w:p w14:paraId="70EEC7AE" w14:textId="77777777" w:rsidR="001D1299" w:rsidRDefault="001D1299" w:rsidP="001D1299">
      <w:pPr>
        <w:rPr>
          <w:szCs w:val="24"/>
        </w:rPr>
      </w:pPr>
    </w:p>
    <w:p w14:paraId="09B3BBFD" w14:textId="77777777" w:rsidR="001D1299" w:rsidRPr="00E739F0" w:rsidRDefault="001D1299" w:rsidP="001D1299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Review:</w:t>
      </w:r>
    </w:p>
    <w:p w14:paraId="4F3F8771" w14:textId="034B27F9" w:rsidR="001D1299" w:rsidRPr="005843E0" w:rsidRDefault="00316C90" w:rsidP="001D1299">
      <w:pPr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</w:rPr>
        <w:t>Rachel Miller</w:t>
      </w:r>
    </w:p>
    <w:p w14:paraId="754938AC" w14:textId="6327D879" w:rsidR="005843E0" w:rsidRPr="005843E0" w:rsidRDefault="005843E0" w:rsidP="001D1299">
      <w:pPr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</w:rPr>
        <w:t>Kerry Simeon</w:t>
      </w:r>
    </w:p>
    <w:p w14:paraId="0AA882C9" w14:textId="23BC21CA" w:rsidR="005843E0" w:rsidRPr="0077288D" w:rsidRDefault="005843E0" w:rsidP="001D1299">
      <w:pPr>
        <w:numPr>
          <w:ilvl w:val="0"/>
          <w:numId w:val="1"/>
        </w:numPr>
        <w:rPr>
          <w:szCs w:val="24"/>
          <w:lang w:val="fr-FR"/>
        </w:rPr>
      </w:pPr>
      <w:proofErr w:type="spellStart"/>
      <w:r>
        <w:rPr>
          <w:szCs w:val="24"/>
        </w:rPr>
        <w:t>Vedra</w:t>
      </w:r>
      <w:proofErr w:type="spellEnd"/>
      <w:r>
        <w:rPr>
          <w:szCs w:val="24"/>
        </w:rPr>
        <w:t xml:space="preserve"> Torres</w:t>
      </w:r>
    </w:p>
    <w:p w14:paraId="533BCC2C" w14:textId="77777777" w:rsidR="001D1299" w:rsidRPr="00971108" w:rsidRDefault="001D1299" w:rsidP="001D1299">
      <w:pPr>
        <w:rPr>
          <w:szCs w:val="24"/>
        </w:rPr>
      </w:pPr>
    </w:p>
    <w:p w14:paraId="381490D2" w14:textId="168800A1" w:rsidR="001D1299" w:rsidRDefault="001D1299" w:rsidP="001D1299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Discussion:</w:t>
      </w:r>
    </w:p>
    <w:p w14:paraId="7A8CD59C" w14:textId="3F3C31B1" w:rsidR="00D14034" w:rsidRPr="00D14034" w:rsidRDefault="00D14034" w:rsidP="00D14034">
      <w:pPr>
        <w:pStyle w:val="ListParagraph"/>
        <w:numPr>
          <w:ilvl w:val="0"/>
          <w:numId w:val="3"/>
        </w:numPr>
        <w:rPr>
          <w:szCs w:val="24"/>
        </w:rPr>
      </w:pPr>
      <w:r w:rsidRPr="00D14034">
        <w:rPr>
          <w:szCs w:val="24"/>
        </w:rPr>
        <w:t xml:space="preserve"> </w:t>
      </w:r>
      <w:r w:rsidRPr="00D14034">
        <w:rPr>
          <w:szCs w:val="24"/>
        </w:rPr>
        <w:tab/>
      </w:r>
      <w:r w:rsidR="005843E0">
        <w:rPr>
          <w:szCs w:val="24"/>
        </w:rPr>
        <w:t xml:space="preserve">Letter from Blair Wong - </w:t>
      </w:r>
      <w:r w:rsidR="005843E0" w:rsidRPr="005843E0">
        <w:rPr>
          <w:szCs w:val="24"/>
        </w:rPr>
        <w:t>Opticianry Associate Degree Program, Accelerated</w:t>
      </w:r>
    </w:p>
    <w:p w14:paraId="0804A428" w14:textId="77777777" w:rsidR="001D1299" w:rsidRDefault="001D1299" w:rsidP="001D1299">
      <w:pPr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>Open session for topics not reasonably anticipated 48 hours in advance meeting</w:t>
      </w:r>
    </w:p>
    <w:p w14:paraId="4A3660D5" w14:textId="77777777" w:rsidR="001D1299" w:rsidRDefault="001D1299" w:rsidP="001D1299"/>
    <w:p w14:paraId="557A8B37" w14:textId="7DDA3819" w:rsidR="00033154" w:rsidRPr="009908FF" w:rsidRDefault="001D1299" w:rsidP="0072610D"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CC7F35"/>
    <w:multiLevelType w:val="hybridMultilevel"/>
    <w:tmpl w:val="BD2E217A"/>
    <w:lvl w:ilvl="0" w:tplc="E37465E2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712556">
    <w:abstractNumId w:val="2"/>
  </w:num>
  <w:num w:numId="2" w16cid:durableId="978728064">
    <w:abstractNumId w:val="1"/>
  </w:num>
  <w:num w:numId="3" w16cid:durableId="207257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6693"/>
    <w:rsid w:val="001D1299"/>
    <w:rsid w:val="0021698C"/>
    <w:rsid w:val="00260D54"/>
    <w:rsid w:val="00276957"/>
    <w:rsid w:val="00276DCC"/>
    <w:rsid w:val="002A0271"/>
    <w:rsid w:val="002A132F"/>
    <w:rsid w:val="002D1C21"/>
    <w:rsid w:val="00301022"/>
    <w:rsid w:val="00316C90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843E0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24D6C"/>
    <w:rsid w:val="00B403BF"/>
    <w:rsid w:val="00B608D9"/>
    <w:rsid w:val="00B8773D"/>
    <w:rsid w:val="00BA4055"/>
    <w:rsid w:val="00BA7FB6"/>
    <w:rsid w:val="00C20BFE"/>
    <w:rsid w:val="00C46D29"/>
    <w:rsid w:val="00CC1778"/>
    <w:rsid w:val="00CE575B"/>
    <w:rsid w:val="00CF3DE8"/>
    <w:rsid w:val="00D0493F"/>
    <w:rsid w:val="00D14034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b62a802d1f874e0d0874407dc03d755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19</TotalTime>
  <Pages>1</Pages>
  <Words>144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Thomas Burke</cp:lastModifiedBy>
  <cp:revision>7</cp:revision>
  <cp:lastPrinted>2015-01-29T14:50:00Z</cp:lastPrinted>
  <dcterms:created xsi:type="dcterms:W3CDTF">2023-04-18T20:53:00Z</dcterms:created>
  <dcterms:modified xsi:type="dcterms:W3CDTF">2023-04-24T20:00:00Z</dcterms:modified>
</cp:coreProperties>
</file>