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Pr="00B543D8" w:rsidRDefault="001D1299" w:rsidP="001D1299">
      <w:pPr>
        <w:jc w:val="center"/>
        <w:rPr>
          <w:szCs w:val="24"/>
        </w:rPr>
      </w:pPr>
    </w:p>
    <w:p w14:paraId="0910A885" w14:textId="7E98D303" w:rsidR="001D1299" w:rsidRPr="00B543D8" w:rsidRDefault="001D1299" w:rsidP="001D1299">
      <w:pPr>
        <w:jc w:val="center"/>
        <w:rPr>
          <w:szCs w:val="24"/>
        </w:rPr>
      </w:pPr>
      <w:r w:rsidRPr="00B543D8">
        <w:rPr>
          <w:b/>
          <w:bCs/>
          <w:szCs w:val="24"/>
        </w:rPr>
        <w:t>Location</w:t>
      </w:r>
      <w:r w:rsidRPr="00B543D8">
        <w:rPr>
          <w:szCs w:val="24"/>
        </w:rPr>
        <w:t xml:space="preserve">: Virtual </w:t>
      </w:r>
      <w:r w:rsidRPr="00B543D8">
        <w:rPr>
          <w:b/>
          <w:bCs/>
          <w:szCs w:val="24"/>
        </w:rPr>
        <w:t>Date:</w:t>
      </w:r>
      <w:r w:rsidRPr="00B543D8">
        <w:rPr>
          <w:szCs w:val="24"/>
        </w:rPr>
        <w:t xml:space="preserve"> </w:t>
      </w:r>
      <w:r w:rsidR="00165956">
        <w:rPr>
          <w:szCs w:val="24"/>
        </w:rPr>
        <w:t xml:space="preserve">February </w:t>
      </w:r>
      <w:r w:rsidR="008615C5">
        <w:rPr>
          <w:szCs w:val="24"/>
        </w:rPr>
        <w:t>7</w:t>
      </w:r>
      <w:r w:rsidR="00612CAB" w:rsidRPr="00B543D8">
        <w:rPr>
          <w:szCs w:val="24"/>
        </w:rPr>
        <w:t>,</w:t>
      </w:r>
      <w:r w:rsidRPr="00B543D8">
        <w:rPr>
          <w:szCs w:val="24"/>
        </w:rPr>
        <w:t xml:space="preserve"> </w:t>
      </w:r>
      <w:proofErr w:type="gramStart"/>
      <w:r w:rsidRPr="00B543D8">
        <w:rPr>
          <w:szCs w:val="24"/>
        </w:rPr>
        <w:t>202</w:t>
      </w:r>
      <w:r w:rsidR="008615C5">
        <w:rPr>
          <w:szCs w:val="24"/>
        </w:rPr>
        <w:t>4</w:t>
      </w:r>
      <w:proofErr w:type="gramEnd"/>
      <w:r w:rsidRPr="00B543D8">
        <w:rPr>
          <w:szCs w:val="24"/>
        </w:rPr>
        <w:t xml:space="preserve"> </w:t>
      </w:r>
      <w:r w:rsidRPr="00B543D8">
        <w:rPr>
          <w:b/>
          <w:bCs/>
          <w:szCs w:val="24"/>
        </w:rPr>
        <w:t>Time:</w:t>
      </w:r>
      <w:r w:rsidRPr="00B543D8">
        <w:rPr>
          <w:szCs w:val="24"/>
        </w:rPr>
        <w:t xml:space="preserve"> </w:t>
      </w:r>
      <w:r w:rsidR="0016261B" w:rsidRPr="00B543D8">
        <w:rPr>
          <w:szCs w:val="24"/>
        </w:rPr>
        <w:t>10</w:t>
      </w:r>
      <w:r w:rsidRPr="00B543D8">
        <w:rPr>
          <w:szCs w:val="24"/>
        </w:rPr>
        <w:t>:00 AM</w:t>
      </w:r>
      <w:r w:rsidRPr="00B543D8">
        <w:rPr>
          <w:szCs w:val="24"/>
        </w:rPr>
        <w:cr/>
      </w:r>
    </w:p>
    <w:p w14:paraId="5F1DAE96" w14:textId="77777777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Cisco WebEx Meeting Information </w:t>
      </w:r>
    </w:p>
    <w:p w14:paraId="10BF9A25" w14:textId="77777777" w:rsidR="001D1299" w:rsidRPr="00B543D8" w:rsidRDefault="001D1299" w:rsidP="001D1299">
      <w:pPr>
        <w:jc w:val="center"/>
        <w:rPr>
          <w:b/>
          <w:bCs/>
          <w:szCs w:val="24"/>
        </w:rPr>
      </w:pPr>
      <w:r w:rsidRPr="00B543D8">
        <w:rPr>
          <w:b/>
          <w:bCs/>
          <w:szCs w:val="24"/>
        </w:rPr>
        <w:t xml:space="preserve">Join on your computer, mobile app or room </w:t>
      </w:r>
      <w:proofErr w:type="gramStart"/>
      <w:r w:rsidRPr="00B543D8">
        <w:rPr>
          <w:b/>
          <w:bCs/>
          <w:szCs w:val="24"/>
        </w:rPr>
        <w:t>device</w:t>
      </w:r>
      <w:proofErr w:type="gramEnd"/>
      <w:r w:rsidRPr="00B543D8">
        <w:rPr>
          <w:b/>
          <w:bCs/>
          <w:szCs w:val="24"/>
        </w:rPr>
        <w:t xml:space="preserve"> </w:t>
      </w:r>
    </w:p>
    <w:p w14:paraId="127D5F79" w14:textId="0C25D0A0" w:rsidR="002C055F" w:rsidRPr="00B543D8" w:rsidRDefault="008663B2" w:rsidP="001D1299">
      <w:pPr>
        <w:jc w:val="center"/>
        <w:rPr>
          <w:szCs w:val="24"/>
        </w:rPr>
      </w:pPr>
      <w:hyperlink r:id="rId9" w:history="1">
        <w:r w:rsidRPr="00830D4C">
          <w:rPr>
            <w:rStyle w:val="Hyperlink"/>
          </w:rPr>
          <w:t>https://eohhs.webex.com/eohhs/j.php?MTID=m397111b2af6277d7bf7e5b0867bdc5eb</w:t>
        </w:r>
      </w:hyperlink>
      <w:r>
        <w:t xml:space="preserve"> </w:t>
      </w:r>
      <w:r w:rsidR="00B543D8" w:rsidRPr="00B543D8">
        <w:rPr>
          <w:szCs w:val="24"/>
        </w:rPr>
        <w:t xml:space="preserve"> </w:t>
      </w:r>
      <w:r w:rsidR="007A0FFC" w:rsidRPr="00B543D8">
        <w:rPr>
          <w:szCs w:val="24"/>
        </w:rPr>
        <w:t xml:space="preserve"> </w:t>
      </w:r>
    </w:p>
    <w:p w14:paraId="27CD318B" w14:textId="6CDC882B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Meeting Number: </w:t>
      </w:r>
      <w:r w:rsidR="00B543D8" w:rsidRPr="00B543D8">
        <w:rPr>
          <w:color w:val="333333"/>
          <w:szCs w:val="24"/>
        </w:rPr>
        <w:t>2538 834 1220</w:t>
      </w:r>
    </w:p>
    <w:p w14:paraId="05F2720C" w14:textId="47DCA4B8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>Password:</w:t>
      </w:r>
      <w:r w:rsidR="002C055F" w:rsidRPr="00B543D8">
        <w:rPr>
          <w:szCs w:val="24"/>
        </w:rPr>
        <w:t xml:space="preserve"> </w:t>
      </w:r>
      <w:r w:rsidR="00B543D8" w:rsidRPr="00B543D8">
        <w:rPr>
          <w:color w:val="333333"/>
          <w:szCs w:val="24"/>
        </w:rPr>
        <w:t>NmpiBRMp752</w:t>
      </w:r>
    </w:p>
    <w:p w14:paraId="410DF3F3" w14:textId="77777777" w:rsidR="001D1299" w:rsidRPr="00B543D8" w:rsidRDefault="001D1299" w:rsidP="001D1299">
      <w:pPr>
        <w:jc w:val="center"/>
        <w:rPr>
          <w:b/>
          <w:bCs/>
          <w:szCs w:val="24"/>
        </w:rPr>
      </w:pPr>
      <w:r w:rsidRPr="00B543D8">
        <w:rPr>
          <w:b/>
          <w:bCs/>
          <w:szCs w:val="24"/>
        </w:rPr>
        <w:t>Telephone Information (audio only)</w:t>
      </w:r>
    </w:p>
    <w:p w14:paraId="4F5496F4" w14:textId="77777777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>+1-617-315-0704 United States Toll (Boston) or+1-650-479-3208 United States Toll</w:t>
      </w:r>
    </w:p>
    <w:p w14:paraId="7AC24826" w14:textId="7358DCB4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Access Code: </w:t>
      </w:r>
      <w:r w:rsidR="00B543D8" w:rsidRPr="00B543D8">
        <w:rPr>
          <w:color w:val="333333"/>
          <w:szCs w:val="24"/>
        </w:rPr>
        <w:t>2538 834 1220</w:t>
      </w:r>
    </w:p>
    <w:p w14:paraId="0A00F8CA" w14:textId="77777777" w:rsidR="004B155B" w:rsidRPr="00597771" w:rsidRDefault="004B155B" w:rsidP="001D1299">
      <w:pPr>
        <w:rPr>
          <w:b/>
          <w:sz w:val="8"/>
          <w:szCs w:val="8"/>
          <w:u w:val="single"/>
        </w:rPr>
      </w:pPr>
    </w:p>
    <w:p w14:paraId="31A343FD" w14:textId="77777777" w:rsidR="004D32D0" w:rsidRDefault="004D32D0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Housekeeping</w:t>
      </w:r>
    </w:p>
    <w:p w14:paraId="0324D595" w14:textId="08BFDBEC" w:rsidR="004D32D0" w:rsidRDefault="007A0FFC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m</w:t>
      </w:r>
      <w:r w:rsidR="004D32D0">
        <w:rPr>
          <w:bCs/>
          <w:szCs w:val="24"/>
        </w:rPr>
        <w:t xml:space="preserve">eeting </w:t>
      </w:r>
      <w:r w:rsidR="00980F92">
        <w:rPr>
          <w:bCs/>
          <w:szCs w:val="24"/>
        </w:rPr>
        <w:t>c</w:t>
      </w:r>
      <w:r w:rsidR="004D32D0">
        <w:rPr>
          <w:bCs/>
          <w:szCs w:val="24"/>
        </w:rPr>
        <w:t xml:space="preserve">alled to </w:t>
      </w:r>
      <w:proofErr w:type="gramStart"/>
      <w:r w:rsidR="00980F92">
        <w:rPr>
          <w:bCs/>
          <w:szCs w:val="24"/>
        </w:rPr>
        <w:t>o</w:t>
      </w:r>
      <w:r w:rsidR="004D32D0">
        <w:rPr>
          <w:bCs/>
          <w:szCs w:val="24"/>
        </w:rPr>
        <w:t>rder</w:t>
      </w:r>
      <w:proofErr w:type="gramEnd"/>
    </w:p>
    <w:p w14:paraId="18E94E98" w14:textId="059F9216" w:rsidR="004D32D0" w:rsidRDefault="007A0FFC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r</w:t>
      </w:r>
      <w:r w:rsidR="004D32D0">
        <w:rPr>
          <w:bCs/>
          <w:szCs w:val="24"/>
        </w:rPr>
        <w:t xml:space="preserve">oll </w:t>
      </w:r>
      <w:r w:rsidR="00980F92">
        <w:rPr>
          <w:bCs/>
          <w:szCs w:val="24"/>
        </w:rPr>
        <w:t>c</w:t>
      </w:r>
      <w:r w:rsidR="004D32D0">
        <w:rPr>
          <w:bCs/>
          <w:szCs w:val="24"/>
        </w:rPr>
        <w:t xml:space="preserve">all for </w:t>
      </w:r>
      <w:proofErr w:type="gramStart"/>
      <w:r w:rsidR="00980F92">
        <w:rPr>
          <w:bCs/>
          <w:szCs w:val="24"/>
        </w:rPr>
        <w:t>a</w:t>
      </w:r>
      <w:r w:rsidR="004D32D0">
        <w:rPr>
          <w:bCs/>
          <w:szCs w:val="24"/>
        </w:rPr>
        <w:t>ttendance</w:t>
      </w:r>
      <w:proofErr w:type="gramEnd"/>
    </w:p>
    <w:p w14:paraId="766966CE" w14:textId="77777777" w:rsidR="004D32D0" w:rsidRDefault="004D32D0" w:rsidP="004D32D0">
      <w:pPr>
        <w:pStyle w:val="ListParagraph"/>
        <w:ind w:left="360"/>
        <w:rPr>
          <w:bCs/>
          <w:szCs w:val="24"/>
        </w:rPr>
      </w:pPr>
    </w:p>
    <w:p w14:paraId="5FF631B2" w14:textId="7502D3C7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Minutes</w:t>
      </w:r>
    </w:p>
    <w:p w14:paraId="3352377E" w14:textId="71DC96F4" w:rsidR="004D32D0" w:rsidRDefault="007A0FFC" w:rsidP="004D32D0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p</w:t>
      </w:r>
      <w:r w:rsidR="004D32D0">
        <w:rPr>
          <w:bCs/>
          <w:szCs w:val="24"/>
        </w:rPr>
        <w:t xml:space="preserve">ublic </w:t>
      </w:r>
      <w:r w:rsidR="00980F92">
        <w:rPr>
          <w:bCs/>
          <w:szCs w:val="24"/>
        </w:rPr>
        <w:t>m</w:t>
      </w:r>
      <w:r w:rsidR="004D32D0">
        <w:rPr>
          <w:bCs/>
          <w:szCs w:val="24"/>
        </w:rPr>
        <w:t xml:space="preserve">eeting </w:t>
      </w:r>
      <w:r w:rsidR="00980F92">
        <w:rPr>
          <w:bCs/>
          <w:szCs w:val="24"/>
        </w:rPr>
        <w:t>m</w:t>
      </w:r>
      <w:r w:rsidR="004D32D0">
        <w:rPr>
          <w:bCs/>
          <w:szCs w:val="24"/>
        </w:rPr>
        <w:t xml:space="preserve">inutes from </w:t>
      </w:r>
      <w:r w:rsidR="008615C5">
        <w:rPr>
          <w:bCs/>
          <w:szCs w:val="24"/>
        </w:rPr>
        <w:t>January 3</w:t>
      </w:r>
      <w:r w:rsidR="004D32D0">
        <w:rPr>
          <w:bCs/>
          <w:szCs w:val="24"/>
        </w:rPr>
        <w:t>, 202</w:t>
      </w:r>
      <w:r w:rsidR="008615C5">
        <w:rPr>
          <w:bCs/>
          <w:szCs w:val="24"/>
        </w:rPr>
        <w:t>4</w:t>
      </w:r>
      <w:r w:rsidR="00980F92">
        <w:rPr>
          <w:bCs/>
          <w:szCs w:val="24"/>
        </w:rPr>
        <w:t xml:space="preserve"> – VOTE </w:t>
      </w:r>
    </w:p>
    <w:p w14:paraId="07F1A85B" w14:textId="77777777" w:rsidR="004D32D0" w:rsidRDefault="004D32D0" w:rsidP="004D32D0">
      <w:pPr>
        <w:rPr>
          <w:bCs/>
          <w:szCs w:val="24"/>
        </w:rPr>
      </w:pPr>
    </w:p>
    <w:p w14:paraId="3E2CBA24" w14:textId="4B6D46CD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Business</w:t>
      </w:r>
    </w:p>
    <w:p w14:paraId="109FC3A3" w14:textId="17D32D70" w:rsidR="00623BB9" w:rsidRDefault="004D32D0" w:rsidP="00FE4EEA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Executive </w:t>
      </w:r>
      <w:r w:rsidR="00980F92">
        <w:rPr>
          <w:bCs/>
          <w:szCs w:val="24"/>
        </w:rPr>
        <w:t>d</w:t>
      </w:r>
      <w:r>
        <w:rPr>
          <w:bCs/>
          <w:szCs w:val="24"/>
        </w:rPr>
        <w:t xml:space="preserve">irector’s </w:t>
      </w:r>
      <w:r w:rsidR="00980F92">
        <w:rPr>
          <w:bCs/>
          <w:szCs w:val="24"/>
        </w:rPr>
        <w:t>r</w:t>
      </w:r>
      <w:r>
        <w:rPr>
          <w:bCs/>
          <w:szCs w:val="24"/>
        </w:rPr>
        <w:t>eport</w:t>
      </w:r>
    </w:p>
    <w:p w14:paraId="2948BCDB" w14:textId="77777777" w:rsidR="005E09A4" w:rsidRDefault="005E09A4" w:rsidP="005E09A4">
      <w:pPr>
        <w:rPr>
          <w:bCs/>
          <w:szCs w:val="24"/>
        </w:rPr>
      </w:pPr>
    </w:p>
    <w:p w14:paraId="258680CB" w14:textId="56A77E46" w:rsidR="005E09A4" w:rsidRPr="005E09A4" w:rsidRDefault="005E09A4" w:rsidP="005E09A4">
      <w:pPr>
        <w:rPr>
          <w:b/>
          <w:szCs w:val="24"/>
          <w:u w:val="single"/>
        </w:rPr>
      </w:pPr>
      <w:r w:rsidRPr="005E09A4">
        <w:rPr>
          <w:b/>
          <w:szCs w:val="24"/>
          <w:u w:val="single"/>
        </w:rPr>
        <w:t>Apprentice Extension Request</w:t>
      </w:r>
    </w:p>
    <w:p w14:paraId="02F9A770" w14:textId="1F54FF3D" w:rsidR="007A0FFC" w:rsidRDefault="005E09A4" w:rsidP="005E09A4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Christo</w:t>
      </w:r>
      <w:r w:rsidR="00282A91">
        <w:rPr>
          <w:bCs/>
          <w:szCs w:val="24"/>
        </w:rPr>
        <w:t>p</w:t>
      </w:r>
      <w:r>
        <w:rPr>
          <w:bCs/>
          <w:szCs w:val="24"/>
        </w:rPr>
        <w:t>her Lake</w:t>
      </w:r>
      <w:r w:rsidR="007846B2">
        <w:rPr>
          <w:bCs/>
          <w:szCs w:val="24"/>
        </w:rPr>
        <w:t xml:space="preserve"> - VOTE</w:t>
      </w:r>
    </w:p>
    <w:p w14:paraId="0D60ED64" w14:textId="77777777" w:rsidR="005E09A4" w:rsidRPr="005E09A4" w:rsidRDefault="005E09A4" w:rsidP="005E09A4">
      <w:pPr>
        <w:pStyle w:val="ListParagraph"/>
        <w:ind w:left="360"/>
        <w:rPr>
          <w:bCs/>
          <w:szCs w:val="24"/>
        </w:rPr>
      </w:pPr>
    </w:p>
    <w:p w14:paraId="3C9D12A6" w14:textId="7298CAC5" w:rsidR="00877084" w:rsidRPr="008615C5" w:rsidRDefault="001D1299" w:rsidP="008615C5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</w:t>
      </w:r>
    </w:p>
    <w:p w14:paraId="2047F2DC" w14:textId="4A5E55DB" w:rsidR="00106951" w:rsidRDefault="00106951" w:rsidP="00877084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Jason Gomez-Lopez </w:t>
      </w:r>
      <w:r w:rsidR="00B15509">
        <w:rPr>
          <w:bCs/>
          <w:szCs w:val="24"/>
        </w:rPr>
        <w:t>–</w:t>
      </w:r>
      <w:r>
        <w:rPr>
          <w:bCs/>
          <w:szCs w:val="24"/>
        </w:rPr>
        <w:t xml:space="preserve"> VOTE</w:t>
      </w:r>
    </w:p>
    <w:p w14:paraId="092C3FF9" w14:textId="608EE5E1" w:rsidR="00B15509" w:rsidRPr="00877084" w:rsidRDefault="00B15509" w:rsidP="00877084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Lindsay McDermott - VOTE</w:t>
      </w:r>
    </w:p>
    <w:p w14:paraId="3DDB08B7" w14:textId="77777777" w:rsidR="00980F92" w:rsidRDefault="00980F92" w:rsidP="0034134D">
      <w:pPr>
        <w:rPr>
          <w:b/>
          <w:bCs/>
          <w:szCs w:val="24"/>
          <w:u w:val="single"/>
        </w:rPr>
      </w:pPr>
    </w:p>
    <w:p w14:paraId="381490D2" w14:textId="27184E9E" w:rsidR="001D1299" w:rsidRDefault="001D1299" w:rsidP="003413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</w:t>
      </w:r>
    </w:p>
    <w:p w14:paraId="6142335C" w14:textId="260357D6" w:rsidR="003E06B1" w:rsidRPr="00A40F55" w:rsidRDefault="00A65764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t>Plano lenses</w:t>
      </w:r>
    </w:p>
    <w:p w14:paraId="2FE3EDF0" w14:textId="115DD4BD" w:rsidR="00A40F55" w:rsidRPr="00282A91" w:rsidRDefault="00A40F55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t xml:space="preserve">Prescription requirements for spectacles and contact </w:t>
      </w:r>
      <w:proofErr w:type="gramStart"/>
      <w:r>
        <w:t>lenses</w:t>
      </w:r>
      <w:proofErr w:type="gramEnd"/>
      <w:r>
        <w:t xml:space="preserve"> </w:t>
      </w:r>
    </w:p>
    <w:p w14:paraId="37033250" w14:textId="618FB5E6" w:rsidR="007B43A3" w:rsidRPr="002B400A" w:rsidRDefault="007B43A3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AE37B8">
        <w:rPr>
          <w:szCs w:val="24"/>
        </w:rPr>
        <w:t>Dispensing optician apprenticeship policy</w:t>
      </w:r>
    </w:p>
    <w:p w14:paraId="51A29357" w14:textId="77777777" w:rsidR="00F66670" w:rsidRPr="0016261B" w:rsidRDefault="00F66670" w:rsidP="00F66670">
      <w:pPr>
        <w:pStyle w:val="ListParagraph"/>
        <w:ind w:left="360"/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 xml:space="preserve">Open session for topics not reasonably anticipated 48 hours in advance </w:t>
      </w:r>
      <w:proofErr w:type="gramStart"/>
      <w:r w:rsidRPr="00F81F2D">
        <w:rPr>
          <w:b/>
          <w:bCs/>
          <w:szCs w:val="24"/>
          <w:u w:val="single"/>
        </w:rPr>
        <w:t>meeting</w:t>
      </w:r>
      <w:proofErr w:type="gramEnd"/>
    </w:p>
    <w:p w14:paraId="5F07DD4C" w14:textId="77777777" w:rsidR="00EE4325" w:rsidRDefault="00EE4325" w:rsidP="001D1299">
      <w:pPr>
        <w:rPr>
          <w:b/>
          <w:bCs/>
          <w:szCs w:val="24"/>
          <w:u w:val="single"/>
        </w:rPr>
      </w:pPr>
    </w:p>
    <w:p w14:paraId="557A8B37" w14:textId="7DDA3819" w:rsidR="00033154" w:rsidRDefault="001D1299" w:rsidP="0072610D">
      <w:pPr>
        <w:rPr>
          <w:b/>
          <w:bCs/>
          <w:u w:val="single"/>
        </w:rPr>
      </w:pPr>
      <w:r w:rsidRPr="00A6756E">
        <w:rPr>
          <w:b/>
          <w:bCs/>
          <w:u w:val="single"/>
        </w:rPr>
        <w:lastRenderedPageBreak/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p w14:paraId="5DFBB128" w14:textId="77777777" w:rsidR="00EE4325" w:rsidRDefault="00EE4325" w:rsidP="0072610D">
      <w:pPr>
        <w:rPr>
          <w:b/>
          <w:bCs/>
          <w:u w:val="single"/>
        </w:rPr>
      </w:pPr>
    </w:p>
    <w:p w14:paraId="1DBE7140" w14:textId="77777777" w:rsidR="00EE4325" w:rsidRPr="00006E4D" w:rsidRDefault="00EE4325" w:rsidP="00EE4325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06E4D">
        <w:rPr>
          <w:rFonts w:ascii="Arial" w:hAnsi="Arial" w:cs="Arial"/>
          <w:b/>
          <w:bCs/>
          <w:sz w:val="20"/>
          <w:szCs w:val="20"/>
        </w:rPr>
        <w:t xml:space="preserve">If you need reasonable </w:t>
      </w:r>
      <w:proofErr w:type="gramStart"/>
      <w:r w:rsidRPr="00006E4D"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 w:rsidRPr="00006E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006E4D"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 w:rsidRPr="00006E4D"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erin.bartlett2@mass.gov in advance of the meeting.  While the Board will do its best to accommodate you, certain </w:t>
      </w:r>
      <w:proofErr w:type="gramStart"/>
      <w:r w:rsidRPr="00006E4D"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 w:rsidRPr="00006E4D"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6D422626" w14:textId="77777777" w:rsidR="00EE4325" w:rsidRPr="009908FF" w:rsidRDefault="00EE4325" w:rsidP="0072610D"/>
    <w:sectPr w:rsidR="00EE4325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12"/>
    <w:multiLevelType w:val="hybridMultilevel"/>
    <w:tmpl w:val="5416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072"/>
    <w:multiLevelType w:val="hybridMultilevel"/>
    <w:tmpl w:val="1520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4770"/>
    <w:multiLevelType w:val="hybridMultilevel"/>
    <w:tmpl w:val="9942E93A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EA"/>
    <w:multiLevelType w:val="hybridMultilevel"/>
    <w:tmpl w:val="2266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7221"/>
    <w:multiLevelType w:val="hybridMultilevel"/>
    <w:tmpl w:val="77AE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652F6"/>
    <w:multiLevelType w:val="hybridMultilevel"/>
    <w:tmpl w:val="F150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5C87"/>
    <w:multiLevelType w:val="hybridMultilevel"/>
    <w:tmpl w:val="CFF6C2DE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117"/>
    <w:multiLevelType w:val="hybridMultilevel"/>
    <w:tmpl w:val="E4F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32D37"/>
    <w:multiLevelType w:val="hybridMultilevel"/>
    <w:tmpl w:val="B7585872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750A"/>
    <w:multiLevelType w:val="hybridMultilevel"/>
    <w:tmpl w:val="B0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4A41"/>
    <w:multiLevelType w:val="hybridMultilevel"/>
    <w:tmpl w:val="E0DA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D26FB"/>
    <w:multiLevelType w:val="hybridMultilevel"/>
    <w:tmpl w:val="7050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046215"/>
    <w:multiLevelType w:val="hybridMultilevel"/>
    <w:tmpl w:val="133A14F0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5AC4"/>
    <w:multiLevelType w:val="hybridMultilevel"/>
    <w:tmpl w:val="2340B598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F35"/>
    <w:multiLevelType w:val="hybridMultilevel"/>
    <w:tmpl w:val="8E1E8630"/>
    <w:lvl w:ilvl="0" w:tplc="9920CBCE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150E4"/>
    <w:multiLevelType w:val="hybridMultilevel"/>
    <w:tmpl w:val="13F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566E"/>
    <w:multiLevelType w:val="hybridMultilevel"/>
    <w:tmpl w:val="FA64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712556">
    <w:abstractNumId w:val="15"/>
  </w:num>
  <w:num w:numId="2" w16cid:durableId="978728064">
    <w:abstractNumId w:val="11"/>
  </w:num>
  <w:num w:numId="3" w16cid:durableId="2072579452">
    <w:abstractNumId w:val="1"/>
  </w:num>
  <w:num w:numId="4" w16cid:durableId="879510561">
    <w:abstractNumId w:val="16"/>
  </w:num>
  <w:num w:numId="5" w16cid:durableId="136531221">
    <w:abstractNumId w:val="12"/>
  </w:num>
  <w:num w:numId="6" w16cid:durableId="2134596143">
    <w:abstractNumId w:val="0"/>
  </w:num>
  <w:num w:numId="7" w16cid:durableId="1098520570">
    <w:abstractNumId w:val="9"/>
  </w:num>
  <w:num w:numId="8" w16cid:durableId="2081902961">
    <w:abstractNumId w:val="5"/>
  </w:num>
  <w:num w:numId="9" w16cid:durableId="1353996898">
    <w:abstractNumId w:val="7"/>
  </w:num>
  <w:num w:numId="10" w16cid:durableId="495994727">
    <w:abstractNumId w:val="14"/>
  </w:num>
  <w:num w:numId="11" w16cid:durableId="1248080132">
    <w:abstractNumId w:val="6"/>
  </w:num>
  <w:num w:numId="12" w16cid:durableId="1070929761">
    <w:abstractNumId w:val="2"/>
  </w:num>
  <w:num w:numId="13" w16cid:durableId="1740057216">
    <w:abstractNumId w:val="8"/>
  </w:num>
  <w:num w:numId="14" w16cid:durableId="1447890580">
    <w:abstractNumId w:val="13"/>
  </w:num>
  <w:num w:numId="15" w16cid:durableId="1443496831">
    <w:abstractNumId w:val="10"/>
  </w:num>
  <w:num w:numId="16" w16cid:durableId="1807817879">
    <w:abstractNumId w:val="3"/>
  </w:num>
  <w:num w:numId="17" w16cid:durableId="1473862979">
    <w:abstractNumId w:val="4"/>
  </w:num>
  <w:num w:numId="18" w16cid:durableId="4324334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C7842"/>
    <w:rsid w:val="000F315B"/>
    <w:rsid w:val="00106951"/>
    <w:rsid w:val="001125C0"/>
    <w:rsid w:val="001251B0"/>
    <w:rsid w:val="001411A7"/>
    <w:rsid w:val="0015268B"/>
    <w:rsid w:val="00162019"/>
    <w:rsid w:val="0016261B"/>
    <w:rsid w:val="00165956"/>
    <w:rsid w:val="00176D04"/>
    <w:rsid w:val="00177C77"/>
    <w:rsid w:val="00183DD2"/>
    <w:rsid w:val="001B6693"/>
    <w:rsid w:val="001D1299"/>
    <w:rsid w:val="0021698C"/>
    <w:rsid w:val="00260D54"/>
    <w:rsid w:val="00271354"/>
    <w:rsid w:val="00276957"/>
    <w:rsid w:val="00276DCC"/>
    <w:rsid w:val="00282A91"/>
    <w:rsid w:val="002A0271"/>
    <w:rsid w:val="002A132F"/>
    <w:rsid w:val="002B400A"/>
    <w:rsid w:val="002C055F"/>
    <w:rsid w:val="002D1C21"/>
    <w:rsid w:val="002D7AB1"/>
    <w:rsid w:val="00301022"/>
    <w:rsid w:val="00316C90"/>
    <w:rsid w:val="00322EA7"/>
    <w:rsid w:val="00337F7C"/>
    <w:rsid w:val="0034134D"/>
    <w:rsid w:val="00375EAD"/>
    <w:rsid w:val="00382375"/>
    <w:rsid w:val="00385812"/>
    <w:rsid w:val="00390DFC"/>
    <w:rsid w:val="00392D0B"/>
    <w:rsid w:val="003A7AFC"/>
    <w:rsid w:val="003C60EF"/>
    <w:rsid w:val="003E06B1"/>
    <w:rsid w:val="004813AC"/>
    <w:rsid w:val="004B155B"/>
    <w:rsid w:val="004B37A0"/>
    <w:rsid w:val="004B5CFB"/>
    <w:rsid w:val="004D32D0"/>
    <w:rsid w:val="004D6B39"/>
    <w:rsid w:val="004E0C3F"/>
    <w:rsid w:val="00512956"/>
    <w:rsid w:val="00530145"/>
    <w:rsid w:val="00543E3E"/>
    <w:rsid w:val="005448AA"/>
    <w:rsid w:val="005843E0"/>
    <w:rsid w:val="00597771"/>
    <w:rsid w:val="005C2135"/>
    <w:rsid w:val="005E09A4"/>
    <w:rsid w:val="00612CAB"/>
    <w:rsid w:val="00623BB9"/>
    <w:rsid w:val="0067449E"/>
    <w:rsid w:val="006C5975"/>
    <w:rsid w:val="006D06D9"/>
    <w:rsid w:val="006D77A6"/>
    <w:rsid w:val="00702109"/>
    <w:rsid w:val="0072610D"/>
    <w:rsid w:val="00757006"/>
    <w:rsid w:val="007654C3"/>
    <w:rsid w:val="00780C8A"/>
    <w:rsid w:val="007846B2"/>
    <w:rsid w:val="007A0381"/>
    <w:rsid w:val="007A0FFC"/>
    <w:rsid w:val="007B3F4B"/>
    <w:rsid w:val="007B43A3"/>
    <w:rsid w:val="007B7347"/>
    <w:rsid w:val="007D10F3"/>
    <w:rsid w:val="007F3CDB"/>
    <w:rsid w:val="0084593B"/>
    <w:rsid w:val="008615C5"/>
    <w:rsid w:val="00864677"/>
    <w:rsid w:val="008663B2"/>
    <w:rsid w:val="00877084"/>
    <w:rsid w:val="009730E5"/>
    <w:rsid w:val="00980F92"/>
    <w:rsid w:val="009908FF"/>
    <w:rsid w:val="00995505"/>
    <w:rsid w:val="009C4428"/>
    <w:rsid w:val="009D48CD"/>
    <w:rsid w:val="00A40F55"/>
    <w:rsid w:val="00A47C28"/>
    <w:rsid w:val="00A65101"/>
    <w:rsid w:val="00A65764"/>
    <w:rsid w:val="00AB544C"/>
    <w:rsid w:val="00AE37B8"/>
    <w:rsid w:val="00AE63AD"/>
    <w:rsid w:val="00B15509"/>
    <w:rsid w:val="00B24D6C"/>
    <w:rsid w:val="00B3303A"/>
    <w:rsid w:val="00B403BF"/>
    <w:rsid w:val="00B543D8"/>
    <w:rsid w:val="00B608D9"/>
    <w:rsid w:val="00B8773D"/>
    <w:rsid w:val="00B90B61"/>
    <w:rsid w:val="00B97A9A"/>
    <w:rsid w:val="00BA4055"/>
    <w:rsid w:val="00BA7FB6"/>
    <w:rsid w:val="00BB0E0B"/>
    <w:rsid w:val="00BC4803"/>
    <w:rsid w:val="00C20BFE"/>
    <w:rsid w:val="00C46D29"/>
    <w:rsid w:val="00C92F4E"/>
    <w:rsid w:val="00CC1778"/>
    <w:rsid w:val="00CC298D"/>
    <w:rsid w:val="00CE2DC0"/>
    <w:rsid w:val="00CE575B"/>
    <w:rsid w:val="00CF3DE8"/>
    <w:rsid w:val="00D0493F"/>
    <w:rsid w:val="00D14034"/>
    <w:rsid w:val="00D56F91"/>
    <w:rsid w:val="00D8671C"/>
    <w:rsid w:val="00D91390"/>
    <w:rsid w:val="00DA57C3"/>
    <w:rsid w:val="00DB7841"/>
    <w:rsid w:val="00DC3855"/>
    <w:rsid w:val="00DD6E5F"/>
    <w:rsid w:val="00E242A8"/>
    <w:rsid w:val="00E274B8"/>
    <w:rsid w:val="00E623E2"/>
    <w:rsid w:val="00E72707"/>
    <w:rsid w:val="00E7702B"/>
    <w:rsid w:val="00EE4325"/>
    <w:rsid w:val="00F0586E"/>
    <w:rsid w:val="00F21933"/>
    <w:rsid w:val="00F43932"/>
    <w:rsid w:val="00F61888"/>
    <w:rsid w:val="00F66670"/>
    <w:rsid w:val="00FA575E"/>
    <w:rsid w:val="00FC6B42"/>
    <w:rsid w:val="00FD0051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23E2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EE43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397111b2af6277d7bf7e5b0867bdc5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151</TotalTime>
  <Pages>2</Pages>
  <Words>214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McKenna, Margaret (DPH)</cp:lastModifiedBy>
  <cp:revision>10</cp:revision>
  <cp:lastPrinted>2023-10-25T12:44:00Z</cp:lastPrinted>
  <dcterms:created xsi:type="dcterms:W3CDTF">2024-01-16T19:20:00Z</dcterms:created>
  <dcterms:modified xsi:type="dcterms:W3CDTF">2024-01-30T14:24:00Z</dcterms:modified>
</cp:coreProperties>
</file>