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22"/>
        <w:ind w:left="491" w:right="1561" w:firstLine="2164"/>
        <w:jc w:val="right"/>
        <w:rPr>
          <w:rFonts w:ascii="Book Antiqua" w:hAnsi="Book Antiqua" w:cs="Book Antiqua" w:eastAsia="Book Antiqua"/>
          <w:sz w:val="44"/>
          <w:szCs w:val="44"/>
        </w:rPr>
      </w:pPr>
      <w:r>
        <w:rPr/>
        <w:pict>
          <v:shape style="position:absolute;margin-left:60.372002pt;margin-top:-74.260559pt;width:108.75pt;height:95.98pt;mso-position-horizontal-relative:page;mso-position-vertical-relative:paragraph;z-index:-587" type="#_x0000_t75">
            <v:imagedata r:id="rId5" o:title=""/>
          </v:shape>
        </w:pic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Massach</w:t>
      </w:r>
      <w:r>
        <w:rPr>
          <w:rFonts w:ascii="Book Antiqua" w:hAnsi="Book Antiqua" w:cs="Book Antiqua" w:eastAsia="Book Antiqua"/>
          <w:b/>
          <w:bCs/>
          <w:spacing w:val="3"/>
          <w:w w:val="100"/>
          <w:sz w:val="44"/>
          <w:szCs w:val="44"/>
        </w:rPr>
        <w:t>u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setts</w:t>
      </w:r>
      <w:r>
        <w:rPr>
          <w:rFonts w:ascii="Book Antiqua" w:hAnsi="Book Antiqua" w:cs="Book Antiqua" w:eastAsia="Book Antiqua"/>
          <w:b/>
          <w:bCs/>
          <w:spacing w:val="-30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Depar</w:t>
      </w:r>
      <w:r>
        <w:rPr>
          <w:rFonts w:ascii="Book Antiqua" w:hAnsi="Book Antiqua" w:cs="Book Antiqua" w:eastAsia="Book Antiqua"/>
          <w:b/>
          <w:bCs/>
          <w:spacing w:val="3"/>
          <w:w w:val="100"/>
          <w:sz w:val="44"/>
          <w:szCs w:val="44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m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nt</w:t>
      </w:r>
      <w:r>
        <w:rPr>
          <w:rFonts w:ascii="Book Antiqua" w:hAnsi="Book Antiqua" w:cs="Book Antiqua" w:eastAsia="Book Antiqua"/>
          <w:b/>
          <w:bCs/>
          <w:spacing w:val="-30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f</w:t>
      </w:r>
      <w:r>
        <w:rPr>
          <w:rFonts w:ascii="Book Antiqua" w:hAnsi="Book Antiqua" w:cs="Book Antiqua" w:eastAsia="Book Antiqua"/>
          <w:b/>
          <w:bCs/>
          <w:spacing w:val="0"/>
          <w:w w:val="99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Me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n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tal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He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lth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Task</w:t>
      </w:r>
      <w:r>
        <w:rPr>
          <w:rFonts w:ascii="Book Antiqua" w:hAnsi="Book Antiqua" w:cs="Book Antiqua" w:eastAsia="Book Antiqua"/>
          <w:b/>
          <w:bCs/>
          <w:spacing w:val="-15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Force</w:t>
      </w:r>
      <w:r>
        <w:rPr>
          <w:rFonts w:ascii="Book Antiqua" w:hAnsi="Book Antiqua" w:cs="Book Antiqua" w:eastAsia="Book Antiqua"/>
          <w:b/>
          <w:bCs/>
          <w:spacing w:val="-15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on</w:t>
      </w:r>
      <w:r>
        <w:rPr>
          <w:rFonts w:ascii="Book Antiqua" w:hAnsi="Book Antiqua" w:cs="Book Antiqua" w:eastAsia="Book Antiqua"/>
          <w:b/>
          <w:bCs/>
          <w:spacing w:val="-14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B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h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a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44"/>
          <w:szCs w:val="44"/>
        </w:rPr>
        <w:t>v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ioral</w:t>
      </w:r>
      <w:r>
        <w:rPr>
          <w:rFonts w:ascii="Book Antiqua" w:hAnsi="Book Antiqua" w:cs="Book Antiqua" w:eastAsia="Book Antiqua"/>
          <w:b/>
          <w:bCs/>
          <w:spacing w:val="0"/>
          <w:w w:val="99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Health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S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rvices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nd</w:t>
      </w:r>
      <w:r>
        <w:rPr>
          <w:rFonts w:ascii="Book Antiqua" w:hAnsi="Book Antiqua" w:cs="Book Antiqua" w:eastAsia="Book Antiqua"/>
          <w:b/>
          <w:bCs/>
          <w:spacing w:val="-15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Su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p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ports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for</w:t>
      </w:r>
      <w:r>
        <w:rPr>
          <w:rFonts w:ascii="Book Antiqua" w:hAnsi="Book Antiqua" w:cs="Book Antiqua" w:eastAsia="Book Antiqua"/>
          <w:b/>
          <w:bCs/>
          <w:spacing w:val="-16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3"/>
          <w:w w:val="100"/>
          <w:sz w:val="44"/>
          <w:szCs w:val="44"/>
        </w:rPr>
        <w:t>P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ple</w:t>
      </w:r>
      <w:r>
        <w:rPr>
          <w:rFonts w:ascii="Book Antiqua" w:hAnsi="Book Antiqua" w:cs="Book Antiqua" w:eastAsia="Book Antiqua"/>
          <w:b/>
          <w:bCs/>
          <w:spacing w:val="0"/>
          <w:w w:val="99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with</w:t>
      </w:r>
      <w:r>
        <w:rPr>
          <w:rFonts w:ascii="Book Antiqua" w:hAnsi="Book Antiqua" w:cs="Book Antiqua" w:eastAsia="Book Antiqua"/>
          <w:b/>
          <w:bCs/>
          <w:spacing w:val="-19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Aut</w:t>
      </w:r>
      <w:r>
        <w:rPr>
          <w:rFonts w:ascii="Book Antiqua" w:hAnsi="Book Antiqua" w:cs="Book Antiqua" w:eastAsia="Book Antiqua"/>
          <w:b/>
          <w:bCs/>
          <w:spacing w:val="2"/>
          <w:w w:val="100"/>
          <w:sz w:val="44"/>
          <w:szCs w:val="44"/>
        </w:rPr>
        <w:t>i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s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m</w:t>
      </w:r>
      <w:r>
        <w:rPr>
          <w:rFonts w:ascii="Book Antiqua" w:hAnsi="Book Antiqua" w:cs="Book Antiqua" w:eastAsia="Book Antiqua"/>
          <w:b/>
          <w:bCs/>
          <w:spacing w:val="-17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Sp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ctrum</w:t>
      </w:r>
      <w:r>
        <w:rPr>
          <w:rFonts w:ascii="Book Antiqua" w:hAnsi="Book Antiqua" w:cs="Book Antiqua" w:eastAsia="Book Antiqua"/>
          <w:b/>
          <w:bCs/>
          <w:spacing w:val="-18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Disorder</w:t>
      </w:r>
      <w:r>
        <w:rPr>
          <w:rFonts w:ascii="Book Antiqua" w:hAnsi="Book Antiqua" w:cs="Book Antiqua" w:eastAsia="Book Antiqua"/>
          <w:b/>
          <w:bCs/>
          <w:spacing w:val="-17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3"/>
          <w:w w:val="100"/>
          <w:sz w:val="44"/>
          <w:szCs w:val="44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nd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44"/>
          <w:szCs w:val="44"/>
        </w:rPr>
      </w:r>
    </w:p>
    <w:p>
      <w:pPr>
        <w:spacing w:line="530" w:lineRule="exact"/>
        <w:ind w:left="0" w:right="1562" w:firstLine="0"/>
        <w:jc w:val="right"/>
        <w:rPr>
          <w:rFonts w:ascii="Book Antiqua" w:hAnsi="Book Antiqua" w:cs="Book Antiqua" w:eastAsia="Book Antiqua"/>
          <w:sz w:val="44"/>
          <w:szCs w:val="44"/>
        </w:rPr>
      </w:pP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Me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n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tal</w:t>
      </w:r>
      <w:r>
        <w:rPr>
          <w:rFonts w:ascii="Book Antiqua" w:hAnsi="Book Antiqua" w:cs="Book Antiqua" w:eastAsia="Book Antiqua"/>
          <w:b/>
          <w:bCs/>
          <w:spacing w:val="-22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He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lth</w:t>
      </w:r>
      <w:r>
        <w:rPr>
          <w:rFonts w:ascii="Book Antiqua" w:hAnsi="Book Antiqua" w:cs="Book Antiqua" w:eastAsia="Book Antiqua"/>
          <w:b/>
          <w:bCs/>
          <w:spacing w:val="-20"/>
          <w:w w:val="100"/>
          <w:sz w:val="44"/>
          <w:szCs w:val="4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Is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44"/>
          <w:szCs w:val="44"/>
        </w:rPr>
        <w:t>s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u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4"/>
          <w:szCs w:val="44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4"/>
          <w:szCs w:val="44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8" w:firstLine="0"/>
        <w:jc w:val="right"/>
        <w:rPr>
          <w:rFonts w:ascii="Book Antiqua" w:hAnsi="Book Antiqua" w:cs="Book Antiqua" w:eastAsia="Book Antiqua"/>
          <w:sz w:val="32"/>
          <w:szCs w:val="32"/>
        </w:rPr>
      </w:pPr>
      <w:r>
        <w:rPr>
          <w:rFonts w:ascii="Book Antiqua" w:hAnsi="Book Antiqua" w:cs="Book Antiqua" w:eastAsia="Book Antiqua"/>
          <w:b/>
          <w:bCs/>
          <w:color w:val="A6A6A6"/>
          <w:spacing w:val="0"/>
          <w:w w:val="100"/>
          <w:sz w:val="32"/>
          <w:szCs w:val="32"/>
        </w:rPr>
        <w:t>J</w:t>
      </w:r>
      <w:r>
        <w:rPr>
          <w:rFonts w:ascii="Book Antiqua" w:hAnsi="Book Antiqua" w:cs="Book Antiqua" w:eastAsia="Book Antiqua"/>
          <w:b/>
          <w:bCs/>
          <w:color w:val="A6A6A6"/>
          <w:spacing w:val="1"/>
          <w:w w:val="100"/>
          <w:sz w:val="32"/>
          <w:szCs w:val="32"/>
        </w:rPr>
        <w:t>a</w:t>
      </w:r>
      <w:r>
        <w:rPr>
          <w:rFonts w:ascii="Book Antiqua" w:hAnsi="Book Antiqua" w:cs="Book Antiqua" w:eastAsia="Book Antiqua"/>
          <w:b/>
          <w:bCs/>
          <w:color w:val="A6A6A6"/>
          <w:spacing w:val="0"/>
          <w:w w:val="100"/>
          <w:sz w:val="32"/>
          <w:szCs w:val="32"/>
        </w:rPr>
        <w:t>n</w:t>
      </w:r>
      <w:r>
        <w:rPr>
          <w:rFonts w:ascii="Book Antiqua" w:hAnsi="Book Antiqua" w:cs="Book Antiqua" w:eastAsia="Book Antiqua"/>
          <w:b/>
          <w:bCs/>
          <w:color w:val="A6A6A6"/>
          <w:spacing w:val="-2"/>
          <w:w w:val="100"/>
          <w:sz w:val="32"/>
          <w:szCs w:val="32"/>
        </w:rPr>
        <w:t>u</w:t>
      </w:r>
      <w:r>
        <w:rPr>
          <w:rFonts w:ascii="Book Antiqua" w:hAnsi="Book Antiqua" w:cs="Book Antiqua" w:eastAsia="Book Antiqua"/>
          <w:b/>
          <w:bCs/>
          <w:color w:val="A6A6A6"/>
          <w:spacing w:val="0"/>
          <w:w w:val="100"/>
          <w:sz w:val="32"/>
          <w:szCs w:val="32"/>
        </w:rPr>
        <w:t>ary</w:t>
      </w:r>
      <w:r>
        <w:rPr>
          <w:rFonts w:ascii="Book Antiqua" w:hAnsi="Book Antiqua" w:cs="Book Antiqua" w:eastAsia="Book Antiqua"/>
          <w:b/>
          <w:bCs/>
          <w:color w:val="A6A6A6"/>
          <w:spacing w:val="-1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color w:val="A6A6A6"/>
          <w:spacing w:val="0"/>
          <w:w w:val="100"/>
          <w:sz w:val="32"/>
          <w:szCs w:val="32"/>
        </w:rPr>
        <w:t>2015</w:t>
      </w:r>
      <w:r>
        <w:rPr>
          <w:rFonts w:ascii="Book Antiqua" w:hAnsi="Book Antiqua" w:cs="Book Antiqua" w:eastAsia="Book Antiqua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right"/>
        <w:rPr>
          <w:rFonts w:ascii="Book Antiqua" w:hAnsi="Book Antiqua" w:cs="Book Antiqua" w:eastAsia="Book Antiqua"/>
          <w:sz w:val="32"/>
          <w:szCs w:val="32"/>
        </w:rPr>
        <w:sectPr>
          <w:type w:val="continuous"/>
          <w:pgSz w:w="12240" w:h="15840"/>
          <w:pgMar w:top="1480" w:bottom="280" w:left="1100" w:right="96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3"/>
        <w:ind w:left="0" w:right="138" w:firstLine="0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/>
        <w:pict>
          <v:group style="position:absolute;margin-left:52.560001pt;margin-top:20.145823pt;width:506.98pt;height:.1pt;mso-position-horizontal-relative:page;mso-position-vertical-relative:paragraph;z-index:-586" coordorigin="1051,403" coordsize="10140,2">
            <v:shape style="position:absolute;left:1051;top:403;width:10140;height:2" coordorigin="1051,403" coordsize="10140,0" path="m1051,403l11191,403e" filled="f" stroked="t" strokeweight=".580pt" strokecolor="#000000">
              <v:path arrowok="t"/>
            </v:shape>
            <w10:wrap type="none"/>
          </v:group>
        </w:pic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7"/>
          <w:szCs w:val="27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2"/>
          <w:szCs w:val="22"/>
        </w:rPr>
        <w:t>B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LE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OF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7"/>
          <w:szCs w:val="27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ON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/>
          <w:bCs/>
          <w:spacing w:val="-3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N</w:t>
      </w:r>
      <w:r>
        <w:rPr>
          <w:rFonts w:ascii="Book Antiqua" w:hAnsi="Book Antiqua" w:cs="Book Antiqua" w:eastAsia="Book Antiqua"/>
          <w:b/>
          <w:bCs/>
          <w:spacing w:val="-4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1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89" w:right="3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Task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rce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tici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3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atio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Persp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3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DMH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ectr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vey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3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Task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rce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3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6"/>
          <w:pgSz w:w="12240" w:h="15840"/>
          <w:pgMar w:footer="973" w:header="0" w:top="1480" w:bottom="1160" w:left="740" w:right="940"/>
          <w:pgNumType w:start="2"/>
        </w:sectPr>
      </w:pPr>
    </w:p>
    <w:p>
      <w:pPr>
        <w:pStyle w:val="Heading1"/>
        <w:spacing w:before="52"/>
        <w:ind w:right="20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Introdu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8"/>
        <w:ind w:left="140" w:right="20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/>
        <w:pict>
          <v:group style="position:absolute;margin-left:51.790001pt;margin-top:-39.404823pt;width:512.479980pt;height:16.560pt;mso-position-horizontal-relative:page;mso-position-vertical-relative:paragraph;z-index:-585" coordorigin="1036,-788" coordsize="10250,331">
            <v:group style="position:absolute;left:1051;top:-778;width:10219;height:310" coordorigin="1051,-778" coordsize="10219,310">
              <v:shape style="position:absolute;left:1051;top:-778;width:10219;height:310" coordorigin="1051,-778" coordsize="10219,310" path="m1051,-467l11270,-467,11270,-778,1051,-778,1051,-467xe" filled="t" fillcolor="#003366" stroked="f">
                <v:path arrowok="t"/>
                <v:fill type="solid"/>
              </v:shape>
            </v:group>
            <v:group style="position:absolute;left:1042;top:-782;width:10238;height:2" coordorigin="1042,-782" coordsize="10238,2">
              <v:shape style="position:absolute;left:1042;top:-782;width:10238;height:2" coordorigin="1042,-782" coordsize="10238,0" path="m1042,-782l11280,-782e" filled="f" stroked="t" strokeweight=".580pt" strokecolor="#000000">
                <v:path arrowok="t"/>
              </v:shape>
            </v:group>
            <v:group style="position:absolute;left:1042;top:-463;width:10238;height:2" coordorigin="1042,-463" coordsize="10238,2">
              <v:shape style="position:absolute;left:1042;top:-463;width:10238;height:2" coordorigin="1042,-463" coordsize="10238,0" path="m1042,-463l11280,-463e" filled="f" stroked="t" strokeweight=".580pt" strokecolor="#000000">
                <v:path arrowok="t"/>
              </v:shape>
            </v:group>
            <v:group style="position:absolute;left:1046;top:-778;width:2;height:310" coordorigin="1046,-778" coordsize="2,310">
              <v:shape style="position:absolute;left:1046;top:-778;width:2;height:310" coordorigin="1046,-778" coordsize="0,310" path="m1046,-778l1046,-467e" filled="f" stroked="t" strokeweight=".580pt" strokecolor="#000000">
                <v:path arrowok="t"/>
              </v:shape>
            </v:group>
            <v:group style="position:absolute;left:11275;top:-778;width:2;height:310" coordorigin="11275,-778" coordsize="2,310">
              <v:shape style="position:absolute;left:11275;top:-778;width:2;height:310" coordorigin="11275,-778" coordsize="0,310" path="m11275,-778l11275,-46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Ta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k</w:t>
      </w:r>
      <w:r>
        <w:rPr>
          <w:rFonts w:ascii="Book Antiqua" w:hAnsi="Book Antiqua" w:cs="Book Antiqua" w:eastAsia="Book Antiqua"/>
          <w:b/>
          <w:bCs/>
          <w:spacing w:val="-4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F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r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4"/>
          <w:szCs w:val="24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e</w:t>
      </w:r>
      <w:r>
        <w:rPr>
          <w:rFonts w:ascii="Book Antiqua" w:hAnsi="Book Antiqua" w:cs="Book Antiqua" w:eastAsia="Book Antiqua"/>
          <w:b/>
          <w:bCs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Format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/>
          <w:bCs/>
          <w:spacing w:val="-5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and</w:t>
      </w:r>
      <w:r>
        <w:rPr>
          <w:rFonts w:ascii="Book Antiqua" w:hAnsi="Book Antiqua" w:cs="Book Antiqua" w:eastAsia="Book Antiqua"/>
          <w:b/>
          <w:bCs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4"/>
          <w:szCs w:val="24"/>
        </w:rPr>
        <w:t>G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oa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4"/>
          <w:szCs w:val="24"/>
        </w:rPr>
        <w:t>l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8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epart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epart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ofe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Kathy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epart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ahead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ofol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priate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;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align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MH’s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role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as</w:t>
      </w:r>
      <w:r>
        <w:rPr>
          <w:rFonts w:ascii="Book Antiqua" w:hAnsi="Book Antiqua" w:cs="Book Antiqua" w:eastAsia="Book Antiqua"/>
          <w:b w:val="0"/>
          <w:bCs w:val="0"/>
          <w:spacing w:val="-6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ealth.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eholders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4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Chapter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226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014.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nown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Omn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’s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task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to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013).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Addit</w:t>
      </w:r>
      <w:r>
        <w:rPr>
          <w:b w:val="0"/>
          <w:bCs w:val="0"/>
          <w:spacing w:val="0"/>
          <w:w w:val="100"/>
        </w:rPr>
        <w:t>ionally,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author</w:t>
      </w:r>
      <w:r>
        <w:rPr>
          <w:b w:val="0"/>
          <w:bCs w:val="0"/>
          <w:spacing w:val="0"/>
          <w:w w:val="100"/>
        </w:rPr>
        <w:t>izes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left"/>
        <w:sectPr>
          <w:pgSz w:w="12240" w:h="15840"/>
          <w:pgMar w:header="0" w:footer="973" w:top="1400" w:bottom="1200" w:left="940" w:right="940"/>
        </w:sectPr>
      </w:pPr>
    </w:p>
    <w:p>
      <w:pPr>
        <w:pStyle w:val="BodyText"/>
        <w:spacing w:line="276" w:lineRule="auto" w:before="57"/>
        <w:ind w:left="220" w:right="192"/>
        <w:jc w:val="left"/>
      </w:pPr>
      <w:r>
        <w:rPr/>
        <w:pict>
          <v:group style="position:absolute;margin-left:51.789993pt;margin-top:213.455383pt;width:512.479990pt;height:16.53998pt;mso-position-horizontal-relative:page;mso-position-vertical-relative:paragraph;z-index:-584" coordorigin="1036,4269" coordsize="10250,331">
            <v:group style="position:absolute;left:1051;top:4280;width:10219;height:310" coordorigin="1051,4280" coordsize="10219,310">
              <v:shape style="position:absolute;left:1051;top:4280;width:10219;height:310" coordorigin="1051,4280" coordsize="10219,310" path="m1051,4589l11270,4589,11270,4280,1051,4280,1051,4589xe" filled="t" fillcolor="#003366" stroked="f">
                <v:path arrowok="t"/>
                <v:fill type="solid"/>
              </v:shape>
            </v:group>
            <v:group style="position:absolute;left:1042;top:4275;width:10238;height:2" coordorigin="1042,4275" coordsize="10238,2">
              <v:shape style="position:absolute;left:1042;top:4275;width:10238;height:2" coordorigin="1042,4275" coordsize="10238,0" path="m1042,4275l11280,4275e" filled="f" stroked="t" strokeweight=".579980pt" strokecolor="#000000">
                <v:path arrowok="t"/>
              </v:shape>
            </v:group>
            <v:group style="position:absolute;left:1042;top:4594;width:10238;height:2" coordorigin="1042,4594" coordsize="10238,2">
              <v:shape style="position:absolute;left:1042;top:4594;width:10238;height:2" coordorigin="1042,4594" coordsize="10238,0" path="m1042,4594l11280,4594e" filled="f" stroked="t" strokeweight=".58001pt" strokecolor="#000000">
                <v:path arrowok="t"/>
              </v:shape>
            </v:group>
            <v:group style="position:absolute;left:1046;top:4280;width:2;height:310" coordorigin="1046,4280" coordsize="2,310">
              <v:shape style="position:absolute;left:1046;top:4280;width:2;height:310" coordorigin="1046,4280" coordsize="0,310" path="m1046,4280l1046,4589e" filled="f" stroked="t" strokeweight=".580pt" strokecolor="#000000">
                <v:path arrowok="t"/>
              </v:shape>
            </v:group>
            <v:group style="position:absolute;left:11275;top:4280;width:2;height:310" coordorigin="11275,4280" coordsize="2,310">
              <v:shape style="position:absolute;left:11275;top:4280;width:2;height:310" coordorigin="11275,4280" coordsize="0,310" path="m11275,4280l11275,458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2015.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eceives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0"/>
          <w:w w:val="100"/>
        </w:rPr>
        <w:t>ext,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ag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iv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ies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needed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lat</w:t>
      </w:r>
      <w:r>
        <w:rPr>
          <w:b w:val="0"/>
          <w:bCs w:val="0"/>
          <w:spacing w:val="0"/>
          <w:w w:val="100"/>
          <w:u w:val="none"/>
        </w:rPr>
        <w:t>ion.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20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Ta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k</w:t>
      </w:r>
      <w:r>
        <w:rPr>
          <w:color w:val="FFFFFF"/>
          <w:spacing w:val="-3"/>
          <w:w w:val="100"/>
        </w:rPr>
        <w:t> </w:t>
      </w:r>
      <w:r>
        <w:rPr>
          <w:color w:val="FFFFFF"/>
          <w:spacing w:val="0"/>
          <w:w w:val="100"/>
        </w:rPr>
        <w:t>For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3"/>
          <w:w w:val="100"/>
        </w:rPr>
        <w:t> </w:t>
      </w:r>
      <w:r>
        <w:rPr>
          <w:color w:val="FFFFFF"/>
          <w:spacing w:val="0"/>
          <w:w w:val="100"/>
        </w:rPr>
        <w:t>Members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9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Kathy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99" w:right="16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alth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99" w:right="19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rener,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99" w:right="14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alys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</w:p>
        </w:tc>
      </w:tr>
      <w:tr>
        <w:trPr>
          <w:trHeight w:val="279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MBA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</w:p>
        </w:tc>
      </w:tr>
      <w:tr>
        <w:trPr>
          <w:trHeight w:val="816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ier,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99" w:right="7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Neu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Massac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</w:p>
        </w:tc>
      </w:tr>
      <w:tr>
        <w:trPr>
          <w:trHeight w:val="1085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seph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54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cer,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sych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ry,</w:t>
            </w:r>
          </w:p>
          <w:p>
            <w:pPr>
              <w:pStyle w:val="TableParagraph"/>
              <w:spacing w:line="240" w:lineRule="auto"/>
              <w:ind w:left="99" w:right="6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Health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setts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atry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PAP)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aret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Office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view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tee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lth</w:t>
            </w:r>
          </w:p>
        </w:tc>
      </w:tr>
      <w:tr>
        <w:trPr>
          <w:trHeight w:val="548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Josh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Disor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ram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Bressler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MGH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arvard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ersi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78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escent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try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eff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Kei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eside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tes,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Scott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Execut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Massac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</w:p>
        </w:tc>
      </w:tr>
      <w:tr>
        <w:trPr>
          <w:trHeight w:val="278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escent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try</w:t>
            </w:r>
          </w:p>
        </w:tc>
      </w:tr>
      <w:tr>
        <w:trPr>
          <w:trHeight w:val="547" w:hRule="exact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akai,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6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973" w:top="1380" w:bottom="1200" w:left="860" w:right="940"/>
        </w:sectPr>
      </w:pPr>
    </w:p>
    <w:p>
      <w:pPr>
        <w:spacing w:before="52"/>
        <w:ind w:left="140" w:right="200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b/>
          <w:bCs/>
          <w:color w:val="FFFFFF"/>
          <w:spacing w:val="-1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/>
          <w:bCs/>
          <w:color w:val="FFFFFF"/>
          <w:spacing w:val="-1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ional</w:t>
      </w:r>
      <w:r>
        <w:rPr>
          <w:rFonts w:ascii="Book Antiqua" w:hAnsi="Book Antiqua" w:cs="Book Antiqua" w:eastAsia="Book Antiqua"/>
          <w:b/>
          <w:bCs/>
          <w:color w:val="FFFFFF"/>
          <w:spacing w:val="-10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Per</w:t>
      </w:r>
      <w:r>
        <w:rPr>
          <w:rFonts w:ascii="Book Antiqua" w:hAnsi="Book Antiqua" w:cs="Book Antiqua" w:eastAsia="Book Antiqua"/>
          <w:b/>
          <w:bCs/>
          <w:color w:val="FFFFFF"/>
          <w:spacing w:val="-1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p</w:t>
      </w:r>
      <w:r>
        <w:rPr>
          <w:rFonts w:ascii="Book Antiqua" w:hAnsi="Book Antiqua" w:cs="Book Antiqua" w:eastAsia="Book Antiqua"/>
          <w:b/>
          <w:bCs/>
          <w:color w:val="FFFFFF"/>
          <w:spacing w:val="1"/>
          <w:w w:val="100"/>
          <w:sz w:val="24"/>
          <w:szCs w:val="24"/>
        </w:rPr>
        <w:t>e</w:t>
      </w:r>
      <w:r>
        <w:rPr>
          <w:rFonts w:ascii="Book Antiqua" w:hAnsi="Book Antiqua" w:cs="Book Antiqua" w:eastAsia="Book Antiqua"/>
          <w:b/>
          <w:bCs/>
          <w:color w:val="FFFFFF"/>
          <w:spacing w:val="-1"/>
          <w:w w:val="100"/>
          <w:sz w:val="24"/>
          <w:szCs w:val="24"/>
        </w:rPr>
        <w:t>c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/>
          <w:bCs/>
          <w:color w:val="FFFFFF"/>
          <w:spacing w:val="-2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/>
          <w:bCs/>
          <w:color w:val="FFFFFF"/>
          <w:spacing w:val="0"/>
          <w:w w:val="100"/>
          <w:sz w:val="24"/>
          <w:szCs w:val="24"/>
        </w:rPr>
        <w:t>ve</w:t>
      </w:r>
      <w:r>
        <w:rPr>
          <w:rFonts w:ascii="Book Antiqua" w:hAnsi="Book Antiqua" w:cs="Book Antiqua" w:eastAsia="Book Antiqua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8" w:lineRule="auto" w:before="58"/>
        <w:ind w:left="860" w:right="242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/>
        <w:pict>
          <v:group style="position:absolute;margin-left:51.790001pt;margin-top:-27.28507pt;width:512.479980pt;height:16.560pt;mso-position-horizontal-relative:page;mso-position-vertical-relative:paragraph;z-index:-583" coordorigin="1036,-546" coordsize="10250,331">
            <v:group style="position:absolute;left:1051;top:-535;width:10219;height:310" coordorigin="1051,-535" coordsize="10219,310">
              <v:shape style="position:absolute;left:1051;top:-535;width:10219;height:310" coordorigin="1051,-535" coordsize="10219,310" path="m1051,-225l11270,-225,11270,-535,1051,-535,1051,-225xe" filled="t" fillcolor="#003366" stroked="f">
                <v:path arrowok="t"/>
                <v:fill type="solid"/>
              </v:shape>
            </v:group>
            <v:group style="position:absolute;left:1042;top:-540;width:10238;height:2" coordorigin="1042,-540" coordsize="10238,2">
              <v:shape style="position:absolute;left:1042;top:-540;width:10238;height:2" coordorigin="1042,-540" coordsize="10238,0" path="m1042,-540l11280,-540e" filled="f" stroked="t" strokeweight=".580pt" strokecolor="#000000">
                <v:path arrowok="t"/>
              </v:shape>
            </v:group>
            <v:group style="position:absolute;left:1042;top:-220;width:10238;height:2" coordorigin="1042,-220" coordsize="10238,2">
              <v:shape style="position:absolute;left:1042;top:-220;width:10238;height:2" coordorigin="1042,-220" coordsize="10238,0" path="m1042,-220l11280,-220e" filled="f" stroked="t" strokeweight=".580pt" strokecolor="#000000">
                <v:path arrowok="t"/>
              </v:shape>
            </v:group>
            <v:group style="position:absolute;left:1046;top:-535;width:2;height:310" coordorigin="1046,-535" coordsize="2,310">
              <v:shape style="position:absolute;left:1046;top:-535;width:2;height:310" coordorigin="1046,-535" coordsize="0,310" path="m1046,-535l1046,-225e" filled="f" stroked="t" strokeweight=".580pt" strokecolor="#000000">
                <v:path arrowok="t"/>
              </v:shape>
            </v:group>
            <v:group style="position:absolute;left:11275;top:-535;width:2;height:310" coordorigin="11275,-535" coordsize="2,310">
              <v:shape style="position:absolute;left:11275;top:-535;width:2;height:310" coordorigin="11275,-535" coordsize="0,310" path="m11275,-535l11275,-2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su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mo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eop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eha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io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la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agn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s.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mp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ill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ave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ues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ex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tr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may,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fa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t,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exa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ymp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6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2"/>
          <w:szCs w:val="22"/>
        </w:rPr>
        <w:t>.”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10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nter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isa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ili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ies,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sity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Flo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2"/>
          <w:szCs w:val="22"/>
        </w:rPr>
        <w:t>ida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2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5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per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10,000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1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960s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1970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nters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nt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ention’s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2014).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that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“one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reque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eurod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velop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ntal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order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”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Madaa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2011).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1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eceive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italization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iegel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-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rri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atric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disorder.</w:t>
      </w:r>
      <w:r>
        <w:rPr>
          <w:rFonts w:ascii="Book Antiqua" w:hAnsi="Book Antiqua" w:cs="Book Antiqua" w:eastAsia="Book Antiqua"/>
          <w:b w:val="0"/>
          <w:bCs w:val="0"/>
          <w:spacing w:val="55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that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nu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ber,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“49%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are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taki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anxie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ehavi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prob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em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ic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order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.”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ational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Core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Brief,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April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2011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27%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54"/>
        <w:jc w:val="left"/>
      </w:pP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014).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03"/>
        <w:jc w:val="left"/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Un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ity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Florida’s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Cent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ent</w:t>
      </w:r>
      <w:r>
        <w:rPr>
          <w:b w:val="0"/>
          <w:bCs w:val="0"/>
          <w:spacing w:val="0"/>
          <w:w w:val="100"/>
          <w:u w:val="single" w:color="000000"/>
        </w:rPr>
        <w:t>al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ealt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es: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ide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</w:t>
      </w:r>
      <w:r>
        <w:rPr>
          <w:b w:val="0"/>
          <w:bCs w:val="0"/>
          <w:spacing w:val="0"/>
          <w:w w:val="100"/>
          <w:u w:val="single" w:color="000000"/>
        </w:rPr>
        <w:t>ntal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Health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Af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ecting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iv</w:t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als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Aut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der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ell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died,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estigat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au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air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divid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6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atr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iol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dies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nearly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divid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rite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d)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alth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0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nately,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nega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tioning,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priate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Whate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left"/>
        <w:sectPr>
          <w:pgSz w:w="12240" w:h="15840"/>
          <w:pgMar w:header="0" w:footer="973" w:top="1400" w:bottom="1200" w:left="940" w:right="940"/>
        </w:sectPr>
      </w:pPr>
    </w:p>
    <w:p>
      <w:pPr>
        <w:pStyle w:val="BodyText"/>
        <w:spacing w:line="276" w:lineRule="auto" w:before="57"/>
        <w:ind w:right="22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addres</w:t>
      </w:r>
      <w:r>
        <w:rPr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—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3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: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“In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view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valen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atric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population,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con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tit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both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ealth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man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etti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.”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nationa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Ameri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25"/>
        <w:jc w:val="left"/>
        <w:rPr>
          <w:rFonts w:ascii="Book Antiqua" w:hAnsi="Book Antiqua" w:cs="Book Antiqua" w:eastAsia="Book Antiqua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key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ion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:</w:t>
      </w:r>
      <w:r>
        <w:rPr>
          <w:rFonts w:ascii="Book Antiqua" w:hAnsi="Book Antiqua" w:cs="Book Antiqua" w:eastAsia="Book Antiqua"/>
          <w:b w:val="0"/>
          <w:bCs w:val="0"/>
          <w:spacing w:val="6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terms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ion,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program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ements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are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operat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thro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ppo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ventio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that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address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on’s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needs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appropria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lexi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ofe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elfare,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es;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ongoi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data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olle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tion,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meas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rement,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outcome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essme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t.”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7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igning,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mou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lenge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trategy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346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h's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tantly,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275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7" w:lineRule="auto" w:before="57"/>
        <w:ind w:left="100" w:right="351"/>
        <w:jc w:val="left"/>
      </w:pPr>
      <w:r>
        <w:rPr/>
        <w:pict>
          <v:group style="position:absolute;margin-left:51.790001pt;margin-top:80.225365pt;width:512.479980pt;height:16.54pt;mso-position-horizontal-relative:page;mso-position-vertical-relative:paragraph;z-index:-581" coordorigin="1036,1605" coordsize="10250,331">
            <v:group style="position:absolute;left:1051;top:1615;width:10219;height:310" coordorigin="1051,1615" coordsize="10219,310">
              <v:shape style="position:absolute;left:1051;top:1615;width:10219;height:310" coordorigin="1051,1615" coordsize="10219,310" path="m1051,1925l11270,1925,11270,1615,1051,1615,1051,1925xe" filled="t" fillcolor="#003366" stroked="f">
                <v:path arrowok="t"/>
                <v:fill type="solid"/>
              </v:shape>
            </v:group>
            <v:group style="position:absolute;left:1042;top:1610;width:10238;height:2" coordorigin="1042,1610" coordsize="10238,2">
              <v:shape style="position:absolute;left:1042;top:1610;width:10238;height:2" coordorigin="1042,1610" coordsize="10238,0" path="m1042,1610l11280,1610e" filled="f" stroked="t" strokeweight=".580pt" strokecolor="#000000">
                <v:path arrowok="t"/>
              </v:shape>
            </v:group>
            <v:group style="position:absolute;left:1042;top:1930;width:10238;height:2" coordorigin="1042,1930" coordsize="10238,2">
              <v:shape style="position:absolute;left:1042;top:1930;width:10238;height:2" coordorigin="1042,1930" coordsize="10238,0" path="m1042,1930l11280,1930e" filled="f" stroked="t" strokeweight=".580pt" strokecolor="#000000">
                <v:path arrowok="t"/>
              </v:shape>
            </v:group>
            <v:group style="position:absolute;left:1046;top:1615;width:2;height:310" coordorigin="1046,1615" coordsize="2,310">
              <v:shape style="position:absolute;left:1046;top:1615;width:2;height:310" coordorigin="1046,1615" coordsize="0,310" path="m1046,1615l1046,1925e" filled="f" stroked="t" strokeweight=".580pt" strokecolor="#000000">
                <v:path arrowok="t"/>
              </v:shape>
            </v:group>
            <v:group style="position:absolute;left:11275;top:1615;width:2;height:310" coordorigin="11275,1615" coordsize="2,310">
              <v:shape style="position:absolute;left:11275;top:1615;width:2;height:310" coordorigin="11275,1615" coordsize="0,310" path="m11275,1615l11275,19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D</w:t>
      </w:r>
      <w:r>
        <w:rPr>
          <w:color w:val="FFFFFF"/>
          <w:spacing w:val="0"/>
          <w:w w:val="100"/>
        </w:rPr>
        <w:t>MH</w:t>
      </w:r>
      <w:r>
        <w:rPr>
          <w:color w:val="FFFFFF"/>
          <w:spacing w:val="-7"/>
          <w:w w:val="100"/>
        </w:rPr>
        <w:t> </w:t>
      </w:r>
      <w:r>
        <w:rPr>
          <w:color w:val="FFFFFF"/>
          <w:spacing w:val="0"/>
          <w:w w:val="100"/>
        </w:rPr>
        <w:t>ASD</w:t>
      </w:r>
      <w:r>
        <w:rPr>
          <w:color w:val="FFFFFF"/>
          <w:spacing w:val="-6"/>
          <w:w w:val="100"/>
        </w:rPr>
        <w:t> </w:t>
      </w:r>
      <w:r>
        <w:rPr>
          <w:color w:val="FFFFFF"/>
          <w:spacing w:val="0"/>
          <w:w w:val="100"/>
        </w:rPr>
        <w:t>Surv</w:t>
      </w:r>
      <w:r>
        <w:rPr>
          <w:color w:val="FFFFFF"/>
          <w:spacing w:val="0"/>
          <w:w w:val="100"/>
        </w:rPr>
        <w:t>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53"/>
        <w:ind w:left="100" w:right="18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gauge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21,000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1,000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epart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CF),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epart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ehalf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01" w:val="left" w:leader="none"/>
        </w:tabs>
        <w:ind w:left="301" w:right="0" w:hanging="202"/>
        <w:jc w:val="left"/>
      </w:pP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0"/>
          <w:w w:val="100"/>
        </w:rPr>
        <w:t>NING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left="100" w:right="9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76" w:lineRule="auto"/>
        <w:ind w:left="820" w:right="856" w:hanging="360"/>
        <w:jc w:val="left"/>
      </w:pP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78" w:lineRule="auto"/>
        <w:ind w:left="820" w:right="322" w:hanging="360"/>
        <w:jc w:val="left"/>
      </w:pP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volved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ferentiati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460" w:right="105"/>
        <w:jc w:val="left"/>
      </w:pPr>
      <w:r>
        <w:rPr/>
        <w:pict>
          <v:group style="position:absolute;margin-left:52.560001pt;margin-top:124.839142pt;width:506.98pt;height:.1pt;mso-position-horizontal-relative:page;mso-position-vertical-relative:paragraph;z-index:-582" coordorigin="1051,2497" coordsize="10140,2">
            <v:shape style="position:absolute;left:1051;top:2497;width:10140;height:2" coordorigin="1051,2497" coordsize="10140,0" path="m1051,2497l11191,2497e" filled="f" stroked="t" strokeweight=".579980pt" strokecolor="#D9D9D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PMI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authorizat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ferentiati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7" w:lineRule="auto"/>
        <w:jc w:val="left"/>
        <w:sectPr>
          <w:pgSz w:w="12240" w:h="15840"/>
          <w:pgMar w:header="0" w:footer="973" w:top="1380" w:bottom="1160" w:left="980" w:right="980"/>
        </w:sectPr>
      </w:pPr>
    </w:p>
    <w:p>
      <w:pPr>
        <w:pStyle w:val="BodyText"/>
        <w:numPr>
          <w:ilvl w:val="0"/>
          <w:numId w:val="1"/>
        </w:numPr>
        <w:tabs>
          <w:tab w:pos="422" w:val="left" w:leader="none"/>
        </w:tabs>
        <w:spacing w:before="60"/>
        <w:ind w:left="422" w:right="0" w:hanging="283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60" w:val="left" w:leader="none"/>
        </w:tabs>
        <w:spacing w:line="276" w:lineRule="auto"/>
        <w:ind w:left="860" w:right="337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Services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th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pr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vide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ci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skil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tr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for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he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divi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du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with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D.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gn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ithout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tegrat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trai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epend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integrat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thereby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decrea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isolati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pon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ommended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developed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written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ion,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depe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ional/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areer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along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ial/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ecre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ional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60" w:val="left" w:leader="none"/>
        </w:tabs>
        <w:spacing w:line="276" w:lineRule="auto"/>
        <w:ind w:left="860" w:right="220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mily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erv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ces.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ften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av</w:t>
      </w:r>
      <w:r>
        <w:rPr>
          <w:b w:val="0"/>
          <w:bCs w:val="0"/>
          <w:i w:val="0"/>
          <w:spacing w:val="0"/>
          <w:w w:val="100"/>
        </w:rPr>
        <w:t>aila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after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matur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eeds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prefer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identi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ectiv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eful.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ike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ite,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hoed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ional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parenti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tradit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would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860" w:val="left" w:leader="none"/>
        </w:tabs>
        <w:spacing w:line="276" w:lineRule="auto"/>
        <w:ind w:left="860" w:right="237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mm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un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ity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rvi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ntegr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pria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ente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igned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aila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Job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pla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ement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available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esour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alr</w:t>
      </w:r>
      <w:r>
        <w:rPr>
          <w:b w:val="0"/>
          <w:bCs w:val="0"/>
          <w:i w:val="0"/>
          <w:spacing w:val="0"/>
          <w:w w:val="100"/>
        </w:rPr>
        <w:t>eady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peo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crit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</w:t>
      </w:r>
      <w:r>
        <w:rPr>
          <w:b w:val="0"/>
          <w:bCs w:val="0"/>
          <w:i w:val="0"/>
          <w:spacing w:val="0"/>
          <w:w w:val="100"/>
        </w:rPr>
        <w:t>pi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esour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ary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ved.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hould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ovide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ntegrat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ldre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fe.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504" w:val="left" w:leader="none"/>
        </w:tabs>
        <w:ind w:left="504" w:right="0" w:hanging="365"/>
        <w:jc w:val="left"/>
      </w:pP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981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78" w:lineRule="auto"/>
        <w:ind w:left="1220" w:right="48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dentifying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needed.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left"/>
        <w:sectPr>
          <w:pgSz w:w="12240" w:h="15840"/>
          <w:pgMar w:header="0" w:footer="973" w:top="1380" w:bottom="1160" w:left="940" w:right="940"/>
        </w:sectPr>
      </w:pP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77" w:lineRule="auto" w:before="57"/>
        <w:ind w:left="1220" w:right="558" w:hanging="36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ved.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78" w:lineRule="auto"/>
        <w:ind w:left="1220" w:right="725" w:hanging="360"/>
        <w:jc w:val="left"/>
        <w:rPr>
          <w:rFonts w:ascii="Book Antiqua" w:hAnsi="Book Antiqua" w:cs="Book Antiqua" w:eastAsia="Book Antiqua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alf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those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hom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hey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serve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pirit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rong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”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78" w:lineRule="auto"/>
        <w:ind w:left="1220" w:right="634" w:hanging="360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41" w:lineRule="auto"/>
        <w:ind w:left="1220" w:right="585" w:hanging="36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ements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0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Ta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k</w:t>
      </w:r>
      <w:r>
        <w:rPr>
          <w:color w:val="FFFFFF"/>
          <w:spacing w:val="-4"/>
          <w:w w:val="100"/>
        </w:rPr>
        <w:t> </w:t>
      </w:r>
      <w:r>
        <w:rPr>
          <w:color w:val="FFFFFF"/>
          <w:spacing w:val="0"/>
          <w:w w:val="100"/>
        </w:rPr>
        <w:t>F</w:t>
      </w:r>
      <w:r>
        <w:rPr>
          <w:color w:val="FFFFFF"/>
          <w:spacing w:val="1"/>
          <w:w w:val="100"/>
        </w:rPr>
        <w:t>o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4"/>
          <w:w w:val="100"/>
        </w:rPr>
        <w:t> </w:t>
      </w:r>
      <w:r>
        <w:rPr>
          <w:color w:val="FFFFFF"/>
          <w:spacing w:val="0"/>
          <w:w w:val="100"/>
        </w:rPr>
        <w:t>Re</w:t>
      </w:r>
      <w:r>
        <w:rPr>
          <w:color w:val="FFFFFF"/>
          <w:spacing w:val="-2"/>
          <w:w w:val="100"/>
        </w:rPr>
        <w:t>c</w:t>
      </w:r>
      <w:r>
        <w:rPr>
          <w:color w:val="FFFFFF"/>
          <w:spacing w:val="0"/>
          <w:w w:val="100"/>
        </w:rPr>
        <w:t>ommendat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53"/>
        <w:ind w:right="234"/>
        <w:jc w:val="left"/>
      </w:pPr>
      <w:r>
        <w:rPr/>
        <w:pict>
          <v:group style="position:absolute;margin-left:51.789993pt;margin-top:-54.634609pt;width:512.479990pt;height:16.540010pt;mso-position-horizontal-relative:page;mso-position-vertical-relative:paragraph;z-index:-580" coordorigin="1036,-1093" coordsize="10250,331">
            <v:group style="position:absolute;left:1051;top:-1082;width:10219;height:310" coordorigin="1051,-1082" coordsize="10219,310">
              <v:shape style="position:absolute;left:1051;top:-1082;width:10219;height:310" coordorigin="1051,-1082" coordsize="10219,310" path="m1051,-772l11270,-772,11270,-1082,1051,-1082,1051,-772xe" filled="t" fillcolor="#003366" stroked="f">
                <v:path arrowok="t"/>
                <v:fill type="solid"/>
              </v:shape>
            </v:group>
            <v:group style="position:absolute;left:1042;top:-1087;width:10238;height:2" coordorigin="1042,-1087" coordsize="10238,2">
              <v:shape style="position:absolute;left:1042;top:-1087;width:10238;height:2" coordorigin="1042,-1087" coordsize="10238,0" path="m1042,-1087l11280,-1087e" filled="f" stroked="t" strokeweight=".58001pt" strokecolor="#000000">
                <v:path arrowok="t"/>
              </v:shape>
            </v:group>
            <v:group style="position:absolute;left:1042;top:-768;width:10238;height:2" coordorigin="1042,-768" coordsize="10238,2">
              <v:shape style="position:absolute;left:1042;top:-768;width:10238;height:2" coordorigin="1042,-768" coordsize="10238,0" path="m1042,-768l11280,-768e" filled="f" stroked="t" strokeweight=".579980pt" strokecolor="#000000">
                <v:path arrowok="t"/>
              </v:shape>
            </v:group>
            <v:group style="position:absolute;left:1046;top:-1082;width:2;height:310" coordorigin="1046,-1082" coordsize="2,310">
              <v:shape style="position:absolute;left:1046;top:-1082;width:2;height:310" coordorigin="1046,-1082" coordsize="0,310" path="m1046,-1082l1046,-772e" filled="f" stroked="t" strokeweight=".580pt" strokecolor="#000000">
                <v:path arrowok="t"/>
              </v:shape>
            </v:group>
            <v:group style="position:absolute;left:11275;top:-1082;width:2;height:310" coordorigin="11275,-1082" coordsize="2,310">
              <v:shape style="position:absolute;left:11275;top:-1082;width:2;height:310" coordorigin="11275,-1082" coordsize="0,310" path="m11275,-1082l11275,-77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0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65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auto" w:before="1"/>
        <w:ind w:right="20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trateg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advan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ehold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itize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ealth.</w:t>
      </w:r>
    </w:p>
    <w:p>
      <w:pPr>
        <w:spacing w:after="0" w:line="276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before="60"/>
        <w:ind w:right="20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div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’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ind w:left="860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spacing w:line="278" w:lineRule="auto"/>
        <w:ind w:left="860" w:right="201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79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1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divid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rit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llow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partner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riate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lenges.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22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betwe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01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2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itioning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Chapter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688"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ion).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priate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483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practi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agement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ed: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left"/>
        <w:sectPr>
          <w:footerReference w:type="default" r:id="rId7"/>
          <w:pgSz w:w="12240" w:h="15840"/>
          <w:pgMar w:footer="1008" w:header="0" w:top="1380" w:bottom="1200" w:left="940" w:right="940"/>
        </w:sect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76" w:lineRule="auto" w:before="57"/>
        <w:ind w:left="1220" w:right="479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dis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tin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ti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een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ASD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nd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I.</w:t>
      </w:r>
      <w:r>
        <w:rPr>
          <w:rFonts w:ascii="Book Antiqua" w:hAnsi="Book Antiqua" w:cs="Book Antiqua" w:eastAsia="Book Antiqua"/>
          <w:b w:val="0"/>
          <w:bCs w:val="0"/>
          <w:i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between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n/inte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enef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tit</w:t>
      </w:r>
      <w:r>
        <w:rPr>
          <w:b w:val="0"/>
          <w:bCs w:val="0"/>
          <w:i w:val="0"/>
          <w:spacing w:val="0"/>
          <w:w w:val="100"/>
        </w:rPr>
        <w:t>ione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</w:t>
      </w:r>
      <w:r>
        <w:rPr>
          <w:b w:val="0"/>
          <w:bCs w:val="0"/>
          <w:i w:val="0"/>
          <w:spacing w:val="0"/>
          <w:w w:val="100"/>
        </w:rPr>
        <w:t>pi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author</w:t>
      </w:r>
      <w:r>
        <w:rPr>
          <w:b w:val="0"/>
          <w:bCs w:val="0"/>
          <w:i w:val="0"/>
          <w:spacing w:val="0"/>
          <w:w w:val="100"/>
        </w:rPr>
        <w:t>ized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220" w:val="left" w:leader="none"/>
        </w:tabs>
        <w:spacing w:line="278" w:lineRule="auto"/>
        <w:ind w:left="1220" w:right="1003" w:hanging="36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gn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stic</w:t>
      </w:r>
      <w:r>
        <w:rPr>
          <w:rFonts w:ascii="Book Antiqua" w:hAnsi="Book Antiqua" w:cs="Book Antiqua" w:eastAsia="Book Antiqu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ills,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asses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ctices,</w:t>
      </w:r>
      <w:r>
        <w:rPr>
          <w:rFonts w:ascii="Book Antiqua" w:hAnsi="Book Antiqua" w:cs="Book Antiqua" w:eastAsia="Book Antiqu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tre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tme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ph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rmaco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herapy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divid</w:t>
      </w:r>
      <w:r>
        <w:rPr>
          <w:rFonts w:ascii="Book Antiqua" w:hAnsi="Book Antiqua" w:cs="Book Antiqua" w:eastAsia="Book Antiqua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als</w:t>
      </w:r>
      <w:r>
        <w:rPr>
          <w:rFonts w:ascii="Book Antiqua" w:hAnsi="Book Antiqua" w:cs="Book Antiqua" w:eastAsia="Book Antiqua"/>
          <w:b w:val="0"/>
          <w:bCs w:val="0"/>
          <w:i w:val="0"/>
          <w:spacing w:val="-9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1"/>
          <w:w w:val="100"/>
          <w:sz w:val="24"/>
          <w:szCs w:val="24"/>
        </w:rPr>
        <w:t>w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ith</w:t>
      </w:r>
      <w:r>
        <w:rPr>
          <w:rFonts w:ascii="Book Antiqua" w:hAnsi="Book Antiqua" w:cs="Book Antiqua" w:eastAsia="Book Antiqua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-2"/>
          <w:w w:val="100"/>
          <w:sz w:val="24"/>
          <w:szCs w:val="24"/>
        </w:rPr>
        <w:t>c</w:t>
      </w:r>
      <w:r>
        <w:rPr>
          <w:rFonts w:ascii="Book Antiqua" w:hAnsi="Book Antiqua" w:cs="Book Antiqua" w:eastAsia="Book Antiqua"/>
          <w:b w:val="0"/>
          <w:bCs w:val="0"/>
          <w:i w:val="0"/>
          <w:spacing w:val="2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Book Antiqua" w:hAnsi="Book Antiqua" w:cs="Book Antiqua" w:eastAsia="Book Antiqua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rb</w:t>
      </w:r>
      <w:r>
        <w:rPr>
          <w:rFonts w:ascii="Book Antiqua" w:hAnsi="Book Antiqua" w:cs="Book Antiqua" w:eastAsia="Book Antiqu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Book Antiqua" w:hAnsi="Book Antiqua" w:cs="Book Antiqua" w:eastAsia="Book Antiqua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Book Antiqua" w:hAnsi="Book Antiqua" w:cs="Book Antiqua" w:eastAsia="Book Antiqua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Book Antiqua" w:hAnsi="Book Antiqua" w:cs="Book Antiqua" w:eastAsia="Book Antiqua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  <w:t>MI.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220" w:val="left" w:leader="none"/>
        </w:tabs>
        <w:ind w:left="1220" w:right="0" w:hanging="36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idi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 Antiqua" w:hAnsi="Book Antiqua" w:cs="Book Antiqua" w:eastAsia="Book Antiqu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su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rt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ASD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/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nsumers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Book Antiqua" w:hAnsi="Book Antiqua" w:cs="Book Antiqua" w:eastAsia="Book Antiqua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mili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4"/>
          <w:szCs w:val="24"/>
        </w:rPr>
        <w:t>es.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76" w:lineRule="auto" w:before="40"/>
        <w:ind w:left="1220" w:right="2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opposed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76" w:lineRule="auto"/>
        <w:ind w:left="1220" w:right="340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Gre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ter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derst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i/>
          <w:spacing w:val="-5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he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curre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ehavi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health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sys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Health,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H,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ilta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MR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reau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now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rrent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availab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low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lie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75" w:lineRule="auto"/>
        <w:ind w:left="1220" w:right="173" w:hanging="360"/>
        <w:jc w:val="left"/>
      </w:pP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Bet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er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nderst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famil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role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nd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dyn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ics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ar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und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di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</w:rPr>
        <w:t>v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id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with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ASD.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tit</w:t>
      </w:r>
      <w:r>
        <w:rPr>
          <w:b w:val="0"/>
          <w:bCs w:val="0"/>
          <w:i w:val="0"/>
          <w:spacing w:val="0"/>
          <w:w w:val="100"/>
        </w:rPr>
        <w:t>ione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0"/>
          <w:w w:val="100"/>
        </w:rPr>
        <w:t>ovide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areg</w:t>
      </w:r>
      <w:r>
        <w:rPr>
          <w:b w:val="0"/>
          <w:bCs w:val="0"/>
          <w:i w:val="0"/>
          <w:spacing w:val="0"/>
          <w:w w:val="100"/>
        </w:rPr>
        <w:t>iv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ehold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Traini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rri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ions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perat</w:t>
      </w:r>
      <w:r>
        <w:rPr>
          <w:b w:val="0"/>
          <w:bCs w:val="0"/>
          <w:i w:val="0"/>
          <w:spacing w:val="0"/>
          <w:w w:val="100"/>
        </w:rPr>
        <w:t>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ppo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are,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tegrat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ild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4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rri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MI.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53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2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lis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ether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larly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hose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37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3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eholders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gan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3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long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peo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rri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76" w:lineRule="auto"/>
        <w:jc w:val="left"/>
        <w:sectPr>
          <w:footerReference w:type="default" r:id="rId8"/>
          <w:pgSz w:w="12240" w:h="15840"/>
          <w:pgMar w:footer="973" w:header="0" w:top="1380" w:bottom="1160" w:left="940" w:right="940"/>
          <w:pgNumType w:start="11"/>
        </w:sectPr>
      </w:pPr>
    </w:p>
    <w:p>
      <w:pPr>
        <w:pStyle w:val="BodyText"/>
        <w:spacing w:line="276" w:lineRule="auto" w:before="57"/>
        <w:ind w:right="174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4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4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ake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pon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agi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eals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arity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crite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peo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oms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plays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izat</w:t>
      </w:r>
      <w:r>
        <w:rPr>
          <w:b w:val="0"/>
          <w:bCs w:val="0"/>
          <w:spacing w:val="0"/>
          <w:w w:val="100"/>
          <w:u w:val="none"/>
        </w:rPr>
        <w:t>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rite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ia,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rther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ended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100" w:val="left" w:leader="none"/>
        </w:tabs>
        <w:spacing w:line="277" w:lineRule="auto"/>
        <w:ind w:left="860" w:right="216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authorizat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112" w:val="left" w:leader="none"/>
        </w:tabs>
        <w:spacing w:line="276" w:lineRule="auto"/>
        <w:ind w:left="860" w:right="442" w:firstLine="0"/>
        <w:jc w:val="left"/>
      </w:pP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rizat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parent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their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ren’s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needs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how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bet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er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086" w:val="left" w:leader="none"/>
        </w:tabs>
        <w:spacing w:line="276" w:lineRule="auto"/>
        <w:ind w:left="860" w:right="258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’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authoriz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agen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y’s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eligi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rite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ia,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availa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fr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agen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how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78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5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kil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tat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teac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ool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rrent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anage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kil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io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itize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itiat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entat</w:t>
      </w:r>
      <w:r>
        <w:rPr>
          <w:b w:val="0"/>
          <w:bCs w:val="0"/>
          <w:spacing w:val="0"/>
          <w:w w:val="100"/>
          <w:u w:val="none"/>
        </w:rPr>
        <w:t>ion.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point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xplo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grants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ential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1100" w:val="left" w:leader="none"/>
        </w:tabs>
        <w:spacing w:line="278" w:lineRule="auto"/>
        <w:ind w:left="860" w:right="510" w:firstLine="0"/>
        <w:jc w:val="left"/>
      </w:pP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1112" w:val="left" w:leader="none"/>
        </w:tabs>
        <w:spacing w:line="278" w:lineRule="auto"/>
        <w:ind w:left="860" w:right="208" w:firstLine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1086" w:val="left" w:leader="none"/>
        </w:tabs>
        <w:spacing w:line="276" w:lineRule="auto"/>
        <w:ind w:left="860" w:right="666" w:firstLine="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76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8" w:lineRule="auto" w:before="57"/>
        <w:ind w:right="234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6: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ellen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elop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epo</w:t>
      </w:r>
      <w:r>
        <w:rPr>
          <w:b w:val="0"/>
          <w:bCs w:val="0"/>
          <w:spacing w:val="0"/>
          <w:w w:val="100"/>
          <w:u w:val="none"/>
        </w:rPr>
        <w:t>rt.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62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7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avio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pra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ti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expe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u w:val="none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ti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u w:val="none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Ch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ldren’s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Behavioral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Health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tiative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(C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u w:val="none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HI),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epart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Chi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dren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Famil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es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CF),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Ch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ldren’s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Behavio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u w:val="none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al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ealth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Know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u w:val="none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edge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Cent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u w:val="none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HKC),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tly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itiat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xpert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As)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agement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CBHI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ldre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69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8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Heal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ehen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ehavio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eat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hose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diagno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ellen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0"/>
          <w:w w:val="100"/>
          <w:u w:val="none"/>
        </w:rPr>
        <w:t>ilar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ignat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ood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vo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vider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ry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peo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diagno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tat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Health,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ovider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viders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hed,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grea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ality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ehen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42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4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9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ehen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reha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tat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ectiv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ige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lth)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gether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begs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ion: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hould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eloped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Act?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onve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tak</w:t>
      </w:r>
      <w:r>
        <w:rPr>
          <w:b w:val="0"/>
          <w:bCs w:val="0"/>
          <w:spacing w:val="0"/>
          <w:w w:val="100"/>
          <w:u w:val="none"/>
        </w:rPr>
        <w:t>eholder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Health,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explo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tiat</w:t>
      </w:r>
      <w:r>
        <w:rPr>
          <w:b w:val="0"/>
          <w:bCs w:val="0"/>
          <w:spacing w:val="0"/>
          <w:w w:val="100"/>
          <w:u w:val="none"/>
        </w:rPr>
        <w:t>ives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0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5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10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e/Lea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rat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ivid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0"/>
          <w:w w:val="100"/>
          <w:u w:val="none"/>
        </w:rPr>
        <w:t>lle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elop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ithout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ipation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dynamic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rat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ell.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eloped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</w:p>
    <w:p>
      <w:pPr>
        <w:spacing w:after="0" w:line="275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8" w:lineRule="auto" w:before="57"/>
        <w:ind w:right="47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80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4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11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  <w:t>:</w:t>
      </w:r>
      <w:r>
        <w:rPr>
          <w:rFonts w:ascii="Book Antiqua" w:hAnsi="Book Antiqua" w:cs="Book Antiqua" w:eastAsia="Book Antiqua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trat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explo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hat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ghter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rri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ealth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ary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agement.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508"/>
        <w:jc w:val="left"/>
      </w:pPr>
      <w:r>
        <w:rPr>
          <w:rFonts w:ascii="Book Antiqua" w:hAnsi="Book Antiqua" w:cs="Book Antiqua" w:eastAsia="Book Antiqua"/>
          <w:b/>
          <w:bCs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Re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mmendat</w:t>
      </w:r>
      <w:r>
        <w:rPr>
          <w:rFonts w:ascii="Book Antiqua" w:hAnsi="Book Antiqua" w:cs="Book Antiqua" w:eastAsia="Book Antiqua"/>
          <w:b/>
          <w:bCs/>
          <w:spacing w:val="-2"/>
          <w:w w:val="100"/>
          <w:u w:val="single" w:color="000000"/>
        </w:rPr>
        <w:t>i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n</w:t>
      </w:r>
      <w:r>
        <w:rPr>
          <w:rFonts w:ascii="Book Antiqua" w:hAnsi="Book Antiqua" w:cs="Book Antiqua" w:eastAsia="Book Antiqua"/>
          <w:b/>
          <w:bCs/>
          <w:spacing w:val="-3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12: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ellen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rk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divid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als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0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Con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l</w:t>
      </w:r>
      <w:r>
        <w:rPr>
          <w:color w:val="FFFFFF"/>
          <w:spacing w:val="-1"/>
          <w:w w:val="100"/>
        </w:rPr>
        <w:t>u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 w:before="53"/>
        <w:ind w:right="185"/>
        <w:jc w:val="left"/>
      </w:pPr>
      <w:r>
        <w:rPr/>
        <w:pict>
          <v:group style="position:absolute;margin-left:51.790009pt;margin-top:-27.514574pt;width:512.47996pt;height:16.53998pt;mso-position-horizontal-relative:page;mso-position-vertical-relative:paragraph;z-index:-579" coordorigin="1036,-550" coordsize="10250,331">
            <v:group style="position:absolute;left:1051;top:-540;width:10219;height:310" coordorigin="1051,-540" coordsize="10219,310">
              <v:shape style="position:absolute;left:1051;top:-540;width:10219;height:310" coordorigin="1051,-540" coordsize="10219,310" path="m1051,-230l11270,-230,11270,-540,1051,-540,1051,-230xe" filled="t" fillcolor="#003366" stroked="f">
                <v:path arrowok="t"/>
                <v:fill type="solid"/>
              </v:shape>
            </v:group>
            <v:group style="position:absolute;left:1042;top:-544;width:10238;height:2" coordorigin="1042,-544" coordsize="10238,2">
              <v:shape style="position:absolute;left:1042;top:-544;width:10238;height:2" coordorigin="1042,-544" coordsize="10238,0" path="m1042,-544l11280,-544e" filled="f" stroked="t" strokeweight=".579980pt" strokecolor="#000000">
                <v:path arrowok="t"/>
              </v:shape>
            </v:group>
            <v:group style="position:absolute;left:1042;top:-225;width:10238;height:2" coordorigin="1042,-225" coordsize="10238,2">
              <v:shape style="position:absolute;left:1042;top:-225;width:10238;height:2" coordorigin="1042,-225" coordsize="10238,0" path="m1042,-225l11280,-225e" filled="f" stroked="t" strokeweight=".579980pt" strokecolor="#000000">
                <v:path arrowok="t"/>
              </v:shape>
            </v:group>
            <v:group style="position:absolute;left:1046;top:-540;width:2;height:310" coordorigin="1046,-540" coordsize="2,310">
              <v:shape style="position:absolute;left:1046;top:-540;width:2;height:310" coordorigin="1046,-540" coordsize="0,310" path="m1046,-540l1046,-230e" filled="f" stroked="t" strokeweight=".580pt" strokecolor="#000000">
                <v:path arrowok="t"/>
              </v:shape>
            </v:group>
            <v:group style="position:absolute;left:11275;top:-540;width:2;height:310" coordorigin="11275,-540" coordsize="2,310">
              <v:shape style="position:absolute;left:11275;top:-540;width:2;height:310" coordorigin="11275,-540" coordsize="0,310" path="m11275,-540l11275,-2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eholder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egin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kly,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izens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MI.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20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B</w:t>
      </w:r>
      <w:r>
        <w:rPr>
          <w:spacing w:val="0"/>
          <w:w w:val="100"/>
          <w:u w:val="single" w:color="000000"/>
        </w:rPr>
        <w:t>ehav</w:t>
      </w:r>
      <w:r>
        <w:rPr>
          <w:spacing w:val="0"/>
          <w:w w:val="100"/>
          <w:u w:val="single" w:color="000000"/>
        </w:rPr>
        <w:t>ioral</w:t>
      </w:r>
      <w:r>
        <w:rPr>
          <w:spacing w:val="-8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eal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h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Se</w:t>
      </w:r>
      <w:r>
        <w:rPr>
          <w:spacing w:val="1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 w:before="53"/>
        <w:ind w:right="239"/>
        <w:jc w:val="left"/>
      </w:pP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equa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8" w:lineRule="auto" w:before="57"/>
        <w:ind w:right="64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popula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ind w:left="860" w:right="0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spacing w:line="278" w:lineRule="auto"/>
        <w:ind w:left="860" w:right="343" w:firstLine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tpatient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100" w:val="left" w:leader="none"/>
        </w:tabs>
        <w:ind w:left="1100" w:right="0" w:hanging="240"/>
        <w:jc w:val="left"/>
      </w:pP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1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ovider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trateg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ellen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(ACE)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20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Long</w:t>
      </w:r>
      <w:r>
        <w:rPr>
          <w:spacing w:val="-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erm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Ser</w:t>
      </w:r>
      <w:r>
        <w:rPr>
          <w:spacing w:val="1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es</w:t>
      </w:r>
      <w:r>
        <w:rPr>
          <w:spacing w:val="-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and</w:t>
      </w:r>
      <w:r>
        <w:rPr>
          <w:spacing w:val="-6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upports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 w:before="53"/>
        <w:ind w:right="2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eeded.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dres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6" w:lineRule="auto" w:before="57"/>
        <w:ind w:right="34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ovements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onve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Additio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ally,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indepen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ome,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pairment.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gro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ome.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er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vide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range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ppo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that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people’s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need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58"/>
        <w:jc w:val="left"/>
      </w:pP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availab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Health.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ential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Mas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Health’s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Ad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lt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Ca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(AFC)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gra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AFC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dian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home.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tiat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availab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20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ami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y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and</w:t>
      </w:r>
      <w:r>
        <w:rPr>
          <w:spacing w:val="-5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areg</w:t>
      </w:r>
      <w:r>
        <w:rPr>
          <w:spacing w:val="0"/>
          <w:w w:val="100"/>
          <w:u w:val="single" w:color="000000"/>
        </w:rPr>
        <w:t>iver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Suppor</w:t>
      </w:r>
      <w:r>
        <w:rPr>
          <w:spacing w:val="0"/>
          <w:w w:val="100"/>
          <w:u w:val="single" w:color="000000"/>
        </w:rPr>
        <w:t>ts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 w:before="53"/>
        <w:ind w:right="20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lexity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agement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</w:p>
    <w:p>
      <w:pPr>
        <w:spacing w:after="0" w:line="276" w:lineRule="auto"/>
        <w:jc w:val="left"/>
        <w:sectPr>
          <w:pgSz w:w="12240" w:h="15840"/>
          <w:pgMar w:header="0" w:footer="973" w:top="1380" w:bottom="1200" w:left="940" w:right="940"/>
        </w:sectPr>
      </w:pPr>
    </w:p>
    <w:p>
      <w:pPr>
        <w:pStyle w:val="BodyText"/>
        <w:spacing w:line="278" w:lineRule="auto" w:before="57"/>
        <w:ind w:left="100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MI.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0" w:right="118"/>
        <w:jc w:val="left"/>
        <w:rPr>
          <w:rFonts w:ascii="Book Antiqua" w:hAnsi="Book Antiqua" w:cs="Book Antiqua" w:eastAsia="Book Antiqua"/>
        </w:rPr>
      </w:pP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emain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largest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014).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tryi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ete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age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res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for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their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’s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are.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0" w:right="214"/>
        <w:jc w:val="left"/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ies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need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streaml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tem,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“no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wrong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r”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them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ent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explo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provide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rong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r”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ith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and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da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ghters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ith</w:t>
      </w:r>
      <w:r>
        <w:rPr>
          <w:rFonts w:ascii="Book Antiqua" w:hAnsi="Book Antiqua" w:cs="Book Antiqua" w:eastAsia="Book Antiqua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explo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navi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referr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eceive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nav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0" w:right="103"/>
        <w:jc w:val="left"/>
      </w:pPr>
      <w:r>
        <w:rPr/>
        <w:pict>
          <v:group style="position:absolute;margin-left:52.560001pt;margin-top:128.761398pt;width:506.98pt;height:.1pt;mso-position-horizontal-relative:page;mso-position-vertical-relative:paragraph;z-index:-578" coordorigin="1051,2575" coordsize="10140,2">
            <v:shape style="position:absolute;left:1051;top:2575;width:10140;height:2" coordorigin="1051,2575" coordsize="10140,0" path="m1051,2575l11191,2575e" filled="f" stroked="t" strokeweight=".579980pt" strokecolor="#D9D9D9">
              <v:path arrowok="t"/>
            </v:shape>
            <w10:wrap type="none"/>
          </v:group>
        </w:pict>
      </w:r>
      <w:r>
        <w:rPr>
          <w:rFonts w:ascii="Book Antiqua" w:hAnsi="Book Antiqua" w:cs="Book Antiqua" w:eastAsia="Book Antiqua"/>
          <w:b/>
          <w:bCs/>
          <w:spacing w:val="0"/>
          <w:w w:val="100"/>
        </w:rPr>
        <w:t>In</w:t>
      </w:r>
      <w:r>
        <w:rPr>
          <w:rFonts w:ascii="Book Antiqua" w:hAnsi="Book Antiqua" w:cs="Book Antiqua" w:eastAsia="Book Antiqua"/>
          <w:b/>
          <w:bCs/>
          <w:spacing w:val="-4"/>
          <w:w w:val="100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w w:val="1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</w:rPr>
        <w:t>n</w:t>
      </w:r>
      <w:r>
        <w:rPr>
          <w:rFonts w:ascii="Book Antiqua" w:hAnsi="Book Antiqua" w:cs="Book Antiqua" w:eastAsia="Book Antiqua"/>
          <w:b/>
          <w:bCs/>
          <w:spacing w:val="-2"/>
          <w:w w:val="100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</w:rPr>
        <w:t>l</w:t>
      </w:r>
      <w:r>
        <w:rPr>
          <w:rFonts w:ascii="Book Antiqua" w:hAnsi="Book Antiqua" w:cs="Book Antiqua" w:eastAsia="Book Antiqua"/>
          <w:b/>
          <w:bCs/>
          <w:spacing w:val="-1"/>
          <w:w w:val="100"/>
        </w:rPr>
        <w:t>u</w:t>
      </w:r>
      <w:r>
        <w:rPr>
          <w:rFonts w:ascii="Book Antiqua" w:hAnsi="Book Antiqua" w:cs="Book Antiqua" w:eastAsia="Book Antiqua"/>
          <w:b/>
          <w:bCs/>
          <w:spacing w:val="1"/>
          <w:w w:val="100"/>
        </w:rPr>
        <w:t>s</w:t>
      </w:r>
      <w:r>
        <w:rPr>
          <w:rFonts w:ascii="Book Antiqua" w:hAnsi="Book Antiqua" w:cs="Book Antiqua" w:eastAsia="Book Antiqua"/>
          <w:b/>
          <w:bCs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eholders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ra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ng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fa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eel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their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ved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one’s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needs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are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bei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addres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ed.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turn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ill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diagno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left"/>
        <w:sectPr>
          <w:pgSz w:w="12240" w:h="15840"/>
          <w:pgMar w:header="0" w:footer="973" w:top="1380" w:bottom="1160" w:left="980" w:right="980"/>
        </w:sectPr>
      </w:pPr>
    </w:p>
    <w:p>
      <w:pPr>
        <w:pStyle w:val="BodyText"/>
        <w:spacing w:line="276" w:lineRule="auto" w:before="57"/>
        <w:ind w:right="93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ements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ehen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left"/>
        <w:sectPr>
          <w:pgSz w:w="12240" w:h="15840"/>
          <w:pgMar w:header="0" w:footer="973" w:top="1380" w:bottom="1160" w:left="940" w:right="940"/>
        </w:sectPr>
      </w:pPr>
    </w:p>
    <w:p>
      <w:pPr>
        <w:pStyle w:val="Heading1"/>
        <w:spacing w:before="52"/>
        <w:ind w:right="20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Bi</w:t>
      </w:r>
      <w:r>
        <w:rPr>
          <w:color w:val="FFFFFF"/>
          <w:spacing w:val="-1"/>
          <w:w w:val="100"/>
        </w:rPr>
        <w:t>b</w:t>
      </w:r>
      <w:r>
        <w:rPr>
          <w:color w:val="FFFFFF"/>
          <w:spacing w:val="0"/>
          <w:w w:val="100"/>
        </w:rPr>
        <w:t>l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og</w:t>
      </w:r>
      <w:r>
        <w:rPr>
          <w:color w:val="FFFFFF"/>
          <w:spacing w:val="0"/>
          <w:w w:val="100"/>
        </w:rPr>
        <w:t>raphy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 w:before="53"/>
        <w:ind w:right="225"/>
        <w:jc w:val="left"/>
      </w:pPr>
      <w:r>
        <w:rPr/>
        <w:pict>
          <v:group style="position:absolute;margin-left:51.790001pt;margin-top:-27.534582pt;width:512.479980pt;height:16.560pt;mso-position-horizontal-relative:page;mso-position-vertical-relative:paragraph;z-index:-577" coordorigin="1036,-551" coordsize="10250,331">
            <v:group style="position:absolute;left:1051;top:-540;width:10219;height:310" coordorigin="1051,-540" coordsize="10219,310">
              <v:shape style="position:absolute;left:1051;top:-540;width:10219;height:310" coordorigin="1051,-540" coordsize="10219,310" path="m1051,-230l11270,-230,11270,-540,1051,-540,1051,-230xe" filled="t" fillcolor="#003366" stroked="f">
                <v:path arrowok="t"/>
                <v:fill type="solid"/>
              </v:shape>
            </v:group>
            <v:group style="position:absolute;left:1042;top:-545;width:10238;height:2" coordorigin="1042,-545" coordsize="10238,2">
              <v:shape style="position:absolute;left:1042;top:-545;width:10238;height:2" coordorigin="1042,-545" coordsize="10238,0" path="m1042,-545l11280,-545e" filled="f" stroked="t" strokeweight=".580pt" strokecolor="#000000">
                <v:path arrowok="t"/>
              </v:shape>
            </v:group>
            <v:group style="position:absolute;left:1042;top:-225;width:10238;height:2" coordorigin="1042,-225" coordsize="10238,2">
              <v:shape style="position:absolute;left:1042;top:-225;width:10238;height:2" coordorigin="1042,-225" coordsize="10238,0" path="m1042,-225l11280,-225e" filled="f" stroked="t" strokeweight=".580pt" strokecolor="#000000">
                <v:path arrowok="t"/>
              </v:shape>
            </v:group>
            <v:group style="position:absolute;left:1046;top:-540;width:2;height:310" coordorigin="1046,-540" coordsize="2,310">
              <v:shape style="position:absolute;left:1046;top:-540;width:2;height:310" coordorigin="1046,-540" coordsize="0,310" path="m1046,-540l1046,-230e" filled="f" stroked="t" strokeweight=".580pt" strokecolor="#000000">
                <v:path arrowok="t"/>
              </v:shape>
            </v:group>
            <v:group style="position:absolute;left:11275;top:-540;width:2;height:310" coordorigin="11275,-540" coordsize="2,310">
              <v:shape style="position:absolute;left:11275;top:-540;width:2;height:310" coordorigin="11275,-540" coordsize="0,310" path="m11275,-540l11275,-2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Baio,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—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63(S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02);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html/s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6302a1.ht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?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id=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6302a1_w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7" w:lineRule="auto" w:before="53"/>
        <w:ind w:right="180"/>
        <w:jc w:val="left"/>
      </w:pP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Fitzpatr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12)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ematic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Media,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LLC: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691.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3"/>
        <w:jc w:val="left"/>
      </w:pP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ida.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vir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Y,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razier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J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A.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(2013)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“Autism</w:t>
      </w:r>
      <w:r>
        <w:rPr>
          <w:b w:val="0"/>
          <w:bCs w:val="0"/>
          <w:spacing w:val="-1"/>
          <w:w w:val="100"/>
        </w:rPr>
        <w:t>-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”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isorder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: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ection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w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ith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izophrenia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22:60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627.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2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Madaan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Frazier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(2011)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renia.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NY: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2011:14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162.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80"/>
        <w:jc w:val="left"/>
      </w:pP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2010)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eferr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2010;40:136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1370.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253"/>
        <w:jc w:val="left"/>
      </w:pP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zn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2013)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eferr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compar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2013;43:131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1325.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422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iarelli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irby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2010;31(4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:267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75.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624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iegel,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R.L.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(2014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pital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;23(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):12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42.</w:t>
      </w:r>
    </w:p>
    <w:sectPr>
      <w:pgSz w:w="12240" w:h="15840"/>
      <w:pgMar w:header="0" w:footer="973" w:top="1400" w:bottom="120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.560001pt;margin-top:730.895996pt;width:506.98pt;height:.1pt;mso-position-horizontal-relative:page;mso-position-vertical-relative:page;z-index:-587" coordorigin="1051,14618" coordsize="10140,2">
          <v:shape style="position:absolute;left:1051;top:14618;width:10140;height:2" coordorigin="1051,14618" coordsize="10140,0" path="m1051,14618l11191,14618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420013pt;margin-top:732.359924pt;width:49.572001pt;height:14pt;mso-position-horizontal-relative:page;mso-position-vertical-relative:page;z-index:-58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.560001pt;margin-top:730.895996pt;width:506.98pt;height:.1pt;mso-position-horizontal-relative:page;mso-position-vertical-relative:page;z-index:-585" coordorigin="1051,14618" coordsize="10140,2">
          <v:shape style="position:absolute;left:1051;top:14618;width:10140;height:2" coordorigin="1051,14618" coordsize="10140,0" path="m1051,14618l11191,14618e" filled="f" stroked="t" strokeweight=".579980pt" strokecolor="#D9D9D9">
            <v:path arrowok="t"/>
          </v:shape>
          <w10:wrap type="none"/>
        </v:group>
      </w:pict>
    </w:r>
    <w:r>
      <w:rPr/>
      <w:pict>
        <v:shape style="position:absolute;margin-left:501.420013pt;margin-top:732.359924pt;width:54.572001pt;height:14pt;mso-position-horizontal-relative:page;mso-position-vertical-relative:page;z-index:-58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.560001pt;margin-top:730.895996pt;width:506.98pt;height:.1pt;mso-position-horizontal-relative:page;mso-position-vertical-relative:page;z-index:-583" coordorigin="1051,14618" coordsize="10140,2">
          <v:shape style="position:absolute;left:1051;top:14618;width:10140;height:2" coordorigin="1051,14618" coordsize="10140,0" path="m1051,14618l11191,14618e" filled="f" stroked="t" strokeweight=".579980pt" strokecolor="#D9D9D9">
            <v:path arrowok="t"/>
          </v:shape>
          <w10:wrap type="none"/>
        </v:group>
      </w:pict>
    </w:r>
    <w:r>
      <w:rPr/>
      <w:pict>
        <v:shape style="position:absolute;margin-left:500.420013pt;margin-top:732.359924pt;width:55.572001pt;height:14pt;mso-position-horizontal-relative:page;mso-position-vertical-relative:page;z-index:-58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hanging="240"/>
        <w:jc w:val="left"/>
      </w:pPr>
      <w:rPr>
        <w:rFonts w:hint="default" w:ascii="Book Antiqua" w:hAnsi="Book Antiqua" w:eastAsia="Book Antiqua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  <w:jc w:val="left"/>
      </w:pPr>
      <w:rPr>
        <w:rFonts w:hint="default" w:ascii="Book Antiqua" w:hAnsi="Book Antiqua" w:eastAsia="Book Antiqu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240"/>
        <w:jc w:val="left"/>
      </w:pPr>
      <w:rPr>
        <w:rFonts w:hint="default" w:ascii="Book Antiqua" w:hAnsi="Book Antiqua" w:eastAsia="Book Antiqu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Book Antiqua" w:hAnsi="Book Antiqua" w:eastAsia="Book Antiqu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Book Antiqua" w:hAnsi="Book Antiqua" w:eastAsia="Book Antiqu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Book Antiqua" w:hAnsi="Book Antiqua" w:eastAsia="Book Antiqu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Book Antiqua" w:hAnsi="Book Antiqua" w:eastAsia="Book Antiqu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140"/>
      <w:outlineLvl w:val="1"/>
    </w:pPr>
    <w:rPr>
      <w:rFonts w:ascii="Book Antiqua" w:hAnsi="Book Antiqua" w:eastAsia="Book Antiqu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oter" Target="footer3.xml"/>
  <Relationship Id="rId9" Type="http://schemas.openxmlformats.org/officeDocument/2006/relationships/hyperlink" TargetMode="External" Target="http://www.cdc.gov/mmwr/preview/mmwrhtml/ss6302a1.htm?s_cid=ss6302a1_w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2016-02-25T09:25:49Z</dcterms:created>
  <dc:creator>Chinappi, Anna (DMH)</dc:creator>
  <dcterms:modified xsi:type="dcterms:W3CDTF">2016-02-25T09:25:49Z</dcterms:modified>
  <dc:title>Massachusetts Department of Mental Health Task Force on Behavioral Health Services and Supports for People with Autism Spectrum Disorder and Mental Health Issues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2016-02-25T00:00:00Z</vt:filetime>
  </property>
</Properties>
</file>