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9C" w:rsidRDefault="00E7729C"/>
    <w:p w:rsidR="009B5FC3" w:rsidRPr="008F5E26" w:rsidRDefault="009B5FC3" w:rsidP="008F5E26">
      <w:pPr>
        <w:pStyle w:val="Heading3"/>
        <w:jc w:val="center"/>
        <w:rPr>
          <w:color w:val="auto"/>
        </w:rPr>
      </w:pPr>
    </w:p>
    <w:p w:rsidR="00EE768E" w:rsidRDefault="00EE768E" w:rsidP="00EE768E">
      <w:pPr>
        <w:pStyle w:val="Title"/>
        <w:jc w:val="center"/>
        <w:rPr>
          <w:bdr w:val="none" w:sz="0" w:space="0" w:color="auto" w:frame="1"/>
        </w:rPr>
      </w:pPr>
    </w:p>
    <w:p w:rsidR="00EE768E" w:rsidRPr="004F7CA7" w:rsidRDefault="00EE768E" w:rsidP="00EE768E">
      <w:pPr>
        <w:pStyle w:val="Title"/>
        <w:jc w:val="center"/>
        <w:rPr>
          <w:bdr w:val="none" w:sz="0" w:space="0" w:color="auto" w:frame="1"/>
        </w:rPr>
      </w:pPr>
    </w:p>
    <w:p w:rsidR="004F7CA7" w:rsidRPr="004F7CA7" w:rsidRDefault="004F7CA7" w:rsidP="00EE768E">
      <w:pPr>
        <w:pStyle w:val="Title"/>
        <w:jc w:val="center"/>
      </w:pPr>
      <w:r w:rsidRPr="004F7CA7">
        <w:t>Expedited Psychiatric Inpatient Admission</w:t>
      </w:r>
    </w:p>
    <w:p w:rsidR="00A0340B" w:rsidRDefault="00A0340B" w:rsidP="00EE768E">
      <w:pPr>
        <w:pStyle w:val="Title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96-Hour Notice to DMH:</w:t>
      </w:r>
    </w:p>
    <w:p w:rsidR="00576F9E" w:rsidRPr="00576F9E" w:rsidRDefault="00371CDB" w:rsidP="00EE768E">
      <w:pPr>
        <w:pStyle w:val="Title"/>
        <w:jc w:val="center"/>
        <w:rPr>
          <w:i/>
          <w:bdr w:val="none" w:sz="0" w:space="0" w:color="auto" w:frame="1"/>
        </w:rPr>
      </w:pPr>
      <w:r>
        <w:rPr>
          <w:bdr w:val="none" w:sz="0" w:space="0" w:color="auto" w:frame="1"/>
        </w:rPr>
        <w:br/>
      </w:r>
      <w:r w:rsidR="00576F9E" w:rsidRPr="00576F9E">
        <w:rPr>
          <w:i/>
          <w:bdr w:val="none" w:sz="0" w:space="0" w:color="auto" w:frame="1"/>
        </w:rPr>
        <w:t>DMH REFERRAL TOOL</w:t>
      </w:r>
    </w:p>
    <w:p w:rsidR="009B5A48" w:rsidRDefault="00371CDB" w:rsidP="00EE768E">
      <w:pPr>
        <w:pStyle w:val="Title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Survey</w:t>
      </w:r>
      <w:r w:rsidR="009B5FC3" w:rsidRPr="009B5A48">
        <w:rPr>
          <w:bdr w:val="none" w:sz="0" w:space="0" w:color="auto" w:frame="1"/>
        </w:rPr>
        <w:t xml:space="preserve"> Definitions</w:t>
      </w:r>
    </w:p>
    <w:p w:rsidR="00EE768E" w:rsidRDefault="00EE768E" w:rsidP="00EE768E"/>
    <w:p w:rsidR="00EE768E" w:rsidRDefault="00EE768E" w:rsidP="00EE768E"/>
    <w:p w:rsidR="00EE768E" w:rsidRDefault="00A7425B" w:rsidP="00EE768E">
      <w:pPr>
        <w:pStyle w:val="Title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Date Crea</w:t>
      </w:r>
      <w:r w:rsidR="00062ECE">
        <w:rPr>
          <w:bdr w:val="none" w:sz="0" w:space="0" w:color="auto" w:frame="1"/>
        </w:rPr>
        <w:t>ted</w:t>
      </w:r>
      <w:r w:rsidR="00753DFF">
        <w:rPr>
          <w:bdr w:val="none" w:sz="0" w:space="0" w:color="auto" w:frame="1"/>
        </w:rPr>
        <w:t>:</w:t>
      </w:r>
      <w:r w:rsidR="00062ECE">
        <w:rPr>
          <w:bdr w:val="none" w:sz="0" w:space="0" w:color="auto" w:frame="1"/>
        </w:rPr>
        <w:t xml:space="preserve"> </w:t>
      </w:r>
      <w:r w:rsidR="00EE768E">
        <w:rPr>
          <w:bdr w:val="none" w:sz="0" w:space="0" w:color="auto" w:frame="1"/>
        </w:rPr>
        <w:t>1</w:t>
      </w:r>
      <w:r w:rsidR="00062ECE">
        <w:rPr>
          <w:bdr w:val="none" w:sz="0" w:space="0" w:color="auto" w:frame="1"/>
        </w:rPr>
        <w:t>/31/2018</w:t>
      </w:r>
    </w:p>
    <w:p w:rsidR="00EE768E" w:rsidRPr="00EE768E" w:rsidRDefault="00EE768E" w:rsidP="00EE768E"/>
    <w:p w:rsidR="009B5A48" w:rsidRDefault="009B5A48">
      <w:pPr>
        <w:rPr>
          <w:rFonts w:asciiTheme="majorHAnsi" w:eastAsiaTheme="majorEastAsia" w:hAnsiTheme="majorHAnsi" w:cs="Arial"/>
          <w:sz w:val="24"/>
          <w:szCs w:val="24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br w:type="page"/>
      </w:r>
    </w:p>
    <w:p w:rsidR="009B5FC3" w:rsidRPr="008F5E26" w:rsidRDefault="009B5FC3" w:rsidP="008F5E26">
      <w:pPr>
        <w:pStyle w:val="Heading3"/>
        <w:jc w:val="center"/>
        <w:rPr>
          <w:rFonts w:cs="Arial"/>
          <w:color w:val="auto"/>
          <w:bdr w:val="none" w:sz="0" w:space="0" w:color="auto" w:frame="1"/>
        </w:rPr>
      </w:pPr>
    </w:p>
    <w:p w:rsidR="009B5FC3" w:rsidRPr="008F5E26" w:rsidRDefault="009B5FC3" w:rsidP="009B5FC3">
      <w:pPr>
        <w:rPr>
          <w:rFonts w:cs="Arial"/>
          <w:color w:val="0000FF"/>
          <w:sz w:val="24"/>
          <w:szCs w:val="24"/>
          <w:bdr w:val="none" w:sz="0" w:space="0" w:color="auto" w:frame="1"/>
        </w:rPr>
      </w:pPr>
    </w:p>
    <w:p w:rsidR="009B5FC3" w:rsidRPr="007374C6" w:rsidRDefault="00DF5199" w:rsidP="009B5FC3">
      <w:r w:rsidRPr="008F5E26">
        <w:rPr>
          <w:rFonts w:cs="Arial"/>
          <w:sz w:val="24"/>
          <w:szCs w:val="24"/>
          <w:bdr w:val="none" w:sz="0" w:space="0" w:color="auto" w:frame="1"/>
        </w:rPr>
        <w:t>I</w:t>
      </w:r>
      <w:r w:rsidR="00371CDB">
        <w:rPr>
          <w:rFonts w:cs="Arial"/>
          <w:sz w:val="24"/>
          <w:szCs w:val="24"/>
          <w:bdr w:val="none" w:sz="0" w:space="0" w:color="auto" w:frame="1"/>
        </w:rPr>
        <w:t>nformation provided on this survey</w:t>
      </w:r>
      <w:r w:rsidRPr="008F5E26">
        <w:rPr>
          <w:rFonts w:cs="Arial"/>
          <w:sz w:val="24"/>
          <w:szCs w:val="24"/>
          <w:bdr w:val="none" w:sz="0" w:space="0" w:color="auto" w:frame="1"/>
        </w:rPr>
        <w:t xml:space="preserve"> shall be submitted to the Department of Mental Health via the secure</w:t>
      </w:r>
      <w:r w:rsidR="001D1270">
        <w:rPr>
          <w:rFonts w:cs="Arial"/>
          <w:sz w:val="24"/>
          <w:szCs w:val="24"/>
          <w:bdr w:val="none" w:sz="0" w:space="0" w:color="auto" w:frame="1"/>
        </w:rPr>
        <w:t>d</w:t>
      </w:r>
      <w:r w:rsidRPr="008F5E26">
        <w:rPr>
          <w:rFonts w:cs="Arial"/>
          <w:sz w:val="24"/>
          <w:szCs w:val="24"/>
          <w:bdr w:val="none" w:sz="0" w:space="0" w:color="auto" w:frame="1"/>
        </w:rPr>
        <w:t xml:space="preserve"> website at</w:t>
      </w:r>
      <w:r w:rsidR="007374C6">
        <w:t xml:space="preserve"> </w:t>
      </w:r>
      <w:hyperlink r:id="rId7" w:history="1">
        <w:r w:rsidR="007374C6">
          <w:rPr>
            <w:rStyle w:val="Hyperlink"/>
          </w:rPr>
          <w:t>https://eohhs.ehs.state.ma.us/ReviewSurvey/ReviewSurvey.aspx?id=442</w:t>
        </w:r>
      </w:hyperlink>
      <w:r w:rsidR="007374C6">
        <w:t xml:space="preserve"> </w:t>
      </w:r>
      <w:r w:rsidRPr="008F5E26">
        <w:rPr>
          <w:rFonts w:cs="Arial"/>
          <w:sz w:val="24"/>
          <w:szCs w:val="24"/>
          <w:bdr w:val="none" w:sz="0" w:space="0" w:color="auto" w:frame="1"/>
        </w:rPr>
        <w:t>to request assistance with placement after 96 hours.</w:t>
      </w:r>
    </w:p>
    <w:p w:rsidR="00965D21" w:rsidRPr="008F5E26" w:rsidRDefault="00371CDB" w:rsidP="009B5FC3">
      <w:pPr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All Fields with an (*) are mandatory.</w:t>
      </w:r>
      <w:bookmarkStart w:id="0" w:name="_GoBack"/>
      <w:bookmarkEnd w:id="0"/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1604"/>
        <w:gridCol w:w="3791"/>
        <w:gridCol w:w="4140"/>
      </w:tblGrid>
      <w:tr w:rsidR="009B5FC3" w:rsidRPr="002064B4" w:rsidTr="00AF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2064B4" w:rsidRDefault="009B5FC3" w:rsidP="008F5E26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Question#:</w:t>
            </w:r>
          </w:p>
        </w:tc>
        <w:tc>
          <w:tcPr>
            <w:tcW w:w="3791" w:type="dxa"/>
          </w:tcPr>
          <w:p w:rsidR="009B5FC3" w:rsidRPr="002064B4" w:rsidRDefault="009B5FC3" w:rsidP="008F5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Field Name</w:t>
            </w:r>
            <w:r w:rsidR="00897B96" w:rsidRPr="002064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0" w:type="dxa"/>
          </w:tcPr>
          <w:p w:rsidR="009B5FC3" w:rsidRPr="002064B4" w:rsidRDefault="009B5FC3" w:rsidP="008F5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Definition</w:t>
            </w:r>
            <w:r w:rsidR="00897B96" w:rsidRPr="002064B4">
              <w:rPr>
                <w:rFonts w:ascii="Times New Roman" w:hAnsi="Times New Roman" w:cs="Times New Roman"/>
              </w:rPr>
              <w:t>:</w:t>
            </w:r>
          </w:p>
        </w:tc>
      </w:tr>
      <w:tr w:rsidR="009B5FC3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DF5199" w:rsidRPr="00F24BA6" w:rsidRDefault="009624FF" w:rsidP="00D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F5199" w:rsidRPr="00F24B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Referring Entity/Organization</w:t>
            </w:r>
          </w:p>
        </w:tc>
        <w:tc>
          <w:tcPr>
            <w:tcW w:w="4140" w:type="dxa"/>
          </w:tcPr>
          <w:p w:rsidR="009B5FC3" w:rsidRPr="00AF0A65" w:rsidRDefault="003D542C" w:rsidP="00A74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Select the type of </w:t>
            </w:r>
            <w:r w:rsidR="004C4737" w:rsidRPr="00AF0A65">
              <w:rPr>
                <w:rFonts w:ascii="Times New Roman" w:hAnsi="Times New Roman" w:cs="Times New Roman"/>
              </w:rPr>
              <w:t>o</w:t>
            </w:r>
            <w:r w:rsidRPr="00AF0A65">
              <w:rPr>
                <w:rFonts w:ascii="Times New Roman" w:hAnsi="Times New Roman" w:cs="Times New Roman"/>
              </w:rPr>
              <w:t>rganization that is seeking help with assistance</w:t>
            </w:r>
            <w:r w:rsidR="00A7425B" w:rsidRPr="00AF0A65">
              <w:rPr>
                <w:rFonts w:ascii="Times New Roman" w:hAnsi="Times New Roman" w:cs="Times New Roman"/>
              </w:rPr>
              <w:t xml:space="preserve"> to place a member/patient</w:t>
            </w:r>
          </w:p>
        </w:tc>
      </w:tr>
      <w:tr w:rsidR="009B5FC3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9624FF" w:rsidP="00DF5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F5199" w:rsidRPr="00F24B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Name of referring Entity/Organization</w:t>
            </w:r>
          </w:p>
        </w:tc>
        <w:tc>
          <w:tcPr>
            <w:tcW w:w="4140" w:type="dxa"/>
          </w:tcPr>
          <w:p w:rsidR="009B5FC3" w:rsidRPr="00AF0A65" w:rsidRDefault="003D542C" w:rsidP="00A7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name of the </w:t>
            </w:r>
            <w:r w:rsidR="004C4737" w:rsidRPr="00AF0A65">
              <w:rPr>
                <w:rFonts w:ascii="Times New Roman" w:hAnsi="Times New Roman" w:cs="Times New Roman"/>
              </w:rPr>
              <w:t>o</w:t>
            </w:r>
            <w:r w:rsidRPr="00AF0A65">
              <w:rPr>
                <w:rFonts w:ascii="Times New Roman" w:hAnsi="Times New Roman" w:cs="Times New Roman"/>
              </w:rPr>
              <w:t xml:space="preserve">rganization that </w:t>
            </w:r>
            <w:r w:rsidR="00E120FE" w:rsidRPr="00AF0A65">
              <w:rPr>
                <w:rFonts w:ascii="Times New Roman" w:hAnsi="Times New Roman" w:cs="Times New Roman"/>
              </w:rPr>
              <w:t xml:space="preserve">is seeking help with assistance </w:t>
            </w:r>
            <w:r w:rsidR="00A7425B" w:rsidRPr="00AF0A65">
              <w:rPr>
                <w:rFonts w:ascii="Times New Roman" w:hAnsi="Times New Roman" w:cs="Times New Roman"/>
              </w:rPr>
              <w:t>to place a member/patient</w:t>
            </w:r>
          </w:p>
        </w:tc>
      </w:tr>
      <w:tr w:rsidR="00DF5199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DF5199" w:rsidRPr="00AF0A65" w:rsidRDefault="00B7603C" w:rsidP="009B5FC3">
            <w:pPr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/>
                <w:sz w:val="22"/>
                <w:szCs w:val="22"/>
              </w:rPr>
              <w:t>Provide senior leadership information at the referring entity below that DMH should contact:</w:t>
            </w:r>
            <w:r w:rsidRPr="00AF0A65">
              <w:rPr>
                <w:rStyle w:val="answerradiobutton1"/>
                <w:b/>
              </w:rPr>
              <w:t xml:space="preserve"> </w:t>
            </w:r>
          </w:p>
        </w:tc>
      </w:tr>
      <w:tr w:rsidR="009B5FC3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DF5199" w:rsidP="00DF5199">
            <w:pPr>
              <w:jc w:val="center"/>
              <w:rPr>
                <w:rFonts w:ascii="Times New Roman" w:hAnsi="Times New Roman" w:cs="Times New Roman"/>
              </w:rPr>
            </w:pPr>
            <w:r w:rsidRPr="00F24B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First Name</w:t>
            </w:r>
          </w:p>
        </w:tc>
        <w:tc>
          <w:tcPr>
            <w:tcW w:w="4140" w:type="dxa"/>
          </w:tcPr>
          <w:p w:rsidR="009B5FC3" w:rsidRPr="00AF0A65" w:rsidRDefault="003D542C" w:rsidP="006A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First Name of</w:t>
            </w:r>
            <w:r w:rsidR="006A0B7A" w:rsidRPr="00AF0A65">
              <w:rPr>
                <w:rFonts w:ascii="Times New Roman" w:hAnsi="Times New Roman" w:cs="Times New Roman"/>
              </w:rPr>
              <w:t xml:space="preserve"> the person</w:t>
            </w:r>
            <w:r w:rsidR="00EE768E" w:rsidRPr="00AF0A65">
              <w:rPr>
                <w:rFonts w:ascii="Times New Roman" w:hAnsi="Times New Roman" w:cs="Times New Roman"/>
              </w:rPr>
              <w:t xml:space="preserve"> DMH should contact</w:t>
            </w:r>
            <w:r w:rsidR="00E120FE" w:rsidRPr="00AF0A65">
              <w:rPr>
                <w:rFonts w:ascii="Times New Roman" w:hAnsi="Times New Roman" w:cs="Times New Roman"/>
              </w:rPr>
              <w:t xml:space="preserve"> related to this request</w:t>
            </w:r>
          </w:p>
        </w:tc>
      </w:tr>
      <w:tr w:rsidR="009B5FC3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DF5199" w:rsidP="00DF5199">
            <w:pPr>
              <w:jc w:val="center"/>
              <w:rPr>
                <w:rFonts w:ascii="Times New Roman" w:hAnsi="Times New Roman" w:cs="Times New Roman"/>
              </w:rPr>
            </w:pPr>
            <w:r w:rsidRPr="00F24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Last Name</w:t>
            </w:r>
          </w:p>
        </w:tc>
        <w:tc>
          <w:tcPr>
            <w:tcW w:w="4140" w:type="dxa"/>
          </w:tcPr>
          <w:p w:rsidR="009B5FC3" w:rsidRPr="00AF0A65" w:rsidRDefault="003D542C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Last Name of the </w:t>
            </w:r>
            <w:r w:rsidR="006A0B7A" w:rsidRPr="00AF0A65">
              <w:rPr>
                <w:rFonts w:ascii="Times New Roman" w:hAnsi="Times New Roman" w:cs="Times New Roman"/>
              </w:rPr>
              <w:t>person</w:t>
            </w:r>
            <w:r w:rsidRPr="00AF0A65">
              <w:rPr>
                <w:rFonts w:ascii="Times New Roman" w:hAnsi="Times New Roman" w:cs="Times New Roman"/>
              </w:rPr>
              <w:t xml:space="preserve"> DMH should </w:t>
            </w:r>
            <w:r w:rsidR="00E120FE" w:rsidRPr="00AF0A65">
              <w:rPr>
                <w:rFonts w:ascii="Times New Roman" w:hAnsi="Times New Roman" w:cs="Times New Roman"/>
              </w:rPr>
              <w:t>contact related to this request</w:t>
            </w:r>
          </w:p>
        </w:tc>
      </w:tr>
      <w:tr w:rsidR="003D542C" w:rsidRPr="002064B4" w:rsidTr="00AF0A6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DF5199" w:rsidP="00DF5199">
            <w:pPr>
              <w:jc w:val="center"/>
              <w:rPr>
                <w:rFonts w:ascii="Times New Roman" w:hAnsi="Times New Roman" w:cs="Times New Roman"/>
              </w:rPr>
            </w:pPr>
            <w:r w:rsidRPr="00F24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1" w:type="dxa"/>
          </w:tcPr>
          <w:p w:rsidR="009B5FC3" w:rsidRPr="00AF0A65" w:rsidRDefault="002064B4" w:rsidP="004C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Title of the </w:t>
            </w:r>
            <w:r w:rsidR="004925E7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person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above</w:t>
            </w:r>
            <w:r w:rsidRPr="00AF0A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</w:tcPr>
          <w:p w:rsidR="009B5FC3" w:rsidRPr="00AF0A65" w:rsidRDefault="003D542C" w:rsidP="00A7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Title of the </w:t>
            </w:r>
            <w:r w:rsidR="006A0B7A" w:rsidRPr="00AF0A65">
              <w:rPr>
                <w:rFonts w:ascii="Times New Roman" w:hAnsi="Times New Roman" w:cs="Times New Roman"/>
              </w:rPr>
              <w:t>person</w:t>
            </w:r>
            <w:r w:rsidR="00A7425B" w:rsidRPr="00AF0A65">
              <w:rPr>
                <w:rFonts w:ascii="Times New Roman" w:hAnsi="Times New Roman" w:cs="Times New Roman"/>
              </w:rPr>
              <w:t xml:space="preserve"> listed in field 3 and field 4</w:t>
            </w:r>
            <w:r w:rsidRPr="00AF0A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5FC3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DF5199" w:rsidP="00DF5199">
            <w:pPr>
              <w:jc w:val="center"/>
              <w:rPr>
                <w:rFonts w:ascii="Times New Roman" w:hAnsi="Times New Roman" w:cs="Times New Roman"/>
              </w:rPr>
            </w:pPr>
            <w:r w:rsidRPr="00F24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Contact telephone number of the </w:t>
            </w:r>
            <w:r w:rsidR="004925E7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person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above</w:t>
            </w:r>
          </w:p>
        </w:tc>
        <w:tc>
          <w:tcPr>
            <w:tcW w:w="4140" w:type="dxa"/>
          </w:tcPr>
          <w:p w:rsidR="009B5FC3" w:rsidRPr="00AF0A65" w:rsidRDefault="003D542C" w:rsidP="00A74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</w:t>
            </w:r>
            <w:r w:rsidR="004C4737" w:rsidRPr="00AF0A65">
              <w:rPr>
                <w:rFonts w:ascii="Times New Roman" w:hAnsi="Times New Roman" w:cs="Times New Roman"/>
              </w:rPr>
              <w:t>p</w:t>
            </w:r>
            <w:r w:rsidRPr="00AF0A65">
              <w:rPr>
                <w:rFonts w:ascii="Times New Roman" w:hAnsi="Times New Roman" w:cs="Times New Roman"/>
              </w:rPr>
              <w:t xml:space="preserve">hone number of the </w:t>
            </w:r>
            <w:r w:rsidR="00416E33" w:rsidRPr="00AF0A65">
              <w:rPr>
                <w:rFonts w:ascii="Times New Roman" w:hAnsi="Times New Roman" w:cs="Times New Roman"/>
              </w:rPr>
              <w:t>person</w:t>
            </w:r>
            <w:r w:rsidR="00A7425B" w:rsidRPr="00AF0A65">
              <w:rPr>
                <w:rFonts w:ascii="Times New Roman" w:hAnsi="Times New Roman" w:cs="Times New Roman"/>
              </w:rPr>
              <w:t xml:space="preserve"> listed in field 3 and field 4</w:t>
            </w:r>
            <w:r w:rsidR="00416E33" w:rsidRPr="00AF0A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5FC3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DF5199" w:rsidP="00DF5199">
            <w:pPr>
              <w:jc w:val="center"/>
              <w:rPr>
                <w:rFonts w:ascii="Times New Roman" w:hAnsi="Times New Roman" w:cs="Times New Roman"/>
              </w:rPr>
            </w:pPr>
            <w:r w:rsidRPr="00F24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1" w:type="dxa"/>
          </w:tcPr>
          <w:p w:rsidR="009B5FC3" w:rsidRPr="00AF0A65" w:rsidRDefault="002064B4" w:rsidP="00492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Contact email of the </w:t>
            </w:r>
            <w:r w:rsidR="004925E7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person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above. Please use all lowercase letters- NO CAPITAL letters/ No blank spaces- Please select the checkbox to send an email confirmation of this submission to the above contact </w:t>
            </w:r>
            <w:r w:rsidR="005213F1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p</w:t>
            </w:r>
            <w:r w:rsidR="004925E7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erson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5039DA" w:rsidRPr="00AF0A65" w:rsidRDefault="003D542C" w:rsidP="0041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email address of the </w:t>
            </w:r>
            <w:r w:rsidR="00416E33" w:rsidRPr="00AF0A65">
              <w:rPr>
                <w:rFonts w:ascii="Times New Roman" w:hAnsi="Times New Roman" w:cs="Times New Roman"/>
              </w:rPr>
              <w:t>person</w:t>
            </w:r>
            <w:r w:rsidR="00A7425B" w:rsidRPr="00AF0A65">
              <w:rPr>
                <w:rFonts w:ascii="Times New Roman" w:hAnsi="Times New Roman" w:cs="Times New Roman"/>
              </w:rPr>
              <w:t xml:space="preserve"> listed in field 3 and field 4</w:t>
            </w:r>
            <w:r w:rsidR="005039DA" w:rsidRPr="00AF0A65">
              <w:rPr>
                <w:rFonts w:ascii="Times New Roman" w:hAnsi="Times New Roman" w:cs="Times New Roman"/>
              </w:rPr>
              <w:t xml:space="preserve"> and </w:t>
            </w:r>
            <w:r w:rsidR="00501F2E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check the box to have an email confirmation of the submission sent to the contact person listed above</w:t>
            </w:r>
          </w:p>
          <w:p w:rsidR="005039DA" w:rsidRPr="00AF0A65" w:rsidRDefault="005039DA" w:rsidP="0041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F5199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DF5199" w:rsidRPr="00AF0A65" w:rsidRDefault="00A51938" w:rsidP="009B5FC3">
            <w:pPr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/>
                <w:sz w:val="22"/>
                <w:szCs w:val="22"/>
              </w:rPr>
              <w:t>Please provide member demographic Information below:</w:t>
            </w:r>
          </w:p>
        </w:tc>
      </w:tr>
      <w:tr w:rsidR="003D542C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9624FF" w:rsidP="006C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F5199" w:rsidRPr="00F24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1" w:type="dxa"/>
          </w:tcPr>
          <w:p w:rsidR="009B5FC3" w:rsidRPr="00AF0A65" w:rsidRDefault="002064B4" w:rsidP="00206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First Name</w:t>
            </w:r>
          </w:p>
        </w:tc>
        <w:tc>
          <w:tcPr>
            <w:tcW w:w="4140" w:type="dxa"/>
          </w:tcPr>
          <w:p w:rsidR="009B5FC3" w:rsidRPr="00AF0A65" w:rsidRDefault="003D542C" w:rsidP="009B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First Name of the member/patient</w:t>
            </w:r>
          </w:p>
        </w:tc>
      </w:tr>
      <w:tr w:rsidR="003D542C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DF5199" w:rsidP="006C41E2">
            <w:pPr>
              <w:jc w:val="center"/>
              <w:rPr>
                <w:rFonts w:ascii="Times New Roman" w:hAnsi="Times New Roman" w:cs="Times New Roman"/>
              </w:rPr>
            </w:pPr>
            <w:r w:rsidRPr="00F24B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Middle Name</w:t>
            </w:r>
          </w:p>
        </w:tc>
        <w:tc>
          <w:tcPr>
            <w:tcW w:w="4140" w:type="dxa"/>
          </w:tcPr>
          <w:p w:rsidR="009B5FC3" w:rsidRPr="00AF0A65" w:rsidRDefault="003D542C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Middle Name of the member/patient</w:t>
            </w:r>
          </w:p>
        </w:tc>
      </w:tr>
      <w:tr w:rsidR="009B5FC3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9624FF" w:rsidP="006C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F5199" w:rsidRPr="00F24B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Last Name</w:t>
            </w:r>
          </w:p>
        </w:tc>
        <w:tc>
          <w:tcPr>
            <w:tcW w:w="4140" w:type="dxa"/>
          </w:tcPr>
          <w:p w:rsidR="009B5FC3" w:rsidRPr="00AF0A65" w:rsidRDefault="003D542C" w:rsidP="009B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Last Name of the member/patient</w:t>
            </w:r>
          </w:p>
        </w:tc>
      </w:tr>
      <w:tr w:rsidR="003D542C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DF5199" w:rsidP="006C41E2">
            <w:pPr>
              <w:jc w:val="center"/>
              <w:rPr>
                <w:rFonts w:ascii="Times New Roman" w:hAnsi="Times New Roman" w:cs="Times New Roman"/>
              </w:rPr>
            </w:pPr>
            <w:r w:rsidRPr="00F24B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DOB (mm/dd/yyyy)</w:t>
            </w:r>
          </w:p>
        </w:tc>
        <w:tc>
          <w:tcPr>
            <w:tcW w:w="4140" w:type="dxa"/>
          </w:tcPr>
          <w:p w:rsidR="009B5FC3" w:rsidRPr="00AF0A65" w:rsidRDefault="003D542C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Date of Birth of the member/patient</w:t>
            </w:r>
          </w:p>
        </w:tc>
      </w:tr>
      <w:tr w:rsidR="009B5FC3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DF5199" w:rsidP="006C41E2">
            <w:pPr>
              <w:jc w:val="center"/>
              <w:rPr>
                <w:rFonts w:ascii="Times New Roman" w:hAnsi="Times New Roman" w:cs="Times New Roman"/>
              </w:rPr>
            </w:pPr>
            <w:r w:rsidRPr="00F24B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Gender</w:t>
            </w:r>
          </w:p>
        </w:tc>
        <w:tc>
          <w:tcPr>
            <w:tcW w:w="4140" w:type="dxa"/>
          </w:tcPr>
          <w:p w:rsidR="009B5FC3" w:rsidRPr="00AF0A65" w:rsidRDefault="00245906" w:rsidP="009B5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Select </w:t>
            </w:r>
            <w:r w:rsidR="003D542C" w:rsidRPr="00AF0A65">
              <w:rPr>
                <w:rFonts w:ascii="Times New Roman" w:hAnsi="Times New Roman" w:cs="Times New Roman"/>
              </w:rPr>
              <w:t xml:space="preserve">the Gender the </w:t>
            </w:r>
            <w:r w:rsidR="00324FA3" w:rsidRPr="00AF0A65">
              <w:rPr>
                <w:rFonts w:ascii="Times New Roman" w:hAnsi="Times New Roman" w:cs="Times New Roman"/>
              </w:rPr>
              <w:t>member/</w:t>
            </w:r>
            <w:r w:rsidR="005213F1" w:rsidRPr="00AF0A65">
              <w:rPr>
                <w:rFonts w:ascii="Times New Roman" w:hAnsi="Times New Roman" w:cs="Times New Roman"/>
              </w:rPr>
              <w:t>patient</w:t>
            </w:r>
            <w:r w:rsidR="003D542C" w:rsidRPr="00AF0A65">
              <w:rPr>
                <w:rFonts w:ascii="Times New Roman" w:hAnsi="Times New Roman" w:cs="Times New Roman"/>
              </w:rPr>
              <w:t xml:space="preserve"> classifies as</w:t>
            </w:r>
          </w:p>
        </w:tc>
      </w:tr>
      <w:tr w:rsidR="003D542C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B5FC3" w:rsidRPr="00F24BA6" w:rsidRDefault="00DF5199" w:rsidP="006C41E2">
            <w:pPr>
              <w:jc w:val="center"/>
              <w:rPr>
                <w:rFonts w:ascii="Times New Roman" w:hAnsi="Times New Roman" w:cs="Times New Roman"/>
              </w:rPr>
            </w:pPr>
            <w:r w:rsidRPr="00F24B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1" w:type="dxa"/>
          </w:tcPr>
          <w:p w:rsidR="009B5FC3" w:rsidRPr="00AF0A65" w:rsidRDefault="002064B4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Guardian/Custody</w:t>
            </w:r>
          </w:p>
        </w:tc>
        <w:tc>
          <w:tcPr>
            <w:tcW w:w="4140" w:type="dxa"/>
          </w:tcPr>
          <w:p w:rsidR="009B5FC3" w:rsidRPr="00AF0A65" w:rsidRDefault="003D542C" w:rsidP="009B5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name of the Guardian or primary custodial authority</w:t>
            </w:r>
            <w:r w:rsidR="005213F1" w:rsidRPr="00AF0A65">
              <w:rPr>
                <w:rFonts w:ascii="Times New Roman" w:hAnsi="Times New Roman" w:cs="Times New Roman"/>
              </w:rPr>
              <w:t xml:space="preserve"> of the member/patient</w:t>
            </w:r>
          </w:p>
        </w:tc>
      </w:tr>
    </w:tbl>
    <w:p w:rsidR="00965D21" w:rsidRDefault="00965D21">
      <w:pPr>
        <w:rPr>
          <w:b/>
          <w:bCs/>
        </w:rPr>
      </w:pPr>
      <w:r>
        <w:rPr>
          <w:b/>
          <w:bCs/>
        </w:rPr>
        <w:br w:type="page"/>
      </w:r>
    </w:p>
    <w:p w:rsidR="00965D21" w:rsidRDefault="00965D21"/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1604"/>
        <w:gridCol w:w="3791"/>
        <w:gridCol w:w="4140"/>
      </w:tblGrid>
      <w:tr w:rsidR="00965D21" w:rsidRPr="002064B4" w:rsidTr="00AF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Question#:</w:t>
            </w:r>
          </w:p>
        </w:tc>
        <w:tc>
          <w:tcPr>
            <w:tcW w:w="3791" w:type="dxa"/>
          </w:tcPr>
          <w:p w:rsidR="00965D21" w:rsidRPr="002064B4" w:rsidRDefault="00965D21" w:rsidP="0096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Field Name:</w:t>
            </w:r>
          </w:p>
        </w:tc>
        <w:tc>
          <w:tcPr>
            <w:tcW w:w="4140" w:type="dxa"/>
          </w:tcPr>
          <w:p w:rsidR="00965D21" w:rsidRPr="002064B4" w:rsidRDefault="00965D21" w:rsidP="00965D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Definition:</w:t>
            </w:r>
          </w:p>
        </w:tc>
      </w:tr>
      <w:tr w:rsidR="00965D21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1" w:type="dxa"/>
          </w:tcPr>
          <w:p w:rsidR="00965D21" w:rsidRPr="00AF0A65" w:rsidRDefault="00CC489E" w:rsidP="00CC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Insurance</w:t>
            </w:r>
            <w:r w:rsidR="00965D21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Carrier </w:t>
            </w:r>
          </w:p>
        </w:tc>
        <w:tc>
          <w:tcPr>
            <w:tcW w:w="4140" w:type="dxa"/>
          </w:tcPr>
          <w:p w:rsidR="00965D21" w:rsidRPr="00AF0A65" w:rsidRDefault="00965D21" w:rsidP="004C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name of the </w:t>
            </w:r>
            <w:r w:rsidR="00CC489E" w:rsidRPr="00AF0A65">
              <w:rPr>
                <w:rFonts w:ascii="Times New Roman" w:hAnsi="Times New Roman" w:cs="Times New Roman"/>
              </w:rPr>
              <w:t>Insurance</w:t>
            </w:r>
            <w:r w:rsidRPr="00AF0A65">
              <w:rPr>
                <w:rFonts w:ascii="Times New Roman" w:hAnsi="Times New Roman" w:cs="Times New Roman"/>
              </w:rPr>
              <w:t xml:space="preserve"> </w:t>
            </w:r>
            <w:r w:rsidR="00CC489E" w:rsidRPr="00AF0A65">
              <w:rPr>
                <w:rFonts w:ascii="Times New Roman" w:hAnsi="Times New Roman" w:cs="Times New Roman"/>
              </w:rPr>
              <w:t>Company</w:t>
            </w:r>
            <w:r w:rsidRPr="00AF0A65">
              <w:rPr>
                <w:rFonts w:ascii="Times New Roman" w:hAnsi="Times New Roman" w:cs="Times New Roman"/>
              </w:rPr>
              <w:t xml:space="preserve"> </w:t>
            </w:r>
            <w:r w:rsidR="004B39AC" w:rsidRPr="00AF0A65">
              <w:rPr>
                <w:rFonts w:ascii="Times New Roman" w:hAnsi="Times New Roman" w:cs="Times New Roman"/>
              </w:rPr>
              <w:t>covering the</w:t>
            </w:r>
            <w:r w:rsidRPr="00AF0A65">
              <w:rPr>
                <w:rFonts w:ascii="Times New Roman" w:hAnsi="Times New Roman" w:cs="Times New Roman"/>
              </w:rPr>
              <w:t xml:space="preserve"> member/patient </w:t>
            </w:r>
          </w:p>
        </w:tc>
      </w:tr>
      <w:tr w:rsidR="00965D21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91" w:type="dxa"/>
          </w:tcPr>
          <w:p w:rsidR="00965D21" w:rsidRPr="00AF0A65" w:rsidRDefault="00CC489E" w:rsidP="00F7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Insurance</w:t>
            </w:r>
            <w:r w:rsidR="00F724DA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Plan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965D21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Type</w:t>
            </w:r>
            <w:r w:rsidR="00E87035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(Check all those that apply)</w:t>
            </w:r>
          </w:p>
        </w:tc>
        <w:tc>
          <w:tcPr>
            <w:tcW w:w="4140" w:type="dxa"/>
          </w:tcPr>
          <w:p w:rsidR="00965D21" w:rsidRPr="00AF0A65" w:rsidRDefault="00965D21" w:rsidP="0052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Select the </w:t>
            </w:r>
            <w:r w:rsidR="005213F1" w:rsidRPr="00AF0A65">
              <w:rPr>
                <w:rFonts w:ascii="Times New Roman" w:hAnsi="Times New Roman" w:cs="Times New Roman"/>
              </w:rPr>
              <w:t>t</w:t>
            </w:r>
            <w:r w:rsidRPr="00AF0A65">
              <w:rPr>
                <w:rFonts w:ascii="Times New Roman" w:hAnsi="Times New Roman" w:cs="Times New Roman"/>
              </w:rPr>
              <w:t xml:space="preserve">ype of </w:t>
            </w:r>
            <w:r w:rsidR="004B39AC" w:rsidRPr="00AF0A65">
              <w:rPr>
                <w:rFonts w:ascii="Times New Roman" w:hAnsi="Times New Roman" w:cs="Times New Roman"/>
              </w:rPr>
              <w:t xml:space="preserve">coverage </w:t>
            </w:r>
            <w:r w:rsidR="00A7425B" w:rsidRPr="00AF0A65">
              <w:rPr>
                <w:rFonts w:ascii="Times New Roman" w:hAnsi="Times New Roman" w:cs="Times New Roman"/>
              </w:rPr>
              <w:t>of</w:t>
            </w:r>
            <w:r w:rsidR="004B39AC" w:rsidRPr="00AF0A65">
              <w:rPr>
                <w:rFonts w:ascii="Times New Roman" w:hAnsi="Times New Roman" w:cs="Times New Roman"/>
              </w:rPr>
              <w:t xml:space="preserve"> </w:t>
            </w:r>
            <w:r w:rsidRPr="00AF0A65">
              <w:rPr>
                <w:rFonts w:ascii="Times New Roman" w:hAnsi="Times New Roman" w:cs="Times New Roman"/>
              </w:rPr>
              <w:t xml:space="preserve">which the </w:t>
            </w:r>
            <w:r w:rsidR="004925E7" w:rsidRPr="00AF0A65">
              <w:rPr>
                <w:rFonts w:ascii="Times New Roman" w:hAnsi="Times New Roman" w:cs="Times New Roman"/>
              </w:rPr>
              <w:t>member/</w:t>
            </w:r>
            <w:r w:rsidRPr="00AF0A65">
              <w:rPr>
                <w:rFonts w:ascii="Times New Roman" w:hAnsi="Times New Roman" w:cs="Times New Roman"/>
              </w:rPr>
              <w:t>patient is enrolled</w:t>
            </w:r>
          </w:p>
        </w:tc>
      </w:tr>
      <w:tr w:rsidR="00965D21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1" w:type="dxa"/>
          </w:tcPr>
          <w:p w:rsidR="00965D21" w:rsidRPr="00AF0A65" w:rsidRDefault="00CC489E" w:rsidP="0096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Insurance</w:t>
            </w:r>
            <w:r w:rsidR="00965D21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ID#/MassHealth ID# (If applicable)</w:t>
            </w:r>
          </w:p>
        </w:tc>
        <w:tc>
          <w:tcPr>
            <w:tcW w:w="4140" w:type="dxa"/>
          </w:tcPr>
          <w:p w:rsidR="00965D21" w:rsidRPr="00AF0A65" w:rsidRDefault="00965D21" w:rsidP="0017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</w:t>
            </w:r>
            <w:r w:rsidR="00CC489E" w:rsidRPr="00AF0A65">
              <w:rPr>
                <w:rFonts w:ascii="Times New Roman" w:hAnsi="Times New Roman" w:cs="Times New Roman"/>
              </w:rPr>
              <w:t>Insurance</w:t>
            </w:r>
            <w:r w:rsidRPr="00AF0A65">
              <w:rPr>
                <w:rFonts w:ascii="Times New Roman" w:hAnsi="Times New Roman" w:cs="Times New Roman"/>
              </w:rPr>
              <w:t xml:space="preserve"> ID number or MassHealth ID number</w:t>
            </w:r>
          </w:p>
        </w:tc>
      </w:tr>
      <w:tr w:rsidR="00965D21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91" w:type="dxa"/>
          </w:tcPr>
          <w:p w:rsidR="00965D21" w:rsidRPr="00AF0A65" w:rsidRDefault="00965D21" w:rsidP="00E87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State agency involvement (</w:t>
            </w:r>
            <w:r w:rsidR="00E87035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Check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all those that apply)</w:t>
            </w:r>
          </w:p>
        </w:tc>
        <w:tc>
          <w:tcPr>
            <w:tcW w:w="4140" w:type="dxa"/>
          </w:tcPr>
          <w:p w:rsidR="00965D21" w:rsidRPr="00AF0A65" w:rsidRDefault="00965D21" w:rsidP="0096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Select any</w:t>
            </w:r>
            <w:r w:rsidR="004B39AC" w:rsidRPr="00AF0A65">
              <w:rPr>
                <w:rFonts w:ascii="Times New Roman" w:hAnsi="Times New Roman" w:cs="Times New Roman"/>
              </w:rPr>
              <w:t xml:space="preserve"> state</w:t>
            </w:r>
            <w:r w:rsidRPr="00AF0A65">
              <w:rPr>
                <w:rFonts w:ascii="Times New Roman" w:hAnsi="Times New Roman" w:cs="Times New Roman"/>
              </w:rPr>
              <w:t xml:space="preserve"> agency or agencies that is involved with the member/patient</w:t>
            </w:r>
          </w:p>
        </w:tc>
      </w:tr>
      <w:tr w:rsidR="00965D21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965D21" w:rsidRPr="002064B4" w:rsidRDefault="00965D21" w:rsidP="00965D21">
            <w:pPr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Please provide boarding details below:</w:t>
            </w:r>
          </w:p>
        </w:tc>
      </w:tr>
      <w:tr w:rsidR="00965D21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91" w:type="dxa"/>
          </w:tcPr>
          <w:p w:rsidR="00965D21" w:rsidRPr="00AF0A65" w:rsidRDefault="00965D21" w:rsidP="0096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Where is the Member boarding?</w:t>
            </w:r>
          </w:p>
        </w:tc>
        <w:tc>
          <w:tcPr>
            <w:tcW w:w="4140" w:type="dxa"/>
          </w:tcPr>
          <w:p w:rsidR="00965D21" w:rsidRPr="00AF0A65" w:rsidRDefault="00965D21" w:rsidP="004B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name of the place where the member/patient is currently</w:t>
            </w:r>
            <w:r w:rsidR="004B39AC" w:rsidRPr="00AF0A65">
              <w:rPr>
                <w:rFonts w:ascii="Times New Roman" w:hAnsi="Times New Roman" w:cs="Times New Roman"/>
              </w:rPr>
              <w:t xml:space="preserve"> located</w:t>
            </w:r>
            <w:r w:rsidRPr="00AF0A65">
              <w:rPr>
                <w:rFonts w:ascii="Times New Roman" w:hAnsi="Times New Roman" w:cs="Times New Roman"/>
              </w:rPr>
              <w:t>. (example: Hospital Name, ER name, Home)</w:t>
            </w:r>
          </w:p>
        </w:tc>
      </w:tr>
      <w:tr w:rsidR="00965D21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91" w:type="dxa"/>
          </w:tcPr>
          <w:p w:rsidR="00965D21" w:rsidRPr="00AF0A65" w:rsidRDefault="00965D21" w:rsidP="0096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Which ESP is involved (if applicable)?</w:t>
            </w:r>
          </w:p>
        </w:tc>
        <w:tc>
          <w:tcPr>
            <w:tcW w:w="4140" w:type="dxa"/>
          </w:tcPr>
          <w:p w:rsidR="00965D21" w:rsidRPr="00AF0A65" w:rsidRDefault="00965D21" w:rsidP="0096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name of the ESP involved with the member/patient</w:t>
            </w:r>
          </w:p>
        </w:tc>
      </w:tr>
      <w:tr w:rsidR="00965D21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91" w:type="dxa"/>
          </w:tcPr>
          <w:p w:rsidR="00965D21" w:rsidRPr="00AF0A65" w:rsidRDefault="00965D21" w:rsidP="0096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Date of initial evaluation(mm/dd/yyyy)</w:t>
            </w:r>
          </w:p>
        </w:tc>
        <w:tc>
          <w:tcPr>
            <w:tcW w:w="4140" w:type="dxa"/>
          </w:tcPr>
          <w:p w:rsidR="00965D21" w:rsidRPr="00AF0A65" w:rsidRDefault="00965D21" w:rsidP="00A74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initial evaluation date performed by the </w:t>
            </w:r>
            <w:r w:rsidR="00A7425B" w:rsidRPr="00AF0A65">
              <w:rPr>
                <w:rFonts w:ascii="Times New Roman" w:hAnsi="Times New Roman" w:cs="Times New Roman"/>
              </w:rPr>
              <w:t>ED</w:t>
            </w:r>
          </w:p>
        </w:tc>
      </w:tr>
      <w:tr w:rsidR="00965D21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91" w:type="dxa"/>
          </w:tcPr>
          <w:p w:rsidR="00965D21" w:rsidRPr="00AF0A65" w:rsidRDefault="00965D21" w:rsidP="0096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Time of evaluation (Please use military format e.g. 2300 is 11PM)</w:t>
            </w:r>
          </w:p>
        </w:tc>
        <w:tc>
          <w:tcPr>
            <w:tcW w:w="4140" w:type="dxa"/>
          </w:tcPr>
          <w:p w:rsidR="00965D21" w:rsidRPr="00AF0A65" w:rsidRDefault="00965D21" w:rsidP="00A74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time of the evaluation performed by the</w:t>
            </w:r>
            <w:r w:rsidR="00A7425B" w:rsidRPr="00AF0A65">
              <w:rPr>
                <w:rFonts w:ascii="Times New Roman" w:hAnsi="Times New Roman" w:cs="Times New Roman"/>
              </w:rPr>
              <w:t xml:space="preserve"> ED</w:t>
            </w:r>
          </w:p>
        </w:tc>
      </w:tr>
      <w:tr w:rsidR="00965D21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91" w:type="dxa"/>
          </w:tcPr>
          <w:p w:rsidR="00965D21" w:rsidRPr="00AF0A65" w:rsidRDefault="00A51938" w:rsidP="004C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Date of request for assistance to insurance carrier (mm/dd/yyyy)</w:t>
            </w:r>
          </w:p>
        </w:tc>
        <w:tc>
          <w:tcPr>
            <w:tcW w:w="4140" w:type="dxa"/>
          </w:tcPr>
          <w:p w:rsidR="00965D21" w:rsidRPr="00AF0A65" w:rsidRDefault="00965D21" w:rsidP="00170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date </w:t>
            </w:r>
            <w:r w:rsidR="001704BA" w:rsidRPr="00AF0A65">
              <w:rPr>
                <w:rFonts w:ascii="Times New Roman" w:hAnsi="Times New Roman" w:cs="Times New Roman"/>
              </w:rPr>
              <w:t>of</w:t>
            </w:r>
            <w:r w:rsidR="004B39AC" w:rsidRPr="00AF0A65">
              <w:rPr>
                <w:rFonts w:ascii="Times New Roman" w:hAnsi="Times New Roman" w:cs="Times New Roman"/>
              </w:rPr>
              <w:t xml:space="preserve"> which </w:t>
            </w:r>
            <w:r w:rsidRPr="00AF0A65">
              <w:rPr>
                <w:rFonts w:ascii="Times New Roman" w:hAnsi="Times New Roman" w:cs="Times New Roman"/>
              </w:rPr>
              <w:t xml:space="preserve">the facility </w:t>
            </w:r>
            <w:r w:rsidR="004B39AC" w:rsidRPr="00AF0A65">
              <w:rPr>
                <w:rFonts w:ascii="Times New Roman" w:hAnsi="Times New Roman" w:cs="Times New Roman"/>
              </w:rPr>
              <w:t xml:space="preserve">contacted </w:t>
            </w:r>
            <w:r w:rsidRPr="00AF0A65">
              <w:rPr>
                <w:rFonts w:ascii="Times New Roman" w:hAnsi="Times New Roman" w:cs="Times New Roman"/>
              </w:rPr>
              <w:t xml:space="preserve"> the </w:t>
            </w:r>
            <w:r w:rsidR="00CC489E" w:rsidRPr="00AF0A65">
              <w:rPr>
                <w:rFonts w:ascii="Times New Roman" w:hAnsi="Times New Roman" w:cs="Times New Roman"/>
              </w:rPr>
              <w:t>Insurance</w:t>
            </w:r>
            <w:r w:rsidRPr="00AF0A65">
              <w:rPr>
                <w:rFonts w:ascii="Times New Roman" w:hAnsi="Times New Roman" w:cs="Times New Roman"/>
              </w:rPr>
              <w:t xml:space="preserve"> </w:t>
            </w:r>
            <w:r w:rsidR="00CC489E" w:rsidRPr="00AF0A65">
              <w:rPr>
                <w:rFonts w:ascii="Times New Roman" w:hAnsi="Times New Roman" w:cs="Times New Roman"/>
              </w:rPr>
              <w:t>Company</w:t>
            </w:r>
            <w:r w:rsidRPr="00AF0A65">
              <w:rPr>
                <w:rFonts w:ascii="Times New Roman" w:hAnsi="Times New Roman" w:cs="Times New Roman"/>
              </w:rPr>
              <w:t xml:space="preserve"> </w:t>
            </w:r>
            <w:r w:rsidR="004B39AC" w:rsidRPr="00AF0A65">
              <w:rPr>
                <w:rFonts w:ascii="Times New Roman" w:hAnsi="Times New Roman" w:cs="Times New Roman"/>
              </w:rPr>
              <w:t xml:space="preserve">with a </w:t>
            </w:r>
            <w:r w:rsidR="00A7425B" w:rsidRPr="00AF0A65">
              <w:rPr>
                <w:rFonts w:ascii="Times New Roman" w:hAnsi="Times New Roman" w:cs="Times New Roman"/>
              </w:rPr>
              <w:t>r</w:t>
            </w:r>
            <w:r w:rsidR="004B39AC" w:rsidRPr="00AF0A65">
              <w:rPr>
                <w:rFonts w:ascii="Times New Roman" w:hAnsi="Times New Roman" w:cs="Times New Roman"/>
              </w:rPr>
              <w:t xml:space="preserve">equest for </w:t>
            </w:r>
            <w:r w:rsidR="00A7425B" w:rsidRPr="00AF0A65">
              <w:rPr>
                <w:rFonts w:ascii="Times New Roman" w:hAnsi="Times New Roman" w:cs="Times New Roman"/>
              </w:rPr>
              <w:t>a</w:t>
            </w:r>
            <w:r w:rsidR="004B39AC" w:rsidRPr="00AF0A65">
              <w:rPr>
                <w:rFonts w:ascii="Times New Roman" w:hAnsi="Times New Roman" w:cs="Times New Roman"/>
              </w:rPr>
              <w:t>ssistance</w:t>
            </w:r>
          </w:p>
        </w:tc>
      </w:tr>
      <w:tr w:rsidR="00965D21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5D21" w:rsidP="00965D21">
            <w:pPr>
              <w:jc w:val="center"/>
              <w:rPr>
                <w:rFonts w:ascii="Times New Roman" w:hAnsi="Times New Roman" w:cs="Times New Roman"/>
              </w:rPr>
            </w:pPr>
            <w:r w:rsidRPr="002064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91" w:type="dxa"/>
          </w:tcPr>
          <w:p w:rsidR="00965D21" w:rsidRPr="00AF0A65" w:rsidRDefault="00A51938" w:rsidP="00A5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Time of request to the insurance carrier (Please use military format e.g. 2300 is 11PM</w:t>
            </w:r>
            <w:r w:rsidRPr="00AF0A65">
              <w:rPr>
                <w:rStyle w:val="answerradiobutton1"/>
                <w:b w:val="0"/>
              </w:rPr>
              <w:t>)</w:t>
            </w:r>
          </w:p>
        </w:tc>
        <w:tc>
          <w:tcPr>
            <w:tcW w:w="4140" w:type="dxa"/>
          </w:tcPr>
          <w:p w:rsidR="00965D21" w:rsidRPr="00AF0A65" w:rsidRDefault="00965D21" w:rsidP="004C4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time </w:t>
            </w:r>
            <w:r w:rsidR="001704BA" w:rsidRPr="00AF0A65">
              <w:rPr>
                <w:rFonts w:ascii="Times New Roman" w:hAnsi="Times New Roman" w:cs="Times New Roman"/>
              </w:rPr>
              <w:t xml:space="preserve">of </w:t>
            </w:r>
            <w:r w:rsidR="004B39AC" w:rsidRPr="00AF0A65">
              <w:rPr>
                <w:rFonts w:ascii="Times New Roman" w:hAnsi="Times New Roman" w:cs="Times New Roman"/>
              </w:rPr>
              <w:t xml:space="preserve">when </w:t>
            </w:r>
            <w:r w:rsidRPr="00AF0A65">
              <w:rPr>
                <w:rFonts w:ascii="Times New Roman" w:hAnsi="Times New Roman" w:cs="Times New Roman"/>
              </w:rPr>
              <w:t xml:space="preserve">the facility </w:t>
            </w:r>
            <w:r w:rsidR="004B39AC" w:rsidRPr="00AF0A65">
              <w:rPr>
                <w:rFonts w:ascii="Times New Roman" w:hAnsi="Times New Roman" w:cs="Times New Roman"/>
              </w:rPr>
              <w:t xml:space="preserve">contacted the </w:t>
            </w:r>
            <w:r w:rsidR="00CC489E" w:rsidRPr="00AF0A65">
              <w:rPr>
                <w:rFonts w:ascii="Times New Roman" w:hAnsi="Times New Roman" w:cs="Times New Roman"/>
              </w:rPr>
              <w:t>Insurance</w:t>
            </w:r>
            <w:r w:rsidRPr="00AF0A65">
              <w:rPr>
                <w:rFonts w:ascii="Times New Roman" w:hAnsi="Times New Roman" w:cs="Times New Roman"/>
              </w:rPr>
              <w:t xml:space="preserve"> </w:t>
            </w:r>
            <w:r w:rsidR="00CC489E" w:rsidRPr="00AF0A65">
              <w:rPr>
                <w:rFonts w:ascii="Times New Roman" w:hAnsi="Times New Roman" w:cs="Times New Roman"/>
              </w:rPr>
              <w:t>Company</w:t>
            </w:r>
            <w:r w:rsidRPr="00AF0A65">
              <w:rPr>
                <w:rFonts w:ascii="Times New Roman" w:hAnsi="Times New Roman" w:cs="Times New Roman"/>
              </w:rPr>
              <w:t xml:space="preserve"> </w:t>
            </w:r>
            <w:r w:rsidR="004B39AC" w:rsidRPr="00AF0A65">
              <w:rPr>
                <w:rFonts w:ascii="Times New Roman" w:hAnsi="Times New Roman" w:cs="Times New Roman"/>
              </w:rPr>
              <w:t xml:space="preserve">with a </w:t>
            </w:r>
            <w:r w:rsidR="00A7425B" w:rsidRPr="00AF0A65">
              <w:rPr>
                <w:rFonts w:ascii="Times New Roman" w:hAnsi="Times New Roman" w:cs="Times New Roman"/>
              </w:rPr>
              <w:t>r</w:t>
            </w:r>
            <w:r w:rsidR="004B39AC" w:rsidRPr="00AF0A65">
              <w:rPr>
                <w:rFonts w:ascii="Times New Roman" w:hAnsi="Times New Roman" w:cs="Times New Roman"/>
              </w:rPr>
              <w:t xml:space="preserve">equest for </w:t>
            </w:r>
            <w:r w:rsidR="00A7425B" w:rsidRPr="00AF0A65">
              <w:rPr>
                <w:rFonts w:ascii="Times New Roman" w:hAnsi="Times New Roman" w:cs="Times New Roman"/>
              </w:rPr>
              <w:t>a</w:t>
            </w:r>
            <w:r w:rsidR="004B39AC" w:rsidRPr="00AF0A65">
              <w:rPr>
                <w:rFonts w:ascii="Times New Roman" w:hAnsi="Times New Roman" w:cs="Times New Roman"/>
              </w:rPr>
              <w:t>ssistance</w:t>
            </w:r>
          </w:p>
        </w:tc>
      </w:tr>
      <w:tr w:rsidR="00965D21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24FF" w:rsidP="00965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91" w:type="dxa"/>
          </w:tcPr>
          <w:p w:rsidR="00965D21" w:rsidRPr="00AF0A65" w:rsidRDefault="00965D21" w:rsidP="0096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Diagnosis</w:t>
            </w:r>
          </w:p>
        </w:tc>
        <w:tc>
          <w:tcPr>
            <w:tcW w:w="4140" w:type="dxa"/>
          </w:tcPr>
          <w:p w:rsidR="00965D21" w:rsidRPr="00AF0A65" w:rsidRDefault="00965D21" w:rsidP="004B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Select </w:t>
            </w:r>
            <w:r w:rsidR="004B39AC" w:rsidRPr="00AF0A65">
              <w:rPr>
                <w:rFonts w:ascii="Times New Roman" w:hAnsi="Times New Roman" w:cs="Times New Roman"/>
              </w:rPr>
              <w:t xml:space="preserve">the </w:t>
            </w:r>
            <w:r w:rsidRPr="00AF0A65">
              <w:rPr>
                <w:rFonts w:ascii="Times New Roman" w:hAnsi="Times New Roman" w:cs="Times New Roman"/>
              </w:rPr>
              <w:t>primary diagnosis of the member/patient</w:t>
            </w:r>
          </w:p>
        </w:tc>
      </w:tr>
      <w:tr w:rsidR="00965D21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24FF" w:rsidP="00965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91" w:type="dxa"/>
          </w:tcPr>
          <w:p w:rsidR="00965D21" w:rsidRPr="00AF0A65" w:rsidRDefault="00965D21" w:rsidP="0096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Diagnosis option "Other" description</w:t>
            </w:r>
          </w:p>
        </w:tc>
        <w:tc>
          <w:tcPr>
            <w:tcW w:w="4140" w:type="dxa"/>
          </w:tcPr>
          <w:p w:rsidR="00965D21" w:rsidRPr="00AF0A65" w:rsidRDefault="00965D21" w:rsidP="0096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additional diagnosis descriptions, if other was selected in field </w:t>
            </w:r>
            <w:r w:rsidR="00FA48BE" w:rsidRPr="00AF0A65">
              <w:rPr>
                <w:rFonts w:ascii="Times New Roman" w:hAnsi="Times New Roman" w:cs="Times New Roman"/>
              </w:rPr>
              <w:t>24</w:t>
            </w:r>
          </w:p>
        </w:tc>
      </w:tr>
      <w:tr w:rsidR="00965D21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24FF" w:rsidP="00965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91" w:type="dxa"/>
          </w:tcPr>
          <w:p w:rsidR="00965D21" w:rsidRPr="00AF0A65" w:rsidRDefault="00965D21" w:rsidP="0096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Secondary Diagnosis</w:t>
            </w:r>
          </w:p>
        </w:tc>
        <w:tc>
          <w:tcPr>
            <w:tcW w:w="4140" w:type="dxa"/>
          </w:tcPr>
          <w:p w:rsidR="00965D21" w:rsidRPr="00AF0A65" w:rsidRDefault="00965D21" w:rsidP="0096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 the secondary diagnosis of the member/patient</w:t>
            </w:r>
            <w:r w:rsidR="00C9666F" w:rsidRPr="00AF0A65">
              <w:rPr>
                <w:rFonts w:ascii="Times New Roman" w:hAnsi="Times New Roman" w:cs="Times New Roman"/>
              </w:rPr>
              <w:t xml:space="preserve"> that was not provided in field 24 and</w:t>
            </w:r>
            <w:r w:rsidR="00A7425B" w:rsidRPr="00AF0A65">
              <w:rPr>
                <w:rFonts w:ascii="Times New Roman" w:hAnsi="Times New Roman" w:cs="Times New Roman"/>
              </w:rPr>
              <w:t>/or</w:t>
            </w:r>
            <w:r w:rsidR="00C9666F" w:rsidRPr="00AF0A65">
              <w:rPr>
                <w:rFonts w:ascii="Times New Roman" w:hAnsi="Times New Roman" w:cs="Times New Roman"/>
              </w:rPr>
              <w:t xml:space="preserve"> field 25 above</w:t>
            </w:r>
          </w:p>
        </w:tc>
      </w:tr>
      <w:tr w:rsidR="009624FF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24FF" w:rsidRDefault="00C9666F" w:rsidP="00965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624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91" w:type="dxa"/>
          </w:tcPr>
          <w:p w:rsidR="009624FF" w:rsidRPr="00AF0A65" w:rsidRDefault="009624FF" w:rsidP="0096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Is there a personal and/or family preference for placement?</w:t>
            </w:r>
          </w:p>
        </w:tc>
        <w:tc>
          <w:tcPr>
            <w:tcW w:w="4140" w:type="dxa"/>
          </w:tcPr>
          <w:p w:rsidR="009624FF" w:rsidRPr="00AF0A65" w:rsidRDefault="009624FF" w:rsidP="00755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Select whether or not the patient</w:t>
            </w:r>
            <w:r w:rsidR="0075582A" w:rsidRPr="00AF0A65">
              <w:rPr>
                <w:rFonts w:ascii="Times New Roman" w:hAnsi="Times New Roman" w:cs="Times New Roman"/>
              </w:rPr>
              <w:t xml:space="preserve">, </w:t>
            </w:r>
            <w:r w:rsidRPr="00AF0A65">
              <w:rPr>
                <w:rFonts w:ascii="Times New Roman" w:hAnsi="Times New Roman" w:cs="Times New Roman"/>
              </w:rPr>
              <w:t xml:space="preserve">family, guardian </w:t>
            </w:r>
            <w:r w:rsidR="0075582A" w:rsidRPr="00AF0A65">
              <w:rPr>
                <w:rFonts w:ascii="Times New Roman" w:hAnsi="Times New Roman" w:cs="Times New Roman"/>
              </w:rPr>
              <w:t>and/o</w:t>
            </w:r>
            <w:r w:rsidRPr="00AF0A65">
              <w:rPr>
                <w:rFonts w:ascii="Times New Roman" w:hAnsi="Times New Roman" w:cs="Times New Roman"/>
              </w:rPr>
              <w:t>r primary custodial authority has a personal preference for placement</w:t>
            </w:r>
          </w:p>
        </w:tc>
      </w:tr>
      <w:tr w:rsidR="00965D21" w:rsidRPr="002064B4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24FF" w:rsidP="00965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91" w:type="dxa"/>
          </w:tcPr>
          <w:p w:rsidR="00965D21" w:rsidRPr="00AF0A65" w:rsidRDefault="00C9666F" w:rsidP="0096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Identify the primary barrier to placement other than personal/family preference. (If applicable)</w:t>
            </w:r>
          </w:p>
        </w:tc>
        <w:tc>
          <w:tcPr>
            <w:tcW w:w="4140" w:type="dxa"/>
          </w:tcPr>
          <w:p w:rsidR="00965D21" w:rsidRPr="00AF0A65" w:rsidRDefault="00965D21" w:rsidP="004B3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Select</w:t>
            </w:r>
            <w:r w:rsidR="004B39AC" w:rsidRPr="00AF0A65">
              <w:rPr>
                <w:rFonts w:ascii="Times New Roman" w:hAnsi="Times New Roman" w:cs="Times New Roman"/>
              </w:rPr>
              <w:t xml:space="preserve"> the primary</w:t>
            </w:r>
            <w:r w:rsidRPr="00AF0A65">
              <w:rPr>
                <w:rFonts w:ascii="Times New Roman" w:hAnsi="Times New Roman" w:cs="Times New Roman"/>
              </w:rPr>
              <w:t xml:space="preserve"> barrier</w:t>
            </w:r>
            <w:r w:rsidR="001704BA" w:rsidRPr="00AF0A65">
              <w:rPr>
                <w:rFonts w:ascii="Times New Roman" w:hAnsi="Times New Roman" w:cs="Times New Roman"/>
              </w:rPr>
              <w:t xml:space="preserve"> of</w:t>
            </w:r>
            <w:r w:rsidRPr="00AF0A65">
              <w:rPr>
                <w:rFonts w:ascii="Times New Roman" w:hAnsi="Times New Roman" w:cs="Times New Roman"/>
              </w:rPr>
              <w:t xml:space="preserve"> placement </w:t>
            </w:r>
            <w:r w:rsidR="004B39AC" w:rsidRPr="00AF0A65">
              <w:rPr>
                <w:rFonts w:ascii="Times New Roman" w:hAnsi="Times New Roman" w:cs="Times New Roman"/>
              </w:rPr>
              <w:t xml:space="preserve">that has been </w:t>
            </w:r>
            <w:r w:rsidRPr="00AF0A65">
              <w:rPr>
                <w:rFonts w:ascii="Times New Roman" w:hAnsi="Times New Roman" w:cs="Times New Roman"/>
              </w:rPr>
              <w:t>identified</w:t>
            </w:r>
            <w:r w:rsidR="00C9666F" w:rsidRPr="00AF0A65">
              <w:rPr>
                <w:rFonts w:ascii="Times New Roman" w:hAnsi="Times New Roman" w:cs="Times New Roman"/>
              </w:rPr>
              <w:t>. Do not include personal or family preference in this field</w:t>
            </w:r>
          </w:p>
        </w:tc>
      </w:tr>
      <w:tr w:rsidR="00965D21" w:rsidRPr="002064B4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965D21" w:rsidRPr="002064B4" w:rsidRDefault="009624FF" w:rsidP="00965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91" w:type="dxa"/>
          </w:tcPr>
          <w:p w:rsidR="00965D21" w:rsidRPr="00AF0A65" w:rsidRDefault="00C9666F" w:rsidP="0096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Please describe "other" barriers here</w:t>
            </w:r>
          </w:p>
        </w:tc>
        <w:tc>
          <w:tcPr>
            <w:tcW w:w="4140" w:type="dxa"/>
          </w:tcPr>
          <w:p w:rsidR="00965D21" w:rsidRPr="00AF0A65" w:rsidRDefault="00965D21" w:rsidP="0096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additional barriers not identified in field 2</w:t>
            </w:r>
            <w:r w:rsidR="0075582A" w:rsidRPr="00AF0A65">
              <w:rPr>
                <w:rFonts w:ascii="Times New Roman" w:hAnsi="Times New Roman" w:cs="Times New Roman"/>
              </w:rPr>
              <w:t>8</w:t>
            </w:r>
          </w:p>
        </w:tc>
      </w:tr>
    </w:tbl>
    <w:p w:rsidR="00897B96" w:rsidRDefault="008F5E26">
      <w:pPr>
        <w:rPr>
          <w:b/>
          <w:bCs/>
        </w:rPr>
      </w:pPr>
      <w:r>
        <w:rPr>
          <w:b/>
          <w:bCs/>
        </w:rPr>
        <w:br w:type="page"/>
      </w:r>
    </w:p>
    <w:p w:rsidR="00897B96" w:rsidRDefault="00897B96">
      <w:pPr>
        <w:rPr>
          <w:b/>
          <w:bCs/>
        </w:rPr>
      </w:pPr>
    </w:p>
    <w:tbl>
      <w:tblPr>
        <w:tblStyle w:val="GridTable4-Accent1"/>
        <w:tblW w:w="9535" w:type="dxa"/>
        <w:tblLayout w:type="fixed"/>
        <w:tblLook w:val="04A0" w:firstRow="1" w:lastRow="0" w:firstColumn="1" w:lastColumn="0" w:noHBand="0" w:noVBand="1"/>
      </w:tblPr>
      <w:tblGrid>
        <w:gridCol w:w="1615"/>
        <w:gridCol w:w="3780"/>
        <w:gridCol w:w="4140"/>
      </w:tblGrid>
      <w:tr w:rsidR="00897B96" w:rsidRPr="003D542C" w:rsidTr="00AF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97B96" w:rsidRPr="003D542C" w:rsidRDefault="00897B96" w:rsidP="0024612C">
            <w:pPr>
              <w:jc w:val="center"/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Question#:</w:t>
            </w:r>
          </w:p>
        </w:tc>
        <w:tc>
          <w:tcPr>
            <w:tcW w:w="3780" w:type="dxa"/>
          </w:tcPr>
          <w:p w:rsidR="00897B96" w:rsidRPr="003D542C" w:rsidRDefault="00897B96" w:rsidP="00246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Field Name:</w:t>
            </w:r>
          </w:p>
        </w:tc>
        <w:tc>
          <w:tcPr>
            <w:tcW w:w="4140" w:type="dxa"/>
          </w:tcPr>
          <w:p w:rsidR="00897B96" w:rsidRPr="003D542C" w:rsidRDefault="00897B96" w:rsidP="00246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Definition:</w:t>
            </w:r>
          </w:p>
        </w:tc>
      </w:tr>
      <w:tr w:rsidR="00897B96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97B96" w:rsidRPr="003D542C" w:rsidRDefault="009624FF" w:rsidP="0024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80" w:type="dxa"/>
          </w:tcPr>
          <w:p w:rsidR="00897B96" w:rsidRPr="00AF0A65" w:rsidRDefault="002064B4" w:rsidP="0024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Provide presenting concerns &amp; precipitating events (clinical formulation- if available)</w:t>
            </w:r>
          </w:p>
        </w:tc>
        <w:tc>
          <w:tcPr>
            <w:tcW w:w="4140" w:type="dxa"/>
          </w:tcPr>
          <w:p w:rsidR="00897B96" w:rsidRPr="00AF0A65" w:rsidRDefault="00245906" w:rsidP="0017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any additional concerns</w:t>
            </w:r>
            <w:r w:rsidR="004B39AC" w:rsidRPr="00AF0A65">
              <w:rPr>
                <w:rFonts w:ascii="Times New Roman" w:hAnsi="Times New Roman" w:cs="Times New Roman"/>
              </w:rPr>
              <w:t xml:space="preserve">, </w:t>
            </w:r>
            <w:r w:rsidRPr="00AF0A65">
              <w:rPr>
                <w:rFonts w:ascii="Times New Roman" w:hAnsi="Times New Roman" w:cs="Times New Roman"/>
              </w:rPr>
              <w:t>event</w:t>
            </w:r>
            <w:r w:rsidR="004B39AC" w:rsidRPr="00AF0A65">
              <w:rPr>
                <w:rFonts w:ascii="Times New Roman" w:hAnsi="Times New Roman" w:cs="Times New Roman"/>
              </w:rPr>
              <w:t>s</w:t>
            </w:r>
            <w:r w:rsidRPr="00AF0A65">
              <w:rPr>
                <w:rFonts w:ascii="Times New Roman" w:hAnsi="Times New Roman" w:cs="Times New Roman"/>
              </w:rPr>
              <w:t>, and/or clinical formulation that has been identified</w:t>
            </w:r>
          </w:p>
        </w:tc>
      </w:tr>
      <w:tr w:rsidR="00897B96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97B96" w:rsidRPr="003D542C" w:rsidRDefault="009624FF" w:rsidP="0024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0" w:type="dxa"/>
          </w:tcPr>
          <w:p w:rsidR="00897B96" w:rsidRPr="00AF0A65" w:rsidRDefault="002064B4" w:rsidP="00CC4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Please describe any services authorized by</w:t>
            </w:r>
            <w:r w:rsidR="00CC489E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Carrier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to support admission (e.g., 1:1, single room, enhanced medical supports etc...)</w:t>
            </w:r>
          </w:p>
        </w:tc>
        <w:tc>
          <w:tcPr>
            <w:tcW w:w="4140" w:type="dxa"/>
          </w:tcPr>
          <w:p w:rsidR="00897B96" w:rsidRPr="00AF0A65" w:rsidRDefault="00D257D7" w:rsidP="004C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</w:t>
            </w:r>
            <w:r w:rsidR="004B39AC" w:rsidRPr="00AF0A65">
              <w:rPr>
                <w:rFonts w:ascii="Times New Roman" w:hAnsi="Times New Roman" w:cs="Times New Roman"/>
              </w:rPr>
              <w:t xml:space="preserve">all </w:t>
            </w:r>
            <w:r w:rsidRPr="00AF0A65">
              <w:rPr>
                <w:rFonts w:ascii="Times New Roman" w:hAnsi="Times New Roman" w:cs="Times New Roman"/>
              </w:rPr>
              <w:t xml:space="preserve">services authorized by the </w:t>
            </w:r>
            <w:r w:rsidR="001704BA" w:rsidRPr="00AF0A65">
              <w:rPr>
                <w:rFonts w:ascii="Times New Roman" w:hAnsi="Times New Roman" w:cs="Times New Roman"/>
              </w:rPr>
              <w:t xml:space="preserve">Insurance </w:t>
            </w:r>
            <w:r w:rsidR="00CC489E" w:rsidRPr="00AF0A65">
              <w:rPr>
                <w:rFonts w:ascii="Times New Roman" w:hAnsi="Times New Roman" w:cs="Times New Roman"/>
              </w:rPr>
              <w:t>Company</w:t>
            </w:r>
            <w:r w:rsidRPr="00AF0A65">
              <w:rPr>
                <w:rFonts w:ascii="Times New Roman" w:hAnsi="Times New Roman" w:cs="Times New Roman"/>
              </w:rPr>
              <w:t xml:space="preserve"> to support</w:t>
            </w:r>
            <w:r w:rsidR="001704BA" w:rsidRPr="00AF0A65">
              <w:rPr>
                <w:rFonts w:ascii="Times New Roman" w:hAnsi="Times New Roman" w:cs="Times New Roman"/>
              </w:rPr>
              <w:t xml:space="preserve"> admission</w:t>
            </w:r>
          </w:p>
        </w:tc>
      </w:tr>
      <w:tr w:rsidR="00897B96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97B96" w:rsidRPr="003D542C" w:rsidRDefault="009624FF" w:rsidP="0024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80" w:type="dxa"/>
          </w:tcPr>
          <w:p w:rsidR="00897B96" w:rsidRPr="00AF0A65" w:rsidRDefault="002064B4" w:rsidP="0024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Out of network facilities considered (if any)</w:t>
            </w:r>
          </w:p>
        </w:tc>
        <w:tc>
          <w:tcPr>
            <w:tcW w:w="4140" w:type="dxa"/>
          </w:tcPr>
          <w:p w:rsidR="00897B96" w:rsidRPr="00AF0A65" w:rsidRDefault="00D257D7" w:rsidP="004B3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</w:t>
            </w:r>
            <w:r w:rsidR="004B39AC" w:rsidRPr="00AF0A65">
              <w:rPr>
                <w:rFonts w:ascii="Times New Roman" w:hAnsi="Times New Roman" w:cs="Times New Roman"/>
              </w:rPr>
              <w:t>all</w:t>
            </w:r>
            <w:r w:rsidRPr="00AF0A65">
              <w:rPr>
                <w:rFonts w:ascii="Times New Roman" w:hAnsi="Times New Roman" w:cs="Times New Roman"/>
              </w:rPr>
              <w:t xml:space="preserve"> out of network providers considered</w:t>
            </w:r>
            <w:r w:rsidR="004B39AC" w:rsidRPr="00AF0A65">
              <w:rPr>
                <w:rFonts w:ascii="Times New Roman" w:hAnsi="Times New Roman" w:cs="Times New Roman"/>
              </w:rPr>
              <w:t xml:space="preserve"> by the </w:t>
            </w:r>
            <w:r w:rsidR="001704BA" w:rsidRPr="00AF0A65">
              <w:rPr>
                <w:rFonts w:ascii="Times New Roman" w:hAnsi="Times New Roman" w:cs="Times New Roman"/>
              </w:rPr>
              <w:t xml:space="preserve">Insurance </w:t>
            </w:r>
            <w:r w:rsidR="00CC489E" w:rsidRPr="00AF0A65">
              <w:rPr>
                <w:rFonts w:ascii="Times New Roman" w:hAnsi="Times New Roman" w:cs="Times New Roman"/>
              </w:rPr>
              <w:t>Company</w:t>
            </w:r>
          </w:p>
        </w:tc>
      </w:tr>
      <w:tr w:rsidR="00897B96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897B96" w:rsidRPr="00AF0A65" w:rsidRDefault="00C9666F" w:rsidP="0024612C">
            <w:pPr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/>
                <w:sz w:val="22"/>
                <w:szCs w:val="22"/>
              </w:rPr>
              <w:t>------------------------------ FACILITIES TO TARGET FOR DMH INTERVENTION -----</w:t>
            </w:r>
            <w:r w:rsidR="00B470E4" w:rsidRPr="00AF0A65">
              <w:rPr>
                <w:rStyle w:val="answerradiobutton1"/>
                <w:rFonts w:ascii="Times New Roman" w:hAnsi="Times New Roman" w:cs="Times New Roman"/>
                <w:b/>
                <w:sz w:val="22"/>
                <w:szCs w:val="22"/>
              </w:rPr>
              <w:t>------------</w:t>
            </w:r>
          </w:p>
        </w:tc>
      </w:tr>
      <w:tr w:rsidR="00A7425B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A7425B" w:rsidRPr="00D90088" w:rsidRDefault="00A7425B" w:rsidP="0024612C">
            <w:pPr>
              <w:rPr>
                <w:rFonts w:ascii="Times New Roman" w:hAnsi="Times New Roman" w:cs="Times New Roman"/>
                <w:b w:val="0"/>
              </w:rPr>
            </w:pPr>
            <w:r w:rsidRPr="00D90088">
              <w:rPr>
                <w:rStyle w:val="answerradiobutton1"/>
                <w:rFonts w:ascii="Times New Roman" w:hAnsi="Times New Roman" w:cs="Times New Roman"/>
                <w:b/>
                <w:sz w:val="22"/>
                <w:szCs w:val="22"/>
              </w:rPr>
              <w:t>Facilities where senior leadership and/or CMO were contacted by insurance carrier to have follow-up discussions, doc-to-doc, etc...to advocate for admission and escalation results</w:t>
            </w:r>
          </w:p>
        </w:tc>
      </w:tr>
      <w:tr w:rsidR="00897B96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897B96" w:rsidRPr="003D542C" w:rsidRDefault="00897B96" w:rsidP="0024612C">
            <w:pPr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-------- FACILITIES I --------</w:t>
            </w:r>
          </w:p>
        </w:tc>
      </w:tr>
      <w:tr w:rsidR="00897B96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97B96" w:rsidRPr="003D542C" w:rsidRDefault="009624FF" w:rsidP="0024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80" w:type="dxa"/>
          </w:tcPr>
          <w:p w:rsidR="00897B96" w:rsidRPr="00AF0A65" w:rsidRDefault="002064B4" w:rsidP="0024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Contacted facility name</w:t>
            </w:r>
          </w:p>
        </w:tc>
        <w:tc>
          <w:tcPr>
            <w:tcW w:w="4140" w:type="dxa"/>
          </w:tcPr>
          <w:p w:rsidR="00897B96" w:rsidRPr="00AF0A65" w:rsidRDefault="00D257D7" w:rsidP="004D0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name of the facility that was contacted by the </w:t>
            </w:r>
            <w:r w:rsidR="004D0293" w:rsidRPr="00AF0A65">
              <w:rPr>
                <w:rFonts w:ascii="Times New Roman" w:hAnsi="Times New Roman" w:cs="Times New Roman"/>
              </w:rPr>
              <w:t xml:space="preserve">Insurance </w:t>
            </w:r>
            <w:r w:rsidR="00CC489E" w:rsidRPr="00AF0A65">
              <w:rPr>
                <w:rFonts w:ascii="Times New Roman" w:hAnsi="Times New Roman" w:cs="Times New Roman"/>
              </w:rPr>
              <w:t>Company</w:t>
            </w:r>
            <w:r w:rsidR="00F24BA6" w:rsidRPr="00AF0A65">
              <w:rPr>
                <w:rFonts w:ascii="Times New Roman" w:hAnsi="Times New Roman" w:cs="Times New Roman"/>
              </w:rPr>
              <w:t>, ED or ESP</w:t>
            </w:r>
          </w:p>
        </w:tc>
      </w:tr>
      <w:tr w:rsidR="00897B96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97B96" w:rsidRPr="003D542C" w:rsidRDefault="009624FF" w:rsidP="0024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80" w:type="dxa"/>
          </w:tcPr>
          <w:p w:rsidR="00897B96" w:rsidRPr="00AF0A65" w:rsidRDefault="002064B4" w:rsidP="0024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Facility contact information</w:t>
            </w:r>
          </w:p>
        </w:tc>
        <w:tc>
          <w:tcPr>
            <w:tcW w:w="4140" w:type="dxa"/>
          </w:tcPr>
          <w:p w:rsidR="00897B96" w:rsidRPr="00AF0A65" w:rsidRDefault="004D0293" w:rsidP="004C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A65">
              <w:rPr>
                <w:rFonts w:ascii="Times New Roman" w:hAnsi="Times New Roman" w:cs="Times New Roman"/>
              </w:rPr>
              <w:t>Insert the name of the facility</w:t>
            </w:r>
            <w:r w:rsidR="00821CA0" w:rsidRPr="00AF0A65">
              <w:rPr>
                <w:rFonts w:ascii="Times New Roman" w:hAnsi="Times New Roman" w:cs="Times New Roman"/>
              </w:rPr>
              <w:t xml:space="preserve"> contact person and</w:t>
            </w:r>
            <w:r w:rsidR="00024E0C" w:rsidRPr="00AF0A65">
              <w:rPr>
                <w:rFonts w:ascii="Times New Roman" w:hAnsi="Times New Roman" w:cs="Times New Roman"/>
              </w:rPr>
              <w:t xml:space="preserve"> phone number</w:t>
            </w:r>
            <w:r w:rsidRPr="00AF0A65">
              <w:rPr>
                <w:rFonts w:ascii="Times New Roman" w:hAnsi="Times New Roman" w:cs="Times New Roman"/>
              </w:rPr>
              <w:t xml:space="preserve"> that was contacted by the Insurance Company</w:t>
            </w:r>
            <w:r w:rsidR="00F24BA6" w:rsidRPr="00AF0A65">
              <w:rPr>
                <w:rFonts w:ascii="Times New Roman" w:hAnsi="Times New Roman" w:cs="Times New Roman"/>
              </w:rPr>
              <w:t>, ED or ESP</w:t>
            </w:r>
          </w:p>
        </w:tc>
      </w:tr>
      <w:tr w:rsidR="00897B96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97B96" w:rsidRPr="003D542C" w:rsidRDefault="009624FF" w:rsidP="00246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80" w:type="dxa"/>
          </w:tcPr>
          <w:p w:rsidR="00897B96" w:rsidRPr="00AF0A65" w:rsidRDefault="002064B4" w:rsidP="0024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Facility response</w:t>
            </w:r>
          </w:p>
        </w:tc>
        <w:tc>
          <w:tcPr>
            <w:tcW w:w="4140" w:type="dxa"/>
          </w:tcPr>
          <w:p w:rsidR="00897B96" w:rsidRPr="00AF0A65" w:rsidRDefault="004D0293" w:rsidP="00024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facility</w:t>
            </w:r>
            <w:r w:rsidR="00024E0C" w:rsidRPr="00AF0A65">
              <w:rPr>
                <w:rFonts w:ascii="Times New Roman" w:hAnsi="Times New Roman" w:cs="Times New Roman"/>
              </w:rPr>
              <w:t>’s final response or disposition received</w:t>
            </w:r>
            <w:r w:rsidRPr="00AF0A65">
              <w:rPr>
                <w:rFonts w:ascii="Times New Roman" w:hAnsi="Times New Roman" w:cs="Times New Roman"/>
              </w:rPr>
              <w:t xml:space="preserve"> by the Insurance Company</w:t>
            </w:r>
            <w:r w:rsidR="00F24BA6" w:rsidRPr="00AF0A65">
              <w:rPr>
                <w:rFonts w:ascii="Times New Roman" w:hAnsi="Times New Roman" w:cs="Times New Roman"/>
              </w:rPr>
              <w:t>, ED or ESP</w:t>
            </w:r>
          </w:p>
        </w:tc>
      </w:tr>
      <w:tr w:rsidR="00897B96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897B96" w:rsidRPr="003D542C" w:rsidRDefault="00897B96" w:rsidP="0024612C">
            <w:pPr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-------- FACILITIES II --------</w:t>
            </w:r>
          </w:p>
        </w:tc>
      </w:tr>
      <w:tr w:rsidR="00821CA0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21CA0" w:rsidRPr="003D542C" w:rsidRDefault="009624FF" w:rsidP="0082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8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Contacted facility name</w:t>
            </w:r>
          </w:p>
        </w:tc>
        <w:tc>
          <w:tcPr>
            <w:tcW w:w="414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name of the facility that was contacted by the Insurance Company, ED or ESP</w:t>
            </w:r>
          </w:p>
        </w:tc>
      </w:tr>
      <w:tr w:rsidR="00821CA0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21CA0" w:rsidRPr="003D542C" w:rsidRDefault="009624FF" w:rsidP="0082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80" w:type="dxa"/>
          </w:tcPr>
          <w:p w:rsidR="00821CA0" w:rsidRPr="00AF0A65" w:rsidRDefault="00821CA0" w:rsidP="0082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Facility contact information</w:t>
            </w:r>
          </w:p>
        </w:tc>
        <w:tc>
          <w:tcPr>
            <w:tcW w:w="4140" w:type="dxa"/>
          </w:tcPr>
          <w:p w:rsidR="00821CA0" w:rsidRPr="00AF0A65" w:rsidRDefault="00821CA0" w:rsidP="0082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A65">
              <w:rPr>
                <w:rFonts w:ascii="Times New Roman" w:hAnsi="Times New Roman" w:cs="Times New Roman"/>
              </w:rPr>
              <w:t>Insert the name of the facility contact person and phone number that was contacted by the Insurance Company, ED or ESP</w:t>
            </w:r>
          </w:p>
        </w:tc>
      </w:tr>
      <w:tr w:rsidR="00821CA0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21CA0" w:rsidRPr="003D542C" w:rsidRDefault="009624FF" w:rsidP="0082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8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Facility response</w:t>
            </w:r>
          </w:p>
        </w:tc>
        <w:tc>
          <w:tcPr>
            <w:tcW w:w="414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facility’s final response or disposition received by the Insurance Company, ED or ESP</w:t>
            </w:r>
          </w:p>
        </w:tc>
      </w:tr>
      <w:tr w:rsidR="00D257D7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D257D7" w:rsidRPr="003D542C" w:rsidRDefault="00D257D7" w:rsidP="00D257D7">
            <w:pPr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-------- FACILITIES III --------</w:t>
            </w:r>
          </w:p>
        </w:tc>
      </w:tr>
      <w:tr w:rsidR="00821CA0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21CA0" w:rsidRPr="003D542C" w:rsidRDefault="009624FF" w:rsidP="0082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8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Contacted facility name</w:t>
            </w:r>
          </w:p>
        </w:tc>
        <w:tc>
          <w:tcPr>
            <w:tcW w:w="414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name of the facility that was contacted by the Insurance Company, ED or ESP</w:t>
            </w:r>
          </w:p>
        </w:tc>
      </w:tr>
      <w:tr w:rsidR="00821CA0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21CA0" w:rsidRPr="003D542C" w:rsidRDefault="009624FF" w:rsidP="0082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80" w:type="dxa"/>
          </w:tcPr>
          <w:p w:rsidR="00821CA0" w:rsidRPr="00AF0A65" w:rsidRDefault="00821CA0" w:rsidP="0082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Facility contact information</w:t>
            </w:r>
          </w:p>
        </w:tc>
        <w:tc>
          <w:tcPr>
            <w:tcW w:w="4140" w:type="dxa"/>
          </w:tcPr>
          <w:p w:rsidR="00821CA0" w:rsidRPr="00AF0A65" w:rsidRDefault="00821CA0" w:rsidP="0082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A65">
              <w:rPr>
                <w:rFonts w:ascii="Times New Roman" w:hAnsi="Times New Roman" w:cs="Times New Roman"/>
              </w:rPr>
              <w:t>Insert the name of the facility contact person and phone number that was contacted by the Insurance Company, ED or ESP</w:t>
            </w:r>
          </w:p>
        </w:tc>
      </w:tr>
      <w:tr w:rsidR="00821CA0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21CA0" w:rsidRPr="003D542C" w:rsidRDefault="009624FF" w:rsidP="0082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8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Facility response</w:t>
            </w:r>
          </w:p>
        </w:tc>
        <w:tc>
          <w:tcPr>
            <w:tcW w:w="414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facility’s final response or disposition received by the Insurance Company, ED or ESP</w:t>
            </w:r>
          </w:p>
        </w:tc>
      </w:tr>
    </w:tbl>
    <w:p w:rsidR="00D257D7" w:rsidRDefault="00D257D7">
      <w:pPr>
        <w:rPr>
          <w:b/>
          <w:bCs/>
        </w:rPr>
      </w:pPr>
    </w:p>
    <w:p w:rsidR="00D257D7" w:rsidRDefault="00D257D7">
      <w:pPr>
        <w:rPr>
          <w:b/>
          <w:bCs/>
        </w:rPr>
      </w:pPr>
    </w:p>
    <w:p w:rsidR="00D257D7" w:rsidRDefault="00D257D7">
      <w:pPr>
        <w:rPr>
          <w:b/>
          <w:bCs/>
        </w:rPr>
      </w:pPr>
    </w:p>
    <w:tbl>
      <w:tblPr>
        <w:tblStyle w:val="GridTable4-Accent1"/>
        <w:tblW w:w="9535" w:type="dxa"/>
        <w:tblLayout w:type="fixed"/>
        <w:tblLook w:val="04A0" w:firstRow="1" w:lastRow="0" w:firstColumn="1" w:lastColumn="0" w:noHBand="0" w:noVBand="1"/>
      </w:tblPr>
      <w:tblGrid>
        <w:gridCol w:w="1615"/>
        <w:gridCol w:w="3780"/>
        <w:gridCol w:w="4140"/>
      </w:tblGrid>
      <w:tr w:rsidR="00D257D7" w:rsidRPr="003D542C" w:rsidTr="00AF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D257D7" w:rsidRPr="003D542C" w:rsidRDefault="00D257D7" w:rsidP="0024612C">
            <w:pPr>
              <w:jc w:val="center"/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Question#:</w:t>
            </w:r>
          </w:p>
        </w:tc>
        <w:tc>
          <w:tcPr>
            <w:tcW w:w="3780" w:type="dxa"/>
          </w:tcPr>
          <w:p w:rsidR="00D257D7" w:rsidRPr="003D542C" w:rsidRDefault="00D257D7" w:rsidP="00246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Field Name:</w:t>
            </w:r>
          </w:p>
        </w:tc>
        <w:tc>
          <w:tcPr>
            <w:tcW w:w="4140" w:type="dxa"/>
          </w:tcPr>
          <w:p w:rsidR="00D257D7" w:rsidRPr="003D542C" w:rsidRDefault="00D257D7" w:rsidP="00246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Definition:</w:t>
            </w:r>
          </w:p>
        </w:tc>
      </w:tr>
      <w:tr w:rsidR="00D257D7" w:rsidRPr="00D257D7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D257D7" w:rsidRPr="00D257D7" w:rsidRDefault="00D257D7" w:rsidP="00D257D7">
            <w:pPr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-------- FACILITIES IV --------</w:t>
            </w:r>
          </w:p>
        </w:tc>
      </w:tr>
      <w:tr w:rsidR="00821CA0" w:rsidRPr="00D257D7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21CA0" w:rsidRPr="003D542C" w:rsidRDefault="009624FF" w:rsidP="0082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80" w:type="dxa"/>
          </w:tcPr>
          <w:p w:rsidR="00821CA0" w:rsidRPr="00AF0A65" w:rsidRDefault="00821CA0" w:rsidP="0082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Contacted facility name</w:t>
            </w:r>
          </w:p>
        </w:tc>
        <w:tc>
          <w:tcPr>
            <w:tcW w:w="4140" w:type="dxa"/>
          </w:tcPr>
          <w:p w:rsidR="00821CA0" w:rsidRPr="00AF0A65" w:rsidRDefault="00821CA0" w:rsidP="0082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name of the facility that was contacted by the Insurance Company, ED or ESP</w:t>
            </w:r>
          </w:p>
        </w:tc>
      </w:tr>
      <w:tr w:rsidR="00821CA0" w:rsidRPr="00D257D7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21CA0" w:rsidRPr="003D542C" w:rsidRDefault="009624FF" w:rsidP="0082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8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Facility contact information</w:t>
            </w:r>
          </w:p>
        </w:tc>
        <w:tc>
          <w:tcPr>
            <w:tcW w:w="4140" w:type="dxa"/>
          </w:tcPr>
          <w:p w:rsidR="00821CA0" w:rsidRPr="00AF0A65" w:rsidRDefault="00821CA0" w:rsidP="0082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0A65">
              <w:rPr>
                <w:rFonts w:ascii="Times New Roman" w:hAnsi="Times New Roman" w:cs="Times New Roman"/>
              </w:rPr>
              <w:t>Insert the name of the facility contact person and phone number that was contacted by the Insurance Company, ED or ESP</w:t>
            </w:r>
          </w:p>
        </w:tc>
      </w:tr>
      <w:tr w:rsidR="00821CA0" w:rsidRPr="00D257D7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21CA0" w:rsidRPr="00D257D7" w:rsidRDefault="009624FF" w:rsidP="00821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80" w:type="dxa"/>
          </w:tcPr>
          <w:p w:rsidR="00821CA0" w:rsidRPr="00AF0A65" w:rsidRDefault="00821CA0" w:rsidP="0082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Facility response</w:t>
            </w:r>
          </w:p>
        </w:tc>
        <w:tc>
          <w:tcPr>
            <w:tcW w:w="4140" w:type="dxa"/>
          </w:tcPr>
          <w:p w:rsidR="00821CA0" w:rsidRPr="00AF0A65" w:rsidRDefault="00821CA0" w:rsidP="00821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Insert the facility’s final response or disposition received by the Insurance Company, ED or ESP</w:t>
            </w:r>
          </w:p>
        </w:tc>
      </w:tr>
      <w:tr w:rsidR="00D257D7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D257D7" w:rsidRPr="00D90088" w:rsidRDefault="00D257D7" w:rsidP="00D257D7">
            <w:pPr>
              <w:rPr>
                <w:rFonts w:ascii="Times New Roman" w:hAnsi="Times New Roman" w:cs="Times New Roman"/>
                <w:b w:val="0"/>
              </w:rPr>
            </w:pPr>
            <w:r w:rsidRPr="00D90088">
              <w:rPr>
                <w:rStyle w:val="answerradiobutton1"/>
                <w:rFonts w:ascii="Times New Roman" w:hAnsi="Times New Roman" w:cs="Times New Roman"/>
                <w:b/>
                <w:sz w:val="22"/>
                <w:szCs w:val="22"/>
              </w:rPr>
              <w:t>PLEASE NOTE: The secure email account (expedited.admission@massmail.state.ma.us) is limited to receiving ONLY clinical and/or administrative summaries.</w:t>
            </w:r>
          </w:p>
        </w:tc>
      </w:tr>
      <w:tr w:rsidR="00D257D7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D257D7" w:rsidRPr="003D542C" w:rsidRDefault="009624FF" w:rsidP="00D25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257D7" w:rsidRPr="003D54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</w:tcPr>
          <w:p w:rsidR="00D257D7" w:rsidRPr="00AF0A65" w:rsidRDefault="00C9666F" w:rsidP="00D25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Is clinical and/or administrative document(s) being submitted to the secure email account? (expedited.admission@state.ma.us)</w:t>
            </w:r>
          </w:p>
        </w:tc>
        <w:tc>
          <w:tcPr>
            <w:tcW w:w="4140" w:type="dxa"/>
          </w:tcPr>
          <w:p w:rsidR="00D257D7" w:rsidRPr="00AF0A65" w:rsidRDefault="00D257D7" w:rsidP="00D25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>Select yes or no to confirm whether or not the referring organization will be sending additional content related to this request via email</w:t>
            </w:r>
          </w:p>
        </w:tc>
      </w:tr>
      <w:tr w:rsidR="00D257D7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D257D7" w:rsidRPr="003D542C" w:rsidRDefault="00D257D7" w:rsidP="00D257D7">
            <w:pPr>
              <w:jc w:val="center"/>
              <w:rPr>
                <w:rFonts w:ascii="Times New Roman" w:hAnsi="Times New Roman" w:cs="Times New Roman"/>
              </w:rPr>
            </w:pPr>
            <w:r w:rsidRPr="003D542C">
              <w:rPr>
                <w:rFonts w:ascii="Times New Roman" w:hAnsi="Times New Roman" w:cs="Times New Roman"/>
              </w:rPr>
              <w:t>4</w:t>
            </w:r>
            <w:r w:rsidR="00962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</w:tcPr>
          <w:p w:rsidR="00D257D7" w:rsidRPr="00AF0A65" w:rsidRDefault="00D257D7" w:rsidP="00D2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Contact email of the </w:t>
            </w:r>
            <w:r w:rsidR="00F24BA6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person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submitting this form. Please use all lowercase letters- NO CAPITAL letters/ No blank spaces. </w:t>
            </w:r>
            <w:r w:rsidR="00F24BA6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REMINDER: select the checkbox to receive an email confirmation of this submission.</w:t>
            </w:r>
          </w:p>
        </w:tc>
        <w:tc>
          <w:tcPr>
            <w:tcW w:w="4140" w:type="dxa"/>
          </w:tcPr>
          <w:p w:rsidR="00D257D7" w:rsidRPr="00AF0A65" w:rsidRDefault="00D257D7" w:rsidP="00F2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Fonts w:ascii="Times New Roman" w:hAnsi="Times New Roman" w:cs="Times New Roman"/>
              </w:rPr>
              <w:t xml:space="preserve">Insert the </w:t>
            </w:r>
            <w:r w:rsidR="004C4737" w:rsidRPr="00AF0A65">
              <w:rPr>
                <w:rFonts w:ascii="Times New Roman" w:hAnsi="Times New Roman" w:cs="Times New Roman"/>
              </w:rPr>
              <w:t>n</w:t>
            </w:r>
            <w:r w:rsidRPr="00AF0A65">
              <w:rPr>
                <w:rFonts w:ascii="Times New Roman" w:hAnsi="Times New Roman" w:cs="Times New Roman"/>
              </w:rPr>
              <w:t>ame of the</w:t>
            </w:r>
            <w:r w:rsidR="00F24BA6" w:rsidRPr="00AF0A65">
              <w:rPr>
                <w:rFonts w:ascii="Times New Roman" w:hAnsi="Times New Roman" w:cs="Times New Roman"/>
              </w:rPr>
              <w:t xml:space="preserve"> person </w:t>
            </w:r>
            <w:r w:rsidRPr="00AF0A65">
              <w:rPr>
                <w:rFonts w:ascii="Times New Roman" w:hAnsi="Times New Roman" w:cs="Times New Roman"/>
              </w:rPr>
              <w:t xml:space="preserve">that </w:t>
            </w:r>
            <w:r w:rsidR="00F24BA6" w:rsidRPr="00AF0A65">
              <w:rPr>
                <w:rFonts w:ascii="Times New Roman" w:hAnsi="Times New Roman" w:cs="Times New Roman"/>
              </w:rPr>
              <w:t>is submitting this</w:t>
            </w:r>
            <w:r w:rsidRPr="00AF0A65">
              <w:rPr>
                <w:rFonts w:ascii="Times New Roman" w:hAnsi="Times New Roman" w:cs="Times New Roman"/>
              </w:rPr>
              <w:t xml:space="preserve"> request and then check the box if the </w:t>
            </w:r>
            <w:r w:rsidR="00F24BA6" w:rsidRPr="00AF0A65">
              <w:rPr>
                <w:rFonts w:ascii="Times New Roman" w:hAnsi="Times New Roman" w:cs="Times New Roman"/>
              </w:rPr>
              <w:t>person</w:t>
            </w:r>
            <w:r w:rsidRPr="00AF0A65">
              <w:rPr>
                <w:rFonts w:ascii="Times New Roman" w:hAnsi="Times New Roman" w:cs="Times New Roman"/>
              </w:rPr>
              <w:t xml:space="preserve"> would like to receive a copy of the submitted survey</w:t>
            </w:r>
          </w:p>
        </w:tc>
      </w:tr>
      <w:tr w:rsidR="00D257D7" w:rsidRPr="003D542C" w:rsidTr="00AF0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</w:tcPr>
          <w:p w:rsidR="00D257D7" w:rsidRPr="00D90088" w:rsidRDefault="00C9666F" w:rsidP="00D257D7">
            <w:pPr>
              <w:rPr>
                <w:rFonts w:ascii="Times New Roman" w:hAnsi="Times New Roman" w:cs="Times New Roman"/>
                <w:b w:val="0"/>
              </w:rPr>
            </w:pPr>
            <w:r w:rsidRPr="00D90088">
              <w:rPr>
                <w:rStyle w:val="answerradiobutton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IMPORTANT NOTE: To confirm this referral is a valid request requiring immediate DMH assistance, please copy the email exactly "as is" from below-no CAPITAL letters- and paste in the text field. Remember the checkbox next to the email MUST be selected for a prompt response.</w:t>
            </w:r>
            <w:r w:rsidRPr="00D90088">
              <w:rPr>
                <w:rStyle w:val="answerradiobutton1"/>
                <w:b/>
                <w:color w:val="000000" w:themeColor="text1"/>
              </w:rPr>
              <w:t xml:space="preserve"> </w:t>
            </w:r>
          </w:p>
        </w:tc>
      </w:tr>
      <w:tr w:rsidR="00D257D7" w:rsidRPr="003D542C" w:rsidTr="00AF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D257D7" w:rsidRPr="003D542C" w:rsidRDefault="009624FF" w:rsidP="00D25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257D7" w:rsidRPr="003D54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</w:tcPr>
          <w:p w:rsidR="00D257D7" w:rsidRPr="00AF0A65" w:rsidRDefault="00C9666F" w:rsidP="00D2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Copy and paste email- NO CAPITAL LETTERS- exclude quotation marks- "expedited.admission@state.ma.us" PLEASE REMEMBER TO SELECT THE CHECKBOX</w:t>
            </w:r>
          </w:p>
        </w:tc>
        <w:tc>
          <w:tcPr>
            <w:tcW w:w="4140" w:type="dxa"/>
          </w:tcPr>
          <w:p w:rsidR="00B02259" w:rsidRDefault="00D257D7" w:rsidP="00D2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0A65">
              <w:rPr>
                <w:rFonts w:ascii="Times New Roman" w:hAnsi="Times New Roman" w:cs="Times New Roman"/>
              </w:rPr>
              <w:t xml:space="preserve">Copy and paste the below email address </w:t>
            </w:r>
          </w:p>
          <w:p w:rsidR="00B02259" w:rsidRDefault="00373200" w:rsidP="00D2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8" w:history="1">
              <w:r w:rsidR="00B02259" w:rsidRPr="009B4EC1">
                <w:rPr>
                  <w:rStyle w:val="Hyperlink"/>
                  <w:rFonts w:ascii="Times New Roman" w:hAnsi="Times New Roman" w:cs="Times New Roman"/>
                  <w:bdr w:val="none" w:sz="0" w:space="0" w:color="auto" w:frame="1"/>
                </w:rPr>
                <w:t>expedited.admission@state.ma.us</w:t>
              </w:r>
            </w:hyperlink>
            <w:r w:rsidR="000A786B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 xml:space="preserve"> in</w:t>
            </w:r>
          </w:p>
          <w:p w:rsidR="00D257D7" w:rsidRPr="00AF0A65" w:rsidRDefault="00D257D7" w:rsidP="00D2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the box and check the box to receive a copy of the submitted survey.</w:t>
            </w:r>
          </w:p>
          <w:p w:rsidR="00D257D7" w:rsidRPr="00AF0A65" w:rsidRDefault="00D257D7" w:rsidP="00D2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257D7" w:rsidRPr="00D257D7" w:rsidRDefault="00D257D7" w:rsidP="00D25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*Note: When you clic</w:t>
            </w:r>
            <w:r w:rsidR="00371CDB"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k send at the bottom of the survey</w:t>
            </w:r>
            <w:r w:rsidRPr="00AF0A65">
              <w:rPr>
                <w:rStyle w:val="answerradiobutton1"/>
                <w:rFonts w:ascii="Times New Roman" w:hAnsi="Times New Roman" w:cs="Times New Roman"/>
                <w:b w:val="0"/>
                <w:sz w:val="22"/>
                <w:szCs w:val="22"/>
              </w:rPr>
              <w:t>, the survey will be sent to the email address listed in this field</w:t>
            </w:r>
          </w:p>
        </w:tc>
      </w:tr>
    </w:tbl>
    <w:p w:rsidR="00897B96" w:rsidRDefault="00897B96" w:rsidP="007A4A4D">
      <w:pPr>
        <w:rPr>
          <w:b/>
          <w:bCs/>
        </w:rPr>
      </w:pPr>
    </w:p>
    <w:sectPr w:rsidR="00897B96" w:rsidSect="00AF0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00" w:rsidRDefault="00373200" w:rsidP="002A5881">
      <w:pPr>
        <w:spacing w:after="0" w:line="240" w:lineRule="auto"/>
      </w:pPr>
      <w:r>
        <w:separator/>
      </w:r>
    </w:p>
  </w:endnote>
  <w:endnote w:type="continuationSeparator" w:id="0">
    <w:p w:rsidR="00373200" w:rsidRDefault="00373200" w:rsidP="002A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81" w:rsidRDefault="002A5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81" w:rsidRDefault="002A58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81" w:rsidRDefault="002A5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00" w:rsidRDefault="00373200" w:rsidP="002A5881">
      <w:pPr>
        <w:spacing w:after="0" w:line="240" w:lineRule="auto"/>
      </w:pPr>
      <w:r>
        <w:separator/>
      </w:r>
    </w:p>
  </w:footnote>
  <w:footnote w:type="continuationSeparator" w:id="0">
    <w:p w:rsidR="00373200" w:rsidRDefault="00373200" w:rsidP="002A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81" w:rsidRDefault="002A5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81" w:rsidRDefault="002A58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81" w:rsidRDefault="002A5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3"/>
    <w:rsid w:val="00024E0C"/>
    <w:rsid w:val="00062ECE"/>
    <w:rsid w:val="000A786B"/>
    <w:rsid w:val="001704BA"/>
    <w:rsid w:val="001D1270"/>
    <w:rsid w:val="002064B4"/>
    <w:rsid w:val="00245906"/>
    <w:rsid w:val="00286A12"/>
    <w:rsid w:val="002921EE"/>
    <w:rsid w:val="002A5881"/>
    <w:rsid w:val="00320EFB"/>
    <w:rsid w:val="00324FA3"/>
    <w:rsid w:val="00371CDB"/>
    <w:rsid w:val="00373200"/>
    <w:rsid w:val="003D542C"/>
    <w:rsid w:val="00416E33"/>
    <w:rsid w:val="004925E7"/>
    <w:rsid w:val="004B39AC"/>
    <w:rsid w:val="004C4737"/>
    <w:rsid w:val="004D0293"/>
    <w:rsid w:val="004E3C67"/>
    <w:rsid w:val="004F7CA7"/>
    <w:rsid w:val="00501F2E"/>
    <w:rsid w:val="005039DA"/>
    <w:rsid w:val="005213F1"/>
    <w:rsid w:val="0053739A"/>
    <w:rsid w:val="00576F9E"/>
    <w:rsid w:val="006A0B7A"/>
    <w:rsid w:val="006C41E2"/>
    <w:rsid w:val="007374C6"/>
    <w:rsid w:val="00753DFF"/>
    <w:rsid w:val="0075582A"/>
    <w:rsid w:val="007A4A4D"/>
    <w:rsid w:val="007F2547"/>
    <w:rsid w:val="00821CA0"/>
    <w:rsid w:val="00897B96"/>
    <w:rsid w:val="008F5E26"/>
    <w:rsid w:val="009624FF"/>
    <w:rsid w:val="00965D21"/>
    <w:rsid w:val="009B5A48"/>
    <w:rsid w:val="009B5FC3"/>
    <w:rsid w:val="00A0340B"/>
    <w:rsid w:val="00A35265"/>
    <w:rsid w:val="00A51938"/>
    <w:rsid w:val="00A5690B"/>
    <w:rsid w:val="00A7425B"/>
    <w:rsid w:val="00AF0A65"/>
    <w:rsid w:val="00B02259"/>
    <w:rsid w:val="00B470E4"/>
    <w:rsid w:val="00B7603C"/>
    <w:rsid w:val="00C9666F"/>
    <w:rsid w:val="00CC489E"/>
    <w:rsid w:val="00D257D7"/>
    <w:rsid w:val="00D858D1"/>
    <w:rsid w:val="00D90088"/>
    <w:rsid w:val="00DF5199"/>
    <w:rsid w:val="00E120FE"/>
    <w:rsid w:val="00E63CA9"/>
    <w:rsid w:val="00E7729C"/>
    <w:rsid w:val="00E87035"/>
    <w:rsid w:val="00EE768E"/>
    <w:rsid w:val="00F24BA6"/>
    <w:rsid w:val="00F627CF"/>
    <w:rsid w:val="00F724DA"/>
    <w:rsid w:val="00F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D7054-5A97-4EC2-9BBB-41B93F2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A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76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B5F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F5E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F5E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swerradiobutton1">
    <w:name w:val="answerradiobutton1"/>
    <w:basedOn w:val="DefaultParagraphFont"/>
    <w:rsid w:val="00897B9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D257D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B5A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A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81"/>
  </w:style>
  <w:style w:type="paragraph" w:styleId="Footer">
    <w:name w:val="footer"/>
    <w:basedOn w:val="Normal"/>
    <w:link w:val="FooterChar"/>
    <w:uiPriority w:val="99"/>
    <w:unhideWhenUsed/>
    <w:rsid w:val="002A5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81"/>
  </w:style>
  <w:style w:type="paragraph" w:styleId="BalloonText">
    <w:name w:val="Balloon Text"/>
    <w:basedOn w:val="Normal"/>
    <w:link w:val="BalloonTextChar"/>
    <w:uiPriority w:val="99"/>
    <w:semiHidden/>
    <w:unhideWhenUsed/>
    <w:rsid w:val="004B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A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E768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dited.admission@state.ma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ohhs.ehs.state.ma.us/ReviewSurvey/ReviewSurvey.aspx?id=44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4ED8-F448-4693-A6F3-14ADDF02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9144CAE5</Template>
  <TotalTime>8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Tracey (DOI)</dc:creator>
  <cp:keywords/>
  <dc:description/>
  <cp:lastModifiedBy>McMillan, Tracey (DOI)</cp:lastModifiedBy>
  <cp:revision>13</cp:revision>
  <dcterms:created xsi:type="dcterms:W3CDTF">2018-01-31T20:13:00Z</dcterms:created>
  <dcterms:modified xsi:type="dcterms:W3CDTF">2018-01-31T20:59:00Z</dcterms:modified>
</cp:coreProperties>
</file>