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658" w:val="left" w:leader="none"/>
        </w:tabs>
        <w:spacing w:line="562" w:lineRule="exact" w:before="0"/>
        <w:ind w:left="0" w:right="0" w:firstLine="0"/>
        <w:jc w:val="left"/>
        <w:rPr>
          <w:rFonts w:ascii="Microsoft YaHei" w:hAnsi="Microsoft YaHei" w:cs="Microsoft YaHei" w:eastAsia="Microsoft YaHei"/>
          <w:sz w:val="47"/>
          <w:szCs w:val="47"/>
        </w:rPr>
      </w:pPr>
      <w:r>
        <w:rPr>
          <w:rFonts w:ascii="Microsoft YaHei" w:hAnsi="Microsoft YaHei" w:cs="Microsoft YaHei" w:eastAsia="Microsoft YaHei"/>
          <w:b/>
          <w:bCs/>
          <w:color w:val="FFFFFF"/>
          <w:w w:val="104"/>
          <w:sz w:val="47"/>
          <w:szCs w:val="47"/>
        </w:rPr>
      </w:r>
      <w:r>
        <w:rPr>
          <w:rFonts w:ascii="Microsoft YaHei" w:hAnsi="Microsoft YaHei" w:cs="Microsoft YaHei" w:eastAsia="Microsoft YaHei"/>
          <w:b/>
          <w:bCs/>
          <w:color w:val="FFFFFF"/>
          <w:w w:val="104"/>
          <w:sz w:val="47"/>
          <w:szCs w:val="47"/>
          <w:shd w:fill="009344" w:color="auto" w:val="clear"/>
        </w:rPr>
        <w:t> </w:t>
      </w:r>
      <w:r>
        <w:rPr>
          <w:rFonts w:ascii="Microsoft YaHei" w:hAnsi="Microsoft YaHei" w:cs="Microsoft YaHei" w:eastAsia="Microsoft YaHei"/>
          <w:b/>
          <w:bCs/>
          <w:color w:val="FFFFFF"/>
          <w:w w:val="104"/>
          <w:sz w:val="47"/>
          <w:szCs w:val="47"/>
        </w:rPr>
      </w:r>
      <w:r>
        <w:rPr>
          <w:rFonts w:ascii="Microsoft YaHei" w:hAnsi="Microsoft YaHei" w:cs="Microsoft YaHei" w:eastAsia="Microsoft YaHei"/>
          <w:b/>
          <w:bCs/>
          <w:color w:val="FFFFFF"/>
          <w:sz w:val="47"/>
          <w:szCs w:val="47"/>
        </w:rPr>
        <w:tab/>
      </w:r>
      <w:r>
        <w:rPr>
          <w:rFonts w:ascii="Microsoft YaHei" w:hAnsi="Microsoft YaHei" w:cs="Microsoft YaHei" w:eastAsia="Microsoft YaHei"/>
          <w:b/>
          <w:bCs/>
          <w:color w:val="FFFFFF"/>
          <w:w w:val="100"/>
          <w:sz w:val="47"/>
          <w:szCs w:val="47"/>
        </w:rPr>
      </w:r>
      <w:r>
        <w:rPr>
          <w:rFonts w:ascii="Microsoft YaHei" w:hAnsi="Microsoft YaHei" w:cs="Microsoft YaHei" w:eastAsia="Microsoft YaHei"/>
          <w:b/>
          <w:bCs/>
          <w:color w:val="FFFFFF"/>
          <w:sz w:val="47"/>
          <w:szCs w:val="47"/>
          <w:shd w:fill="009344" w:color="auto" w:val="clear"/>
        </w:rPr>
        <w:t>鉛中毒</w:t>
      </w:r>
      <w:r>
        <w:rPr>
          <w:rFonts w:ascii="Microsoft YaHei" w:hAnsi="Microsoft YaHei" w:cs="Microsoft YaHei" w:eastAsia="Microsoft YaHei"/>
          <w:b/>
          <w:bCs/>
          <w:color w:val="FFFFFF"/>
          <w:sz w:val="47"/>
          <w:szCs w:val="47"/>
        </w:rPr>
      </w:r>
      <w:r>
        <w:rPr>
          <w:rFonts w:ascii="Microsoft YaHei" w:hAnsi="Microsoft YaHei" w:cs="Microsoft YaHei" w:eastAsia="Microsoft YaHei"/>
          <w:sz w:val="47"/>
          <w:szCs w:val="47"/>
        </w:rPr>
      </w: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12"/>
        <w:rPr>
          <w:rFonts w:ascii="Microsoft YaHei" w:hAnsi="Microsoft YaHei" w:cs="Microsoft YaHei" w:eastAsia="Microsoft YaHei"/>
          <w:b/>
          <w:bCs/>
          <w:sz w:val="12"/>
          <w:szCs w:val="12"/>
        </w:rPr>
      </w:pPr>
    </w:p>
    <w:p>
      <w:pPr>
        <w:spacing w:line="542" w:lineRule="exact" w:before="0"/>
        <w:ind w:left="720" w:right="0" w:firstLine="0"/>
        <w:jc w:val="left"/>
        <w:rPr>
          <w:rFonts w:ascii="Microsoft YaHei" w:hAnsi="Microsoft YaHei" w:cs="Microsoft YaHei" w:eastAsia="Microsoft YaHei"/>
          <w:sz w:val="58"/>
          <w:szCs w:val="58"/>
        </w:rPr>
      </w:pPr>
      <w:r>
        <w:rPr/>
        <w:pict>
          <v:group style="position:absolute;margin-left:33.470299pt;margin-top:16.095608pt;width:564.6pt;height:627.75pt;mso-position-horizontal-relative:page;mso-position-vertical-relative:paragraph;z-index:-6616" coordorigin="669,322" coordsize="11292,12555">
            <v:group style="position:absolute;left:2160;top:8670;width:7045;height:2003" coordorigin="2160,8670" coordsize="7045,2003">
              <v:shape style="position:absolute;left:2160;top:8670;width:7045;height:2003" coordorigin="2160,8670" coordsize="7045,2003" path="m2160,10673l9205,10673,9205,8670,2160,8670,2160,10673xe" filled="true" fillcolor="#c8e0cc" stroked="false">
                <v:path arrowok="t"/>
                <v:fill type="solid"/>
              </v:shape>
              <v:shape style="position:absolute;left:7425;top:322;width:4537;height:8280" type="#_x0000_t75" stroked="false">
                <v:imagedata r:id="rId5" o:title=""/>
              </v:shape>
            </v:group>
            <v:group style="position:absolute;left:720;top:1323;width:7891;height:2" coordorigin="720,1323" coordsize="7891,2">
              <v:shape style="position:absolute;left:720;top:1323;width:7891;height:2" coordorigin="720,1323" coordsize="7891,0" path="m720,1323l8611,1323e" filled="false" stroked="true" strokeweight="1pt" strokecolor="#009344">
                <v:path arrowok="t"/>
              </v:shape>
              <v:shape style="position:absolute;left:669;top:7827;width:2593;height:5050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Microsoft YaHei" w:hAnsi="Microsoft YaHei" w:cs="Microsoft YaHei" w:eastAsia="Microsoft YaHei"/>
          <w:b/>
          <w:bCs/>
          <w:color w:val="009344"/>
          <w:spacing w:val="-15"/>
          <w:sz w:val="58"/>
          <w:szCs w:val="58"/>
        </w:rPr>
        <w:t>您住的是出租房嗎？</w:t>
      </w:r>
      <w:r>
        <w:rPr>
          <w:rFonts w:ascii="Microsoft YaHei" w:hAnsi="Microsoft YaHei" w:cs="Microsoft YaHei" w:eastAsia="Microsoft YaHei"/>
          <w:sz w:val="58"/>
          <w:szCs w:val="58"/>
        </w:rPr>
      </w:r>
    </w:p>
    <w:p>
      <w:pPr>
        <w:spacing w:line="642" w:lineRule="exact" w:before="0"/>
        <w:ind w:left="720" w:right="0" w:firstLine="0"/>
        <w:jc w:val="left"/>
        <w:rPr>
          <w:rFonts w:ascii="Microsoft YaHei" w:hAnsi="Microsoft YaHei" w:cs="Microsoft YaHei" w:eastAsia="Microsoft YaHei"/>
          <w:sz w:val="46"/>
          <w:szCs w:val="46"/>
        </w:rPr>
      </w:pPr>
      <w:r>
        <w:rPr>
          <w:rFonts w:ascii="Microsoft YaHei" w:hAnsi="Microsoft YaHei" w:cs="Microsoft YaHei" w:eastAsia="Microsoft YaHei"/>
          <w:b/>
          <w:bCs/>
          <w:color w:val="6CB380"/>
          <w:spacing w:val="-12"/>
          <w:sz w:val="46"/>
          <w:szCs w:val="46"/>
        </w:rPr>
        <w:t>小心含鉛！</w:t>
      </w:r>
      <w:r>
        <w:rPr>
          <w:rFonts w:ascii="Microsoft YaHei" w:hAnsi="Microsoft YaHei" w:cs="Microsoft YaHei" w:eastAsia="Microsoft YaHei"/>
          <w:sz w:val="46"/>
          <w:szCs w:val="46"/>
        </w:rPr>
      </w:r>
    </w:p>
    <w:p>
      <w:pPr>
        <w:pStyle w:val="BodyText"/>
        <w:spacing w:line="163" w:lineRule="auto" w:before="293"/>
        <w:ind w:left="720" w:right="3919"/>
        <w:jc w:val="both"/>
      </w:pPr>
      <w:r>
        <w:rPr>
          <w:color w:val="231F20"/>
        </w:rPr>
        <w:t>老房子的含鉛粉塵和塗料可能會</w:t>
      </w:r>
      <w:r>
        <w:rPr>
          <w:rFonts w:ascii="Arial Unicode MS" w:hAnsi="Arial Unicode MS" w:cs="Arial Unicode MS" w:eastAsia="Arial Unicode MS"/>
          <w:color w:val="231F20"/>
        </w:rPr>
        <w:t>导</w:t>
      </w:r>
      <w:r>
        <w:rPr>
          <w:color w:val="231F20"/>
        </w:rPr>
        <w:t>致孩子鉛中毒。當塗料層剝 落或破裂時，可能產生含鉛的粉塵。打開和關閉其窗戶時也可 能產生含鉛的粉塵。</w:t>
      </w:r>
      <w:r>
        <w:rPr/>
      </w:r>
    </w:p>
    <w:p>
      <w:pPr>
        <w:pStyle w:val="Heading2"/>
        <w:spacing w:line="535" w:lineRule="exact" w:before="21"/>
        <w:ind w:left="720" w:right="0"/>
        <w:jc w:val="left"/>
        <w:rPr>
          <w:rFonts w:ascii="Microsoft YaHei" w:hAnsi="Microsoft YaHei" w:cs="Microsoft YaHei" w:eastAsia="Microsoft YaHei"/>
          <w:b w:val="0"/>
          <w:bCs w:val="0"/>
        </w:rPr>
      </w:pPr>
      <w:r>
        <w:rPr>
          <w:rFonts w:ascii="Microsoft YaHei" w:hAnsi="Microsoft YaHei" w:cs="Microsoft YaHei" w:eastAsia="Microsoft YaHei"/>
          <w:color w:val="009344"/>
          <w:spacing w:val="-18"/>
        </w:rPr>
        <w:t>請檢查您的住房內是否含有鉛：</w:t>
      </w:r>
      <w:r>
        <w:rPr>
          <w:rFonts w:ascii="Microsoft YaHei" w:hAnsi="Microsoft YaHei" w:cs="Microsoft YaHei" w:eastAsia="Microsoft YaHei"/>
          <w:b w:val="0"/>
          <w:bCs w:val="0"/>
        </w:rPr>
      </w:r>
    </w:p>
    <w:p>
      <w:pPr>
        <w:pStyle w:val="BodyText"/>
        <w:spacing w:line="175" w:lineRule="auto" w:before="25"/>
        <w:ind w:left="720" w:right="3690"/>
        <w:jc w:val="left"/>
      </w:pPr>
      <w:r>
        <w:rPr>
          <w:color w:val="231F20"/>
        </w:rPr>
        <w:t>如果您的住房是出租房，並且您家裡有 6</w:t>
      </w:r>
      <w:r>
        <w:rPr>
          <w:color w:val="231F20"/>
          <w:spacing w:val="14"/>
        </w:rPr>
        <w:t> </w:t>
      </w:r>
      <w:r>
        <w:rPr>
          <w:color w:val="231F20"/>
        </w:rPr>
        <w:t>歲以下的孩子，請與</w:t>
      </w:r>
      <w:r>
        <w:rPr>
          <w:color w:val="231F20"/>
        </w:rPr>
        <w:t> 您的房東討論含鉛塗料的問題。請求查看完全除鉛合規證 (Letter of Full Deleading Compliance) (通常稱為</w:t>
      </w:r>
      <w:r>
        <w:rPr>
          <w:color w:val="231F20"/>
          <w:spacing w:val="42"/>
        </w:rPr>
        <w:t> </w:t>
      </w:r>
      <w:r>
        <w:rPr>
          <w:color w:val="231F20"/>
        </w:rPr>
        <w:t>L.O.C.)。</w:t>
      </w:r>
      <w:r>
        <w:rPr>
          <w:color w:val="231F20"/>
        </w:rPr>
        <w:t> L.O.C.</w:t>
      </w:r>
      <w:r>
        <w:rPr>
          <w:color w:val="231F20"/>
          <w:spacing w:val="7"/>
        </w:rPr>
        <w:t> </w:t>
      </w:r>
      <w:r>
        <w:rPr>
          <w:color w:val="231F20"/>
        </w:rPr>
        <w:t>表示該住房已通過含鉛檢查，</w:t>
      </w:r>
      <w:r>
        <w:rPr>
          <w:rFonts w:ascii="Arial Unicode MS" w:hAnsi="Arial Unicode MS" w:cs="Arial Unicode MS" w:eastAsia="Arial Unicode MS"/>
          <w:color w:val="231F20"/>
        </w:rPr>
        <w:t>结</w:t>
      </w:r>
      <w:r>
        <w:rPr>
          <w:color w:val="231F20"/>
        </w:rPr>
        <w:t>果安全合格。</w:t>
      </w:r>
      <w:r>
        <w:rPr/>
      </w:r>
    </w:p>
    <w:p>
      <w:pPr>
        <w:pStyle w:val="BodyText"/>
        <w:tabs>
          <w:tab w:pos="1439" w:val="left" w:leader="none"/>
        </w:tabs>
        <w:spacing w:line="163" w:lineRule="auto" w:before="70"/>
        <w:ind w:left="1439" w:right="4457" w:hanging="576"/>
        <w:jc w:val="left"/>
      </w:pPr>
      <w:r>
        <w:rPr>
          <w:color w:val="231F20"/>
          <w:w w:val="255"/>
        </w:rPr>
        <w:t>•</w:t>
        <w:tab/>
      </w:r>
      <w:r>
        <w:rPr>
          <w:color w:val="231F20"/>
        </w:rPr>
        <w:t>如果您住房的 L.O.C.</w:t>
      </w:r>
      <w:r>
        <w:rPr>
          <w:color w:val="231F20"/>
          <w:spacing w:val="14"/>
        </w:rPr>
        <w:t> </w:t>
      </w:r>
      <w:r>
        <w:rPr>
          <w:color w:val="231F20"/>
        </w:rPr>
        <w:t>較舊，</w:t>
      </w:r>
      <w:r>
        <w:rPr>
          <w:color w:val="231F20"/>
          <w:u w:val="single" w:color="231F20"/>
        </w:rPr>
        <w:t>而且</w:t>
      </w:r>
      <w:r>
        <w:rPr>
          <w:color w:val="231F20"/>
        </w:rPr>
        <w:t>有剝落的塗料層，</w:t>
      </w:r>
      <w:r>
        <w:rPr>
          <w:color w:val="231F20"/>
        </w:rPr>
        <w:t> 則可能不再安全。您應該打電話給 CLPPP</w:t>
      </w:r>
      <w:r>
        <w:rPr>
          <w:color w:val="231F20"/>
          <w:spacing w:val="14"/>
        </w:rPr>
        <w:t> </w:t>
      </w:r>
      <w:r>
        <w:rPr>
          <w:color w:val="231F20"/>
        </w:rPr>
        <w:t>以瞭解</w:t>
      </w:r>
      <w:r>
        <w:rPr>
          <w:color w:val="231F20"/>
        </w:rPr>
        <w:t> </w:t>
      </w:r>
      <w:r>
        <w:rPr>
          <w:color w:val="231F20"/>
          <w:w w:val="110"/>
        </w:rPr>
        <w:t>您需要做什麼。</w:t>
      </w:r>
      <w:r>
        <w:rPr>
          <w:w w:val="110"/>
        </w:rPr>
      </w:r>
    </w:p>
    <w:p>
      <w:pPr>
        <w:pStyle w:val="BodyText"/>
        <w:tabs>
          <w:tab w:pos="1439" w:val="left" w:leader="none"/>
        </w:tabs>
        <w:spacing w:line="163" w:lineRule="auto" w:before="146"/>
        <w:ind w:left="1439" w:right="4263" w:hanging="576"/>
        <w:jc w:val="left"/>
      </w:pPr>
      <w:r>
        <w:rPr>
          <w:color w:val="231F20"/>
          <w:w w:val="255"/>
        </w:rPr>
        <w:t>•</w:t>
        <w:tab/>
      </w:r>
      <w:r>
        <w:rPr>
          <w:color w:val="231F20"/>
        </w:rPr>
        <w:t>如果您的房東</w:t>
      </w:r>
      <w:r>
        <w:rPr>
          <w:color w:val="231F20"/>
          <w:u w:val="single" w:color="231F20"/>
        </w:rPr>
        <w:t>沒有</w:t>
      </w:r>
      <w:r>
        <w:rPr>
          <w:color w:val="231F20"/>
          <w:spacing w:val="7"/>
          <w:u w:val="single" w:color="231F20"/>
        </w:rPr>
        <w:t> </w:t>
      </w:r>
      <w:r>
        <w:rPr>
          <w:color w:val="231F20"/>
          <w:spacing w:val="7"/>
        </w:rPr>
      </w:r>
      <w:r>
        <w:rPr>
          <w:color w:val="231F20"/>
        </w:rPr>
        <w:t>L.O.C.，請要求他聘請一位有執照</w:t>
      </w:r>
      <w:r>
        <w:rPr>
          <w:color w:val="231F20"/>
        </w:rPr>
        <w:t> </w:t>
      </w:r>
      <w:r>
        <w:rPr>
          <w:color w:val="231F20"/>
          <w:w w:val="110"/>
        </w:rPr>
        <w:t>的鉛檢查員，對您的住房進行含鉛塗料檢查。</w:t>
      </w:r>
      <w:r>
        <w:rPr>
          <w:color w:val="231F20"/>
        </w:rPr>
        <w:t> 如果您的房東拒絕檢查，請電</w:t>
      </w:r>
      <w:r>
        <w:rPr>
          <w:color w:val="231F20"/>
          <w:spacing w:val="7"/>
        </w:rPr>
        <w:t> </w:t>
      </w:r>
      <w:r>
        <w:rPr>
          <w:color w:val="231F20"/>
        </w:rPr>
        <w:t>CLPPP。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1"/>
        <w:rPr>
          <w:rFonts w:ascii="Arial Unicode MS" w:hAnsi="Arial Unicode MS" w:cs="Arial Unicode MS" w:eastAsia="Arial Unicode MS"/>
          <w:sz w:val="10"/>
          <w:szCs w:val="10"/>
        </w:rPr>
      </w:pPr>
    </w:p>
    <w:p>
      <w:pPr>
        <w:spacing w:line="2003" w:lineRule="exact"/>
        <w:ind w:left="216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position w:val="-39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2.25pt;height:100.1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40" w:lineRule="auto" w:before="6"/>
                    <w:rPr>
                      <w:rFonts w:ascii="Arial Unicode MS" w:hAnsi="Arial Unicode MS" w:cs="Arial Unicode MS" w:eastAsia="Arial Unicode MS"/>
                      <w:sz w:val="16"/>
                      <w:szCs w:val="16"/>
                    </w:rPr>
                  </w:pPr>
                </w:p>
                <w:p>
                  <w:pPr>
                    <w:spacing w:line="410" w:lineRule="exact" w:before="0"/>
                    <w:ind w:left="1440" w:right="0" w:firstLine="0"/>
                    <w:jc w:val="left"/>
                    <w:rPr>
                      <w:rFonts w:ascii="Microsoft YaHei" w:hAnsi="Microsoft YaHei" w:cs="Microsoft YaHei" w:eastAsia="Microsoft YaHei"/>
                      <w:sz w:val="28"/>
                      <w:szCs w:val="28"/>
                    </w:rPr>
                  </w:pP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z w:val="28"/>
                      <w:szCs w:val="28"/>
                    </w:rPr>
                    <w:t>有小孩的家庭受到法律保護。</w:t>
                  </w:r>
                  <w:r>
                    <w:rPr>
                      <w:rFonts w:ascii="Microsoft YaHei" w:hAnsi="Microsoft YaHei" w:cs="Microsoft YaHei" w:eastAsia="Microsoft YaHei"/>
                      <w:sz w:val="28"/>
                      <w:szCs w:val="28"/>
                    </w:rPr>
                  </w:r>
                </w:p>
                <w:p>
                  <w:pPr>
                    <w:spacing w:line="336" w:lineRule="exact" w:before="0"/>
                    <w:ind w:left="1440" w:right="0" w:firstLine="0"/>
                    <w:jc w:val="left"/>
                    <w:rPr>
                      <w:rFonts w:ascii="Microsoft YaHei" w:hAnsi="Microsoft YaHei" w:cs="Microsoft YaHei" w:eastAsia="Microsoft YaHei"/>
                      <w:sz w:val="28"/>
                      <w:szCs w:val="28"/>
                    </w:rPr>
                  </w:pP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z w:val="28"/>
                      <w:szCs w:val="28"/>
                    </w:rPr>
                    <w:t>「含鉛法」對居住在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w w:val="99"/>
                      <w:sz w:val="28"/>
                      <w:szCs w:val="28"/>
                    </w:rPr>
                    <w:t>1978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z w:val="28"/>
                      <w:szCs w:val="28"/>
                    </w:rPr>
                    <w:t>年以前建造的</w:t>
                  </w:r>
                  <w:r>
                    <w:rPr>
                      <w:rFonts w:ascii="Microsoft YaHei" w:hAnsi="Microsoft YaHei" w:cs="Microsoft YaHei" w:eastAsia="Microsoft YaHei"/>
                      <w:sz w:val="28"/>
                      <w:szCs w:val="28"/>
                    </w:rPr>
                  </w:r>
                </w:p>
                <w:p>
                  <w:pPr>
                    <w:spacing w:line="165" w:lineRule="auto" w:before="53"/>
                    <w:ind w:left="1440" w:right="480" w:firstLine="0"/>
                    <w:jc w:val="left"/>
                    <w:rPr>
                      <w:rFonts w:ascii="Microsoft YaHei" w:hAnsi="Microsoft YaHei" w:cs="Microsoft YaHei" w:eastAsia="Microsoft YaHei"/>
                      <w:sz w:val="28"/>
                      <w:szCs w:val="28"/>
                    </w:rPr>
                  </w:pP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z w:val="28"/>
                      <w:szCs w:val="28"/>
                    </w:rPr>
                    <w:t>住房中的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w w:val="99"/>
                      <w:sz w:val="28"/>
                      <w:szCs w:val="28"/>
                    </w:rPr>
                    <w:t>6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pacing w:val="11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z w:val="28"/>
                      <w:szCs w:val="28"/>
                    </w:rPr>
                    <w:t>歲以下兒童提供保護。如果家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231F20"/>
                      <w:sz w:val="28"/>
                      <w:szCs w:val="28"/>
                    </w:rPr>
                    <w:t> 中有含鉛塗料，房東則必須予以解決。</w:t>
                  </w:r>
                  <w:r>
                    <w:rPr>
                      <w:rFonts w:ascii="Microsoft YaHei" w:hAnsi="Microsoft YaHei" w:cs="Microsoft YaHei" w:eastAsia="Microsoft YaHei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position w:val="-39"/>
          <w:sz w:val="20"/>
          <w:szCs w:val="20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Heading1"/>
        <w:tabs>
          <w:tab w:pos="6090" w:val="left" w:leader="none"/>
        </w:tabs>
        <w:spacing w:line="490" w:lineRule="exact"/>
        <w:ind w:right="0"/>
        <w:jc w:val="left"/>
        <w:rPr>
          <w:b w:val="0"/>
          <w:bCs w:val="0"/>
        </w:rPr>
      </w:pPr>
      <w:r>
        <w:rPr>
          <w:color w:val="FFFFFF"/>
          <w:w w:val="103"/>
        </w:rPr>
      </w:r>
      <w:r>
        <w:rPr>
          <w:color w:val="FFFFFF"/>
          <w:w w:val="103"/>
          <w:shd w:fill="009344" w:color="auto" w:val="clear"/>
        </w:rPr>
        <w:t> </w:t>
      </w:r>
      <w:r>
        <w:rPr>
          <w:color w:val="FFFFFF"/>
          <w:w w:val="103"/>
        </w:rPr>
      </w:r>
      <w:r>
        <w:rPr>
          <w:color w:val="FFFFFF"/>
        </w:rPr>
        <w:tab/>
      </w:r>
      <w:r>
        <w:rPr>
          <w:color w:val="FFFFFF"/>
          <w:w w:val="95"/>
          <w:shd w:fill="009344" w:color="auto" w:val="clear"/>
        </w:rPr>
        <w:t>請撥打免費電話：1-800-532-9571</w:t>
      </w:r>
      <w:r>
        <w:rPr>
          <w:color w:val="FFFFFF"/>
          <w:w w:val="95"/>
        </w:rPr>
      </w:r>
      <w:r>
        <w:rPr>
          <w:b w:val="0"/>
          <w:bCs w:val="0"/>
        </w:rPr>
      </w:r>
    </w:p>
    <w:p>
      <w:pPr>
        <w:spacing w:after="0" w:line="490" w:lineRule="exact"/>
        <w:jc w:val="left"/>
        <w:sectPr>
          <w:type w:val="continuous"/>
          <w:pgSz w:w="12240" w:h="15840"/>
          <w:pgMar w:top="80" w:bottom="0" w:left="0" w:right="40"/>
        </w:sectPr>
      </w:pPr>
    </w:p>
    <w:p>
      <w:pPr>
        <w:pStyle w:val="Heading2"/>
        <w:spacing w:line="365" w:lineRule="exact"/>
        <w:ind w:right="0"/>
        <w:jc w:val="both"/>
        <w:rPr>
          <w:b w:val="0"/>
          <w:bCs w:val="0"/>
        </w:rPr>
      </w:pPr>
      <w:r>
        <w:rPr>
          <w:color w:val="00AE33"/>
          <w:spacing w:val="-9"/>
        </w:rPr>
        <w:t>我的住房中有含鉛塗料怎麼辦？</w:t>
      </w:r>
      <w:r>
        <w:rPr>
          <w:b w:val="0"/>
          <w:bCs w:val="0"/>
        </w:rPr>
      </w:r>
    </w:p>
    <w:p>
      <w:pPr>
        <w:pStyle w:val="BodyText"/>
        <w:spacing w:line="163" w:lineRule="auto" w:before="46"/>
        <w:ind w:left="719" w:right="3678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color w:val="231F20"/>
        </w:rPr>
        <w:t>房東必須予以解決。解決含鉛塗料危害的問題稱為除鉛。目前仍 然可能有一些有含鉛塗料的住房尚未除鉛。除鉛必須由經過訓練 的工人來執行以保證安全，可請求任何前來進行含鉛塗料工作的 工人出示授權號碼。您的房東不得由於住房含鉛而讓您搬走。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tabs>
          <w:tab w:pos="1439" w:val="left" w:leader="none"/>
        </w:tabs>
        <w:spacing w:line="413" w:lineRule="exact" w:before="205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color w:val="231F20"/>
          <w:w w:val="255"/>
        </w:rPr>
        <w:t>•</w:t>
        <w:tab/>
      </w:r>
      <w:r>
        <w:rPr>
          <w:rFonts w:ascii="Arial Unicode MS" w:hAnsi="Arial Unicode MS" w:cs="Arial Unicode MS" w:eastAsia="Arial Unicode MS"/>
          <w:color w:val="231F20"/>
          <w:w w:val="120"/>
        </w:rPr>
        <w:t>您在除鉛過程中可能必須離開家。</w:t>
      </w:r>
      <w:r>
        <w:rPr>
          <w:rFonts w:ascii="Arial Unicode MS" w:hAnsi="Arial Unicode MS" w:cs="Arial Unicode MS" w:eastAsia="Arial Unicode MS"/>
          <w:w w:val="120"/>
        </w:rPr>
      </w:r>
    </w:p>
    <w:p>
      <w:pPr>
        <w:pStyle w:val="BodyText"/>
        <w:tabs>
          <w:tab w:pos="1439" w:val="left" w:leader="none"/>
        </w:tabs>
        <w:spacing w:line="336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color w:val="231F20"/>
          <w:w w:val="255"/>
        </w:rPr>
        <w:t>•</w:t>
        <w:tab/>
      </w:r>
      <w:r>
        <w:rPr>
          <w:rFonts w:ascii="Arial Unicode MS" w:hAnsi="Arial Unicode MS" w:cs="Arial Unicode MS" w:eastAsia="Arial Unicode MS"/>
          <w:color w:val="231F20"/>
          <w:w w:val="120"/>
        </w:rPr>
        <w:t>在除鉛工作完成之前，您的房東必須給您找一個住處。</w:t>
      </w:r>
      <w:r>
        <w:rPr>
          <w:rFonts w:ascii="Arial Unicode MS" w:hAnsi="Arial Unicode MS" w:cs="Arial Unicode MS" w:eastAsia="Arial Unicode MS"/>
          <w:w w:val="120"/>
        </w:rPr>
      </w:r>
    </w:p>
    <w:p>
      <w:pPr>
        <w:pStyle w:val="BodyText"/>
        <w:tabs>
          <w:tab w:pos="1439" w:val="left" w:leader="none"/>
        </w:tabs>
        <w:spacing w:line="412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color w:val="231F20"/>
          <w:w w:val="255"/>
        </w:rPr>
        <w:t>•</w:t>
        <w:tab/>
      </w:r>
      <w:r>
        <w:rPr>
          <w:rFonts w:ascii="Arial Unicode MS" w:hAnsi="Arial Unicode MS" w:cs="Arial Unicode MS" w:eastAsia="Arial Unicode MS"/>
          <w:color w:val="231F20"/>
          <w:w w:val="120"/>
        </w:rPr>
        <w:t>您必須支付房租，除非您住在朋友家。</w:t>
      </w:r>
      <w:r>
        <w:rPr>
          <w:rFonts w:ascii="Arial Unicode MS" w:hAnsi="Arial Unicode MS" w:cs="Arial Unicode MS" w:eastAsia="Arial Unicode MS"/>
          <w:w w:val="120"/>
        </w:rPr>
      </w:r>
    </w:p>
    <w:p>
      <w:pPr>
        <w:pStyle w:val="Heading2"/>
        <w:spacing w:line="538" w:lineRule="exact"/>
        <w:ind w:right="0"/>
        <w:jc w:val="both"/>
        <w:rPr>
          <w:b w:val="0"/>
          <w:bCs w:val="0"/>
        </w:rPr>
      </w:pPr>
      <w:r>
        <w:rPr>
          <w:color w:val="00AE33"/>
          <w:spacing w:val="-9"/>
        </w:rPr>
        <w:t>尋找住房嗎？</w:t>
      </w:r>
      <w:r>
        <w:rPr>
          <w:b w:val="0"/>
          <w:bCs w:val="0"/>
        </w:rPr>
      </w:r>
    </w:p>
    <w:p>
      <w:pPr>
        <w:spacing w:line="172" w:lineRule="auto" w:before="31"/>
        <w:ind w:left="719" w:right="3678" w:firstLine="0"/>
        <w:jc w:val="both"/>
        <w:rPr>
          <w:rFonts w:ascii="Meiryo UI" w:hAnsi="Meiryo UI" w:cs="Meiryo UI" w:eastAsia="Meiryo UI"/>
          <w:sz w:val="28"/>
          <w:szCs w:val="28"/>
        </w:rPr>
      </w:pPr>
      <w:r>
        <w:rPr>
          <w:rFonts w:ascii="Meiryo UI" w:hAnsi="Meiryo UI" w:cs="Meiryo UI" w:eastAsia="Meiryo UI"/>
          <w:b/>
          <w:bCs/>
          <w:color w:val="00AE33"/>
          <w:sz w:val="28"/>
          <w:szCs w:val="28"/>
        </w:rPr>
        <w:t>房東不得由於含鉛塗料的問題而拒絕將住房出租給您，這樣做是 歧視行為。請致電  CLPPP</w:t>
      </w:r>
      <w:r>
        <w:rPr>
          <w:rFonts w:ascii="Meiryo UI" w:hAnsi="Meiryo UI" w:cs="Meiryo UI" w:eastAsia="Meiryo UI"/>
          <w:b/>
          <w:bCs/>
          <w:color w:val="00AE33"/>
          <w:spacing w:val="58"/>
          <w:sz w:val="28"/>
          <w:szCs w:val="28"/>
        </w:rPr>
        <w:t> </w:t>
      </w:r>
      <w:r>
        <w:rPr>
          <w:rFonts w:ascii="Meiryo UI" w:hAnsi="Meiryo UI" w:cs="Meiryo UI" w:eastAsia="Meiryo UI"/>
          <w:b/>
          <w:bCs/>
          <w:color w:val="00AE33"/>
          <w:sz w:val="28"/>
          <w:szCs w:val="28"/>
        </w:rPr>
        <w:t>以便更多瞭解您有關的權利的資訊。</w:t>
      </w:r>
      <w:r>
        <w:rPr>
          <w:rFonts w:ascii="Meiryo UI" w:hAnsi="Meiryo UI" w:cs="Meiryo UI" w:eastAsia="Meiryo UI"/>
          <w:sz w:val="28"/>
          <w:szCs w:val="28"/>
        </w:rPr>
      </w: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20"/>
          <w:szCs w:val="20"/>
        </w:rPr>
      </w:pPr>
    </w:p>
    <w:p>
      <w:pPr>
        <w:spacing w:line="240" w:lineRule="auto" w:before="6"/>
        <w:rPr>
          <w:rFonts w:ascii="Meiryo UI" w:hAnsi="Meiryo UI" w:cs="Meiryo UI" w:eastAsia="Meiryo UI"/>
          <w:b/>
          <w:bCs/>
          <w:sz w:val="18"/>
          <w:szCs w:val="18"/>
        </w:rPr>
      </w:pPr>
    </w:p>
    <w:p>
      <w:pPr>
        <w:spacing w:line="172" w:lineRule="auto" w:before="30"/>
        <w:ind w:left="720" w:right="6903" w:firstLine="0"/>
        <w:jc w:val="left"/>
        <w:rPr>
          <w:rFonts w:ascii="Microsoft YaHei" w:hAnsi="Microsoft YaHei" w:cs="Microsoft YaHei" w:eastAsia="Microsoft YaHei"/>
          <w:sz w:val="24"/>
          <w:szCs w:val="24"/>
        </w:rPr>
      </w:pPr>
      <w:r>
        <w:rPr/>
        <w:pict>
          <v:group style="position:absolute;margin-left:321.535706pt;margin-top:-235.895905pt;width:256.45pt;height:288pt;mso-position-horizontal-relative:page;mso-position-vertical-relative:paragraph;z-index:1120" coordorigin="6431,-4718" coordsize="5129,5760">
            <v:group style="position:absolute;left:6431;top:-4718;width:5129;height:5760" coordorigin="6431,-4718" coordsize="5129,5760">
              <v:shape style="position:absolute;left:6431;top:-4718;width:5129;height:5760" coordorigin="6431,-4718" coordsize="5129,5760" path="m8463,1002l8264,1002,8278,1022,8291,1042,8309,1042,8332,1022,8447,1022,8463,10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447,1022l8332,1022,8341,1042,8436,1042,8447,10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126,982l8040,982,8052,1002,8071,1022,8086,1022,8104,1002,8126,9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227,1002l8146,1002,8155,1022,8213,1022,8227,10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960,962l7862,962,7870,982,7887,1002,7952,1002,7960,9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670,962l7960,962,7976,982,8001,1002,8014,982,8649,982,8670,9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517,982l8126,982,8137,1002,8496,1002,8517,9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562,982l8517,982,8536,1002,8549,1002,8562,9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649,982l8597,982,8621,1002,8635,1002,8649,9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461,982l10435,982,10447,1002,10461,9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603,922l7486,922,7496,942,7509,962,7526,982,7563,982,7572,962,7579,942,7589,942,7603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916,922l7868,922,7864,927,7861,942,7860,962,8670,962,8679,982,8749,982,8771,962,8796,942,8903,942,8916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215,962l10133,962,10153,982,10196,982,10215,9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276,962l10215,962,10232,982,10259,982,10276,9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369,962l10306,962,10321,982,10358,982,10369,9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467,962l10401,962,10419,982,10458,982,10467,9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594,962l10509,962,10515,982,10571,982,10594,9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875,942l10770,942,10780,962,10793,962,10808,982,10861,982,10871,962,10875,94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709,942l7631,942,7641,962,7690,962,7709,94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780,942l7720,942,7742,962,7774,962,7780,94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9965,942l9937,942,9949,962,9965,94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707,942l10103,942,10118,962,10689,962,10707,94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770,942l10720,942,10748,962,10762,962,10770,94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101,922l10946,922,10976,942,11009,942,11029,962,11073,962,11089,942,11101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403,902l7300,902,7306,922,7319,942,7370,942,7388,922,7403,9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486,922l7431,922,7449,942,7468,942,7486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865,922l7603,922,7621,942,7852,942,7864,927,7865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9731,922l9172,922,9281,942,9709,942,9731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9913,922l9835,922,9860,942,9889,942,9913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0928,922l9913,922,9921,942,10915,942,10928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504,922l11440,922,11463,942,11486,942,11504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868,922l7865,922,7864,927,7868,9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9808,902l7403,902,7415,922,9792,922,9808,9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128,902l9808,902,9817,922,11114,922,11128,9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169,902l11128,902,11137,922,11162,922,11169,9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512,882l11383,882,11394,902,11412,922,11514,922,11514,902,11512,8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509,822l7159,822,7182,842,7254,842,7271,862,7293,882,7298,902,11219,902,11233,882,11512,882,11509,862,11507,842,11509,82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308,882l11255,882,11265,902,11294,902,11308,8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359,882l11308,882,11320,902,11343,902,11359,8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470,382l11459,382,11446,402,6530,402,6539,422,6556,462,6555,482,6478,482,6476,502,6477,542,6443,542,6433,562,6431,582,6439,602,6451,622,6465,622,6481,642,6486,662,6490,682,6499,702,6830,702,6850,722,6858,742,6867,762,6883,762,6906,782,6939,782,6951,802,7074,802,7083,822,7094,842,7111,842,7137,862,7147,842,7146,822,11509,822,11517,802,11525,782,11530,762,11539,742,11549,742,11558,702,11556,682,11556,662,11559,662,11556,642,11540,602,11504,602,11512,582,11522,562,11525,542,11522,522,11507,502,11501,482,11499,462,11501,462,11501,442,11495,422,11481,402,11470,3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7069,802l7015,802,7045,822,7057,822,7069,8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6596,702l6516,702,6538,722,6581,722,6596,7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6816,702l6641,702,6666,722,6802,722,6816,7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6520,462l6509,462,6488,482,6531,482,6520,4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409,382l6536,382,6529,402,11420,402,11409,3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317,302l11305,302,11289,322,6574,322,6574,342,6575,382,11389,382,11380,362,11366,342,11353,342,11337,322,11317,30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261,282l6590,282,6580,302,6576,322,11289,322,11284,302,11261,28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6874,2l6799,2,6781,22,6765,42,6753,42,6745,62,6737,82,6726,82,6709,102,6702,122,6701,122,6704,142,6714,162,6731,182,6661,182,6648,222,6640,222,6625,242,6601,262,6598,262,6599,282,11104,282,11110,22,6885,22,6874,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184,242l11150,242,11138,262,11127,282,11210,282,11201,262,11184,24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6691,162l6676,182,6715,182,6691,162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170,-2538l6959,-2538,6962,-1358,6900,-1338,6914,-1118,6944,-1118,6963,-18,6948,2,6925,2,6899,22,11110,22,11170,-2538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8176,-4718l7419,-4658,7308,-4638,7220,-4598,7149,-4558,7091,-4518,7044,-4478,7023,-4478,7003,-4458,6985,-4458,6968,-4438,6951,-4438,6933,-4418,6916,-4398,6897,-4398,6878,-4378,6857,-4378,6809,-4338,6809,-4258,6917,-4078,6925,-3858,6936,-3858,6962,-2758,6911,-2738,6917,-2518,6959,-2538,11170,-2538,11176,-2758,11139,-2778,11145,-3238,11158,-3238,11174,-3258,11188,-3278,11194,-3298,11191,-3318,11176,-3338,10872,-3338,10894,-4078,11051,-4278,11051,-4318,8726,-4318,8176,-4718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146,-3398l11038,-3398,11026,-3378,11019,-3358,11023,-3338,11146,-3338,11153,-3358,11156,-3378,11146,-3398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095,-3418l11074,-3398,11115,-3398,11095,-3418xe" filled="true" fillcolor="#231f20" stroked="false">
                <v:path arrowok="t"/>
                <v:fill type="solid"/>
              </v:shape>
              <v:shape style="position:absolute;left:6431;top:-4718;width:5129;height:5760" coordorigin="6431,-4718" coordsize="5129,5760" path="m11051,-4358l8726,-4318,11051,-4318,11051,-4358xe" filled="true" fillcolor="#231f20" stroked="false">
                <v:path arrowok="t"/>
                <v:fill type="solid"/>
              </v:shape>
            </v:group>
            <v:group style="position:absolute;left:7034;top:-4058;width:251;height:1055" coordorigin="7034,-4058" coordsize="251,1055">
              <v:shape style="position:absolute;left:7034;top:-4058;width:251;height:1055" coordorigin="7034,-4058" coordsize="251,1055" path="m7281,-4058l7034,-3919,7064,-3003,7285,-3097,7281,-4058xe" filled="true" fillcolor="#ffffff" stroked="false">
                <v:path arrowok="t"/>
                <v:fill type="solid"/>
              </v:shape>
            </v:group>
            <v:group style="position:absolute;left:7061;top:-4002;width:202;height:961" coordorigin="7061,-4002" coordsize="202,961">
              <v:shape style="position:absolute;left:7061;top:-4002;width:202;height:961" coordorigin="7061,-4002" coordsize="202,961" path="m7245,-4002l7061,-3898,7093,-3042,7262,-3114,7245,-4002xe" filled="true" fillcolor="#231f20" stroked="false">
                <v:path arrowok="t"/>
                <v:fill type="solid"/>
              </v:shape>
            </v:group>
            <v:group style="position:absolute;left:7108;top:-3533;width:121;height:99" coordorigin="7108,-3533" coordsize="121,99">
              <v:shape style="position:absolute;left:7108;top:-3533;width:121;height:99" coordorigin="7108,-3533" coordsize="121,99" path="m7225,-3533l7108,-3464,7108,-3434,7228,-3505,7225,-3533xe" filled="true" fillcolor="#ffffff" stroked="false">
                <v:path arrowok="t"/>
                <v:fill type="solid"/>
              </v:shape>
            </v:group>
            <v:group style="position:absolute;left:7550;top:-4149;width:467;height:1058" coordorigin="7550,-4149" coordsize="467,1058">
              <v:shape style="position:absolute;left:7550;top:-4149;width:467;height:1058" coordorigin="7550,-4149" coordsize="467,1058" path="m7990,-4149l7550,-4116,7553,-3091,8017,-3123,7990,-4149xe" filled="true" fillcolor="#ffffff" stroked="false">
                <v:path arrowok="t"/>
                <v:fill type="solid"/>
              </v:shape>
            </v:group>
            <v:group style="position:absolute;left:7582;top:-4113;width:405;height:972" coordorigin="7582,-4113" coordsize="405,972">
              <v:shape style="position:absolute;left:7582;top:-4113;width:405;height:972" coordorigin="7582,-4113" coordsize="405,972" path="m7964,-4113l7584,-4087,7582,-3142,7987,-3160,7964,-4113xe" filled="true" fillcolor="#231f20" stroked="false">
                <v:path arrowok="t"/>
                <v:fill type="solid"/>
              </v:shape>
            </v:group>
            <v:group style="position:absolute;left:7607;top:-3565;width:351;height:36" coordorigin="7607,-3565" coordsize="351,36">
              <v:shape style="position:absolute;left:7607;top:-3565;width:351;height:36" coordorigin="7607,-3565" coordsize="351,36" path="m7955,-3565l7610,-3557,7607,-3530,7958,-3539,7955,-3565xe" filled="true" fillcolor="#ffffff" stroked="false">
                <v:path arrowok="t"/>
                <v:fill type="solid"/>
              </v:shape>
            </v:group>
            <v:group style="position:absolute;left:8295;top:-4050;width:251;height:1081" coordorigin="8295,-4050" coordsize="251,1081">
              <v:shape style="position:absolute;left:8295;top:-4050;width:251;height:1081" coordorigin="8295,-4050" coordsize="251,1081" path="m8297,-4050l8295,-3097,8546,-2969,8545,-3881,8297,-4050xe" filled="true" fillcolor="#ffffff" stroked="false">
                <v:path arrowok="t"/>
                <v:fill type="solid"/>
              </v:shape>
            </v:group>
            <v:group style="position:absolute;left:8324;top:-3978;width:199;height:953" coordorigin="8324,-3978" coordsize="199,953">
              <v:shape style="position:absolute;left:8324;top:-3978;width:199;height:953" coordorigin="8324,-3978" coordsize="199,953" path="m8328,-3978l8324,-3120,8523,-3025,8523,-3852,8328,-3978xe" filled="true" fillcolor="#231f20" stroked="false">
                <v:path arrowok="t"/>
                <v:fill type="solid"/>
              </v:shape>
            </v:group>
            <v:group style="position:absolute;left:8346;top:-3505;width:150;height:119" coordorigin="8346,-3505" coordsize="150,119">
              <v:shape style="position:absolute;left:8346;top:-3505;width:150;height:119" coordorigin="8346,-3505" coordsize="150,119" path="m8348,-3505l8346,-3474,8495,-3387,8495,-3410,8348,-3505xe" filled="true" fillcolor="#ffffff" stroked="false">
                <v:path arrowok="t"/>
                <v:fill type="solid"/>
              </v:shape>
            </v:group>
            <v:group style="position:absolute;left:10463;top:-3702;width:290;height:353" coordorigin="10463,-3702" coordsize="290,353">
              <v:shape style="position:absolute;left:10463;top:-3702;width:290;height:353" coordorigin="10463,-3702" coordsize="290,353" path="m10751,-3676l10714,-3676,10703,-3351,10735,-3350,10751,-3676xe" filled="true" fillcolor="#ffffff" stroked="false">
                <v:path arrowok="t"/>
                <v:fill type="solid"/>
              </v:shape>
              <v:shape style="position:absolute;left:10463;top:-3702;width:290;height:353" coordorigin="10463,-3702" coordsize="290,353" path="m10752,-3702l10469,-3701,10463,-3359,10486,-3357,10498,-3676,10751,-3676,10752,-3702xe" filled="true" fillcolor="#ffffff" stroked="false">
                <v:path arrowok="t"/>
                <v:fill type="solid"/>
              </v:shape>
            </v:group>
            <v:group style="position:absolute;left:10517;top:-3436;width:165;height:28" coordorigin="10517,-3436" coordsize="165,28">
              <v:shape style="position:absolute;left:10517;top:-3436;width:165;height:28" coordorigin="10517,-3436" coordsize="165,28" path="m10681,-3436l10518,-3430,10517,-3411,10681,-3408,10681,-3436xe" filled="true" fillcolor="#ffffff" stroked="false">
                <v:path arrowok="t"/>
                <v:fill type="solid"/>
              </v:shape>
            </v:group>
            <v:group style="position:absolute;left:10464;top:-3266;width:37;height:141" coordorigin="10464,-3266" coordsize="37,141">
              <v:shape style="position:absolute;left:10464;top:-3266;width:37;height:141" coordorigin="10464,-3266" coordsize="37,141" path="m10466,-3266l10464,-3125,10498,-3125,10501,-3179,10482,-3180,10485,-3265,10466,-3266xe" filled="true" fillcolor="#ffffff" stroked="false">
                <v:path arrowok="t"/>
                <v:fill type="solid"/>
              </v:shape>
            </v:group>
            <v:group style="position:absolute;left:10571;top:-3151;width:125;height:33" coordorigin="10571,-3151" coordsize="125,33">
              <v:shape style="position:absolute;left:10571;top:-3151;width:125;height:33" coordorigin="10571,-3151" coordsize="125,33" path="m10572,-3151l10571,-3120,10694,-3119,10695,-3148,10572,-3151xe" filled="true" fillcolor="#ffffff" stroked="false">
                <v:path arrowok="t"/>
                <v:fill type="solid"/>
              </v:shape>
            </v:group>
            <v:group style="position:absolute;left:10879;top:-3258;width:2;height:487" coordorigin="10879,-3258" coordsize="2,487">
              <v:shape style="position:absolute;left:10879;top:-3258;width:2;height:487" coordorigin="10879,-3258" coordsize="0,487" path="m10879,-3258l10879,-2772e" filled="false" stroked="true" strokeweight="2.002000pt" strokecolor="#ffffff">
                <v:path arrowok="t"/>
              </v:shape>
            </v:group>
            <v:group style="position:absolute;left:10952;top:-3254;width:96;height:493" coordorigin="10952,-3254" coordsize="96,493">
              <v:shape style="position:absolute;left:10952;top:-3254;width:96;height:493" coordorigin="10952,-3254" coordsize="96,493" path="m10969,-3254l10952,-2762,10974,-2763,10977,-2792,11048,-2792,11043,-3251,10969,-3254xe" filled="true" fillcolor="#ffffff" stroked="false">
                <v:path arrowok="t"/>
                <v:fill type="solid"/>
              </v:shape>
              <v:shape style="position:absolute;left:10952;top:-3254;width:96;height:493" coordorigin="10952,-3254" coordsize="96,493" path="m11048,-2792l10977,-2792,11048,-2789,11048,-2792xe" filled="true" fillcolor="#ffffff" stroked="false">
                <v:path arrowok="t"/>
                <v:fill type="solid"/>
              </v:shape>
            </v:group>
            <v:group style="position:absolute;left:10860;top:-2516;width:106;height:673" coordorigin="10860,-2516" coordsize="106,673">
              <v:shape style="position:absolute;left:10860;top:-2516;width:106;height:673" coordorigin="10860,-2516" coordsize="106,673" path="m10880,-2516l10860,-1852,10962,-1844,10966,-2508,10880,-2516xe" filled="true" fillcolor="#ffffff" stroked="false">
                <v:path arrowok="t"/>
                <v:fill type="solid"/>
              </v:shape>
            </v:group>
            <v:group style="position:absolute;left:10908;top:-1752;width:58;height:400" coordorigin="10908,-1752" coordsize="58,400">
              <v:shape style="position:absolute;left:10908;top:-1752;width:58;height:400" coordorigin="10908,-1752" coordsize="58,400" path="m10914,-1752l10908,-1354,10952,-1352,10966,-1750,10914,-1752xe" filled="true" fillcolor="#ffffff" stroked="false">
                <v:path arrowok="t"/>
                <v:fill type="solid"/>
              </v:shape>
            </v:group>
            <v:group style="position:absolute;left:8310;top:-2627;width:221;height:1020" coordorigin="8310,-2627" coordsize="221,1020">
              <v:shape style="position:absolute;left:8310;top:-2627;width:221;height:1020" coordorigin="8310,-2627" coordsize="221,1020" path="m8310,-2627l8326,-1621,8530,-1608,8530,-2570,8310,-2627xe" filled="true" fillcolor="#ffffff" stroked="false">
                <v:path arrowok="t"/>
                <v:fill type="solid"/>
              </v:shape>
            </v:group>
            <v:group style="position:absolute;left:8346;top:-2580;width:167;height:931" coordorigin="8346,-2580" coordsize="167,931">
              <v:shape style="position:absolute;left:8346;top:-2580;width:167;height:931" coordorigin="8346,-2580" coordsize="167,931" path="m8346,-2580l8361,-1661,8512,-1649,8498,-2538,8346,-2580xe" filled="true" fillcolor="#231f20" stroked="false">
                <v:path arrowok="t"/>
                <v:fill type="solid"/>
              </v:shape>
            </v:group>
            <v:group style="position:absolute;left:8385;top:-2100;width:106;height:56" coordorigin="8385,-2100" coordsize="106,56">
              <v:shape style="position:absolute;left:8385;top:-2100;width:106;height:56" coordorigin="8385,-2100" coordsize="106,56" path="m8385,-2100l8385,-2072,8490,-2044,8486,-2072,8385,-2100xe" filled="true" fillcolor="#ffffff" stroked="false">
                <v:path arrowok="t"/>
                <v:fill type="solid"/>
              </v:shape>
            </v:group>
            <v:group style="position:absolute;left:7576;top:-2663;width:467;height:1030" coordorigin="7576,-2663" coordsize="467,1030">
              <v:shape style="position:absolute;left:7576;top:-2663;width:467;height:1030" coordorigin="7576,-2663" coordsize="467,1030" path="m8024,-2663l7576,-2651,7600,-1633,8042,-1657,8024,-2663xe" filled="true" fillcolor="#ffffff" stroked="false">
                <v:path arrowok="t"/>
                <v:fill type="solid"/>
              </v:shape>
            </v:group>
            <v:group style="position:absolute;left:7621;top:-2625;width:385;height:945" coordorigin="7621,-2625" coordsize="385,945">
              <v:shape style="position:absolute;left:7621;top:-2625;width:385;height:945" coordorigin="7621,-2625" coordsize="385,945" path="m7990,-2625l7621,-2611,7635,-1681,8006,-1705,7990,-2625xe" filled="true" fillcolor="#231f20" stroked="false">
                <v:path arrowok="t"/>
                <v:fill type="solid"/>
              </v:shape>
            </v:group>
            <v:group style="position:absolute;left:7655;top:-2165;width:310;height:56" coordorigin="7655,-2165" coordsize="310,56">
              <v:shape style="position:absolute;left:7655;top:-2165;width:310;height:56" coordorigin="7655,-2165" coordsize="310,56" path="m7965,-2165l7655,-2163,7655,-2109,7965,-2123,7965,-2165xe" filled="true" fillcolor="#ffffff" stroked="false">
                <v:path arrowok="t"/>
                <v:fill type="solid"/>
              </v:shape>
            </v:group>
            <v:group style="position:absolute;left:7052;top:-2613;width:243;height:1026" coordorigin="7052,-2613" coordsize="243,1026">
              <v:shape style="position:absolute;left:7052;top:-2613;width:243;height:1026" coordorigin="7052,-2613" coordsize="243,1026" path="m7294,-2613l7052,-2550,7056,-1588,7292,-1608,7294,-2613xe" filled="true" fillcolor="#ffffff" stroked="false">
                <v:path arrowok="t"/>
                <v:fill type="solid"/>
              </v:shape>
            </v:group>
            <v:group style="position:absolute;left:7082;top:-2562;width:185;height:931" coordorigin="7082,-2562" coordsize="185,931">
              <v:shape style="position:absolute;left:7082;top:-2562;width:185;height:931" coordorigin="7082,-2562" coordsize="185,931" path="m7266,-2562l7082,-2524,7088,-1631,7264,-1645,7266,-2562xe" filled="true" fillcolor="#231f20" stroked="false">
                <v:path arrowok="t"/>
                <v:fill type="solid"/>
              </v:shape>
            </v:group>
            <v:group style="position:absolute;left:7108;top:-2109;width:127;height:36" coordorigin="7108,-2109" coordsize="127,36">
              <v:shape style="position:absolute;left:7108;top:-2109;width:127;height:36" coordorigin="7108,-2109" coordsize="127,36" path="m7235,-2109l7108,-2104,7110,-2074,7235,-2078,7235,-2109xe" filled="true" fillcolor="#ffffff" stroked="false">
                <v:path arrowok="t"/>
                <v:fill type="solid"/>
              </v:shape>
            </v:group>
            <v:group style="position:absolute;left:6830;top:-4619;width:467;height:332" coordorigin="6830,-4619" coordsize="467,332">
              <v:shape style="position:absolute;left:6830;top:-4619;width:467;height:332" coordorigin="6830,-4619" coordsize="467,332" path="m7297,-4619l6830,-4337,6830,-4287,7294,-4560,7297,-4619xe" filled="true" fillcolor="#bbbdbf" stroked="false">
                <v:path arrowok="t"/>
                <v:fill type="solid"/>
              </v:shape>
            </v:group>
            <v:group style="position:absolute;left:6837;top:-4530;width:508;height:404" coordorigin="6837,-4530" coordsize="508,404">
              <v:shape style="position:absolute;left:6837;top:-4530;width:508;height:404" coordorigin="6837,-4530" coordsize="508,404" path="m7294,-4530l6837,-4267,6931,-4126,7345,-4393,7294,-4530xe" filled="true" fillcolor="#bbbdbf" stroked="false">
                <v:path arrowok="t"/>
                <v:fill type="solid"/>
              </v:shape>
            </v:group>
            <v:group style="position:absolute;left:7320;top:-4696;width:848;height:131" coordorigin="7320,-4696" coordsize="848,131">
              <v:shape style="position:absolute;left:7320;top:-4696;width:848;height:131" coordorigin="7320,-4696" coordsize="848,131" path="m8168,-4696l7323,-4626,7320,-4566,8168,-4630,8168,-4696xe" filled="true" fillcolor="#bbbdbf" stroked="false">
                <v:path arrowok="t"/>
                <v:fill type="solid"/>
              </v:shape>
            </v:group>
            <v:group style="position:absolute;left:7320;top:-4599;width:854;height:192" coordorigin="7320,-4599" coordsize="854,192">
              <v:shape style="position:absolute;left:7320;top:-4599;width:854;height:192" coordorigin="7320,-4599" coordsize="854,192" path="m8174,-4599l7320,-4539,7370,-4408,8148,-4455,8174,-4599xe" filled="true" fillcolor="#bbbdbf" stroked="false">
                <v:path arrowok="t"/>
                <v:fill type="solid"/>
              </v:shape>
            </v:group>
            <v:group style="position:absolute;left:8200;top:-4679;width:506;height:407" coordorigin="8200,-4679" coordsize="506,407">
              <v:shape style="position:absolute;left:8200;top:-4679;width:506;height:407" coordorigin="8200,-4679" coordsize="506,407" path="m8200,-4679l8201,-4622,8706,-4273,8706,-4304,8200,-4679xe" filled="true" fillcolor="#bbbdbf" stroked="false">
                <v:path arrowok="t"/>
                <v:fill type="solid"/>
              </v:shape>
            </v:group>
            <v:group style="position:absolute;left:8177;top:-4583;width:522;height:455" coordorigin="8177,-4583" coordsize="522,455">
              <v:shape style="position:absolute;left:8177;top:-4583;width:522;height:455" coordorigin="8177,-4583" coordsize="522,455" path="m8204,-4583l8177,-4442,8641,-4128,8699,-4246,8204,-4583xe" filled="true" fillcolor="#bbbdbf" stroked="false">
                <v:path arrowok="t"/>
                <v:fill type="solid"/>
              </v:shape>
            </v:group>
            <v:group style="position:absolute;left:8728;top:-4346;width:2300;height:79" coordorigin="8728,-4346" coordsize="2300,79">
              <v:shape style="position:absolute;left:8728;top:-4346;width:2300;height:79" coordorigin="8728,-4346" coordsize="2300,79" path="m11028,-4346l8732,-4301,8728,-4267,11023,-4298,11028,-4346xe" filled="true" fillcolor="#bbbdbf" stroked="false">
                <v:path arrowok="t"/>
                <v:fill type="solid"/>
              </v:shape>
            </v:group>
            <v:group style="position:absolute;left:8677;top:-4272;width:2321;height:164" coordorigin="8677,-4272" coordsize="2321,164">
              <v:shape style="position:absolute;left:8677;top:-4272;width:2321;height:164" coordorigin="8677,-4272" coordsize="2321,164" path="m10997,-4272l8732,-4238,8677,-4113,10872,-4109,10997,-4272xe" filled="true" fillcolor="#bbbdbf" stroked="false">
                <v:path arrowok="t"/>
                <v:fill type="solid"/>
              </v:shape>
            </v:group>
            <v:group style="position:absolute;left:8666;top:-4081;width:2199;height:279" coordorigin="8666,-4081" coordsize="2199,279">
              <v:shape style="position:absolute;left:8666;top:-4081;width:2199;height:279" coordorigin="8666,-4081" coordsize="2199,279" path="m8666,-4081l8674,-3802,10863,-3830,10865,-4069,8666,-4081xe" filled="true" fillcolor="#bbbdbf" stroked="false">
                <v:path arrowok="t"/>
                <v:fill type="solid"/>
              </v:shape>
            </v:group>
            <v:group style="position:absolute;left:8171;top:-4392;width:467;height:536" coordorigin="8171,-4392" coordsize="467,536">
              <v:shape style="position:absolute;left:8171;top:-4392;width:467;height:536" coordorigin="8171,-4392" coordsize="467,536" path="m8177,-4392l8171,-4170,8637,-3856,8631,-4089,8177,-4392xe" filled="true" fillcolor="#bbbdbf" stroked="false">
                <v:path arrowok="t"/>
                <v:fill type="solid"/>
              </v:shape>
            </v:group>
            <v:group style="position:absolute;left:7381;top:-4410;width:766;height:271" coordorigin="7381,-4410" coordsize="766,271">
              <v:shape style="position:absolute;left:7381;top:-4410;width:766;height:271" coordorigin="7381,-4410" coordsize="766,271" path="m8146,-4410l7381,-4372,7396,-4139,8143,-4182,8146,-4410xe" filled="true" fillcolor="#bbbdbf" stroked="false">
                <v:path arrowok="t"/>
                <v:fill type="solid"/>
              </v:shape>
            </v:group>
            <v:group style="position:absolute;left:6944;top:-4355;width:430;height:445" coordorigin="6944,-4355" coordsize="430,445">
              <v:shape style="position:absolute;left:6944;top:-4355;width:430;height:445" coordorigin="6944,-4355" coordsize="430,445" path="m7352,-4355l6944,-4092,6948,-3910,7373,-4135,7352,-4355xe" filled="true" fillcolor="#bbbdbf" stroked="false">
                <v:path arrowok="t"/>
                <v:fill type="solid"/>
              </v:shape>
            </v:group>
            <v:group style="position:absolute;left:6940;top:-2860;width:420;height:292" coordorigin="6940,-2860" coordsize="420,292">
              <v:shape style="position:absolute;left:6940;top:-2860;width:420;height:292" coordorigin="6940,-2860" coordsize="420,292" path="m7360,-2860l6942,-2722,6940,-2568,7358,-2670,7360,-2860xe" filled="true" fillcolor="#bbbdbf" stroked="false">
                <v:path arrowok="t"/>
                <v:fill type="solid"/>
              </v:shape>
            </v:group>
            <v:group style="position:absolute;left:7402;top:-2896;width:757;height:214" coordorigin="7402,-2896" coordsize="757,214">
              <v:shape style="position:absolute;left:7402;top:-2896;width:757;height:214" coordorigin="7402,-2896" coordsize="757,214" path="m8156,-2896l7402,-2872,7410,-2682,8158,-2704,8156,-2896xe" filled="true" fillcolor="#bbbdbf" stroked="false">
                <v:path arrowok="t"/>
                <v:fill type="solid"/>
              </v:shape>
            </v:group>
            <v:group style="position:absolute;left:8196;top:-2888;width:340;height:275" coordorigin="8196,-2888" coordsize="340,275">
              <v:shape style="position:absolute;left:8196;top:-2888;width:340;height:275" coordorigin="8196,-2888" coordsize="340,275" path="m8196,-2888l8200,-2706,8536,-2614,8536,-2770,8196,-2888xe" filled="true" fillcolor="#bbbdbf" stroked="false">
                <v:path arrowok="t"/>
                <v:fill type="solid"/>
              </v:shape>
            </v:group>
            <v:group style="position:absolute;left:6935;top:-1377;width:447;height:227" coordorigin="6935,-1377" coordsize="447,227">
              <v:shape style="position:absolute;left:6935;top:-1377;width:447;height:227" coordorigin="6935,-1377" coordsize="447,227" path="m7381,-1377l6935,-1332,6935,-1163,7379,-1151,7381,-1377xe" filled="true" fillcolor="#bbbdbf" stroked="false">
                <v:path arrowok="t"/>
                <v:fill type="solid"/>
              </v:shape>
            </v:group>
            <v:group style="position:absolute;left:7423;top:-1381;width:766;height:217" coordorigin="7423,-1381" coordsize="766,217">
              <v:shape style="position:absolute;left:7423;top:-1381;width:766;height:217" coordorigin="7423,-1381" coordsize="766,217" path="m8189,-1381l7423,-1369,7423,-1165,8183,-1181,8189,-1381xe" filled="true" fillcolor="#bbbdbf" stroked="false">
                <v:path arrowok="t"/>
                <v:fill type="solid"/>
              </v:shape>
            </v:group>
            <v:group style="position:absolute;left:8223;top:-1377;width:379;height:215" coordorigin="8223,-1377" coordsize="379,215">
              <v:shape style="position:absolute;left:8223;top:-1377;width:379;height:215" coordorigin="8223,-1377" coordsize="379,215" path="m8223,-1377l8223,-1169,8602,-1163,8598,-1363,8223,-1377xe" filled="true" fillcolor="#bbbdbf" stroked="false">
                <v:path arrowok="t"/>
                <v:fill type="solid"/>
              </v:shape>
            </v:group>
            <v:group style="position:absolute;left:10832;top:-1113;width:112;height:750" coordorigin="10832,-1113" coordsize="112,750">
              <v:shape style="position:absolute;left:10832;top:-1113;width:112;height:750" coordorigin="10832,-1113" coordsize="112,750" path="m10943,-1113l10861,-1106,10832,-367,10925,-364,10943,-1113xe" filled="true" fillcolor="#ffffff" stroked="false">
                <v:path arrowok="t"/>
                <v:fill type="solid"/>
              </v:shape>
            </v:group>
            <v:group style="position:absolute;left:10867;top:-272;width:60;height:555" coordorigin="10867,-272" coordsize="60,555">
              <v:shape style="position:absolute;left:10867;top:-272;width:60;height:555" coordorigin="10867,-272" coordsize="60,555" path="m10927,-272l10867,-266,10867,269,10883,272,10913,282,10914,269,10919,242,10927,-272xe" filled="true" fillcolor="#ffffff" stroked="false">
                <v:path arrowok="t"/>
                <v:fill type="solid"/>
              </v:shape>
            </v:group>
            <v:group style="position:absolute;left:8312;top:-1131;width:239;height:939" coordorigin="8312,-1131" coordsize="239,939">
              <v:shape style="position:absolute;left:8312;top:-1131;width:239;height:939" coordorigin="8312,-1131" coordsize="239,939" path="m8314,-1131l8312,-193,8536,-268,8550,-1123,8314,-1131xe" filled="true" fillcolor="#ffffff" stroked="false">
                <v:path arrowok="t"/>
                <v:fill type="solid"/>
              </v:shape>
            </v:group>
            <v:group style="position:absolute;left:8350;top:-1096;width:171;height:858" coordorigin="8350,-1096" coordsize="171,858">
              <v:shape style="position:absolute;left:8350;top:-1096;width:171;height:858" coordorigin="8350,-1096" coordsize="171,858" path="m8520,-1096l8350,-1096,8352,-239,8512,-296,8520,-1096xe" filled="true" fillcolor="#231f20" stroked="false">
                <v:path arrowok="t"/>
                <v:fill type="solid"/>
              </v:shape>
            </v:group>
            <v:group style="position:absolute;left:8379;top:-715;width:108;height:66" coordorigin="8379,-715" coordsize="108,66">
              <v:shape style="position:absolute;left:8379;top:-715;width:108;height:66" coordorigin="8379,-715" coordsize="108,66" path="m8486,-715l8379,-675,8379,-649,8486,-685,8486,-715xe" filled="true" fillcolor="#ffffff" stroked="false">
                <v:path arrowok="t"/>
                <v:fill type="solid"/>
              </v:shape>
            </v:group>
            <v:group style="position:absolute;left:7598;top:-1139;width:457;height:1040" coordorigin="7598,-1139" coordsize="457,1040">
              <v:shape style="position:absolute;left:7598;top:-1139;width:457;height:1040" coordorigin="7598,-1139" coordsize="457,1040" path="m8044,-1139l7598,-1131,7621,-100,8054,-116,8044,-1139xe" filled="true" fillcolor="#ffffff" stroked="false">
                <v:path arrowok="t"/>
                <v:fill type="solid"/>
              </v:shape>
            </v:group>
            <v:group style="position:absolute;left:7629;top:-1100;width:397;height:963" coordorigin="7629,-1100" coordsize="397,963">
              <v:shape style="position:absolute;left:7629;top:-1100;width:397;height:963" coordorigin="7629,-1100" coordsize="397,963" path="m8010,-1100l7629,-1092,7653,-137,8026,-149,8010,-1100xe" filled="true" fillcolor="#231f20" stroked="false">
                <v:path arrowok="t"/>
                <v:fill type="solid"/>
              </v:shape>
            </v:group>
            <v:group style="position:absolute;left:7665;top:-633;width:332;height:46" coordorigin="7665,-633" coordsize="332,46">
              <v:shape style="position:absolute;left:7665;top:-633;width:332;height:46" coordorigin="7665,-633" coordsize="332,46" path="m7996,-633l7667,-631,7665,-596,7996,-588,7996,-633xe" filled="true" fillcolor="#ffffff" stroked="false">
                <v:path arrowok="t"/>
                <v:fill type="solid"/>
              </v:shape>
            </v:group>
            <v:group style="position:absolute;left:7064;top:-1127;width:233;height:1036" coordorigin="7064,-1127" coordsize="233,1036">
              <v:shape style="position:absolute;left:7064;top:-1127;width:233;height:1036" coordorigin="7064,-1127" coordsize="233,1036" path="m7064,-1127l7076,-159,7292,-92,7296,-1115,7064,-1127xe" filled="true" fillcolor="#ffffff" stroked="false">
                <v:path arrowok="t"/>
                <v:fill type="solid"/>
              </v:shape>
            </v:group>
            <v:group style="position:absolute;left:7096;top:-1100;width:171;height:945" coordorigin="7096,-1100" coordsize="171,945">
              <v:shape style="position:absolute;left:7096;top:-1100;width:171;height:945" coordorigin="7096,-1100" coordsize="171,945" path="m7096,-1100l7102,-197,7260,-155,7266,-1086,7096,-1100xe" filled="true" fillcolor="#231f20" stroked="false">
                <v:path arrowok="t"/>
                <v:fill type="solid"/>
              </v:shape>
            </v:group>
            <v:group style="position:absolute;left:7121;top:-659;width:112;height:46" coordorigin="7121,-659" coordsize="112,46">
              <v:shape style="position:absolute;left:7121;top:-659;width:112;height:46" coordorigin="7121,-659" coordsize="112,46" path="m7121,-659l7121,-623,7231,-614,7233,-649,7121,-659xe" filled="true" fillcolor="#ffffff" stroked="false">
                <v:path arrowok="t"/>
                <v:fill type="solid"/>
              </v:shape>
            </v:group>
            <v:group style="position:absolute;left:8879;top:456;width:26;height:53" coordorigin="8879,456" coordsize="26,53">
              <v:shape style="position:absolute;left:8879;top:456;width:26;height:53" coordorigin="8879,456" coordsize="26,53" path="m8889,456l8886,458,8879,471,8882,488,8897,508,8905,500,8902,485,8889,456xe" filled="true" fillcolor="#bbbdbf" stroked="false">
                <v:path arrowok="t"/>
                <v:fill type="solid"/>
              </v:shape>
            </v:group>
            <v:group style="position:absolute;left:8903;top:-3713;width:561;height:395" coordorigin="8903,-3713" coordsize="561,395">
              <v:shape style="position:absolute;left:8903;top:-3713;width:561;height:395" coordorigin="8903,-3713" coordsize="561,395" path="m9453,-3713l8923,-3710,8903,-3319,8950,-3320,8962,-3665,9454,-3665,9453,-3713xe" filled="true" fillcolor="#ffffff" stroked="false">
                <v:path arrowok="t"/>
                <v:fill type="solid"/>
              </v:shape>
              <v:shape style="position:absolute;left:8903;top:-3713;width:561;height:395" coordorigin="8903,-3713" coordsize="561,395" path="m9454,-3665l8962,-3665,9422,-3656,9425,-3342,9464,-3339,9454,-3665xe" filled="true" fillcolor="#ffffff" stroked="false">
                <v:path arrowok="t"/>
                <v:fill type="solid"/>
              </v:shape>
            </v:group>
            <v:group style="position:absolute;left:11054;top:-3390;width:79;height:42" coordorigin="11054,-3390" coordsize="79,42">
              <v:shape style="position:absolute;left:11054;top:-3390;width:79;height:42" coordorigin="11054,-3390" coordsize="79,42" path="m11077,-3390l11059,-3381,11054,-3365,11057,-3357,11075,-3349,11099,-3348,11121,-3353,11133,-3370,11126,-3382,11108,-3388,11077,-3390xe" filled="true" fillcolor="#ffffff" stroked="false">
                <v:path arrowok="t"/>
                <v:fill type="solid"/>
              </v:shape>
            </v:group>
            <v:group style="position:absolute;left:8612;top:-3319;width:2548;height:62" coordorigin="8612,-3319" coordsize="2548,62">
              <v:shape style="position:absolute;left:8612;top:-3319;width:2548;height:62" coordorigin="8612,-3319" coordsize="2548,62" path="m8640,-3293l8621,-3291,8612,-3282,8615,-3271,8625,-3264,8644,-3259,8674,-3257,8704,-3257,9725,-3280,11145,-3286,11157,-3289,11157,-3290,8708,-3290,8689,-3291,8665,-3293,8640,-3293xe" filled="true" fillcolor="#ffffff" stroked="false">
                <v:path arrowok="t"/>
                <v:fill type="solid"/>
              </v:shape>
              <v:shape style="position:absolute;left:8612;top:-3319;width:2548;height:62" coordorigin="8612,-3319" coordsize="2548,62" path="m11145,-3286l10625,-3286,11120,-3285,11145,-3286xe" filled="true" fillcolor="#ffffff" stroked="false">
                <v:path arrowok="t"/>
                <v:fill type="solid"/>
              </v:shape>
              <v:shape style="position:absolute;left:8612;top:-3319;width:2548;height:62" coordorigin="8612,-3319" coordsize="2548,62" path="m11071,-3319l10647,-3318,8708,-3290,11157,-3290,11160,-3294,11160,-3294,11154,-3309,11137,-3318,11124,-3318,11071,-3319xe" filled="true" fillcolor="#ffffff" stroked="false">
                <v:path arrowok="t"/>
                <v:fill type="solid"/>
              </v:shape>
            </v:group>
            <v:group style="position:absolute;left:8630;top:-3360;width:60;height:37" coordorigin="8630,-3360" coordsize="60,37">
              <v:shape style="position:absolute;left:8630;top:-3360;width:60;height:37" coordorigin="8630,-3360" coordsize="60,37" path="m8678,-3360l8644,-3360,8630,-3353,8632,-3340,8642,-3329,8656,-3324,8674,-3327,8688,-3336,8690,-3348,8678,-3360xe" filled="true" fillcolor="#ffffff" stroked="false">
                <v:path arrowok="t"/>
                <v:fill type="solid"/>
              </v:shape>
            </v:group>
            <v:group style="position:absolute;left:8626;top:-3210;width:53;height:426" coordorigin="8626,-3210" coordsize="53,426">
              <v:shape style="position:absolute;left:8626;top:-3210;width:53;height:426" coordorigin="8626,-3210" coordsize="53,426" path="m8637,-3210l8626,-2792,8679,-2785,8675,-3207,8637,-3210xe" filled="true" fillcolor="#ffffff" stroked="false">
                <v:path arrowok="t"/>
                <v:fill type="solid"/>
              </v:shape>
            </v:group>
            <v:group style="position:absolute;left:8867;top:-3206;width:2;height:424" coordorigin="8867,-3206" coordsize="2,424">
              <v:shape style="position:absolute;left:8867;top:-3206;width:2;height:424" coordorigin="8867,-3206" coordsize="0,424" path="m8867,-3206l8867,-2782e" filled="false" stroked="true" strokeweight="1.772pt" strokecolor="#ffffff">
                <v:path arrowok="t"/>
              </v:shape>
            </v:group>
            <v:group style="position:absolute;left:8903;top:-3231;width:150;height:450" coordorigin="8903,-3231" coordsize="150,450">
              <v:shape style="position:absolute;left:8903;top:-3231;width:150;height:450" coordorigin="8903,-3231" coordsize="150,450" path="m8950,-3231l8908,-3228,8903,-2786,9042,-2782,9053,-3118,8950,-3122,8950,-3231xe" filled="true" fillcolor="#ffffff" stroked="false">
                <v:path arrowok="t"/>
                <v:fill type="solid"/>
              </v:shape>
            </v:group>
            <v:group style="position:absolute;left:9091;top:-3222;width:2;height:441" coordorigin="9091,-3222" coordsize="2,441">
              <v:shape style="position:absolute;left:9091;top:-3222;width:2;height:441" coordorigin="9091,-3222" coordsize="0,441" path="m9091,-3222l9091,-2782e" filled="false" stroked="true" strokeweight="2.155pt" strokecolor="#ffffff">
                <v:path arrowok="t"/>
              </v:shape>
            </v:group>
            <v:group style="position:absolute;left:9131;top:-3113;width:184;height:334" coordorigin="9131,-3113" coordsize="184,334">
              <v:shape style="position:absolute;left:9131;top:-3113;width:184;height:334" coordorigin="9131,-3113" coordsize="184,334" path="m9136,-3113l9131,-2782,9307,-2780,9314,-3109,9136,-3113xe" filled="true" fillcolor="#ffffff" stroked="false">
                <v:path arrowok="t"/>
                <v:fill type="solid"/>
              </v:shape>
            </v:group>
            <v:group style="position:absolute;left:9354;top:-3231;width:2;height:456" coordorigin="9354,-3231" coordsize="2,456">
              <v:shape style="position:absolute;left:9354;top:-3231;width:2;height:456" coordorigin="9354,-3231" coordsize="0,456" path="m9354,-3231l9354,-2776e" filled="false" stroked="true" strokeweight="1.924pt" strokecolor="#ffffff">
                <v:path arrowok="t"/>
              </v:shape>
            </v:group>
            <v:group style="position:absolute;left:9381;top:-3257;width:82;height:481" coordorigin="9381,-3257" coordsize="82,481">
              <v:shape style="position:absolute;left:9381;top:-3257;width:82;height:481" coordorigin="9381,-3257" coordsize="82,481" path="m9462,-3257l9428,-3257,9428,-3099,9393,-3099,9381,-2777,9441,-2778,9455,-3099,9428,-3099,9393,-3102,9455,-3102,9462,-3257xe" filled="true" fillcolor="#ffffff" stroked="false">
                <v:path arrowok="t"/>
                <v:fill type="solid"/>
              </v:shape>
            </v:group>
            <v:group style="position:absolute;left:9600;top:-3231;width:2;height:448" coordorigin="9600,-3231" coordsize="2,448">
              <v:shape style="position:absolute;left:9600;top:-3231;width:2;height:448" coordorigin="9600,-3231" coordsize="0,448" path="m9600,-3231l9600,-2783e" filled="false" stroked="true" strokeweight="1.616pt" strokecolor="#ffffff">
                <v:path arrowok="t"/>
              </v:shape>
            </v:group>
            <v:group style="position:absolute;left:9813;top:-3230;width:53;height:446" coordorigin="9813,-3230" coordsize="53,446">
              <v:shape style="position:absolute;left:9813;top:-3230;width:53;height:446" coordorigin="9813,-3230" coordsize="53,446" path="m9866,-3230l9827,-3230,9813,-2785,9847,-2785,9866,-3230xe" filled="true" fillcolor="#ffffff" stroked="false">
                <v:path arrowok="t"/>
                <v:fill type="solid"/>
              </v:shape>
            </v:group>
            <v:group style="position:absolute;left:10041;top:-3232;width:51;height:451" coordorigin="10041,-3232" coordsize="51,451">
              <v:shape style="position:absolute;left:10041;top:-3232;width:51;height:451" coordorigin="10041,-3232" coordsize="51,451" path="m10092,-3232l10062,-3232,10041,-2783,10073,-2781,10092,-3232xe" filled="true" fillcolor="#ffffff" stroked="false">
                <v:path arrowok="t"/>
                <v:fill type="solid"/>
              </v:shape>
            </v:group>
            <v:group style="position:absolute;left:10298;top:-3234;width:62;height:460" coordorigin="10298,-3234" coordsize="62,460">
              <v:shape style="position:absolute;left:10298;top:-3234;width:62;height:460" coordorigin="10298,-3234" coordsize="62,460" path="m10360,-3234l10327,-3234,10298,-2775,10332,-2774,10360,-3234xe" filled="true" fillcolor="#ffffff" stroked="false">
                <v:path arrowok="t"/>
                <v:fill type="solid"/>
              </v:shape>
            </v:group>
            <v:group style="position:absolute;left:10531;top:-3239;width:2;height:466" coordorigin="10531,-3239" coordsize="2,466">
              <v:shape style="position:absolute;left:10531;top:-3239;width:2;height:466" coordorigin="10531,-3239" coordsize="0,466" path="m10531,-3239l10531,-2774e" filled="false" stroked="true" strokeweight="1.694pt" strokecolor="#ffffff">
                <v:path arrowok="t"/>
              </v:shape>
            </v:group>
            <v:group style="position:absolute;left:10712;top:-3243;width:50;height:471" coordorigin="10712,-3243" coordsize="50,471">
              <v:shape style="position:absolute;left:10712;top:-3243;width:50;height:471" coordorigin="10712,-3243" coordsize="50,471" path="m10726,-3243l10712,-2772,10748,-2772,10762,-3241,10726,-3243xe" filled="true" fillcolor="#ffffff" stroked="false">
                <v:path arrowok="t"/>
                <v:fill type="solid"/>
              </v:shape>
            </v:group>
            <v:group style="position:absolute;left:10924;top:-3230;width:2;height:459" coordorigin="10924,-3230" coordsize="2,459">
              <v:shape style="position:absolute;left:10924;top:-3230;width:2;height:459" coordorigin="10924,-3230" coordsize="0,459" path="m10924,-3230l10924,-2772e" filled="false" stroked="true" strokeweight="2.078pt" strokecolor="#ffffff">
                <v:path arrowok="t"/>
              </v:shape>
            </v:group>
            <v:group style="position:absolute;left:11071;top:-3234;width:47;height:448" coordorigin="11071,-3234" coordsize="47,448">
              <v:shape style="position:absolute;left:11071;top:-3234;width:47;height:448" coordorigin="11071,-3234" coordsize="47,448" path="m11071,-3234l11073,-2789,11111,-2786,11117,-3232,11071,-3234xe" filled="true" fillcolor="#ffffff" stroked="false">
                <v:path arrowok="t"/>
                <v:fill type="solid"/>
              </v:shape>
            </v:group>
            <v:group style="position:absolute;left:8564;top:-2760;width:2405;height:212" coordorigin="8564,-2760" coordsize="2405,212">
              <v:shape style="position:absolute;left:8564;top:-2760;width:2405;height:212" coordorigin="8564,-2760" coordsize="2405,212" path="m8574,-2760l8564,-2600,10968,-2548,10960,-2720,8574,-2760xe" filled="true" fillcolor="#ffffff" stroked="false">
                <v:path arrowok="t"/>
                <v:fill type="solid"/>
              </v:shape>
            </v:group>
            <v:group style="position:absolute;left:10954;top:-2752;width:176;height:3048" coordorigin="10954,-2752" coordsize="176,3048">
              <v:shape style="position:absolute;left:10954;top:-2752;width:176;height:3048" coordorigin="10954,-2752" coordsize="176,3048" path="m11074,264l11004,264,11020,266,11034,272,11047,296,11055,284,11074,264xe" filled="true" fillcolor="#ffffff" stroked="false">
                <v:path arrowok="t"/>
                <v:fill type="solid"/>
              </v:shape>
              <v:shape style="position:absolute;left:10954;top:-2752;width:176;height:3048" coordorigin="10954,-2752" coordsize="176,3048" path="m11008,-2752l10954,254,10972,258,11004,270,11004,264,11074,264,11130,-2742,11008,-2752xe" filled="true" fillcolor="#ffffff" stroked="false">
                <v:path arrowok="t"/>
                <v:fill type="solid"/>
              </v:shape>
              <v:shape style="position:absolute;left:6456;top:-2669;width:5074;height:3684" type="#_x0000_t75" stroked="false">
                <v:imagedata r:id="rId7" o:title=""/>
              </v:shape>
            </v:group>
            <v:group style="position:absolute;left:6963;top:-4102;width:423;height:1326" coordorigin="6963,-4102" coordsize="423,1326">
              <v:shape style="position:absolute;left:6963;top:-4102;width:423;height:1326" coordorigin="6963,-4102" coordsize="423,1326" path="m7008,-3904l6963,-3877,6989,-2777,7385,-2909,7385,-2958,7037,-2958,7008,-3904xe" filled="true" fillcolor="#f1f1f2" stroked="false">
                <v:path arrowok="t"/>
                <v:fill type="solid"/>
              </v:shape>
              <v:shape style="position:absolute;left:6963;top:-4102;width:423;height:1326" coordorigin="6963,-4102" coordsize="423,1326" path="m7372,-4102l7307,-4068,7311,-3068,7037,-2958,7385,-2958,7372,-4102xe" filled="true" fillcolor="#f1f1f2" stroked="false">
                <v:path arrowok="t"/>
                <v:fill type="solid"/>
              </v:shape>
            </v:group>
            <v:group style="position:absolute;left:7404;top:-4150;width:761;height:1238" coordorigin="7404,-4150" coordsize="761,1238">
              <v:shape style="position:absolute;left:7404;top:-4150;width:761;height:1238" coordorigin="7404,-4150" coordsize="761,1238" path="m7518,-4115l7404,-4107,7416,-2912,8164,-2934,8162,-3063,7524,-3063,7518,-4115xe" filled="true" fillcolor="#f1f1f2" stroked="false">
                <v:path arrowok="t"/>
                <v:fill type="solid"/>
              </v:shape>
              <v:shape style="position:absolute;left:7404;top:-4150;width:761;height:1238" coordorigin="7404,-4150" coordsize="761,1238" path="m8144,-4150l8021,-4149,8052,-3088,7524,-3063,8162,-3063,8144,-4150xe" filled="true" fillcolor="#f1f1f2" stroked="false">
                <v:path arrowok="t"/>
                <v:fill type="solid"/>
              </v:shape>
            </v:group>
            <v:group style="position:absolute;left:8171;top:-4133;width:472;height:1341" coordorigin="8171,-4133" coordsize="472,1341">
              <v:shape style="position:absolute;left:8171;top:-4133;width:472;height:1341" coordorigin="8171,-4133" coordsize="472,1341" path="m8171,-4133l8198,-2932,8600,-2792,8602,-2935,8565,-2935,8271,-3069,8271,-4062,8171,-4133xe" filled="true" fillcolor="#f1f1f2" stroked="false">
                <v:path arrowok="t"/>
                <v:fill type="solid"/>
              </v:shape>
              <v:shape style="position:absolute;left:8171;top:-4133;width:472;height:1341" coordorigin="8171,-4133" coordsize="472,1341" path="m8571,-3864l8565,-2935,8602,-2935,8607,-3235,8599,-3243,8590,-3262,8589,-3294,8596,-3311,8614,-3317,8607,-3322,8602,-3352,8603,-3376,8614,-3387,8642,-3396,8639,-3798,8571,-3864xe" filled="true" fillcolor="#f1f1f2" stroked="false">
                <v:path arrowok="t"/>
                <v:fill type="solid"/>
              </v:shape>
            </v:group>
            <v:group style="position:absolute;left:8674;top:-3796;width:2182;height:487" coordorigin="8674,-3796" coordsize="2182,487">
              <v:shape style="position:absolute;left:8674;top:-3796;width:2182;height:487" coordorigin="8674,-3796" coordsize="2182,487" path="m10855,-3796l8675,-3771,8674,-3397,8698,-3379,8712,-3365,8719,-3354,8719,-3341,8713,-3323,8742,-3319,8823,-3312,8878,-3310,8896,-3739,10855,-3744,10855,-3796xe" filled="true" fillcolor="#f1f1f2" stroked="false">
                <v:path arrowok="t"/>
                <v:fill type="solid"/>
              </v:shape>
              <v:shape style="position:absolute;left:8674;top:-3796;width:2182;height:487" coordorigin="8674,-3796" coordsize="2182,487" path="m10855,-3744l9473,-3744,9484,-3336,10437,-3354,10440,-3731,10854,-3731,10855,-3744xe" filled="true" fillcolor="#f1f1f2" stroked="false">
                <v:path arrowok="t"/>
                <v:fill type="solid"/>
              </v:shape>
              <v:shape style="position:absolute;left:8674;top:-3796;width:2182;height:487" coordorigin="8674,-3796" coordsize="2182,487" path="m10854,-3731l10440,-3731,10778,-3730,10766,-3348,10848,-3346,10854,-3731xe" filled="true" fillcolor="#f1f1f2" stroked="false">
                <v:path arrowok="t"/>
                <v:fill type="solid"/>
              </v:shape>
            </v:group>
            <v:group style="position:absolute;left:8700;top:-3230;width:133;height:446" coordorigin="8700,-3230" coordsize="133,446">
              <v:shape style="position:absolute;left:8700;top:-3230;width:133;height:446" coordorigin="8700,-3230" coordsize="133,446" path="m8833,-3230l8706,-3230,8700,-2788,8825,-2784,8833,-3230xe" filled="true" fillcolor="#f1f1f2" stroked="false">
                <v:path arrowok="t"/>
                <v:fill type="solid"/>
              </v:shape>
            </v:group>
            <v:group style="position:absolute;left:9468;top:-3257;width:102;height:476" coordorigin="9468,-3257" coordsize="102,476">
              <v:shape style="position:absolute;left:9468;top:-3257;width:102;height:476" coordorigin="9468,-3257" coordsize="102,476" path="m9485,-3257l9468,-2782,9558,-2782,9570,-3256,9485,-3257xe" filled="true" fillcolor="#f1f1f2" stroked="false">
                <v:path arrowok="t"/>
                <v:fill type="solid"/>
              </v:shape>
            </v:group>
            <v:group style="position:absolute;left:9645;top:-3254;width:152;height:470" coordorigin="9645,-3254" coordsize="152,470">
              <v:shape style="position:absolute;left:9645;top:-3254;width:152;height:470" coordorigin="9645,-3254" coordsize="152,470" path="m9796,-3254l9648,-3254,9645,-2785,9785,-2785,9796,-3254xe" filled="true" fillcolor="#f1f1f2" stroked="false">
                <v:path arrowok="t"/>
                <v:fill type="solid"/>
              </v:shape>
            </v:group>
            <v:group style="position:absolute;left:9880;top:-3254;width:159;height:471" coordorigin="9880,-3254" coordsize="159,471">
              <v:shape style="position:absolute;left:9880;top:-3254;width:159;height:471" coordorigin="9880,-3254" coordsize="159,471" path="m10038,-3254l9892,-3254,9880,-2784,10019,-2785,10038,-3254xe" filled="true" fillcolor="#f1f1f2" stroked="false">
                <v:path arrowok="t"/>
                <v:fill type="solid"/>
              </v:shape>
            </v:group>
            <v:group style="position:absolute;left:10098;top:-3254;width:204;height:476" coordorigin="10098,-3254" coordsize="204,476">
              <v:shape style="position:absolute;left:10098;top:-3254;width:204;height:476" coordorigin="10098,-3254" coordsize="204,476" path="m10120,-3254l10098,-2782,10270,-2779,10301,-3251,10120,-3254xe" filled="true" fillcolor="#f1f1f2" stroked="false">
                <v:path arrowok="t"/>
                <v:fill type="solid"/>
              </v:shape>
            </v:group>
            <v:group style="position:absolute;left:10360;top:-3254;width:140;height:479" coordorigin="10360,-3254" coordsize="140,479">
              <v:shape style="position:absolute;left:10360;top:-3254;width:140;height:479" coordorigin="10360,-3254" coordsize="140,479" path="m10438,-3254l10384,-3252,10360,-2775,10491,-2775,10499,-3099,10437,-3099,10438,-3254xe" filled="true" fillcolor="#f1f1f2" stroked="false">
                <v:path arrowok="t"/>
                <v:fill type="solid"/>
              </v:shape>
            </v:group>
            <v:group style="position:absolute;left:10572;top:-3100;width:127;height:329" coordorigin="10572,-3100" coordsize="127,329">
              <v:shape style="position:absolute;left:10572;top:-3100;width:127;height:329" coordorigin="10572,-3100" coordsize="127,329" path="m10698,-3100l10572,-3099,10574,-2774,10689,-2772,10698,-3100xe" filled="true" fillcolor="#f1f1f2" stroked="false">
                <v:path arrowok="t"/>
                <v:fill type="solid"/>
              </v:shape>
            </v:group>
            <v:group style="position:absolute;left:10775;top:-3262;width:71;height:491" coordorigin="10775,-3262" coordsize="71,491">
              <v:shape style="position:absolute;left:10775;top:-3262;width:71;height:491" coordorigin="10775,-3262" coordsize="71,491" path="m10788,-3262l10775,-2772,10833,-2772,10846,-3260,10788,-3262xe" filled="true" fillcolor="#f1f1f2" stroked="false">
                <v:path arrowok="t"/>
                <v:fill type="solid"/>
              </v:shape>
            </v:group>
            <v:group style="position:absolute;left:7087;top:-3953;width:137;height:465" coordorigin="7087,-3953" coordsize="137,465">
              <v:shape style="position:absolute;left:7087;top:-3953;width:137;height:465" coordorigin="7087,-3953" coordsize="137,465" path="m7216,-3953l7087,-3875,7105,-3488,7224,-3557,7216,-3953xe" filled="true" fillcolor="#dee0e1" stroked="false">
                <v:path arrowok="t"/>
                <v:fill type="solid"/>
              </v:shape>
            </v:group>
            <v:group style="position:absolute;left:7105;top:-3473;width:136;height:392" coordorigin="7105,-3473" coordsize="136,392">
              <v:shape style="position:absolute;left:7105;top:-3473;width:136;height:392" coordorigin="7105,-3473" coordsize="136,392" path="m7228,-3473l7105,-3402,7116,-3082,7241,-3140,7228,-3473xe" filled="true" fillcolor="#dee0e1" stroked="false">
                <v:path arrowok="t"/>
                <v:fill type="solid"/>
              </v:shape>
            </v:group>
            <v:group style="position:absolute;left:7610;top:-4084;width:347;height:505" coordorigin="7610,-4084" coordsize="347,505">
              <v:shape style="position:absolute;left:7610;top:-4084;width:347;height:505" coordorigin="7610,-4084" coordsize="347,505" path="m7937,-4084l7610,-4062,7610,-3579,7957,-3593,7937,-4084xe" filled="true" fillcolor="#dee0e1" stroked="false">
                <v:path arrowok="t"/>
                <v:fill type="solid"/>
              </v:shape>
            </v:group>
            <v:group style="position:absolute;left:7606;top:-3516;width:358;height:348" coordorigin="7606,-3516" coordsize="358,348">
              <v:shape style="position:absolute;left:7606;top:-3516;width:358;height:348" coordorigin="7606,-3516" coordsize="358,348" path="m7963,-3516l7606,-3497,7610,-3168,7963,-3202,7963,-3516xe" filled="true" fillcolor="#dee0e1" stroked="false">
                <v:path arrowok="t"/>
                <v:fill type="solid"/>
              </v:shape>
            </v:group>
            <v:group style="position:absolute;left:8346;top:-3938;width:157;height:490" coordorigin="8346,-3938" coordsize="157,490">
              <v:shape style="position:absolute;left:8346;top:-3938;width:157;height:490" coordorigin="8346,-3938" coordsize="157,490" path="m8348,-3938l8346,-3536,8497,-3448,8503,-3835,8348,-3938xe" filled="true" fillcolor="#dee0e1" stroked="false">
                <v:path arrowok="t"/>
                <v:fill type="solid"/>
              </v:shape>
            </v:group>
            <v:group style="position:absolute;left:8343;top:-3437;width:162;height:368" coordorigin="8343,-3437" coordsize="162,368">
              <v:shape style="position:absolute;left:8343;top:-3437;width:162;height:368" coordorigin="8343,-3437" coordsize="162,368" path="m8346,-3437l8343,-3145,8505,-3069,8498,-3356,8346,-3437xe" filled="true" fillcolor="#dee0e1" stroked="false">
                <v:path arrowok="t"/>
                <v:fill type="solid"/>
              </v:shape>
            </v:group>
            <v:group style="position:absolute;left:8977;top:-3631;width:419;height:310" coordorigin="8977,-3631" coordsize="419,310">
              <v:shape style="position:absolute;left:8977;top:-3631;width:419;height:310" coordorigin="8977,-3631" coordsize="419,310" path="m8994,-3631l8977,-3322,9396,-3340,9391,-3630,8994,-3631xe" filled="true" fillcolor="#dee0e1" stroked="false">
                <v:path arrowok="t"/>
                <v:fill type="solid"/>
              </v:shape>
            </v:group>
            <v:group style="position:absolute;left:10518;top:-3647;width:171;height:198" coordorigin="10518,-3647" coordsize="171,198">
              <v:shape style="position:absolute;left:10518;top:-3647;width:171;height:198" coordorigin="10518,-3647" coordsize="171,198" path="m10689,-3647l10526,-3642,10518,-3450,10680,-3459,10689,-3647xe" filled="true" fillcolor="#dee0e1" stroked="false">
                <v:path arrowok="t"/>
                <v:fill type="solid"/>
              </v:shape>
            </v:group>
            <v:group style="position:absolute;left:10516;top:-3367;width:167;height:2" coordorigin="10516,-3367" coordsize="167,2">
              <v:shape style="position:absolute;left:10516;top:-3367;width:167;height:2" coordorigin="10516,-3367" coordsize="167,0" path="m10516,-3367l10683,-3367e" filled="false" stroked="true" strokeweight="1.324pt" strokecolor="#dee0e1">
                <v:path arrowok="t"/>
              </v:shape>
            </v:group>
            <v:group style="position:absolute;left:8973;top:-3241;width:82;height:98" coordorigin="8973,-3241" coordsize="82,98">
              <v:shape style="position:absolute;left:8973;top:-3241;width:82;height:98" coordorigin="8973,-3241" coordsize="82,98" path="m8973,-3241l8973,-3145,9052,-3143,9055,-3240,8973,-3241xe" filled="true" fillcolor="#dee0e1" stroked="false">
                <v:path arrowok="t"/>
                <v:fill type="solid"/>
              </v:shape>
            </v:group>
            <v:group style="position:absolute;left:9140;top:-3251;width:182;height:118" coordorigin="9140,-3251" coordsize="182,118">
              <v:shape style="position:absolute;left:9140;top:-3251;width:182;height:118" coordorigin="9140,-3251" coordsize="182,118" path="m9321,-3251l9140,-3242,9140,-3142,9317,-3133,9321,-3251xe" filled="true" fillcolor="#dee0e1" stroked="false">
                <v:path arrowok="t"/>
                <v:fill type="solid"/>
              </v:shape>
            </v:group>
            <v:group style="position:absolute;left:9390;top:-3256;width:19;height:127" coordorigin="9390,-3256" coordsize="19,127">
              <v:shape style="position:absolute;left:9390;top:-3256;width:19;height:127" coordorigin="9390,-3256" coordsize="19,127" path="m9405,-3256l9390,-3254,9390,-3131,9408,-3129,9405,-3256xe" filled="true" fillcolor="#dee0e1" stroked="false">
                <v:path arrowok="t"/>
                <v:fill type="solid"/>
              </v:shape>
            </v:group>
            <v:group style="position:absolute;left:10569;top:-3266;width:119;height:94" coordorigin="10569,-3266" coordsize="119,94">
              <v:shape style="position:absolute;left:10569;top:-3266;width:119;height:94" coordorigin="10569,-3266" coordsize="119,94" path="m10686,-3266l10569,-3263,10569,-3176,10688,-3173,10686,-3266xe" filled="true" fillcolor="#dee0e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icrosoft YaHei" w:hAnsi="Microsoft YaHei" w:cs="Microsoft YaHei" w:eastAsia="Microsoft YaHei"/>
          <w:b/>
          <w:bCs/>
          <w:color w:val="231F20"/>
          <w:sz w:val="24"/>
          <w:szCs w:val="24"/>
        </w:rPr>
        <w:t>兒童鉛中毒預防方案（CLPPP）</w:t>
      </w:r>
      <w:r>
        <w:rPr>
          <w:rFonts w:ascii="Microsoft YaHei" w:hAnsi="Microsoft YaHei" w:cs="Microsoft YaHei" w:eastAsia="Microsoft YaHei"/>
          <w:b/>
          <w:bCs/>
          <w:color w:val="231F20"/>
          <w:spacing w:val="-3"/>
          <w:sz w:val="24"/>
          <w:szCs w:val="24"/>
        </w:rPr>
        <w:t> </w:t>
      </w:r>
      <w:r>
        <w:rPr>
          <w:rFonts w:ascii="Microsoft YaHei" w:hAnsi="Microsoft YaHei" w:cs="Microsoft YaHei" w:eastAsia="Microsoft YaHei"/>
          <w:b/>
          <w:bCs/>
          <w:color w:val="231F20"/>
          <w:sz w:val="24"/>
          <w:szCs w:val="24"/>
        </w:rPr>
        <w:t>請致電免費電話：1 (800)</w:t>
      </w:r>
      <w:r>
        <w:rPr>
          <w:rFonts w:ascii="Microsoft YaHei" w:hAnsi="Microsoft YaHei" w:cs="Microsoft YaHei" w:eastAsia="Microsoft YaHei"/>
          <w:b/>
          <w:bCs/>
          <w:color w:val="231F20"/>
          <w:spacing w:val="-23"/>
          <w:sz w:val="24"/>
          <w:szCs w:val="24"/>
        </w:rPr>
        <w:t> </w:t>
      </w:r>
      <w:r>
        <w:rPr>
          <w:rFonts w:ascii="Microsoft YaHei" w:hAnsi="Microsoft YaHei" w:cs="Microsoft YaHei" w:eastAsia="Microsoft YaHei"/>
          <w:b/>
          <w:bCs/>
          <w:color w:val="231F20"/>
          <w:sz w:val="24"/>
          <w:szCs w:val="24"/>
        </w:rPr>
        <w:t>532-9571</w:t>
      </w:r>
      <w:r>
        <w:rPr>
          <w:rFonts w:ascii="Microsoft YaHei" w:hAnsi="Microsoft YaHei" w:cs="Microsoft YaHei" w:eastAsia="Microsoft YaHei"/>
          <w:b/>
          <w:bCs/>
          <w:color w:val="231F20"/>
          <w:w w:val="97"/>
          <w:sz w:val="24"/>
          <w:szCs w:val="24"/>
        </w:rPr>
        <w:t> </w:t>
      </w:r>
      <w:r>
        <w:rPr>
          <w:rFonts w:ascii="Microsoft YaHei" w:hAnsi="Microsoft YaHei" w:cs="Microsoft YaHei" w:eastAsia="Microsoft YaHei"/>
          <w:b/>
          <w:bCs/>
          <w:color w:val="231F20"/>
          <w:sz w:val="24"/>
          <w:szCs w:val="24"/>
        </w:rPr>
        <w:t>訪問網站：</w:t>
      </w:r>
      <w:r>
        <w:rPr>
          <w:rFonts w:ascii="Microsoft YaHei" w:hAnsi="Microsoft YaHei" w:cs="Microsoft YaHei" w:eastAsia="Microsoft YaHei"/>
          <w:sz w:val="24"/>
          <w:szCs w:val="24"/>
        </w:rPr>
      </w:r>
    </w:p>
    <w:p>
      <w:pPr>
        <w:spacing w:line="362" w:lineRule="auto" w:before="0"/>
        <w:ind w:left="720" w:right="6903" w:firstLine="0"/>
        <w:jc w:val="left"/>
        <w:rPr>
          <w:rFonts w:ascii="Microsoft YaHei" w:hAnsi="Microsoft YaHei" w:cs="Microsoft YaHei" w:eastAsia="Microsoft YaHei"/>
          <w:sz w:val="24"/>
          <w:szCs w:val="24"/>
        </w:rPr>
      </w:pPr>
      <w:r>
        <w:rPr/>
        <w:pict>
          <v:shape style="position:absolute;margin-left:36pt;margin-top:46.574432pt;width:128.2pt;height:40.75pt;mso-position-horizontal-relative:page;mso-position-vertical-relative:paragraph;z-index:-6592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0" w:right="0" w:firstLine="0"/>
                    <w:jc w:val="left"/>
                    <w:rPr>
                      <w:rFonts w:ascii="Microsoft YaHei" w:hAnsi="Microsoft YaHei" w:cs="Microsoft YaHei" w:eastAsia="Microsoft YaHei"/>
                      <w:sz w:val="24"/>
                      <w:szCs w:val="24"/>
                    </w:rPr>
                  </w:pPr>
                  <w:r>
                    <w:rPr>
                      <w:rFonts w:ascii="Microsoft YaHei" w:hAnsi="Microsoft YaHei" w:cs="Microsoft YaHei" w:eastAsia="Microsoft YaHei"/>
                      <w:b/>
                      <w:bCs/>
                      <w:color w:val="00AE33"/>
                      <w:sz w:val="24"/>
                      <w:szCs w:val="24"/>
                    </w:rPr>
                    <w:t>環境健康中心</w:t>
                  </w:r>
                  <w:r>
                    <w:rPr>
                      <w:rFonts w:ascii="Microsoft YaHei" w:hAnsi="Microsoft YaHei" w:cs="Microsoft YaHei" w:eastAsia="Microsoft YaHei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08.320007pt;margin-top:40.399666pt;width:89.25pt;height:62.7pt;mso-position-horizontal-relative:page;mso-position-vertical-relative:paragraph;z-index:-6520" coordorigin="10166,808" coordsize="1785,1254">
            <v:shape style="position:absolute;left:10740;top:808;width:1212;height:1230" type="#_x0000_t75" stroked="false">
              <v:imagedata r:id="rId8" o:title=""/>
            </v:shape>
            <v:group style="position:absolute;left:10166;top:1874;width:563;height:188" coordorigin="10166,1874" coordsize="563,188">
              <v:shape style="position:absolute;left:10166;top:1874;width:563;height:188" coordorigin="10166,1874" coordsize="563,188" path="m10166,2062l10729,2062,10729,1874,10166,1874,10166,206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46.574432pt;width:128.2pt;height:40.75pt;mso-position-horizontal-relative:page;mso-position-vertical-relative:paragraph;z-index:-6472" coordorigin="720,931" coordsize="2564,815">
            <v:group style="position:absolute;left:720;top:931;width:2564;height:815" coordorigin="720,931" coordsize="2564,815">
              <v:shape style="position:absolute;left:720;top:931;width:2564;height:815" coordorigin="720,931" coordsize="2564,815" path="m720,1746l3283,1746,3283,931,720,931,720,1746xe" filled="true" fillcolor="#ffffff" stroked="false">
                <v:path arrowok="t"/>
                <v:fill type="solid"/>
              </v:shape>
              <v:shape style="position:absolute;left:720;top:931;width:2564;height:815" type="#_x0000_t202" filled="false" stroked="false">
                <v:textbox inset="0,0,0,0">
                  <w:txbxContent>
                    <w:p>
                      <w:pPr>
                        <w:spacing w:line="312" w:lineRule="exact" w:before="0"/>
                        <w:ind w:left="0" w:right="0" w:firstLine="0"/>
                        <w:jc w:val="left"/>
                        <w:rPr>
                          <w:rFonts w:ascii="Arial Unicode MS" w:hAnsi="Arial Unicode MS" w:cs="Arial Unicode MS" w:eastAsia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hAnsi="Arial Unicode MS" w:cs="Arial Unicode MS" w:eastAsia="Arial Unicode MS"/>
                          <w:color w:val="00AE33"/>
                          <w:sz w:val="24"/>
                          <w:szCs w:val="24"/>
                        </w:rPr>
                        <w:t>環境衛生局</w:t>
                      </w:r>
                      <w:r>
                        <w:rPr>
                          <w:rFonts w:ascii="Arial Unicode MS" w:hAnsi="Arial Unicode MS" w:cs="Arial Unicode MS" w:eastAsia="Arial Unicode MS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hyperlink r:id="rId9">
        <w:r>
          <w:rPr>
            <w:rFonts w:ascii="Arial Black" w:hAnsi="Arial Black" w:cs="Arial Black" w:eastAsia="Arial Black"/>
            <w:b/>
            <w:bCs/>
            <w:color w:val="231F20"/>
            <w:spacing w:val="-2"/>
            <w:w w:val="90"/>
            <w:sz w:val="24"/>
            <w:szCs w:val="24"/>
          </w:rPr>
          <w:t>www.mass.gov/dph/clppp</w:t>
        </w:r>
      </w:hyperlink>
      <w:r>
        <w:rPr>
          <w:rFonts w:ascii="Arial Black" w:hAnsi="Arial Black" w:cs="Arial Black" w:eastAsia="Arial Black"/>
          <w:b/>
          <w:bCs/>
          <w:color w:val="231F20"/>
          <w:spacing w:val="6"/>
          <w:w w:val="90"/>
          <w:sz w:val="24"/>
          <w:szCs w:val="24"/>
        </w:rPr>
        <w:t> </w:t>
      </w:r>
      <w:r>
        <w:rPr>
          <w:rFonts w:ascii="Arial Black" w:hAnsi="Arial Black" w:cs="Arial Black" w:eastAsia="Arial Black"/>
          <w:b/>
          <w:bCs/>
          <w:color w:val="231F20"/>
          <w:spacing w:val="6"/>
          <w:w w:val="90"/>
          <w:sz w:val="24"/>
          <w:szCs w:val="24"/>
        </w:rPr>
      </w:r>
      <w:r>
        <w:rPr>
          <w:rFonts w:ascii="Microsoft YaHei" w:hAnsi="Microsoft YaHei" w:cs="Microsoft YaHei" w:eastAsia="Microsoft YaHei"/>
          <w:b/>
          <w:bCs/>
          <w:color w:val="00AE33"/>
          <w:sz w:val="24"/>
          <w:szCs w:val="24"/>
        </w:rPr>
        <w:t>麻省公共衛生部</w:t>
      </w:r>
      <w:r>
        <w:rPr>
          <w:rFonts w:ascii="Microsoft YaHei" w:hAnsi="Microsoft YaHei" w:cs="Microsoft YaHei" w:eastAsia="Microsoft YaHei"/>
          <w:sz w:val="24"/>
          <w:szCs w:val="24"/>
        </w:rPr>
      </w: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4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310" w:lineRule="exact" w:before="0"/>
        <w:ind w:left="0" w:right="1568" w:firstLine="0"/>
        <w:jc w:val="right"/>
        <w:rPr>
          <w:rFonts w:ascii="Myriad Pro" w:hAnsi="Myriad Pro" w:cs="Myriad Pro" w:eastAsia="Myriad Pro"/>
          <w:sz w:val="20"/>
          <w:szCs w:val="20"/>
        </w:rPr>
      </w:pPr>
      <w:r>
        <w:rPr/>
        <w:pict>
          <v:shape style="position:absolute;margin-left:508.320007pt;margin-top:4.552544pt;width:28.15pt;height:10.45pt;mso-position-horizontal-relative:page;mso-position-vertical-relative:paragraph;z-index:-656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44" w:right="0" w:firstLine="0"/>
                    <w:jc w:val="left"/>
                    <w:rPr>
                      <w:rFonts w:ascii="Microsoft YaHei" w:hAnsi="Microsoft YaHei" w:cs="Microsoft YaHei" w:eastAsia="Microsoft YaHei"/>
                      <w:sz w:val="20"/>
                      <w:szCs w:val="20"/>
                    </w:rPr>
                  </w:pPr>
                  <w:r>
                    <w:rPr>
                      <w:rFonts w:ascii="Microsoft YaHei"/>
                      <w:b/>
                      <w:color w:val="231F20"/>
                      <w:w w:val="99"/>
                      <w:sz w:val="20"/>
                    </w:rPr>
                    <w:t>2009</w:t>
                  </w:r>
                  <w:r>
                    <w:rPr>
                      <w:rFonts w:ascii="Microsoft YaHe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icrosoft YaHei"/>
          <w:b/>
          <w:color w:val="231F20"/>
          <w:w w:val="105"/>
          <w:position w:val="1"/>
          <w:sz w:val="20"/>
        </w:rPr>
        <w:t>Chinese</w:t>
      </w:r>
      <w:r>
        <w:rPr>
          <w:rFonts w:ascii="Microsoft YaHei"/>
          <w:b/>
          <w:color w:val="231F20"/>
          <w:spacing w:val="10"/>
          <w:w w:val="105"/>
          <w:position w:val="1"/>
          <w:sz w:val="20"/>
        </w:rPr>
        <w:t> </w:t>
      </w:r>
      <w:r>
        <w:rPr>
          <w:rFonts w:ascii="Myriad Pro"/>
          <w:b/>
          <w:color w:val="231F20"/>
          <w:w w:val="105"/>
          <w:sz w:val="20"/>
        </w:rPr>
        <w:t>2015</w:t>
      </w:r>
      <w:r>
        <w:rPr>
          <w:rFonts w:ascii="Myriad Pro"/>
          <w:sz w:val="20"/>
        </w:rPr>
      </w:r>
    </w:p>
    <w:p>
      <w:pPr>
        <w:pStyle w:val="Heading1"/>
        <w:tabs>
          <w:tab w:pos="7244" w:val="left" w:leader="none"/>
        </w:tabs>
        <w:spacing w:line="240" w:lineRule="auto" w:before="154"/>
        <w:ind w:right="0"/>
        <w:jc w:val="lef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  <w:color w:val="FFFFFF"/>
          <w:w w:val="92"/>
        </w:rPr>
      </w:r>
      <w:r>
        <w:rPr>
          <w:rFonts w:ascii="Arial Black"/>
          <w:b/>
          <w:color w:val="FFFFFF"/>
          <w:w w:val="92"/>
          <w:shd w:fill="00AE33" w:color="auto" w:val="clear"/>
        </w:rPr>
        <w:t> </w:t>
      </w:r>
      <w:r>
        <w:rPr>
          <w:rFonts w:ascii="Arial Black"/>
          <w:b/>
          <w:color w:val="FFFFFF"/>
          <w:shd w:fill="00AE33" w:color="auto" w:val="clear"/>
        </w:rPr>
        <w:tab/>
      </w:r>
      <w:hyperlink r:id="rId9">
        <w:r>
          <w:rPr>
            <w:rFonts w:ascii="Arial Black"/>
            <w:b/>
            <w:color w:val="FFFFFF"/>
            <w:w w:val="90"/>
            <w:shd w:fill="00AE33" w:color="auto" w:val="clear"/>
          </w:rPr>
          <w:t>www.mass.gov/dph/clppp</w:t>
        </w:r>
        <w:r>
          <w:rPr>
            <w:rFonts w:ascii="Arial Black"/>
            <w:b/>
            <w:color w:val="FFFFFF"/>
            <w:w w:val="90"/>
          </w:rPr>
        </w:r>
        <w:r>
          <w:rPr>
            <w:rFonts w:ascii="Arial Black"/>
            <w:b w:val="0"/>
          </w:rPr>
        </w:r>
      </w:hyperlink>
    </w:p>
    <w:sectPr>
      <w:pgSz w:w="12240" w:h="15840"/>
      <w:pgMar w:top="13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aHei">
    <w:altName w:val="Microsoft YaHe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eiryo UI">
    <w:altName w:val="Meiryo UI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3"/>
    </w:pPr>
    <w:rPr>
      <w:rFonts w:ascii="Arial Unicode MS" w:hAnsi="Arial Unicode MS" w:eastAsia="Arial Unicode MS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icrosoft YaHei" w:hAnsi="Microsoft YaHei" w:eastAsia="Microsoft YaHei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ind w:left="719"/>
      <w:outlineLvl w:val="2"/>
    </w:pPr>
    <w:rPr>
      <w:rFonts w:ascii="Microsoft YaHei" w:hAnsi="Microsoft YaHei" w:eastAsia="Microsoft YaHe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2015-04-28T16:19:11Z</dcterms:created>
  <dcterms:modified xsi:type="dcterms:W3CDTF">2015-04-28T16:19:11Z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2009-06-22T00:00:00Z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2015-04-28T00:00:00Z</vt:filetime>
  </property>
</Properties>
</file>