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148FD" w14:textId="77777777"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2469E2AF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0D2A2613" w14:textId="77777777"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  <w:r w:rsidR="008C597B">
        <w:br/>
        <w:t>Bureau of Health Care Safety and Quality</w:t>
      </w:r>
      <w:r w:rsidR="00981562">
        <w:br/>
      </w:r>
      <w:r w:rsidR="008C597B">
        <w:t>Division of Health Care Facility Licensure &amp; Certification</w:t>
      </w:r>
      <w:r w:rsidR="00981562">
        <w:t xml:space="preserve"> </w:t>
      </w:r>
    </w:p>
    <w:p w14:paraId="250359DB" w14:textId="77777777" w:rsidR="006D06D9" w:rsidRDefault="00981562" w:rsidP="000F315B">
      <w:pPr>
        <w:pStyle w:val="ExecOffice"/>
        <w:framePr w:w="6926" w:wrap="notBeside" w:vAnchor="page" w:x="2884" w:y="711"/>
      </w:pPr>
      <w:r>
        <w:t>67 Forest Street, Marlborough</w:t>
      </w:r>
      <w:r w:rsidR="000537DA">
        <w:t xml:space="preserve">, MA </w:t>
      </w:r>
      <w:r>
        <w:t>01752</w:t>
      </w:r>
    </w:p>
    <w:p w14:paraId="0C9AEDD2" w14:textId="183E71D9" w:rsidR="00BA4055" w:rsidRDefault="00D05201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0730BE30" wp14:editId="22FB281C">
            <wp:extent cx="971550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23ACD" w14:textId="77777777" w:rsidR="009908FF" w:rsidRDefault="009908FF" w:rsidP="0072610D"/>
    <w:p w14:paraId="20B69614" w14:textId="1ECAFB11" w:rsidR="00FC6B42" w:rsidRDefault="00D05201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740007" wp14:editId="5D0EE097">
                <wp:simplePos x="0" y="0"/>
                <wp:positionH relativeFrom="column">
                  <wp:posOffset>4919980</wp:posOffset>
                </wp:positionH>
                <wp:positionV relativeFrom="paragraph">
                  <wp:posOffset>123190</wp:posOffset>
                </wp:positionV>
                <wp:extent cx="1814195" cy="1018540"/>
                <wp:effectExtent l="0" t="0" r="0" b="444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01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29493" w14:textId="77777777" w:rsidR="00FC6B42" w:rsidRPr="003A7AFC" w:rsidRDefault="00FC6B42" w:rsidP="00FC6B42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14:paraId="031A97C2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14:paraId="2E3CA47A" w14:textId="77777777" w:rsidR="00FC6B42" w:rsidRDefault="00033154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ONICA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B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HAREL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, MD,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MPH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677E9C3C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7F3C9850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52AC3231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330E68D4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74000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7.4pt;margin-top:9.7pt;width:142.85pt;height:80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" stroked="f">
                <v:textbox style="mso-fit-shape-to-text:t">
                  <w:txbxContent>
                    <w:p w14:paraId="28529493" w14:textId="77777777" w:rsidR="00FC6B42" w:rsidRPr="003A7AFC" w:rsidRDefault="00FC6B42" w:rsidP="00FC6B42">
                      <w:pPr>
                        <w:pStyle w:val="Weld"/>
                      </w:pPr>
                      <w:r>
                        <w:t>MARYLOU SUDDERS</w:t>
                      </w:r>
                    </w:p>
                    <w:p w14:paraId="031A97C2" w14:textId="77777777" w:rsidR="00FC6B42" w:rsidRDefault="00FC6B42" w:rsidP="00FC6B42">
                      <w:pPr>
                        <w:pStyle w:val="Governor"/>
                      </w:pPr>
                      <w:r>
                        <w:t>Secretary</w:t>
                      </w:r>
                    </w:p>
                    <w:p w14:paraId="2E3CA47A" w14:textId="77777777" w:rsidR="00FC6B42" w:rsidRDefault="00033154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ONICA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B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HAREL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, MD,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MPH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677E9C3C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7F3C9850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52AC3231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330E68D4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F80876" w14:textId="2AE00286" w:rsidR="00033154" w:rsidRDefault="00D05201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320780" wp14:editId="1458B9E3">
                <wp:simplePos x="0" y="0"/>
                <wp:positionH relativeFrom="column">
                  <wp:posOffset>-785495</wp:posOffset>
                </wp:positionH>
                <wp:positionV relativeFrom="paragraph">
                  <wp:posOffset>114935</wp:posOffset>
                </wp:positionV>
                <wp:extent cx="1572895" cy="684530"/>
                <wp:effectExtent l="0" t="1905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76165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14:paraId="09B0497E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4B002C88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14:paraId="60B93B5D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320780" id="Text Box 2" o:spid="_x0000_s1027" type="#_x0000_t202" style="position:absolute;margin-left:-61.85pt;margin-top:9.05pt;width:123.85pt;height:53.9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" stroked="f">
                <v:textbox style="mso-fit-shape-to-text:t">
                  <w:txbxContent>
                    <w:p w14:paraId="69876165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14:paraId="09B0497E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4B002C88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14:paraId="60B93B5D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65696AA3" w14:textId="77777777" w:rsidR="00C50036" w:rsidRDefault="00C50036" w:rsidP="00C50036">
      <w:pPr>
        <w:jc w:val="center"/>
        <w:rPr>
          <w:rFonts w:ascii="Arial" w:hAnsi="Arial" w:cs="Arial"/>
          <w:highlight w:val="yellow"/>
        </w:rPr>
      </w:pPr>
    </w:p>
    <w:p w14:paraId="1B3129F4" w14:textId="0E9A061F" w:rsidR="00E737B1" w:rsidRDefault="00E737B1" w:rsidP="00C229E7">
      <w:pPr>
        <w:ind w:firstLine="720"/>
        <w:rPr>
          <w:rFonts w:ascii="Arial" w:hAnsi="Arial" w:cs="Arial"/>
          <w:szCs w:val="24"/>
        </w:rPr>
      </w:pPr>
    </w:p>
    <w:p w14:paraId="549954D4" w14:textId="77777777" w:rsidR="00472C9D" w:rsidRDefault="00594865" w:rsidP="00E737B1">
      <w:pPr>
        <w:ind w:firstLine="72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="00094725">
        <w:rPr>
          <w:rFonts w:ascii="Arial" w:hAnsi="Arial" w:cs="Arial"/>
          <w:szCs w:val="24"/>
        </w:rPr>
        <w:t xml:space="preserve">       </w:t>
      </w:r>
    </w:p>
    <w:p w14:paraId="67D8DF3A" w14:textId="77777777" w:rsidR="00472C9D" w:rsidRDefault="00472C9D" w:rsidP="00E737B1">
      <w:pPr>
        <w:ind w:firstLine="720"/>
        <w:jc w:val="center"/>
        <w:rPr>
          <w:rFonts w:ascii="Arial" w:hAnsi="Arial" w:cs="Arial"/>
          <w:szCs w:val="24"/>
        </w:rPr>
      </w:pPr>
    </w:p>
    <w:p w14:paraId="2BCAB0EC" w14:textId="77777777" w:rsidR="00472C9D" w:rsidRDefault="00472C9D" w:rsidP="00E737B1">
      <w:pPr>
        <w:ind w:firstLine="720"/>
        <w:jc w:val="center"/>
        <w:rPr>
          <w:rFonts w:ascii="Arial" w:hAnsi="Arial" w:cs="Arial"/>
          <w:szCs w:val="24"/>
        </w:rPr>
      </w:pPr>
    </w:p>
    <w:p w14:paraId="7613B00B" w14:textId="77777777" w:rsidR="00472C9D" w:rsidRDefault="00472C9D" w:rsidP="00E737B1">
      <w:pPr>
        <w:ind w:firstLine="720"/>
        <w:jc w:val="center"/>
        <w:rPr>
          <w:rFonts w:ascii="Arial" w:hAnsi="Arial" w:cs="Arial"/>
          <w:szCs w:val="24"/>
        </w:rPr>
      </w:pPr>
    </w:p>
    <w:p w14:paraId="45E99A85" w14:textId="19F20E1A" w:rsidR="00E737B1" w:rsidRDefault="00594865" w:rsidP="00472C9D">
      <w:pPr>
        <w:ind w:left="2160" w:firstLine="72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October 22, 2020</w:t>
      </w:r>
    </w:p>
    <w:p w14:paraId="0AC754BA" w14:textId="1C0A0BA9" w:rsidR="00E737B1" w:rsidRDefault="00E737B1" w:rsidP="00C229E7">
      <w:pPr>
        <w:ind w:firstLine="720"/>
        <w:rPr>
          <w:rFonts w:ascii="Arial" w:hAnsi="Arial" w:cs="Arial"/>
          <w:szCs w:val="24"/>
        </w:rPr>
      </w:pPr>
    </w:p>
    <w:p w14:paraId="63541BB0" w14:textId="77777777" w:rsidR="00594865" w:rsidRDefault="00594865" w:rsidP="00E737B1">
      <w:pPr>
        <w:pStyle w:val="NoSpacing"/>
        <w:rPr>
          <w:rFonts w:ascii="Arial" w:hAnsi="Arial" w:cs="Arial"/>
          <w:sz w:val="24"/>
          <w:szCs w:val="24"/>
        </w:rPr>
      </w:pPr>
    </w:p>
    <w:p w14:paraId="40E9A1EA" w14:textId="107493BB" w:rsidR="00E737B1" w:rsidRPr="0035389C" w:rsidRDefault="00E737B1" w:rsidP="00E737B1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35389C">
        <w:rPr>
          <w:rFonts w:ascii="Arial" w:hAnsi="Arial" w:cs="Arial"/>
          <w:sz w:val="24"/>
          <w:szCs w:val="24"/>
        </w:rPr>
        <w:t>Aleisha</w:t>
      </w:r>
      <w:proofErr w:type="spellEnd"/>
      <w:r w:rsidRPr="0035389C">
        <w:rPr>
          <w:rFonts w:ascii="Arial" w:hAnsi="Arial" w:cs="Arial"/>
          <w:sz w:val="24"/>
          <w:szCs w:val="24"/>
        </w:rPr>
        <w:t xml:space="preserve"> Alexander</w:t>
      </w:r>
    </w:p>
    <w:p w14:paraId="5DF57003" w14:textId="77777777" w:rsidR="00E737B1" w:rsidRPr="0035389C" w:rsidRDefault="00E737B1" w:rsidP="00E737B1">
      <w:pPr>
        <w:pStyle w:val="NoSpacing"/>
        <w:rPr>
          <w:rFonts w:ascii="Arial" w:hAnsi="Arial" w:cs="Arial"/>
          <w:sz w:val="24"/>
          <w:szCs w:val="24"/>
        </w:rPr>
      </w:pPr>
      <w:r w:rsidRPr="0035389C">
        <w:rPr>
          <w:rFonts w:ascii="Arial" w:hAnsi="Arial" w:cs="Arial"/>
          <w:sz w:val="24"/>
          <w:szCs w:val="24"/>
        </w:rPr>
        <w:t>Provider Enrollment Specialist</w:t>
      </w:r>
    </w:p>
    <w:p w14:paraId="2BD71369" w14:textId="77777777" w:rsidR="00E737B1" w:rsidRPr="0035389C" w:rsidRDefault="00E737B1" w:rsidP="00E737B1">
      <w:pPr>
        <w:pStyle w:val="NoSpacing"/>
        <w:rPr>
          <w:rFonts w:ascii="Arial" w:hAnsi="Arial" w:cs="Arial"/>
          <w:sz w:val="24"/>
          <w:szCs w:val="24"/>
        </w:rPr>
      </w:pPr>
      <w:r w:rsidRPr="0035389C">
        <w:rPr>
          <w:rFonts w:ascii="Arial" w:hAnsi="Arial" w:cs="Arial"/>
          <w:sz w:val="24"/>
          <w:szCs w:val="24"/>
        </w:rPr>
        <w:t>Encompass Health Corporation</w:t>
      </w:r>
    </w:p>
    <w:p w14:paraId="75106155" w14:textId="77777777" w:rsidR="00E737B1" w:rsidRPr="0035389C" w:rsidRDefault="00E737B1" w:rsidP="00E737B1">
      <w:pPr>
        <w:pStyle w:val="NoSpacing"/>
        <w:rPr>
          <w:rFonts w:ascii="Arial" w:hAnsi="Arial" w:cs="Arial"/>
          <w:sz w:val="24"/>
          <w:szCs w:val="24"/>
        </w:rPr>
      </w:pPr>
      <w:r w:rsidRPr="0035389C">
        <w:rPr>
          <w:rFonts w:ascii="Arial" w:hAnsi="Arial" w:cs="Arial"/>
          <w:sz w:val="24"/>
          <w:szCs w:val="24"/>
        </w:rPr>
        <w:t>9001 Liberty Parkway</w:t>
      </w:r>
    </w:p>
    <w:p w14:paraId="1072F0F1" w14:textId="77777777" w:rsidR="00E737B1" w:rsidRPr="0035389C" w:rsidRDefault="00E737B1" w:rsidP="00E737B1">
      <w:pPr>
        <w:pStyle w:val="NoSpacing"/>
        <w:rPr>
          <w:rFonts w:ascii="Arial" w:hAnsi="Arial" w:cs="Arial"/>
          <w:sz w:val="24"/>
          <w:szCs w:val="24"/>
        </w:rPr>
      </w:pPr>
      <w:r w:rsidRPr="0035389C">
        <w:rPr>
          <w:rFonts w:ascii="Arial" w:hAnsi="Arial" w:cs="Arial"/>
          <w:sz w:val="24"/>
          <w:szCs w:val="24"/>
        </w:rPr>
        <w:t>Birmingham, AL  35242</w:t>
      </w:r>
    </w:p>
    <w:p w14:paraId="24921928" w14:textId="77777777" w:rsidR="00E737B1" w:rsidRPr="0035389C" w:rsidRDefault="00E54F31" w:rsidP="00E737B1">
      <w:pPr>
        <w:rPr>
          <w:rStyle w:val="Hyperlink"/>
          <w:rFonts w:ascii="Arial" w:hAnsi="Arial" w:cs="Arial"/>
          <w:szCs w:val="24"/>
        </w:rPr>
      </w:pPr>
      <w:hyperlink r:id="rId8" w:history="1">
        <w:r w:rsidR="00E737B1" w:rsidRPr="0035389C">
          <w:rPr>
            <w:rStyle w:val="Hyperlink"/>
            <w:rFonts w:ascii="Arial" w:hAnsi="Arial" w:cs="Arial"/>
            <w:szCs w:val="24"/>
          </w:rPr>
          <w:t>aleisha.alexander@encompasshealth.com</w:t>
        </w:r>
      </w:hyperlink>
    </w:p>
    <w:p w14:paraId="13DBD193" w14:textId="77777777" w:rsidR="00E737B1" w:rsidRPr="0035389C" w:rsidRDefault="00E737B1" w:rsidP="00E737B1">
      <w:pPr>
        <w:rPr>
          <w:rStyle w:val="Hyperlink"/>
          <w:rFonts w:ascii="Arial" w:hAnsi="Arial" w:cs="Arial"/>
          <w:szCs w:val="24"/>
        </w:rPr>
      </w:pPr>
    </w:p>
    <w:p w14:paraId="7303B729" w14:textId="77777777" w:rsidR="00E737B1" w:rsidRPr="0035389C" w:rsidRDefault="00E737B1" w:rsidP="00E737B1">
      <w:pPr>
        <w:rPr>
          <w:rFonts w:ascii="Arial" w:hAnsi="Arial" w:cs="Arial"/>
          <w:szCs w:val="24"/>
          <w:u w:val="single"/>
        </w:rPr>
      </w:pPr>
      <w:r w:rsidRPr="0035389C">
        <w:rPr>
          <w:rFonts w:ascii="Arial" w:hAnsi="Arial" w:cs="Arial"/>
          <w:szCs w:val="24"/>
          <w:u w:val="single"/>
        </w:rPr>
        <w:t>BY EMAIL ONLY</w:t>
      </w:r>
    </w:p>
    <w:p w14:paraId="70969A06" w14:textId="77777777" w:rsidR="00E737B1" w:rsidRPr="0035389C" w:rsidRDefault="00E737B1" w:rsidP="00E737B1">
      <w:pPr>
        <w:rPr>
          <w:rFonts w:ascii="Arial" w:hAnsi="Arial" w:cs="Arial"/>
          <w:szCs w:val="24"/>
          <w:u w:val="single"/>
        </w:rPr>
      </w:pPr>
    </w:p>
    <w:p w14:paraId="5C9FDB61" w14:textId="59101019" w:rsidR="00E737B1" w:rsidRPr="0035389C" w:rsidRDefault="00E737B1" w:rsidP="00E737B1">
      <w:pPr>
        <w:ind w:firstLine="720"/>
        <w:rPr>
          <w:rFonts w:ascii="Arial" w:hAnsi="Arial" w:cs="Arial"/>
          <w:b/>
          <w:szCs w:val="24"/>
          <w:u w:val="single"/>
        </w:rPr>
      </w:pPr>
      <w:r w:rsidRPr="0035389C">
        <w:rPr>
          <w:rFonts w:ascii="Arial" w:hAnsi="Arial" w:cs="Arial"/>
          <w:b/>
          <w:szCs w:val="24"/>
        </w:rPr>
        <w:t xml:space="preserve">Re: </w:t>
      </w:r>
      <w:r w:rsidRPr="0035389C">
        <w:rPr>
          <w:rFonts w:ascii="Arial" w:hAnsi="Arial" w:cs="Arial"/>
          <w:b/>
          <w:szCs w:val="24"/>
        </w:rPr>
        <w:tab/>
      </w:r>
      <w:r w:rsidR="0028618D">
        <w:rPr>
          <w:rFonts w:ascii="Arial" w:hAnsi="Arial" w:cs="Arial"/>
          <w:b/>
          <w:szCs w:val="24"/>
          <w:u w:val="single"/>
        </w:rPr>
        <w:t>Essential Services Finding</w:t>
      </w:r>
    </w:p>
    <w:p w14:paraId="28373751" w14:textId="0D261062" w:rsidR="00E737B1" w:rsidRDefault="00E737B1" w:rsidP="00176C72">
      <w:pPr>
        <w:ind w:left="720" w:firstLine="720"/>
        <w:rPr>
          <w:rFonts w:ascii="Arial" w:hAnsi="Arial" w:cs="Arial"/>
          <w:szCs w:val="24"/>
        </w:rPr>
      </w:pPr>
      <w:r w:rsidRPr="0035389C">
        <w:rPr>
          <w:rFonts w:ascii="Arial" w:hAnsi="Arial" w:cs="Arial"/>
          <w:b/>
          <w:szCs w:val="24"/>
        </w:rPr>
        <w:t>Facility:</w:t>
      </w:r>
      <w:r w:rsidRPr="0035389C">
        <w:rPr>
          <w:rFonts w:ascii="Arial" w:hAnsi="Arial" w:cs="Arial"/>
          <w:b/>
          <w:szCs w:val="24"/>
        </w:rPr>
        <w:tab/>
      </w:r>
      <w:r w:rsidR="00176C72">
        <w:rPr>
          <w:rFonts w:ascii="Arial" w:hAnsi="Arial" w:cs="Arial"/>
          <w:szCs w:val="24"/>
        </w:rPr>
        <w:t>Fairlawn Rehabilitation Hospital</w:t>
      </w:r>
    </w:p>
    <w:p w14:paraId="230574BD" w14:textId="462EE387" w:rsidR="004D3E41" w:rsidRPr="004D3E41" w:rsidRDefault="004D3E41" w:rsidP="00176C72">
      <w:pPr>
        <w:ind w:left="720" w:firstLine="7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szCs w:val="24"/>
        </w:rPr>
        <w:tab/>
      </w:r>
      <w:r w:rsidR="00216F45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Cs/>
          <w:szCs w:val="24"/>
        </w:rPr>
        <w:t>189 May Street</w:t>
      </w:r>
      <w:r w:rsidR="00D05201">
        <w:rPr>
          <w:rFonts w:ascii="Arial" w:hAnsi="Arial" w:cs="Arial"/>
          <w:bCs/>
          <w:szCs w:val="24"/>
        </w:rPr>
        <w:t xml:space="preserve">, </w:t>
      </w:r>
      <w:r>
        <w:rPr>
          <w:rFonts w:ascii="Arial" w:hAnsi="Arial" w:cs="Arial"/>
          <w:bCs/>
          <w:szCs w:val="24"/>
        </w:rPr>
        <w:t>Worcester, MA 01602</w:t>
      </w:r>
    </w:p>
    <w:p w14:paraId="6951F7AA" w14:textId="6309B838" w:rsidR="00E737B1" w:rsidRPr="0035389C" w:rsidRDefault="00E737B1" w:rsidP="00E737B1">
      <w:pPr>
        <w:ind w:left="720" w:firstLine="720"/>
        <w:rPr>
          <w:rFonts w:ascii="Arial" w:hAnsi="Arial" w:cs="Arial"/>
          <w:b/>
          <w:szCs w:val="24"/>
        </w:rPr>
      </w:pPr>
      <w:r w:rsidRPr="0035389C">
        <w:rPr>
          <w:rFonts w:ascii="Arial" w:hAnsi="Arial" w:cs="Arial"/>
          <w:b/>
          <w:szCs w:val="24"/>
        </w:rPr>
        <w:t>Ref. #:</w:t>
      </w:r>
      <w:r w:rsidRPr="0035389C">
        <w:rPr>
          <w:rFonts w:ascii="Arial" w:hAnsi="Arial" w:cs="Arial"/>
          <w:b/>
          <w:szCs w:val="24"/>
        </w:rPr>
        <w:tab/>
      </w:r>
      <w:r w:rsidR="00AD3D23">
        <w:rPr>
          <w:rFonts w:ascii="Arial" w:hAnsi="Arial" w:cs="Arial"/>
          <w:szCs w:val="24"/>
        </w:rPr>
        <w:t>2098-293</w:t>
      </w:r>
    </w:p>
    <w:p w14:paraId="486E0CB0" w14:textId="77777777" w:rsidR="00E737B1" w:rsidRDefault="00E737B1" w:rsidP="00C229E7">
      <w:pPr>
        <w:ind w:firstLine="720"/>
        <w:rPr>
          <w:rFonts w:ascii="Arial" w:hAnsi="Arial" w:cs="Arial"/>
          <w:szCs w:val="24"/>
        </w:rPr>
      </w:pPr>
    </w:p>
    <w:p w14:paraId="7576C542" w14:textId="617C8A94" w:rsidR="00733A07" w:rsidRPr="00D25ACF" w:rsidRDefault="00733A07" w:rsidP="00A801FF">
      <w:pPr>
        <w:pStyle w:val="Date"/>
        <w:ind w:left="0"/>
        <w:rPr>
          <w:rFonts w:ascii="Arial" w:hAnsi="Arial" w:cs="Arial"/>
          <w:szCs w:val="24"/>
        </w:rPr>
      </w:pPr>
      <w:r w:rsidRPr="00D25ACF">
        <w:rPr>
          <w:rFonts w:ascii="Arial" w:hAnsi="Arial" w:cs="Arial"/>
          <w:szCs w:val="24"/>
        </w:rPr>
        <w:t xml:space="preserve">Dear </w:t>
      </w:r>
      <w:r w:rsidR="00AD3D23">
        <w:rPr>
          <w:rFonts w:ascii="Arial" w:hAnsi="Arial" w:cs="Arial"/>
          <w:szCs w:val="24"/>
        </w:rPr>
        <w:t>Ms. Alex</w:t>
      </w:r>
      <w:r w:rsidR="0010241B">
        <w:rPr>
          <w:rFonts w:ascii="Arial" w:hAnsi="Arial" w:cs="Arial"/>
          <w:szCs w:val="24"/>
        </w:rPr>
        <w:t>a</w:t>
      </w:r>
      <w:r w:rsidR="00AD3D23">
        <w:rPr>
          <w:rFonts w:ascii="Arial" w:hAnsi="Arial" w:cs="Arial"/>
          <w:szCs w:val="24"/>
        </w:rPr>
        <w:t>nder</w:t>
      </w:r>
      <w:r w:rsidRPr="00D25ACF">
        <w:rPr>
          <w:rFonts w:ascii="Arial" w:hAnsi="Arial" w:cs="Arial"/>
          <w:szCs w:val="24"/>
        </w:rPr>
        <w:t>:</w:t>
      </w:r>
    </w:p>
    <w:p w14:paraId="687A6B49" w14:textId="77777777" w:rsidR="00733A07" w:rsidRPr="00D25ACF" w:rsidRDefault="00733A07" w:rsidP="00733A07">
      <w:pPr>
        <w:rPr>
          <w:rFonts w:ascii="Arial" w:hAnsi="Arial" w:cs="Arial"/>
          <w:szCs w:val="24"/>
        </w:rPr>
      </w:pPr>
    </w:p>
    <w:p w14:paraId="3B72C888" w14:textId="260EFD84" w:rsidR="00733A07" w:rsidRPr="00D25ACF" w:rsidRDefault="00733A07" w:rsidP="00D25ACF">
      <w:pPr>
        <w:rPr>
          <w:rFonts w:ascii="Arial" w:hAnsi="Arial" w:cs="Arial"/>
          <w:szCs w:val="24"/>
        </w:rPr>
      </w:pPr>
      <w:r w:rsidRPr="00D25ACF">
        <w:rPr>
          <w:rFonts w:ascii="Arial" w:hAnsi="Arial" w:cs="Arial"/>
          <w:szCs w:val="24"/>
        </w:rPr>
        <w:t xml:space="preserve">On </w:t>
      </w:r>
      <w:r w:rsidR="00387F87">
        <w:rPr>
          <w:rFonts w:ascii="Arial" w:hAnsi="Arial" w:cs="Arial"/>
          <w:szCs w:val="24"/>
        </w:rPr>
        <w:t>September 11, 2020,</w:t>
      </w:r>
      <w:r w:rsidRPr="00D25ACF">
        <w:rPr>
          <w:rFonts w:ascii="Arial" w:hAnsi="Arial" w:cs="Arial"/>
          <w:szCs w:val="24"/>
        </w:rPr>
        <w:t xml:space="preserve"> the Department of Public Health (the </w:t>
      </w:r>
      <w:r w:rsidR="00571425">
        <w:rPr>
          <w:rFonts w:ascii="Arial" w:hAnsi="Arial" w:cs="Arial"/>
          <w:szCs w:val="24"/>
        </w:rPr>
        <w:t>“</w:t>
      </w:r>
      <w:r w:rsidRPr="00D25ACF">
        <w:rPr>
          <w:rFonts w:ascii="Arial" w:hAnsi="Arial" w:cs="Arial"/>
          <w:szCs w:val="24"/>
        </w:rPr>
        <w:t xml:space="preserve">Department”) received a notice from you regarding </w:t>
      </w:r>
      <w:r w:rsidR="00387F87">
        <w:rPr>
          <w:rFonts w:ascii="Arial" w:hAnsi="Arial" w:cs="Arial"/>
          <w:szCs w:val="24"/>
        </w:rPr>
        <w:t>Fairlawn Rehabilitation Hospital’s</w:t>
      </w:r>
      <w:r w:rsidRPr="00D25ACF">
        <w:rPr>
          <w:rFonts w:ascii="Arial" w:hAnsi="Arial" w:cs="Arial"/>
          <w:szCs w:val="24"/>
        </w:rPr>
        <w:t xml:space="preserve"> (the </w:t>
      </w:r>
      <w:r w:rsidR="00571425">
        <w:rPr>
          <w:rFonts w:ascii="Arial" w:hAnsi="Arial" w:cs="Arial"/>
          <w:szCs w:val="24"/>
        </w:rPr>
        <w:t>“</w:t>
      </w:r>
      <w:r w:rsidRPr="00D25ACF">
        <w:rPr>
          <w:rFonts w:ascii="Arial" w:hAnsi="Arial" w:cs="Arial"/>
          <w:szCs w:val="24"/>
        </w:rPr>
        <w:t xml:space="preserve">Hospital”) intent to discontinue providing </w:t>
      </w:r>
      <w:r w:rsidR="00C15E8C">
        <w:rPr>
          <w:rFonts w:ascii="Arial" w:hAnsi="Arial" w:cs="Arial"/>
          <w:szCs w:val="24"/>
        </w:rPr>
        <w:t>Ambulatory Care S</w:t>
      </w:r>
      <w:r w:rsidRPr="00D25ACF">
        <w:rPr>
          <w:rFonts w:ascii="Arial" w:hAnsi="Arial" w:cs="Arial"/>
          <w:szCs w:val="24"/>
        </w:rPr>
        <w:t>ervices at the location listed above</w:t>
      </w:r>
      <w:r w:rsidR="00E17849">
        <w:rPr>
          <w:rFonts w:ascii="Arial" w:hAnsi="Arial" w:cs="Arial"/>
          <w:szCs w:val="24"/>
        </w:rPr>
        <w:t xml:space="preserve"> on or </w:t>
      </w:r>
      <w:r w:rsidR="00772D75">
        <w:rPr>
          <w:rFonts w:ascii="Arial" w:hAnsi="Arial" w:cs="Arial"/>
          <w:szCs w:val="24"/>
        </w:rPr>
        <w:t>before</w:t>
      </w:r>
      <w:r w:rsidR="00E17849">
        <w:rPr>
          <w:rFonts w:ascii="Arial" w:hAnsi="Arial" w:cs="Arial"/>
          <w:szCs w:val="24"/>
        </w:rPr>
        <w:t xml:space="preserve"> December 12, 2020</w:t>
      </w:r>
      <w:r w:rsidRPr="00D25ACF">
        <w:rPr>
          <w:rFonts w:ascii="Arial" w:hAnsi="Arial" w:cs="Arial"/>
          <w:szCs w:val="24"/>
        </w:rPr>
        <w:t>.</w:t>
      </w:r>
      <w:r w:rsidR="00616927">
        <w:rPr>
          <w:rFonts w:ascii="Arial" w:hAnsi="Arial" w:cs="Arial"/>
          <w:szCs w:val="24"/>
        </w:rPr>
        <w:t xml:space="preserve"> A public hearing was held </w:t>
      </w:r>
      <w:r w:rsidR="00376974">
        <w:rPr>
          <w:rFonts w:ascii="Arial" w:hAnsi="Arial" w:cs="Arial"/>
          <w:szCs w:val="24"/>
        </w:rPr>
        <w:t>via teleconference on October 8, 2020.</w:t>
      </w:r>
    </w:p>
    <w:p w14:paraId="3D83CA4B" w14:textId="411EC9CB" w:rsidR="00733A07" w:rsidRDefault="00733A07" w:rsidP="00733A07">
      <w:pPr>
        <w:rPr>
          <w:rFonts w:ascii="Arial" w:hAnsi="Arial" w:cs="Arial"/>
          <w:szCs w:val="24"/>
        </w:rPr>
      </w:pPr>
    </w:p>
    <w:p w14:paraId="23B8C664" w14:textId="63B8FAED" w:rsidR="001C4030" w:rsidRDefault="0028618D" w:rsidP="0028618D">
      <w:pPr>
        <w:rPr>
          <w:rFonts w:ascii="Arial" w:hAnsi="Arial" w:cs="Arial"/>
          <w:szCs w:val="24"/>
        </w:rPr>
      </w:pPr>
      <w:r w:rsidRPr="0028618D">
        <w:rPr>
          <w:rFonts w:ascii="Arial" w:hAnsi="Arial" w:cs="Arial"/>
          <w:szCs w:val="24"/>
        </w:rPr>
        <w:t xml:space="preserve">Following that hearing and review of information presented, the Department has determined pursuant to 105 CMR 130.122(E) that the </w:t>
      </w:r>
      <w:r w:rsidR="007A59E9">
        <w:rPr>
          <w:rFonts w:ascii="Arial" w:hAnsi="Arial" w:cs="Arial"/>
          <w:szCs w:val="24"/>
        </w:rPr>
        <w:t>Ambulatory Care Services the Ho</w:t>
      </w:r>
      <w:r w:rsidR="00134F66">
        <w:rPr>
          <w:rFonts w:ascii="Arial" w:hAnsi="Arial" w:cs="Arial"/>
          <w:szCs w:val="24"/>
        </w:rPr>
        <w:t>spital</w:t>
      </w:r>
      <w:r w:rsidRPr="0028618D">
        <w:rPr>
          <w:rFonts w:ascii="Arial" w:hAnsi="Arial" w:cs="Arial"/>
          <w:szCs w:val="24"/>
        </w:rPr>
        <w:t xml:space="preserve"> </w:t>
      </w:r>
      <w:r w:rsidR="00DA4271">
        <w:rPr>
          <w:rFonts w:ascii="Arial" w:hAnsi="Arial" w:cs="Arial"/>
          <w:szCs w:val="24"/>
        </w:rPr>
        <w:t>intends to remove from its license are</w:t>
      </w:r>
      <w:r w:rsidRPr="0028618D">
        <w:rPr>
          <w:rFonts w:ascii="Arial" w:hAnsi="Arial" w:cs="Arial"/>
          <w:szCs w:val="24"/>
        </w:rPr>
        <w:t xml:space="preserve"> not necessary for preserving access and health status in the Hospital's service area.  The Department has based this finding on information presented that </w:t>
      </w:r>
      <w:r w:rsidR="003C10FC">
        <w:rPr>
          <w:rFonts w:ascii="Arial" w:hAnsi="Arial" w:cs="Arial"/>
          <w:szCs w:val="24"/>
        </w:rPr>
        <w:t xml:space="preserve">there are more than </w:t>
      </w:r>
      <w:r w:rsidR="003C1088">
        <w:rPr>
          <w:rFonts w:ascii="Arial" w:hAnsi="Arial" w:cs="Arial"/>
          <w:szCs w:val="24"/>
        </w:rPr>
        <w:t>5</w:t>
      </w:r>
      <w:r w:rsidR="003C10FC">
        <w:rPr>
          <w:rFonts w:ascii="Arial" w:hAnsi="Arial" w:cs="Arial"/>
          <w:szCs w:val="24"/>
        </w:rPr>
        <w:t>0 outpatient clinics offering physical therapy or occupational therapy in the Worcester area.</w:t>
      </w:r>
    </w:p>
    <w:p w14:paraId="55305406" w14:textId="77777777" w:rsidR="0028618D" w:rsidRDefault="0028618D" w:rsidP="00733A07">
      <w:pPr>
        <w:rPr>
          <w:rFonts w:ascii="Arial" w:hAnsi="Arial" w:cs="Arial"/>
          <w:szCs w:val="24"/>
        </w:rPr>
      </w:pPr>
    </w:p>
    <w:p w14:paraId="6BBE5EF1" w14:textId="39C4DFC5" w:rsidR="002A252D" w:rsidRDefault="002A252D" w:rsidP="002A252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Hospital may proceed with its plans to discontinue these services</w:t>
      </w:r>
      <w:r w:rsidR="000A4CA3">
        <w:rPr>
          <w:rFonts w:ascii="Arial" w:hAnsi="Arial" w:cs="Arial"/>
          <w:szCs w:val="24"/>
        </w:rPr>
        <w:t xml:space="preserve"> on or before December 12, 2020</w:t>
      </w:r>
      <w:r>
        <w:rPr>
          <w:rFonts w:ascii="Arial" w:hAnsi="Arial" w:cs="Arial"/>
          <w:szCs w:val="24"/>
        </w:rPr>
        <w:t>. Please notify the Department of the actual discontinuance date when that occurs.</w:t>
      </w:r>
    </w:p>
    <w:p w14:paraId="474E9B05" w14:textId="77777777" w:rsidR="003C10FC" w:rsidRDefault="003C10FC" w:rsidP="00733A07">
      <w:pPr>
        <w:rPr>
          <w:rFonts w:ascii="Arial" w:hAnsi="Arial" w:cs="Arial"/>
          <w:szCs w:val="24"/>
        </w:rPr>
      </w:pPr>
    </w:p>
    <w:p w14:paraId="7224927B" w14:textId="7DADF94C" w:rsidR="00733A07" w:rsidRDefault="00E013D3" w:rsidP="00733A07">
      <w:pPr>
        <w:rPr>
          <w:rFonts w:ascii="Arial" w:hAnsi="Arial" w:cs="Arial"/>
          <w:szCs w:val="24"/>
        </w:rPr>
      </w:pPr>
      <w:r w:rsidRPr="00E013D3">
        <w:rPr>
          <w:rFonts w:ascii="Arial" w:hAnsi="Arial" w:cs="Arial"/>
          <w:szCs w:val="24"/>
        </w:rPr>
        <w:t xml:space="preserve">Thank you for your continued cooperation in this process. If you have any questions, please contact me at </w:t>
      </w:r>
      <w:hyperlink r:id="rId9" w:history="1">
        <w:r w:rsidRPr="00E75DBF">
          <w:rPr>
            <w:rStyle w:val="Hyperlink"/>
            <w:rFonts w:ascii="Arial" w:hAnsi="Arial" w:cs="Arial"/>
            <w:szCs w:val="24"/>
          </w:rPr>
          <w:t>Sherman.Lohnes@Mass.Gov</w:t>
        </w:r>
      </w:hyperlink>
      <w:r w:rsidR="00D05201">
        <w:rPr>
          <w:rFonts w:ascii="Arial" w:hAnsi="Arial" w:cs="Arial"/>
          <w:szCs w:val="24"/>
        </w:rPr>
        <w:t xml:space="preserve"> or Walter Mackie at </w:t>
      </w:r>
      <w:hyperlink r:id="rId10" w:history="1">
        <w:r w:rsidR="00D05201" w:rsidRPr="00E76FF8">
          <w:rPr>
            <w:rStyle w:val="Hyperlink"/>
            <w:rFonts w:ascii="Arial" w:hAnsi="Arial" w:cs="Arial"/>
            <w:szCs w:val="24"/>
          </w:rPr>
          <w:t>Walter.Mackie@Mass.Gov</w:t>
        </w:r>
      </w:hyperlink>
      <w:r w:rsidR="00D05201">
        <w:rPr>
          <w:rFonts w:ascii="Arial" w:hAnsi="Arial" w:cs="Arial"/>
          <w:szCs w:val="24"/>
        </w:rPr>
        <w:t xml:space="preserve"> </w:t>
      </w:r>
    </w:p>
    <w:p w14:paraId="2097EBC8" w14:textId="77777777" w:rsidR="00C27902" w:rsidRPr="00E013D3" w:rsidRDefault="00C27902" w:rsidP="00733A07">
      <w:pPr>
        <w:rPr>
          <w:rFonts w:ascii="Arial" w:hAnsi="Arial" w:cs="Arial"/>
          <w:szCs w:val="24"/>
        </w:rPr>
      </w:pPr>
    </w:p>
    <w:p w14:paraId="001475F8" w14:textId="77777777" w:rsidR="00733A07" w:rsidRPr="00D25ACF" w:rsidRDefault="00733A07" w:rsidP="00733A07">
      <w:pPr>
        <w:pStyle w:val="Closing"/>
        <w:ind w:firstLine="720"/>
        <w:rPr>
          <w:rFonts w:ascii="Arial" w:hAnsi="Arial" w:cs="Arial"/>
          <w:szCs w:val="24"/>
        </w:rPr>
      </w:pPr>
      <w:r w:rsidRPr="00D25ACF">
        <w:rPr>
          <w:rFonts w:ascii="Arial" w:hAnsi="Arial" w:cs="Arial"/>
          <w:szCs w:val="24"/>
        </w:rPr>
        <w:fldChar w:fldCharType="begin"/>
      </w:r>
      <w:r w:rsidRPr="00D25ACF">
        <w:rPr>
          <w:rFonts w:ascii="Arial" w:hAnsi="Arial" w:cs="Arial"/>
          <w:szCs w:val="24"/>
        </w:rPr>
        <w:instrText xml:space="preserve"> AUTOTEXTLIST </w:instrText>
      </w:r>
      <w:r w:rsidRPr="00D25ACF">
        <w:rPr>
          <w:rFonts w:ascii="Arial" w:hAnsi="Arial" w:cs="Arial"/>
          <w:szCs w:val="24"/>
        </w:rPr>
        <w:fldChar w:fldCharType="separate"/>
      </w:r>
      <w:r w:rsidRPr="00D25ACF">
        <w:rPr>
          <w:rFonts w:ascii="Arial" w:hAnsi="Arial" w:cs="Arial"/>
          <w:szCs w:val="24"/>
        </w:rPr>
        <w:t>Sincerely,</w:t>
      </w:r>
      <w:r w:rsidRPr="00D25ACF">
        <w:rPr>
          <w:rFonts w:ascii="Arial" w:hAnsi="Arial" w:cs="Arial"/>
          <w:szCs w:val="24"/>
        </w:rPr>
        <w:fldChar w:fldCharType="end"/>
      </w:r>
    </w:p>
    <w:p w14:paraId="431FAB2E" w14:textId="30F6E7E4" w:rsidR="009146FC" w:rsidRDefault="009146FC" w:rsidP="00733A07">
      <w:pPr>
        <w:pStyle w:val="Closing"/>
        <w:rPr>
          <w:rFonts w:ascii="Arial" w:hAnsi="Arial" w:cs="Arial"/>
          <w:szCs w:val="24"/>
        </w:rPr>
      </w:pPr>
    </w:p>
    <w:p w14:paraId="0B2AEA0D" w14:textId="3690A86E" w:rsidR="009146FC" w:rsidRDefault="009146FC" w:rsidP="00D8440E">
      <w:pPr>
        <w:pStyle w:val="Closing"/>
        <w:ind w:firstLine="720"/>
        <w:rPr>
          <w:rFonts w:ascii="Calibri" w:hAnsi="Calibri"/>
          <w:noProof/>
          <w:sz w:val="22"/>
          <w:szCs w:val="22"/>
        </w:rPr>
      </w:pPr>
    </w:p>
    <w:p w14:paraId="669A4F69" w14:textId="633411AC" w:rsidR="00E5519D" w:rsidRDefault="00E5519D" w:rsidP="00D8440E">
      <w:pPr>
        <w:pStyle w:val="Closing"/>
        <w:ind w:firstLine="720"/>
        <w:rPr>
          <w:rFonts w:ascii="Arial" w:hAnsi="Arial" w:cs="Arial"/>
          <w:szCs w:val="24"/>
        </w:rPr>
      </w:pPr>
    </w:p>
    <w:p w14:paraId="5F96D736" w14:textId="77777777" w:rsidR="00E5519D" w:rsidRPr="00D25ACF" w:rsidRDefault="00E5519D" w:rsidP="00D8440E">
      <w:pPr>
        <w:pStyle w:val="Closing"/>
        <w:ind w:firstLine="720"/>
        <w:rPr>
          <w:rFonts w:ascii="Arial" w:hAnsi="Arial" w:cs="Arial"/>
          <w:szCs w:val="24"/>
        </w:rPr>
      </w:pPr>
      <w:bookmarkStart w:id="0" w:name="_GoBack"/>
      <w:bookmarkEnd w:id="0"/>
    </w:p>
    <w:p w14:paraId="1B7DC5C4" w14:textId="77777777" w:rsidR="00733A07" w:rsidRPr="00D25ACF" w:rsidRDefault="00733A07" w:rsidP="00733A07">
      <w:pPr>
        <w:pStyle w:val="SignatureJobTitle"/>
        <w:ind w:firstLine="720"/>
        <w:rPr>
          <w:rFonts w:ascii="Arial" w:hAnsi="Arial" w:cs="Arial"/>
          <w:szCs w:val="24"/>
        </w:rPr>
      </w:pPr>
      <w:r w:rsidRPr="00D25ACF">
        <w:rPr>
          <w:rFonts w:ascii="Arial" w:hAnsi="Arial" w:cs="Arial"/>
          <w:szCs w:val="24"/>
        </w:rPr>
        <w:t>Sherman Lohnes</w:t>
      </w:r>
    </w:p>
    <w:p w14:paraId="4318AE18" w14:textId="77777777" w:rsidR="00733A07" w:rsidRPr="00D25ACF" w:rsidRDefault="00733A07" w:rsidP="00733A07">
      <w:pPr>
        <w:pStyle w:val="SignatureJobTitle"/>
        <w:ind w:firstLine="720"/>
        <w:rPr>
          <w:rFonts w:ascii="Arial" w:hAnsi="Arial" w:cs="Arial"/>
          <w:szCs w:val="24"/>
        </w:rPr>
      </w:pPr>
      <w:r w:rsidRPr="00D25ACF">
        <w:rPr>
          <w:rFonts w:ascii="Arial" w:hAnsi="Arial" w:cs="Arial"/>
          <w:szCs w:val="24"/>
        </w:rPr>
        <w:t>Director</w:t>
      </w:r>
    </w:p>
    <w:p w14:paraId="24DBA9E9" w14:textId="77777777" w:rsidR="00733A07" w:rsidRPr="00D25ACF" w:rsidRDefault="00733A07" w:rsidP="00733A07">
      <w:pPr>
        <w:pStyle w:val="SignatureJobTitle"/>
        <w:ind w:firstLine="720"/>
        <w:rPr>
          <w:rFonts w:ascii="Arial" w:hAnsi="Arial" w:cs="Arial"/>
          <w:szCs w:val="24"/>
        </w:rPr>
      </w:pPr>
    </w:p>
    <w:p w14:paraId="08D3B11C" w14:textId="1EB068E5" w:rsidR="00575513" w:rsidRDefault="00733A07" w:rsidP="002A252D">
      <w:pPr>
        <w:pStyle w:val="SignatureJobTitle"/>
        <w:ind w:left="0"/>
        <w:rPr>
          <w:rFonts w:ascii="Arial" w:hAnsi="Arial" w:cs="Arial"/>
          <w:szCs w:val="24"/>
        </w:rPr>
      </w:pPr>
      <w:r w:rsidRPr="00D25ACF">
        <w:rPr>
          <w:rFonts w:ascii="Arial" w:hAnsi="Arial" w:cs="Arial"/>
          <w:szCs w:val="24"/>
        </w:rPr>
        <w:t>cc:</w:t>
      </w:r>
      <w:r w:rsidRPr="00D25ACF">
        <w:rPr>
          <w:rFonts w:ascii="Arial" w:hAnsi="Arial" w:cs="Arial"/>
          <w:szCs w:val="24"/>
        </w:rPr>
        <w:tab/>
      </w:r>
      <w:r w:rsidR="00DE767C">
        <w:rPr>
          <w:rFonts w:ascii="Arial" w:hAnsi="Arial" w:cs="Arial"/>
          <w:szCs w:val="24"/>
        </w:rPr>
        <w:t>E. Kelley, DPH</w:t>
      </w:r>
    </w:p>
    <w:p w14:paraId="70B4E671" w14:textId="64F3F086" w:rsidR="00DE767C" w:rsidRPr="00D05201" w:rsidRDefault="00DE767C" w:rsidP="002A252D">
      <w:pPr>
        <w:pStyle w:val="SignatureJobTitle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R</w:t>
      </w:r>
      <w:r w:rsidRPr="00D05201">
        <w:rPr>
          <w:rFonts w:ascii="Arial" w:hAnsi="Arial" w:cs="Arial"/>
          <w:szCs w:val="24"/>
        </w:rPr>
        <w:t>. Rodman, DPH</w:t>
      </w:r>
    </w:p>
    <w:p w14:paraId="52E39BC7" w14:textId="712B31AC" w:rsidR="00D32007" w:rsidRPr="00D05201" w:rsidRDefault="00D32007" w:rsidP="002A252D">
      <w:pPr>
        <w:pStyle w:val="SignatureJobTitle"/>
        <w:ind w:left="0"/>
        <w:rPr>
          <w:rFonts w:ascii="Arial" w:hAnsi="Arial" w:cs="Arial"/>
          <w:szCs w:val="24"/>
        </w:rPr>
      </w:pPr>
      <w:r w:rsidRPr="00D05201">
        <w:rPr>
          <w:rFonts w:ascii="Arial" w:hAnsi="Arial" w:cs="Arial"/>
          <w:szCs w:val="24"/>
        </w:rPr>
        <w:tab/>
        <w:t>M. Callahan, DPH</w:t>
      </w:r>
    </w:p>
    <w:p w14:paraId="211D7904" w14:textId="3BBFCAEF" w:rsidR="00D05201" w:rsidRPr="00D05201" w:rsidRDefault="00D05201" w:rsidP="002A252D">
      <w:pPr>
        <w:pStyle w:val="SignatureJobTitle"/>
        <w:ind w:left="0"/>
        <w:rPr>
          <w:rFonts w:ascii="Arial" w:hAnsi="Arial" w:cs="Arial"/>
        </w:rPr>
      </w:pPr>
      <w:r w:rsidRPr="00D05201">
        <w:rPr>
          <w:rFonts w:ascii="Arial" w:hAnsi="Arial" w:cs="Arial"/>
        </w:rPr>
        <w:tab/>
        <w:t>W. Mackie, DPH</w:t>
      </w:r>
    </w:p>
    <w:sectPr w:rsidR="00D05201" w:rsidRPr="00D05201" w:rsidSect="000203B4">
      <w:headerReference w:type="default" r:id="rId11"/>
      <w:headerReference w:type="first" r:id="rId12"/>
      <w:pgSz w:w="12240" w:h="15840"/>
      <w:pgMar w:top="1440" w:right="1440" w:bottom="90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3673A" w14:textId="77777777" w:rsidR="00E54F31" w:rsidRDefault="00E54F31" w:rsidP="00C50036">
      <w:r>
        <w:separator/>
      </w:r>
    </w:p>
  </w:endnote>
  <w:endnote w:type="continuationSeparator" w:id="0">
    <w:p w14:paraId="4C4BC386" w14:textId="77777777" w:rsidR="00E54F31" w:rsidRDefault="00E54F31" w:rsidP="00C5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0CC10" w14:textId="77777777" w:rsidR="00E54F31" w:rsidRDefault="00E54F31" w:rsidP="00C50036">
      <w:r>
        <w:separator/>
      </w:r>
    </w:p>
  </w:footnote>
  <w:footnote w:type="continuationSeparator" w:id="0">
    <w:p w14:paraId="2DD04CF5" w14:textId="77777777" w:rsidR="00E54F31" w:rsidRDefault="00E54F31" w:rsidP="00C50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5FAB0" w14:textId="3F39EDAC" w:rsidR="00E442DA" w:rsidRPr="00D05201" w:rsidRDefault="00E442DA">
    <w:pPr>
      <w:pStyle w:val="Header"/>
      <w:rPr>
        <w:rFonts w:ascii="Arial" w:hAnsi="Arial" w:cs="Arial"/>
        <w:szCs w:val="24"/>
      </w:rPr>
    </w:pPr>
    <w:r w:rsidRPr="00D05201">
      <w:rPr>
        <w:rFonts w:ascii="Arial" w:hAnsi="Arial" w:cs="Arial"/>
        <w:szCs w:val="24"/>
      </w:rPr>
      <w:t>Fairlawn Rehabilitation Hospital</w:t>
    </w:r>
  </w:p>
  <w:p w14:paraId="470B735E" w14:textId="01740212" w:rsidR="00E442DA" w:rsidRPr="00D05201" w:rsidRDefault="00E442DA">
    <w:pPr>
      <w:pStyle w:val="Header"/>
      <w:rPr>
        <w:rFonts w:ascii="Arial" w:hAnsi="Arial" w:cs="Arial"/>
        <w:szCs w:val="24"/>
      </w:rPr>
    </w:pPr>
    <w:r w:rsidRPr="00D05201">
      <w:rPr>
        <w:rFonts w:ascii="Arial" w:hAnsi="Arial" w:cs="Arial"/>
        <w:szCs w:val="24"/>
      </w:rPr>
      <w:t>Ref #: 2098-293</w:t>
    </w:r>
  </w:p>
  <w:p w14:paraId="0E81030C" w14:textId="77777777" w:rsidR="00C50036" w:rsidRDefault="00C500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A3877" w14:textId="567AFD48" w:rsidR="00E05442" w:rsidRDefault="00E054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30E4"/>
    <w:multiLevelType w:val="hybridMultilevel"/>
    <w:tmpl w:val="9E408508"/>
    <w:lvl w:ilvl="0" w:tplc="8E967D3C">
      <w:start w:val="1"/>
      <w:numFmt w:val="lowerLetter"/>
      <w:lvlText w:val="(%1)"/>
      <w:lvlJc w:val="left"/>
      <w:pPr>
        <w:ind w:left="1800" w:hanging="360"/>
      </w:pPr>
      <w:rPr>
        <w:rFonts w:ascii="Times New Roman" w:hAnsi="Times New Roman" w:hint="default"/>
        <w:color w:val="auto"/>
        <w:spacing w:val="-6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0AD73CA"/>
    <w:multiLevelType w:val="hybridMultilevel"/>
    <w:tmpl w:val="D95088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8C61BA"/>
    <w:multiLevelType w:val="hybridMultilevel"/>
    <w:tmpl w:val="286AF064"/>
    <w:lvl w:ilvl="0" w:tplc="6F545480">
      <w:start w:val="1"/>
      <w:numFmt w:val="decimal"/>
      <w:lvlText w:val="(%1)"/>
      <w:lvlJc w:val="left"/>
      <w:pPr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560689"/>
    <w:multiLevelType w:val="hybridMultilevel"/>
    <w:tmpl w:val="C3588C5A"/>
    <w:lvl w:ilvl="0" w:tplc="8E967D3C">
      <w:start w:val="1"/>
      <w:numFmt w:val="lowerLetter"/>
      <w:lvlText w:val="(%1)"/>
      <w:lvlJc w:val="left"/>
      <w:pPr>
        <w:ind w:left="1440" w:hanging="360"/>
      </w:pPr>
      <w:rPr>
        <w:rFonts w:ascii="Times New Roman" w:hAnsi="Times New Roman" w:hint="default"/>
        <w:color w:val="auto"/>
        <w:spacing w:val="-6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7140EF6"/>
    <w:multiLevelType w:val="hybridMultilevel"/>
    <w:tmpl w:val="63E49B2C"/>
    <w:lvl w:ilvl="0" w:tplc="571EA6A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5264"/>
    <w:rsid w:val="0001271E"/>
    <w:rsid w:val="000203B4"/>
    <w:rsid w:val="00033154"/>
    <w:rsid w:val="00042048"/>
    <w:rsid w:val="000537DA"/>
    <w:rsid w:val="00094725"/>
    <w:rsid w:val="000A4CA3"/>
    <w:rsid w:val="000F315B"/>
    <w:rsid w:val="000F6961"/>
    <w:rsid w:val="0010241B"/>
    <w:rsid w:val="00103ED9"/>
    <w:rsid w:val="00134F66"/>
    <w:rsid w:val="0015268B"/>
    <w:rsid w:val="00155B07"/>
    <w:rsid w:val="00172590"/>
    <w:rsid w:val="00176C72"/>
    <w:rsid w:val="00177C77"/>
    <w:rsid w:val="00190AAE"/>
    <w:rsid w:val="001B125C"/>
    <w:rsid w:val="001C4030"/>
    <w:rsid w:val="00216F45"/>
    <w:rsid w:val="00225B32"/>
    <w:rsid w:val="002330A7"/>
    <w:rsid w:val="00243A0F"/>
    <w:rsid w:val="00276957"/>
    <w:rsid w:val="00276DCC"/>
    <w:rsid w:val="0028618D"/>
    <w:rsid w:val="002A252D"/>
    <w:rsid w:val="002B050D"/>
    <w:rsid w:val="00344A0B"/>
    <w:rsid w:val="00376974"/>
    <w:rsid w:val="00381A26"/>
    <w:rsid w:val="00385812"/>
    <w:rsid w:val="00387F87"/>
    <w:rsid w:val="00392D0B"/>
    <w:rsid w:val="003A7AFC"/>
    <w:rsid w:val="003B7F99"/>
    <w:rsid w:val="003C1088"/>
    <w:rsid w:val="003C10FC"/>
    <w:rsid w:val="003C60EF"/>
    <w:rsid w:val="00420E07"/>
    <w:rsid w:val="00435A32"/>
    <w:rsid w:val="00452EC4"/>
    <w:rsid w:val="00472C9D"/>
    <w:rsid w:val="004813AC"/>
    <w:rsid w:val="004A22EA"/>
    <w:rsid w:val="004A453E"/>
    <w:rsid w:val="004A7D68"/>
    <w:rsid w:val="004B37A0"/>
    <w:rsid w:val="004D3E41"/>
    <w:rsid w:val="004D61A4"/>
    <w:rsid w:val="004D6B39"/>
    <w:rsid w:val="005126BF"/>
    <w:rsid w:val="0051339D"/>
    <w:rsid w:val="005448AA"/>
    <w:rsid w:val="00571425"/>
    <w:rsid w:val="00575513"/>
    <w:rsid w:val="00594865"/>
    <w:rsid w:val="005A1EFD"/>
    <w:rsid w:val="005B4B9F"/>
    <w:rsid w:val="005C3AA6"/>
    <w:rsid w:val="006114C7"/>
    <w:rsid w:val="00616927"/>
    <w:rsid w:val="00637A4A"/>
    <w:rsid w:val="006B4044"/>
    <w:rsid w:val="006D06D9"/>
    <w:rsid w:val="006D77A6"/>
    <w:rsid w:val="00702109"/>
    <w:rsid w:val="0072610D"/>
    <w:rsid w:val="00733A07"/>
    <w:rsid w:val="00772D75"/>
    <w:rsid w:val="0078686E"/>
    <w:rsid w:val="007A59E9"/>
    <w:rsid w:val="007B3F4B"/>
    <w:rsid w:val="007B7347"/>
    <w:rsid w:val="007D10F3"/>
    <w:rsid w:val="007E3189"/>
    <w:rsid w:val="0084774B"/>
    <w:rsid w:val="008958EA"/>
    <w:rsid w:val="008C597B"/>
    <w:rsid w:val="009036AF"/>
    <w:rsid w:val="00905A46"/>
    <w:rsid w:val="009146FC"/>
    <w:rsid w:val="00952F8F"/>
    <w:rsid w:val="00981562"/>
    <w:rsid w:val="009908FF"/>
    <w:rsid w:val="00995505"/>
    <w:rsid w:val="009D2D7B"/>
    <w:rsid w:val="009E07AF"/>
    <w:rsid w:val="00A1310B"/>
    <w:rsid w:val="00A51A79"/>
    <w:rsid w:val="00A64852"/>
    <w:rsid w:val="00A64E85"/>
    <w:rsid w:val="00A65101"/>
    <w:rsid w:val="00A77433"/>
    <w:rsid w:val="00A801FF"/>
    <w:rsid w:val="00A858BE"/>
    <w:rsid w:val="00AC2494"/>
    <w:rsid w:val="00AD3D23"/>
    <w:rsid w:val="00B403BF"/>
    <w:rsid w:val="00B608D9"/>
    <w:rsid w:val="00B81517"/>
    <w:rsid w:val="00BA4055"/>
    <w:rsid w:val="00BA7FB6"/>
    <w:rsid w:val="00BE3AD1"/>
    <w:rsid w:val="00BE6032"/>
    <w:rsid w:val="00C15E8C"/>
    <w:rsid w:val="00C20BFE"/>
    <w:rsid w:val="00C229E7"/>
    <w:rsid w:val="00C27902"/>
    <w:rsid w:val="00C50036"/>
    <w:rsid w:val="00C60AEB"/>
    <w:rsid w:val="00C65941"/>
    <w:rsid w:val="00C95593"/>
    <w:rsid w:val="00CA1CEF"/>
    <w:rsid w:val="00CB38ED"/>
    <w:rsid w:val="00CB64D2"/>
    <w:rsid w:val="00CC1778"/>
    <w:rsid w:val="00CE2682"/>
    <w:rsid w:val="00CE575B"/>
    <w:rsid w:val="00CF3DE8"/>
    <w:rsid w:val="00D0493F"/>
    <w:rsid w:val="00D05201"/>
    <w:rsid w:val="00D25ACF"/>
    <w:rsid w:val="00D32007"/>
    <w:rsid w:val="00D56F91"/>
    <w:rsid w:val="00D62B14"/>
    <w:rsid w:val="00D8440E"/>
    <w:rsid w:val="00D8671C"/>
    <w:rsid w:val="00D93520"/>
    <w:rsid w:val="00DA4271"/>
    <w:rsid w:val="00DA57C3"/>
    <w:rsid w:val="00DA604A"/>
    <w:rsid w:val="00DC3855"/>
    <w:rsid w:val="00DE767C"/>
    <w:rsid w:val="00DF4C2D"/>
    <w:rsid w:val="00E013D3"/>
    <w:rsid w:val="00E05442"/>
    <w:rsid w:val="00E1074A"/>
    <w:rsid w:val="00E160D4"/>
    <w:rsid w:val="00E17849"/>
    <w:rsid w:val="00E242A8"/>
    <w:rsid w:val="00E274B8"/>
    <w:rsid w:val="00E442DA"/>
    <w:rsid w:val="00E54F31"/>
    <w:rsid w:val="00E5519D"/>
    <w:rsid w:val="00E72707"/>
    <w:rsid w:val="00E737B1"/>
    <w:rsid w:val="00EC388B"/>
    <w:rsid w:val="00F0586E"/>
    <w:rsid w:val="00F1102B"/>
    <w:rsid w:val="00F43932"/>
    <w:rsid w:val="00F8711E"/>
    <w:rsid w:val="00F93533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B3076C"/>
  <w15:chartTrackingRefBased/>
  <w15:docId w15:val="{93CD3494-9589-4A38-941F-D0E7AEFF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500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50036"/>
    <w:rPr>
      <w:sz w:val="24"/>
    </w:rPr>
  </w:style>
  <w:style w:type="paragraph" w:styleId="Footer">
    <w:name w:val="footer"/>
    <w:basedOn w:val="Normal"/>
    <w:link w:val="FooterChar"/>
    <w:rsid w:val="00C500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50036"/>
    <w:rPr>
      <w:sz w:val="24"/>
    </w:rPr>
  </w:style>
  <w:style w:type="paragraph" w:styleId="Closing">
    <w:name w:val="Closing"/>
    <w:basedOn w:val="Normal"/>
    <w:link w:val="ClosingChar"/>
    <w:unhideWhenUsed/>
    <w:rsid w:val="00CE2682"/>
    <w:pPr>
      <w:ind w:left="4320"/>
    </w:pPr>
  </w:style>
  <w:style w:type="character" w:customStyle="1" w:styleId="ClosingChar">
    <w:name w:val="Closing Char"/>
    <w:link w:val="Closing"/>
    <w:rsid w:val="00CE2682"/>
    <w:rPr>
      <w:sz w:val="24"/>
    </w:rPr>
  </w:style>
  <w:style w:type="paragraph" w:styleId="Salutation">
    <w:name w:val="Salutation"/>
    <w:basedOn w:val="Normal"/>
    <w:next w:val="Normal"/>
    <w:link w:val="SalutationChar"/>
    <w:unhideWhenUsed/>
    <w:rsid w:val="00CE2682"/>
  </w:style>
  <w:style w:type="character" w:customStyle="1" w:styleId="SalutationChar">
    <w:name w:val="Salutation Char"/>
    <w:link w:val="Salutation"/>
    <w:rsid w:val="00CE2682"/>
    <w:rPr>
      <w:sz w:val="24"/>
    </w:rPr>
  </w:style>
  <w:style w:type="paragraph" w:customStyle="1" w:styleId="SignatureJobTitle">
    <w:name w:val="Signature Job Title"/>
    <w:basedOn w:val="Signature"/>
    <w:rsid w:val="00CE2682"/>
  </w:style>
  <w:style w:type="paragraph" w:styleId="ListParagraph">
    <w:name w:val="List Paragraph"/>
    <w:basedOn w:val="Normal"/>
    <w:uiPriority w:val="34"/>
    <w:qFormat/>
    <w:rsid w:val="00CE2682"/>
    <w:pPr>
      <w:ind w:left="720"/>
    </w:pPr>
  </w:style>
  <w:style w:type="paragraph" w:customStyle="1" w:styleId="Default">
    <w:name w:val="Default"/>
    <w:rsid w:val="00CE26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E2682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CE2682"/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CE2682"/>
    <w:pPr>
      <w:tabs>
        <w:tab w:val="left" w:pos="-720"/>
      </w:tabs>
      <w:suppressAutoHyphens/>
      <w:jc w:val="both"/>
    </w:pPr>
    <w:rPr>
      <w:rFonts w:ascii="Arial" w:hAnsi="Arial"/>
    </w:rPr>
  </w:style>
  <w:style w:type="character" w:customStyle="1" w:styleId="BodyTextChar">
    <w:name w:val="Body Text Char"/>
    <w:link w:val="BodyText"/>
    <w:rsid w:val="00CE2682"/>
    <w:rPr>
      <w:rFonts w:ascii="Arial" w:hAnsi="Arial"/>
      <w:sz w:val="24"/>
    </w:rPr>
  </w:style>
  <w:style w:type="paragraph" w:styleId="Signature">
    <w:name w:val="Signature"/>
    <w:basedOn w:val="Normal"/>
    <w:link w:val="SignatureChar"/>
    <w:rsid w:val="00CE2682"/>
    <w:pPr>
      <w:ind w:left="4320"/>
    </w:pPr>
  </w:style>
  <w:style w:type="character" w:customStyle="1" w:styleId="SignatureChar">
    <w:name w:val="Signature Char"/>
    <w:link w:val="Signature"/>
    <w:rsid w:val="00CE2682"/>
    <w:rPr>
      <w:sz w:val="24"/>
    </w:rPr>
  </w:style>
  <w:style w:type="paragraph" w:customStyle="1" w:styleId="InsideAddress">
    <w:name w:val="Inside Address"/>
    <w:basedOn w:val="Normal"/>
    <w:rsid w:val="00733A07"/>
  </w:style>
  <w:style w:type="paragraph" w:styleId="Date">
    <w:name w:val="Date"/>
    <w:basedOn w:val="Normal"/>
    <w:next w:val="Normal"/>
    <w:link w:val="DateChar"/>
    <w:rsid w:val="00733A07"/>
    <w:pPr>
      <w:ind w:left="4320"/>
    </w:pPr>
  </w:style>
  <w:style w:type="character" w:customStyle="1" w:styleId="DateChar">
    <w:name w:val="Date Char"/>
    <w:link w:val="Date"/>
    <w:rsid w:val="00733A07"/>
    <w:rPr>
      <w:sz w:val="24"/>
    </w:rPr>
  </w:style>
  <w:style w:type="paragraph" w:styleId="NoSpacing">
    <w:name w:val="No Spacing"/>
    <w:uiPriority w:val="1"/>
    <w:qFormat/>
    <w:rsid w:val="00E737B1"/>
    <w:rPr>
      <w:rFonts w:ascii="Calibri" w:eastAsia="Calibri" w:hAnsi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E013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isha.alexander@encompasshealth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Walter.Mackie@Mas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erman.Lohnes@Mass.Gov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3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cp:lastModifiedBy>Lohnes, Sherman (DPH)</cp:lastModifiedBy>
  <cp:revision>6</cp:revision>
  <cp:lastPrinted>2020-03-04T19:51:00Z</cp:lastPrinted>
  <dcterms:created xsi:type="dcterms:W3CDTF">2020-10-20T21:08:00Z</dcterms:created>
  <dcterms:modified xsi:type="dcterms:W3CDTF">2020-10-22T14:49:00Z</dcterms:modified>
</cp:coreProperties>
</file>