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1734"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64C73321" w14:textId="77777777" w:rsidR="000537DA" w:rsidRDefault="000537DA" w:rsidP="000F315B">
      <w:pPr>
        <w:pStyle w:val="ExecOffice"/>
        <w:framePr w:w="6926" w:wrap="notBeside" w:vAnchor="page" w:x="2884" w:y="711"/>
      </w:pPr>
      <w:r>
        <w:t>Executive Office of Health and Human Services</w:t>
      </w:r>
    </w:p>
    <w:p w14:paraId="490161F6" w14:textId="77777777" w:rsidR="000537DA" w:rsidRDefault="000537DA" w:rsidP="000F315B">
      <w:pPr>
        <w:pStyle w:val="ExecOffice"/>
        <w:framePr w:w="6926" w:wrap="notBeside" w:vAnchor="page" w:x="2884" w:y="711"/>
      </w:pPr>
      <w:r>
        <w:t>Department of Public Health</w:t>
      </w:r>
    </w:p>
    <w:p w14:paraId="55180690" w14:textId="77777777" w:rsidR="00254E9E" w:rsidRDefault="00254E9E" w:rsidP="000F315B">
      <w:pPr>
        <w:pStyle w:val="ExecOffice"/>
        <w:framePr w:w="6926" w:wrap="notBeside" w:vAnchor="page" w:x="2884" w:y="711"/>
      </w:pPr>
      <w:r>
        <w:t>Bureau of Health Care Safety and Quality</w:t>
      </w:r>
    </w:p>
    <w:p w14:paraId="452A2CA6" w14:textId="19D62DB6" w:rsidR="008B3D82" w:rsidRDefault="008B3D82" w:rsidP="008B3D82">
      <w:pPr>
        <w:pStyle w:val="ExecOffice"/>
        <w:framePr w:w="6926" w:wrap="notBeside" w:vAnchor="page" w:x="2884" w:y="711"/>
      </w:pPr>
      <w:r>
        <w:t>67 Forest Street</w:t>
      </w:r>
    </w:p>
    <w:p w14:paraId="48A45FB5" w14:textId="295E0116" w:rsidR="008B3D82" w:rsidRDefault="008B3D82" w:rsidP="008B3D82">
      <w:pPr>
        <w:pStyle w:val="ExecOffice"/>
        <w:framePr w:w="6926" w:wrap="notBeside" w:vAnchor="page" w:x="2884" w:y="711"/>
      </w:pPr>
      <w:r>
        <w:t>Marlborough, MA 01752</w:t>
      </w:r>
    </w:p>
    <w:p w14:paraId="22262A51"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8C3D394" wp14:editId="7B988CBC">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2D321E5F" w14:textId="77777777" w:rsidR="009908FF" w:rsidRDefault="008D14FC" w:rsidP="0072610D">
      <w:r>
        <w:t xml:space="preserve">                                                                                                                                                                                                                                                                                                                                                                                                                                                                                                                                                           </w:t>
      </w:r>
    </w:p>
    <w:p w14:paraId="76C3FE25" w14:textId="77777777" w:rsidR="00033154" w:rsidRDefault="00033154" w:rsidP="0072610D"/>
    <w:p w14:paraId="57F9D743" w14:textId="77777777" w:rsidR="00033154" w:rsidRDefault="00096A41" w:rsidP="0072610D">
      <w:r>
        <w:rPr>
          <w:noProof/>
        </w:rPr>
        <mc:AlternateContent>
          <mc:Choice Requires="wps">
            <w:drawing>
              <wp:anchor distT="0" distB="0" distL="114300" distR="114300" simplePos="0" relativeHeight="251656704" behindDoc="0" locked="0" layoutInCell="1" allowOverlap="1" wp14:anchorId="265BFC70" wp14:editId="31F01D25">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BFC70"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" stroked="f">
                <v:textbo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39AE0B7" wp14:editId="47ABC93C">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0A6800AA" w14:textId="77777777" w:rsidR="00F201FD" w:rsidRDefault="00F201FD" w:rsidP="00F201FD">
                            <w:pPr>
                              <w:jc w:val="center"/>
                              <w:rPr>
                                <w:rFonts w:ascii="Arial Rounded MT Bold" w:hAnsi="Arial Rounded MT Bold"/>
                                <w:sz w:val="16"/>
                                <w:szCs w:val="16"/>
                              </w:rPr>
                            </w:pPr>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52EE39D2" w14:textId="429B5E83" w:rsidR="00F201FD" w:rsidRDefault="00F201FD" w:rsidP="00F201FD">
                            <w:pPr>
                              <w:jc w:val="center"/>
                              <w:rPr>
                                <w:rFonts w:ascii="Arial Rounded MT Bold" w:hAnsi="Arial Rounded MT Bold"/>
                                <w:sz w:val="14"/>
                                <w:szCs w:val="14"/>
                              </w:rPr>
                            </w:pP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9AE0B7" id="_x0000_s1027" type="#_x0000_t202" style="position:absolute;margin-left:387.75pt;margin-top:.8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" stroked="f">
                <v:textbox style="mso-fit-shape-to-text:t">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0A6800AA" w14:textId="77777777" w:rsidR="00F201FD" w:rsidRDefault="00F201FD" w:rsidP="00F201FD">
                      <w:pPr>
                        <w:jc w:val="center"/>
                        <w:rPr>
                          <w:rFonts w:ascii="Arial Rounded MT Bold" w:hAnsi="Arial Rounded MT Bold"/>
                          <w:sz w:val="16"/>
                          <w:szCs w:val="16"/>
                        </w:rPr>
                      </w:pPr>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52EE39D2" w14:textId="429B5E83" w:rsidR="00F201FD" w:rsidRDefault="00F201FD" w:rsidP="00F201FD">
                      <w:pPr>
                        <w:jc w:val="center"/>
                        <w:rPr>
                          <w:rFonts w:ascii="Arial Rounded MT Bold" w:hAnsi="Arial Rounded MT Bold"/>
                          <w:sz w:val="14"/>
                          <w:szCs w:val="14"/>
                        </w:rPr>
                      </w:pP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26C40F11" w14:textId="77777777" w:rsidR="00033154" w:rsidRDefault="00033154" w:rsidP="0072610D"/>
    <w:p w14:paraId="4A82BDF7" w14:textId="77777777" w:rsidR="00033154" w:rsidRDefault="00033154" w:rsidP="0072610D"/>
    <w:p w14:paraId="14BE8ED1" w14:textId="77777777" w:rsidR="00033154" w:rsidRDefault="00033154" w:rsidP="0072610D"/>
    <w:p w14:paraId="6D79927C" w14:textId="77777777" w:rsidR="0041020F" w:rsidRDefault="0041020F" w:rsidP="0072610D"/>
    <w:p w14:paraId="5C64546D" w14:textId="7BBC9FD1" w:rsidR="0041020F" w:rsidRPr="008229C4" w:rsidRDefault="0041020F" w:rsidP="00F13BF3">
      <w:pPr>
        <w:jc w:val="center"/>
        <w:rPr>
          <w:szCs w:val="24"/>
        </w:rPr>
      </w:pPr>
    </w:p>
    <w:p w14:paraId="19A92E1C" w14:textId="42B68548" w:rsidR="00F13BF3" w:rsidRDefault="00F13BF3" w:rsidP="008229C4">
      <w:pPr>
        <w:jc w:val="center"/>
        <w:rPr>
          <w:szCs w:val="24"/>
        </w:rPr>
      </w:pPr>
    </w:p>
    <w:p w14:paraId="6F23FFEF" w14:textId="08793094" w:rsidR="001F4457" w:rsidRPr="00CD6788" w:rsidRDefault="001F4457" w:rsidP="008229C4">
      <w:pPr>
        <w:jc w:val="center"/>
        <w:rPr>
          <w:b/>
          <w:bCs/>
          <w:szCs w:val="24"/>
        </w:rPr>
      </w:pPr>
      <w:r>
        <w:rPr>
          <w:b/>
          <w:bCs/>
          <w:szCs w:val="24"/>
        </w:rPr>
        <w:t>MEMORANDUM</w:t>
      </w:r>
    </w:p>
    <w:p w14:paraId="791C6E47" w14:textId="08793094" w:rsidR="00FA5D32" w:rsidRPr="00031D1D" w:rsidRDefault="0041020F" w:rsidP="00703B73">
      <w:pPr>
        <w:rPr>
          <w:szCs w:val="24"/>
        </w:rPr>
      </w:pPr>
      <w:r w:rsidRPr="00031D1D">
        <w:rPr>
          <w:szCs w:val="24"/>
        </w:rPr>
        <w:t>TO</w:t>
      </w:r>
      <w:r w:rsidR="00702B06" w:rsidRPr="00031D1D">
        <w:rPr>
          <w:szCs w:val="24"/>
        </w:rPr>
        <w:t>:</w:t>
      </w:r>
      <w:r w:rsidR="00702B06" w:rsidRPr="00031D1D">
        <w:rPr>
          <w:szCs w:val="24"/>
        </w:rPr>
        <w:tab/>
        <w:t xml:space="preserve">   </w:t>
      </w:r>
      <w:r w:rsidR="00AC7D4A" w:rsidRPr="00031D1D">
        <w:rPr>
          <w:szCs w:val="24"/>
        </w:rPr>
        <w:tab/>
      </w:r>
      <w:r w:rsidR="00703B73" w:rsidRPr="00031D1D">
        <w:rPr>
          <w:szCs w:val="24"/>
        </w:rPr>
        <w:t>Adult Day Health Program Administrators</w:t>
      </w:r>
    </w:p>
    <w:p w14:paraId="52BF9952" w14:textId="77777777" w:rsidR="0041020F" w:rsidRPr="00031D1D" w:rsidRDefault="0041020F" w:rsidP="0041020F">
      <w:pPr>
        <w:rPr>
          <w:szCs w:val="24"/>
        </w:rPr>
      </w:pPr>
    </w:p>
    <w:p w14:paraId="1B69BEA0" w14:textId="664CD45A" w:rsidR="0041020F" w:rsidRPr="00031D1D" w:rsidRDefault="0041020F" w:rsidP="0041020F">
      <w:pPr>
        <w:outlineLvl w:val="0"/>
        <w:rPr>
          <w:szCs w:val="24"/>
        </w:rPr>
      </w:pPr>
      <w:r w:rsidRPr="00031D1D">
        <w:rPr>
          <w:szCs w:val="24"/>
        </w:rPr>
        <w:t xml:space="preserve">FROM: </w:t>
      </w:r>
      <w:r w:rsidRPr="00031D1D">
        <w:rPr>
          <w:szCs w:val="24"/>
        </w:rPr>
        <w:tab/>
      </w:r>
      <w:r w:rsidR="00D213DF" w:rsidRPr="00031D1D">
        <w:rPr>
          <w:szCs w:val="24"/>
        </w:rPr>
        <w:t xml:space="preserve">Elizabeth </w:t>
      </w:r>
      <w:proofErr w:type="spellStart"/>
      <w:r w:rsidR="00D213DF" w:rsidRPr="00031D1D">
        <w:rPr>
          <w:szCs w:val="24"/>
        </w:rPr>
        <w:t>Daake</w:t>
      </w:r>
      <w:proofErr w:type="spellEnd"/>
      <w:r w:rsidR="00D213DF" w:rsidRPr="00031D1D">
        <w:rPr>
          <w:szCs w:val="24"/>
        </w:rPr>
        <w:t xml:space="preserve"> Kelley, MBA, MPH</w:t>
      </w:r>
      <w:r w:rsidR="00073A3B" w:rsidRPr="00031D1D">
        <w:rPr>
          <w:szCs w:val="24"/>
        </w:rPr>
        <w:t xml:space="preserve"> </w:t>
      </w:r>
    </w:p>
    <w:p w14:paraId="42C2BFD0" w14:textId="77777777" w:rsidR="0041020F" w:rsidRPr="00031D1D" w:rsidRDefault="0041020F" w:rsidP="0041020F">
      <w:pPr>
        <w:outlineLvl w:val="0"/>
        <w:rPr>
          <w:szCs w:val="24"/>
        </w:rPr>
      </w:pPr>
      <w:r w:rsidRPr="00031D1D">
        <w:rPr>
          <w:szCs w:val="24"/>
        </w:rPr>
        <w:tab/>
      </w:r>
      <w:r w:rsidRPr="00031D1D">
        <w:rPr>
          <w:szCs w:val="24"/>
        </w:rPr>
        <w:tab/>
        <w:t>Director, Bureau of Health Care Safety and Quality</w:t>
      </w:r>
    </w:p>
    <w:p w14:paraId="44457789" w14:textId="77777777" w:rsidR="0041020F" w:rsidRPr="00031D1D" w:rsidRDefault="0041020F" w:rsidP="0041020F">
      <w:pPr>
        <w:rPr>
          <w:szCs w:val="24"/>
        </w:rPr>
      </w:pPr>
    </w:p>
    <w:p w14:paraId="3807AEF7" w14:textId="713C07DF" w:rsidR="0041020F" w:rsidRPr="00031D1D" w:rsidRDefault="0041020F" w:rsidP="0041020F">
      <w:pPr>
        <w:rPr>
          <w:szCs w:val="24"/>
        </w:rPr>
      </w:pPr>
      <w:r w:rsidRPr="00031D1D">
        <w:rPr>
          <w:szCs w:val="24"/>
        </w:rPr>
        <w:t>DATE:</w:t>
      </w:r>
      <w:r w:rsidRPr="00031D1D">
        <w:rPr>
          <w:szCs w:val="24"/>
        </w:rPr>
        <w:tab/>
      </w:r>
      <w:r w:rsidRPr="00031D1D">
        <w:rPr>
          <w:szCs w:val="24"/>
        </w:rPr>
        <w:tab/>
      </w:r>
      <w:r w:rsidR="00F7707D" w:rsidRPr="00031D1D">
        <w:rPr>
          <w:szCs w:val="24"/>
        </w:rPr>
        <w:t xml:space="preserve">December </w:t>
      </w:r>
      <w:r w:rsidR="00031D1D" w:rsidRPr="00031D1D">
        <w:rPr>
          <w:szCs w:val="24"/>
        </w:rPr>
        <w:t>20</w:t>
      </w:r>
      <w:r w:rsidR="00F7707D" w:rsidRPr="00031D1D">
        <w:rPr>
          <w:szCs w:val="24"/>
        </w:rPr>
        <w:t>, 2022</w:t>
      </w:r>
    </w:p>
    <w:p w14:paraId="19D01EA9" w14:textId="77777777" w:rsidR="0041020F" w:rsidRPr="00031D1D" w:rsidRDefault="0041020F" w:rsidP="0041020F">
      <w:pPr>
        <w:rPr>
          <w:szCs w:val="24"/>
        </w:rPr>
      </w:pPr>
    </w:p>
    <w:p w14:paraId="60350692" w14:textId="2E771EBE" w:rsidR="0041020F" w:rsidRPr="00031D1D" w:rsidRDefault="0041020F" w:rsidP="0041020F">
      <w:pPr>
        <w:ind w:left="1440" w:hanging="1440"/>
        <w:rPr>
          <w:szCs w:val="24"/>
        </w:rPr>
      </w:pPr>
      <w:r w:rsidRPr="00031D1D">
        <w:rPr>
          <w:szCs w:val="24"/>
        </w:rPr>
        <w:t>RE:</w:t>
      </w:r>
      <w:r w:rsidRPr="00031D1D">
        <w:rPr>
          <w:szCs w:val="24"/>
        </w:rPr>
        <w:tab/>
      </w:r>
      <w:r w:rsidR="0038241B" w:rsidRPr="00031D1D">
        <w:rPr>
          <w:szCs w:val="24"/>
        </w:rPr>
        <w:t xml:space="preserve">Guidance Regarding </w:t>
      </w:r>
      <w:r w:rsidR="00F14B1D" w:rsidRPr="00031D1D">
        <w:rPr>
          <w:szCs w:val="24"/>
        </w:rPr>
        <w:t xml:space="preserve">Seasonal Influenza Vaccination of Healthcare Personnel </w:t>
      </w:r>
      <w:r w:rsidRPr="00031D1D">
        <w:rPr>
          <w:szCs w:val="24"/>
        </w:rPr>
        <w:t>at Massachus</w:t>
      </w:r>
      <w:r w:rsidR="007B232A" w:rsidRPr="00031D1D">
        <w:rPr>
          <w:szCs w:val="24"/>
        </w:rPr>
        <w:t xml:space="preserve">etts </w:t>
      </w:r>
      <w:r w:rsidR="005A2032" w:rsidRPr="00031D1D">
        <w:rPr>
          <w:szCs w:val="24"/>
        </w:rPr>
        <w:t xml:space="preserve">Adult Day Health Programs </w:t>
      </w:r>
      <w:r w:rsidR="00E22C0F" w:rsidRPr="00031D1D">
        <w:rPr>
          <w:szCs w:val="24"/>
        </w:rPr>
        <w:t xml:space="preserve">for the </w:t>
      </w:r>
      <w:r w:rsidR="00031B7C" w:rsidRPr="00031D1D">
        <w:rPr>
          <w:szCs w:val="24"/>
        </w:rPr>
        <w:t>202</w:t>
      </w:r>
      <w:r w:rsidR="006A14B4" w:rsidRPr="00031D1D">
        <w:rPr>
          <w:szCs w:val="24"/>
        </w:rPr>
        <w:t>2</w:t>
      </w:r>
      <w:r w:rsidR="00E22C0F" w:rsidRPr="00031D1D">
        <w:rPr>
          <w:szCs w:val="24"/>
        </w:rPr>
        <w:t>-20</w:t>
      </w:r>
      <w:r w:rsidR="009E5589" w:rsidRPr="00031D1D">
        <w:rPr>
          <w:szCs w:val="24"/>
        </w:rPr>
        <w:t>2</w:t>
      </w:r>
      <w:r w:rsidR="006A14B4" w:rsidRPr="00031D1D">
        <w:rPr>
          <w:szCs w:val="24"/>
        </w:rPr>
        <w:t>3</w:t>
      </w:r>
      <w:r w:rsidRPr="00031D1D">
        <w:rPr>
          <w:szCs w:val="24"/>
        </w:rPr>
        <w:t xml:space="preserve"> Influenza Season  </w:t>
      </w:r>
    </w:p>
    <w:p w14:paraId="6D49EC53" w14:textId="77777777" w:rsidR="00DC441A" w:rsidRPr="00031D1D" w:rsidRDefault="00DC441A" w:rsidP="0041020F">
      <w:pPr>
        <w:ind w:left="1440" w:hanging="1440"/>
        <w:rPr>
          <w:szCs w:val="24"/>
        </w:rPr>
      </w:pPr>
    </w:p>
    <w:p w14:paraId="125F5F81" w14:textId="6F360138" w:rsidR="00F201FD" w:rsidRPr="00031D1D" w:rsidRDefault="00F201FD" w:rsidP="00F201FD">
      <w:pPr>
        <w:rPr>
          <w:rFonts w:eastAsia="MS Mincho"/>
          <w:bCs/>
          <w:color w:val="000000"/>
          <w:szCs w:val="24"/>
          <w:u w:val="single"/>
          <w:lang w:eastAsia="ja-JP"/>
        </w:rPr>
      </w:pPr>
      <w:r w:rsidRPr="00031D1D">
        <w:rPr>
          <w:szCs w:val="24"/>
        </w:rPr>
        <w:t xml:space="preserve">The purpose of this </w:t>
      </w:r>
      <w:r w:rsidR="005B5F6A" w:rsidRPr="00031D1D">
        <w:rPr>
          <w:szCs w:val="24"/>
        </w:rPr>
        <w:t xml:space="preserve">memorandum </w:t>
      </w:r>
      <w:r w:rsidRPr="00031D1D">
        <w:rPr>
          <w:szCs w:val="24"/>
        </w:rPr>
        <w:t xml:space="preserve">is to remind Massachusetts Adult Day Health Programs </w:t>
      </w:r>
      <w:bookmarkStart w:id="0" w:name="_Hlk96444628"/>
      <w:r w:rsidRPr="00031D1D">
        <w:rPr>
          <w:szCs w:val="24"/>
        </w:rPr>
        <w:t xml:space="preserve">of the process to report mandatory healthcare personnel (HCP) influenza data and to provide guidance for facilities to fulfill the Massachusetts Department of Public Health (DPH) requirement for submission of annual HCP influenza data to the Department </w:t>
      </w:r>
      <w:r w:rsidRPr="00031D1D">
        <w:rPr>
          <w:rFonts w:eastAsia="MS Mincho"/>
          <w:bCs/>
          <w:color w:val="000000"/>
          <w:szCs w:val="24"/>
          <w:lang w:eastAsia="ja-JP"/>
        </w:rPr>
        <w:t>by</w:t>
      </w:r>
      <w:r w:rsidRPr="00031D1D">
        <w:rPr>
          <w:rFonts w:eastAsia="MS Mincho"/>
          <w:b/>
          <w:color w:val="000000"/>
          <w:szCs w:val="24"/>
          <w:lang w:eastAsia="ja-JP"/>
        </w:rPr>
        <w:t xml:space="preserve"> </w:t>
      </w:r>
      <w:r w:rsidR="00E44EC8" w:rsidRPr="00031D1D">
        <w:rPr>
          <w:rFonts w:eastAsia="MS Mincho"/>
          <w:b/>
          <w:color w:val="000000"/>
          <w:szCs w:val="24"/>
          <w:lang w:eastAsia="ja-JP"/>
        </w:rPr>
        <w:t>May</w:t>
      </w:r>
      <w:r w:rsidR="00D62E7E" w:rsidRPr="00031D1D">
        <w:rPr>
          <w:rFonts w:eastAsia="MS Mincho"/>
          <w:b/>
          <w:color w:val="000000"/>
          <w:szCs w:val="24"/>
          <w:lang w:eastAsia="ja-JP"/>
        </w:rPr>
        <w:t xml:space="preserve"> 15</w:t>
      </w:r>
      <w:r w:rsidRPr="00031D1D">
        <w:rPr>
          <w:rFonts w:eastAsia="MS Mincho"/>
          <w:b/>
          <w:color w:val="000000"/>
          <w:szCs w:val="24"/>
          <w:lang w:eastAsia="ja-JP"/>
        </w:rPr>
        <w:t>, 202</w:t>
      </w:r>
      <w:r w:rsidR="006A14B4" w:rsidRPr="00031D1D">
        <w:rPr>
          <w:rFonts w:eastAsia="MS Mincho"/>
          <w:b/>
          <w:color w:val="000000"/>
          <w:szCs w:val="24"/>
          <w:lang w:eastAsia="ja-JP"/>
        </w:rPr>
        <w:t>3</w:t>
      </w:r>
      <w:r w:rsidRPr="00031D1D">
        <w:rPr>
          <w:rFonts w:eastAsia="MS Mincho"/>
          <w:bCs/>
          <w:color w:val="000000"/>
          <w:szCs w:val="24"/>
          <w:lang w:eastAsia="ja-JP"/>
        </w:rPr>
        <w:t>.</w:t>
      </w:r>
      <w:bookmarkEnd w:id="0"/>
      <w:r w:rsidRPr="00031D1D">
        <w:rPr>
          <w:rFonts w:eastAsia="MS Mincho"/>
          <w:bCs/>
          <w:color w:val="000000"/>
          <w:szCs w:val="24"/>
          <w:lang w:eastAsia="ja-JP"/>
        </w:rPr>
        <w:t xml:space="preserve">  </w:t>
      </w:r>
      <w:r w:rsidRPr="00031D1D">
        <w:rPr>
          <w:rFonts w:eastAsia="MS Mincho"/>
          <w:bCs/>
          <w:color w:val="000000"/>
          <w:szCs w:val="24"/>
          <w:u w:val="single"/>
          <w:lang w:eastAsia="ja-JP"/>
        </w:rPr>
        <w:t xml:space="preserve"> </w:t>
      </w:r>
    </w:p>
    <w:p w14:paraId="6FDF83FE" w14:textId="77777777" w:rsidR="00F201FD" w:rsidRPr="00031D1D" w:rsidRDefault="00F201FD" w:rsidP="00F201FD">
      <w:pPr>
        <w:rPr>
          <w:rFonts w:eastAsia="MS Mincho"/>
          <w:bCs/>
          <w:color w:val="000000"/>
          <w:szCs w:val="24"/>
          <w:u w:val="single"/>
          <w:lang w:eastAsia="ja-JP"/>
        </w:rPr>
      </w:pPr>
    </w:p>
    <w:p w14:paraId="6CD7A6F3" w14:textId="6386A0A9" w:rsidR="00F201FD" w:rsidRPr="00031D1D" w:rsidRDefault="00F201FD" w:rsidP="00F201FD">
      <w:pPr>
        <w:rPr>
          <w:szCs w:val="24"/>
        </w:rPr>
      </w:pPr>
      <w:r w:rsidRPr="00031D1D">
        <w:rPr>
          <w:rFonts w:eastAsia="MS Mincho"/>
          <w:bCs/>
          <w:color w:val="000000"/>
          <w:szCs w:val="24"/>
          <w:lang w:eastAsia="ja-JP"/>
        </w:rPr>
        <w:t xml:space="preserve">This </w:t>
      </w:r>
      <w:r w:rsidR="00CD6788" w:rsidRPr="00031D1D">
        <w:rPr>
          <w:rFonts w:eastAsia="MS Mincho"/>
          <w:bCs/>
          <w:color w:val="000000"/>
          <w:szCs w:val="24"/>
          <w:lang w:eastAsia="ja-JP"/>
        </w:rPr>
        <w:t>memorandum</w:t>
      </w:r>
      <w:r w:rsidRPr="00031D1D">
        <w:rPr>
          <w:rFonts w:eastAsia="MS Mincho"/>
          <w:bCs/>
          <w:color w:val="000000"/>
          <w:szCs w:val="24"/>
          <w:lang w:eastAsia="ja-JP"/>
        </w:rPr>
        <w:t xml:space="preserve"> shall supersede all circular letters and memorandum</w:t>
      </w:r>
      <w:r w:rsidR="00CD6788" w:rsidRPr="00031D1D">
        <w:rPr>
          <w:rFonts w:eastAsia="MS Mincho"/>
          <w:bCs/>
          <w:color w:val="000000"/>
          <w:szCs w:val="24"/>
          <w:lang w:eastAsia="ja-JP"/>
        </w:rPr>
        <w:t>s</w:t>
      </w:r>
      <w:r w:rsidRPr="00031D1D">
        <w:rPr>
          <w:rFonts w:eastAsia="MS Mincho"/>
          <w:bCs/>
          <w:color w:val="000000"/>
          <w:szCs w:val="24"/>
          <w:lang w:eastAsia="ja-JP"/>
        </w:rPr>
        <w:t xml:space="preserve"> for prior influenza seasons related to the reporting of seasonal influenza vaccination of healthcare personnel at Adult Day Health Programs.</w:t>
      </w:r>
    </w:p>
    <w:p w14:paraId="282CA5E6" w14:textId="77777777" w:rsidR="00F201FD" w:rsidRPr="00031D1D" w:rsidRDefault="00F201FD" w:rsidP="00F201FD">
      <w:pPr>
        <w:rPr>
          <w:szCs w:val="24"/>
        </w:rPr>
      </w:pPr>
    </w:p>
    <w:p w14:paraId="53E53881" w14:textId="77777777" w:rsidR="00F201FD" w:rsidRPr="00031D1D" w:rsidRDefault="00F201FD" w:rsidP="00F201FD">
      <w:pPr>
        <w:rPr>
          <w:b/>
          <w:szCs w:val="24"/>
        </w:rPr>
      </w:pPr>
      <w:r w:rsidRPr="00031D1D">
        <w:rPr>
          <w:b/>
          <w:szCs w:val="24"/>
        </w:rPr>
        <w:t>Background</w:t>
      </w:r>
    </w:p>
    <w:p w14:paraId="7E5AA8CC" w14:textId="770A992F" w:rsidR="001B4606" w:rsidRPr="00031D1D" w:rsidRDefault="001B4606" w:rsidP="00DC441A">
      <w:pPr>
        <w:rPr>
          <w:szCs w:val="24"/>
        </w:rPr>
      </w:pPr>
    </w:p>
    <w:p w14:paraId="5CA49166" w14:textId="77777777" w:rsidR="001B4606" w:rsidRPr="00031D1D" w:rsidRDefault="001B4606" w:rsidP="001B4606">
      <w:pPr>
        <w:rPr>
          <w:szCs w:val="24"/>
        </w:rPr>
      </w:pPr>
      <w:r w:rsidRPr="00031D1D">
        <w:rPr>
          <w:szCs w:val="24"/>
        </w:rPr>
        <w:t>As a condition of licensure, under 105 CMR 158.030(L), DPH regulations require all licensed healthcare facilities to:</w:t>
      </w:r>
    </w:p>
    <w:p w14:paraId="306AEC11" w14:textId="77777777" w:rsidR="001B4606" w:rsidRPr="00031D1D" w:rsidRDefault="001B4606" w:rsidP="001B4606">
      <w:pPr>
        <w:rPr>
          <w:szCs w:val="24"/>
        </w:rPr>
      </w:pPr>
    </w:p>
    <w:p w14:paraId="10EF253D" w14:textId="7DF497B8" w:rsidR="001B4606" w:rsidRPr="00031D1D" w:rsidRDefault="001B4606" w:rsidP="001B4606">
      <w:pPr>
        <w:numPr>
          <w:ilvl w:val="0"/>
          <w:numId w:val="1"/>
        </w:numPr>
        <w:rPr>
          <w:szCs w:val="24"/>
        </w:rPr>
      </w:pPr>
      <w:r w:rsidRPr="00031D1D">
        <w:rPr>
          <w:szCs w:val="24"/>
        </w:rPr>
        <w:t>Offer</w:t>
      </w:r>
      <w:r w:rsidR="00D8045D" w:rsidRPr="00031D1D">
        <w:rPr>
          <w:szCs w:val="24"/>
        </w:rPr>
        <w:t>,</w:t>
      </w:r>
      <w:r w:rsidRPr="00031D1D">
        <w:rPr>
          <w:szCs w:val="24"/>
        </w:rPr>
        <w:t xml:space="preserve"> free-of-charge, annual influenza vaccine to all </w:t>
      </w:r>
      <w:proofErr w:type="gramStart"/>
      <w:r w:rsidRPr="00031D1D">
        <w:rPr>
          <w:szCs w:val="24"/>
        </w:rPr>
        <w:t>personnel;</w:t>
      </w:r>
      <w:proofErr w:type="gramEnd"/>
      <w:r w:rsidRPr="00031D1D">
        <w:rPr>
          <w:szCs w:val="24"/>
        </w:rPr>
        <w:t xml:space="preserve"> </w:t>
      </w:r>
    </w:p>
    <w:p w14:paraId="41745F90" w14:textId="77777777" w:rsidR="001B4606" w:rsidRPr="00031D1D" w:rsidRDefault="001B4606" w:rsidP="001B4606">
      <w:pPr>
        <w:numPr>
          <w:ilvl w:val="0"/>
          <w:numId w:val="1"/>
        </w:numPr>
        <w:rPr>
          <w:szCs w:val="24"/>
        </w:rPr>
      </w:pPr>
      <w:r w:rsidRPr="00031D1D">
        <w:rPr>
          <w:szCs w:val="24"/>
        </w:rPr>
        <w:t>Document receipt of influenza vaccine administered within and outside the facility or document the declination of immunization; and</w:t>
      </w:r>
      <w:r w:rsidRPr="00031D1D">
        <w:rPr>
          <w:rStyle w:val="FootnoteReference"/>
          <w:szCs w:val="24"/>
        </w:rPr>
        <w:t xml:space="preserve"> </w:t>
      </w:r>
    </w:p>
    <w:p w14:paraId="2882FF51" w14:textId="0B385AF1" w:rsidR="001B4606" w:rsidRPr="00031D1D" w:rsidRDefault="001B4606" w:rsidP="001B4606">
      <w:pPr>
        <w:numPr>
          <w:ilvl w:val="0"/>
          <w:numId w:val="1"/>
        </w:numPr>
        <w:rPr>
          <w:szCs w:val="24"/>
        </w:rPr>
      </w:pPr>
      <w:r w:rsidRPr="00031D1D">
        <w:rPr>
          <w:szCs w:val="24"/>
        </w:rPr>
        <w:t xml:space="preserve">Report information to DPH, documenting compliance with the vaccination requirement, in accordance with </w:t>
      </w:r>
      <w:r w:rsidR="00771CFD" w:rsidRPr="00031D1D">
        <w:rPr>
          <w:szCs w:val="24"/>
        </w:rPr>
        <w:t xml:space="preserve">these </w:t>
      </w:r>
      <w:r w:rsidRPr="00031D1D">
        <w:rPr>
          <w:szCs w:val="24"/>
        </w:rPr>
        <w:t>reporting and data collection guidelines</w:t>
      </w:r>
      <w:r w:rsidR="00771CFD" w:rsidRPr="00031D1D">
        <w:rPr>
          <w:szCs w:val="24"/>
        </w:rPr>
        <w:t>.</w:t>
      </w:r>
    </w:p>
    <w:p w14:paraId="44897E66" w14:textId="439B077F" w:rsidR="001B4606" w:rsidRPr="00031D1D" w:rsidRDefault="00771CFD" w:rsidP="001B4606">
      <w:pPr>
        <w:numPr>
          <w:ilvl w:val="1"/>
          <w:numId w:val="1"/>
        </w:numPr>
        <w:rPr>
          <w:szCs w:val="24"/>
        </w:rPr>
      </w:pPr>
      <w:r w:rsidRPr="00031D1D">
        <w:rPr>
          <w:szCs w:val="24"/>
        </w:rPr>
        <w:t>Facilities may not report</w:t>
      </w:r>
      <w:r w:rsidR="001B4606" w:rsidRPr="00031D1D">
        <w:rPr>
          <w:szCs w:val="24"/>
        </w:rPr>
        <w:t xml:space="preserve"> unknown vaccine status.</w:t>
      </w:r>
      <w:r w:rsidR="001B4606" w:rsidRPr="00031D1D">
        <w:rPr>
          <w:rFonts w:ascii="Calisto MT" w:hAnsi="Calisto MT" w:cs="Calisto MT"/>
          <w:b/>
          <w:bCs/>
          <w:szCs w:val="24"/>
        </w:rPr>
        <w:t xml:space="preserve"> </w:t>
      </w:r>
    </w:p>
    <w:p w14:paraId="3667D503" w14:textId="48639FC4" w:rsidR="00F13BF3" w:rsidRPr="00031D1D" w:rsidRDefault="00F13BF3" w:rsidP="00DC441A">
      <w:pPr>
        <w:rPr>
          <w:szCs w:val="24"/>
        </w:rPr>
      </w:pPr>
    </w:p>
    <w:p w14:paraId="102832A5" w14:textId="78B41E2A" w:rsidR="00F201FD" w:rsidRPr="00031D1D" w:rsidRDefault="00F201FD" w:rsidP="00F201FD">
      <w:pPr>
        <w:rPr>
          <w:szCs w:val="24"/>
        </w:rPr>
      </w:pPr>
      <w:r w:rsidRPr="00031D1D">
        <w:rPr>
          <w:szCs w:val="24"/>
        </w:rPr>
        <w:t>DPH has established an overall minimum performance goal for all licensed facility HCP vaccination rates. Statewide, DPH expects that 90% or greater influenza vaccination coverage rate will be reached for all HCP. This performance goal is intended to advance patient and HCP health and safety by ensuring optimal HCP influenza vaccination coverage and is in alignment with the National Healthy People 2020 target of 90% influenza coverage of HCP.</w:t>
      </w:r>
      <w:r w:rsidRPr="00031D1D">
        <w:rPr>
          <w:rStyle w:val="FootnoteReference"/>
          <w:szCs w:val="24"/>
        </w:rPr>
        <w:footnoteReference w:id="1"/>
      </w:r>
      <w:r w:rsidR="006A14B4" w:rsidRPr="00031D1D">
        <w:rPr>
          <w:szCs w:val="24"/>
        </w:rPr>
        <w:t xml:space="preserve"> Additionally, the Advisory Committee on Immunization Practices (ACIP) recommends that HCP receive an annual influenza vaccination to reduce influenza related morbidity and mortality among HCP and their patients as well as reduce absenteeism among HCP.</w:t>
      </w:r>
      <w:r w:rsidR="003605A4" w:rsidRPr="00031D1D">
        <w:rPr>
          <w:rStyle w:val="FootnoteReference"/>
          <w:szCs w:val="24"/>
        </w:rPr>
        <w:footnoteReference w:id="2"/>
      </w:r>
      <w:r w:rsidR="006A14B4" w:rsidRPr="00031D1D">
        <w:rPr>
          <w:szCs w:val="24"/>
        </w:rPr>
        <w:t xml:space="preserve"> </w:t>
      </w:r>
    </w:p>
    <w:p w14:paraId="712B9CF6" w14:textId="77777777" w:rsidR="00F201FD" w:rsidRPr="00031D1D" w:rsidRDefault="00F201FD" w:rsidP="00F201FD">
      <w:pPr>
        <w:autoSpaceDE w:val="0"/>
        <w:autoSpaceDN w:val="0"/>
        <w:adjustRightInd w:val="0"/>
        <w:rPr>
          <w:b/>
          <w:szCs w:val="24"/>
          <w:u w:val="single"/>
        </w:rPr>
      </w:pPr>
    </w:p>
    <w:p w14:paraId="31316BF9" w14:textId="77777777" w:rsidR="00F201FD" w:rsidRPr="00031D1D" w:rsidRDefault="00F201FD" w:rsidP="00F201FD">
      <w:pPr>
        <w:rPr>
          <w:szCs w:val="24"/>
        </w:rPr>
      </w:pPr>
      <w:r w:rsidRPr="00031D1D">
        <w:rPr>
          <w:rFonts w:eastAsia="MS Mincho"/>
          <w:szCs w:val="24"/>
          <w:lang w:eastAsia="ja-JP"/>
        </w:rPr>
        <w:t>To protect the lives and welfare of patients, employees, and communities, as well as to improve quality and reduce healthcare costs, DPH encourages all healthcare facilities to implement an evidence-based influenza vaccination initiative to achieve the established goal of vaccinating at least 90% of eligible HCP. A key component of successful immunization programs includes senior leadership commitment and accountability for outcomes. Please see the Resources and Reference List aimed at assisting healthcare facilities to develop influenza campaigns and identify best practices for increasing HCP vaccination rates.</w:t>
      </w:r>
    </w:p>
    <w:p w14:paraId="50080ACB" w14:textId="77777777" w:rsidR="00F201FD" w:rsidRPr="00031D1D" w:rsidRDefault="00F201FD" w:rsidP="00F201FD">
      <w:pPr>
        <w:rPr>
          <w:szCs w:val="24"/>
        </w:rPr>
      </w:pPr>
    </w:p>
    <w:p w14:paraId="5F92F7B1" w14:textId="77777777" w:rsidR="00F201FD" w:rsidRPr="00031D1D" w:rsidRDefault="00F201FD" w:rsidP="00F201FD">
      <w:pPr>
        <w:rPr>
          <w:szCs w:val="24"/>
        </w:rPr>
      </w:pPr>
      <w:r w:rsidRPr="00031D1D">
        <w:rPr>
          <w:szCs w:val="24"/>
        </w:rPr>
        <w:t>DPH will continue to reinforce the reporting requirement and statewide performance goal during trainings, and on-site visits in licensed healthcare facilities. Facility specific data is published annually and available to the public on the DPH website.</w:t>
      </w:r>
    </w:p>
    <w:p w14:paraId="24353B5C" w14:textId="77777777" w:rsidR="00F201FD" w:rsidRPr="00031D1D" w:rsidRDefault="00F201FD" w:rsidP="00F201FD">
      <w:pPr>
        <w:autoSpaceDE w:val="0"/>
        <w:autoSpaceDN w:val="0"/>
        <w:adjustRightInd w:val="0"/>
        <w:rPr>
          <w:b/>
          <w:szCs w:val="24"/>
          <w:u w:val="single"/>
        </w:rPr>
      </w:pPr>
    </w:p>
    <w:p w14:paraId="3562BC93" w14:textId="410036DD" w:rsidR="00F201FD" w:rsidRPr="00031D1D" w:rsidRDefault="00F201FD" w:rsidP="00F201FD">
      <w:pPr>
        <w:autoSpaceDE w:val="0"/>
        <w:autoSpaceDN w:val="0"/>
        <w:adjustRightInd w:val="0"/>
        <w:rPr>
          <w:b/>
          <w:szCs w:val="24"/>
          <w:u w:val="single"/>
        </w:rPr>
      </w:pPr>
      <w:bookmarkStart w:id="1" w:name="_Hlk85197299"/>
      <w:r w:rsidRPr="00031D1D">
        <w:rPr>
          <w:b/>
          <w:szCs w:val="24"/>
          <w:u w:val="single"/>
        </w:rPr>
        <w:t>Reporting for the 202</w:t>
      </w:r>
      <w:r w:rsidR="006A14B4" w:rsidRPr="00031D1D">
        <w:rPr>
          <w:b/>
          <w:szCs w:val="24"/>
          <w:u w:val="single"/>
        </w:rPr>
        <w:t>2</w:t>
      </w:r>
      <w:r w:rsidRPr="00031D1D">
        <w:rPr>
          <w:b/>
          <w:szCs w:val="24"/>
          <w:u w:val="single"/>
        </w:rPr>
        <w:t xml:space="preserve"> - 202</w:t>
      </w:r>
      <w:r w:rsidR="006A14B4" w:rsidRPr="00031D1D">
        <w:rPr>
          <w:b/>
          <w:szCs w:val="24"/>
          <w:u w:val="single"/>
        </w:rPr>
        <w:t>3</w:t>
      </w:r>
      <w:r w:rsidRPr="00031D1D">
        <w:rPr>
          <w:b/>
          <w:szCs w:val="24"/>
          <w:u w:val="single"/>
        </w:rPr>
        <w:t xml:space="preserve"> Influenza Season </w:t>
      </w:r>
      <w:bookmarkEnd w:id="1"/>
    </w:p>
    <w:p w14:paraId="27E931AA" w14:textId="77777777" w:rsidR="00F201FD" w:rsidRPr="00031D1D" w:rsidRDefault="00F201FD" w:rsidP="00F201FD">
      <w:pPr>
        <w:rPr>
          <w:szCs w:val="24"/>
        </w:rPr>
      </w:pPr>
    </w:p>
    <w:p w14:paraId="38230D91" w14:textId="3B6E3140" w:rsidR="00F201FD" w:rsidRPr="00031D1D" w:rsidRDefault="00F201FD" w:rsidP="00F201FD">
      <w:pPr>
        <w:pStyle w:val="ListParagraph"/>
        <w:numPr>
          <w:ilvl w:val="0"/>
          <w:numId w:val="5"/>
        </w:numPr>
        <w:rPr>
          <w:szCs w:val="24"/>
        </w:rPr>
      </w:pPr>
      <w:r w:rsidRPr="00031D1D">
        <w:rPr>
          <w:szCs w:val="24"/>
        </w:rPr>
        <w:t xml:space="preserve">Consistent with reporting requirements </w:t>
      </w:r>
      <w:r w:rsidR="00E906AC" w:rsidRPr="00031D1D">
        <w:rPr>
          <w:szCs w:val="24"/>
        </w:rPr>
        <w:t>outlined in 2020</w:t>
      </w:r>
      <w:r w:rsidRPr="00031D1D">
        <w:rPr>
          <w:szCs w:val="24"/>
        </w:rPr>
        <w:t xml:space="preserve">, DPH requires all Massachusetts Adult Day Health Programs to report HCP influenza data through the </w:t>
      </w:r>
      <w:bookmarkStart w:id="2" w:name="_Hlk96005998"/>
      <w:r w:rsidR="00E906AC" w:rsidRPr="00031D1D">
        <w:rPr>
          <w:szCs w:val="24"/>
        </w:rPr>
        <w:t>Virtual Gateway’s Health Care Facility Reporting System (HCFRS)</w:t>
      </w:r>
      <w:bookmarkEnd w:id="2"/>
      <w:r w:rsidR="00E906AC" w:rsidRPr="00031D1D">
        <w:rPr>
          <w:szCs w:val="24"/>
        </w:rPr>
        <w:t>.</w:t>
      </w:r>
    </w:p>
    <w:p w14:paraId="33CC401B" w14:textId="0D64474F" w:rsidR="00F201FD" w:rsidRPr="00031D1D" w:rsidRDefault="00F201FD" w:rsidP="00F201FD">
      <w:pPr>
        <w:pStyle w:val="ListParagraph"/>
        <w:numPr>
          <w:ilvl w:val="0"/>
          <w:numId w:val="5"/>
        </w:numPr>
        <w:rPr>
          <w:szCs w:val="24"/>
        </w:rPr>
      </w:pPr>
      <w:r w:rsidRPr="00031D1D">
        <w:rPr>
          <w:szCs w:val="24"/>
        </w:rPr>
        <w:t xml:space="preserve">Only reports submitted through </w:t>
      </w:r>
      <w:r w:rsidR="00E906AC" w:rsidRPr="00031D1D">
        <w:rPr>
          <w:szCs w:val="24"/>
        </w:rPr>
        <w:t>HCFRS</w:t>
      </w:r>
      <w:r w:rsidRPr="00031D1D">
        <w:rPr>
          <w:szCs w:val="24"/>
        </w:rPr>
        <w:t xml:space="preserve"> will be accepted.</w:t>
      </w:r>
    </w:p>
    <w:p w14:paraId="3DC409C6" w14:textId="77777777" w:rsidR="00F201FD" w:rsidRPr="00031D1D" w:rsidRDefault="00F201FD" w:rsidP="00F201FD">
      <w:pPr>
        <w:pStyle w:val="ListParagraph"/>
        <w:numPr>
          <w:ilvl w:val="0"/>
          <w:numId w:val="5"/>
        </w:numPr>
        <w:autoSpaceDE w:val="0"/>
        <w:autoSpaceDN w:val="0"/>
        <w:adjustRightInd w:val="0"/>
        <w:rPr>
          <w:szCs w:val="24"/>
        </w:rPr>
      </w:pPr>
      <w:r w:rsidRPr="00031D1D">
        <w:rPr>
          <w:szCs w:val="24"/>
        </w:rPr>
        <w:t xml:space="preserve">Each licensed Adult Day Health Program and Clinic is required to report the following:  </w:t>
      </w:r>
    </w:p>
    <w:p w14:paraId="24B7D316" w14:textId="77777777" w:rsidR="00F201FD" w:rsidRPr="00031D1D" w:rsidRDefault="00F201FD" w:rsidP="00F201FD">
      <w:pPr>
        <w:pStyle w:val="ListParagraph"/>
        <w:rPr>
          <w:szCs w:val="24"/>
        </w:rPr>
      </w:pPr>
    </w:p>
    <w:p w14:paraId="4D591C6A" w14:textId="11221317" w:rsidR="00F201FD" w:rsidRPr="00031D1D" w:rsidRDefault="00F201FD" w:rsidP="00F201FD">
      <w:pPr>
        <w:pStyle w:val="ListParagraph"/>
        <w:numPr>
          <w:ilvl w:val="1"/>
          <w:numId w:val="5"/>
        </w:numPr>
        <w:autoSpaceDE w:val="0"/>
        <w:autoSpaceDN w:val="0"/>
        <w:adjustRightInd w:val="0"/>
        <w:rPr>
          <w:szCs w:val="24"/>
        </w:rPr>
      </w:pPr>
      <w:r w:rsidRPr="00031D1D">
        <w:rPr>
          <w:szCs w:val="24"/>
        </w:rPr>
        <w:t>Number of healthcare facility employees who worked in the healthcare facility for at least 1 day between October 1, 20</w:t>
      </w:r>
      <w:r w:rsidR="00D62E7E" w:rsidRPr="00031D1D">
        <w:rPr>
          <w:szCs w:val="24"/>
        </w:rPr>
        <w:t>2</w:t>
      </w:r>
      <w:r w:rsidR="006A14B4" w:rsidRPr="00031D1D">
        <w:rPr>
          <w:szCs w:val="24"/>
        </w:rPr>
        <w:t>2</w:t>
      </w:r>
      <w:r w:rsidRPr="00031D1D">
        <w:rPr>
          <w:szCs w:val="24"/>
        </w:rPr>
        <w:t xml:space="preserve"> and March 31, 202</w:t>
      </w:r>
      <w:r w:rsidR="006A14B4" w:rsidRPr="00031D1D">
        <w:rPr>
          <w:szCs w:val="24"/>
        </w:rPr>
        <w:t>3</w:t>
      </w:r>
    </w:p>
    <w:p w14:paraId="6EA3DFF4" w14:textId="0F1FBC95" w:rsidR="00F201FD" w:rsidRPr="00031D1D" w:rsidRDefault="00F201FD" w:rsidP="00F201FD">
      <w:pPr>
        <w:pStyle w:val="ListParagraph"/>
        <w:numPr>
          <w:ilvl w:val="1"/>
          <w:numId w:val="5"/>
        </w:numPr>
        <w:autoSpaceDE w:val="0"/>
        <w:autoSpaceDN w:val="0"/>
        <w:adjustRightInd w:val="0"/>
        <w:rPr>
          <w:szCs w:val="24"/>
        </w:rPr>
      </w:pPr>
      <w:r w:rsidRPr="00031D1D">
        <w:rPr>
          <w:szCs w:val="24"/>
        </w:rPr>
        <w:t>Number of healthcare facility employees who received an influenza vaccine at the healthcare facility since the influenza vaccine became available this season</w:t>
      </w:r>
    </w:p>
    <w:p w14:paraId="1FD37E7E" w14:textId="3BA112DA" w:rsidR="00F201FD" w:rsidRPr="00031D1D" w:rsidRDefault="00F201FD" w:rsidP="00F201FD">
      <w:pPr>
        <w:pStyle w:val="ListParagraph"/>
        <w:numPr>
          <w:ilvl w:val="1"/>
          <w:numId w:val="5"/>
        </w:numPr>
        <w:autoSpaceDE w:val="0"/>
        <w:autoSpaceDN w:val="0"/>
        <w:adjustRightInd w:val="0"/>
        <w:rPr>
          <w:szCs w:val="24"/>
        </w:rPr>
      </w:pPr>
      <w:r w:rsidRPr="00031D1D">
        <w:rPr>
          <w:szCs w:val="24"/>
        </w:rPr>
        <w:t>Number of healthcare facility employees who provided a written report or documentation of influenza vaccination outside the healthcare facility since influenza vaccine became available this season</w:t>
      </w:r>
    </w:p>
    <w:p w14:paraId="0FA85C27" w14:textId="656745D4" w:rsidR="00F201FD" w:rsidRPr="00031D1D" w:rsidRDefault="00F201FD" w:rsidP="00F201FD">
      <w:pPr>
        <w:pStyle w:val="ListParagraph"/>
        <w:numPr>
          <w:ilvl w:val="1"/>
          <w:numId w:val="5"/>
        </w:numPr>
        <w:autoSpaceDE w:val="0"/>
        <w:autoSpaceDN w:val="0"/>
        <w:adjustRightInd w:val="0"/>
        <w:rPr>
          <w:szCs w:val="24"/>
        </w:rPr>
      </w:pPr>
      <w:r w:rsidRPr="00031D1D">
        <w:rPr>
          <w:szCs w:val="24"/>
        </w:rPr>
        <w:t>Number of healthcare facility employees who have a medical contraindication to the influenza vaccine</w:t>
      </w:r>
    </w:p>
    <w:p w14:paraId="229B3B1B" w14:textId="7379A3A5" w:rsidR="00E906AC" w:rsidRPr="00031D1D" w:rsidRDefault="00E906AC" w:rsidP="00E906AC">
      <w:pPr>
        <w:pStyle w:val="ListParagraph"/>
        <w:numPr>
          <w:ilvl w:val="1"/>
          <w:numId w:val="5"/>
        </w:numPr>
        <w:rPr>
          <w:szCs w:val="24"/>
        </w:rPr>
      </w:pPr>
      <w:bookmarkStart w:id="3" w:name="_Hlk96005918"/>
      <w:r w:rsidRPr="00031D1D">
        <w:rPr>
          <w:szCs w:val="24"/>
        </w:rPr>
        <w:t xml:space="preserve">Number of healthcare facility personnel who report a religious exemption to the influenza vaccine. </w:t>
      </w:r>
    </w:p>
    <w:p w14:paraId="223018BF" w14:textId="1DC0F4BB" w:rsidR="00463DE5" w:rsidRPr="00031D1D" w:rsidRDefault="00463DE5" w:rsidP="00463DE5">
      <w:pPr>
        <w:pStyle w:val="ListParagraph"/>
        <w:numPr>
          <w:ilvl w:val="1"/>
          <w:numId w:val="5"/>
        </w:numPr>
        <w:rPr>
          <w:szCs w:val="24"/>
        </w:rPr>
      </w:pPr>
      <w:r w:rsidRPr="00031D1D">
        <w:rPr>
          <w:szCs w:val="24"/>
        </w:rPr>
        <w:t xml:space="preserve">Number of healthcare facility personnel who otherwise declined the influenza vaccine (unvaccinated at time of reporting). </w:t>
      </w:r>
    </w:p>
    <w:bookmarkEnd w:id="3"/>
    <w:p w14:paraId="6C6F68CF" w14:textId="77777777" w:rsidR="00F201FD" w:rsidRPr="00031D1D" w:rsidRDefault="00F201FD" w:rsidP="00F201FD">
      <w:pPr>
        <w:autoSpaceDE w:val="0"/>
        <w:autoSpaceDN w:val="0"/>
        <w:adjustRightInd w:val="0"/>
        <w:rPr>
          <w:szCs w:val="24"/>
        </w:rPr>
      </w:pPr>
      <w:r w:rsidRPr="00031D1D">
        <w:rPr>
          <w:szCs w:val="24"/>
        </w:rPr>
        <w:t xml:space="preserve"> </w:t>
      </w:r>
    </w:p>
    <w:p w14:paraId="27B066C1" w14:textId="07A0B9B3" w:rsidR="00F201FD" w:rsidRPr="00031D1D" w:rsidRDefault="00F201FD" w:rsidP="00F201FD">
      <w:pPr>
        <w:rPr>
          <w:rStyle w:val="Hyperlink"/>
          <w:b/>
          <w:szCs w:val="24"/>
        </w:rPr>
      </w:pPr>
      <w:r w:rsidRPr="00031D1D">
        <w:rPr>
          <w:b/>
          <w:szCs w:val="24"/>
        </w:rPr>
        <w:lastRenderedPageBreak/>
        <w:t>To assist facilities in documenting, monitoring and tracking HCP influenza data throughout the flu season, DPH has developed a Facility Flu Tracking Tool  available at the following link:</w:t>
      </w:r>
      <w:r w:rsidRPr="00031D1D">
        <w:rPr>
          <w:szCs w:val="24"/>
        </w:rPr>
        <w:t xml:space="preserve"> </w:t>
      </w:r>
      <w:hyperlink r:id="rId9" w:history="1">
        <w:r w:rsidRPr="00031D1D">
          <w:rPr>
            <w:rStyle w:val="Hyperlink"/>
            <w:b/>
            <w:szCs w:val="24"/>
          </w:rPr>
          <w:t>https://www.mass.gov/info-details/flu-vaccination-reporting-requirements-for-health-care-personnel</w:t>
        </w:r>
      </w:hyperlink>
    </w:p>
    <w:p w14:paraId="3C00CC70" w14:textId="05AFB850" w:rsidR="00F201FD" w:rsidRPr="00031D1D" w:rsidRDefault="00F201FD" w:rsidP="00F201FD">
      <w:pPr>
        <w:rPr>
          <w:rStyle w:val="Hyperlink"/>
          <w:b/>
          <w:szCs w:val="24"/>
        </w:rPr>
      </w:pPr>
    </w:p>
    <w:p w14:paraId="155F7AF3" w14:textId="5C075C67" w:rsidR="00F201FD" w:rsidRPr="00031D1D" w:rsidRDefault="00F201FD" w:rsidP="00F201FD">
      <w:pPr>
        <w:rPr>
          <w:szCs w:val="24"/>
        </w:rPr>
      </w:pPr>
      <w:r w:rsidRPr="00031D1D">
        <w:rPr>
          <w:bCs/>
          <w:szCs w:val="24"/>
        </w:rPr>
        <w:t>Please see Data Submission Instructions for detailed instructions on how to successfully complete and submit HCP Influenza Vaccination data for the 202</w:t>
      </w:r>
      <w:r w:rsidR="006A14B4" w:rsidRPr="00031D1D">
        <w:rPr>
          <w:bCs/>
          <w:szCs w:val="24"/>
        </w:rPr>
        <w:t>2</w:t>
      </w:r>
      <w:r w:rsidRPr="00031D1D">
        <w:rPr>
          <w:bCs/>
          <w:szCs w:val="24"/>
        </w:rPr>
        <w:t>-202</w:t>
      </w:r>
      <w:r w:rsidR="006A14B4" w:rsidRPr="00031D1D">
        <w:rPr>
          <w:bCs/>
          <w:szCs w:val="24"/>
        </w:rPr>
        <w:t>3</w:t>
      </w:r>
      <w:r w:rsidRPr="00031D1D">
        <w:rPr>
          <w:bCs/>
          <w:szCs w:val="24"/>
        </w:rPr>
        <w:t xml:space="preserve"> season.</w:t>
      </w:r>
      <w:r w:rsidRPr="00031D1D">
        <w:rPr>
          <w:szCs w:val="24"/>
        </w:rPr>
        <w:t xml:space="preserve"> </w:t>
      </w:r>
    </w:p>
    <w:p w14:paraId="0AFC6B69" w14:textId="77777777" w:rsidR="00F201FD" w:rsidRPr="00031D1D" w:rsidRDefault="00F201FD" w:rsidP="00F201FD">
      <w:pPr>
        <w:rPr>
          <w:b/>
          <w:bCs/>
          <w:szCs w:val="24"/>
        </w:rPr>
      </w:pPr>
    </w:p>
    <w:p w14:paraId="10B1584A" w14:textId="08B41DC9" w:rsidR="00F201FD" w:rsidRPr="00031D1D" w:rsidRDefault="00F201FD" w:rsidP="00F201FD">
      <w:pPr>
        <w:rPr>
          <w:szCs w:val="24"/>
        </w:rPr>
      </w:pPr>
      <w:r w:rsidRPr="00031D1D">
        <w:rPr>
          <w:b/>
          <w:szCs w:val="24"/>
        </w:rPr>
        <w:t xml:space="preserve">The deadline for data submission is </w:t>
      </w:r>
      <w:r w:rsidR="00E44EC8" w:rsidRPr="00031D1D">
        <w:rPr>
          <w:b/>
          <w:szCs w:val="24"/>
        </w:rPr>
        <w:t>May</w:t>
      </w:r>
      <w:r w:rsidR="00D62E7E" w:rsidRPr="00031D1D">
        <w:rPr>
          <w:b/>
          <w:szCs w:val="24"/>
        </w:rPr>
        <w:t xml:space="preserve"> 15, 202</w:t>
      </w:r>
      <w:r w:rsidR="006A14B4" w:rsidRPr="00031D1D">
        <w:rPr>
          <w:b/>
          <w:szCs w:val="24"/>
        </w:rPr>
        <w:t>3</w:t>
      </w:r>
      <w:r w:rsidRPr="00031D1D">
        <w:rPr>
          <w:b/>
          <w:szCs w:val="24"/>
        </w:rPr>
        <w:t xml:space="preserve">, at 5:00 pm. To access the online survey, please </w:t>
      </w:r>
      <w:r w:rsidR="00B4029C" w:rsidRPr="00031D1D">
        <w:rPr>
          <w:b/>
          <w:szCs w:val="24"/>
        </w:rPr>
        <w:t xml:space="preserve">log into the Virtual Gateway’s Health Care Facility Reporting System (HCFRS) and create a new case.  Once the case is open, under the incident type select “HCP </w:t>
      </w:r>
      <w:bookmarkStart w:id="4" w:name="_Hlk96006014"/>
      <w:r w:rsidR="00B4029C" w:rsidRPr="00031D1D">
        <w:rPr>
          <w:b/>
          <w:szCs w:val="24"/>
        </w:rPr>
        <w:t>influenza reporting</w:t>
      </w:r>
      <w:bookmarkEnd w:id="4"/>
      <w:r w:rsidR="00B4029C" w:rsidRPr="00031D1D">
        <w:rPr>
          <w:b/>
          <w:szCs w:val="24"/>
        </w:rPr>
        <w:t xml:space="preserve">” and complete the fields in the module. </w:t>
      </w:r>
      <w:bookmarkStart w:id="5" w:name="_Hlk117852968"/>
      <w:r w:rsidR="000A1B0B" w:rsidRPr="00031D1D">
        <w:rPr>
          <w:b/>
          <w:szCs w:val="24"/>
        </w:rPr>
        <w:t xml:space="preserve">HCFRS can be accessed at </w:t>
      </w:r>
      <w:hyperlink r:id="rId10" w:history="1">
        <w:r w:rsidR="000A1B0B" w:rsidRPr="00031D1D">
          <w:rPr>
            <w:rStyle w:val="Hyperlink"/>
            <w:b/>
            <w:bCs/>
            <w:szCs w:val="24"/>
          </w:rPr>
          <w:t>https://sso.hhs.state.ma.us/vgportal/login</w:t>
        </w:r>
      </w:hyperlink>
      <w:r w:rsidR="000A1B0B" w:rsidRPr="00031D1D">
        <w:rPr>
          <w:b/>
          <w:szCs w:val="24"/>
        </w:rPr>
        <w:t xml:space="preserve">. </w:t>
      </w:r>
      <w:bookmarkEnd w:id="5"/>
    </w:p>
    <w:p w14:paraId="7E94CABF" w14:textId="77777777" w:rsidR="00F201FD" w:rsidRPr="00031D1D" w:rsidRDefault="00F201FD" w:rsidP="00F201FD">
      <w:pPr>
        <w:rPr>
          <w:bCs/>
          <w:szCs w:val="24"/>
        </w:rPr>
      </w:pPr>
    </w:p>
    <w:p w14:paraId="2D33069C" w14:textId="0DC7985F" w:rsidR="00F201FD" w:rsidRPr="00031D1D" w:rsidRDefault="00F201FD" w:rsidP="00F201FD">
      <w:pPr>
        <w:rPr>
          <w:szCs w:val="24"/>
        </w:rPr>
      </w:pPr>
      <w:r w:rsidRPr="00031D1D">
        <w:rPr>
          <w:bCs/>
          <w:szCs w:val="24"/>
        </w:rPr>
        <w:t xml:space="preserve">To facilitate timely, accurate and complete reporting of the HCP influenza vaccination measure, please ensure that this </w:t>
      </w:r>
      <w:r w:rsidR="00CD6788" w:rsidRPr="00031D1D">
        <w:rPr>
          <w:bCs/>
          <w:szCs w:val="24"/>
        </w:rPr>
        <w:t>memorandum</w:t>
      </w:r>
      <w:r w:rsidRPr="00031D1D">
        <w:rPr>
          <w:bCs/>
          <w:szCs w:val="24"/>
        </w:rPr>
        <w:t xml:space="preserve"> is forwarded to all persons in your healthcare facility responsible for infection prevention, employee health, and quality management reporting including but not limited to: Infection Preventionists,</w:t>
      </w:r>
      <w:r w:rsidRPr="00031D1D">
        <w:rPr>
          <w:szCs w:val="24"/>
        </w:rPr>
        <w:t xml:space="preserve"> Occupational Health Professionals, Nursing and Medical Directors, Directors of Quality Improvement, and Directors of Human Resources.</w:t>
      </w:r>
    </w:p>
    <w:p w14:paraId="19916704" w14:textId="77777777" w:rsidR="00F201FD" w:rsidRPr="00031D1D" w:rsidRDefault="00F201FD" w:rsidP="00F201FD">
      <w:pPr>
        <w:autoSpaceDE w:val="0"/>
        <w:autoSpaceDN w:val="0"/>
        <w:adjustRightInd w:val="0"/>
        <w:rPr>
          <w:rFonts w:ascii="Arial" w:hAnsi="Arial" w:cs="Arial"/>
          <w:color w:val="000000"/>
          <w:szCs w:val="24"/>
        </w:rPr>
      </w:pPr>
    </w:p>
    <w:p w14:paraId="2E650CEB" w14:textId="1F34CD40" w:rsidR="00F201FD" w:rsidRPr="00031D1D" w:rsidRDefault="00F201FD" w:rsidP="00031D1D">
      <w:pPr>
        <w:autoSpaceDE w:val="0"/>
        <w:autoSpaceDN w:val="0"/>
        <w:adjustRightInd w:val="0"/>
        <w:rPr>
          <w:szCs w:val="24"/>
        </w:rPr>
      </w:pPr>
      <w:r w:rsidRPr="00031D1D">
        <w:rPr>
          <w:szCs w:val="24"/>
        </w:rPr>
        <w:t>Annual vaccination is the most important measure to prevent seasonal influenza infection.</w:t>
      </w:r>
      <w:r w:rsidRPr="00031D1D">
        <w:rPr>
          <w:rStyle w:val="FootnoteReference"/>
          <w:szCs w:val="24"/>
        </w:rPr>
        <w:footnoteReference w:id="3"/>
      </w:r>
      <w:r w:rsidRPr="00031D1D">
        <w:rPr>
          <w:szCs w:val="24"/>
        </w:rPr>
        <w:t xml:space="preserve"> Protecting healthcare personnel and preventing the transmission of influenza to patients and communities is a shared responsibility. DPH is dedicated to working with you to ensure that patients and personnel are protected. Thank you for your ongoing participation in this important initiative. Please submit questions concerning the reporting and data submission requirements to the Bureau of Health Care Safety and Quality at </w:t>
      </w:r>
      <w:hyperlink r:id="rId11" w:history="1">
        <w:r w:rsidR="00031D1D" w:rsidRPr="00BF7F89">
          <w:rPr>
            <w:rStyle w:val="Hyperlink"/>
            <w:szCs w:val="24"/>
          </w:rPr>
          <w:t>dhcq.fludata@state.ma.us</w:t>
        </w:r>
      </w:hyperlink>
      <w:r w:rsidRPr="00031D1D">
        <w:rPr>
          <w:szCs w:val="24"/>
        </w:rPr>
        <w:t>.</w:t>
      </w:r>
    </w:p>
    <w:p w14:paraId="413E7D73" w14:textId="77777777" w:rsidR="00F201FD" w:rsidRPr="00031D1D" w:rsidRDefault="00F201FD" w:rsidP="00F201FD">
      <w:pPr>
        <w:rPr>
          <w:rFonts w:ascii="Arial" w:hAnsi="Arial" w:cs="Arial"/>
          <w:szCs w:val="24"/>
        </w:rPr>
      </w:pPr>
    </w:p>
    <w:sectPr w:rsidR="00F201FD" w:rsidRPr="00031D1D" w:rsidSect="00A33BE4">
      <w:footerReference w:type="default" r:id="rId12"/>
      <w:endnotePr>
        <w:numFmt w:val="decimal"/>
        <w:numStart w:val="2"/>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33BF" w14:textId="77777777" w:rsidR="007019F7" w:rsidRDefault="007019F7" w:rsidP="0041020F">
      <w:r>
        <w:separator/>
      </w:r>
    </w:p>
  </w:endnote>
  <w:endnote w:type="continuationSeparator" w:id="0">
    <w:p w14:paraId="2A95AA0F" w14:textId="77777777" w:rsidR="007019F7" w:rsidRDefault="007019F7"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CBD3" w14:textId="77777777" w:rsidR="001D4637" w:rsidRDefault="001D4637">
    <w:pPr>
      <w:pStyle w:val="Footer"/>
      <w:jc w:val="right"/>
    </w:pPr>
    <w:r>
      <w:fldChar w:fldCharType="begin"/>
    </w:r>
    <w:r>
      <w:instrText xml:space="preserve"> PAGE   \* MERGEFORMAT </w:instrText>
    </w:r>
    <w:r>
      <w:fldChar w:fldCharType="separate"/>
    </w:r>
    <w:r w:rsidR="00105547">
      <w:rPr>
        <w:noProof/>
      </w:rPr>
      <w:t>3</w:t>
    </w:r>
    <w:r>
      <w:rPr>
        <w:noProof/>
      </w:rPr>
      <w:fldChar w:fldCharType="end"/>
    </w:r>
  </w:p>
  <w:p w14:paraId="1D67262F" w14:textId="77777777"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5DED" w14:textId="77777777" w:rsidR="007019F7" w:rsidRDefault="007019F7" w:rsidP="0041020F">
      <w:r>
        <w:separator/>
      </w:r>
    </w:p>
  </w:footnote>
  <w:footnote w:type="continuationSeparator" w:id="0">
    <w:p w14:paraId="58001D95" w14:textId="77777777" w:rsidR="007019F7" w:rsidRDefault="007019F7" w:rsidP="0041020F">
      <w:r>
        <w:continuationSeparator/>
      </w:r>
    </w:p>
  </w:footnote>
  <w:footnote w:id="1">
    <w:p w14:paraId="26B24D20" w14:textId="77777777" w:rsidR="00F201FD" w:rsidRDefault="00F201FD" w:rsidP="00F201FD">
      <w:pPr>
        <w:pStyle w:val="FootnoteText"/>
      </w:pPr>
      <w:r>
        <w:rPr>
          <w:rStyle w:val="FootnoteReference"/>
        </w:rPr>
        <w:footnoteRef/>
      </w:r>
      <w:r>
        <w:t xml:space="preserve"> </w:t>
      </w:r>
      <w:hyperlink r:id="rId1" w:history="1">
        <w:r w:rsidRPr="00B7143B">
          <w:rPr>
            <w:rStyle w:val="Hyperlink"/>
          </w:rPr>
          <w:t>https://www.healthypeople.gov/node/4668/data_details</w:t>
        </w:r>
      </w:hyperlink>
    </w:p>
  </w:footnote>
  <w:footnote w:id="2">
    <w:p w14:paraId="30F62BB1" w14:textId="4C7B1739" w:rsidR="003605A4" w:rsidRDefault="003605A4">
      <w:pPr>
        <w:pStyle w:val="FootnoteText"/>
      </w:pPr>
      <w:r>
        <w:rPr>
          <w:rStyle w:val="FootnoteReference"/>
        </w:rPr>
        <w:footnoteRef/>
      </w:r>
      <w:r>
        <w:t xml:space="preserve"> </w:t>
      </w:r>
      <w:hyperlink r:id="rId2" w:history="1">
        <w:r>
          <w:rPr>
            <w:rStyle w:val="Hyperlink"/>
          </w:rPr>
          <w:t>https://www.cdc.gov/vaccines/hcp/acip-recs/vacc-specific/flu.html</w:t>
        </w:r>
      </w:hyperlink>
    </w:p>
  </w:footnote>
  <w:footnote w:id="3">
    <w:p w14:paraId="16696324" w14:textId="77777777" w:rsidR="00F201FD" w:rsidRDefault="00F201FD" w:rsidP="00F201FD">
      <w:pPr>
        <w:pStyle w:val="FootnoteText"/>
      </w:pPr>
      <w:r>
        <w:rPr>
          <w:rStyle w:val="FootnoteReference"/>
        </w:rPr>
        <w:footnoteRef/>
      </w:r>
      <w:r>
        <w:t xml:space="preserve"> </w:t>
      </w:r>
      <w:hyperlink r:id="rId3" w:history="1">
        <w:r w:rsidRPr="00B7143B">
          <w:rPr>
            <w:color w:val="0000FF"/>
            <w:u w:val="single"/>
          </w:rPr>
          <w:t>http://www.cdc.gov/flu/professionals/infectioncontrol/healthcaresettings.htm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16cid:durableId="702441847">
    <w:abstractNumId w:val="6"/>
  </w:num>
  <w:num w:numId="2" w16cid:durableId="194272482">
    <w:abstractNumId w:val="0"/>
  </w:num>
  <w:num w:numId="3" w16cid:durableId="321351243">
    <w:abstractNumId w:val="5"/>
  </w:num>
  <w:num w:numId="4" w16cid:durableId="395475931">
    <w:abstractNumId w:val="3"/>
  </w:num>
  <w:num w:numId="5" w16cid:durableId="1367024658">
    <w:abstractNumId w:val="2"/>
  </w:num>
  <w:num w:numId="6" w16cid:durableId="1711303774">
    <w:abstractNumId w:val="1"/>
  </w:num>
  <w:num w:numId="7" w16cid:durableId="2068987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7D10"/>
    <w:rsid w:val="00031B7C"/>
    <w:rsid w:val="00031D1D"/>
    <w:rsid w:val="00032173"/>
    <w:rsid w:val="00033154"/>
    <w:rsid w:val="00041DA0"/>
    <w:rsid w:val="00042048"/>
    <w:rsid w:val="000537DA"/>
    <w:rsid w:val="0005619B"/>
    <w:rsid w:val="00060965"/>
    <w:rsid w:val="0006481E"/>
    <w:rsid w:val="00064A95"/>
    <w:rsid w:val="00070A9A"/>
    <w:rsid w:val="00073A3B"/>
    <w:rsid w:val="0007572C"/>
    <w:rsid w:val="00091B02"/>
    <w:rsid w:val="000923E2"/>
    <w:rsid w:val="00094105"/>
    <w:rsid w:val="00096A41"/>
    <w:rsid w:val="000A1B0B"/>
    <w:rsid w:val="000A5A78"/>
    <w:rsid w:val="000B1B8E"/>
    <w:rsid w:val="000D2A5F"/>
    <w:rsid w:val="000D70A0"/>
    <w:rsid w:val="000E33D1"/>
    <w:rsid w:val="000E4FBB"/>
    <w:rsid w:val="000E766F"/>
    <w:rsid w:val="000F315B"/>
    <w:rsid w:val="00105547"/>
    <w:rsid w:val="001150B4"/>
    <w:rsid w:val="00136422"/>
    <w:rsid w:val="001372FC"/>
    <w:rsid w:val="0015268B"/>
    <w:rsid w:val="0015334E"/>
    <w:rsid w:val="0016470B"/>
    <w:rsid w:val="0017570D"/>
    <w:rsid w:val="00175945"/>
    <w:rsid w:val="00177C77"/>
    <w:rsid w:val="001A56F7"/>
    <w:rsid w:val="001B4606"/>
    <w:rsid w:val="001C349F"/>
    <w:rsid w:val="001C3939"/>
    <w:rsid w:val="001C6887"/>
    <w:rsid w:val="001D0AA6"/>
    <w:rsid w:val="001D4637"/>
    <w:rsid w:val="001F2295"/>
    <w:rsid w:val="001F4457"/>
    <w:rsid w:val="00200415"/>
    <w:rsid w:val="00205AE1"/>
    <w:rsid w:val="00236911"/>
    <w:rsid w:val="00240D65"/>
    <w:rsid w:val="00245255"/>
    <w:rsid w:val="00254E9E"/>
    <w:rsid w:val="002609BA"/>
    <w:rsid w:val="00264A73"/>
    <w:rsid w:val="00267170"/>
    <w:rsid w:val="00276957"/>
    <w:rsid w:val="00276DCC"/>
    <w:rsid w:val="00287CB8"/>
    <w:rsid w:val="00293BB0"/>
    <w:rsid w:val="002C7E3D"/>
    <w:rsid w:val="002E0D5E"/>
    <w:rsid w:val="002E10E4"/>
    <w:rsid w:val="002E1A03"/>
    <w:rsid w:val="002F1F13"/>
    <w:rsid w:val="002F7248"/>
    <w:rsid w:val="00305603"/>
    <w:rsid w:val="00310EF6"/>
    <w:rsid w:val="00317CB2"/>
    <w:rsid w:val="00337E84"/>
    <w:rsid w:val="00341C86"/>
    <w:rsid w:val="00344823"/>
    <w:rsid w:val="003544DE"/>
    <w:rsid w:val="00356AE6"/>
    <w:rsid w:val="003605A4"/>
    <w:rsid w:val="003741B7"/>
    <w:rsid w:val="003805C6"/>
    <w:rsid w:val="00380E58"/>
    <w:rsid w:val="00381961"/>
    <w:rsid w:val="0038241B"/>
    <w:rsid w:val="00385812"/>
    <w:rsid w:val="00387224"/>
    <w:rsid w:val="00392D0B"/>
    <w:rsid w:val="003A4667"/>
    <w:rsid w:val="003A4C31"/>
    <w:rsid w:val="003A7AFC"/>
    <w:rsid w:val="003B138F"/>
    <w:rsid w:val="003B2DA6"/>
    <w:rsid w:val="003C277C"/>
    <w:rsid w:val="003C60EF"/>
    <w:rsid w:val="003D20F6"/>
    <w:rsid w:val="003D63EA"/>
    <w:rsid w:val="003F06C6"/>
    <w:rsid w:val="003F1A1A"/>
    <w:rsid w:val="003F2B05"/>
    <w:rsid w:val="003F3933"/>
    <w:rsid w:val="003F6E27"/>
    <w:rsid w:val="00401098"/>
    <w:rsid w:val="00401E6A"/>
    <w:rsid w:val="00407704"/>
    <w:rsid w:val="0041020F"/>
    <w:rsid w:val="00420050"/>
    <w:rsid w:val="0042151C"/>
    <w:rsid w:val="00422467"/>
    <w:rsid w:val="00436D57"/>
    <w:rsid w:val="00463DE5"/>
    <w:rsid w:val="00466206"/>
    <w:rsid w:val="00467F21"/>
    <w:rsid w:val="00472417"/>
    <w:rsid w:val="00475F3C"/>
    <w:rsid w:val="00480911"/>
    <w:rsid w:val="004813AC"/>
    <w:rsid w:val="004813CF"/>
    <w:rsid w:val="004873D5"/>
    <w:rsid w:val="00492DC6"/>
    <w:rsid w:val="004971C8"/>
    <w:rsid w:val="004A0451"/>
    <w:rsid w:val="004A3969"/>
    <w:rsid w:val="004A6C96"/>
    <w:rsid w:val="004B37A0"/>
    <w:rsid w:val="004B3AA6"/>
    <w:rsid w:val="004D3682"/>
    <w:rsid w:val="004D42DD"/>
    <w:rsid w:val="004D6B39"/>
    <w:rsid w:val="00501C5A"/>
    <w:rsid w:val="00505D3F"/>
    <w:rsid w:val="00507B1E"/>
    <w:rsid w:val="00507F79"/>
    <w:rsid w:val="0052522E"/>
    <w:rsid w:val="005448AA"/>
    <w:rsid w:val="00544F3D"/>
    <w:rsid w:val="00555574"/>
    <w:rsid w:val="00555F0E"/>
    <w:rsid w:val="00560C5E"/>
    <w:rsid w:val="00562610"/>
    <w:rsid w:val="005774FD"/>
    <w:rsid w:val="005808A6"/>
    <w:rsid w:val="00584CAA"/>
    <w:rsid w:val="00591275"/>
    <w:rsid w:val="00591303"/>
    <w:rsid w:val="00595C6E"/>
    <w:rsid w:val="0059781A"/>
    <w:rsid w:val="005A2032"/>
    <w:rsid w:val="005B5F6A"/>
    <w:rsid w:val="005E301F"/>
    <w:rsid w:val="005F0D6E"/>
    <w:rsid w:val="005F1716"/>
    <w:rsid w:val="005F64CB"/>
    <w:rsid w:val="00622DA6"/>
    <w:rsid w:val="00657C6E"/>
    <w:rsid w:val="00662AEA"/>
    <w:rsid w:val="00675FDC"/>
    <w:rsid w:val="00676765"/>
    <w:rsid w:val="006A14B4"/>
    <w:rsid w:val="006A555E"/>
    <w:rsid w:val="006A703B"/>
    <w:rsid w:val="006B5C7E"/>
    <w:rsid w:val="006C3CD2"/>
    <w:rsid w:val="006D06D9"/>
    <w:rsid w:val="006D07B4"/>
    <w:rsid w:val="006D77A6"/>
    <w:rsid w:val="006F11F4"/>
    <w:rsid w:val="007019F7"/>
    <w:rsid w:val="00702109"/>
    <w:rsid w:val="007022B5"/>
    <w:rsid w:val="00702B06"/>
    <w:rsid w:val="00703B73"/>
    <w:rsid w:val="007050C5"/>
    <w:rsid w:val="0071491E"/>
    <w:rsid w:val="00721BDF"/>
    <w:rsid w:val="0072495B"/>
    <w:rsid w:val="0072610D"/>
    <w:rsid w:val="00727C05"/>
    <w:rsid w:val="007313AD"/>
    <w:rsid w:val="0074763E"/>
    <w:rsid w:val="00771CFD"/>
    <w:rsid w:val="00772F07"/>
    <w:rsid w:val="00775416"/>
    <w:rsid w:val="007775E4"/>
    <w:rsid w:val="00782218"/>
    <w:rsid w:val="0078718A"/>
    <w:rsid w:val="00797F7D"/>
    <w:rsid w:val="007A1E65"/>
    <w:rsid w:val="007A7B29"/>
    <w:rsid w:val="007A7D19"/>
    <w:rsid w:val="007B232A"/>
    <w:rsid w:val="007B3F4B"/>
    <w:rsid w:val="007B7347"/>
    <w:rsid w:val="007C461F"/>
    <w:rsid w:val="007D0ABC"/>
    <w:rsid w:val="007D107E"/>
    <w:rsid w:val="007D10F3"/>
    <w:rsid w:val="007E0FD6"/>
    <w:rsid w:val="007F74C7"/>
    <w:rsid w:val="00806633"/>
    <w:rsid w:val="008112B8"/>
    <w:rsid w:val="00821717"/>
    <w:rsid w:val="008229C4"/>
    <w:rsid w:val="00824934"/>
    <w:rsid w:val="0083054E"/>
    <w:rsid w:val="008515EC"/>
    <w:rsid w:val="00852805"/>
    <w:rsid w:val="008552E1"/>
    <w:rsid w:val="00885627"/>
    <w:rsid w:val="00886C45"/>
    <w:rsid w:val="008A111D"/>
    <w:rsid w:val="008A7335"/>
    <w:rsid w:val="008B3D82"/>
    <w:rsid w:val="008D14FC"/>
    <w:rsid w:val="008F28FB"/>
    <w:rsid w:val="008F4F14"/>
    <w:rsid w:val="00932CF8"/>
    <w:rsid w:val="0093606A"/>
    <w:rsid w:val="00955A96"/>
    <w:rsid w:val="00974AFA"/>
    <w:rsid w:val="009817B7"/>
    <w:rsid w:val="009908FF"/>
    <w:rsid w:val="00995505"/>
    <w:rsid w:val="009A6DD9"/>
    <w:rsid w:val="009B6742"/>
    <w:rsid w:val="009E5589"/>
    <w:rsid w:val="009E6330"/>
    <w:rsid w:val="009E6E4F"/>
    <w:rsid w:val="009E7110"/>
    <w:rsid w:val="009F0C28"/>
    <w:rsid w:val="009F6357"/>
    <w:rsid w:val="00A02FF8"/>
    <w:rsid w:val="00A25CEA"/>
    <w:rsid w:val="00A33BE4"/>
    <w:rsid w:val="00A34644"/>
    <w:rsid w:val="00A65101"/>
    <w:rsid w:val="00A87CDA"/>
    <w:rsid w:val="00A97A6F"/>
    <w:rsid w:val="00AA7104"/>
    <w:rsid w:val="00AB7300"/>
    <w:rsid w:val="00AC7D4A"/>
    <w:rsid w:val="00AE7D5A"/>
    <w:rsid w:val="00B1447B"/>
    <w:rsid w:val="00B14902"/>
    <w:rsid w:val="00B25C5D"/>
    <w:rsid w:val="00B26E35"/>
    <w:rsid w:val="00B4029C"/>
    <w:rsid w:val="00B403BF"/>
    <w:rsid w:val="00B40C83"/>
    <w:rsid w:val="00B4776D"/>
    <w:rsid w:val="00B53916"/>
    <w:rsid w:val="00B608D9"/>
    <w:rsid w:val="00B61A5B"/>
    <w:rsid w:val="00B7143B"/>
    <w:rsid w:val="00B74A95"/>
    <w:rsid w:val="00BA4055"/>
    <w:rsid w:val="00BA7FB6"/>
    <w:rsid w:val="00BC4A87"/>
    <w:rsid w:val="00BC6E67"/>
    <w:rsid w:val="00BE2FC2"/>
    <w:rsid w:val="00BE799D"/>
    <w:rsid w:val="00BF594E"/>
    <w:rsid w:val="00C01C01"/>
    <w:rsid w:val="00C133B1"/>
    <w:rsid w:val="00C20BFE"/>
    <w:rsid w:val="00C45294"/>
    <w:rsid w:val="00C67F23"/>
    <w:rsid w:val="00C81138"/>
    <w:rsid w:val="00CA341B"/>
    <w:rsid w:val="00CC1778"/>
    <w:rsid w:val="00CD6788"/>
    <w:rsid w:val="00CE575B"/>
    <w:rsid w:val="00CF3DE8"/>
    <w:rsid w:val="00D0493F"/>
    <w:rsid w:val="00D13DEB"/>
    <w:rsid w:val="00D17F45"/>
    <w:rsid w:val="00D213DF"/>
    <w:rsid w:val="00D26E12"/>
    <w:rsid w:val="00D3531E"/>
    <w:rsid w:val="00D56B85"/>
    <w:rsid w:val="00D56F91"/>
    <w:rsid w:val="00D62237"/>
    <w:rsid w:val="00D62E7E"/>
    <w:rsid w:val="00D8045D"/>
    <w:rsid w:val="00D83B19"/>
    <w:rsid w:val="00D8671C"/>
    <w:rsid w:val="00D91571"/>
    <w:rsid w:val="00DA37AF"/>
    <w:rsid w:val="00DA57C3"/>
    <w:rsid w:val="00DB6A4A"/>
    <w:rsid w:val="00DC3855"/>
    <w:rsid w:val="00DC3E3D"/>
    <w:rsid w:val="00DC441A"/>
    <w:rsid w:val="00DC5C38"/>
    <w:rsid w:val="00DD7C15"/>
    <w:rsid w:val="00E0195B"/>
    <w:rsid w:val="00E12C9D"/>
    <w:rsid w:val="00E173F4"/>
    <w:rsid w:val="00E22C0F"/>
    <w:rsid w:val="00E242A8"/>
    <w:rsid w:val="00E2539C"/>
    <w:rsid w:val="00E25F74"/>
    <w:rsid w:val="00E274B8"/>
    <w:rsid w:val="00E44EC8"/>
    <w:rsid w:val="00E45565"/>
    <w:rsid w:val="00E63E9D"/>
    <w:rsid w:val="00E72707"/>
    <w:rsid w:val="00E906AC"/>
    <w:rsid w:val="00EB489E"/>
    <w:rsid w:val="00EB54FF"/>
    <w:rsid w:val="00ED7D1E"/>
    <w:rsid w:val="00EE3CFC"/>
    <w:rsid w:val="00EE6591"/>
    <w:rsid w:val="00EE73E9"/>
    <w:rsid w:val="00EF1E39"/>
    <w:rsid w:val="00F0586E"/>
    <w:rsid w:val="00F12C13"/>
    <w:rsid w:val="00F13BF3"/>
    <w:rsid w:val="00F14B1D"/>
    <w:rsid w:val="00F15335"/>
    <w:rsid w:val="00F201FD"/>
    <w:rsid w:val="00F30998"/>
    <w:rsid w:val="00F43932"/>
    <w:rsid w:val="00F47023"/>
    <w:rsid w:val="00F5085A"/>
    <w:rsid w:val="00F7707D"/>
    <w:rsid w:val="00FA5D32"/>
    <w:rsid w:val="00FB5A28"/>
    <w:rsid w:val="00FC6B42"/>
    <w:rsid w:val="00FC7349"/>
    <w:rsid w:val="00FD7015"/>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0566E"/>
  <w15:docId w15:val="{1AE930FC-A780-4667-9388-C3AE4759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uiPriority w:val="99"/>
    <w:rsid w:val="00885627"/>
    <w:rPr>
      <w:sz w:val="16"/>
      <w:szCs w:val="16"/>
    </w:rPr>
  </w:style>
  <w:style w:type="paragraph" w:styleId="CommentText">
    <w:name w:val="annotation text"/>
    <w:basedOn w:val="Normal"/>
    <w:link w:val="CommentTextChar"/>
    <w:uiPriority w:val="99"/>
    <w:rsid w:val="00885627"/>
    <w:rPr>
      <w:sz w:val="20"/>
    </w:rPr>
  </w:style>
  <w:style w:type="character" w:customStyle="1" w:styleId="CommentTextChar">
    <w:name w:val="Comment Text Char"/>
    <w:basedOn w:val="DefaultParagraphFont"/>
    <w:link w:val="CommentText"/>
    <w:uiPriority w:val="99"/>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 w:type="character" w:styleId="UnresolvedMention">
    <w:name w:val="Unresolved Mention"/>
    <w:basedOn w:val="DefaultParagraphFont"/>
    <w:uiPriority w:val="99"/>
    <w:semiHidden/>
    <w:unhideWhenUsed/>
    <w:rsid w:val="003F1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806044303">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cq.fludata@state.ma.us" TargetMode="External"/><Relationship Id="rId5" Type="http://schemas.openxmlformats.org/officeDocument/2006/relationships/webSettings" Target="webSettings.xml"/><Relationship Id="rId10" Type="http://schemas.openxmlformats.org/officeDocument/2006/relationships/hyperlink" Target="https://sso.hhs.state.ma.us/vgportal/login" TargetMode="External"/><Relationship Id="rId4" Type="http://schemas.openxmlformats.org/officeDocument/2006/relationships/settings" Target="settings.xml"/><Relationship Id="rId9" Type="http://schemas.openxmlformats.org/officeDocument/2006/relationships/hyperlink" Target="https://www.mass.gov/info-details/flu-vaccination-reporting-requirements-for-health-care-personne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flu/professionals/infectioncontrol/healthcaresettings.htm" TargetMode="External"/><Relationship Id="rId2" Type="http://schemas.openxmlformats.org/officeDocument/2006/relationships/hyperlink" Target="https://www.cdc.gov/vaccines/hcp/acip-recs/vacc-specific/flu.html" TargetMode="External"/><Relationship Id="rId1" Type="http://schemas.openxmlformats.org/officeDocument/2006/relationships/hyperlink" Target="https://www.healthypeople.gov/node/4668/data_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CE40-0250-4B2E-B9D6-D725D294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3</Pages>
  <Words>885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Circular Letter: DHCQ 19-1-684</vt:lpstr>
    </vt:vector>
  </TitlesOfParts>
  <Company>Commonwealth of Massachusetts</Company>
  <LinksUpToDate>false</LinksUpToDate>
  <CharactersWithSpaces>7173</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19-1-684</dc:title>
  <dc:creator>BHCSQ</dc:creator>
  <cp:lastModifiedBy>Harrison, Deborah (EHS)</cp:lastModifiedBy>
  <cp:revision>2</cp:revision>
  <cp:lastPrinted>2019-11-05T13:19:00Z</cp:lastPrinted>
  <dcterms:created xsi:type="dcterms:W3CDTF">2022-12-21T18:21:00Z</dcterms:created>
  <dcterms:modified xsi:type="dcterms:W3CDTF">2022-12-21T18:21:00Z</dcterms:modified>
</cp:coreProperties>
</file>