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11" w:rsidRPr="004F2127" w:rsidRDefault="00D20311" w:rsidP="005C14EE">
      <w:pPr>
        <w:framePr w:hSpace="187" w:wrap="notBeside" w:vAnchor="page" w:hAnchor="page" w:x="986" w:y="365"/>
      </w:pPr>
      <w:r w:rsidRPr="001E46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HEDSEAL" style="width:71.25pt;height:93.75pt;visibility:visible">
            <v:imagedata r:id="rId7" o:title=""/>
          </v:shape>
        </w:pict>
      </w:r>
    </w:p>
    <w:p w:rsidR="00D20311" w:rsidRPr="004F2127" w:rsidRDefault="00D20311">
      <w:pPr>
        <w:framePr w:w="6926" w:hSpace="187" w:wrap="notBeside" w:vAnchor="page" w:hAnchor="page" w:x="3173" w:y="289"/>
        <w:jc w:val="center"/>
        <w:rPr>
          <w:sz w:val="36"/>
        </w:rPr>
      </w:pPr>
      <w:r w:rsidRPr="004F2127">
        <w:rPr>
          <w:sz w:val="36"/>
        </w:rPr>
        <w:t xml:space="preserve">The </w:t>
      </w:r>
      <w:smartTag w:uri="urn:schemas-microsoft-com:office:smarttags" w:element="PlaceType">
        <w:smartTag w:uri="urn:schemas-microsoft-com:office:smarttags" w:element="place">
          <w:smartTag w:uri="urn:schemas-microsoft-com:office:smarttags" w:element="PlaceType">
            <w:r w:rsidRPr="004F2127">
              <w:rPr>
                <w:sz w:val="36"/>
              </w:rPr>
              <w:t>Commonwealth</w:t>
            </w:r>
          </w:smartTag>
          <w:r w:rsidRPr="004F2127">
            <w:rPr>
              <w:sz w:val="36"/>
            </w:rPr>
            <w:t xml:space="preserve"> of </w:t>
          </w:r>
          <w:smartTag w:uri="urn:schemas-microsoft-com:office:smarttags" w:element="PlaceName">
            <w:r w:rsidRPr="004F2127">
              <w:rPr>
                <w:sz w:val="36"/>
              </w:rPr>
              <w:t>Massachusetts</w:t>
            </w:r>
          </w:smartTag>
        </w:smartTag>
      </w:smartTag>
    </w:p>
    <w:p w:rsidR="00D20311" w:rsidRDefault="00D20311">
      <w:pPr>
        <w:pStyle w:val="ExecOffice"/>
        <w:framePr w:w="6926" w:wrap="notBeside" w:vAnchor="page" w:x="3173" w:y="289"/>
        <w:rPr>
          <w:rFonts w:ascii="Times New Roman" w:hAnsi="Times New Roman"/>
        </w:rPr>
      </w:pPr>
    </w:p>
    <w:p w:rsidR="00D20311" w:rsidRPr="004F2127" w:rsidRDefault="00D20311">
      <w:pPr>
        <w:pStyle w:val="ExecOffice"/>
        <w:framePr w:w="6926" w:wrap="notBeside" w:vAnchor="page" w:x="3173" w:y="289"/>
        <w:rPr>
          <w:rFonts w:ascii="Times New Roman" w:hAnsi="Times New Roman"/>
        </w:rPr>
      </w:pPr>
      <w:r w:rsidRPr="004F2127">
        <w:rPr>
          <w:rFonts w:ascii="Times New Roman" w:hAnsi="Times New Roman"/>
        </w:rPr>
        <w:t>Executive Office of Health and Human Services</w:t>
      </w:r>
    </w:p>
    <w:p w:rsidR="00D20311" w:rsidRPr="004F2127" w:rsidRDefault="00D20311">
      <w:pPr>
        <w:pStyle w:val="ExecOffice"/>
        <w:framePr w:w="6926" w:wrap="notBeside" w:vAnchor="page" w:x="3173" w:y="289"/>
        <w:rPr>
          <w:rFonts w:ascii="Times New Roman" w:hAnsi="Times New Roman"/>
        </w:rPr>
      </w:pPr>
      <w:r w:rsidRPr="004F2127">
        <w:rPr>
          <w:rFonts w:ascii="Times New Roman" w:hAnsi="Times New Roman"/>
        </w:rPr>
        <w:t>Department of Public Health</w:t>
      </w:r>
    </w:p>
    <w:p w:rsidR="00D20311" w:rsidRPr="004F2127" w:rsidRDefault="00D20311">
      <w:pPr>
        <w:pStyle w:val="ExecOffice"/>
        <w:framePr w:w="6926" w:wrap="notBeside" w:vAnchor="page" w:x="3173" w:y="289"/>
        <w:rPr>
          <w:rFonts w:ascii="Times New Roman" w:hAnsi="Times New Roman"/>
        </w:rPr>
      </w:pPr>
      <w:r w:rsidRPr="004F2127">
        <w:rPr>
          <w:rFonts w:ascii="Times New Roman" w:hAnsi="Times New Roman"/>
        </w:rPr>
        <w:t>Bureau of Environmental Health</w:t>
      </w:r>
    </w:p>
    <w:p w:rsidR="00D20311" w:rsidRPr="004F2127" w:rsidRDefault="00D20311">
      <w:pPr>
        <w:pStyle w:val="ExecOffice"/>
        <w:framePr w:w="6926" w:wrap="notBeside" w:vAnchor="page" w:x="3173" w:y="289"/>
        <w:rPr>
          <w:rFonts w:ascii="Times New Roman" w:hAnsi="Times New Roman"/>
        </w:rPr>
      </w:pPr>
      <w:r w:rsidRPr="004F2127">
        <w:rPr>
          <w:rFonts w:ascii="Times New Roman" w:hAnsi="Times New Roman"/>
        </w:rPr>
        <w:t>Community Sanitation Program</w:t>
      </w:r>
    </w:p>
    <w:p w:rsidR="00D20311" w:rsidRPr="004F2127" w:rsidRDefault="00D20311">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sidRPr="004F2127">
            <w:rPr>
              <w:rFonts w:ascii="Times New Roman" w:hAnsi="Times New Roman"/>
            </w:rPr>
            <w:t>5 Randolph Street</w:t>
          </w:r>
        </w:smartTag>
      </w:smartTag>
    </w:p>
    <w:p w:rsidR="00D20311" w:rsidRPr="004F2127" w:rsidRDefault="00D20311" w:rsidP="00B30B29">
      <w:pPr>
        <w:pStyle w:val="ExecOffice"/>
        <w:framePr w:w="6926" w:wrap="notBeside" w:vAnchor="page" w:x="3173" w:y="289"/>
        <w:rPr>
          <w:rFonts w:ascii="Times New Roman" w:hAnsi="Times New Roman"/>
        </w:rPr>
      </w:pPr>
      <w:smartTag w:uri="urn:schemas-microsoft-com:office:smarttags" w:element="City">
        <w:smartTag w:uri="urn:schemas-microsoft-com:office:smarttags" w:element="place">
          <w:smartTag w:uri="urn:schemas-microsoft-com:office:smarttags" w:element="City">
            <w:r w:rsidRPr="004F2127">
              <w:rPr>
                <w:rFonts w:ascii="Times New Roman" w:hAnsi="Times New Roman"/>
              </w:rPr>
              <w:t>Canton</w:t>
            </w:r>
          </w:smartTag>
          <w:r w:rsidRPr="004F2127">
            <w:rPr>
              <w:rFonts w:ascii="Times New Roman" w:hAnsi="Times New Roman"/>
            </w:rPr>
            <w:t xml:space="preserve">, </w:t>
          </w:r>
          <w:smartTag w:uri="urn:schemas-microsoft-com:office:smarttags" w:element="State">
            <w:r w:rsidRPr="004F2127">
              <w:rPr>
                <w:rFonts w:ascii="Times New Roman" w:hAnsi="Times New Roman"/>
              </w:rPr>
              <w:t>MA</w:t>
            </w:r>
          </w:smartTag>
          <w:r w:rsidRPr="004F2127">
            <w:rPr>
              <w:rFonts w:ascii="Times New Roman" w:hAnsi="Times New Roman"/>
            </w:rPr>
            <w:t xml:space="preserve"> </w:t>
          </w:r>
          <w:smartTag w:uri="urn:schemas-microsoft-com:office:smarttags" w:element="PostalCode">
            <w:r w:rsidRPr="004F2127">
              <w:rPr>
                <w:rFonts w:ascii="Times New Roman" w:hAnsi="Times New Roman"/>
              </w:rPr>
              <w:t>02021</w:t>
            </w:r>
          </w:smartTag>
        </w:smartTag>
      </w:smartTag>
    </w:p>
    <w:p w:rsidR="00D20311" w:rsidRPr="004F2127" w:rsidRDefault="00D20311" w:rsidP="00A57FC9">
      <w:pPr>
        <w:pStyle w:val="ExecOffice"/>
        <w:framePr w:w="6926" w:wrap="notBeside" w:vAnchor="page" w:x="3173" w:y="289"/>
        <w:rPr>
          <w:rFonts w:ascii="Times New Roman" w:hAnsi="Times New Roman"/>
        </w:rPr>
      </w:pPr>
      <w:r w:rsidRPr="004F2127">
        <w:rPr>
          <w:rFonts w:ascii="Times New Roman" w:hAnsi="Times New Roman"/>
        </w:rPr>
        <w:t>Telephone: 781 828-8046</w:t>
      </w:r>
    </w:p>
    <w:p w:rsidR="00D20311" w:rsidRPr="004F2127" w:rsidRDefault="00D20311" w:rsidP="00A57FC9">
      <w:pPr>
        <w:pStyle w:val="ExecOffice"/>
        <w:framePr w:w="6926" w:wrap="notBeside" w:vAnchor="page" w:x="3173" w:y="289"/>
        <w:rPr>
          <w:rFonts w:ascii="Times New Roman" w:hAnsi="Times New Roman"/>
        </w:rPr>
      </w:pPr>
      <w:r w:rsidRPr="004F2127">
        <w:rPr>
          <w:rFonts w:ascii="Times New Roman" w:hAnsi="Times New Roman"/>
        </w:rPr>
        <w:t>Facsimile: 781 828-7703</w:t>
      </w:r>
    </w:p>
    <w:p w:rsidR="00D20311" w:rsidRPr="004F2127" w:rsidRDefault="00D20311" w:rsidP="00A57FC9">
      <w:pPr>
        <w:pStyle w:val="ExecOffice"/>
        <w:framePr w:w="6926" w:wrap="notBeside" w:vAnchor="page" w:x="3173" w:y="289"/>
        <w:rPr>
          <w:rFonts w:ascii="Times New Roman" w:hAnsi="Times New Roman"/>
        </w:rPr>
      </w:pPr>
      <w:r w:rsidRPr="004F2127">
        <w:rPr>
          <w:rFonts w:ascii="Times New Roman" w:hAnsi="Times New Roman"/>
        </w:rPr>
        <w:t>Nicholas.Gale@state.ma.us</w:t>
      </w:r>
    </w:p>
    <w:tbl>
      <w:tblPr>
        <w:tblW w:w="0" w:type="auto"/>
        <w:tblLayout w:type="fixed"/>
        <w:tblCellMar>
          <w:left w:w="115" w:type="dxa"/>
          <w:right w:w="115" w:type="dxa"/>
        </w:tblCellMar>
        <w:tblLook w:val="0000"/>
      </w:tblPr>
      <w:tblGrid>
        <w:gridCol w:w="2519"/>
      </w:tblGrid>
      <w:tr w:rsidR="00D20311" w:rsidRPr="004F2127" w:rsidTr="00050E63">
        <w:trPr>
          <w:trHeight w:val="671"/>
        </w:trPr>
        <w:tc>
          <w:tcPr>
            <w:tcW w:w="2519" w:type="dxa"/>
          </w:tcPr>
          <w:p w:rsidR="00D20311" w:rsidRPr="004F2127" w:rsidRDefault="00D20311" w:rsidP="002D4430">
            <w:pPr>
              <w:pStyle w:val="Governor"/>
              <w:framePr w:wrap="notBeside" w:vAnchor="page" w:x="567" w:y="2165"/>
              <w:spacing w:after="0"/>
              <w:rPr>
                <w:rFonts w:ascii="Times New Roman" w:hAnsi="Times New Roman"/>
                <w:sz w:val="16"/>
              </w:rPr>
            </w:pPr>
          </w:p>
          <w:p w:rsidR="00D20311" w:rsidRPr="004F2127" w:rsidRDefault="00D20311" w:rsidP="00491516">
            <w:pPr>
              <w:pStyle w:val="Governor"/>
              <w:framePr w:wrap="notBeside" w:vAnchor="page" w:x="567" w:y="2165"/>
              <w:spacing w:after="0"/>
              <w:rPr>
                <w:sz w:val="16"/>
              </w:rPr>
            </w:pPr>
            <w:r w:rsidRPr="004F2127">
              <w:rPr>
                <w:sz w:val="16"/>
              </w:rPr>
              <w:t>DEVAL L. PATRICK</w:t>
            </w:r>
          </w:p>
          <w:p w:rsidR="00D20311" w:rsidRPr="004F2127" w:rsidRDefault="00D20311" w:rsidP="00491516">
            <w:pPr>
              <w:pStyle w:val="Governor"/>
              <w:framePr w:wrap="notBeside" w:vAnchor="page" w:x="567" w:y="2165"/>
            </w:pPr>
            <w:r w:rsidRPr="004F2127">
              <w:t>GOVERNOR</w:t>
            </w:r>
          </w:p>
          <w:p w:rsidR="00D20311" w:rsidRPr="004F2127" w:rsidRDefault="00D20311" w:rsidP="00491516">
            <w:pPr>
              <w:pStyle w:val="Weld"/>
              <w:framePr w:wrap="notBeside" w:vAnchor="page" w:x="567" w:y="2165"/>
            </w:pPr>
            <w:r w:rsidRPr="004F2127">
              <w:t>JOHN W. POLANOWICZ</w:t>
            </w:r>
          </w:p>
          <w:p w:rsidR="00D20311" w:rsidRPr="004F2127" w:rsidRDefault="00D20311" w:rsidP="00491516">
            <w:pPr>
              <w:pStyle w:val="Governor"/>
              <w:framePr w:wrap="notBeside" w:vAnchor="page" w:x="567" w:y="2165"/>
            </w:pPr>
            <w:r w:rsidRPr="004F2127">
              <w:t>SECRETARY</w:t>
            </w:r>
          </w:p>
          <w:p w:rsidR="00D20311" w:rsidRPr="004F2127" w:rsidRDefault="00D20311" w:rsidP="00491516">
            <w:pPr>
              <w:pStyle w:val="Weld"/>
              <w:framePr w:wrap="notBeside" w:vAnchor="page" w:x="567" w:y="2165"/>
            </w:pPr>
            <w:r w:rsidRPr="004F2127">
              <w:t>CHERYL BARTLETT, RN</w:t>
            </w:r>
          </w:p>
          <w:p w:rsidR="00D20311" w:rsidRPr="004F2127" w:rsidRDefault="00D20311" w:rsidP="00491516">
            <w:pPr>
              <w:pStyle w:val="Governor"/>
              <w:framePr w:wrap="notBeside" w:vAnchor="page" w:x="567" w:y="2165"/>
              <w:rPr>
                <w:rFonts w:ascii="Times New Roman" w:hAnsi="Times New Roman"/>
              </w:rPr>
            </w:pPr>
            <w:r w:rsidRPr="004F2127">
              <w:t>COMMISSIONER</w:t>
            </w:r>
          </w:p>
        </w:tc>
      </w:tr>
    </w:tbl>
    <w:p w:rsidR="00D20311" w:rsidRPr="004F2127" w:rsidRDefault="00D20311" w:rsidP="00452C10">
      <w:pPr>
        <w:tabs>
          <w:tab w:val="left" w:pos="5760"/>
          <w:tab w:val="left" w:pos="6480"/>
        </w:tabs>
        <w:rPr>
          <w:color w:val="FF0000"/>
          <w:sz w:val="20"/>
          <w:szCs w:val="20"/>
        </w:rPr>
      </w:pPr>
    </w:p>
    <w:p w:rsidR="00D20311" w:rsidRPr="004F2127" w:rsidRDefault="00D20311">
      <w:pPr>
        <w:ind w:left="5760" w:firstLine="720"/>
      </w:pPr>
      <w:r>
        <w:t>May 2, 2014</w:t>
      </w:r>
      <w:bookmarkStart w:id="0" w:name="_GoBack"/>
      <w:bookmarkEnd w:id="0"/>
      <w:r w:rsidRPr="004F2127">
        <w:t xml:space="preserve"> </w:t>
      </w:r>
    </w:p>
    <w:p w:rsidR="00D20311" w:rsidRPr="004F2127" w:rsidRDefault="00D20311"/>
    <w:p w:rsidR="00D20311" w:rsidRPr="004F2127" w:rsidRDefault="00D20311" w:rsidP="00AE44D8">
      <w:r w:rsidRPr="004F2127">
        <w:t>Michael A. McCormack, Sheriff</w:t>
      </w:r>
    </w:p>
    <w:p w:rsidR="00D20311" w:rsidRPr="004F2127" w:rsidRDefault="00D20311" w:rsidP="00AE44D8">
      <w:r w:rsidRPr="004F2127">
        <w:t>Dukes County Jail and House of Correction</w:t>
      </w:r>
    </w:p>
    <w:p w:rsidR="00D20311" w:rsidRPr="004F2127" w:rsidRDefault="00D20311" w:rsidP="00AE44D8">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F2127">
                <w:t>P.O. Box</w:t>
              </w:r>
            </w:smartTag>
          </w:smartTag>
          <w:r w:rsidRPr="004F2127">
            <w:t xml:space="preserve"> 252</w:t>
          </w:r>
        </w:smartTag>
      </w:smartTag>
    </w:p>
    <w:p w:rsidR="00D20311" w:rsidRPr="004F2127" w:rsidRDefault="00D20311" w:rsidP="00AE44D8">
      <w:smartTag w:uri="urn:schemas-microsoft-com:office:smarttags" w:element="City">
        <w:smartTag w:uri="urn:schemas-microsoft-com:office:smarttags" w:element="place">
          <w:smartTag w:uri="urn:schemas-microsoft-com:office:smarttags" w:element="City">
            <w:r w:rsidRPr="004F2127">
              <w:t>Edgartown</w:t>
            </w:r>
          </w:smartTag>
          <w:r w:rsidRPr="004F2127">
            <w:t xml:space="preserve">, </w:t>
          </w:r>
          <w:smartTag w:uri="urn:schemas-microsoft-com:office:smarttags" w:element="PostalCode">
            <w:smartTag w:uri="urn:schemas-microsoft-com:office:smarttags" w:element="State">
              <w:r w:rsidRPr="004F2127">
                <w:t>MA</w:t>
              </w:r>
            </w:smartTag>
          </w:smartTag>
          <w:r w:rsidRPr="004F2127">
            <w:t xml:space="preserve"> </w:t>
          </w:r>
          <w:smartTag w:uri="urn:schemas-microsoft-com:office:smarttags" w:element="PostalCode">
            <w:r w:rsidRPr="004F2127">
              <w:t>02539</w:t>
            </w:r>
          </w:smartTag>
        </w:smartTag>
      </w:smartTag>
    </w:p>
    <w:p w:rsidR="00D20311" w:rsidRPr="004F2127" w:rsidRDefault="00D20311"/>
    <w:p w:rsidR="00D20311" w:rsidRPr="004F2127" w:rsidRDefault="00D20311">
      <w:r w:rsidRPr="004F2127">
        <w:t>Re: Facility Inspection - Dukes County Jail and House of Correction, Edgartown</w:t>
      </w:r>
    </w:p>
    <w:p w:rsidR="00D20311" w:rsidRPr="004F2127" w:rsidRDefault="00D20311"/>
    <w:p w:rsidR="00D20311" w:rsidRPr="004F2127" w:rsidRDefault="00D20311">
      <w:r w:rsidRPr="004F2127">
        <w:t>Dear Sheriff McCormack:</w:t>
      </w:r>
    </w:p>
    <w:p w:rsidR="00D20311" w:rsidRPr="004F2127" w:rsidRDefault="00D20311"/>
    <w:p w:rsidR="00D20311" w:rsidRPr="004F2127" w:rsidRDefault="00D20311">
      <w:r w:rsidRPr="004F2127">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Dukes County Jail and House of Correction on April 24, 2014 accompanied by Deputy Brian McCarty. Violations noted during the inspection are listed below including </w:t>
      </w:r>
      <w:r>
        <w:t>50</w:t>
      </w:r>
      <w:r w:rsidRPr="004F2127">
        <w:t xml:space="preserve"> repeat violations:</w:t>
      </w:r>
    </w:p>
    <w:p w:rsidR="00D20311" w:rsidRPr="004F2127" w:rsidRDefault="00D20311"/>
    <w:p w:rsidR="00D20311" w:rsidRPr="004F2127" w:rsidRDefault="00D20311">
      <w:pPr>
        <w:rPr>
          <w:b/>
          <w:u w:val="single"/>
        </w:rPr>
      </w:pPr>
      <w:r w:rsidRPr="004F2127">
        <w:rPr>
          <w:b/>
          <w:u w:val="single"/>
        </w:rPr>
        <w:t>HEALTH AND SAFETY VIOLATIONS</w:t>
      </w:r>
    </w:p>
    <w:p w:rsidR="00D20311" w:rsidRPr="004F2127" w:rsidRDefault="00D20311">
      <w:r w:rsidRPr="004F2127">
        <w:t>(</w:t>
      </w:r>
      <w:r w:rsidRPr="004F2127">
        <w:rPr>
          <w:i/>
          <w:iCs/>
        </w:rPr>
        <w:t>* indicates conditions documented on previous inspection reports</w:t>
      </w:r>
      <w:r w:rsidRPr="004F2127">
        <w:t>)</w:t>
      </w:r>
    </w:p>
    <w:p w:rsidR="00D20311" w:rsidRPr="004F2127" w:rsidRDefault="00D20311" w:rsidP="00AE44D8">
      <w:pPr>
        <w:rPr>
          <w:b/>
          <w:u w:val="single"/>
        </w:rPr>
      </w:pPr>
    </w:p>
    <w:p w:rsidR="00D20311" w:rsidRPr="004F2127" w:rsidRDefault="00D20311" w:rsidP="00AE44D8">
      <w:pPr>
        <w:rPr>
          <w:b/>
          <w:u w:val="single"/>
        </w:rPr>
      </w:pPr>
      <w:r w:rsidRPr="004F2127">
        <w:rPr>
          <w:b/>
          <w:u w:val="single"/>
        </w:rPr>
        <w:t>POLICE LOCK-UP AREA</w:t>
      </w:r>
    </w:p>
    <w:p w:rsidR="00D20311" w:rsidRPr="004F2127" w:rsidRDefault="00D20311" w:rsidP="00AE44D8">
      <w:pPr>
        <w:rPr>
          <w:b/>
          <w:u w:val="single"/>
        </w:rPr>
      </w:pPr>
    </w:p>
    <w:p w:rsidR="00D20311" w:rsidRPr="004F2127" w:rsidRDefault="00D20311" w:rsidP="00AE44D8">
      <w:pPr>
        <w:rPr>
          <w:i/>
        </w:rPr>
      </w:pPr>
      <w:r w:rsidRPr="004F2127">
        <w:rPr>
          <w:i/>
        </w:rPr>
        <w:t>Hallway</w:t>
      </w:r>
    </w:p>
    <w:p w:rsidR="00D20311" w:rsidRPr="004F2127" w:rsidRDefault="00D20311" w:rsidP="00AE44D8">
      <w:pPr>
        <w:tabs>
          <w:tab w:val="left" w:pos="2880"/>
        </w:tabs>
      </w:pPr>
      <w:r w:rsidRPr="004F2127">
        <w:tab/>
        <w:t>No Violations Noted</w:t>
      </w:r>
    </w:p>
    <w:p w:rsidR="00D20311" w:rsidRPr="004F2127" w:rsidRDefault="00D20311" w:rsidP="00AE44D8">
      <w:pPr>
        <w:tabs>
          <w:tab w:val="left" w:pos="2880"/>
        </w:tabs>
      </w:pPr>
    </w:p>
    <w:p w:rsidR="00D20311" w:rsidRPr="004F2127" w:rsidRDefault="00D20311" w:rsidP="00AE44D8">
      <w:pPr>
        <w:rPr>
          <w:i/>
        </w:rPr>
      </w:pPr>
      <w:r w:rsidRPr="004F2127">
        <w:rPr>
          <w:i/>
        </w:rPr>
        <w:t>Booking Area</w:t>
      </w:r>
    </w:p>
    <w:p w:rsidR="00D20311" w:rsidRPr="004F2127" w:rsidRDefault="00D20311" w:rsidP="00A22A04">
      <w:pPr>
        <w:tabs>
          <w:tab w:val="left" w:pos="2880"/>
        </w:tabs>
      </w:pPr>
      <w:r w:rsidRPr="004F2127">
        <w:t>105 CMR 451.350</w:t>
      </w:r>
      <w:r w:rsidRPr="004F2127">
        <w:tab/>
        <w:t>Structural Maintenance: Ceiling cracking</w:t>
      </w:r>
    </w:p>
    <w:p w:rsidR="00D20311" w:rsidRPr="004F2127" w:rsidRDefault="00D20311" w:rsidP="00AE44D8"/>
    <w:p w:rsidR="00D20311" w:rsidRPr="004F2127" w:rsidRDefault="00D20311" w:rsidP="00AE44D8">
      <w:pPr>
        <w:rPr>
          <w:i/>
        </w:rPr>
      </w:pPr>
      <w:r w:rsidRPr="004F2127">
        <w:rPr>
          <w:i/>
        </w:rPr>
        <w:t>Male Holding Cell</w:t>
      </w:r>
    </w:p>
    <w:p w:rsidR="00D20311" w:rsidRPr="004F2127" w:rsidRDefault="00D20311" w:rsidP="00AE44D8">
      <w:pPr>
        <w:tabs>
          <w:tab w:val="left" w:pos="2880"/>
        </w:tabs>
      </w:pPr>
      <w:r w:rsidRPr="004F2127">
        <w:t>105 CMR 451.320*</w:t>
      </w:r>
      <w:r w:rsidRPr="004F2127">
        <w:tab/>
        <w:t>Cell Size: Inadequate floor space</w:t>
      </w:r>
    </w:p>
    <w:p w:rsidR="00D20311" w:rsidRPr="004F2127" w:rsidRDefault="00D20311" w:rsidP="00AE44D8">
      <w:pPr>
        <w:tabs>
          <w:tab w:val="left" w:pos="2880"/>
        </w:tabs>
      </w:pPr>
      <w:r w:rsidRPr="004F2127">
        <w:t>105 CMR 451.350*</w:t>
      </w:r>
      <w:r w:rsidRPr="004F2127">
        <w:tab/>
        <w:t>Structural Maintenance: Floor tiles damaged</w:t>
      </w:r>
    </w:p>
    <w:p w:rsidR="00D20311" w:rsidRPr="004F2127" w:rsidRDefault="00D20311" w:rsidP="00AE44D8">
      <w:pPr>
        <w:tabs>
          <w:tab w:val="left" w:pos="2880"/>
        </w:tabs>
      </w:pPr>
    </w:p>
    <w:p w:rsidR="00D20311" w:rsidRPr="004F2127" w:rsidRDefault="00D20311" w:rsidP="00AE44D8">
      <w:pPr>
        <w:rPr>
          <w:i/>
        </w:rPr>
      </w:pPr>
      <w:r w:rsidRPr="004F2127">
        <w:rPr>
          <w:i/>
        </w:rPr>
        <w:t>Female/Juvenile Holding Cell</w:t>
      </w:r>
    </w:p>
    <w:p w:rsidR="00D20311" w:rsidRPr="004F2127" w:rsidRDefault="00D20311" w:rsidP="00AE44D8">
      <w:pPr>
        <w:tabs>
          <w:tab w:val="left" w:pos="2880"/>
        </w:tabs>
      </w:pPr>
      <w:r w:rsidRPr="004F2127">
        <w:t>105 CMR 451.341*</w:t>
      </w:r>
      <w:r w:rsidRPr="004F2127">
        <w:tab/>
        <w:t>Natural Light in Cell: No natural light source in cells</w:t>
      </w:r>
    </w:p>
    <w:p w:rsidR="00D20311" w:rsidRPr="004F2127" w:rsidRDefault="00D20311" w:rsidP="00AE44D8">
      <w:pPr>
        <w:tabs>
          <w:tab w:val="left" w:pos="2880"/>
        </w:tabs>
      </w:pPr>
      <w:r w:rsidRPr="004F2127">
        <w:t>105 CMR 451.321</w:t>
      </w:r>
      <w:r w:rsidRPr="004F2127">
        <w:tab/>
        <w:t>Cell Size: Inadequate floor space</w:t>
      </w:r>
    </w:p>
    <w:p w:rsidR="00D20311" w:rsidRPr="004F2127" w:rsidRDefault="00D20311" w:rsidP="00AE44D8">
      <w:pPr>
        <w:tabs>
          <w:tab w:val="left" w:pos="2880"/>
        </w:tabs>
      </w:pPr>
    </w:p>
    <w:p w:rsidR="00D20311" w:rsidRPr="004F2127" w:rsidRDefault="00D20311" w:rsidP="00AE44D8">
      <w:pPr>
        <w:tabs>
          <w:tab w:val="left" w:pos="2880"/>
        </w:tabs>
        <w:rPr>
          <w:i/>
        </w:rPr>
      </w:pPr>
      <w:r w:rsidRPr="004F2127">
        <w:rPr>
          <w:i/>
        </w:rPr>
        <w:t>Human Resource Office</w:t>
      </w:r>
    </w:p>
    <w:p w:rsidR="00D20311" w:rsidRPr="004F2127" w:rsidRDefault="00D20311" w:rsidP="00AE44D8">
      <w:pPr>
        <w:tabs>
          <w:tab w:val="left" w:pos="2880"/>
        </w:tabs>
      </w:pPr>
      <w:r w:rsidRPr="004F2127">
        <w:tab/>
        <w:t>No Violations Noted</w:t>
      </w:r>
    </w:p>
    <w:p w:rsidR="00D20311" w:rsidRPr="004F2127" w:rsidRDefault="00D20311" w:rsidP="00AE44D8">
      <w:pPr>
        <w:tabs>
          <w:tab w:val="left" w:pos="2880"/>
        </w:tabs>
      </w:pPr>
    </w:p>
    <w:p w:rsidR="00D20311" w:rsidRPr="004F2127" w:rsidRDefault="00D20311" w:rsidP="00AE44D8">
      <w:pPr>
        <w:tabs>
          <w:tab w:val="left" w:pos="2880"/>
        </w:tabs>
        <w:rPr>
          <w:i/>
        </w:rPr>
      </w:pPr>
    </w:p>
    <w:p w:rsidR="00D20311" w:rsidRPr="004F2127" w:rsidRDefault="00D20311" w:rsidP="00AE44D8">
      <w:pPr>
        <w:tabs>
          <w:tab w:val="left" w:pos="2880"/>
        </w:tabs>
        <w:rPr>
          <w:i/>
        </w:rPr>
      </w:pPr>
      <w:r w:rsidRPr="004F2127">
        <w:rPr>
          <w:i/>
        </w:rPr>
        <w:t>Outside Gym Area</w:t>
      </w:r>
    </w:p>
    <w:p w:rsidR="00D20311" w:rsidRPr="004F2127" w:rsidRDefault="00D20311" w:rsidP="00AE44D8">
      <w:pPr>
        <w:tabs>
          <w:tab w:val="left" w:pos="2880"/>
        </w:tabs>
      </w:pPr>
      <w:r w:rsidRPr="004F2127">
        <w:tab/>
        <w:t>No Violations Noted</w:t>
      </w:r>
    </w:p>
    <w:p w:rsidR="00D20311" w:rsidRPr="004F2127" w:rsidRDefault="00D20311" w:rsidP="00AE44D8">
      <w:pPr>
        <w:tabs>
          <w:tab w:val="left" w:pos="2880"/>
        </w:tabs>
      </w:pPr>
    </w:p>
    <w:p w:rsidR="00D20311" w:rsidRPr="004F2127" w:rsidRDefault="00D20311" w:rsidP="00AE44D8">
      <w:pPr>
        <w:tabs>
          <w:tab w:val="left" w:pos="2880"/>
        </w:tabs>
        <w:rPr>
          <w:b/>
          <w:u w:val="single"/>
        </w:rPr>
      </w:pPr>
      <w:r w:rsidRPr="004F2127">
        <w:rPr>
          <w:b/>
          <w:u w:val="single"/>
        </w:rPr>
        <w:t>HOUSE OF CORRECTIONS</w:t>
      </w:r>
    </w:p>
    <w:p w:rsidR="00D20311" w:rsidRPr="004F2127" w:rsidRDefault="00D20311" w:rsidP="00AE44D8">
      <w:pPr>
        <w:tabs>
          <w:tab w:val="left" w:pos="2880"/>
        </w:tabs>
        <w:rPr>
          <w:b/>
          <w:u w:val="single"/>
        </w:rPr>
      </w:pPr>
    </w:p>
    <w:p w:rsidR="00D20311" w:rsidRPr="004F2127" w:rsidRDefault="00D20311" w:rsidP="00A22A04">
      <w:pPr>
        <w:rPr>
          <w:i/>
        </w:rPr>
      </w:pPr>
      <w:r w:rsidRPr="004F2127">
        <w:rPr>
          <w:i/>
        </w:rPr>
        <w:t>Control Area</w:t>
      </w:r>
    </w:p>
    <w:p w:rsidR="00D20311" w:rsidRPr="004F2127" w:rsidRDefault="00D20311" w:rsidP="00FF44ED">
      <w:pPr>
        <w:tabs>
          <w:tab w:val="left" w:pos="2880"/>
        </w:tabs>
        <w:ind w:left="2880" w:hanging="2880"/>
      </w:pPr>
      <w:r w:rsidRPr="004F2127">
        <w:t>FC 4-601.11(</w:t>
      </w:r>
      <w:r w:rsidRPr="004F2127">
        <w:rPr>
          <w:caps/>
        </w:rPr>
        <w:t>c)</w:t>
      </w:r>
      <w:r w:rsidRPr="004F2127">
        <w:rPr>
          <w:caps/>
        </w:rPr>
        <w:tab/>
      </w:r>
      <w:r w:rsidRPr="004F2127">
        <w:t>Cleaning of Equipment and Utensils, Objective: Non-food contact surface dirty, interior of white refrigerator dirty</w:t>
      </w:r>
    </w:p>
    <w:p w:rsidR="00D20311" w:rsidRPr="004F2127" w:rsidRDefault="00D20311" w:rsidP="00A22A04">
      <w:pPr>
        <w:tabs>
          <w:tab w:val="left" w:pos="2880"/>
        </w:tabs>
      </w:pPr>
    </w:p>
    <w:p w:rsidR="00D20311" w:rsidRPr="004F2127" w:rsidRDefault="00D20311" w:rsidP="00A22A04">
      <w:pPr>
        <w:rPr>
          <w:i/>
        </w:rPr>
      </w:pPr>
      <w:r w:rsidRPr="004F2127">
        <w:rPr>
          <w:i/>
        </w:rPr>
        <w:t>Visit Room</w:t>
      </w:r>
    </w:p>
    <w:p w:rsidR="00D20311" w:rsidRPr="004F2127" w:rsidRDefault="00D20311" w:rsidP="00A22A04">
      <w:pPr>
        <w:tabs>
          <w:tab w:val="left" w:pos="2880"/>
        </w:tabs>
      </w:pPr>
      <w:r w:rsidRPr="004F2127">
        <w:tab/>
        <w:t>No Violations Noted</w:t>
      </w:r>
    </w:p>
    <w:p w:rsidR="00D20311" w:rsidRPr="004F2127" w:rsidRDefault="00D20311" w:rsidP="00AE44D8">
      <w:pPr>
        <w:tabs>
          <w:tab w:val="left" w:pos="2880"/>
        </w:tabs>
        <w:rPr>
          <w:b/>
          <w:u w:val="single"/>
        </w:rPr>
      </w:pPr>
    </w:p>
    <w:p w:rsidR="00D20311" w:rsidRPr="004F2127" w:rsidRDefault="00D20311" w:rsidP="00A22A04">
      <w:pPr>
        <w:tabs>
          <w:tab w:val="left" w:pos="2880"/>
        </w:tabs>
        <w:rPr>
          <w:b/>
          <w:u w:val="single"/>
        </w:rPr>
      </w:pPr>
      <w:r w:rsidRPr="004F2127">
        <w:rPr>
          <w:b/>
          <w:u w:val="single"/>
        </w:rPr>
        <w:t>Food Service Area</w:t>
      </w:r>
    </w:p>
    <w:p w:rsidR="00D20311" w:rsidRPr="004F2127" w:rsidRDefault="00D20311" w:rsidP="00A22A04">
      <w:pPr>
        <w:tabs>
          <w:tab w:val="left" w:pos="2880"/>
        </w:tabs>
        <w:rPr>
          <w:b/>
          <w:u w:val="single"/>
        </w:rPr>
      </w:pPr>
    </w:p>
    <w:p w:rsidR="00D20311" w:rsidRPr="004F2127" w:rsidRDefault="00D20311" w:rsidP="00A22A04">
      <w:pPr>
        <w:tabs>
          <w:tab w:val="left" w:pos="2880"/>
        </w:tabs>
        <w:rPr>
          <w:i/>
        </w:rPr>
      </w:pPr>
      <w:r w:rsidRPr="004F2127">
        <w:rPr>
          <w:i/>
        </w:rPr>
        <w:t>Office</w:t>
      </w:r>
    </w:p>
    <w:p w:rsidR="00D20311" w:rsidRPr="004F2127" w:rsidRDefault="00D20311" w:rsidP="00FF44ED">
      <w:pPr>
        <w:tabs>
          <w:tab w:val="left" w:pos="2880"/>
        </w:tabs>
      </w:pPr>
      <w:r w:rsidRPr="004F2127">
        <w:tab/>
        <w:t>No Violations Noted</w:t>
      </w:r>
    </w:p>
    <w:p w:rsidR="00D20311" w:rsidRPr="004F2127" w:rsidRDefault="00D20311" w:rsidP="00A22A04">
      <w:pPr>
        <w:tabs>
          <w:tab w:val="left" w:pos="2880"/>
        </w:tabs>
      </w:pPr>
    </w:p>
    <w:p w:rsidR="00D20311" w:rsidRPr="004F2127" w:rsidRDefault="00D20311" w:rsidP="00A22A04">
      <w:pPr>
        <w:tabs>
          <w:tab w:val="left" w:pos="2880"/>
        </w:tabs>
        <w:rPr>
          <w:b/>
        </w:rPr>
      </w:pPr>
      <w:r w:rsidRPr="004F2127">
        <w:rPr>
          <w:b/>
        </w:rPr>
        <w:t>Kitchen</w:t>
      </w:r>
    </w:p>
    <w:p w:rsidR="00D20311" w:rsidRPr="004F2127" w:rsidRDefault="00D20311" w:rsidP="00A22A04">
      <w:pPr>
        <w:tabs>
          <w:tab w:val="left" w:pos="2880"/>
        </w:tabs>
      </w:pPr>
      <w:r w:rsidRPr="004F2127">
        <w:t>105 CMR 451.360</w:t>
      </w:r>
      <w:r w:rsidRPr="004F2127">
        <w:tab/>
        <w:t>Protective Measures: Insects observed, ants</w:t>
      </w:r>
    </w:p>
    <w:p w:rsidR="00D20311" w:rsidRPr="004F2127" w:rsidRDefault="00D20311" w:rsidP="00A22A04">
      <w:pPr>
        <w:tabs>
          <w:tab w:val="left" w:pos="2880"/>
        </w:tabs>
      </w:pPr>
    </w:p>
    <w:p w:rsidR="00D20311" w:rsidRPr="004F2127" w:rsidRDefault="00D20311" w:rsidP="00A22A04">
      <w:pPr>
        <w:tabs>
          <w:tab w:val="left" w:pos="2880"/>
        </w:tabs>
        <w:rPr>
          <w:i/>
        </w:rPr>
      </w:pPr>
      <w:r w:rsidRPr="004F2127">
        <w:rPr>
          <w:i/>
        </w:rPr>
        <w:t>3-Compartment Sink</w:t>
      </w:r>
    </w:p>
    <w:p w:rsidR="00D20311" w:rsidRPr="004F2127" w:rsidRDefault="00D20311" w:rsidP="00A22A04">
      <w:pPr>
        <w:tabs>
          <w:tab w:val="left" w:pos="2880"/>
        </w:tabs>
      </w:pPr>
      <w:r w:rsidRPr="004F2127">
        <w:tab/>
        <w:t>No Violations Noted</w:t>
      </w:r>
    </w:p>
    <w:p w:rsidR="00D20311" w:rsidRPr="004F2127" w:rsidRDefault="00D20311" w:rsidP="00A22A04">
      <w:pPr>
        <w:tabs>
          <w:tab w:val="left" w:pos="2880"/>
        </w:tabs>
      </w:pPr>
    </w:p>
    <w:p w:rsidR="00D20311" w:rsidRPr="004F2127" w:rsidRDefault="00D20311" w:rsidP="00A22A04">
      <w:pPr>
        <w:tabs>
          <w:tab w:val="left" w:pos="2880"/>
        </w:tabs>
        <w:rPr>
          <w:i/>
        </w:rPr>
      </w:pPr>
      <w:r w:rsidRPr="004F2127">
        <w:rPr>
          <w:i/>
        </w:rPr>
        <w:t>Mechanical Warewashing Machine</w:t>
      </w:r>
    </w:p>
    <w:p w:rsidR="00D20311" w:rsidRPr="004F2127" w:rsidRDefault="00D20311" w:rsidP="00A22A04">
      <w:pPr>
        <w:tabs>
          <w:tab w:val="left" w:pos="2880"/>
        </w:tabs>
      </w:pPr>
      <w:r w:rsidRPr="004F2127">
        <w:tab/>
        <w:t>No Violations Noted</w:t>
      </w:r>
    </w:p>
    <w:p w:rsidR="00D20311" w:rsidRPr="004F2127" w:rsidRDefault="00D20311" w:rsidP="00A22A04">
      <w:pPr>
        <w:tabs>
          <w:tab w:val="left" w:pos="2880"/>
        </w:tabs>
      </w:pPr>
    </w:p>
    <w:p w:rsidR="00D20311" w:rsidRPr="004F2127" w:rsidRDefault="00D20311" w:rsidP="00A22A04">
      <w:pPr>
        <w:tabs>
          <w:tab w:val="left" w:pos="2880"/>
        </w:tabs>
        <w:rPr>
          <w:i/>
        </w:rPr>
      </w:pPr>
      <w:r w:rsidRPr="004F2127">
        <w:rPr>
          <w:i/>
        </w:rPr>
        <w:t>Stove and Hood</w:t>
      </w:r>
    </w:p>
    <w:p w:rsidR="00D20311" w:rsidRPr="004F2127" w:rsidRDefault="00D20311" w:rsidP="00A22A04">
      <w:pPr>
        <w:tabs>
          <w:tab w:val="left" w:pos="2880"/>
        </w:tabs>
      </w:pPr>
      <w:r w:rsidRPr="004F2127">
        <w:tab/>
        <w:t>No Violations Noted</w:t>
      </w:r>
    </w:p>
    <w:p w:rsidR="00D20311" w:rsidRPr="004F2127" w:rsidRDefault="00D20311" w:rsidP="00A22A04">
      <w:pPr>
        <w:tabs>
          <w:tab w:val="left" w:pos="2880"/>
        </w:tabs>
      </w:pPr>
    </w:p>
    <w:p w:rsidR="00D20311" w:rsidRPr="004F2127" w:rsidRDefault="00D20311" w:rsidP="00A22A04">
      <w:pPr>
        <w:tabs>
          <w:tab w:val="left" w:pos="2880"/>
        </w:tabs>
        <w:rPr>
          <w:i/>
        </w:rPr>
      </w:pPr>
      <w:r w:rsidRPr="004F2127">
        <w:rPr>
          <w:i/>
        </w:rPr>
        <w:t>Prep Table and Sink</w:t>
      </w:r>
    </w:p>
    <w:p w:rsidR="00D20311" w:rsidRPr="004F2127" w:rsidRDefault="00D20311" w:rsidP="00FF44ED">
      <w:pPr>
        <w:tabs>
          <w:tab w:val="left" w:pos="2880"/>
        </w:tabs>
      </w:pPr>
      <w:r w:rsidRPr="004F2127">
        <w:tab/>
        <w:t>No Violations Noted</w:t>
      </w:r>
    </w:p>
    <w:p w:rsidR="00D20311" w:rsidRPr="004F2127" w:rsidRDefault="00D20311" w:rsidP="00A22A04">
      <w:pPr>
        <w:tabs>
          <w:tab w:val="left" w:pos="2880"/>
        </w:tabs>
      </w:pPr>
    </w:p>
    <w:p w:rsidR="00D20311" w:rsidRPr="004F2127" w:rsidRDefault="00D20311" w:rsidP="00A22A04">
      <w:pPr>
        <w:tabs>
          <w:tab w:val="left" w:pos="2880"/>
        </w:tabs>
        <w:rPr>
          <w:i/>
        </w:rPr>
      </w:pPr>
      <w:r w:rsidRPr="004F2127">
        <w:rPr>
          <w:i/>
        </w:rPr>
        <w:t>Small Stove</w:t>
      </w:r>
    </w:p>
    <w:p w:rsidR="00D20311" w:rsidRPr="004F2127" w:rsidRDefault="00D20311" w:rsidP="00A22A04">
      <w:pPr>
        <w:tabs>
          <w:tab w:val="left" w:pos="2880"/>
        </w:tabs>
      </w:pPr>
      <w:r w:rsidRPr="004F2127">
        <w:tab/>
        <w:t>No Violations Noted</w:t>
      </w:r>
    </w:p>
    <w:p w:rsidR="00D20311" w:rsidRPr="004F2127" w:rsidRDefault="00D20311" w:rsidP="00A22A04">
      <w:pPr>
        <w:tabs>
          <w:tab w:val="left" w:pos="2880"/>
        </w:tabs>
        <w:rPr>
          <w:i/>
        </w:rPr>
      </w:pPr>
    </w:p>
    <w:p w:rsidR="00D20311" w:rsidRPr="004F2127" w:rsidRDefault="00D20311" w:rsidP="00A22A04">
      <w:pPr>
        <w:tabs>
          <w:tab w:val="left" w:pos="2880"/>
        </w:tabs>
        <w:rPr>
          <w:i/>
        </w:rPr>
      </w:pPr>
      <w:r w:rsidRPr="004F2127">
        <w:rPr>
          <w:i/>
        </w:rPr>
        <w:t>Coffee Station and Small Refrigerator</w:t>
      </w:r>
    </w:p>
    <w:p w:rsidR="00D20311" w:rsidRDefault="00D20311" w:rsidP="00A22A04">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w:t>
      </w:r>
      <w:r w:rsidRPr="00D6479E">
        <w:t>repair, gaskets damaged</w:t>
      </w:r>
    </w:p>
    <w:p w:rsidR="00D20311" w:rsidRDefault="00D20311" w:rsidP="00A22A04">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w:t>
      </w:r>
      <w:r w:rsidRPr="00D6479E">
        <w:t xml:space="preserve">repair, </w:t>
      </w:r>
      <w:r>
        <w:t>gaskets dirty</w:t>
      </w:r>
    </w:p>
    <w:p w:rsidR="00D20311" w:rsidRPr="004F2127" w:rsidRDefault="00D20311" w:rsidP="00A22A04">
      <w:pPr>
        <w:tabs>
          <w:tab w:val="left" w:pos="2880"/>
        </w:tabs>
        <w:ind w:left="2880" w:hanging="2880"/>
      </w:pPr>
      <w:r w:rsidRPr="004F2127">
        <w:t>FC 4-601.11(</w:t>
      </w:r>
      <w:r w:rsidRPr="004F2127">
        <w:rPr>
          <w:caps/>
        </w:rPr>
        <w:t>A)*</w:t>
      </w:r>
      <w:r w:rsidRPr="004F2127">
        <w:rPr>
          <w:caps/>
        </w:rPr>
        <w:tab/>
      </w:r>
      <w:r w:rsidRPr="004F2127">
        <w:t>Cleaning of Equipment and Utensils, Objective: Food contact surface dirty, coffee-maker dirty</w:t>
      </w:r>
    </w:p>
    <w:p w:rsidR="00D20311" w:rsidRPr="004F2127" w:rsidRDefault="00D20311" w:rsidP="00A22A04">
      <w:pPr>
        <w:tabs>
          <w:tab w:val="left" w:pos="2880"/>
        </w:tabs>
        <w:ind w:left="2880" w:hanging="2880"/>
      </w:pPr>
      <w:r w:rsidRPr="004F2127">
        <w:t>FC 4-903.11(A)(2)</w:t>
      </w:r>
      <w:r w:rsidRPr="004F2127">
        <w:tab/>
        <w:t>Protection of Clean Items, Storing: Single-service items not protected from contamination, utensils not stored handles up</w:t>
      </w:r>
    </w:p>
    <w:p w:rsidR="00D20311" w:rsidRPr="004F2127" w:rsidRDefault="00D20311" w:rsidP="00A22A04">
      <w:pPr>
        <w:tabs>
          <w:tab w:val="left" w:pos="2880"/>
        </w:tabs>
      </w:pPr>
    </w:p>
    <w:p w:rsidR="00D20311" w:rsidRPr="004F2127" w:rsidRDefault="00D20311" w:rsidP="00A22A04">
      <w:pPr>
        <w:tabs>
          <w:tab w:val="left" w:pos="2880"/>
        </w:tabs>
        <w:rPr>
          <w:i/>
        </w:rPr>
      </w:pPr>
      <w:r w:rsidRPr="004F2127">
        <w:rPr>
          <w:i/>
        </w:rPr>
        <w:t>Handwash Sink</w:t>
      </w:r>
    </w:p>
    <w:p w:rsidR="00D20311" w:rsidRPr="004F2127" w:rsidRDefault="00D20311" w:rsidP="00A22A04">
      <w:pPr>
        <w:tabs>
          <w:tab w:val="left" w:pos="2880"/>
        </w:tabs>
      </w:pPr>
      <w:r w:rsidRPr="004F2127">
        <w:t>FC 5-202.12(A)</w:t>
      </w:r>
      <w:r w:rsidRPr="004F2127">
        <w:tab/>
        <w:t>Plumbing System, Design: Handwashing sinks water temperature recorded at 93</w:t>
      </w:r>
      <w:r w:rsidRPr="004F2127">
        <w:rPr>
          <w:vertAlign w:val="superscript"/>
        </w:rPr>
        <w:t>0</w:t>
      </w:r>
      <w:r w:rsidRPr="004F2127">
        <w:t>F</w:t>
      </w:r>
    </w:p>
    <w:p w:rsidR="00D20311" w:rsidRPr="004F2127" w:rsidRDefault="00D20311" w:rsidP="00A22A04">
      <w:pPr>
        <w:tabs>
          <w:tab w:val="left" w:pos="2880"/>
        </w:tabs>
      </w:pPr>
    </w:p>
    <w:p w:rsidR="00D20311" w:rsidRPr="004F2127" w:rsidRDefault="00D20311" w:rsidP="00A22A04">
      <w:pPr>
        <w:tabs>
          <w:tab w:val="left" w:pos="2880"/>
        </w:tabs>
        <w:rPr>
          <w:i/>
        </w:rPr>
      </w:pPr>
      <w:r w:rsidRPr="004F2127">
        <w:rPr>
          <w:i/>
        </w:rPr>
        <w:t>Back Room</w:t>
      </w:r>
    </w:p>
    <w:p w:rsidR="00D20311" w:rsidRDefault="00D20311" w:rsidP="00B65AF8">
      <w:pPr>
        <w:tabs>
          <w:tab w:val="left" w:pos="2880"/>
        </w:tabs>
      </w:pPr>
      <w:r w:rsidRPr="004F2127">
        <w:t>FC 4-501.11(B)*</w:t>
      </w:r>
      <w:r w:rsidRPr="004F2127">
        <w:tab/>
        <w:t xml:space="preserve">Maintenance and Operation, Equipment: Equipment components not maintained in a </w:t>
      </w:r>
      <w:r w:rsidRPr="004F2127">
        <w:tab/>
        <w:t>state of good repair, gasket damaged on Trauslen refrigerator and freezer units</w:t>
      </w:r>
    </w:p>
    <w:p w:rsidR="00D20311" w:rsidRPr="004F2127" w:rsidRDefault="00D20311" w:rsidP="00B65AF8">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w:t>
      </w:r>
      <w:r w:rsidRPr="00D6479E">
        <w:t xml:space="preserve">repair, </w:t>
      </w:r>
      <w:r>
        <w:t>gasket dirty on Trauslen refrigerator unit</w:t>
      </w:r>
    </w:p>
    <w:p w:rsidR="00D20311" w:rsidRPr="004F2127" w:rsidRDefault="00D20311" w:rsidP="00FF44ED">
      <w:pPr>
        <w:tabs>
          <w:tab w:val="left" w:pos="2880"/>
        </w:tabs>
        <w:ind w:left="2880" w:hanging="2880"/>
      </w:pPr>
      <w:r w:rsidRPr="004F2127">
        <w:t>FC 4-903.11(B)(1)</w:t>
      </w:r>
      <w:r w:rsidRPr="004F2127">
        <w:tab/>
        <w:t>Protection of Clean Items, Storing: Pots and pans not stored in the inverted/self-draining position</w:t>
      </w:r>
    </w:p>
    <w:p w:rsidR="00D20311" w:rsidRPr="004F2127" w:rsidRDefault="00D20311" w:rsidP="00A22A04">
      <w:pPr>
        <w:tabs>
          <w:tab w:val="left" w:pos="2880"/>
        </w:tabs>
        <w:rPr>
          <w:i/>
        </w:rPr>
      </w:pPr>
      <w:r w:rsidRPr="004F2127">
        <w:rPr>
          <w:i/>
        </w:rPr>
        <w:t>Pantry</w:t>
      </w:r>
    </w:p>
    <w:p w:rsidR="00D20311" w:rsidRPr="004F2127" w:rsidRDefault="00D20311" w:rsidP="00A22A04">
      <w:pPr>
        <w:tabs>
          <w:tab w:val="left" w:pos="2880"/>
        </w:tabs>
      </w:pPr>
      <w:r w:rsidRPr="004F2127">
        <w:t>FC 6-501.11</w:t>
      </w:r>
      <w:r w:rsidRPr="004F2127">
        <w:tab/>
        <w:t>Maintenance and Operation; Repairing: Facility not in good repair, light out</w:t>
      </w:r>
    </w:p>
    <w:p w:rsidR="00D20311" w:rsidRPr="004F2127" w:rsidRDefault="00D20311" w:rsidP="00A22A04">
      <w:pPr>
        <w:tabs>
          <w:tab w:val="left" w:pos="2880"/>
        </w:tabs>
      </w:pPr>
      <w:r w:rsidRPr="004F2127">
        <w:t>FC 3-304.12(A)</w:t>
      </w:r>
      <w:r w:rsidRPr="004F2127">
        <w:tab/>
        <w:t xml:space="preserve">Preventing Contamination from Utensils: Service utensils handle stored below the </w:t>
      </w:r>
      <w:r w:rsidRPr="004F2127">
        <w:tab/>
        <w:t>food and container line, scoop stored in flour</w:t>
      </w:r>
    </w:p>
    <w:p w:rsidR="00D20311" w:rsidRPr="004F2127" w:rsidRDefault="00D20311" w:rsidP="00A22A04">
      <w:pPr>
        <w:tabs>
          <w:tab w:val="left" w:pos="2880"/>
        </w:tabs>
      </w:pPr>
    </w:p>
    <w:p w:rsidR="00D20311" w:rsidRPr="004F2127" w:rsidRDefault="00D20311" w:rsidP="00A22A04">
      <w:pPr>
        <w:tabs>
          <w:tab w:val="left" w:pos="2880"/>
        </w:tabs>
        <w:rPr>
          <w:i/>
        </w:rPr>
      </w:pPr>
      <w:r w:rsidRPr="004F2127">
        <w:rPr>
          <w:i/>
        </w:rPr>
        <w:t>Dining Room</w:t>
      </w:r>
    </w:p>
    <w:p w:rsidR="00D20311" w:rsidRPr="004F2127" w:rsidRDefault="00D20311">
      <w:pPr>
        <w:tabs>
          <w:tab w:val="left" w:pos="2880"/>
        </w:tabs>
      </w:pPr>
      <w:r w:rsidRPr="004F2127">
        <w:tab/>
        <w:t>No Violations Noted</w:t>
      </w:r>
    </w:p>
    <w:p w:rsidR="00D20311" w:rsidRPr="004F2127" w:rsidRDefault="00D20311">
      <w:pPr>
        <w:tabs>
          <w:tab w:val="left" w:pos="2880"/>
        </w:tabs>
      </w:pPr>
    </w:p>
    <w:p w:rsidR="00D20311" w:rsidRPr="004F2127" w:rsidRDefault="00D20311" w:rsidP="00FF44ED">
      <w:pPr>
        <w:tabs>
          <w:tab w:val="left" w:pos="2880"/>
        </w:tabs>
        <w:rPr>
          <w:b/>
          <w:u w:val="single"/>
        </w:rPr>
      </w:pPr>
      <w:r w:rsidRPr="004F2127">
        <w:rPr>
          <w:b/>
          <w:u w:val="single"/>
        </w:rPr>
        <w:t>Unit # 1</w:t>
      </w:r>
    </w:p>
    <w:p w:rsidR="00D20311" w:rsidRPr="004F2127" w:rsidRDefault="00D20311" w:rsidP="00FF44ED">
      <w:pPr>
        <w:tabs>
          <w:tab w:val="left" w:pos="2880"/>
        </w:tabs>
        <w:rPr>
          <w:b/>
        </w:rPr>
      </w:pPr>
    </w:p>
    <w:p w:rsidR="00D20311" w:rsidRPr="004F2127" w:rsidRDefault="00D20311" w:rsidP="00FF44ED">
      <w:pPr>
        <w:tabs>
          <w:tab w:val="left" w:pos="2880"/>
        </w:tabs>
        <w:rPr>
          <w:i/>
        </w:rPr>
      </w:pPr>
      <w:r w:rsidRPr="004F2127">
        <w:rPr>
          <w:i/>
        </w:rPr>
        <w:t>Cells</w:t>
      </w:r>
    </w:p>
    <w:p w:rsidR="00D20311" w:rsidRPr="004F2127" w:rsidRDefault="00D20311" w:rsidP="008C046C">
      <w:pPr>
        <w:tabs>
          <w:tab w:val="left" w:pos="2880"/>
        </w:tabs>
      </w:pPr>
      <w:r w:rsidRPr="004F2127">
        <w:t>105 CMR 451.321</w:t>
      </w:r>
      <w:r w:rsidRPr="004F2127">
        <w:tab/>
        <w:t>Cell Size: Inadequate floor space in cell # 1-3</w:t>
      </w:r>
    </w:p>
    <w:p w:rsidR="00D20311" w:rsidRPr="004F2127" w:rsidRDefault="00D20311" w:rsidP="00FF44ED">
      <w:pPr>
        <w:tabs>
          <w:tab w:val="left" w:pos="2880"/>
        </w:tabs>
      </w:pPr>
      <w:r w:rsidRPr="004F2127">
        <w:t>105 CMR 451.350*</w:t>
      </w:r>
      <w:r w:rsidRPr="004F2127">
        <w:tab/>
        <w:t>Structural Maintenance: Wall damaged in cell # 3</w:t>
      </w:r>
    </w:p>
    <w:p w:rsidR="00D20311" w:rsidRPr="004F2127" w:rsidRDefault="00D20311" w:rsidP="00FF44ED">
      <w:pPr>
        <w:tabs>
          <w:tab w:val="left" w:pos="2880"/>
        </w:tabs>
      </w:pPr>
      <w:r w:rsidRPr="004F2127">
        <w:t>105 CMR 451.353*</w:t>
      </w:r>
      <w:r w:rsidRPr="004F2127">
        <w:tab/>
        <w:t>Interior Maintenance: Floor paint damaged in cell # 1-3</w:t>
      </w:r>
    </w:p>
    <w:p w:rsidR="00D20311" w:rsidRPr="004F2127" w:rsidRDefault="00D20311" w:rsidP="00FF44ED">
      <w:pPr>
        <w:tabs>
          <w:tab w:val="left" w:pos="2880"/>
        </w:tabs>
      </w:pPr>
      <w:r w:rsidRPr="004F2127">
        <w:t>105 CMR 451.353*</w:t>
      </w:r>
      <w:r w:rsidRPr="004F2127">
        <w:tab/>
        <w:t>Interior Maintenance: Exposed wires in cell # 1</w:t>
      </w:r>
    </w:p>
    <w:p w:rsidR="00D20311" w:rsidRPr="004F2127" w:rsidRDefault="00D20311" w:rsidP="00FF44ED">
      <w:pPr>
        <w:tabs>
          <w:tab w:val="left" w:pos="2880"/>
        </w:tabs>
      </w:pPr>
    </w:p>
    <w:p w:rsidR="00D20311" w:rsidRPr="004F2127" w:rsidRDefault="00D20311" w:rsidP="00FF44ED">
      <w:pPr>
        <w:tabs>
          <w:tab w:val="left" w:pos="2880"/>
        </w:tabs>
        <w:rPr>
          <w:i/>
        </w:rPr>
      </w:pPr>
      <w:r w:rsidRPr="004F2127">
        <w:rPr>
          <w:i/>
        </w:rPr>
        <w:t>Shower Stall</w:t>
      </w:r>
    </w:p>
    <w:p w:rsidR="00D20311" w:rsidRPr="004F2127" w:rsidRDefault="00D20311" w:rsidP="00FF44ED">
      <w:pPr>
        <w:tabs>
          <w:tab w:val="left" w:pos="2880"/>
        </w:tabs>
      </w:pPr>
      <w:r w:rsidRPr="004F2127">
        <w:t>105 CMR 451.123*</w:t>
      </w:r>
      <w:r w:rsidRPr="004F2127">
        <w:tab/>
        <w:t>Maintenance: Metal surfaces rusted in shower stall</w:t>
      </w:r>
    </w:p>
    <w:p w:rsidR="00D20311" w:rsidRPr="004F2127" w:rsidRDefault="00D20311" w:rsidP="00FF44ED">
      <w:pPr>
        <w:tabs>
          <w:tab w:val="left" w:pos="2880"/>
        </w:tabs>
      </w:pPr>
      <w:r w:rsidRPr="004F2127">
        <w:t>105 CMR 451.123</w:t>
      </w:r>
      <w:r w:rsidRPr="004F2127">
        <w:tab/>
        <w:t>Maintenance: Soap scum on walls in shower</w:t>
      </w:r>
    </w:p>
    <w:p w:rsidR="00D20311" w:rsidRPr="004F2127" w:rsidRDefault="00D20311" w:rsidP="00FF44ED">
      <w:pPr>
        <w:tabs>
          <w:tab w:val="left" w:pos="2880"/>
        </w:tabs>
      </w:pPr>
    </w:p>
    <w:p w:rsidR="00D20311" w:rsidRPr="004F2127" w:rsidRDefault="00D20311" w:rsidP="00FF44ED">
      <w:pPr>
        <w:rPr>
          <w:i/>
        </w:rPr>
      </w:pPr>
      <w:r w:rsidRPr="004F2127">
        <w:rPr>
          <w:i/>
        </w:rPr>
        <w:t>Laundry Area</w:t>
      </w:r>
    </w:p>
    <w:p w:rsidR="00D20311" w:rsidRPr="004F2127" w:rsidRDefault="00D20311" w:rsidP="00FF44ED">
      <w:pPr>
        <w:tabs>
          <w:tab w:val="left" w:pos="2880"/>
        </w:tabs>
      </w:pPr>
      <w:r w:rsidRPr="004F2127">
        <w:t>105 CMR 451.130*</w:t>
      </w:r>
      <w:r w:rsidRPr="004F2127">
        <w:tab/>
        <w:t>Plumbing: No backflow preventer on slop sink</w:t>
      </w:r>
    </w:p>
    <w:p w:rsidR="00D20311" w:rsidRPr="004F2127" w:rsidRDefault="00D20311" w:rsidP="008C046C">
      <w:pPr>
        <w:tabs>
          <w:tab w:val="left" w:pos="2880"/>
        </w:tabs>
      </w:pPr>
      <w:r w:rsidRPr="004F2127">
        <w:t>105 CMR 451.353*</w:t>
      </w:r>
      <w:r w:rsidRPr="004F2127">
        <w:tab/>
        <w:t>Interior Maintenance: Floor tiles damaged</w:t>
      </w:r>
    </w:p>
    <w:p w:rsidR="00D20311" w:rsidRPr="004F2127" w:rsidRDefault="00D20311" w:rsidP="008C046C">
      <w:pPr>
        <w:tabs>
          <w:tab w:val="left" w:pos="2880"/>
        </w:tabs>
      </w:pPr>
    </w:p>
    <w:p w:rsidR="00D20311" w:rsidRPr="004F2127" w:rsidRDefault="00D20311" w:rsidP="008C046C">
      <w:pPr>
        <w:rPr>
          <w:b/>
          <w:u w:val="single"/>
        </w:rPr>
      </w:pPr>
      <w:r w:rsidRPr="004F2127">
        <w:rPr>
          <w:b/>
          <w:u w:val="single"/>
        </w:rPr>
        <w:t>Unit # 2</w:t>
      </w:r>
    </w:p>
    <w:p w:rsidR="00D20311" w:rsidRPr="004F2127" w:rsidRDefault="00D20311" w:rsidP="008C046C">
      <w:pPr>
        <w:rPr>
          <w:b/>
        </w:rPr>
      </w:pPr>
    </w:p>
    <w:p w:rsidR="00D20311" w:rsidRPr="004F2127" w:rsidRDefault="00D20311" w:rsidP="008C046C">
      <w:pPr>
        <w:rPr>
          <w:i/>
        </w:rPr>
      </w:pPr>
      <w:r w:rsidRPr="004F2127">
        <w:rPr>
          <w:i/>
        </w:rPr>
        <w:t>Dorm Room</w:t>
      </w:r>
    </w:p>
    <w:p w:rsidR="00D20311" w:rsidRPr="004F2127" w:rsidRDefault="00D20311" w:rsidP="00B64AE9">
      <w:pPr>
        <w:tabs>
          <w:tab w:val="left" w:pos="2880"/>
        </w:tabs>
      </w:pPr>
      <w:r w:rsidRPr="004F2127">
        <w:t>105 CMR 451.321</w:t>
      </w:r>
      <w:r w:rsidRPr="004F2127">
        <w:tab/>
        <w:t>Cell Size: Inadequate floor space in dorm</w:t>
      </w:r>
    </w:p>
    <w:p w:rsidR="00D20311" w:rsidRPr="004F2127" w:rsidRDefault="00D20311" w:rsidP="008C046C">
      <w:pPr>
        <w:tabs>
          <w:tab w:val="left" w:pos="2880"/>
        </w:tabs>
      </w:pPr>
    </w:p>
    <w:p w:rsidR="00D20311" w:rsidRPr="004F2127" w:rsidRDefault="00D20311" w:rsidP="008C046C">
      <w:pPr>
        <w:rPr>
          <w:i/>
        </w:rPr>
      </w:pPr>
      <w:r w:rsidRPr="004F2127">
        <w:rPr>
          <w:i/>
        </w:rPr>
        <w:t>Dorm Shower</w:t>
      </w:r>
    </w:p>
    <w:p w:rsidR="00D20311" w:rsidRPr="004F2127" w:rsidRDefault="00D20311" w:rsidP="008C046C">
      <w:pPr>
        <w:tabs>
          <w:tab w:val="left" w:pos="2880"/>
        </w:tabs>
      </w:pPr>
      <w:r w:rsidRPr="004F2127">
        <w:t>105 CMR 451.123*</w:t>
      </w:r>
      <w:r w:rsidRPr="004F2127">
        <w:tab/>
        <w:t>Maintenance: Soap scum on walls in shower # 1 and 2</w:t>
      </w:r>
    </w:p>
    <w:p w:rsidR="00D20311" w:rsidRPr="004F2127" w:rsidRDefault="00D20311" w:rsidP="008C046C">
      <w:pPr>
        <w:tabs>
          <w:tab w:val="left" w:pos="2880"/>
        </w:tabs>
      </w:pPr>
      <w:r w:rsidRPr="004F2127">
        <w:t>105 CMR 451.123</w:t>
      </w:r>
      <w:r w:rsidRPr="004F2127">
        <w:tab/>
        <w:t>Maintenance: Ceiling damaged, paint peeling in shower # 2</w:t>
      </w:r>
    </w:p>
    <w:p w:rsidR="00D20311" w:rsidRPr="004F2127" w:rsidRDefault="00D20311" w:rsidP="008C046C">
      <w:pPr>
        <w:tabs>
          <w:tab w:val="left" w:pos="2880"/>
        </w:tabs>
      </w:pPr>
    </w:p>
    <w:p w:rsidR="00D20311" w:rsidRPr="004F2127" w:rsidRDefault="00D20311" w:rsidP="008C046C">
      <w:pPr>
        <w:tabs>
          <w:tab w:val="left" w:pos="2880"/>
        </w:tabs>
        <w:rPr>
          <w:i/>
        </w:rPr>
      </w:pPr>
      <w:r w:rsidRPr="004F2127">
        <w:rPr>
          <w:i/>
        </w:rPr>
        <w:t xml:space="preserve">Dorm Bathroom  </w:t>
      </w:r>
    </w:p>
    <w:p w:rsidR="00D20311" w:rsidRPr="004F2127" w:rsidRDefault="00D20311" w:rsidP="008C046C">
      <w:pPr>
        <w:tabs>
          <w:tab w:val="left" w:pos="2880"/>
        </w:tabs>
      </w:pPr>
      <w:r w:rsidRPr="004F2127">
        <w:t>105 CMR 451.110(A)*</w:t>
      </w:r>
      <w:r w:rsidRPr="004F2127">
        <w:tab/>
        <w:t>Hygiene Supplies at Toilet and Handwash Sink: No paper towels at handwash sink</w:t>
      </w:r>
    </w:p>
    <w:p w:rsidR="00D20311" w:rsidRPr="004F2127" w:rsidRDefault="00D20311" w:rsidP="008C046C">
      <w:pPr>
        <w:tabs>
          <w:tab w:val="left" w:pos="2880"/>
        </w:tabs>
      </w:pPr>
    </w:p>
    <w:p w:rsidR="00D20311" w:rsidRPr="004F2127" w:rsidRDefault="00D20311" w:rsidP="008C046C">
      <w:pPr>
        <w:rPr>
          <w:i/>
        </w:rPr>
      </w:pPr>
      <w:r w:rsidRPr="004F2127">
        <w:rPr>
          <w:i/>
        </w:rPr>
        <w:t>Dorm Day Room</w:t>
      </w:r>
    </w:p>
    <w:p w:rsidR="00D20311" w:rsidRPr="004F2127" w:rsidRDefault="00D20311">
      <w:pPr>
        <w:tabs>
          <w:tab w:val="left" w:pos="2880"/>
        </w:tabs>
      </w:pPr>
      <w:r w:rsidRPr="004F2127">
        <w:tab/>
        <w:t>No Violations Noted</w:t>
      </w:r>
    </w:p>
    <w:p w:rsidR="00D20311" w:rsidRPr="004F2127" w:rsidRDefault="00D20311" w:rsidP="008C046C">
      <w:pPr>
        <w:tabs>
          <w:tab w:val="left" w:pos="2880"/>
        </w:tabs>
      </w:pPr>
    </w:p>
    <w:p w:rsidR="00D20311" w:rsidRPr="004F2127" w:rsidRDefault="00D20311" w:rsidP="00B64AE9">
      <w:pPr>
        <w:rPr>
          <w:b/>
          <w:u w:val="single"/>
        </w:rPr>
      </w:pPr>
      <w:r w:rsidRPr="004F2127">
        <w:rPr>
          <w:b/>
          <w:u w:val="single"/>
        </w:rPr>
        <w:t>Second Floor Hallway</w:t>
      </w:r>
    </w:p>
    <w:p w:rsidR="00D20311" w:rsidRPr="004F2127" w:rsidRDefault="00D20311" w:rsidP="00B64AE9">
      <w:pPr>
        <w:tabs>
          <w:tab w:val="left" w:pos="2880"/>
        </w:tabs>
      </w:pPr>
      <w:r w:rsidRPr="004F2127">
        <w:t>105 CMR 451.353*</w:t>
      </w:r>
      <w:r w:rsidRPr="004F2127">
        <w:tab/>
        <w:t>Interior Maintenance: Floor tiles damaged</w:t>
      </w:r>
    </w:p>
    <w:p w:rsidR="00D20311" w:rsidRPr="004F2127" w:rsidRDefault="00D20311" w:rsidP="008C046C">
      <w:pPr>
        <w:tabs>
          <w:tab w:val="left" w:pos="2880"/>
        </w:tabs>
      </w:pPr>
    </w:p>
    <w:p w:rsidR="00D20311" w:rsidRPr="004F2127" w:rsidRDefault="00D20311" w:rsidP="00B64AE9">
      <w:pPr>
        <w:rPr>
          <w:b/>
          <w:u w:val="single"/>
        </w:rPr>
      </w:pPr>
      <w:r w:rsidRPr="004F2127">
        <w:rPr>
          <w:b/>
          <w:u w:val="single"/>
        </w:rPr>
        <w:t>Unit # 3</w:t>
      </w:r>
    </w:p>
    <w:p w:rsidR="00D20311" w:rsidRPr="004F2127" w:rsidRDefault="00D20311" w:rsidP="00B64AE9">
      <w:pPr>
        <w:rPr>
          <w:b/>
        </w:rPr>
      </w:pPr>
    </w:p>
    <w:p w:rsidR="00D20311" w:rsidRPr="004F2127" w:rsidRDefault="00D20311" w:rsidP="00B64AE9">
      <w:pPr>
        <w:tabs>
          <w:tab w:val="left" w:pos="2880"/>
        </w:tabs>
        <w:rPr>
          <w:i/>
        </w:rPr>
      </w:pPr>
      <w:r w:rsidRPr="004F2127">
        <w:rPr>
          <w:i/>
        </w:rPr>
        <w:t>Hallway</w:t>
      </w:r>
    </w:p>
    <w:p w:rsidR="00D20311" w:rsidRPr="004F2127" w:rsidRDefault="00D20311" w:rsidP="00B64AE9">
      <w:pPr>
        <w:tabs>
          <w:tab w:val="left" w:pos="2880"/>
        </w:tabs>
      </w:pPr>
      <w:r w:rsidRPr="004F2127">
        <w:t>105 CMR 451.141</w:t>
      </w:r>
      <w:r w:rsidRPr="004F2127">
        <w:tab/>
        <w:t>Screens: Screen damaged</w:t>
      </w:r>
    </w:p>
    <w:p w:rsidR="00D20311" w:rsidRPr="004F2127" w:rsidRDefault="00D20311" w:rsidP="00B64AE9">
      <w:pPr>
        <w:tabs>
          <w:tab w:val="left" w:pos="2880"/>
        </w:tabs>
      </w:pPr>
      <w:r w:rsidRPr="004F2127">
        <w:t>105 CMR 451.350*</w:t>
      </w:r>
      <w:r w:rsidRPr="004F2127">
        <w:tab/>
        <w:t>Structural Maintenance: Floor damaged</w:t>
      </w:r>
    </w:p>
    <w:p w:rsidR="00D20311" w:rsidRPr="004F2127" w:rsidRDefault="00D20311" w:rsidP="00B64AE9">
      <w:pPr>
        <w:tabs>
          <w:tab w:val="left" w:pos="2880"/>
        </w:tabs>
      </w:pPr>
    </w:p>
    <w:p w:rsidR="00D20311" w:rsidRPr="004F2127" w:rsidRDefault="00D20311" w:rsidP="00B64AE9">
      <w:pPr>
        <w:rPr>
          <w:i/>
        </w:rPr>
      </w:pPr>
      <w:r w:rsidRPr="004F2127">
        <w:rPr>
          <w:i/>
        </w:rPr>
        <w:t>Cells</w:t>
      </w:r>
    </w:p>
    <w:p w:rsidR="00D20311" w:rsidRPr="004F2127" w:rsidRDefault="00D20311" w:rsidP="00B64AE9">
      <w:pPr>
        <w:tabs>
          <w:tab w:val="left" w:pos="2880"/>
        </w:tabs>
      </w:pPr>
      <w:r w:rsidRPr="004F2127">
        <w:t>105 CMR 451.353*</w:t>
      </w:r>
      <w:r w:rsidRPr="004F2127">
        <w:tab/>
        <w:t>Interior Maintenance: Floor paint damaged in cell # 1-3</w:t>
      </w:r>
    </w:p>
    <w:p w:rsidR="00D20311" w:rsidRPr="004F2127" w:rsidRDefault="00D20311" w:rsidP="00D6479E">
      <w:pPr>
        <w:tabs>
          <w:tab w:val="left" w:pos="2880"/>
        </w:tabs>
        <w:ind w:left="2880" w:hanging="2880"/>
      </w:pPr>
      <w:r w:rsidRPr="004F2127">
        <w:t>105 CMR 451.350*</w:t>
      </w:r>
      <w:r w:rsidRPr="004F2127">
        <w:tab/>
        <w:t xml:space="preserve">Structural Maintenance: </w:t>
      </w:r>
      <w:r>
        <w:t>Hole in ceiling</w:t>
      </w:r>
      <w:r w:rsidRPr="004F2127">
        <w:t xml:space="preserve"> from light fixture replacement in cell </w:t>
      </w:r>
      <w:r>
        <w:t xml:space="preserve">             # 1 </w:t>
      </w:r>
      <w:r w:rsidRPr="004F2127">
        <w:t>and 3</w:t>
      </w:r>
    </w:p>
    <w:p w:rsidR="00D20311" w:rsidRPr="004F2127" w:rsidRDefault="00D20311" w:rsidP="00B64AE9">
      <w:pPr>
        <w:rPr>
          <w:i/>
        </w:rPr>
      </w:pPr>
    </w:p>
    <w:p w:rsidR="00D20311" w:rsidRPr="004F2127" w:rsidRDefault="00D20311" w:rsidP="00B64AE9">
      <w:pPr>
        <w:rPr>
          <w:i/>
        </w:rPr>
      </w:pPr>
      <w:r w:rsidRPr="004F2127">
        <w:rPr>
          <w:i/>
        </w:rPr>
        <w:t>Shower Stall</w:t>
      </w:r>
    </w:p>
    <w:p w:rsidR="00D20311" w:rsidRPr="004F2127" w:rsidRDefault="00D20311" w:rsidP="00B64AE9">
      <w:pPr>
        <w:tabs>
          <w:tab w:val="left" w:pos="2880"/>
        </w:tabs>
      </w:pPr>
      <w:r w:rsidRPr="004F2127">
        <w:t>105 CMR 451.123*</w:t>
      </w:r>
      <w:r w:rsidRPr="004F2127">
        <w:tab/>
        <w:t>Maintenance: Soap scum on walls in shower</w:t>
      </w:r>
    </w:p>
    <w:p w:rsidR="00D20311" w:rsidRPr="004F2127" w:rsidRDefault="00D20311" w:rsidP="00B64AE9">
      <w:pPr>
        <w:tabs>
          <w:tab w:val="left" w:pos="2880"/>
        </w:tabs>
      </w:pPr>
      <w:r w:rsidRPr="004F2127">
        <w:t>105 CMR 451.123</w:t>
      </w:r>
      <w:r w:rsidRPr="004F2127">
        <w:tab/>
        <w:t>Maintenance: Ceiling damaged, paint peeling in shower</w:t>
      </w:r>
    </w:p>
    <w:p w:rsidR="00D20311" w:rsidRPr="004F2127" w:rsidRDefault="00D20311" w:rsidP="008C046C">
      <w:pPr>
        <w:tabs>
          <w:tab w:val="left" w:pos="2880"/>
        </w:tabs>
      </w:pPr>
    </w:p>
    <w:p w:rsidR="00D20311" w:rsidRPr="004F2127" w:rsidRDefault="00D20311" w:rsidP="00B95F56">
      <w:pPr>
        <w:rPr>
          <w:b/>
          <w:u w:val="single"/>
        </w:rPr>
      </w:pPr>
      <w:r w:rsidRPr="004F2127">
        <w:rPr>
          <w:b/>
          <w:u w:val="single"/>
        </w:rPr>
        <w:t>Unit # 4</w:t>
      </w:r>
    </w:p>
    <w:p w:rsidR="00D20311" w:rsidRPr="004F2127" w:rsidRDefault="00D20311" w:rsidP="00B95F56">
      <w:pPr>
        <w:rPr>
          <w:b/>
        </w:rPr>
      </w:pPr>
    </w:p>
    <w:p w:rsidR="00D20311" w:rsidRPr="004F2127" w:rsidRDefault="00D20311" w:rsidP="00B95F56">
      <w:pPr>
        <w:tabs>
          <w:tab w:val="left" w:pos="2880"/>
        </w:tabs>
        <w:rPr>
          <w:i/>
        </w:rPr>
      </w:pPr>
      <w:r w:rsidRPr="004F2127">
        <w:rPr>
          <w:i/>
        </w:rPr>
        <w:t>Hallway</w:t>
      </w:r>
    </w:p>
    <w:p w:rsidR="00D20311" w:rsidRPr="004F2127" w:rsidRDefault="00D20311" w:rsidP="00B95F56">
      <w:pPr>
        <w:tabs>
          <w:tab w:val="left" w:pos="2880"/>
        </w:tabs>
      </w:pPr>
      <w:r w:rsidRPr="004F2127">
        <w:t>105 CMR 451.350*</w:t>
      </w:r>
      <w:r w:rsidRPr="004F2127">
        <w:tab/>
        <w:t>Structural Maintenance: Floor damaged</w:t>
      </w:r>
    </w:p>
    <w:p w:rsidR="00D20311" w:rsidRPr="004F2127" w:rsidRDefault="00D20311" w:rsidP="00B95F56">
      <w:pPr>
        <w:tabs>
          <w:tab w:val="left" w:pos="2880"/>
        </w:tabs>
      </w:pPr>
    </w:p>
    <w:p w:rsidR="00D20311" w:rsidRPr="004F2127" w:rsidRDefault="00D20311" w:rsidP="00B95F56">
      <w:pPr>
        <w:rPr>
          <w:i/>
        </w:rPr>
      </w:pPr>
      <w:r w:rsidRPr="004F2127">
        <w:rPr>
          <w:i/>
        </w:rPr>
        <w:t>Cells</w:t>
      </w:r>
    </w:p>
    <w:p w:rsidR="00D20311" w:rsidRPr="004F2127" w:rsidRDefault="00D20311" w:rsidP="00B95F56">
      <w:pPr>
        <w:tabs>
          <w:tab w:val="left" w:pos="2880"/>
        </w:tabs>
      </w:pPr>
      <w:r w:rsidRPr="004F2127">
        <w:t>105 CMR 451.353*</w:t>
      </w:r>
      <w:r w:rsidRPr="004F2127">
        <w:tab/>
        <w:t>Interior Maintenance: Floor paint damaged in cell # 1-3</w:t>
      </w:r>
    </w:p>
    <w:p w:rsidR="00D20311" w:rsidRPr="004F2127" w:rsidRDefault="00D20311" w:rsidP="00B95F56"/>
    <w:p w:rsidR="00D20311" w:rsidRPr="004F2127" w:rsidRDefault="00D20311" w:rsidP="00B95F56">
      <w:pPr>
        <w:rPr>
          <w:i/>
        </w:rPr>
      </w:pPr>
      <w:r w:rsidRPr="004F2127">
        <w:rPr>
          <w:i/>
        </w:rPr>
        <w:t>Shower Stall</w:t>
      </w:r>
    </w:p>
    <w:p w:rsidR="00D20311" w:rsidRPr="004F2127" w:rsidRDefault="00D20311" w:rsidP="00B95F56">
      <w:pPr>
        <w:tabs>
          <w:tab w:val="left" w:pos="2880"/>
        </w:tabs>
      </w:pPr>
      <w:r w:rsidRPr="004F2127">
        <w:t>105 CMR 451.123*</w:t>
      </w:r>
      <w:r w:rsidRPr="004F2127">
        <w:tab/>
        <w:t>Maintenance: Threshold no longer easily cleanable, paint damaged</w:t>
      </w:r>
    </w:p>
    <w:p w:rsidR="00D20311" w:rsidRPr="004F2127" w:rsidRDefault="00D20311" w:rsidP="00B95F56">
      <w:pPr>
        <w:tabs>
          <w:tab w:val="left" w:pos="2880"/>
        </w:tabs>
      </w:pPr>
      <w:r w:rsidRPr="004F2127">
        <w:t>105 CMR 451.123</w:t>
      </w:r>
      <w:r w:rsidRPr="004F2127">
        <w:tab/>
        <w:t>Maintenance: Ceiling damaged, paint peeling in shower</w:t>
      </w:r>
    </w:p>
    <w:p w:rsidR="00D20311" w:rsidRPr="004F2127" w:rsidRDefault="00D20311" w:rsidP="00B95F56"/>
    <w:p w:rsidR="00D20311" w:rsidRPr="004F2127" w:rsidRDefault="00D20311" w:rsidP="00B95F56">
      <w:pPr>
        <w:rPr>
          <w:i/>
        </w:rPr>
      </w:pPr>
      <w:r w:rsidRPr="004F2127">
        <w:rPr>
          <w:i/>
        </w:rPr>
        <w:t>Education Room</w:t>
      </w:r>
    </w:p>
    <w:p w:rsidR="00D20311" w:rsidRPr="004F2127" w:rsidRDefault="00D20311" w:rsidP="00B95F56">
      <w:pPr>
        <w:tabs>
          <w:tab w:val="left" w:pos="2880"/>
        </w:tabs>
      </w:pPr>
      <w:r w:rsidRPr="004F2127">
        <w:tab/>
        <w:t>No Violations Noted</w:t>
      </w:r>
    </w:p>
    <w:p w:rsidR="00D20311" w:rsidRPr="004F2127" w:rsidRDefault="00D20311" w:rsidP="00B95F56">
      <w:pPr>
        <w:rPr>
          <w:i/>
        </w:rPr>
      </w:pPr>
    </w:p>
    <w:p w:rsidR="00D20311" w:rsidRPr="004F2127" w:rsidRDefault="00D20311" w:rsidP="00B95F56">
      <w:pPr>
        <w:rPr>
          <w:b/>
        </w:rPr>
      </w:pPr>
      <w:r w:rsidRPr="004F2127">
        <w:rPr>
          <w:b/>
        </w:rPr>
        <w:t>Nurse’s Office</w:t>
      </w:r>
    </w:p>
    <w:p w:rsidR="00D20311" w:rsidRPr="004F2127" w:rsidRDefault="00D20311" w:rsidP="00B95F56">
      <w:pPr>
        <w:tabs>
          <w:tab w:val="left" w:pos="2880"/>
        </w:tabs>
      </w:pPr>
      <w:r w:rsidRPr="004F2127">
        <w:t>105 CMR 451.141*</w:t>
      </w:r>
      <w:r w:rsidRPr="004F2127">
        <w:tab/>
        <w:t>Screens: Screen damaged</w:t>
      </w:r>
    </w:p>
    <w:p w:rsidR="00D20311" w:rsidRPr="004F2127" w:rsidRDefault="00D20311" w:rsidP="00B95F56">
      <w:pPr>
        <w:tabs>
          <w:tab w:val="left" w:pos="2880"/>
        </w:tabs>
      </w:pPr>
      <w:r w:rsidRPr="004F2127">
        <w:t>105 CMR 451.350*</w:t>
      </w:r>
      <w:r w:rsidRPr="004F2127">
        <w:tab/>
        <w:t>Structural Maintenance: Ceiling damaged</w:t>
      </w:r>
    </w:p>
    <w:p w:rsidR="00D20311" w:rsidRPr="004F2127" w:rsidRDefault="00D20311" w:rsidP="00B95F56">
      <w:pPr>
        <w:tabs>
          <w:tab w:val="left" w:pos="2880"/>
        </w:tabs>
      </w:pPr>
      <w:r w:rsidRPr="004F2127">
        <w:t>105 CMR 480.400</w:t>
      </w:r>
      <w:r>
        <w:t>(B)</w:t>
      </w:r>
      <w:r w:rsidRPr="004F2127">
        <w:t>*</w:t>
      </w:r>
      <w:r w:rsidRPr="004F2127">
        <w:tab/>
        <w:t>Shipping Papers: Medical waste shipping papers not used in disposal process</w:t>
      </w:r>
    </w:p>
    <w:p w:rsidR="00D20311" w:rsidRPr="004F2127" w:rsidRDefault="00D20311" w:rsidP="00B95F56">
      <w:pPr>
        <w:tabs>
          <w:tab w:val="left" w:pos="2880"/>
        </w:tabs>
        <w:ind w:left="2880" w:hanging="2880"/>
      </w:pPr>
      <w:r w:rsidRPr="004F2127">
        <w:t>105 CMR 480.425(C)*</w:t>
      </w:r>
      <w:r w:rsidRPr="004F2127">
        <w:tab/>
        <w:t>Tracking Medical or Biological Waste: Incomplete record keeping, appropriate signatures not obtained at time of drop-off</w:t>
      </w:r>
    </w:p>
    <w:p w:rsidR="00D20311" w:rsidRPr="004F2127" w:rsidRDefault="00D20311" w:rsidP="00B95F56">
      <w:pPr>
        <w:tabs>
          <w:tab w:val="left" w:pos="2880"/>
        </w:tabs>
        <w:ind w:left="2880" w:hanging="2880"/>
      </w:pPr>
    </w:p>
    <w:p w:rsidR="00D20311" w:rsidRPr="004F2127" w:rsidRDefault="00D20311" w:rsidP="00B95F56">
      <w:pPr>
        <w:rPr>
          <w:b/>
          <w:u w:val="single"/>
        </w:rPr>
      </w:pPr>
      <w:r w:rsidRPr="004F2127">
        <w:rPr>
          <w:b/>
          <w:u w:val="single"/>
        </w:rPr>
        <w:t>Administrative Segregation Unit</w:t>
      </w:r>
    </w:p>
    <w:p w:rsidR="00D20311" w:rsidRPr="004F2127" w:rsidRDefault="00D20311" w:rsidP="00B95F56">
      <w:pPr>
        <w:tabs>
          <w:tab w:val="left" w:pos="2880"/>
        </w:tabs>
      </w:pPr>
    </w:p>
    <w:p w:rsidR="00D20311" w:rsidRPr="004F2127" w:rsidRDefault="00D20311" w:rsidP="00B95F56">
      <w:pPr>
        <w:tabs>
          <w:tab w:val="left" w:pos="2880"/>
        </w:tabs>
        <w:rPr>
          <w:i/>
        </w:rPr>
      </w:pPr>
      <w:r w:rsidRPr="004F2127">
        <w:rPr>
          <w:i/>
        </w:rPr>
        <w:t>Cells</w:t>
      </w:r>
    </w:p>
    <w:p w:rsidR="00D20311" w:rsidRPr="004F2127" w:rsidRDefault="00D20311" w:rsidP="00B95F56">
      <w:pPr>
        <w:tabs>
          <w:tab w:val="left" w:pos="2880"/>
        </w:tabs>
      </w:pPr>
      <w:r w:rsidRPr="004F2127">
        <w:t>105 CMR 451.350*</w:t>
      </w:r>
      <w:r w:rsidRPr="004F2127">
        <w:tab/>
        <w:t>Structural Maintenance: Ceiling damaged in cell # 1</w:t>
      </w:r>
    </w:p>
    <w:p w:rsidR="00D20311" w:rsidRPr="004F2127" w:rsidRDefault="00D20311" w:rsidP="00B95F56">
      <w:pPr>
        <w:tabs>
          <w:tab w:val="left" w:pos="2880"/>
        </w:tabs>
      </w:pPr>
      <w:r w:rsidRPr="004F2127">
        <w:t>105 CMR 451.350*</w:t>
      </w:r>
      <w:r w:rsidRPr="004F2127">
        <w:tab/>
        <w:t>Structural Maintenance: Floor paint damaged in cell # 1</w:t>
      </w:r>
    </w:p>
    <w:p w:rsidR="00D20311" w:rsidRPr="004F2127" w:rsidRDefault="00D20311" w:rsidP="00B95F56">
      <w:pPr>
        <w:tabs>
          <w:tab w:val="left" w:pos="2880"/>
        </w:tabs>
      </w:pPr>
      <w:r w:rsidRPr="004F2127">
        <w:t>105 CMR 451.353</w:t>
      </w:r>
      <w:r w:rsidRPr="004F2127">
        <w:tab/>
        <w:t>Interior Maintenance: Wall paint peeling in cell # 1</w:t>
      </w:r>
    </w:p>
    <w:p w:rsidR="00D20311" w:rsidRPr="004F2127" w:rsidRDefault="00D20311" w:rsidP="00B95F56">
      <w:pPr>
        <w:tabs>
          <w:tab w:val="left" w:pos="2880"/>
        </w:tabs>
      </w:pPr>
      <w:r w:rsidRPr="004F2127">
        <w:t>105 CMR 451.350*</w:t>
      </w:r>
      <w:r w:rsidRPr="004F2127">
        <w:tab/>
        <w:t>Structural Maintenance: Wall damaged in cell # 3</w:t>
      </w:r>
    </w:p>
    <w:p w:rsidR="00D20311" w:rsidRPr="004F2127" w:rsidRDefault="00D20311" w:rsidP="00B95F56">
      <w:pPr>
        <w:tabs>
          <w:tab w:val="left" w:pos="2880"/>
        </w:tabs>
      </w:pPr>
    </w:p>
    <w:p w:rsidR="00D20311" w:rsidRPr="004F2127" w:rsidRDefault="00D20311" w:rsidP="00B95F56">
      <w:pPr>
        <w:tabs>
          <w:tab w:val="left" w:pos="2880"/>
        </w:tabs>
        <w:rPr>
          <w:i/>
        </w:rPr>
      </w:pPr>
      <w:r w:rsidRPr="004F2127">
        <w:rPr>
          <w:i/>
        </w:rPr>
        <w:t>Janitor’s Closet</w:t>
      </w:r>
    </w:p>
    <w:p w:rsidR="00D20311" w:rsidRPr="004F2127" w:rsidRDefault="00D20311" w:rsidP="00B95F56">
      <w:pPr>
        <w:tabs>
          <w:tab w:val="left" w:pos="2880"/>
        </w:tabs>
      </w:pPr>
      <w:r w:rsidRPr="004F2127">
        <w:tab/>
        <w:t>No Violations Noted</w:t>
      </w:r>
    </w:p>
    <w:p w:rsidR="00D20311" w:rsidRPr="004F2127" w:rsidRDefault="00D20311" w:rsidP="00B95F56">
      <w:pPr>
        <w:tabs>
          <w:tab w:val="left" w:pos="2880"/>
        </w:tabs>
      </w:pPr>
    </w:p>
    <w:p w:rsidR="00D20311" w:rsidRPr="004F2127" w:rsidRDefault="00D20311" w:rsidP="00B95F56">
      <w:pPr>
        <w:tabs>
          <w:tab w:val="left" w:pos="2880"/>
        </w:tabs>
        <w:rPr>
          <w:i/>
        </w:rPr>
      </w:pPr>
      <w:r w:rsidRPr="004F2127">
        <w:rPr>
          <w:i/>
        </w:rPr>
        <w:t>Hallway</w:t>
      </w:r>
    </w:p>
    <w:p w:rsidR="00D20311" w:rsidRPr="004F2127" w:rsidRDefault="00D20311" w:rsidP="00B95F56">
      <w:pPr>
        <w:tabs>
          <w:tab w:val="left" w:pos="2880"/>
        </w:tabs>
        <w:ind w:left="2880" w:hanging="2880"/>
      </w:pPr>
      <w:r w:rsidRPr="004F2127">
        <w:t>105 CMR 451.350*</w:t>
      </w:r>
      <w:r w:rsidRPr="004F2127">
        <w:tab/>
        <w:t>Structural Maintenance: Exposed wiring in hallway</w:t>
      </w:r>
    </w:p>
    <w:p w:rsidR="00D20311" w:rsidRPr="004F2127" w:rsidRDefault="00D20311" w:rsidP="00B95F56">
      <w:pPr>
        <w:tabs>
          <w:tab w:val="left" w:pos="2880"/>
        </w:tabs>
      </w:pPr>
      <w:r w:rsidRPr="004F2127">
        <w:t>105 CMR 451.353</w:t>
      </w:r>
      <w:r w:rsidRPr="004F2127">
        <w:tab/>
        <w:t>Interior Maintenance: Floor tiles damaged</w:t>
      </w:r>
    </w:p>
    <w:p w:rsidR="00D20311" w:rsidRPr="004F2127" w:rsidRDefault="00D20311" w:rsidP="00B95F56">
      <w:pPr>
        <w:tabs>
          <w:tab w:val="left" w:pos="2880"/>
        </w:tabs>
      </w:pPr>
    </w:p>
    <w:p w:rsidR="00D20311" w:rsidRPr="004F2127" w:rsidRDefault="00D20311" w:rsidP="00B95F56">
      <w:pPr>
        <w:rPr>
          <w:b/>
          <w:u w:val="single"/>
        </w:rPr>
      </w:pPr>
      <w:r w:rsidRPr="004F2127">
        <w:rPr>
          <w:b/>
          <w:u w:val="single"/>
        </w:rPr>
        <w:t>Pre-Release Unit</w:t>
      </w:r>
    </w:p>
    <w:p w:rsidR="00D20311" w:rsidRPr="004F2127" w:rsidRDefault="00D20311" w:rsidP="00B95F56">
      <w:pPr>
        <w:tabs>
          <w:tab w:val="left" w:pos="2880"/>
        </w:tabs>
      </w:pPr>
    </w:p>
    <w:p w:rsidR="00D20311" w:rsidRPr="004F2127" w:rsidRDefault="00D20311" w:rsidP="00B95F56">
      <w:pPr>
        <w:rPr>
          <w:i/>
        </w:rPr>
      </w:pPr>
      <w:r w:rsidRPr="004F2127">
        <w:rPr>
          <w:i/>
        </w:rPr>
        <w:t>Laundry Area</w:t>
      </w:r>
    </w:p>
    <w:p w:rsidR="00D20311" w:rsidRPr="004F2127" w:rsidRDefault="00D20311" w:rsidP="00B95F56">
      <w:pPr>
        <w:tabs>
          <w:tab w:val="left" w:pos="2880"/>
        </w:tabs>
      </w:pPr>
      <w:r w:rsidRPr="004F2127">
        <w:tab/>
        <w:t>No Violations Noted</w:t>
      </w:r>
    </w:p>
    <w:p w:rsidR="00D20311" w:rsidRPr="004F2127" w:rsidRDefault="00D20311" w:rsidP="008C046C">
      <w:pPr>
        <w:tabs>
          <w:tab w:val="left" w:pos="2880"/>
        </w:tabs>
      </w:pPr>
    </w:p>
    <w:p w:rsidR="00D20311" w:rsidRPr="004F2127" w:rsidRDefault="00D20311" w:rsidP="00B95F56">
      <w:pPr>
        <w:rPr>
          <w:i/>
        </w:rPr>
      </w:pPr>
      <w:r w:rsidRPr="004F2127">
        <w:rPr>
          <w:i/>
        </w:rPr>
        <w:t>Bathroom</w:t>
      </w:r>
    </w:p>
    <w:p w:rsidR="00D20311" w:rsidRPr="004F2127" w:rsidRDefault="00D20311" w:rsidP="00B95F56">
      <w:pPr>
        <w:tabs>
          <w:tab w:val="left" w:pos="2880"/>
        </w:tabs>
      </w:pPr>
      <w:r w:rsidRPr="004F2127">
        <w:t>105 CMR 451.123*</w:t>
      </w:r>
      <w:r w:rsidRPr="004F2127">
        <w:tab/>
        <w:t>Maintenance: Ceiling and floor vent dirty and rusted</w:t>
      </w:r>
    </w:p>
    <w:p w:rsidR="00D20311" w:rsidRDefault="00D20311" w:rsidP="00876479">
      <w:pPr>
        <w:tabs>
          <w:tab w:val="left" w:pos="2880"/>
        </w:tabs>
      </w:pPr>
      <w:r w:rsidRPr="004F2127">
        <w:t>105 CMR 451.123*</w:t>
      </w:r>
      <w:r w:rsidRPr="004F2127">
        <w:tab/>
        <w:t>Maintenance: Wet mop stored in bucket</w:t>
      </w:r>
    </w:p>
    <w:p w:rsidR="00D20311" w:rsidRPr="00D6479E" w:rsidRDefault="00D20311" w:rsidP="00D6479E">
      <w:pPr>
        <w:tabs>
          <w:tab w:val="left" w:pos="2880"/>
        </w:tabs>
      </w:pPr>
      <w:r w:rsidRPr="00D6479E">
        <w:t>105 CMR 451.123*</w:t>
      </w:r>
      <w:r w:rsidRPr="00D6479E">
        <w:tab/>
        <w:t>Maintenance: Wall damaged behind door</w:t>
      </w:r>
    </w:p>
    <w:p w:rsidR="00D20311" w:rsidRPr="004F2127" w:rsidRDefault="00D20311" w:rsidP="00876479">
      <w:pPr>
        <w:tabs>
          <w:tab w:val="left" w:pos="2880"/>
        </w:tabs>
      </w:pPr>
      <w:r w:rsidRPr="004F2127">
        <w:t>105 CMR 451.123</w:t>
      </w:r>
      <w:r w:rsidRPr="004F2127">
        <w:tab/>
        <w:t>Maintenance: Floor tiles damaged</w:t>
      </w:r>
    </w:p>
    <w:p w:rsidR="00D20311" w:rsidRPr="004F2127" w:rsidRDefault="00D20311" w:rsidP="00876479">
      <w:pPr>
        <w:tabs>
          <w:tab w:val="left" w:pos="2880"/>
        </w:tabs>
      </w:pPr>
      <w:r w:rsidRPr="004F2127">
        <w:t>105 CMR 451.123</w:t>
      </w:r>
      <w:r w:rsidRPr="004F2127">
        <w:tab/>
        <w:t>Maintenance: Floor tiles missing</w:t>
      </w:r>
    </w:p>
    <w:p w:rsidR="00D20311" w:rsidRPr="004F2127" w:rsidRDefault="00D20311" w:rsidP="00876479">
      <w:pPr>
        <w:tabs>
          <w:tab w:val="left" w:pos="2880"/>
        </w:tabs>
      </w:pPr>
      <w:r w:rsidRPr="004F2127">
        <w:t>105 CMR 451.123</w:t>
      </w:r>
      <w:r w:rsidRPr="004F2127">
        <w:tab/>
        <w:t>Maintenance: Ceiling diffuser missing</w:t>
      </w:r>
    </w:p>
    <w:p w:rsidR="00D20311" w:rsidRPr="004F2127" w:rsidRDefault="00D20311" w:rsidP="00B95F56">
      <w:pPr>
        <w:tabs>
          <w:tab w:val="left" w:pos="2880"/>
        </w:tabs>
        <w:rPr>
          <w:i/>
        </w:rPr>
      </w:pPr>
    </w:p>
    <w:p w:rsidR="00D20311" w:rsidRPr="004F2127" w:rsidRDefault="00D20311" w:rsidP="00B95F56">
      <w:pPr>
        <w:tabs>
          <w:tab w:val="left" w:pos="2880"/>
        </w:tabs>
        <w:rPr>
          <w:i/>
        </w:rPr>
      </w:pPr>
      <w:r w:rsidRPr="004F2127">
        <w:rPr>
          <w:i/>
        </w:rPr>
        <w:t>Showers</w:t>
      </w:r>
    </w:p>
    <w:p w:rsidR="00D20311" w:rsidRPr="004F2127" w:rsidRDefault="00D20311" w:rsidP="00B95F56">
      <w:pPr>
        <w:tabs>
          <w:tab w:val="left" w:pos="2880"/>
        </w:tabs>
      </w:pPr>
      <w:r w:rsidRPr="004F2127">
        <w:t>105 CMR 451.123*</w:t>
      </w:r>
      <w:r w:rsidRPr="004F2127">
        <w:tab/>
        <w:t>Maintenance: Soap scum on walls in shower # 1</w:t>
      </w:r>
    </w:p>
    <w:p w:rsidR="00D20311" w:rsidRPr="004F2127" w:rsidRDefault="00D20311" w:rsidP="00B95F56">
      <w:pPr>
        <w:tabs>
          <w:tab w:val="left" w:pos="2880"/>
        </w:tabs>
      </w:pPr>
    </w:p>
    <w:p w:rsidR="00D20311" w:rsidRPr="004F2127" w:rsidRDefault="00D20311" w:rsidP="00876479">
      <w:pPr>
        <w:rPr>
          <w:i/>
        </w:rPr>
      </w:pPr>
      <w:r w:rsidRPr="004F2127">
        <w:rPr>
          <w:i/>
        </w:rPr>
        <w:t>Day Room</w:t>
      </w:r>
    </w:p>
    <w:p w:rsidR="00D20311" w:rsidRPr="004F2127" w:rsidRDefault="00D20311" w:rsidP="00876479">
      <w:pPr>
        <w:tabs>
          <w:tab w:val="left" w:pos="2880"/>
        </w:tabs>
      </w:pPr>
      <w:r w:rsidRPr="004F2127">
        <w:t>FC 4-501.11(A)</w:t>
      </w:r>
      <w:r w:rsidRPr="004F2127">
        <w:tab/>
        <w:t xml:space="preserve">Maintenance and Operation, Equipment: Equipment not maintained in a state of good </w:t>
      </w:r>
      <w:r w:rsidRPr="004F2127">
        <w:tab/>
        <w:t>repair, interior of microwave oven damaged</w:t>
      </w:r>
    </w:p>
    <w:p w:rsidR="00D20311" w:rsidRPr="004F2127" w:rsidRDefault="00D20311" w:rsidP="00876479">
      <w:pPr>
        <w:tabs>
          <w:tab w:val="left" w:pos="2880"/>
        </w:tabs>
      </w:pPr>
      <w:r w:rsidRPr="004F2127">
        <w:t>105 CMR 451.353*</w:t>
      </w:r>
      <w:r w:rsidRPr="004F2127">
        <w:tab/>
        <w:t>Interior Maintenance: Floor vents rusted</w:t>
      </w:r>
    </w:p>
    <w:p w:rsidR="00D20311" w:rsidRPr="004F2127" w:rsidRDefault="00D20311" w:rsidP="003D3C5D">
      <w:pPr>
        <w:tabs>
          <w:tab w:val="left" w:pos="2880"/>
        </w:tabs>
        <w:ind w:left="2880" w:hanging="2880"/>
      </w:pPr>
      <w:r w:rsidRPr="004F2127">
        <w:t>FC 4-601.11(</w:t>
      </w:r>
      <w:r w:rsidRPr="004F2127">
        <w:rPr>
          <w:caps/>
        </w:rPr>
        <w:t>c)</w:t>
      </w:r>
      <w:r w:rsidRPr="004F2127">
        <w:rPr>
          <w:caps/>
        </w:rPr>
        <w:tab/>
      </w:r>
      <w:r w:rsidRPr="004F2127">
        <w:t>Cleaning of Equipment and Utensils, Objective: Non-food contact surface dirty, interior of white refrigerator dirty</w:t>
      </w:r>
    </w:p>
    <w:p w:rsidR="00D20311" w:rsidRPr="004F2127" w:rsidRDefault="00D20311" w:rsidP="00876479"/>
    <w:p w:rsidR="00D20311" w:rsidRPr="004F2127" w:rsidRDefault="00D20311" w:rsidP="00876479">
      <w:pPr>
        <w:rPr>
          <w:i/>
        </w:rPr>
      </w:pPr>
      <w:r w:rsidRPr="004F2127">
        <w:rPr>
          <w:i/>
        </w:rPr>
        <w:t>Hallway</w:t>
      </w:r>
    </w:p>
    <w:p w:rsidR="00D20311" w:rsidRPr="004F2127" w:rsidRDefault="00D20311" w:rsidP="003D3C5D">
      <w:pPr>
        <w:tabs>
          <w:tab w:val="left" w:pos="2880"/>
        </w:tabs>
      </w:pPr>
      <w:r w:rsidRPr="004F2127">
        <w:t>105 CMR 451.353*</w:t>
      </w:r>
      <w:r w:rsidRPr="004F2127">
        <w:tab/>
        <w:t>Interior Maintenance: Floor tiles damaged</w:t>
      </w:r>
    </w:p>
    <w:p w:rsidR="00D20311" w:rsidRPr="004F2127" w:rsidRDefault="00D20311" w:rsidP="00876479"/>
    <w:p w:rsidR="00D20311" w:rsidRPr="004F2127" w:rsidRDefault="00D20311" w:rsidP="00876479">
      <w:pPr>
        <w:rPr>
          <w:i/>
        </w:rPr>
      </w:pPr>
      <w:r w:rsidRPr="004F2127">
        <w:rPr>
          <w:i/>
        </w:rPr>
        <w:t>Canteen Room</w:t>
      </w:r>
    </w:p>
    <w:p w:rsidR="00D20311" w:rsidRPr="004F2127" w:rsidRDefault="00D20311" w:rsidP="00876479">
      <w:pPr>
        <w:tabs>
          <w:tab w:val="left" w:pos="2880"/>
        </w:tabs>
      </w:pPr>
      <w:r w:rsidRPr="004F2127">
        <w:t>105 CMR 451.350*</w:t>
      </w:r>
      <w:r w:rsidRPr="004F2127">
        <w:tab/>
        <w:t xml:space="preserve">Structural Maintenance: Ceiling </w:t>
      </w:r>
      <w:r>
        <w:t>damaged</w:t>
      </w:r>
    </w:p>
    <w:p w:rsidR="00D20311" w:rsidRPr="004F2127" w:rsidRDefault="00D20311" w:rsidP="00876479">
      <w:pPr>
        <w:tabs>
          <w:tab w:val="left" w:pos="2880"/>
        </w:tabs>
      </w:pPr>
      <w:r w:rsidRPr="004F2127">
        <w:t>105 CMR 451.350*</w:t>
      </w:r>
      <w:r w:rsidRPr="004F2127">
        <w:tab/>
        <w:t>S</w:t>
      </w:r>
      <w:r>
        <w:t>tructural Maintenance: Wall unfinished</w:t>
      </w:r>
      <w:r w:rsidRPr="004F2127">
        <w:t xml:space="preserve"> at entrance</w:t>
      </w:r>
    </w:p>
    <w:p w:rsidR="00D20311" w:rsidRPr="004F2127" w:rsidRDefault="00D20311" w:rsidP="00876479">
      <w:pPr>
        <w:tabs>
          <w:tab w:val="left" w:pos="2880"/>
        </w:tabs>
      </w:pPr>
    </w:p>
    <w:p w:rsidR="00D20311" w:rsidRPr="004F2127" w:rsidRDefault="00D20311" w:rsidP="003D3C5D">
      <w:pPr>
        <w:rPr>
          <w:b/>
          <w:u w:val="single"/>
        </w:rPr>
      </w:pPr>
      <w:r w:rsidRPr="004F2127">
        <w:rPr>
          <w:b/>
          <w:u w:val="single"/>
        </w:rPr>
        <w:t>Administration Area</w:t>
      </w:r>
    </w:p>
    <w:p w:rsidR="00D20311" w:rsidRPr="004F2127" w:rsidRDefault="00D20311" w:rsidP="003D3C5D">
      <w:pPr>
        <w:rPr>
          <w:i/>
        </w:rPr>
      </w:pPr>
    </w:p>
    <w:p w:rsidR="00D20311" w:rsidRPr="004F2127" w:rsidRDefault="00D20311" w:rsidP="003D3C5D">
      <w:pPr>
        <w:rPr>
          <w:i/>
        </w:rPr>
      </w:pPr>
      <w:r w:rsidRPr="004F2127">
        <w:rPr>
          <w:i/>
        </w:rPr>
        <w:t>Human Services</w:t>
      </w:r>
    </w:p>
    <w:p w:rsidR="00D20311" w:rsidRPr="004F2127" w:rsidRDefault="00D20311" w:rsidP="003D3C5D">
      <w:pPr>
        <w:tabs>
          <w:tab w:val="left" w:pos="2880"/>
        </w:tabs>
      </w:pPr>
      <w:r w:rsidRPr="004F2127">
        <w:t>FC 4-602.12(B)*</w:t>
      </w:r>
      <w:r w:rsidRPr="004F2127">
        <w:tab/>
        <w:t>Cleaning of Equipment and Utensils; Frequency: Interior of microwave oven dirty</w:t>
      </w:r>
    </w:p>
    <w:p w:rsidR="00D20311" w:rsidRPr="004F2127" w:rsidRDefault="00D20311" w:rsidP="003D3C5D">
      <w:pPr>
        <w:tabs>
          <w:tab w:val="left" w:pos="2880"/>
        </w:tabs>
      </w:pPr>
      <w:r w:rsidRPr="004F2127">
        <w:t>FC 4-204.112(A)*</w:t>
      </w:r>
      <w:r w:rsidRPr="004F2127">
        <w:tab/>
        <w:t>Design and Construction, Functionality: No functioning thermometer in refrigerator</w:t>
      </w:r>
    </w:p>
    <w:p w:rsidR="00D20311" w:rsidRPr="004F2127" w:rsidRDefault="00D20311" w:rsidP="003D3C5D">
      <w:pPr>
        <w:rPr>
          <w:i/>
        </w:rPr>
      </w:pPr>
    </w:p>
    <w:p w:rsidR="00D20311" w:rsidRPr="004F2127" w:rsidRDefault="00D20311" w:rsidP="003D3C5D">
      <w:pPr>
        <w:rPr>
          <w:b/>
        </w:rPr>
      </w:pPr>
      <w:r w:rsidRPr="004F2127">
        <w:rPr>
          <w:b/>
        </w:rPr>
        <w:t>3</w:t>
      </w:r>
      <w:r w:rsidRPr="004F2127">
        <w:rPr>
          <w:b/>
          <w:vertAlign w:val="superscript"/>
        </w:rPr>
        <w:t>rd</w:t>
      </w:r>
      <w:r w:rsidRPr="004F2127">
        <w:rPr>
          <w:b/>
        </w:rPr>
        <w:t xml:space="preserve"> Floor</w:t>
      </w:r>
    </w:p>
    <w:p w:rsidR="00D20311" w:rsidRPr="004F2127" w:rsidRDefault="00D20311" w:rsidP="003D3C5D">
      <w:pPr>
        <w:tabs>
          <w:tab w:val="left" w:pos="2880"/>
        </w:tabs>
      </w:pPr>
      <w:r w:rsidRPr="004F2127">
        <w:tab/>
        <w:t>No Violations Noted</w:t>
      </w:r>
    </w:p>
    <w:p w:rsidR="00D20311" w:rsidRPr="004F2127" w:rsidRDefault="00D20311" w:rsidP="003D3C5D">
      <w:pPr>
        <w:rPr>
          <w:i/>
        </w:rPr>
      </w:pPr>
    </w:p>
    <w:p w:rsidR="00D20311" w:rsidRPr="004F2127" w:rsidRDefault="00D20311" w:rsidP="003D3C5D">
      <w:pPr>
        <w:rPr>
          <w:i/>
        </w:rPr>
      </w:pPr>
      <w:r w:rsidRPr="004F2127">
        <w:rPr>
          <w:i/>
        </w:rPr>
        <w:t>3</w:t>
      </w:r>
      <w:r w:rsidRPr="004F2127">
        <w:rPr>
          <w:i/>
          <w:vertAlign w:val="superscript"/>
        </w:rPr>
        <w:t>rd</w:t>
      </w:r>
      <w:r w:rsidRPr="004F2127">
        <w:rPr>
          <w:i/>
        </w:rPr>
        <w:t xml:space="preserve"> Floor Bathroom</w:t>
      </w:r>
    </w:p>
    <w:p w:rsidR="00D20311" w:rsidRPr="004F2127" w:rsidRDefault="00D20311" w:rsidP="003D3C5D">
      <w:pPr>
        <w:tabs>
          <w:tab w:val="left" w:pos="2880"/>
        </w:tabs>
      </w:pPr>
      <w:r w:rsidRPr="004F2127">
        <w:tab/>
        <w:t>No Violations Noted</w:t>
      </w:r>
    </w:p>
    <w:p w:rsidR="00D20311" w:rsidRPr="004F2127" w:rsidRDefault="00D20311" w:rsidP="003D3C5D"/>
    <w:p w:rsidR="00D20311" w:rsidRPr="004F2127" w:rsidRDefault="00D20311" w:rsidP="003D3C5D">
      <w:pPr>
        <w:rPr>
          <w:i/>
        </w:rPr>
      </w:pPr>
      <w:r w:rsidRPr="004F2127">
        <w:rPr>
          <w:i/>
        </w:rPr>
        <w:t>Office Bathroom</w:t>
      </w:r>
    </w:p>
    <w:p w:rsidR="00D20311" w:rsidRPr="004F2127" w:rsidRDefault="00D20311" w:rsidP="003D3C5D">
      <w:pPr>
        <w:tabs>
          <w:tab w:val="left" w:pos="2880"/>
        </w:tabs>
      </w:pPr>
      <w:r w:rsidRPr="004F2127">
        <w:t>105 CMR 451.130</w:t>
      </w:r>
      <w:r w:rsidRPr="004F2127">
        <w:tab/>
        <w:t>Plumbing: Plumbing not maintained in good repair, cold water out-of-order</w:t>
      </w:r>
    </w:p>
    <w:p w:rsidR="00D20311" w:rsidRPr="004F2127" w:rsidRDefault="00D20311" w:rsidP="003D3C5D"/>
    <w:p w:rsidR="00D20311" w:rsidRPr="004F2127" w:rsidRDefault="00D20311" w:rsidP="003D3C5D">
      <w:pPr>
        <w:rPr>
          <w:i/>
        </w:rPr>
      </w:pPr>
      <w:r w:rsidRPr="004F2127">
        <w:rPr>
          <w:i/>
        </w:rPr>
        <w:t>Hallway</w:t>
      </w:r>
    </w:p>
    <w:p w:rsidR="00D20311" w:rsidRPr="004F2127" w:rsidRDefault="00D20311" w:rsidP="003D3C5D">
      <w:pPr>
        <w:tabs>
          <w:tab w:val="left" w:pos="2880"/>
        </w:tabs>
      </w:pPr>
      <w:r w:rsidRPr="004F2127">
        <w:tab/>
        <w:t>No Violations Noted</w:t>
      </w:r>
    </w:p>
    <w:p w:rsidR="00D20311" w:rsidRPr="004F2127" w:rsidRDefault="00D20311" w:rsidP="003D3C5D">
      <w:pPr>
        <w:tabs>
          <w:tab w:val="left" w:pos="2880"/>
        </w:tabs>
      </w:pPr>
    </w:p>
    <w:p w:rsidR="00D20311" w:rsidRPr="004F2127" w:rsidRDefault="00D20311" w:rsidP="003D3C5D">
      <w:pPr>
        <w:tabs>
          <w:tab w:val="left" w:pos="2880"/>
        </w:tabs>
        <w:rPr>
          <w:b/>
          <w:u w:val="single"/>
        </w:rPr>
      </w:pPr>
      <w:smartTag w:uri="urn:schemas-microsoft-com:office:smarttags" w:element="place">
        <w:smartTag w:uri="urn:schemas-microsoft-com:office:smarttags" w:element="PlaceName">
          <w:r w:rsidRPr="004F2127">
            <w:rPr>
              <w:b/>
              <w:u w:val="single"/>
            </w:rPr>
            <w:t>Training</w:t>
          </w:r>
        </w:smartTag>
        <w:r w:rsidRPr="004F2127">
          <w:rPr>
            <w:b/>
            <w:u w:val="single"/>
          </w:rPr>
          <w:t xml:space="preserve"> </w:t>
        </w:r>
        <w:smartTag w:uri="urn:schemas-microsoft-com:office:smarttags" w:element="PlaceType">
          <w:r w:rsidRPr="004F2127">
            <w:rPr>
              <w:b/>
              <w:u w:val="single"/>
            </w:rPr>
            <w:t>Building</w:t>
          </w:r>
        </w:smartTag>
      </w:smartTag>
    </w:p>
    <w:p w:rsidR="00D20311" w:rsidRPr="004F2127" w:rsidRDefault="00D20311" w:rsidP="003D3C5D">
      <w:pPr>
        <w:tabs>
          <w:tab w:val="left" w:pos="2880"/>
        </w:tabs>
      </w:pPr>
      <w:r w:rsidRPr="004F2127">
        <w:t>105 CMR 451.350</w:t>
      </w:r>
      <w:r w:rsidRPr="004F2127">
        <w:tab/>
        <w:t>Structural Maintenance: Wall damaged near computer</w:t>
      </w:r>
    </w:p>
    <w:p w:rsidR="00D20311" w:rsidRPr="004F2127" w:rsidRDefault="00D20311" w:rsidP="003D3C5D">
      <w:pPr>
        <w:tabs>
          <w:tab w:val="left" w:pos="2880"/>
        </w:tabs>
      </w:pPr>
    </w:p>
    <w:p w:rsidR="00D20311" w:rsidRPr="004F2127" w:rsidRDefault="00D20311" w:rsidP="003D3C5D">
      <w:pPr>
        <w:tabs>
          <w:tab w:val="left" w:pos="2880"/>
        </w:tabs>
        <w:rPr>
          <w:i/>
        </w:rPr>
      </w:pPr>
      <w:r w:rsidRPr="004F2127">
        <w:rPr>
          <w:i/>
        </w:rPr>
        <w:t>Staff Bathroom</w:t>
      </w:r>
    </w:p>
    <w:p w:rsidR="00D20311" w:rsidRPr="004F2127" w:rsidRDefault="00D20311">
      <w:pPr>
        <w:tabs>
          <w:tab w:val="left" w:pos="2880"/>
        </w:tabs>
      </w:pPr>
      <w:r w:rsidRPr="004F2127">
        <w:tab/>
        <w:t>No Violations Noted</w:t>
      </w:r>
    </w:p>
    <w:p w:rsidR="00D20311" w:rsidRPr="004F2127" w:rsidRDefault="00D20311" w:rsidP="003D3C5D">
      <w:pPr>
        <w:tabs>
          <w:tab w:val="left" w:pos="2880"/>
        </w:tabs>
      </w:pPr>
    </w:p>
    <w:p w:rsidR="00D20311" w:rsidRPr="004F2127" w:rsidRDefault="00D20311" w:rsidP="004F2127">
      <w:pPr>
        <w:rPr>
          <w:b/>
          <w:u w:val="single"/>
        </w:rPr>
      </w:pPr>
      <w:r w:rsidRPr="004F2127">
        <w:rPr>
          <w:b/>
          <w:u w:val="single"/>
        </w:rPr>
        <w:t xml:space="preserve">Observations and Recommendations </w:t>
      </w:r>
    </w:p>
    <w:p w:rsidR="00D20311" w:rsidRPr="004F2127" w:rsidRDefault="00D20311" w:rsidP="004F2127"/>
    <w:p w:rsidR="00D20311" w:rsidRPr="004F2127" w:rsidRDefault="00D20311" w:rsidP="004F2127">
      <w:pPr>
        <w:numPr>
          <w:ilvl w:val="0"/>
          <w:numId w:val="8"/>
        </w:numPr>
      </w:pPr>
      <w:r w:rsidRPr="004F2127">
        <w:t>The inmate population was 17 at the time of inspection.</w:t>
      </w:r>
    </w:p>
    <w:p w:rsidR="00D20311" w:rsidRPr="004F2127" w:rsidRDefault="00D20311" w:rsidP="004F2127">
      <w:pPr>
        <w:numPr>
          <w:ilvl w:val="0"/>
          <w:numId w:val="8"/>
        </w:numPr>
      </w:pPr>
      <w:r w:rsidRPr="004F2127">
        <w:t>At the time of inspection, it was noted that the Pre-Release cells have been shut down per Sheriff McCormack. The bathroom and showers remain in use by those housed in the Segregation Unit and were inspected as normal.</w:t>
      </w:r>
    </w:p>
    <w:p w:rsidR="00D20311" w:rsidRPr="004F2127" w:rsidRDefault="00D20311" w:rsidP="004F2127"/>
    <w:p w:rsidR="00D20311" w:rsidRPr="004F2127" w:rsidRDefault="00D20311" w:rsidP="00E72622">
      <w:r w:rsidRPr="004F212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20311" w:rsidRPr="004F2127" w:rsidRDefault="00D20311">
      <w:pPr>
        <w:pStyle w:val="BodyText"/>
        <w:rPr>
          <w:b/>
          <w:szCs w:val="22"/>
        </w:rPr>
      </w:pPr>
    </w:p>
    <w:p w:rsidR="00D20311" w:rsidRDefault="00D20311" w:rsidP="00FF5D79">
      <w:pPr>
        <w:pStyle w:val="BodyTextIndent3"/>
        <w:spacing w:after="0"/>
        <w:ind w:left="0"/>
        <w:rPr>
          <w:sz w:val="22"/>
          <w:szCs w:val="22"/>
        </w:rPr>
      </w:pPr>
      <w:r w:rsidRPr="004F2127">
        <w:rPr>
          <w:sz w:val="22"/>
          <w:szCs w:val="22"/>
        </w:rPr>
        <w:t xml:space="preserve">To review the specific regulatory requirements please visit our website at </w:t>
      </w:r>
      <w:hyperlink r:id="rId8" w:history="1">
        <w:r w:rsidRPr="004F2127">
          <w:rPr>
            <w:rStyle w:val="Hyperlink"/>
            <w:color w:val="auto"/>
            <w:sz w:val="22"/>
            <w:szCs w:val="22"/>
          </w:rPr>
          <w:t>www.mass.gov/dph/dcs</w:t>
        </w:r>
      </w:hyperlink>
      <w:r w:rsidRPr="004F2127">
        <w:rPr>
          <w:sz w:val="22"/>
          <w:szCs w:val="22"/>
        </w:rPr>
        <w:t xml:space="preserve"> and click on "Correctional Facilities" (available in both PDF and RTF formats).</w:t>
      </w:r>
    </w:p>
    <w:p w:rsidR="00D20311" w:rsidRPr="004F2127" w:rsidRDefault="00D20311" w:rsidP="00FF5D79">
      <w:pPr>
        <w:pStyle w:val="BodyTextIndent3"/>
        <w:spacing w:after="0"/>
        <w:ind w:left="0"/>
        <w:rPr>
          <w:sz w:val="22"/>
          <w:szCs w:val="22"/>
        </w:rPr>
      </w:pPr>
    </w:p>
    <w:p w:rsidR="00D20311" w:rsidRPr="004F2127" w:rsidRDefault="00D20311" w:rsidP="00FF5D79">
      <w:r w:rsidRPr="004F2127">
        <w:t xml:space="preserve">To review the Food Establishment regulations please visit the Food Protection website at </w:t>
      </w:r>
      <w:hyperlink r:id="rId9" w:tooltip="http://www.mass.gov/dph/fpp" w:history="1">
        <w:r w:rsidRPr="004F2127">
          <w:rPr>
            <w:rStyle w:val="Hyperlink"/>
            <w:color w:val="auto"/>
          </w:rPr>
          <w:t>www.mass.gov/dph/fpp</w:t>
        </w:r>
      </w:hyperlink>
      <w:r w:rsidRPr="004F2127">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4F2127">
          <w:rPr>
            <w:rStyle w:val="Hyperlink"/>
            <w:color w:val="auto"/>
          </w:rPr>
          <w:t>1999 Food Code</w:t>
        </w:r>
      </w:hyperlink>
      <w:r w:rsidRPr="004F2127">
        <w:t>”.</w:t>
      </w:r>
    </w:p>
    <w:p w:rsidR="00D20311" w:rsidRPr="004F2127" w:rsidRDefault="00D20311"/>
    <w:p w:rsidR="00D20311" w:rsidRPr="004F2127" w:rsidRDefault="00D20311">
      <w:pPr>
        <w:pStyle w:val="BodyText"/>
        <w:ind w:left="1980" w:hanging="1980"/>
        <w:rPr>
          <w:szCs w:val="22"/>
        </w:rPr>
      </w:pPr>
      <w:r w:rsidRPr="004F2127">
        <w:rPr>
          <w:szCs w:val="22"/>
        </w:rPr>
        <w:t>This inspection report is signed and certified under the pains and penalties of perjury.</w:t>
      </w:r>
    </w:p>
    <w:p w:rsidR="00D20311" w:rsidRPr="004F2127" w:rsidRDefault="00D20311"/>
    <w:p w:rsidR="00D20311" w:rsidRPr="004F2127" w:rsidRDefault="00D20311"/>
    <w:p w:rsidR="00D20311" w:rsidRPr="004F2127" w:rsidRDefault="00D20311">
      <w:r w:rsidRPr="004F2127">
        <w:tab/>
      </w:r>
      <w:r w:rsidRPr="004F2127">
        <w:tab/>
      </w:r>
      <w:r w:rsidRPr="004F2127">
        <w:tab/>
      </w:r>
      <w:r w:rsidRPr="004F2127">
        <w:tab/>
      </w:r>
      <w:r w:rsidRPr="004F2127">
        <w:tab/>
      </w:r>
      <w:r w:rsidRPr="004F2127">
        <w:tab/>
      </w:r>
      <w:r w:rsidRPr="004F2127">
        <w:tab/>
      </w:r>
      <w:r w:rsidRPr="004F2127">
        <w:tab/>
      </w:r>
      <w:r w:rsidRPr="004F2127">
        <w:tab/>
        <w:t>Sincerely,</w:t>
      </w:r>
    </w:p>
    <w:p w:rsidR="00D20311" w:rsidRPr="004F2127" w:rsidRDefault="00D20311"/>
    <w:p w:rsidR="00D20311" w:rsidRPr="004F2127" w:rsidRDefault="00D20311"/>
    <w:p w:rsidR="00D20311" w:rsidRPr="004F2127" w:rsidRDefault="00D20311"/>
    <w:p w:rsidR="00D20311" w:rsidRPr="004F2127" w:rsidRDefault="00D20311">
      <w:r w:rsidRPr="004F2127">
        <w:tab/>
      </w:r>
      <w:r w:rsidRPr="004F2127">
        <w:tab/>
      </w:r>
      <w:r w:rsidRPr="004F2127">
        <w:tab/>
      </w:r>
      <w:r w:rsidRPr="004F2127">
        <w:tab/>
      </w:r>
      <w:r w:rsidRPr="004F2127">
        <w:tab/>
      </w:r>
      <w:r w:rsidRPr="004F2127">
        <w:tab/>
      </w:r>
      <w:r w:rsidRPr="004F2127">
        <w:tab/>
      </w:r>
      <w:r w:rsidRPr="004F2127">
        <w:tab/>
      </w:r>
      <w:r w:rsidRPr="004F2127">
        <w:tab/>
        <w:t xml:space="preserve">Nicholas Gale </w:t>
      </w:r>
    </w:p>
    <w:p w:rsidR="00D20311" w:rsidRPr="004F2127" w:rsidRDefault="00D20311">
      <w:r w:rsidRPr="004F2127">
        <w:tab/>
      </w:r>
      <w:r w:rsidRPr="004F2127">
        <w:tab/>
      </w:r>
      <w:r w:rsidRPr="004F2127">
        <w:tab/>
      </w:r>
      <w:r w:rsidRPr="004F2127">
        <w:tab/>
      </w:r>
      <w:r w:rsidRPr="004F2127">
        <w:tab/>
      </w:r>
      <w:r w:rsidRPr="004F2127">
        <w:tab/>
      </w:r>
      <w:r w:rsidRPr="004F2127">
        <w:tab/>
      </w:r>
      <w:r w:rsidRPr="004F2127">
        <w:tab/>
      </w:r>
      <w:r w:rsidRPr="004F2127">
        <w:tab/>
        <w:t>Environmental Health Inspector, CSP, BEH</w:t>
      </w:r>
    </w:p>
    <w:p w:rsidR="00D20311" w:rsidRPr="004F2127" w:rsidRDefault="00D20311"/>
    <w:p w:rsidR="00D20311" w:rsidRPr="004F2127" w:rsidRDefault="00D20311"/>
    <w:p w:rsidR="00D20311" w:rsidRPr="004F2127" w:rsidRDefault="00D20311">
      <w:r w:rsidRPr="004F2127">
        <w:t>cc:</w:t>
      </w:r>
      <w:r w:rsidRPr="004F2127">
        <w:tab/>
        <w:t>Suzanne K. Condon, Associate Commissioner, Director, BEH</w:t>
      </w:r>
    </w:p>
    <w:p w:rsidR="00D20311" w:rsidRPr="004F2127" w:rsidRDefault="00D20311">
      <w:r w:rsidRPr="004F2127">
        <w:tab/>
        <w:t>Steven Hughes, Director, CSP, BEH</w:t>
      </w:r>
    </w:p>
    <w:p w:rsidR="00D20311" w:rsidRPr="004F2127" w:rsidRDefault="00D20311">
      <w:r w:rsidRPr="004F2127">
        <w:tab/>
        <w:t xml:space="preserve">John W. Polanowicz, Secretary, Executive Office of Health and Human Services </w:t>
      </w:r>
    </w:p>
    <w:p w:rsidR="00D20311" w:rsidRPr="004F2127" w:rsidRDefault="00D20311">
      <w:r w:rsidRPr="004F2127">
        <w:tab/>
        <w:t>Luis S. Spencer, Commissioner, DOC</w:t>
      </w:r>
    </w:p>
    <w:p w:rsidR="00D20311" w:rsidRPr="004F2127" w:rsidRDefault="00D20311">
      <w:r w:rsidRPr="004F2127">
        <w:tab/>
        <w:t>Lt. Colonel Durwood Araujo, Assistant Superintendent</w:t>
      </w:r>
    </w:p>
    <w:p w:rsidR="00D20311" w:rsidRPr="004F2127" w:rsidRDefault="00D20311">
      <w:r w:rsidRPr="004F2127">
        <w:tab/>
        <w:t>Deputy Brian McCarty, EHSO</w:t>
      </w:r>
    </w:p>
    <w:p w:rsidR="00D20311" w:rsidRPr="004F2127" w:rsidRDefault="00D20311" w:rsidP="001C2F21">
      <w:pPr>
        <w:ind w:left="720"/>
        <w:rPr>
          <w:noProof/>
        </w:rPr>
      </w:pPr>
      <w:r w:rsidRPr="004F2127">
        <w:t>Matthew Poole, Health Agent, Edgartown Health Department</w:t>
      </w:r>
    </w:p>
    <w:p w:rsidR="00D20311" w:rsidRPr="004F2127" w:rsidRDefault="00D20311">
      <w:r w:rsidRPr="004F2127">
        <w:tab/>
        <w:t>Clerk, Massachusetts House of Representatives</w:t>
      </w:r>
    </w:p>
    <w:p w:rsidR="00D20311" w:rsidRPr="004F2127" w:rsidRDefault="00D20311">
      <w:r w:rsidRPr="004F2127">
        <w:tab/>
        <w:t>Clerk, Massachusetts Senate</w:t>
      </w:r>
    </w:p>
    <w:p w:rsidR="00D20311" w:rsidRPr="004F2127" w:rsidRDefault="00D20311">
      <w:r w:rsidRPr="004F2127">
        <w:tab/>
        <w:t>Andrea Cabral, Secretary, EOPS</w:t>
      </w:r>
    </w:p>
    <w:p w:rsidR="00D20311" w:rsidRPr="00676FC2" w:rsidRDefault="00D20311" w:rsidP="004F2127">
      <w:r>
        <w:t xml:space="preserve"> </w:t>
      </w:r>
    </w:p>
    <w:p w:rsidR="00D20311" w:rsidRDefault="00D20311" w:rsidP="003D3C5D">
      <w:pPr>
        <w:tabs>
          <w:tab w:val="left" w:pos="2880"/>
        </w:tabs>
      </w:pPr>
    </w:p>
    <w:p w:rsidR="00D20311" w:rsidRPr="003D3C5D" w:rsidRDefault="00D20311" w:rsidP="003D3C5D">
      <w:pPr>
        <w:tabs>
          <w:tab w:val="left" w:pos="2880"/>
        </w:tabs>
        <w:rPr>
          <w:color w:val="FF0000"/>
        </w:rPr>
      </w:pPr>
    </w:p>
    <w:p w:rsidR="00D20311" w:rsidRPr="008C046C" w:rsidRDefault="00D20311" w:rsidP="00A22A04">
      <w:pPr>
        <w:tabs>
          <w:tab w:val="left" w:pos="2880"/>
        </w:tabs>
      </w:pPr>
    </w:p>
    <w:p w:rsidR="00D20311" w:rsidRPr="00A22A04" w:rsidRDefault="00D20311" w:rsidP="00A22A04">
      <w:pPr>
        <w:tabs>
          <w:tab w:val="left" w:pos="2880"/>
        </w:tabs>
        <w:rPr>
          <w:b/>
          <w:u w:val="single"/>
        </w:rPr>
      </w:pPr>
    </w:p>
    <w:sectPr w:rsidR="00D20311" w:rsidRPr="00A22A04" w:rsidSect="00CF0698">
      <w:footerReference w:type="default" r:id="rId11"/>
      <w:pgSz w:w="12240" w:h="15840" w:code="1"/>
      <w:pgMar w:top="864" w:right="864" w:bottom="864" w:left="864" w:header="720" w:footer="14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11" w:rsidRDefault="00D20311">
      <w:r>
        <w:separator/>
      </w:r>
    </w:p>
  </w:endnote>
  <w:endnote w:type="continuationSeparator" w:id="0">
    <w:p w:rsidR="00D20311" w:rsidRDefault="00D20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11" w:rsidRPr="00B52C3B" w:rsidRDefault="00D20311">
    <w:pPr>
      <w:pStyle w:val="Footer"/>
      <w:rPr>
        <w:sz w:val="20"/>
        <w:szCs w:val="20"/>
      </w:rPr>
    </w:pPr>
    <w:fldSimple w:instr=" FILENAME   \* MERGEFORMAT ">
      <w:r>
        <w:rPr>
          <w:noProof/>
          <w:sz w:val="20"/>
          <w:szCs w:val="20"/>
        </w:rPr>
        <w:t>451-14(1)-Dukes-Martha's Vineyard-Report 5-2-14</w:t>
      </w:r>
    </w:fldSimple>
    <w:r w:rsidRPr="00B52C3B">
      <w:rPr>
        <w:sz w:val="20"/>
        <w:szCs w:val="20"/>
      </w:rPr>
      <w:tab/>
    </w:r>
    <w:r w:rsidRPr="00B52C3B">
      <w:rPr>
        <w:sz w:val="20"/>
        <w:szCs w:val="20"/>
      </w:rPr>
      <w:tab/>
    </w:r>
    <w:r>
      <w:rPr>
        <w:sz w:val="20"/>
        <w:szCs w:val="20"/>
      </w:rPr>
      <w:tab/>
    </w:r>
    <w:r w:rsidRPr="00B52C3B">
      <w:rPr>
        <w:sz w:val="20"/>
        <w:szCs w:val="20"/>
      </w:rPr>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Pr>
        <w:noProof/>
        <w:sz w:val="20"/>
        <w:szCs w:val="20"/>
      </w:rPr>
      <w:t>1</w:t>
    </w:r>
    <w:r w:rsidRPr="00B52C3B">
      <w:rPr>
        <w:sz w:val="20"/>
        <w:szCs w:val="20"/>
      </w:rPr>
      <w:fldChar w:fldCharType="end"/>
    </w:r>
    <w:r w:rsidRPr="00B52C3B">
      <w:rPr>
        <w:sz w:val="20"/>
        <w:szCs w:val="20"/>
      </w:rPr>
      <w:t xml:space="preserve"> of </w:t>
    </w:r>
    <w:fldSimple w:instr=" NUMPAGES   \* MERGEFORMAT ">
      <w:r>
        <w:rPr>
          <w:noProof/>
          <w:sz w:val="20"/>
          <w:szCs w:val="20"/>
        </w:rPr>
        <w:t>6</w:t>
      </w:r>
    </w:fldSimple>
  </w:p>
  <w:p w:rsidR="00D20311" w:rsidRDefault="00D20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11" w:rsidRDefault="00D20311">
      <w:r>
        <w:separator/>
      </w:r>
    </w:p>
  </w:footnote>
  <w:footnote w:type="continuationSeparator" w:id="0">
    <w:p w:rsidR="00D20311" w:rsidRDefault="00D20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175E"/>
    <w:multiLevelType w:val="hybridMultilevel"/>
    <w:tmpl w:val="1E3667F2"/>
    <w:lvl w:ilvl="0" w:tplc="25105B0A">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8052F7"/>
    <w:multiLevelType w:val="hybridMultilevel"/>
    <w:tmpl w:val="4A0E8F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BC5161"/>
    <w:multiLevelType w:val="hybridMultilevel"/>
    <w:tmpl w:val="83141A00"/>
    <w:lvl w:ilvl="0" w:tplc="E384BCD8">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A4157"/>
    <w:multiLevelType w:val="hybridMultilevel"/>
    <w:tmpl w:val="AB4CFF9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1"/>
  </w:num>
  <w:num w:numId="4">
    <w:abstractNumId w:val="5"/>
  </w:num>
  <w:num w:numId="5">
    <w:abstractNumId w:val="0"/>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1465C"/>
    <w:rsid w:val="00050E63"/>
    <w:rsid w:val="00050FCA"/>
    <w:rsid w:val="00067706"/>
    <w:rsid w:val="000A6652"/>
    <w:rsid w:val="000A73FB"/>
    <w:rsid w:val="000E5B14"/>
    <w:rsid w:val="000F7F95"/>
    <w:rsid w:val="00121E64"/>
    <w:rsid w:val="001224F3"/>
    <w:rsid w:val="0013579D"/>
    <w:rsid w:val="001A28A3"/>
    <w:rsid w:val="001A2F1A"/>
    <w:rsid w:val="001C2F21"/>
    <w:rsid w:val="001D74AB"/>
    <w:rsid w:val="001E462C"/>
    <w:rsid w:val="00201347"/>
    <w:rsid w:val="002206A8"/>
    <w:rsid w:val="00224FE9"/>
    <w:rsid w:val="00231FF4"/>
    <w:rsid w:val="002353C6"/>
    <w:rsid w:val="0023690D"/>
    <w:rsid w:val="00257CC0"/>
    <w:rsid w:val="00275307"/>
    <w:rsid w:val="002D4430"/>
    <w:rsid w:val="002E35B9"/>
    <w:rsid w:val="002F3E71"/>
    <w:rsid w:val="002F4115"/>
    <w:rsid w:val="00301497"/>
    <w:rsid w:val="00351B91"/>
    <w:rsid w:val="003547E7"/>
    <w:rsid w:val="003729A6"/>
    <w:rsid w:val="00376802"/>
    <w:rsid w:val="0039681A"/>
    <w:rsid w:val="003B01F5"/>
    <w:rsid w:val="003B6CAA"/>
    <w:rsid w:val="003D3C5D"/>
    <w:rsid w:val="003E7E5E"/>
    <w:rsid w:val="00405037"/>
    <w:rsid w:val="004234EA"/>
    <w:rsid w:val="00436F8F"/>
    <w:rsid w:val="00441BA5"/>
    <w:rsid w:val="004449F3"/>
    <w:rsid w:val="00452C10"/>
    <w:rsid w:val="0045436F"/>
    <w:rsid w:val="004579CC"/>
    <w:rsid w:val="004625A1"/>
    <w:rsid w:val="00466566"/>
    <w:rsid w:val="00474D7C"/>
    <w:rsid w:val="00483489"/>
    <w:rsid w:val="00490202"/>
    <w:rsid w:val="00491516"/>
    <w:rsid w:val="00495F0B"/>
    <w:rsid w:val="0049697C"/>
    <w:rsid w:val="004A430C"/>
    <w:rsid w:val="004B0F6A"/>
    <w:rsid w:val="004B6491"/>
    <w:rsid w:val="004C4574"/>
    <w:rsid w:val="004C6026"/>
    <w:rsid w:val="004D1C2F"/>
    <w:rsid w:val="004D6E55"/>
    <w:rsid w:val="004F2127"/>
    <w:rsid w:val="00522115"/>
    <w:rsid w:val="00523290"/>
    <w:rsid w:val="0052596A"/>
    <w:rsid w:val="005608A3"/>
    <w:rsid w:val="005653D2"/>
    <w:rsid w:val="00566DF8"/>
    <w:rsid w:val="005C14EE"/>
    <w:rsid w:val="005C7889"/>
    <w:rsid w:val="005D0290"/>
    <w:rsid w:val="006009CA"/>
    <w:rsid w:val="00612287"/>
    <w:rsid w:val="006230D6"/>
    <w:rsid w:val="00635997"/>
    <w:rsid w:val="00637FEA"/>
    <w:rsid w:val="006403A3"/>
    <w:rsid w:val="006514B0"/>
    <w:rsid w:val="00676FC2"/>
    <w:rsid w:val="00695B45"/>
    <w:rsid w:val="006E3ABE"/>
    <w:rsid w:val="007060DC"/>
    <w:rsid w:val="007165A0"/>
    <w:rsid w:val="00724720"/>
    <w:rsid w:val="0078401F"/>
    <w:rsid w:val="007A4EA5"/>
    <w:rsid w:val="007A55F3"/>
    <w:rsid w:val="007C3545"/>
    <w:rsid w:val="007D7532"/>
    <w:rsid w:val="007E10CF"/>
    <w:rsid w:val="0083708B"/>
    <w:rsid w:val="008632F1"/>
    <w:rsid w:val="00866248"/>
    <w:rsid w:val="00876479"/>
    <w:rsid w:val="008A47BC"/>
    <w:rsid w:val="008A7F67"/>
    <w:rsid w:val="008C046C"/>
    <w:rsid w:val="00917AAE"/>
    <w:rsid w:val="00925CFB"/>
    <w:rsid w:val="00927E04"/>
    <w:rsid w:val="009351EB"/>
    <w:rsid w:val="0095684F"/>
    <w:rsid w:val="00990FB7"/>
    <w:rsid w:val="00994EE4"/>
    <w:rsid w:val="009A7AEE"/>
    <w:rsid w:val="009D2852"/>
    <w:rsid w:val="009D47B1"/>
    <w:rsid w:val="009D600C"/>
    <w:rsid w:val="009F1F97"/>
    <w:rsid w:val="00A20D7D"/>
    <w:rsid w:val="00A22A04"/>
    <w:rsid w:val="00A27DD7"/>
    <w:rsid w:val="00A3306A"/>
    <w:rsid w:val="00A37E9C"/>
    <w:rsid w:val="00A41F1A"/>
    <w:rsid w:val="00A52FAD"/>
    <w:rsid w:val="00A57FC9"/>
    <w:rsid w:val="00A72FBD"/>
    <w:rsid w:val="00A9240A"/>
    <w:rsid w:val="00AB0372"/>
    <w:rsid w:val="00AC6541"/>
    <w:rsid w:val="00AD5B4A"/>
    <w:rsid w:val="00AD7906"/>
    <w:rsid w:val="00AE44D8"/>
    <w:rsid w:val="00AF14C4"/>
    <w:rsid w:val="00B02572"/>
    <w:rsid w:val="00B11CB4"/>
    <w:rsid w:val="00B21BBF"/>
    <w:rsid w:val="00B22466"/>
    <w:rsid w:val="00B24C14"/>
    <w:rsid w:val="00B30B29"/>
    <w:rsid w:val="00B41E26"/>
    <w:rsid w:val="00B52C3B"/>
    <w:rsid w:val="00B64AE9"/>
    <w:rsid w:val="00B65AF8"/>
    <w:rsid w:val="00B95F56"/>
    <w:rsid w:val="00BD75CD"/>
    <w:rsid w:val="00BE4ADE"/>
    <w:rsid w:val="00C005EF"/>
    <w:rsid w:val="00C0495E"/>
    <w:rsid w:val="00C53B7F"/>
    <w:rsid w:val="00C57996"/>
    <w:rsid w:val="00C84446"/>
    <w:rsid w:val="00C92F88"/>
    <w:rsid w:val="00C950B7"/>
    <w:rsid w:val="00CA305D"/>
    <w:rsid w:val="00CC73C7"/>
    <w:rsid w:val="00CE5055"/>
    <w:rsid w:val="00CF0698"/>
    <w:rsid w:val="00D0148A"/>
    <w:rsid w:val="00D06A45"/>
    <w:rsid w:val="00D149AD"/>
    <w:rsid w:val="00D20311"/>
    <w:rsid w:val="00D5018B"/>
    <w:rsid w:val="00D542DE"/>
    <w:rsid w:val="00D605CD"/>
    <w:rsid w:val="00D6479E"/>
    <w:rsid w:val="00D86781"/>
    <w:rsid w:val="00D9231A"/>
    <w:rsid w:val="00DC786F"/>
    <w:rsid w:val="00DF1280"/>
    <w:rsid w:val="00E30A3F"/>
    <w:rsid w:val="00E3356B"/>
    <w:rsid w:val="00E44DD5"/>
    <w:rsid w:val="00E72622"/>
    <w:rsid w:val="00E726E2"/>
    <w:rsid w:val="00E76C94"/>
    <w:rsid w:val="00E8459B"/>
    <w:rsid w:val="00EA616A"/>
    <w:rsid w:val="00EC311D"/>
    <w:rsid w:val="00ED44B6"/>
    <w:rsid w:val="00EF2742"/>
    <w:rsid w:val="00F2305E"/>
    <w:rsid w:val="00F253EF"/>
    <w:rsid w:val="00F5458F"/>
    <w:rsid w:val="00F8423C"/>
    <w:rsid w:val="00FE3417"/>
    <w:rsid w:val="00FF44ED"/>
    <w:rsid w:val="00FF4C16"/>
    <w:rsid w:val="00FF5D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B4"/>
  </w:style>
  <w:style w:type="paragraph" w:styleId="Heading1">
    <w:name w:val="heading 1"/>
    <w:basedOn w:val="Normal"/>
    <w:next w:val="Normal"/>
    <w:link w:val="Heading1Char"/>
    <w:uiPriority w:val="99"/>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link w:val="Heading5Char"/>
    <w:uiPriority w:val="99"/>
    <w:qFormat/>
    <w:rsid w:val="002E35B9"/>
    <w:pPr>
      <w:keepNext/>
      <w:outlineLvl w:val="4"/>
    </w:pPr>
    <w:rPr>
      <w:b/>
      <w:szCs w:val="20"/>
    </w:rPr>
  </w:style>
  <w:style w:type="paragraph" w:styleId="Heading6">
    <w:name w:val="heading 6"/>
    <w:basedOn w:val="Normal"/>
    <w:next w:val="Normal"/>
    <w:link w:val="Heading6Char"/>
    <w:uiPriority w:val="99"/>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B7F"/>
    <w:rPr>
      <w:rFonts w:ascii="Arial" w:hAnsi="Arial" w:cs="Arial"/>
      <w:b/>
      <w:bCs/>
      <w:sz w:val="24"/>
    </w:rPr>
  </w:style>
  <w:style w:type="character" w:customStyle="1" w:styleId="Heading5Char">
    <w:name w:val="Heading 5 Char"/>
    <w:basedOn w:val="DefaultParagraphFont"/>
    <w:link w:val="Heading5"/>
    <w:uiPriority w:val="9"/>
    <w:semiHidden/>
    <w:rsid w:val="009B054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C53B7F"/>
    <w:rPr>
      <w:rFonts w:ascii="Arial" w:hAnsi="Arial" w:cs="Arial"/>
      <w:b/>
      <w:bCs/>
      <w:sz w:val="28"/>
    </w:rPr>
  </w:style>
  <w:style w:type="paragraph" w:customStyle="1" w:styleId="ExecOffice">
    <w:name w:val="Exec Office"/>
    <w:basedOn w:val="Normal"/>
    <w:uiPriority w:val="99"/>
    <w:rsid w:val="00B11CB4"/>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B11CB4"/>
    <w:pPr>
      <w:tabs>
        <w:tab w:val="center" w:pos="4320"/>
        <w:tab w:val="right" w:pos="8640"/>
      </w:tabs>
    </w:pPr>
    <w:rPr>
      <w:sz w:val="24"/>
    </w:rPr>
  </w:style>
  <w:style w:type="character" w:customStyle="1" w:styleId="HeaderChar">
    <w:name w:val="Header Char"/>
    <w:basedOn w:val="DefaultParagraphFont"/>
    <w:link w:val="Header"/>
    <w:uiPriority w:val="99"/>
    <w:locked/>
    <w:rsid w:val="00C53B7F"/>
    <w:rPr>
      <w:sz w:val="22"/>
    </w:rPr>
  </w:style>
  <w:style w:type="paragraph" w:customStyle="1" w:styleId="Weld">
    <w:name w:val="Weld"/>
    <w:basedOn w:val="Normal"/>
    <w:uiPriority w:val="99"/>
    <w:rsid w:val="00B11CB4"/>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B11CB4"/>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B11CB4"/>
    <w:pPr>
      <w:spacing w:after="60"/>
      <w:jc w:val="center"/>
    </w:pPr>
    <w:rPr>
      <w:rFonts w:ascii="GillSans" w:hAnsi="GillSans"/>
      <w:b/>
      <w:sz w:val="36"/>
    </w:rPr>
  </w:style>
  <w:style w:type="paragraph" w:customStyle="1" w:styleId="tim3">
    <w:name w:val="tim3"/>
    <w:basedOn w:val="Normal"/>
    <w:uiPriority w:val="99"/>
    <w:rsid w:val="00B11CB4"/>
    <w:pPr>
      <w:spacing w:after="120"/>
      <w:ind w:left="2520"/>
    </w:pPr>
    <w:rPr>
      <w:sz w:val="24"/>
    </w:rPr>
  </w:style>
  <w:style w:type="paragraph" w:styleId="Footer">
    <w:name w:val="footer"/>
    <w:basedOn w:val="Normal"/>
    <w:link w:val="FooterChar"/>
    <w:uiPriority w:val="99"/>
    <w:rsid w:val="00B11CB4"/>
    <w:pPr>
      <w:tabs>
        <w:tab w:val="center" w:pos="4320"/>
        <w:tab w:val="right" w:pos="8640"/>
      </w:tabs>
    </w:pPr>
  </w:style>
  <w:style w:type="character" w:customStyle="1" w:styleId="FooterChar">
    <w:name w:val="Footer Char"/>
    <w:basedOn w:val="DefaultParagraphFont"/>
    <w:link w:val="Footer"/>
    <w:uiPriority w:val="99"/>
    <w:locked/>
    <w:rsid w:val="00CF0698"/>
    <w:rPr>
      <w:rFonts w:cs="Times New Roman"/>
      <w:sz w:val="22"/>
      <w:szCs w:val="22"/>
    </w:rPr>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B11CB4"/>
    <w:pPr>
      <w:tabs>
        <w:tab w:val="right" w:pos="900"/>
        <w:tab w:val="left" w:pos="1260"/>
      </w:tabs>
    </w:pPr>
  </w:style>
  <w:style w:type="paragraph" w:customStyle="1" w:styleId="BodyBlankLine">
    <w:name w:val="Body + Blank Line"/>
    <w:basedOn w:val="Normal"/>
    <w:uiPriority w:val="99"/>
    <w:rsid w:val="00B11CB4"/>
    <w:pPr>
      <w:spacing w:after="240"/>
    </w:pPr>
  </w:style>
  <w:style w:type="character" w:customStyle="1" w:styleId="To">
    <w:name w:val="To:"/>
    <w:uiPriority w:val="99"/>
    <w:rsid w:val="00B11CB4"/>
    <w:rPr>
      <w:rFonts w:ascii="Arial" w:hAnsi="Arial"/>
      <w:b/>
    </w:rPr>
  </w:style>
  <w:style w:type="paragraph" w:customStyle="1" w:styleId="BodyIndent1BlankLine">
    <w:name w:val="Body Indent1 + Blank Line"/>
    <w:basedOn w:val="Normal"/>
    <w:uiPriority w:val="99"/>
    <w:rsid w:val="00B11CB4"/>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rPr>
  </w:style>
  <w:style w:type="character" w:customStyle="1" w:styleId="BodyTextChar">
    <w:name w:val="Body Text Char"/>
    <w:basedOn w:val="DefaultParagraphFont"/>
    <w:link w:val="BodyText"/>
    <w:uiPriority w:val="99"/>
    <w:locked/>
    <w:rsid w:val="00C53B7F"/>
    <w:rPr>
      <w:sz w:val="22"/>
    </w:rPr>
  </w:style>
  <w:style w:type="paragraph" w:styleId="BodyTextIndent3">
    <w:name w:val="Body Text Indent 3"/>
    <w:basedOn w:val="Normal"/>
    <w:link w:val="BodyTextIndent3Char"/>
    <w:uiPriority w:val="99"/>
    <w:rsid w:val="00AF14C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53B7F"/>
    <w:rPr>
      <w:sz w:val="16"/>
    </w:rPr>
  </w:style>
  <w:style w:type="table" w:styleId="TableGrid">
    <w:name w:val="Table Grid"/>
    <w:basedOn w:val="TableNormal"/>
    <w:uiPriority w:val="99"/>
    <w:rsid w:val="002E35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53B7F"/>
    <w:rPr>
      <w:rFonts w:ascii="Tahoma" w:hAnsi="Tahoma" w:cs="Tahoma"/>
      <w:sz w:val="16"/>
      <w:szCs w:val="16"/>
    </w:rPr>
  </w:style>
  <w:style w:type="character" w:customStyle="1" w:styleId="BalloonTextChar">
    <w:name w:val="Balloon Text Char"/>
    <w:basedOn w:val="DefaultParagraphFont"/>
    <w:link w:val="BalloonText"/>
    <w:uiPriority w:val="99"/>
    <w:locked/>
    <w:rsid w:val="00C53B7F"/>
    <w:rPr>
      <w:rFonts w:ascii="Tahoma" w:hAnsi="Tahoma" w:cs="Tahoma"/>
      <w:sz w:val="16"/>
      <w:szCs w:val="16"/>
    </w:rPr>
  </w:style>
  <w:style w:type="character" w:styleId="CommentReference">
    <w:name w:val="annotation reference"/>
    <w:basedOn w:val="DefaultParagraphFont"/>
    <w:uiPriority w:val="99"/>
    <w:rsid w:val="0045436F"/>
    <w:rPr>
      <w:rFonts w:cs="Times New Roman"/>
      <w:sz w:val="16"/>
      <w:szCs w:val="16"/>
    </w:rPr>
  </w:style>
  <w:style w:type="paragraph" w:styleId="CommentText">
    <w:name w:val="annotation text"/>
    <w:basedOn w:val="Normal"/>
    <w:link w:val="CommentTextChar"/>
    <w:uiPriority w:val="99"/>
    <w:rsid w:val="0045436F"/>
    <w:rPr>
      <w:sz w:val="20"/>
      <w:szCs w:val="20"/>
    </w:rPr>
  </w:style>
  <w:style w:type="character" w:customStyle="1" w:styleId="CommentTextChar">
    <w:name w:val="Comment Text Char"/>
    <w:basedOn w:val="DefaultParagraphFont"/>
    <w:link w:val="CommentText"/>
    <w:uiPriority w:val="99"/>
    <w:locked/>
    <w:rsid w:val="0045436F"/>
    <w:rPr>
      <w:rFonts w:cs="Times New Roman"/>
    </w:rPr>
  </w:style>
  <w:style w:type="paragraph" w:styleId="CommentSubject">
    <w:name w:val="annotation subject"/>
    <w:basedOn w:val="CommentText"/>
    <w:next w:val="CommentText"/>
    <w:link w:val="CommentSubjectChar"/>
    <w:uiPriority w:val="99"/>
    <w:rsid w:val="0045436F"/>
    <w:rPr>
      <w:b/>
      <w:bCs/>
    </w:rPr>
  </w:style>
  <w:style w:type="character" w:customStyle="1" w:styleId="CommentSubjectChar">
    <w:name w:val="Comment Subject Char"/>
    <w:basedOn w:val="CommentTextChar"/>
    <w:link w:val="CommentSubject"/>
    <w:uiPriority w:val="99"/>
    <w:locked/>
    <w:rsid w:val="0045436F"/>
    <w:rPr>
      <w:b/>
      <w:bCs/>
    </w:rPr>
  </w:style>
</w:styles>
</file>

<file path=word/webSettings.xml><?xml version="1.0" encoding="utf-8"?>
<w:webSettings xmlns:r="http://schemas.openxmlformats.org/officeDocument/2006/relationships" xmlns:w="http://schemas.openxmlformats.org/wordprocessingml/2006/main">
  <w:divs>
    <w:div w:id="654528631">
      <w:marLeft w:val="0"/>
      <w:marRight w:val="0"/>
      <w:marTop w:val="0"/>
      <w:marBottom w:val="0"/>
      <w:divBdr>
        <w:top w:val="none" w:sz="0" w:space="0" w:color="auto"/>
        <w:left w:val="none" w:sz="0" w:space="0" w:color="auto"/>
        <w:bottom w:val="none" w:sz="0" w:space="0" w:color="auto"/>
        <w:right w:val="none" w:sz="0" w:space="0" w:color="auto"/>
      </w:divBdr>
    </w:div>
    <w:div w:id="654528632">
      <w:marLeft w:val="0"/>
      <w:marRight w:val="0"/>
      <w:marTop w:val="0"/>
      <w:marBottom w:val="0"/>
      <w:divBdr>
        <w:top w:val="none" w:sz="0" w:space="0" w:color="auto"/>
        <w:left w:val="none" w:sz="0" w:space="0" w:color="auto"/>
        <w:bottom w:val="none" w:sz="0" w:space="0" w:color="auto"/>
        <w:right w:val="none" w:sz="0" w:space="0" w:color="auto"/>
      </w:divBdr>
    </w:div>
    <w:div w:id="654528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1547</Words>
  <Characters>8820</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2014-05-02T14:55:00Z</dcterms:created>
  <dc:creator>Property of</dc:creator>
  <lastModifiedBy>kwoo</lastModifiedBy>
  <lastPrinted>2014-04-28T15:37:00Z</lastPrinted>
  <dcterms:modified xsi:type="dcterms:W3CDTF">2014-05-22T18:01:00Z</dcterms:modified>
  <revision>4</revision>
</coreProperties>
</file>