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C65F8B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68F5D69C" w14:textId="2738F767" w:rsidR="00D8211A" w:rsidRDefault="00D8211A" w:rsidP="00D8211A">
      <w:pPr>
        <w:pStyle w:val="Heading1"/>
        <w:ind w:left="5400" w:hanging="360"/>
      </w:pPr>
      <w:r>
        <w:t>Durable Medical Equipment</w:t>
      </w:r>
      <w:r w:rsidR="00F664CC" w:rsidRPr="005B27F1">
        <w:t xml:space="preserve"> </w:t>
      </w:r>
      <w:r>
        <w:t xml:space="preserve">Provider </w:t>
      </w:r>
      <w:r w:rsidR="00F664CC" w:rsidRPr="005B27F1">
        <w:t xml:space="preserve">Bulletin </w:t>
      </w:r>
      <w:r w:rsidR="00D14F9A">
        <w:t>30</w:t>
      </w:r>
      <w:r>
        <w:t xml:space="preserve"> </w:t>
      </w:r>
    </w:p>
    <w:p w14:paraId="7CA9A37B" w14:textId="43D10D45" w:rsidR="00D8211A" w:rsidRPr="00D8211A" w:rsidRDefault="00D8211A" w:rsidP="00D8211A">
      <w:pPr>
        <w:pStyle w:val="Heading1"/>
        <w:ind w:left="5400" w:hanging="360"/>
      </w:pPr>
      <w:r>
        <w:t xml:space="preserve">Oxygen and Respiratory Therapy Equipment Bulletin </w:t>
      </w:r>
      <w:r w:rsidR="00D14F9A">
        <w:t>24</w:t>
      </w:r>
    </w:p>
    <w:p w14:paraId="75D236DE" w14:textId="6FBA881B" w:rsidR="00F664CC" w:rsidRPr="00150BCC" w:rsidRDefault="00D8211A" w:rsidP="00150BCC">
      <w:pPr>
        <w:pStyle w:val="BullsHeading"/>
      </w:pPr>
      <w:r>
        <w:t>March 2022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42B4AC72" w:rsidR="00F664CC" w:rsidRPr="00F664CC" w:rsidRDefault="00F664CC" w:rsidP="001A48FE">
      <w:pPr>
        <w:ind w:left="1440" w:hanging="1080"/>
      </w:pPr>
      <w:r w:rsidRPr="00F664CC">
        <w:rPr>
          <w:b/>
        </w:rPr>
        <w:t>TO</w:t>
      </w:r>
      <w:r w:rsidRPr="00F664CC">
        <w:t>:</w:t>
      </w:r>
      <w:r>
        <w:tab/>
      </w:r>
      <w:r w:rsidR="001A48FE">
        <w:t>Durable Medical Equipment and Oxygen and Respiratory Therapy Equipment Providers</w:t>
      </w:r>
      <w:r w:rsidRPr="00F664CC">
        <w:t xml:space="preserve"> Participating in MassHealth</w:t>
      </w:r>
    </w:p>
    <w:p w14:paraId="0B653655" w14:textId="7F321308" w:rsidR="00F664CC" w:rsidRPr="00F664CC" w:rsidRDefault="00F664CC" w:rsidP="00C65F8B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>, Assistant Secretary for MassHealth</w:t>
      </w:r>
      <w:r w:rsidR="00C65F8B">
        <w:t xml:space="preserve"> [signature of Amanda Cassel Kraft]</w:t>
      </w:r>
    </w:p>
    <w:p w14:paraId="44E21639" w14:textId="7F289559" w:rsidR="00F664CC" w:rsidRPr="00F664CC" w:rsidRDefault="00F664CC" w:rsidP="001A48FE">
      <w:pPr>
        <w:pStyle w:val="SubjectLine"/>
        <w:ind w:left="1440" w:hanging="1080"/>
      </w:pPr>
      <w:r w:rsidRPr="00F664CC">
        <w:t>RE:</w:t>
      </w:r>
      <w:r w:rsidR="00BD2DAF">
        <w:tab/>
      </w:r>
      <w:r w:rsidR="001A48FE">
        <w:t>Spending</w:t>
      </w:r>
      <w:r w:rsidR="001A48FE" w:rsidRPr="004D22EE">
        <w:t xml:space="preserve"> and Reporting Requirements for Certain Home-and Community-Based Services Related to Section 9817 of the American Rescue Plan Act</w:t>
      </w:r>
    </w:p>
    <w:p w14:paraId="307B7425" w14:textId="41255E35" w:rsidR="00F664CC" w:rsidRPr="005B27F1" w:rsidRDefault="001A48FE" w:rsidP="00E27CD8">
      <w:pPr>
        <w:pStyle w:val="Heading2"/>
      </w:pPr>
      <w:r>
        <w:t>Introduction</w:t>
      </w:r>
      <w:r w:rsidR="001554E7" w:rsidRPr="005B27F1">
        <w:t xml:space="preserve"> </w:t>
      </w:r>
    </w:p>
    <w:p w14:paraId="389EA01E" w14:textId="69B0D717" w:rsidR="001A48FE" w:rsidRDefault="001A48FE" w:rsidP="001A48FE">
      <w:r>
        <w:t xml:space="preserve">The Executive Office of Health and Human Services (EOHHS) established enhanced rates for certain home and community-based services (HCBS), including MassHealth-covered Durable Medical Equipment (DME) and Oxygen and Respiratory Therapy Equipment (OXY) services, under 101 CMR 447.00: </w:t>
      </w:r>
      <w:r w:rsidRPr="00A61A41">
        <w:rPr>
          <w:i/>
          <w:iCs/>
        </w:rPr>
        <w:t>Rates for Certain Home-and Community-</w:t>
      </w:r>
      <w:r>
        <w:rPr>
          <w:i/>
          <w:iCs/>
        </w:rPr>
        <w:t>b</w:t>
      </w:r>
      <w:r w:rsidRPr="00A61A41">
        <w:rPr>
          <w:i/>
          <w:iCs/>
        </w:rPr>
        <w:t>ased Services Related to Section 9817 of the American Rescue Plan Act</w:t>
      </w:r>
      <w:r>
        <w:t xml:space="preserve"> (ARPA) for dates of service beginning July 1, 2021, through </w:t>
      </w:r>
      <w:r w:rsidR="00C7313B">
        <w:t>June 30, 2022</w:t>
      </w:r>
      <w:r>
        <w:t xml:space="preserve">. </w:t>
      </w:r>
    </w:p>
    <w:p w14:paraId="38716F72" w14:textId="28D32945" w:rsidR="001A48FE" w:rsidRDefault="001A48FE" w:rsidP="001A48FE">
      <w:bookmarkStart w:id="0" w:name="_Hlk96453699"/>
      <w:r w:rsidRPr="002D1712">
        <w:t xml:space="preserve">This bulletin </w:t>
      </w:r>
      <w:r>
        <w:t>provides</w:t>
      </w:r>
      <w:r w:rsidRPr="002D1712">
        <w:t xml:space="preserve"> </w:t>
      </w:r>
      <w:r>
        <w:t xml:space="preserve">updated </w:t>
      </w:r>
      <w:r w:rsidRPr="002D1712">
        <w:t xml:space="preserve">provider attestation and reporting requirements </w:t>
      </w:r>
      <w:r w:rsidR="005B660D">
        <w:t>for</w:t>
      </w:r>
      <w:r w:rsidR="005B660D" w:rsidRPr="002D1712">
        <w:t xml:space="preserve"> </w:t>
      </w:r>
      <w:r w:rsidRPr="002D1712">
        <w:t xml:space="preserve">use of the funds associated with the temporary rate increase established </w:t>
      </w:r>
      <w:r w:rsidR="005B660D">
        <w:t>under</w:t>
      </w:r>
      <w:r w:rsidRPr="002D1712">
        <w:t xml:space="preserve"> 101 CMR 447.00.</w:t>
      </w:r>
      <w:r>
        <w:t xml:space="preserve"> The updated provider attestation and spending report requirements described below supersede and replace the provider attestation and spending report requirements set forth in </w:t>
      </w:r>
      <w:hyperlink r:id="rId10" w:anchor="durable-medical-equipment-" w:history="1">
        <w:r w:rsidRPr="005B660D">
          <w:rPr>
            <w:rStyle w:val="Hyperlink"/>
          </w:rPr>
          <w:t>Durable Medical Equipment Bulletin</w:t>
        </w:r>
        <w:r w:rsidR="005B660D" w:rsidRPr="005B660D">
          <w:rPr>
            <w:rStyle w:val="Hyperlink"/>
          </w:rPr>
          <w:t>s</w:t>
        </w:r>
        <w:r w:rsidRPr="005B660D">
          <w:rPr>
            <w:rStyle w:val="Hyperlink"/>
          </w:rPr>
          <w:t xml:space="preserve"> 27 and 29</w:t>
        </w:r>
      </w:hyperlink>
      <w:r>
        <w:t xml:space="preserve"> </w:t>
      </w:r>
      <w:r w:rsidR="005B660D">
        <w:t>and</w:t>
      </w:r>
      <w:r w:rsidRPr="00CE4665">
        <w:t xml:space="preserve"> </w:t>
      </w:r>
      <w:hyperlink r:id="rId11" w:anchor="oxygen-provider-bulletins-" w:history="1">
        <w:r w:rsidRPr="005B660D">
          <w:rPr>
            <w:rStyle w:val="Hyperlink"/>
          </w:rPr>
          <w:t>Oxygen and Respiratory Therapy Equipment Bulletin</w:t>
        </w:r>
        <w:r w:rsidR="005B660D" w:rsidRPr="005B660D">
          <w:rPr>
            <w:rStyle w:val="Hyperlink"/>
          </w:rPr>
          <w:t>s</w:t>
        </w:r>
        <w:r w:rsidRPr="005B660D">
          <w:rPr>
            <w:rStyle w:val="Hyperlink"/>
          </w:rPr>
          <w:t xml:space="preserve"> 21 and 23</w:t>
        </w:r>
      </w:hyperlink>
      <w:r>
        <w:t>.</w:t>
      </w:r>
    </w:p>
    <w:p w14:paraId="0B238C22" w14:textId="565DEF9B" w:rsidR="00C024A2" w:rsidRPr="00E27CD8" w:rsidRDefault="001A48FE" w:rsidP="001A48FE">
      <w:r>
        <w:t>All</w:t>
      </w:r>
      <w:r w:rsidRPr="002D1712">
        <w:t xml:space="preserve"> </w:t>
      </w:r>
      <w:r>
        <w:t xml:space="preserve">rates, </w:t>
      </w:r>
      <w:r w:rsidRPr="002D1712">
        <w:t>billing instructions</w:t>
      </w:r>
      <w:r w:rsidR="005B660D">
        <w:t>,</w:t>
      </w:r>
      <w:r>
        <w:t xml:space="preserve"> and allowable uses set forth in </w:t>
      </w:r>
      <w:hyperlink r:id="rId12" w:anchor="durable-medical-equipment-" w:history="1">
        <w:r w:rsidRPr="005B660D">
          <w:rPr>
            <w:rStyle w:val="Hyperlink"/>
          </w:rPr>
          <w:t>Durable Medical Equipment Bulletin 27</w:t>
        </w:r>
      </w:hyperlink>
      <w:r w:rsidRPr="00CE4665">
        <w:t xml:space="preserve"> and</w:t>
      </w:r>
      <w:r>
        <w:t xml:space="preserve"> </w:t>
      </w:r>
      <w:hyperlink r:id="rId13" w:anchor="oxygen-provider-bulletins-" w:history="1">
        <w:r w:rsidRPr="005B660D">
          <w:rPr>
            <w:rStyle w:val="Hyperlink"/>
          </w:rPr>
          <w:t>Oxygen and Respiratory Therapy Equipment Bulletin 21</w:t>
        </w:r>
      </w:hyperlink>
      <w:r>
        <w:t xml:space="preserve"> remain</w:t>
      </w:r>
      <w:r w:rsidRPr="002D1712">
        <w:t xml:space="preserve"> in effect for MassHealth-covered services for dates of service beginning July 1, 2021, through June 30, 2022</w:t>
      </w:r>
      <w:r>
        <w:t xml:space="preserve"> and in </w:t>
      </w:r>
      <w:hyperlink r:id="rId14" w:anchor="durable-medical-equipment-" w:history="1">
        <w:r w:rsidRPr="005B660D">
          <w:rPr>
            <w:rStyle w:val="Hyperlink"/>
          </w:rPr>
          <w:t>Durable Medical Equipment Bulletin 29</w:t>
        </w:r>
      </w:hyperlink>
      <w:r>
        <w:t xml:space="preserve"> and</w:t>
      </w:r>
      <w:r w:rsidRPr="00CE4665">
        <w:t xml:space="preserve"> </w:t>
      </w:r>
      <w:hyperlink r:id="rId15" w:anchor="oxygen-provider-bulletins-" w:history="1">
        <w:r w:rsidRPr="005B660D">
          <w:rPr>
            <w:rStyle w:val="Hyperlink"/>
          </w:rPr>
          <w:t>Oxygen and Respiratory Therapy Equipment Bulletin 23</w:t>
        </w:r>
      </w:hyperlink>
      <w:r>
        <w:t xml:space="preserve"> for MassHealth-covered services for dates and service beginning January 1, 2022</w:t>
      </w:r>
      <w:r w:rsidR="005B660D">
        <w:t xml:space="preserve">, through </w:t>
      </w:r>
      <w:r>
        <w:t>June 30, 2022.</w:t>
      </w:r>
      <w:bookmarkEnd w:id="0"/>
    </w:p>
    <w:p w14:paraId="6DC39BE9" w14:textId="4E0A7CD0" w:rsidR="00F664CC" w:rsidRPr="005B27F1" w:rsidRDefault="001A48FE" w:rsidP="001A48FE">
      <w:pPr>
        <w:pStyle w:val="Heading2"/>
      </w:pPr>
      <w:r>
        <w:t>Provider Attestation and Spending Report</w:t>
      </w:r>
      <w:r w:rsidR="001554E7" w:rsidRPr="005B27F1">
        <w:t xml:space="preserve"> </w:t>
      </w:r>
      <w:r w:rsidR="00F60574">
        <w:tab/>
      </w:r>
    </w:p>
    <w:p w14:paraId="7A67CEAE" w14:textId="7A852B43" w:rsidR="00D102B6" w:rsidRDefault="001A48FE" w:rsidP="001A48FE">
      <w:r w:rsidRPr="00C91AA1">
        <w:t xml:space="preserve">As a condition of receipt of these additional funds, eligible provider agencies must complete an attestation </w:t>
      </w:r>
      <w:r>
        <w:t xml:space="preserve">assuring EOHHS that they will use at least 90% of the funds for HCBS workforce development and submit a spending report to EOHHS that accounts for how the enhanced funds were used. </w:t>
      </w:r>
      <w:r w:rsidR="00D102B6">
        <w:br w:type="page"/>
      </w:r>
    </w:p>
    <w:p w14:paraId="7B70E18B" w14:textId="029E19A2" w:rsidR="001A48FE" w:rsidRDefault="001A48FE" w:rsidP="001A48FE">
      <w:r>
        <w:lastRenderedPageBreak/>
        <w:t>All funds must be expended by September 30, 2022</w:t>
      </w:r>
      <w:r w:rsidR="005B660D">
        <w:t>,</w:t>
      </w:r>
      <w:r>
        <w:t xml:space="preserve"> for services billed during the rate enhancement period. Providers will be required to submit a final spending report no later than December 31, 2022. The final report will account for funds related to the full enhancement period of July 1, 2021</w:t>
      </w:r>
      <w:r w:rsidR="005B660D">
        <w:t xml:space="preserve">, through </w:t>
      </w:r>
      <w:r>
        <w:t xml:space="preserve">June 30, 2022. Upon submission of the report, providers will also be required to submit an attestation form, attesting to allowable use of the funds associated with the rate enhancements. </w:t>
      </w:r>
    </w:p>
    <w:p w14:paraId="54CB11C9" w14:textId="61EA5ECF" w:rsidR="00F664CC" w:rsidRPr="008B6E51" w:rsidRDefault="001A48FE" w:rsidP="001A48FE">
      <w:r>
        <w:t xml:space="preserve">EOHHS guidance about the provider attestation and spending report requirements </w:t>
      </w:r>
      <w:r w:rsidR="000A6263">
        <w:t>is located</w:t>
      </w:r>
      <w:r w:rsidRPr="0049688D">
        <w:t xml:space="preserve"> at</w:t>
      </w:r>
      <w:bookmarkStart w:id="1" w:name="_Hlk77785633"/>
      <w:r>
        <w:rPr>
          <w:color w:val="FF0000"/>
        </w:rPr>
        <w:t> </w:t>
      </w:r>
      <w:hyperlink r:id="rId16" w:history="1">
        <w:r w:rsidRPr="00085A94">
          <w:rPr>
            <w:rStyle w:val="Hyperlink"/>
          </w:rPr>
          <w:t>www.mass.gov/info-details/strengthening-home-and-community-based-services-and-behavioral-health-services-using-american-rescue-plan-arp-funding</w:t>
        </w:r>
      </w:hyperlink>
      <w:r>
        <w:rPr>
          <w:sz w:val="24"/>
          <w:szCs w:val="24"/>
        </w:rPr>
        <w:t xml:space="preserve">. </w:t>
      </w:r>
      <w:bookmarkEnd w:id="1"/>
      <w:r w:rsidRPr="000427CE">
        <w:t>Providers are encouraged to check this site regularly for updated information.</w:t>
      </w:r>
    </w:p>
    <w:p w14:paraId="0D763260" w14:textId="0E1879DB" w:rsidR="00F664CC" w:rsidRPr="005B27F1" w:rsidRDefault="001A48FE" w:rsidP="001A48FE">
      <w:pPr>
        <w:pStyle w:val="Heading2"/>
        <w:spacing w:after="100"/>
      </w:pPr>
      <w:r w:rsidRPr="00592841">
        <w:t xml:space="preserve">Failure to </w:t>
      </w:r>
      <w:r>
        <w:t>S</w:t>
      </w:r>
      <w:r w:rsidRPr="00592841">
        <w:t>ubmit a</w:t>
      </w:r>
      <w:r>
        <w:t>n Attestation or</w:t>
      </w:r>
      <w:r w:rsidRPr="00592841">
        <w:t xml:space="preserve"> </w:t>
      </w:r>
      <w:r>
        <w:t>S</w:t>
      </w:r>
      <w:r w:rsidRPr="00592841">
        <w:t xml:space="preserve">pending </w:t>
      </w:r>
      <w:r>
        <w:t>Report</w:t>
      </w:r>
      <w:r w:rsidR="001554E7" w:rsidRPr="005B27F1">
        <w:t xml:space="preserve"> </w:t>
      </w:r>
    </w:p>
    <w:p w14:paraId="1B0602E4" w14:textId="77777777" w:rsidR="001A48FE" w:rsidRDefault="001A48FE" w:rsidP="001A48FE">
      <w:r w:rsidRPr="00592841">
        <w:t>Providers may be subject to sanction for failure to submit a</w:t>
      </w:r>
      <w:r>
        <w:t>n attestation form and/or</w:t>
      </w:r>
      <w:r w:rsidRPr="00592841">
        <w:t xml:space="preserve"> spending </w:t>
      </w:r>
      <w:r>
        <w:t>report</w:t>
      </w:r>
      <w:r w:rsidRPr="00592841">
        <w:t xml:space="preserve"> </w:t>
      </w:r>
      <w:r>
        <w:t xml:space="preserve">in accordance with </w:t>
      </w:r>
      <w:r w:rsidRPr="00063C27">
        <w:t>E</w:t>
      </w:r>
      <w:r>
        <w:t>O</w:t>
      </w:r>
      <w:r w:rsidRPr="00063C27">
        <w:t>H</w:t>
      </w:r>
      <w:r>
        <w:t>H</w:t>
      </w:r>
      <w:r w:rsidRPr="0049688D">
        <w:t>S guidance above and</w:t>
      </w:r>
      <w:r>
        <w:t xml:space="preserve"> pursuant to 130 CMR 450.238: </w:t>
      </w:r>
      <w:r w:rsidRPr="00977DE8">
        <w:rPr>
          <w:i/>
        </w:rPr>
        <w:t>Sanctions: General</w:t>
      </w:r>
      <w:r>
        <w:t xml:space="preserve"> and 130 CMR 450.239: </w:t>
      </w:r>
      <w:r w:rsidRPr="0055027F">
        <w:rPr>
          <w:rFonts w:eastAsiaTheme="majorEastAsia"/>
          <w:i/>
        </w:rPr>
        <w:t>Sanctions: Calculation of Administrative F</w:t>
      </w:r>
      <w:r>
        <w:rPr>
          <w:rFonts w:eastAsiaTheme="majorEastAsia"/>
          <w:i/>
        </w:rPr>
        <w:t>ine</w:t>
      </w:r>
      <w:r>
        <w:t>.</w:t>
      </w:r>
    </w:p>
    <w:p w14:paraId="40F4D486" w14:textId="77777777" w:rsidR="00F664CC" w:rsidRPr="009901A7" w:rsidRDefault="00F664CC" w:rsidP="00E27CD8">
      <w:pPr>
        <w:pStyle w:val="Heading2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7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C65F8B" w:rsidP="00E27CD8">
      <w:hyperlink r:id="rId18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5118D8A6" w14:textId="77441BE1" w:rsidR="001A48FE" w:rsidRDefault="001A48FE" w:rsidP="001A48FE">
      <w:pPr>
        <w:rPr>
          <w:bCs/>
        </w:rPr>
      </w:pPr>
      <w:r w:rsidRPr="00BF4016">
        <w:rPr>
          <w:bCs/>
        </w:rPr>
        <w:t xml:space="preserve">Providers may submit questions related to the enhanced funding and other questions </w:t>
      </w:r>
      <w:r w:rsidR="00256FC3">
        <w:rPr>
          <w:bCs/>
        </w:rPr>
        <w:t>about</w:t>
      </w:r>
      <w:r w:rsidRPr="00BF4016">
        <w:rPr>
          <w:bCs/>
        </w:rPr>
        <w:t xml:space="preserve"> this bulletin to </w:t>
      </w:r>
      <w:hyperlink r:id="rId19" w:history="1">
        <w:r w:rsidRPr="006429A6">
          <w:rPr>
            <w:rStyle w:val="Hyperlink"/>
            <w:bCs/>
          </w:rPr>
          <w:t>ARPAMedicaidHCBS@mass.gov</w:t>
        </w:r>
      </w:hyperlink>
      <w:r w:rsidRPr="00BF4016">
        <w:rPr>
          <w:bCs/>
        </w:rPr>
        <w:t>.</w:t>
      </w:r>
    </w:p>
    <w:p w14:paraId="413C2B07" w14:textId="77777777" w:rsidR="001A48FE" w:rsidRDefault="001A48FE" w:rsidP="001A48FE">
      <w:pPr>
        <w:pStyle w:val="BodyTextIndent"/>
        <w:spacing w:after="120" w:afterAutospacing="0"/>
      </w:pPr>
      <w:r>
        <w:t>The MassHealth LTSS Provider Service Center is also open from 8 a.m. to 6 p.m. ET, Monday through Friday, excluding holidays. LTSS Providers should direct their questions about this letter or other MassHealth LTSS Provider questions to the LTSS Third Party Administrator (TPA) as follows:</w:t>
      </w:r>
    </w:p>
    <w:p w14:paraId="2F7F9E75" w14:textId="77777777" w:rsidR="00D14F9A" w:rsidRPr="0039104C" w:rsidRDefault="00D14F9A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Phone</w:t>
      </w:r>
      <w:r>
        <w:rPr>
          <w:rFonts w:cs="Arial"/>
          <w:b/>
        </w:rPr>
        <w:t>:</w:t>
      </w:r>
      <w:r w:rsidRPr="0039104C">
        <w:rPr>
          <w:rFonts w:cs="Arial"/>
        </w:rPr>
        <w:t xml:space="preserve"> </w:t>
      </w:r>
      <w:r w:rsidRPr="0039104C">
        <w:rPr>
          <w:rFonts w:cs="Arial"/>
        </w:rPr>
        <w:tab/>
        <w:t>Toll free (844) 368-5184</w:t>
      </w:r>
    </w:p>
    <w:p w14:paraId="4DEEB16A" w14:textId="77777777" w:rsidR="00D14F9A" w:rsidRPr="0039104C" w:rsidRDefault="00D14F9A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Email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20" w:history="1">
        <w:r w:rsidRPr="0039104C">
          <w:rPr>
            <w:rStyle w:val="Hyperlink"/>
            <w:rFonts w:cs="Arial"/>
          </w:rPr>
          <w:t>support@masshealthltss.com</w:t>
        </w:r>
      </w:hyperlink>
      <w:r w:rsidRPr="0039104C">
        <w:rPr>
          <w:rFonts w:cs="Arial"/>
        </w:rPr>
        <w:t xml:space="preserve"> </w:t>
      </w:r>
    </w:p>
    <w:p w14:paraId="59191137" w14:textId="77777777" w:rsidR="00D14F9A" w:rsidRPr="0039104C" w:rsidRDefault="00D14F9A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Portal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21" w:history="1">
        <w:r w:rsidRPr="0039104C">
          <w:rPr>
            <w:rStyle w:val="Hyperlink"/>
            <w:rFonts w:cs="Arial"/>
          </w:rPr>
          <w:t>www.MassHealthLTSS.com</w:t>
        </w:r>
      </w:hyperlink>
      <w:r w:rsidRPr="0039104C">
        <w:rPr>
          <w:rFonts w:cs="Arial"/>
        </w:rPr>
        <w:t xml:space="preserve"> </w:t>
      </w:r>
    </w:p>
    <w:p w14:paraId="31B63F6D" w14:textId="34B1CBA1" w:rsidR="00D14F9A" w:rsidRPr="0039104C" w:rsidRDefault="00D14F9A" w:rsidP="00E54005">
      <w:pPr>
        <w:tabs>
          <w:tab w:val="left" w:pos="0"/>
        </w:tabs>
        <w:spacing w:after="0" w:afterAutospacing="0"/>
        <w:ind w:left="0"/>
        <w:rPr>
          <w:rFonts w:cs="Arial"/>
        </w:rPr>
      </w:pPr>
      <w:r>
        <w:rPr>
          <w:rFonts w:cs="Arial"/>
          <w:b/>
        </w:rPr>
        <w:tab/>
      </w:r>
      <w:r w:rsidRPr="0039104C">
        <w:rPr>
          <w:rFonts w:cs="Arial"/>
          <w:b/>
        </w:rPr>
        <w:t>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r>
        <w:rPr>
          <w:rFonts w:cs="Arial"/>
        </w:rPr>
        <w:t xml:space="preserve">       </w:t>
      </w:r>
      <w:r w:rsidRPr="0039104C">
        <w:rPr>
          <w:rFonts w:cs="Arial"/>
        </w:rPr>
        <w:t>MassHealth LTSS</w:t>
      </w:r>
    </w:p>
    <w:p w14:paraId="37AC0746" w14:textId="75495661" w:rsidR="00D14F9A" w:rsidRPr="0039104C" w:rsidRDefault="00D14F9A" w:rsidP="00E54005">
      <w:pPr>
        <w:tabs>
          <w:tab w:val="left" w:pos="0"/>
        </w:tabs>
        <w:spacing w:before="0" w:after="0" w:afterAutospacing="0"/>
        <w:ind w:left="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  <w:t xml:space="preserve">       PO</w:t>
      </w:r>
      <w:r w:rsidRPr="0039104C">
        <w:rPr>
          <w:rFonts w:cs="Arial"/>
        </w:rPr>
        <w:t xml:space="preserve"> Box 159108 </w:t>
      </w:r>
    </w:p>
    <w:p w14:paraId="5D9FD7A1" w14:textId="58324932" w:rsidR="00D14F9A" w:rsidRPr="0039104C" w:rsidRDefault="00D14F9A" w:rsidP="00E54005">
      <w:pPr>
        <w:tabs>
          <w:tab w:val="left" w:pos="1818"/>
        </w:tabs>
        <w:spacing w:before="0" w:after="0" w:afterAutospacing="0"/>
        <w:ind w:left="720"/>
        <w:rPr>
          <w:rFonts w:cs="Arial"/>
        </w:rPr>
      </w:pPr>
      <w:r>
        <w:rPr>
          <w:rFonts w:cs="Arial"/>
        </w:rPr>
        <w:tab/>
      </w:r>
      <w:r w:rsidRPr="0039104C">
        <w:rPr>
          <w:rFonts w:cs="Arial"/>
        </w:rPr>
        <w:t>Boston, MA  02215</w:t>
      </w:r>
    </w:p>
    <w:p w14:paraId="5820151A" w14:textId="77777777" w:rsidR="00D14F9A" w:rsidRPr="0039104C" w:rsidRDefault="00D14F9A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Fax</w:t>
      </w:r>
      <w:r>
        <w:rPr>
          <w:rFonts w:cs="Arial"/>
          <w:b/>
        </w:rPr>
        <w:t>:</w:t>
      </w:r>
      <w:r w:rsidRPr="0039104C">
        <w:rPr>
          <w:rFonts w:cs="Arial"/>
        </w:rPr>
        <w:tab/>
        <w:t>(888) 832-3006</w:t>
      </w:r>
    </w:p>
    <w:p w14:paraId="5927B618" w14:textId="11ADBC2E" w:rsidR="00CC1E11" w:rsidRPr="00F664CC" w:rsidRDefault="00CC1E11" w:rsidP="001A48FE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E1C62" w14:textId="77777777" w:rsidR="008201CC" w:rsidRDefault="008201CC" w:rsidP="00E27CD8">
      <w:r>
        <w:separator/>
      </w:r>
    </w:p>
  </w:endnote>
  <w:endnote w:type="continuationSeparator" w:id="0">
    <w:p w14:paraId="5E072147" w14:textId="77777777" w:rsidR="008201CC" w:rsidRDefault="008201C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D853" w14:textId="77777777" w:rsidR="008201CC" w:rsidRDefault="008201CC" w:rsidP="00E27CD8">
      <w:r>
        <w:separator/>
      </w:r>
    </w:p>
  </w:footnote>
  <w:footnote w:type="continuationSeparator" w:id="0">
    <w:p w14:paraId="62E1636A" w14:textId="77777777" w:rsidR="008201CC" w:rsidRDefault="008201CC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022009E6" w14:textId="0F5CEAA3" w:rsidR="001A48FE" w:rsidRDefault="001A48FE" w:rsidP="001A48FE">
    <w:pPr>
      <w:pStyle w:val="Heading1"/>
      <w:ind w:left="5400" w:hanging="360"/>
    </w:pPr>
    <w:r>
      <w:t>Durable Medical Equipment</w:t>
    </w:r>
    <w:r w:rsidRPr="005B27F1">
      <w:t xml:space="preserve"> </w:t>
    </w:r>
    <w:r>
      <w:t xml:space="preserve">Provider </w:t>
    </w:r>
    <w:r w:rsidRPr="005B27F1">
      <w:t xml:space="preserve">Bulletin </w:t>
    </w:r>
    <w:r w:rsidR="00D14F9A">
      <w:t>30</w:t>
    </w:r>
    <w:r>
      <w:t xml:space="preserve"> </w:t>
    </w:r>
  </w:p>
  <w:p w14:paraId="222867CA" w14:textId="70183DD2" w:rsidR="001A48FE" w:rsidRPr="00D8211A" w:rsidRDefault="001A48FE" w:rsidP="001A48FE">
    <w:pPr>
      <w:pStyle w:val="Heading1"/>
      <w:ind w:left="5400" w:hanging="360"/>
    </w:pPr>
    <w:r>
      <w:t xml:space="preserve">Oxygen and Respiratory Therapy Equipment Bulletin </w:t>
    </w:r>
    <w:r w:rsidR="00D14F9A">
      <w:t>24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r w:rsidR="00C65F8B">
      <w:fldChar w:fldCharType="begin"/>
    </w:r>
    <w:r w:rsidR="00C65F8B">
      <w:instrText xml:space="preserve"> NUMPAGES  \* Arabic  \* MERGEFORMAT </w:instrText>
    </w:r>
    <w:r w:rsidR="00C65F8B">
      <w:fldChar w:fldCharType="separate"/>
    </w:r>
    <w:r w:rsidR="00715A8E">
      <w:rPr>
        <w:noProof/>
      </w:rPr>
      <w:t>2</w:t>
    </w:r>
    <w:r w:rsidR="00C65F8B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A6263"/>
    <w:rsid w:val="000D3DB5"/>
    <w:rsid w:val="00150BCC"/>
    <w:rsid w:val="001554E7"/>
    <w:rsid w:val="001634DD"/>
    <w:rsid w:val="001A48FE"/>
    <w:rsid w:val="00221556"/>
    <w:rsid w:val="00256FC3"/>
    <w:rsid w:val="0028720F"/>
    <w:rsid w:val="002F2993"/>
    <w:rsid w:val="003A7588"/>
    <w:rsid w:val="003E2878"/>
    <w:rsid w:val="004972ED"/>
    <w:rsid w:val="004A7718"/>
    <w:rsid w:val="004F4B9A"/>
    <w:rsid w:val="005068BD"/>
    <w:rsid w:val="00507CFF"/>
    <w:rsid w:val="0058634E"/>
    <w:rsid w:val="0059142C"/>
    <w:rsid w:val="005B27F1"/>
    <w:rsid w:val="005B660D"/>
    <w:rsid w:val="005E4B62"/>
    <w:rsid w:val="005F2B69"/>
    <w:rsid w:val="006941BF"/>
    <w:rsid w:val="006C70F9"/>
    <w:rsid w:val="006D3F15"/>
    <w:rsid w:val="00700F64"/>
    <w:rsid w:val="00706438"/>
    <w:rsid w:val="00715A8E"/>
    <w:rsid w:val="00777A22"/>
    <w:rsid w:val="00795E06"/>
    <w:rsid w:val="007D0671"/>
    <w:rsid w:val="007F7DBF"/>
    <w:rsid w:val="008201CC"/>
    <w:rsid w:val="00836D85"/>
    <w:rsid w:val="00863041"/>
    <w:rsid w:val="008B6E51"/>
    <w:rsid w:val="00914588"/>
    <w:rsid w:val="00922F04"/>
    <w:rsid w:val="00982839"/>
    <w:rsid w:val="00997FB0"/>
    <w:rsid w:val="00A772C1"/>
    <w:rsid w:val="00A81A76"/>
    <w:rsid w:val="00A95FC1"/>
    <w:rsid w:val="00AA6085"/>
    <w:rsid w:val="00AD204A"/>
    <w:rsid w:val="00AD6899"/>
    <w:rsid w:val="00B73653"/>
    <w:rsid w:val="00BC3755"/>
    <w:rsid w:val="00BD2DAF"/>
    <w:rsid w:val="00C024A2"/>
    <w:rsid w:val="00C358D3"/>
    <w:rsid w:val="00C65F8B"/>
    <w:rsid w:val="00C7313B"/>
    <w:rsid w:val="00CC1E11"/>
    <w:rsid w:val="00CD456D"/>
    <w:rsid w:val="00D102B6"/>
    <w:rsid w:val="00D14F9A"/>
    <w:rsid w:val="00D8211A"/>
    <w:rsid w:val="00E01D80"/>
    <w:rsid w:val="00E27CD8"/>
    <w:rsid w:val="00E33508"/>
    <w:rsid w:val="00ED497C"/>
    <w:rsid w:val="00EF5E59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1A4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B660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7F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FB0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FB0"/>
    <w:rPr>
      <w:rFonts w:ascii="Georgia" w:eastAsia="Times New Roman" w:hAnsi="Georg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s://www.mass.gov/lists/masshealth-provider-bulletins-by-provider-type-o-p" TargetMode="External"/><Relationship Id="rId18" Type="http://schemas.openxmlformats.org/officeDocument/2006/relationships/hyperlink" Target="https://www.mass.gov/forms/email-notifications-for-provider-bulletins-and-transmittal-lett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assHealthLTSS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mass.gov/lists/masshealth-provider-bulletins-by-provider-type-d-h" TargetMode="External"/><Relationship Id="rId17" Type="http://schemas.openxmlformats.org/officeDocument/2006/relationships/hyperlink" Target="http://www.mass.gov/masshealth-provider-bulletin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gov/info-details/strengthening-home-and-community-based-services-and-behavioral-health-services-using-american-rescue-plan-arp-funding" TargetMode="External"/><Relationship Id="rId20" Type="http://schemas.openxmlformats.org/officeDocument/2006/relationships/hyperlink" Target="mailto:support@masshealthlts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lists/masshealth-provider-bulletins-by-provider-type-o-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mass.gov/lists/masshealth-provider-bulletins-by-provider-type-o-p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mass.gov/lists/masshealth-provider-bulletins-by-provider-type-d-h" TargetMode="External"/><Relationship Id="rId19" Type="http://schemas.openxmlformats.org/officeDocument/2006/relationships/hyperlink" Target="mailto:ARPAMedicaidHCBS@mass.gov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lists/masshealth-provider-bulletins-by-provider-type-d-h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52</TotalTime>
  <Pages>2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Eisan, Jenna (EHS)</cp:lastModifiedBy>
  <cp:revision>12</cp:revision>
  <cp:lastPrinted>2022-03-21T13:44:00Z</cp:lastPrinted>
  <dcterms:created xsi:type="dcterms:W3CDTF">2021-07-02T15:52:00Z</dcterms:created>
  <dcterms:modified xsi:type="dcterms:W3CDTF">2022-03-21T13:44:00Z</dcterms:modified>
</cp:coreProperties>
</file>