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C0E" w14:textId="77777777" w:rsidR="005B27A9" w:rsidRPr="0086003D" w:rsidRDefault="005B27A9" w:rsidP="005B27A9">
      <w:pPr>
        <w:pStyle w:val="Heading1"/>
        <w:spacing w:before="102" w:line="253" w:lineRule="exact"/>
        <w:ind w:left="72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  <w:u w:val="single"/>
        </w:rPr>
        <w:t>AGENDA</w:t>
      </w:r>
    </w:p>
    <w:p w14:paraId="04A1EF30" w14:textId="77777777" w:rsidR="005B27A9" w:rsidRPr="0086003D" w:rsidRDefault="005B27A9" w:rsidP="005B27A9">
      <w:pPr>
        <w:spacing w:line="247" w:lineRule="exact"/>
        <w:ind w:left="2718" w:right="2337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w w:val="95"/>
          <w:sz w:val="22"/>
          <w:szCs w:val="22"/>
        </w:rPr>
        <w:t>State 911 Commission Meeting</w:t>
      </w:r>
    </w:p>
    <w:p w14:paraId="5361BFB4" w14:textId="77777777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z w:val="22"/>
          <w:szCs w:val="22"/>
        </w:rPr>
        <w:t>State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911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Department</w:t>
      </w:r>
    </w:p>
    <w:p w14:paraId="6804503A" w14:textId="77777777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pacing w:val="-38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151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Campanelli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Drive,</w:t>
      </w:r>
      <w:r w:rsidRPr="0086003D">
        <w:rPr>
          <w:rFonts w:cs="Arial"/>
          <w:b/>
          <w:i/>
          <w:spacing w:val="-40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Suite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A,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Middleborough, MA 02346</w:t>
      </w:r>
    </w:p>
    <w:p w14:paraId="0886BA3C" w14:textId="3C29B1C0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2"/>
          <w:szCs w:val="22"/>
        </w:rPr>
      </w:pPr>
      <w:r w:rsidRPr="0086003D">
        <w:rPr>
          <w:rFonts w:cs="Arial"/>
          <w:b/>
          <w:i/>
          <w:sz w:val="22"/>
          <w:szCs w:val="22"/>
        </w:rPr>
        <w:t xml:space="preserve"> </w:t>
      </w:r>
      <w:r w:rsidR="003576CE" w:rsidRPr="0086003D">
        <w:rPr>
          <w:rFonts w:cs="Arial"/>
          <w:b/>
          <w:i/>
          <w:sz w:val="22"/>
          <w:szCs w:val="22"/>
        </w:rPr>
        <w:t>February 3, 2022</w:t>
      </w:r>
      <w:r w:rsidR="000A3310" w:rsidRPr="0086003D">
        <w:rPr>
          <w:rFonts w:cs="Arial"/>
          <w:b/>
          <w:i/>
          <w:sz w:val="22"/>
          <w:szCs w:val="22"/>
        </w:rPr>
        <w:t>,</w:t>
      </w:r>
      <w:r w:rsidRPr="0086003D">
        <w:rPr>
          <w:rFonts w:cs="Arial"/>
          <w:b/>
          <w:i/>
          <w:sz w:val="22"/>
          <w:szCs w:val="22"/>
        </w:rPr>
        <w:t xml:space="preserve"> 1:00</w:t>
      </w:r>
      <w:r w:rsidRPr="0086003D">
        <w:rPr>
          <w:rFonts w:cs="Arial"/>
          <w:b/>
          <w:i/>
          <w:spacing w:val="-26"/>
          <w:sz w:val="22"/>
          <w:szCs w:val="22"/>
        </w:rPr>
        <w:t xml:space="preserve"> p.m.</w:t>
      </w:r>
    </w:p>
    <w:p w14:paraId="33A33842" w14:textId="77777777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2"/>
          <w:szCs w:val="22"/>
        </w:rPr>
      </w:pPr>
      <w:r w:rsidRPr="0086003D">
        <w:rPr>
          <w:rFonts w:cs="Arial"/>
          <w:b/>
          <w:i/>
          <w:spacing w:val="-26"/>
          <w:sz w:val="22"/>
          <w:szCs w:val="22"/>
        </w:rPr>
        <w:t>(via Virtual Teams Meeting,)</w:t>
      </w:r>
    </w:p>
    <w:p w14:paraId="5E253A39" w14:textId="4FCB90F4" w:rsidR="00CA3E3C" w:rsidRPr="00CA3E3C" w:rsidRDefault="00CA3E3C" w:rsidP="00CA3E3C">
      <w:pPr>
        <w:tabs>
          <w:tab w:val="left" w:pos="3804"/>
          <w:tab w:val="center" w:pos="5310"/>
        </w:tabs>
        <w:spacing w:before="3" w:line="230" w:lineRule="auto"/>
        <w:ind w:left="1440" w:right="2339" w:firstLine="720"/>
      </w:pPr>
      <w:r>
        <w:rPr>
          <w:rFonts w:ascii="Segoe UI" w:hAnsi="Segoe UI" w:cs="Segoe UI"/>
          <w:color w:val="252424"/>
        </w:rPr>
        <w:tab/>
      </w:r>
      <w:r w:rsidRPr="00CA3E3C">
        <w:rPr>
          <w:rFonts w:ascii="Segoe UI" w:hAnsi="Segoe UI" w:cs="Segoe UI"/>
          <w:color w:val="252424"/>
          <w:sz w:val="36"/>
          <w:szCs w:val="28"/>
        </w:rPr>
        <w:tab/>
      </w:r>
      <w:hyperlink r:id="rId8" w:tgtFrame="_blank" w:history="1">
        <w:r w:rsidRPr="00CA3E3C">
          <w:rPr>
            <w:rStyle w:val="Hyperlink"/>
            <w:rFonts w:ascii="Segoe UI Semibold" w:hAnsi="Segoe UI Semibold" w:cs="Segoe UI Semibold"/>
            <w:color w:val="6264A7"/>
            <w:sz w:val="28"/>
            <w:szCs w:val="28"/>
          </w:rPr>
          <w:t>Click here to join the meeting</w:t>
        </w:r>
      </w:hyperlink>
    </w:p>
    <w:p w14:paraId="267A3EE9" w14:textId="77777777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i/>
          <w:color w:val="252424"/>
          <w:sz w:val="22"/>
          <w:szCs w:val="22"/>
        </w:rPr>
      </w:pPr>
    </w:p>
    <w:p w14:paraId="1F43FA76" w14:textId="11DDE397" w:rsidR="00BB143E" w:rsidRPr="001B3DB5" w:rsidRDefault="005B27A9" w:rsidP="00BB143E">
      <w:pPr>
        <w:spacing w:before="3" w:line="230" w:lineRule="auto"/>
        <w:ind w:left="2718" w:right="2339"/>
        <w:jc w:val="center"/>
        <w:rPr>
          <w:b/>
          <w:i/>
          <w:sz w:val="22"/>
          <w:szCs w:val="22"/>
        </w:rPr>
      </w:pPr>
      <w:r w:rsidRPr="0086003D">
        <w:rPr>
          <w:rFonts w:cs="Arial"/>
          <w:b/>
          <w:i/>
          <w:color w:val="252424"/>
          <w:sz w:val="22"/>
          <w:szCs w:val="22"/>
        </w:rPr>
        <w:t xml:space="preserve">We encourage you to join the meeting using the Teams Application through the link listed above. If you do not have access to Teams, please join via phone: 1-857-327-9245 Conference ID: </w:t>
      </w:r>
      <w:r w:rsidR="001B3DB5" w:rsidRPr="001B3DB5">
        <w:rPr>
          <w:rFonts w:cs="Segoe UI"/>
          <w:b/>
          <w:bCs/>
          <w:color w:val="252424"/>
          <w:sz w:val="22"/>
          <w:szCs w:val="22"/>
        </w:rPr>
        <w:t>445 667 967#</w:t>
      </w:r>
    </w:p>
    <w:p w14:paraId="0DEC3B04" w14:textId="77777777" w:rsidR="00BB143E" w:rsidRPr="0086003D" w:rsidRDefault="00BB143E" w:rsidP="00BB143E">
      <w:pPr>
        <w:pStyle w:val="BodyText"/>
        <w:spacing w:before="10"/>
        <w:rPr>
          <w:rFonts w:ascii="Bookman Old Style" w:hAnsi="Bookman Old Style"/>
          <w:b/>
          <w:i/>
        </w:rPr>
      </w:pPr>
    </w:p>
    <w:p w14:paraId="3AA0BA22" w14:textId="77777777" w:rsidR="00BB143E" w:rsidRPr="0086003D" w:rsidRDefault="00BB143E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>Call to Order and Introductions (Chairperson</w:t>
      </w:r>
      <w:r w:rsidRPr="0086003D">
        <w:rPr>
          <w:spacing w:val="-19"/>
          <w:sz w:val="22"/>
          <w:szCs w:val="22"/>
        </w:rPr>
        <w:t xml:space="preserve">  Collins</w:t>
      </w:r>
      <w:r w:rsidRPr="0086003D">
        <w:rPr>
          <w:sz w:val="22"/>
          <w:szCs w:val="22"/>
        </w:rPr>
        <w:t>)</w:t>
      </w:r>
    </w:p>
    <w:p w14:paraId="43116E3D" w14:textId="77777777" w:rsidR="00BB143E" w:rsidRPr="0086003D" w:rsidRDefault="00BB143E" w:rsidP="00BB143E">
      <w:pPr>
        <w:pStyle w:val="BodyText"/>
        <w:spacing w:before="10"/>
        <w:rPr>
          <w:rFonts w:ascii="Bookman Old Style" w:hAnsi="Bookman Old Style"/>
        </w:rPr>
      </w:pPr>
    </w:p>
    <w:p w14:paraId="0EBEE35E" w14:textId="2DAA791A" w:rsidR="00BB143E" w:rsidRPr="0086003D" w:rsidRDefault="00BB143E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 xml:space="preserve">Approval of </w:t>
      </w:r>
      <w:r w:rsidR="00D05F8F" w:rsidRPr="0086003D">
        <w:rPr>
          <w:sz w:val="22"/>
          <w:szCs w:val="22"/>
        </w:rPr>
        <w:t>November 18</w:t>
      </w:r>
      <w:r w:rsidRPr="0086003D">
        <w:rPr>
          <w:sz w:val="22"/>
          <w:szCs w:val="22"/>
        </w:rPr>
        <w:t>, 202</w:t>
      </w:r>
      <w:r w:rsidR="00D05F8F" w:rsidRPr="0086003D">
        <w:rPr>
          <w:sz w:val="22"/>
          <w:szCs w:val="22"/>
        </w:rPr>
        <w:t>1</w:t>
      </w:r>
      <w:r w:rsidRPr="0086003D">
        <w:rPr>
          <w:sz w:val="22"/>
          <w:szCs w:val="22"/>
        </w:rPr>
        <w:t xml:space="preserve"> Commission Meeting Minutes (Chairperson</w:t>
      </w:r>
      <w:r w:rsidRPr="0086003D">
        <w:rPr>
          <w:spacing w:val="-24"/>
          <w:sz w:val="22"/>
          <w:szCs w:val="22"/>
        </w:rPr>
        <w:t xml:space="preserve"> Collins</w:t>
      </w:r>
      <w:r w:rsidRPr="0086003D">
        <w:rPr>
          <w:sz w:val="22"/>
          <w:szCs w:val="22"/>
        </w:rPr>
        <w:t>)</w:t>
      </w:r>
    </w:p>
    <w:p w14:paraId="4C255262" w14:textId="77777777" w:rsidR="00BB143E" w:rsidRPr="0086003D" w:rsidRDefault="00BB143E" w:rsidP="00BB143E">
      <w:pPr>
        <w:pStyle w:val="ListParagraph"/>
        <w:rPr>
          <w:sz w:val="22"/>
          <w:szCs w:val="22"/>
        </w:rPr>
      </w:pPr>
    </w:p>
    <w:p w14:paraId="4ED64D25" w14:textId="670904F8" w:rsidR="00BB143E" w:rsidRPr="0086003D" w:rsidRDefault="00BB143E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>Request for Commission Approval of the FY 202</w:t>
      </w:r>
      <w:r w:rsidR="00D05F8F" w:rsidRPr="0086003D">
        <w:rPr>
          <w:sz w:val="22"/>
          <w:szCs w:val="22"/>
        </w:rPr>
        <w:t>3</w:t>
      </w:r>
      <w:r w:rsidRPr="0086003D">
        <w:rPr>
          <w:sz w:val="22"/>
          <w:szCs w:val="22"/>
        </w:rPr>
        <w:t xml:space="preserve"> Support and Incentive Grant Guidelines, Training Grant Guidelines, EMD Guidelines, and Wireless State Police Grant Guidelines (Frank Pozniak, Karen Robitaille)</w:t>
      </w:r>
    </w:p>
    <w:p w14:paraId="0E5A7297" w14:textId="77777777" w:rsidR="00BB143E" w:rsidRPr="0086003D" w:rsidRDefault="00BB143E" w:rsidP="00BB143E">
      <w:pPr>
        <w:pStyle w:val="ListParagraph"/>
        <w:rPr>
          <w:sz w:val="22"/>
          <w:szCs w:val="22"/>
        </w:rPr>
      </w:pPr>
    </w:p>
    <w:p w14:paraId="3EEABEC8" w14:textId="47C0CC0D" w:rsidR="00BB143E" w:rsidRPr="0086003D" w:rsidRDefault="00361EF2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 xml:space="preserve">Discussion </w:t>
      </w:r>
      <w:r w:rsidR="005B7718">
        <w:rPr>
          <w:sz w:val="22"/>
          <w:szCs w:val="22"/>
        </w:rPr>
        <w:t>Regarding</w:t>
      </w:r>
      <w:r w:rsidR="00B44AD2">
        <w:rPr>
          <w:sz w:val="22"/>
          <w:szCs w:val="22"/>
        </w:rPr>
        <w:t xml:space="preserve"> January 3, 2022 </w:t>
      </w:r>
      <w:r w:rsidR="004C4ED7">
        <w:rPr>
          <w:sz w:val="22"/>
          <w:szCs w:val="22"/>
        </w:rPr>
        <w:t xml:space="preserve">Request </w:t>
      </w:r>
      <w:r w:rsidR="00942F65">
        <w:rPr>
          <w:sz w:val="22"/>
          <w:szCs w:val="22"/>
        </w:rPr>
        <w:t xml:space="preserve">for Training Waiver and Pandemic </w:t>
      </w:r>
      <w:r w:rsidR="00587B56">
        <w:rPr>
          <w:sz w:val="22"/>
          <w:szCs w:val="22"/>
        </w:rPr>
        <w:t xml:space="preserve">Impact </w:t>
      </w:r>
      <w:r w:rsidR="00942F65">
        <w:rPr>
          <w:sz w:val="22"/>
          <w:szCs w:val="22"/>
        </w:rPr>
        <w:t>Assistance</w:t>
      </w:r>
      <w:r w:rsidR="003A6098" w:rsidRPr="0086003D">
        <w:rPr>
          <w:sz w:val="22"/>
          <w:szCs w:val="22"/>
        </w:rPr>
        <w:t xml:space="preserve"> (Chairperson Collins/Frank Pozniak</w:t>
      </w:r>
      <w:r w:rsidR="00BB143E" w:rsidRPr="0086003D">
        <w:rPr>
          <w:sz w:val="22"/>
          <w:szCs w:val="22"/>
        </w:rPr>
        <w:t>)</w:t>
      </w:r>
    </w:p>
    <w:p w14:paraId="4EA5D3C6" w14:textId="77777777" w:rsidR="00BB143E" w:rsidRPr="0086003D" w:rsidRDefault="00BB143E" w:rsidP="00BB143E">
      <w:pPr>
        <w:pStyle w:val="ListParagraph"/>
        <w:rPr>
          <w:sz w:val="22"/>
          <w:szCs w:val="22"/>
        </w:rPr>
      </w:pPr>
    </w:p>
    <w:p w14:paraId="4613B99B" w14:textId="280B9A30" w:rsidR="005B27A9" w:rsidRPr="0086003D" w:rsidRDefault="00BB143E" w:rsidP="00E423F6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/>
          <w:i/>
          <w:sz w:val="22"/>
          <w:szCs w:val="22"/>
        </w:rPr>
      </w:pPr>
      <w:r w:rsidRPr="0086003D">
        <w:rPr>
          <w:sz w:val="22"/>
          <w:szCs w:val="22"/>
        </w:rPr>
        <w:t>Update on Next Generation 9-1-1</w:t>
      </w:r>
      <w:r w:rsidR="00046E77" w:rsidRPr="0086003D">
        <w:rPr>
          <w:sz w:val="22"/>
          <w:szCs w:val="22"/>
        </w:rPr>
        <w:t xml:space="preserve"> </w:t>
      </w:r>
      <w:r w:rsidR="00AE21D7">
        <w:rPr>
          <w:sz w:val="22"/>
          <w:szCs w:val="22"/>
        </w:rPr>
        <w:t xml:space="preserve">Contract </w:t>
      </w:r>
      <w:r w:rsidRPr="0086003D">
        <w:rPr>
          <w:sz w:val="22"/>
          <w:szCs w:val="22"/>
        </w:rPr>
        <w:t>(</w:t>
      </w:r>
      <w:r w:rsidR="00046E77" w:rsidRPr="0086003D">
        <w:rPr>
          <w:sz w:val="22"/>
          <w:szCs w:val="22"/>
        </w:rPr>
        <w:t>Frank Pozniak</w:t>
      </w:r>
      <w:r w:rsidRPr="0086003D">
        <w:rPr>
          <w:sz w:val="22"/>
          <w:szCs w:val="22"/>
        </w:rPr>
        <w:t>)</w:t>
      </w:r>
    </w:p>
    <w:p w14:paraId="603C944E" w14:textId="58CC9506" w:rsidR="005B27A9" w:rsidRPr="0086003D" w:rsidRDefault="00760B51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>Update on the Revisions to 560 CMR Appendix A (Dennis Kirwan)</w:t>
      </w:r>
    </w:p>
    <w:p w14:paraId="0F126375" w14:textId="77777777" w:rsidR="005B27A9" w:rsidRPr="0086003D" w:rsidRDefault="005B27A9" w:rsidP="005B27A9">
      <w:pPr>
        <w:pStyle w:val="ListParagraph"/>
        <w:rPr>
          <w:rFonts w:cs="Arial"/>
          <w:sz w:val="22"/>
          <w:szCs w:val="22"/>
        </w:rPr>
      </w:pPr>
    </w:p>
    <w:p w14:paraId="4F7E414A" w14:textId="77777777" w:rsidR="005B27A9" w:rsidRPr="0086003D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>Other Business</w:t>
      </w:r>
    </w:p>
    <w:p w14:paraId="399BA028" w14:textId="77777777" w:rsidR="005B27A9" w:rsidRPr="0086003D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>Next Meeting Date –</w:t>
      </w:r>
      <w:r w:rsidRPr="0086003D">
        <w:rPr>
          <w:rFonts w:cs="Arial"/>
          <w:spacing w:val="-3"/>
          <w:sz w:val="22"/>
          <w:szCs w:val="22"/>
        </w:rPr>
        <w:t xml:space="preserve"> TBD</w:t>
      </w:r>
    </w:p>
    <w:p w14:paraId="3A49293B" w14:textId="4AD0EE0E" w:rsidR="005B27A9" w:rsidRPr="0086003D" w:rsidRDefault="005B27A9" w:rsidP="00F73E1F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 xml:space="preserve"> Adjournment</w:t>
      </w:r>
      <w:r w:rsidRPr="0086003D">
        <w:rPr>
          <w:rFonts w:cs="Arial"/>
          <w:sz w:val="22"/>
          <w:szCs w:val="22"/>
        </w:rPr>
        <w:tab/>
      </w:r>
    </w:p>
    <w:p w14:paraId="5FBDB63B" w14:textId="77777777" w:rsidR="00206A97" w:rsidRPr="0086003D" w:rsidRDefault="00206A97" w:rsidP="004B6828">
      <w:pPr>
        <w:rPr>
          <w:sz w:val="22"/>
          <w:szCs w:val="22"/>
        </w:rPr>
      </w:pPr>
    </w:p>
    <w:sectPr w:rsidR="00206A97" w:rsidRPr="0086003D" w:rsidSect="00E94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DDC4" w14:textId="77777777" w:rsidR="0006240D" w:rsidRDefault="0006240D" w:rsidP="00055810">
      <w:r>
        <w:separator/>
      </w:r>
    </w:p>
  </w:endnote>
  <w:endnote w:type="continuationSeparator" w:id="0">
    <w:p w14:paraId="35D49496" w14:textId="77777777" w:rsidR="0006240D" w:rsidRDefault="0006240D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43DB" w14:textId="77777777" w:rsidR="008D788B" w:rsidRDefault="008D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B646" w14:textId="77777777" w:rsidR="0006240D" w:rsidRDefault="0006240D" w:rsidP="00055810">
      <w:r>
        <w:separator/>
      </w:r>
    </w:p>
  </w:footnote>
  <w:footnote w:type="continuationSeparator" w:id="0">
    <w:p w14:paraId="1F2EDFA7" w14:textId="77777777" w:rsidR="0006240D" w:rsidRDefault="0006240D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41E4" w14:textId="77777777" w:rsidR="008D788B" w:rsidRDefault="008D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D407E0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8.1pt;margin-top:-6.6pt;width:113.4pt;height:68.4pt;z-index:-251659264;visibility:visible;mso-wrap-edited:f" wrapcoords="-148 0 -148 21360 21600 21360 21600 0 -148 0">
          <v:imagedata r:id="rId1" o:title=""/>
          <w10:wrap type="tight"/>
        </v:shape>
        <o:OLEObject Type="Embed" ProgID="Word.Picture.8" ShapeID="_x0000_s2051" DrawAspect="Content" ObjectID="_1705214743" r:id="rId2"/>
      </w:object>
    </w:r>
    <w:r>
      <w:rPr>
        <w:noProof/>
        <w:color w:val="365F91"/>
      </w:rPr>
      <w:object w:dxaOrig="1440" w:dyaOrig="1440" w14:anchorId="480C3F76">
        <v:shape id="_x0000_s2052" type="#_x0000_t75" style="position:absolute;left:0;text-align:left;margin-left:-20.25pt;margin-top:-6.6pt;width:83.25pt;height:75.75pt;z-index:251658240">
          <v:imagedata r:id="rId3" o:title=""/>
          <w10:wrap type="square"/>
        </v:shape>
        <o:OLEObject Type="Embed" ProgID="Word.Picture.8" ShapeID="_x0000_s2052" DrawAspect="Content" ObjectID="_1705214744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7179456D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</w:t>
    </w:r>
    <w:r w:rsidR="008D788B">
      <w:rPr>
        <w:rFonts w:cs="Arial"/>
        <w:b/>
        <w:smallCaps/>
        <w:sz w:val="28"/>
        <w:szCs w:val="28"/>
      </w:rPr>
      <w:t xml:space="preserve"> M.</w:t>
    </w:r>
    <w:r w:rsidR="0097537F">
      <w:rPr>
        <w:rFonts w:cs="Arial"/>
        <w:b/>
        <w:smallCaps/>
        <w:sz w:val="28"/>
        <w:szCs w:val="28"/>
      </w:rPr>
      <w:t xml:space="preserve"> Reidy</w:t>
    </w:r>
  </w:p>
  <w:p w14:paraId="71B3E04B" w14:textId="72A98585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</w:t>
    </w:r>
    <w:r w:rsidR="00FA2A51">
      <w:rPr>
        <w:i/>
        <w:szCs w:val="24"/>
      </w:rPr>
      <w:t xml:space="preserve">   </w:t>
    </w:r>
    <w:r w:rsidR="00EB4586">
      <w:rPr>
        <w:i/>
        <w:szCs w:val="24"/>
      </w:rPr>
      <w:t xml:space="preserve">     </w:t>
    </w:r>
    <w:r w:rsidR="003A6B01">
      <w:rPr>
        <w:i/>
        <w:szCs w:val="24"/>
      </w:rPr>
      <w:t xml:space="preserve"> </w:t>
    </w:r>
    <w:r w:rsidR="00EB4586">
      <w:rPr>
        <w:i/>
        <w:szCs w:val="24"/>
      </w:rPr>
      <w:t xml:space="preserve">    </w:t>
    </w:r>
    <w:r w:rsidR="0097537F">
      <w:rPr>
        <w:i/>
        <w:szCs w:val="24"/>
      </w:rPr>
      <w:t xml:space="preserve">      </w:t>
    </w:r>
    <w:r w:rsidR="008D788B">
      <w:rPr>
        <w:i/>
        <w:szCs w:val="24"/>
      </w:rPr>
      <w:t xml:space="preserve">       </w:t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15C02AA8" w14:textId="77777777" w:rsidR="00FA2A51" w:rsidRPr="00FA2A51" w:rsidRDefault="00FA2A51" w:rsidP="004D29F9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  <w:r w:rsidRPr="00FA2A51">
      <w:rPr>
        <w:i/>
        <w:sz w:val="20"/>
      </w:rPr>
      <w:tab/>
    </w:r>
    <w:r w:rsidRPr="00FA2A51">
      <w:rPr>
        <w:i/>
        <w:sz w:val="20"/>
      </w:rPr>
      <w:tab/>
      <w:t xml:space="preserve">  </w:t>
    </w:r>
  </w:p>
  <w:p w14:paraId="083131B9" w14:textId="77777777" w:rsidR="004D29F9" w:rsidRPr="004D29F9" w:rsidRDefault="004D29F9" w:rsidP="004D29F9">
    <w:pPr>
      <w:pStyle w:val="Header"/>
      <w:ind w:left="4320" w:hanging="4320"/>
      <w:rPr>
        <w:i/>
        <w:szCs w:val="24"/>
      </w:rPr>
    </w:pP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12808"/>
    <w:rsid w:val="00046E77"/>
    <w:rsid w:val="00055810"/>
    <w:rsid w:val="0006240D"/>
    <w:rsid w:val="00073256"/>
    <w:rsid w:val="00087699"/>
    <w:rsid w:val="000A3310"/>
    <w:rsid w:val="000E7403"/>
    <w:rsid w:val="000F16A5"/>
    <w:rsid w:val="000F660B"/>
    <w:rsid w:val="00103E07"/>
    <w:rsid w:val="001103F9"/>
    <w:rsid w:val="00110C9C"/>
    <w:rsid w:val="00136924"/>
    <w:rsid w:val="00155498"/>
    <w:rsid w:val="001716C2"/>
    <w:rsid w:val="0019455F"/>
    <w:rsid w:val="00195059"/>
    <w:rsid w:val="001B1E90"/>
    <w:rsid w:val="001B3DB5"/>
    <w:rsid w:val="001E655F"/>
    <w:rsid w:val="00206A97"/>
    <w:rsid w:val="00206F06"/>
    <w:rsid w:val="002143AD"/>
    <w:rsid w:val="0021456A"/>
    <w:rsid w:val="00257AAE"/>
    <w:rsid w:val="00267FA4"/>
    <w:rsid w:val="0027691A"/>
    <w:rsid w:val="002E3BD1"/>
    <w:rsid w:val="002E40DA"/>
    <w:rsid w:val="002F18EB"/>
    <w:rsid w:val="00305C32"/>
    <w:rsid w:val="00314EAD"/>
    <w:rsid w:val="003576CE"/>
    <w:rsid w:val="00361EF2"/>
    <w:rsid w:val="003767E4"/>
    <w:rsid w:val="00381CC0"/>
    <w:rsid w:val="00383F34"/>
    <w:rsid w:val="00386070"/>
    <w:rsid w:val="00387B35"/>
    <w:rsid w:val="003A6098"/>
    <w:rsid w:val="003A6B01"/>
    <w:rsid w:val="003A77A0"/>
    <w:rsid w:val="003B0D26"/>
    <w:rsid w:val="003C7CB4"/>
    <w:rsid w:val="003E323A"/>
    <w:rsid w:val="00406D29"/>
    <w:rsid w:val="0043169D"/>
    <w:rsid w:val="00442DA2"/>
    <w:rsid w:val="004B2554"/>
    <w:rsid w:val="004B6828"/>
    <w:rsid w:val="004C47F2"/>
    <w:rsid w:val="004C4ED7"/>
    <w:rsid w:val="004C6823"/>
    <w:rsid w:val="004D29F9"/>
    <w:rsid w:val="004D6416"/>
    <w:rsid w:val="004F375C"/>
    <w:rsid w:val="0053312A"/>
    <w:rsid w:val="0053647C"/>
    <w:rsid w:val="00587B56"/>
    <w:rsid w:val="005A18CA"/>
    <w:rsid w:val="005B27A9"/>
    <w:rsid w:val="005B3756"/>
    <w:rsid w:val="005B7718"/>
    <w:rsid w:val="005C2150"/>
    <w:rsid w:val="005C43BF"/>
    <w:rsid w:val="005D7F97"/>
    <w:rsid w:val="005E7074"/>
    <w:rsid w:val="005E7FE1"/>
    <w:rsid w:val="00610354"/>
    <w:rsid w:val="0061492A"/>
    <w:rsid w:val="00671E5A"/>
    <w:rsid w:val="006941FA"/>
    <w:rsid w:val="006B57AA"/>
    <w:rsid w:val="006C3413"/>
    <w:rsid w:val="006C6720"/>
    <w:rsid w:val="006D3702"/>
    <w:rsid w:val="006D7573"/>
    <w:rsid w:val="006E092A"/>
    <w:rsid w:val="006F67A3"/>
    <w:rsid w:val="00702C08"/>
    <w:rsid w:val="00713AAE"/>
    <w:rsid w:val="00732304"/>
    <w:rsid w:val="0074483C"/>
    <w:rsid w:val="00744DC0"/>
    <w:rsid w:val="00750756"/>
    <w:rsid w:val="00760B51"/>
    <w:rsid w:val="00783E24"/>
    <w:rsid w:val="007C2611"/>
    <w:rsid w:val="007C652E"/>
    <w:rsid w:val="007C726C"/>
    <w:rsid w:val="007E0CBF"/>
    <w:rsid w:val="007E4624"/>
    <w:rsid w:val="008024F0"/>
    <w:rsid w:val="00822C0F"/>
    <w:rsid w:val="00824837"/>
    <w:rsid w:val="00842F60"/>
    <w:rsid w:val="00844C92"/>
    <w:rsid w:val="008461A0"/>
    <w:rsid w:val="0086003D"/>
    <w:rsid w:val="008614D6"/>
    <w:rsid w:val="0086419F"/>
    <w:rsid w:val="00866AA3"/>
    <w:rsid w:val="008673E9"/>
    <w:rsid w:val="00897836"/>
    <w:rsid w:val="008A3DFC"/>
    <w:rsid w:val="008B4BB8"/>
    <w:rsid w:val="008B5334"/>
    <w:rsid w:val="008B7C37"/>
    <w:rsid w:val="008C2299"/>
    <w:rsid w:val="008D29B5"/>
    <w:rsid w:val="008D788B"/>
    <w:rsid w:val="00902217"/>
    <w:rsid w:val="009321DE"/>
    <w:rsid w:val="00942F65"/>
    <w:rsid w:val="00967F90"/>
    <w:rsid w:val="00971D02"/>
    <w:rsid w:val="0097537F"/>
    <w:rsid w:val="009C5AD8"/>
    <w:rsid w:val="009D6DE0"/>
    <w:rsid w:val="009E2F86"/>
    <w:rsid w:val="00A02AD5"/>
    <w:rsid w:val="00A03A72"/>
    <w:rsid w:val="00A2029D"/>
    <w:rsid w:val="00A233F6"/>
    <w:rsid w:val="00A46067"/>
    <w:rsid w:val="00A54C54"/>
    <w:rsid w:val="00A63242"/>
    <w:rsid w:val="00A7110A"/>
    <w:rsid w:val="00A75CD6"/>
    <w:rsid w:val="00A7660E"/>
    <w:rsid w:val="00A83DF6"/>
    <w:rsid w:val="00A876A4"/>
    <w:rsid w:val="00A96BD9"/>
    <w:rsid w:val="00AA590E"/>
    <w:rsid w:val="00AC3DC7"/>
    <w:rsid w:val="00AD21EB"/>
    <w:rsid w:val="00AD5DEE"/>
    <w:rsid w:val="00AE21D7"/>
    <w:rsid w:val="00AE5B0C"/>
    <w:rsid w:val="00AF13F9"/>
    <w:rsid w:val="00AF3830"/>
    <w:rsid w:val="00B310E1"/>
    <w:rsid w:val="00B40ECE"/>
    <w:rsid w:val="00B414D7"/>
    <w:rsid w:val="00B44AD2"/>
    <w:rsid w:val="00B86102"/>
    <w:rsid w:val="00B956A0"/>
    <w:rsid w:val="00BB143E"/>
    <w:rsid w:val="00BC382B"/>
    <w:rsid w:val="00BD47F9"/>
    <w:rsid w:val="00BE3DFB"/>
    <w:rsid w:val="00BF0831"/>
    <w:rsid w:val="00C167E9"/>
    <w:rsid w:val="00C2279A"/>
    <w:rsid w:val="00C30868"/>
    <w:rsid w:val="00C47BE5"/>
    <w:rsid w:val="00C47CAB"/>
    <w:rsid w:val="00C54E6C"/>
    <w:rsid w:val="00C93417"/>
    <w:rsid w:val="00C94BC3"/>
    <w:rsid w:val="00CA14EE"/>
    <w:rsid w:val="00CA1855"/>
    <w:rsid w:val="00CA2BBA"/>
    <w:rsid w:val="00CA3E3C"/>
    <w:rsid w:val="00CB4AFA"/>
    <w:rsid w:val="00CE6EB5"/>
    <w:rsid w:val="00CE70FB"/>
    <w:rsid w:val="00CF5C49"/>
    <w:rsid w:val="00D05F8F"/>
    <w:rsid w:val="00D06399"/>
    <w:rsid w:val="00D12569"/>
    <w:rsid w:val="00D1273D"/>
    <w:rsid w:val="00D16ADE"/>
    <w:rsid w:val="00D25C51"/>
    <w:rsid w:val="00D35B60"/>
    <w:rsid w:val="00D407E0"/>
    <w:rsid w:val="00D42397"/>
    <w:rsid w:val="00D47050"/>
    <w:rsid w:val="00D70E68"/>
    <w:rsid w:val="00D95B0E"/>
    <w:rsid w:val="00D95B64"/>
    <w:rsid w:val="00DA6FCE"/>
    <w:rsid w:val="00DD19B3"/>
    <w:rsid w:val="00DE6761"/>
    <w:rsid w:val="00DF3E1E"/>
    <w:rsid w:val="00E30983"/>
    <w:rsid w:val="00E9130B"/>
    <w:rsid w:val="00E93D4A"/>
    <w:rsid w:val="00E94C96"/>
    <w:rsid w:val="00E9653C"/>
    <w:rsid w:val="00E97B66"/>
    <w:rsid w:val="00EA220D"/>
    <w:rsid w:val="00EB1543"/>
    <w:rsid w:val="00EB4586"/>
    <w:rsid w:val="00EB7EE5"/>
    <w:rsid w:val="00EE7756"/>
    <w:rsid w:val="00EE7F57"/>
    <w:rsid w:val="00EF5DAF"/>
    <w:rsid w:val="00F25F6C"/>
    <w:rsid w:val="00F3571B"/>
    <w:rsid w:val="00F5362D"/>
    <w:rsid w:val="00F679AB"/>
    <w:rsid w:val="00FA2A51"/>
    <w:rsid w:val="00FC2800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27A9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B27A9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jU2YTE1YTAtZjA1YS00NDk0LWIwNDgtMDZhYTNhZTliN2Vh%40thread.v2/0?context=%7b%22Tid%22%3a%223e861d16-48b7-4a0e-9806-8c04d81b7b2a%22%2c%22Oid%22%3a%22e1e827cb-895d-4b37-a316-d2caba7fb9ae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WILBRAHAM FY20 GRNT.dotx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1325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Sylvia, Katelyn A. (911)</cp:lastModifiedBy>
  <cp:revision>2</cp:revision>
  <cp:lastPrinted>2021-02-02T19:35:00Z</cp:lastPrinted>
  <dcterms:created xsi:type="dcterms:W3CDTF">2022-02-01T14:59:00Z</dcterms:created>
  <dcterms:modified xsi:type="dcterms:W3CDTF">2022-02-01T14:59:00Z</dcterms:modified>
  <cp:contentStatus>911 Department Letterhead Baker Polito Turco</cp:contentStatus>
</cp:coreProperties>
</file>