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AB" w14:textId="1AEDD3C0" w:rsidR="000D6EFB" w:rsidRPr="00CF348A" w:rsidRDefault="00B37339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February </w:t>
      </w:r>
      <w:r w:rsidR="00BB6A5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D6EFB" w:rsidRPr="00CF348A">
        <w:rPr>
          <w:rFonts w:ascii="Times New Roman" w:hAnsi="Times New Roman" w:cs="Times New Roman"/>
          <w:bCs/>
          <w:iCs/>
          <w:sz w:val="28"/>
          <w:szCs w:val="28"/>
        </w:rPr>
        <w:t>, 202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327DF2D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Massachusetts General Law 30A, Sections 11A and 11A1/2, and in</w:t>
      </w:r>
    </w:p>
    <w:p w14:paraId="24DA0E61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compliance with Governor Baker’s Executive Order dated March 12, 2020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5F34C8FC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7E1C6706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B37339">
        <w:rPr>
          <w:rFonts w:ascii="Times New Roman" w:hAnsi="Times New Roman" w:cs="Times New Roman"/>
          <w:b/>
          <w:bCs/>
          <w:sz w:val="28"/>
          <w:szCs w:val="28"/>
        </w:rPr>
        <w:t>February 3</w:t>
      </w:r>
      <w:r w:rsidR="00B37339" w:rsidRPr="00B3733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B3733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647BE8DF" w14:textId="023DDA0F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19E3151E" w14:textId="4CD01DFB" w:rsidR="00B37339" w:rsidRDefault="00B37339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B3733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Click here to join the meeting</w:t>
        </w:r>
      </w:hyperlink>
    </w:p>
    <w:p w14:paraId="561D39E2" w14:textId="77777777" w:rsidR="000D6EFB" w:rsidRPr="005C2448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Virtual Teams Meeting)</w:t>
      </w:r>
    </w:p>
    <w:p w14:paraId="3A4286CB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5C2448">
        <w:rPr>
          <w:rFonts w:ascii="Times New Roman" w:hAnsi="Times New Roman" w:cs="Times New Roman"/>
          <w:sz w:val="28"/>
          <w:szCs w:val="28"/>
        </w:rPr>
        <w:t xml:space="preserve">We encourage you to join the meeting using the Teams Application through the link listed above. If you do not have access to Teams, </w:t>
      </w:r>
    </w:p>
    <w:p w14:paraId="2539EA12" w14:textId="28FA349E" w:rsidR="000D6EFB" w:rsidRPr="00B37339" w:rsidRDefault="000D6EFB" w:rsidP="00B37339">
      <w:pPr>
        <w:jc w:val="center"/>
        <w:rPr>
          <w:rFonts w:ascii="Times New Roman" w:hAnsi="Times New Roman"/>
          <w:b/>
          <w:bCs/>
          <w:szCs w:val="24"/>
        </w:rPr>
      </w:pPr>
      <w:r w:rsidRPr="005C2448">
        <w:rPr>
          <w:rFonts w:ascii="Times New Roman" w:hAnsi="Times New Roman"/>
          <w:sz w:val="28"/>
          <w:szCs w:val="28"/>
        </w:rPr>
        <w:t>please join via phone:</w:t>
      </w:r>
      <w:r w:rsidRPr="005C2448">
        <w:rPr>
          <w:rFonts w:ascii="Times New Roman" w:hAnsi="Times New Roman"/>
          <w:b/>
          <w:bCs/>
          <w:sz w:val="28"/>
          <w:szCs w:val="28"/>
        </w:rPr>
        <w:t xml:space="preserve">1-857-327-9245 Conference ID: </w:t>
      </w:r>
      <w:r w:rsidR="00B37339" w:rsidRPr="00B37339">
        <w:rPr>
          <w:rFonts w:ascii="Times" w:hAnsi="Times"/>
          <w:b/>
          <w:bCs/>
          <w:color w:val="000000"/>
          <w:sz w:val="27"/>
          <w:szCs w:val="27"/>
        </w:rPr>
        <w:t>870288416</w:t>
      </w:r>
      <w:r w:rsidRPr="00B37339">
        <w:rPr>
          <w:rFonts w:ascii="Times New Roman" w:hAnsi="Times New Roman"/>
          <w:b/>
          <w:bCs/>
          <w:sz w:val="28"/>
          <w:szCs w:val="28"/>
        </w:rPr>
        <w:t>#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FFCD" w14:textId="77777777" w:rsidR="003E2465" w:rsidRDefault="003E2465" w:rsidP="00055810">
      <w:r>
        <w:separator/>
      </w:r>
    </w:p>
  </w:endnote>
  <w:endnote w:type="continuationSeparator" w:id="0">
    <w:p w14:paraId="34132559" w14:textId="77777777" w:rsidR="003E2465" w:rsidRDefault="003E2465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7D58" w14:textId="77777777" w:rsidR="003E2465" w:rsidRDefault="003E2465" w:rsidP="00055810">
      <w:r>
        <w:separator/>
      </w:r>
    </w:p>
  </w:footnote>
  <w:footnote w:type="continuationSeparator" w:id="0">
    <w:p w14:paraId="465BA4DB" w14:textId="77777777" w:rsidR="003E2465" w:rsidRDefault="003E2465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3E2465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1026" DrawAspect="Content" ObjectID="_1705203984" r:id="rId2"/>
      </w:object>
    </w:r>
    <w:r>
      <w:rPr>
        <w:noProof/>
        <w:color w:val="365F91"/>
      </w:rPr>
      <w:object w:dxaOrig="1440" w:dyaOrig="1440" w14:anchorId="480C3F76">
        <v:shape id="_x0000_s1025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1025" DrawAspect="Content" ObjectID="_1705203983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156D6FA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97537F" w:rsidRPr="0097537F">
      <w:rPr>
        <w:i/>
        <w:sz w:val="20"/>
      </w:rPr>
      <w:t>Acting</w:t>
    </w:r>
    <w:r w:rsidR="0097537F">
      <w:rPr>
        <w:i/>
        <w:szCs w:val="24"/>
      </w:rPr>
      <w:t xml:space="preserve">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55498"/>
    <w:rsid w:val="001716C2"/>
    <w:rsid w:val="00181DE8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2465"/>
    <w:rsid w:val="003E323A"/>
    <w:rsid w:val="00406D29"/>
    <w:rsid w:val="0043169D"/>
    <w:rsid w:val="00442DA2"/>
    <w:rsid w:val="00444F51"/>
    <w:rsid w:val="004515C0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37339"/>
    <w:rsid w:val="00B40ECE"/>
    <w:rsid w:val="00B414D7"/>
    <w:rsid w:val="00B66FE8"/>
    <w:rsid w:val="00B86102"/>
    <w:rsid w:val="00B95DA5"/>
    <w:rsid w:val="00BB111E"/>
    <w:rsid w:val="00BB6A52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5B0E"/>
    <w:rsid w:val="00D95B64"/>
    <w:rsid w:val="00DA6FCE"/>
    <w:rsid w:val="00DD19B3"/>
    <w:rsid w:val="00DF3E1E"/>
    <w:rsid w:val="00E30983"/>
    <w:rsid w:val="00E76C80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MjU2YTE1YTAtZjA1YS00NDk0LWIwNDgtMDZhYTNhZTliN2Vh%40thread.v2%2F0%3Fcontext%3D%257b%2522Tid%2522%253a%25223e861d16-48b7-4a0e-9806-8c04d81b7b2a%2522%252c%2522Oid%2522%253a%2522e1e827cb-895d-4b37-a316-d2caba7fb9ae%2522%257d%26anon%3Dtrue&amp;type=meetup-join&amp;deeplinkId=e04b777f-2902-451e-bebd-064f2c6ceb54&amp;directDl=true&amp;msLaunch=true&amp;enableMobilePage=true&amp;suppressPrompt=tru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1598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3</cp:revision>
  <cp:lastPrinted>2021-09-03T15:16:00Z</cp:lastPrinted>
  <dcterms:created xsi:type="dcterms:W3CDTF">2022-02-01T10:49:00Z</dcterms:created>
  <dcterms:modified xsi:type="dcterms:W3CDTF">2022-02-01T12:00:00Z</dcterms:modified>
  <cp:contentStatus>911 Department Letterhead Baker Polito Turco</cp:contentStatus>
</cp:coreProperties>
</file>