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0EBB91B8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034F96">
        <w:rPr>
          <w:rFonts w:ascii="Segoe UI" w:hAnsi="Segoe UI" w:cs="Segoe UI"/>
          <w:b/>
        </w:rPr>
        <w:t>February 9</w:t>
      </w:r>
      <w:r w:rsidR="00934647">
        <w:rPr>
          <w:rFonts w:ascii="Segoe UI" w:hAnsi="Segoe UI" w:cs="Segoe UI"/>
          <w:b/>
        </w:rPr>
        <w:t>, 2024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8A02162" w14:textId="77777777" w:rsidR="00954E0B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Welcome Guests</w:t>
            </w:r>
          </w:p>
          <w:p w14:paraId="17BAF0D3" w14:textId="2E2601B0" w:rsidR="00EE7452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  <w:r w:rsidR="00954E0B">
              <w:t xml:space="preserve"> and/or Public Comment review (previous input)</w:t>
            </w:r>
          </w:p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4183FB11" w14:textId="2D6A5B67" w:rsidR="00EE7452" w:rsidRDefault="00EE7452" w:rsidP="00EE7452">
            <w:pPr>
              <w:pStyle w:val="ListParagraph"/>
              <w:numPr>
                <w:ilvl w:val="0"/>
                <w:numId w:val="31"/>
              </w:numPr>
            </w:pPr>
            <w:r>
              <w:t>Partnership Presentations – new/pending requests to review/discuss/vote upon</w:t>
            </w:r>
          </w:p>
          <w:p w14:paraId="26731007" w14:textId="741D3ADB" w:rsidR="006607DA" w:rsidRDefault="006607DA" w:rsidP="00EE7452">
            <w:pPr>
              <w:pStyle w:val="ListParagraph"/>
              <w:numPr>
                <w:ilvl w:val="0"/>
                <w:numId w:val="31"/>
              </w:numPr>
            </w:pPr>
            <w:r>
              <w:t xml:space="preserve">Stakeholder Listening Session/Friends and Partners Meeting </w:t>
            </w:r>
          </w:p>
          <w:p w14:paraId="0FA5329D" w14:textId="21F7723E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39E590EC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33A7FCFE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71EA1BC4" w14:textId="64413E41" w:rsidR="00290738" w:rsidRPr="00BF0D50" w:rsidRDefault="00565BE0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2244461F">
                <wp:simplePos x="0" y="0"/>
                <wp:positionH relativeFrom="margin">
                  <wp:posOffset>16933</wp:posOffset>
                </wp:positionH>
                <wp:positionV relativeFrom="paragraph">
                  <wp:posOffset>54397</wp:posOffset>
                </wp:positionV>
                <wp:extent cx="5981700" cy="33358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3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D682" w14:textId="15F7EAC1" w:rsidR="00A82EAF" w:rsidRPr="006D71E2" w:rsidRDefault="00705EF5" w:rsidP="00A82EA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04B9252E" w14:textId="77777777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Topic: DCR Stewardship Council Stakeholders Committee Meeting February 9, 2024</w:t>
                            </w:r>
                          </w:p>
                          <w:p w14:paraId="58941D94" w14:textId="3EB919CD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Time: Feb 9, 2024 08:00 AM Eastern Time (US and Canada)</w:t>
                            </w:r>
                          </w:p>
                          <w:p w14:paraId="453F89B6" w14:textId="77777777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Join Zoom Meeting</w:t>
                            </w:r>
                          </w:p>
                          <w:p w14:paraId="6BD677A1" w14:textId="528473AA" w:rsidR="006D71E2" w:rsidRDefault="00000000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1" w:history="1">
                              <w:r w:rsidR="006D71E2" w:rsidRPr="00143E2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https://zoom.us/j/96603347060?pwd=TGhHcHRsTnl1RVk2NGIvL3NwZDJKUT09</w:t>
                              </w:r>
                            </w:hyperlink>
                          </w:p>
                          <w:p w14:paraId="1DB853FA" w14:textId="77777777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Meeting ID: 966 0334 7060</w:t>
                            </w:r>
                          </w:p>
                          <w:p w14:paraId="4CA4BA32" w14:textId="379F9253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Passcode: 369114</w:t>
                            </w:r>
                          </w:p>
                          <w:p w14:paraId="6687E881" w14:textId="77777777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One tap mobile</w:t>
                            </w:r>
                          </w:p>
                          <w:p w14:paraId="06EF7CA0" w14:textId="77777777" w:rsidR="006D71E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+16469313860,,96603347060#,,,,*369114# US</w:t>
                            </w:r>
                          </w:p>
                          <w:p w14:paraId="6A2DAFD8" w14:textId="2C8CBED9" w:rsidR="00DE0062" w:rsidRPr="006D71E2" w:rsidRDefault="006D71E2" w:rsidP="006D71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71E2">
                              <w:rPr>
                                <w:rFonts w:asciiTheme="minorHAnsi" w:hAnsiTheme="minorHAnsi" w:cstheme="minorHAnsi"/>
                              </w:rPr>
                              <w:t>+19294362866,,96603347060#,,,,*369114# US (New York)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4.3pt;width:471pt;height:2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" stroked="f">
                <v:textbox>
                  <w:txbxContent>
                    <w:p w14:paraId="4861D682" w14:textId="15F7EAC1" w:rsidR="00A82EAF" w:rsidRPr="006D71E2" w:rsidRDefault="00705EF5" w:rsidP="00A82EA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  <w:b/>
                          <w:bCs/>
                        </w:rPr>
                        <w:t>Join Zoom Meeting</w:t>
                      </w:r>
                    </w:p>
                    <w:p w14:paraId="04B9252E" w14:textId="77777777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Topic: DCR Stewardship Council Stakeholders Committee Meeting February 9, 2024</w:t>
                      </w:r>
                    </w:p>
                    <w:p w14:paraId="58941D94" w14:textId="3EB919CD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Time: Feb 9, 2024 08:00 AM Eastern Time (US and Canada)</w:t>
                      </w:r>
                    </w:p>
                    <w:p w14:paraId="453F89B6" w14:textId="77777777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Join Zoom Meeting</w:t>
                      </w:r>
                    </w:p>
                    <w:p w14:paraId="6BD677A1" w14:textId="528473AA" w:rsid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2" w:history="1">
                        <w:r w:rsidRPr="00143E2F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https://zoom.us/j/96603347060?pwd=TGhHcHRsTnl1RVk2NGIvL3NwZDJKUT09</w:t>
                        </w:r>
                      </w:hyperlink>
                    </w:p>
                    <w:p w14:paraId="1DB853FA" w14:textId="77777777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Meeting ID: 966 0334 7060</w:t>
                      </w:r>
                    </w:p>
                    <w:p w14:paraId="4CA4BA32" w14:textId="379F9253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Passcode: 369114</w:t>
                      </w:r>
                    </w:p>
                    <w:p w14:paraId="6687E881" w14:textId="77777777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One tap mobile</w:t>
                      </w:r>
                    </w:p>
                    <w:p w14:paraId="06EF7CA0" w14:textId="77777777" w:rsidR="006D71E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+16469313860,,96603347060#,,,,*369114# US</w:t>
                      </w:r>
                    </w:p>
                    <w:p w14:paraId="6A2DAFD8" w14:textId="2C8CBED9" w:rsidR="00DE0062" w:rsidRPr="006D71E2" w:rsidRDefault="006D71E2" w:rsidP="006D71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71E2">
                        <w:rPr>
                          <w:rFonts w:asciiTheme="minorHAnsi" w:hAnsiTheme="minorHAnsi" w:cstheme="minorHAnsi"/>
                        </w:rPr>
                        <w:t>+19294362866,,96603347060#,,,,*369114# US (New York)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2291082E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3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4D11" w14:textId="77777777" w:rsidR="00965A25" w:rsidRDefault="00965A25" w:rsidP="00EA6422">
      <w:pPr>
        <w:spacing w:after="0" w:line="240" w:lineRule="auto"/>
      </w:pPr>
      <w:r>
        <w:separator/>
      </w:r>
    </w:p>
  </w:endnote>
  <w:endnote w:type="continuationSeparator" w:id="0">
    <w:p w14:paraId="0331BA49" w14:textId="77777777" w:rsidR="00965A25" w:rsidRDefault="00965A25" w:rsidP="00EA6422">
      <w:pPr>
        <w:spacing w:after="0" w:line="240" w:lineRule="auto"/>
      </w:pPr>
      <w:r>
        <w:continuationSeparator/>
      </w:r>
    </w:p>
  </w:endnote>
  <w:endnote w:type="continuationNotice" w:id="1">
    <w:p w14:paraId="73D6C39E" w14:textId="77777777" w:rsidR="00965A25" w:rsidRDefault="00965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AB22" w14:textId="77777777" w:rsidR="00965A25" w:rsidRDefault="00965A25" w:rsidP="00EA6422">
      <w:pPr>
        <w:spacing w:after="0" w:line="240" w:lineRule="auto"/>
      </w:pPr>
      <w:r>
        <w:separator/>
      </w:r>
    </w:p>
  </w:footnote>
  <w:footnote w:type="continuationSeparator" w:id="0">
    <w:p w14:paraId="7D2B0686" w14:textId="77777777" w:rsidR="00965A25" w:rsidRDefault="00965A25" w:rsidP="00EA6422">
      <w:pPr>
        <w:spacing w:after="0" w:line="240" w:lineRule="auto"/>
      </w:pPr>
      <w:r>
        <w:continuationSeparator/>
      </w:r>
    </w:p>
  </w:footnote>
  <w:footnote w:type="continuationNotice" w:id="1">
    <w:p w14:paraId="621EB855" w14:textId="77777777" w:rsidR="00965A25" w:rsidRDefault="00965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17651023" w:rsidR="00EA6422" w:rsidRDefault="00830E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A3B58" wp14:editId="14573BDE">
          <wp:simplePos x="0" y="0"/>
          <wp:positionH relativeFrom="column">
            <wp:posOffset>-106680</wp:posOffset>
          </wp:positionH>
          <wp:positionV relativeFrom="paragraph">
            <wp:posOffset>-220980</wp:posOffset>
          </wp:positionV>
          <wp:extent cx="1188720" cy="1529391"/>
          <wp:effectExtent l="0" t="0" r="0" b="0"/>
          <wp:wrapNone/>
          <wp:docPr id="149752731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527313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52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324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2DB1"/>
    <w:multiLevelType w:val="hybridMultilevel"/>
    <w:tmpl w:val="1AE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9"/>
  </w:num>
  <w:num w:numId="2" w16cid:durableId="1546991923">
    <w:abstractNumId w:val="11"/>
  </w:num>
  <w:num w:numId="3" w16cid:durableId="1460371019">
    <w:abstractNumId w:val="20"/>
  </w:num>
  <w:num w:numId="4" w16cid:durableId="118837836">
    <w:abstractNumId w:val="32"/>
  </w:num>
  <w:num w:numId="5" w16cid:durableId="757755889">
    <w:abstractNumId w:val="26"/>
  </w:num>
  <w:num w:numId="6" w16cid:durableId="1863670223">
    <w:abstractNumId w:val="1"/>
  </w:num>
  <w:num w:numId="7" w16cid:durableId="1346592663">
    <w:abstractNumId w:val="23"/>
  </w:num>
  <w:num w:numId="8" w16cid:durableId="2127038061">
    <w:abstractNumId w:val="2"/>
  </w:num>
  <w:num w:numId="9" w16cid:durableId="1303656780">
    <w:abstractNumId w:val="24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30"/>
  </w:num>
  <w:num w:numId="13" w16cid:durableId="1638492680">
    <w:abstractNumId w:val="14"/>
  </w:num>
  <w:num w:numId="14" w16cid:durableId="2082673043">
    <w:abstractNumId w:val="31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1"/>
  </w:num>
  <w:num w:numId="20" w16cid:durableId="145166243">
    <w:abstractNumId w:val="27"/>
  </w:num>
  <w:num w:numId="21" w16cid:durableId="243152684">
    <w:abstractNumId w:val="25"/>
  </w:num>
  <w:num w:numId="22" w16cid:durableId="1254123073">
    <w:abstractNumId w:val="4"/>
  </w:num>
  <w:num w:numId="23" w16cid:durableId="738208566">
    <w:abstractNumId w:val="17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3"/>
  </w:num>
  <w:num w:numId="29" w16cid:durableId="1894534232">
    <w:abstractNumId w:val="33"/>
  </w:num>
  <w:num w:numId="30" w16cid:durableId="55056888">
    <w:abstractNumId w:val="28"/>
  </w:num>
  <w:num w:numId="31" w16cid:durableId="188955700">
    <w:abstractNumId w:val="7"/>
  </w:num>
  <w:num w:numId="32" w16cid:durableId="1401949861">
    <w:abstractNumId w:val="18"/>
  </w:num>
  <w:num w:numId="33" w16cid:durableId="408355159">
    <w:abstractNumId w:val="6"/>
  </w:num>
  <w:num w:numId="34" w16cid:durableId="671178259">
    <w:abstractNumId w:val="22"/>
  </w:num>
  <w:num w:numId="35" w16cid:durableId="405803384">
    <w:abstractNumId w:val="29"/>
  </w:num>
  <w:num w:numId="36" w16cid:durableId="23558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4F96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0A49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8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5B3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4742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5BE0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07DA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1E2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5EF5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0E63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647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25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2EA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42DC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1B3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B98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054E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548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6603347060?pwd=TGhHcHRsTnl1RVk2NGIvL3NwZDJK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6603347060?pwd=TGhHcHRsTnl1RVk2NGIvL3NwZDJK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564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4</cp:revision>
  <cp:lastPrinted>2023-06-02T11:58:00Z</cp:lastPrinted>
  <dcterms:created xsi:type="dcterms:W3CDTF">2024-02-02T18:13:00Z</dcterms:created>
  <dcterms:modified xsi:type="dcterms:W3CDTF">2024-02-05T15:31:00Z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