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F6F51" w14:textId="281FF413" w:rsidR="0082470D" w:rsidRDefault="00875C76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61E0D44" wp14:editId="0344FCD3">
                <wp:simplePos x="0" y="0"/>
                <wp:positionH relativeFrom="column">
                  <wp:posOffset>-95250</wp:posOffset>
                </wp:positionH>
                <wp:positionV relativeFrom="paragraph">
                  <wp:posOffset>-733425</wp:posOffset>
                </wp:positionV>
                <wp:extent cx="1190625" cy="9048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FD483" w14:textId="6CE34F2C" w:rsidR="00875C76" w:rsidRDefault="00875C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6135C1" wp14:editId="6715716C">
                                  <wp:extent cx="857250" cy="857250"/>
                                  <wp:effectExtent l="0" t="0" r="0" b="0"/>
                                  <wp:docPr id="11" name="Picture 11" descr="The Department of Public Health seal.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The Department of Public Health seal. 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72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E0D4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.5pt;margin-top:-57.75pt;width:93.75pt;height:71.2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" filled="f" stroked="f" strokeweight=".5pt">
                <v:textbox>
                  <w:txbxContent>
                    <w:p w14:paraId="047FD483" w14:textId="6CE34F2C" w:rsidR="00875C76" w:rsidRDefault="00875C76">
                      <w:r>
                        <w:rPr>
                          <w:noProof/>
                        </w:rPr>
                        <w:drawing>
                          <wp:inline distT="0" distB="0" distL="0" distR="0" wp14:anchorId="676135C1" wp14:editId="6715716C">
                            <wp:extent cx="857250" cy="857250"/>
                            <wp:effectExtent l="0" t="0" r="0" b="0"/>
                            <wp:docPr id="11" name="Picture 11" descr="The Department of Public Health seal.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The Department of Public Health seal. 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7250" cy="857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1179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760A7B" wp14:editId="273DF33D">
                <wp:simplePos x="0" y="0"/>
                <wp:positionH relativeFrom="column">
                  <wp:posOffset>5943600</wp:posOffset>
                </wp:positionH>
                <wp:positionV relativeFrom="paragraph">
                  <wp:posOffset>-742950</wp:posOffset>
                </wp:positionV>
                <wp:extent cx="1104900" cy="895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A4BC9" w14:textId="65C4F5C4" w:rsidR="001D1179" w:rsidRDefault="00875C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155D42" wp14:editId="00B8E7EA">
                                  <wp:extent cx="915670" cy="781685"/>
                                  <wp:effectExtent l="0" t="0" r="0" b="0"/>
                                  <wp:docPr id="8" name="Picture 8" descr="A decorative clip art of  tree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decorative clip art of  tree.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5670" cy="781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60A7B" id="Text Box 7" o:spid="_x0000_s1027" type="#_x0000_t202" style="position:absolute;margin-left:468pt;margin-top:-58.5pt;width:87pt;height:70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" filled="f" stroked="f" strokeweight=".5pt">
                <v:textbox>
                  <w:txbxContent>
                    <w:p w14:paraId="572A4BC9" w14:textId="65C4F5C4" w:rsidR="001D1179" w:rsidRDefault="00875C76">
                      <w:r>
                        <w:rPr>
                          <w:noProof/>
                        </w:rPr>
                        <w:drawing>
                          <wp:inline distT="0" distB="0" distL="0" distR="0" wp14:anchorId="50155D42" wp14:editId="00B8E7EA">
                            <wp:extent cx="915670" cy="781685"/>
                            <wp:effectExtent l="0" t="0" r="0" b="0"/>
                            <wp:docPr id="8" name="Picture 8" descr="A decorative clip art of  tree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decorative clip art of  tree.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5670" cy="781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02D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0767BE" wp14:editId="27BBAA62">
                <wp:simplePos x="0" y="0"/>
                <wp:positionH relativeFrom="page">
                  <wp:posOffset>-111125</wp:posOffset>
                </wp:positionH>
                <wp:positionV relativeFrom="page">
                  <wp:posOffset>-1115060</wp:posOffset>
                </wp:positionV>
                <wp:extent cx="8001000" cy="2377440"/>
                <wp:effectExtent l="0" t="0" r="0" b="38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3774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DCDF56" w14:textId="48093839" w:rsidR="0000112E" w:rsidRDefault="0000112E" w:rsidP="001149B1">
                            <w:pPr>
                              <w:pStyle w:val="Heading2"/>
                            </w:pPr>
                          </w:p>
                          <w:p w14:paraId="3D638DF6" w14:textId="2F49F022" w:rsidR="005E4A22" w:rsidRDefault="005E4A22" w:rsidP="005E4A22"/>
                          <w:p w14:paraId="428E130E" w14:textId="6EEF1C0A" w:rsidR="005E4A22" w:rsidRDefault="005E4A22" w:rsidP="005E4A22"/>
                          <w:p w14:paraId="6AE9AFA9" w14:textId="4D1086F1" w:rsidR="005E4A22" w:rsidRDefault="005E4A22" w:rsidP="005E4A22"/>
                          <w:p w14:paraId="41B90B6A" w14:textId="3AE96444" w:rsidR="005E4A22" w:rsidRDefault="005E4A22" w:rsidP="005E4A22"/>
                          <w:p w14:paraId="3B10E957" w14:textId="77777777" w:rsidR="001D1179" w:rsidRDefault="005E4A22" w:rsidP="005E4A2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26B856E7" w14:textId="67212328" w:rsidR="005E4A22" w:rsidRPr="005E4A22" w:rsidRDefault="005E4A22" w:rsidP="005E4A22">
                            <w:pPr>
                              <w:jc w:val="center"/>
                            </w:pPr>
                            <w:r w:rsidRPr="005E4A22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Beyond Bubbles and Blocks</w:t>
                            </w:r>
                            <w:r w:rsidR="001D1179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A22">
                              <w:t xml:space="preserve"> </w:t>
                            </w:r>
                          </w:p>
                          <w:p w14:paraId="0860755F" w14:textId="62A08128" w:rsidR="005E4A22" w:rsidRPr="005E4A22" w:rsidRDefault="00606488" w:rsidP="005E4A22">
                            <w:pPr>
                              <w:jc w:val="center"/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Information </w:t>
                            </w:r>
                            <w:r w:rsidR="005E4A22" w:rsidRPr="005E4A22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for EI Home Visitors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767BE" id="Rectangle 6" o:spid="_x0000_s1028" style="position:absolute;margin-left:-8.75pt;margin-top:-87.8pt;width:630pt;height:18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" fillcolor="#90abf0 [1943]" stroked="f">
                <v:textbox inset=",7.2pt,,7.2pt">
                  <w:txbxContent>
                    <w:p w14:paraId="39DCDF56" w14:textId="48093839" w:rsidR="0000112E" w:rsidRDefault="0000112E" w:rsidP="001149B1">
                      <w:pPr>
                        <w:pStyle w:val="Heading2"/>
                      </w:pPr>
                    </w:p>
                    <w:p w14:paraId="3D638DF6" w14:textId="2F49F022" w:rsidR="005E4A22" w:rsidRDefault="005E4A22" w:rsidP="005E4A22"/>
                    <w:p w14:paraId="428E130E" w14:textId="6EEF1C0A" w:rsidR="005E4A22" w:rsidRDefault="005E4A22" w:rsidP="005E4A22"/>
                    <w:p w14:paraId="6AE9AFA9" w14:textId="4D1086F1" w:rsidR="005E4A22" w:rsidRDefault="005E4A22" w:rsidP="005E4A22"/>
                    <w:p w14:paraId="41B90B6A" w14:textId="3AE96444" w:rsidR="005E4A22" w:rsidRDefault="005E4A22" w:rsidP="005E4A22"/>
                    <w:p w14:paraId="3B10E957" w14:textId="77777777" w:rsidR="001D1179" w:rsidRDefault="005E4A22" w:rsidP="005E4A22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ab/>
                      </w:r>
                    </w:p>
                    <w:p w14:paraId="26B856E7" w14:textId="67212328" w:rsidR="005E4A22" w:rsidRPr="005E4A22" w:rsidRDefault="005E4A22" w:rsidP="005E4A22">
                      <w:pPr>
                        <w:jc w:val="center"/>
                      </w:pPr>
                      <w:r w:rsidRPr="005E4A22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Beyond Bubbles and Blocks</w:t>
                      </w:r>
                      <w:r w:rsidR="001D1179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5E4A22">
                        <w:t xml:space="preserve"> </w:t>
                      </w:r>
                    </w:p>
                    <w:p w14:paraId="0860755F" w14:textId="62A08128" w:rsidR="005E4A22" w:rsidRPr="005E4A22" w:rsidRDefault="00606488" w:rsidP="005E4A22">
                      <w:pPr>
                        <w:jc w:val="center"/>
                      </w:pPr>
                      <w:r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Information </w:t>
                      </w:r>
                      <w:r w:rsidR="005E4A22" w:rsidRPr="005E4A22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for EI Home Visitors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9BCC00D" w14:textId="77777777" w:rsidR="00020935" w:rsidRPr="00533A26" w:rsidRDefault="00020935" w:rsidP="00020935">
      <w:pPr>
        <w:rPr>
          <w:b/>
          <w:bCs/>
        </w:rPr>
      </w:pPr>
    </w:p>
    <w:p w14:paraId="2452FA9D" w14:textId="458621A8" w:rsidR="00760E4B" w:rsidRPr="00533A26" w:rsidRDefault="00760E4B" w:rsidP="00020935">
      <w:pPr>
        <w:rPr>
          <w:rFonts w:ascii="Palatino Linotype" w:hAnsi="Palatino Linotype"/>
          <w:b/>
          <w:bCs/>
        </w:rPr>
        <w:sectPr w:rsidR="00760E4B" w:rsidRPr="00533A26" w:rsidSect="00AA527D">
          <w:footerReference w:type="default" r:id="rId13"/>
          <w:pgSz w:w="12240" w:h="15840"/>
          <w:pgMar w:top="1440" w:right="630" w:bottom="1440" w:left="720" w:header="144" w:footer="432" w:gutter="0"/>
          <w:cols w:space="720"/>
          <w:docGrid w:linePitch="326"/>
        </w:sectPr>
      </w:pPr>
    </w:p>
    <w:p w14:paraId="74A96F2B" w14:textId="6E7531B0" w:rsidR="00A57AA6" w:rsidRDefault="00B85CD3" w:rsidP="00D76CF6">
      <w:pPr>
        <w:shd w:val="clear" w:color="auto" w:fill="FFFFFF"/>
        <w:rPr>
          <w:rFonts w:ascii="Calibri" w:hAnsi="Calibri" w:cs="Calibri"/>
          <w:b/>
          <w:bCs/>
        </w:rPr>
      </w:pPr>
      <w:r w:rsidRPr="00D76CF6">
        <w:rPr>
          <w:rFonts w:ascii="Calibri" w:hAnsi="Calibri" w:cs="Calibri"/>
          <w:b/>
          <w:bCs/>
        </w:rPr>
        <w:t>D</w:t>
      </w:r>
      <w:r w:rsidR="00533A26" w:rsidRPr="00D76CF6">
        <w:rPr>
          <w:rFonts w:ascii="Calibri" w:hAnsi="Calibri" w:cs="Calibri"/>
          <w:b/>
          <w:bCs/>
        </w:rPr>
        <w:t>o</w:t>
      </w:r>
      <w:r w:rsidRPr="00D76CF6">
        <w:rPr>
          <w:rFonts w:ascii="Calibri" w:hAnsi="Calibri" w:cs="Calibri"/>
          <w:b/>
          <w:bCs/>
        </w:rPr>
        <w:t xml:space="preserve"> you </w:t>
      </w:r>
      <w:r w:rsidR="00533A26" w:rsidRPr="00D76CF6">
        <w:rPr>
          <w:rFonts w:ascii="Calibri" w:hAnsi="Calibri" w:cs="Calibri"/>
          <w:b/>
          <w:bCs/>
        </w:rPr>
        <w:t>k</w:t>
      </w:r>
      <w:r w:rsidRPr="00D76CF6">
        <w:rPr>
          <w:rFonts w:ascii="Calibri" w:hAnsi="Calibri" w:cs="Calibri"/>
          <w:b/>
          <w:bCs/>
        </w:rPr>
        <w:t>now</w:t>
      </w:r>
      <w:r w:rsidR="006F461C" w:rsidRPr="00D76CF6">
        <w:rPr>
          <w:rFonts w:ascii="Calibri" w:hAnsi="Calibri" w:cs="Calibri"/>
          <w:b/>
          <w:bCs/>
        </w:rPr>
        <w:t xml:space="preserve"> about Federal</w:t>
      </w:r>
      <w:r w:rsidR="00977500" w:rsidRPr="00D76CF6">
        <w:rPr>
          <w:rFonts w:ascii="Calibri" w:hAnsi="Calibri" w:cs="Calibri"/>
          <w:b/>
          <w:bCs/>
        </w:rPr>
        <w:t xml:space="preserve"> Indicator 3</w:t>
      </w:r>
      <w:r w:rsidR="00B03B40" w:rsidRPr="00D76CF6">
        <w:rPr>
          <w:rFonts w:ascii="Calibri" w:hAnsi="Calibri" w:cs="Calibri"/>
          <w:b/>
          <w:bCs/>
        </w:rPr>
        <w:t>: Early Childhood Outcomes</w:t>
      </w:r>
      <w:r w:rsidR="00977500" w:rsidRPr="00D76CF6">
        <w:rPr>
          <w:rFonts w:ascii="Calibri" w:hAnsi="Calibri" w:cs="Calibri"/>
          <w:b/>
          <w:bCs/>
        </w:rPr>
        <w:t>?</w:t>
      </w:r>
      <w:r w:rsidR="00697B09" w:rsidRPr="00D76CF6">
        <w:rPr>
          <w:rFonts w:ascii="Calibri" w:hAnsi="Calibri" w:cs="Calibri"/>
          <w:b/>
          <w:bCs/>
        </w:rPr>
        <w:t xml:space="preserve"> </w:t>
      </w:r>
    </w:p>
    <w:p w14:paraId="6B7B2632" w14:textId="77777777" w:rsidR="00917AEB" w:rsidRPr="00D76CF6" w:rsidRDefault="00917AEB" w:rsidP="00D76CF6">
      <w:pPr>
        <w:shd w:val="clear" w:color="auto" w:fill="FFFFFF"/>
        <w:rPr>
          <w:rFonts w:ascii="Calibri" w:hAnsi="Calibri" w:cs="Calibri"/>
          <w:b/>
          <w:bCs/>
        </w:rPr>
      </w:pPr>
    </w:p>
    <w:p w14:paraId="55D49498" w14:textId="60998A3B" w:rsidR="004650A6" w:rsidRPr="00D76CF6" w:rsidRDefault="00DE6F33" w:rsidP="00020935">
      <w:pPr>
        <w:rPr>
          <w:rFonts w:ascii="Calibri" w:hAnsi="Calibri" w:cs="Calibri"/>
        </w:rPr>
      </w:pPr>
      <w:r w:rsidRPr="00D76CF6">
        <w:rPr>
          <w:rFonts w:ascii="Calibri" w:hAnsi="Calibri" w:cs="Calibri"/>
        </w:rPr>
        <w:t xml:space="preserve">The </w:t>
      </w:r>
      <w:hyperlink r:id="rId14" w:history="1">
        <w:r w:rsidR="00524B8F" w:rsidRPr="00D76CF6">
          <w:rPr>
            <w:rStyle w:val="Hyperlink"/>
            <w:rFonts w:ascii="Calibri" w:hAnsi="Calibri" w:cs="Calibri"/>
            <w:color w:val="4775E7" w:themeColor="accent4"/>
          </w:rPr>
          <w:t>Individuals with Disabilities Education Act</w:t>
        </w:r>
      </w:hyperlink>
      <w:r w:rsidR="00524B8F" w:rsidRPr="00D76CF6">
        <w:rPr>
          <w:rFonts w:ascii="Calibri" w:hAnsi="Calibri" w:cs="Calibri"/>
          <w:color w:val="4775E7" w:themeColor="accent4"/>
        </w:rPr>
        <w:t xml:space="preserve"> </w:t>
      </w:r>
      <w:r w:rsidR="00524B8F" w:rsidRPr="00D76CF6">
        <w:rPr>
          <w:rFonts w:ascii="Calibri" w:hAnsi="Calibri" w:cs="Calibri"/>
        </w:rPr>
        <w:t>(IDEA)</w:t>
      </w:r>
      <w:r w:rsidRPr="00D76CF6">
        <w:rPr>
          <w:rFonts w:ascii="Calibri" w:hAnsi="Calibri" w:cs="Calibri"/>
        </w:rPr>
        <w:t xml:space="preserve"> is a federal statute that ensures all children with disabilities have available to them a free and appropriate public education. </w:t>
      </w:r>
      <w:r w:rsidR="00ED7D21" w:rsidRPr="00D76CF6">
        <w:rPr>
          <w:rFonts w:ascii="Calibri" w:hAnsi="Calibri" w:cs="Calibri"/>
        </w:rPr>
        <w:t>Part C</w:t>
      </w:r>
      <w:r w:rsidRPr="00D76CF6">
        <w:rPr>
          <w:rFonts w:ascii="Calibri" w:hAnsi="Calibri" w:cs="Calibri"/>
        </w:rPr>
        <w:t xml:space="preserve"> of IDEA outlines how early intervention </w:t>
      </w:r>
      <w:r w:rsidR="004B0307" w:rsidRPr="00D76CF6">
        <w:rPr>
          <w:rFonts w:ascii="Calibri" w:hAnsi="Calibri" w:cs="Calibri"/>
        </w:rPr>
        <w:t>services must</w:t>
      </w:r>
      <w:r w:rsidR="00A04E59" w:rsidRPr="00D76CF6">
        <w:rPr>
          <w:rFonts w:ascii="Calibri" w:hAnsi="Calibri" w:cs="Calibri"/>
        </w:rPr>
        <w:t xml:space="preserve"> be offered to maximize the potential of infants and toddlers</w:t>
      </w:r>
      <w:r w:rsidR="00CD7DBE" w:rsidRPr="00D76CF6">
        <w:rPr>
          <w:rFonts w:ascii="Calibri" w:hAnsi="Calibri" w:cs="Calibri"/>
        </w:rPr>
        <w:t xml:space="preserve"> </w:t>
      </w:r>
      <w:r w:rsidR="00977500" w:rsidRPr="00D76CF6">
        <w:rPr>
          <w:rFonts w:ascii="Calibri" w:hAnsi="Calibri" w:cs="Calibri"/>
        </w:rPr>
        <w:t>and requires states to report on 11 indicators in an Annual Performance Report (APR)</w:t>
      </w:r>
      <w:r w:rsidR="00A04E59" w:rsidRPr="00D76CF6">
        <w:rPr>
          <w:rFonts w:ascii="Calibri" w:hAnsi="Calibri" w:cs="Calibri"/>
        </w:rPr>
        <w:t xml:space="preserve">. </w:t>
      </w:r>
      <w:r w:rsidR="00CD7DBE" w:rsidRPr="00D76CF6">
        <w:rPr>
          <w:rFonts w:ascii="Calibri" w:hAnsi="Calibri" w:cs="Calibri"/>
        </w:rPr>
        <w:t xml:space="preserve">Indicator 3 is about Early Childhood Outcomes. </w:t>
      </w:r>
      <w:r w:rsidR="00533A26" w:rsidRPr="00D76CF6">
        <w:rPr>
          <w:rFonts w:ascii="Calibri" w:hAnsi="Calibri" w:cs="Calibri"/>
        </w:rPr>
        <w:t xml:space="preserve">These federal </w:t>
      </w:r>
      <w:r w:rsidR="00B174B3" w:rsidRPr="00D76CF6">
        <w:rPr>
          <w:rFonts w:ascii="Calibri" w:hAnsi="Calibri" w:cs="Calibri"/>
        </w:rPr>
        <w:t>E</w:t>
      </w:r>
      <w:r w:rsidR="00CD7DBE" w:rsidRPr="00D76CF6">
        <w:rPr>
          <w:rFonts w:ascii="Calibri" w:hAnsi="Calibri" w:cs="Calibri"/>
        </w:rPr>
        <w:t xml:space="preserve">arly </w:t>
      </w:r>
      <w:r w:rsidR="00B174B3" w:rsidRPr="00D76CF6">
        <w:rPr>
          <w:rFonts w:ascii="Calibri" w:hAnsi="Calibri" w:cs="Calibri"/>
        </w:rPr>
        <w:t>C</w:t>
      </w:r>
      <w:r w:rsidR="00CD7DBE" w:rsidRPr="00D76CF6">
        <w:rPr>
          <w:rFonts w:ascii="Calibri" w:hAnsi="Calibri" w:cs="Calibri"/>
        </w:rPr>
        <w:t xml:space="preserve">hildhood </w:t>
      </w:r>
      <w:r w:rsidR="00B174B3" w:rsidRPr="00D76CF6">
        <w:rPr>
          <w:rFonts w:ascii="Calibri" w:hAnsi="Calibri" w:cs="Calibri"/>
        </w:rPr>
        <w:t>O</w:t>
      </w:r>
      <w:r w:rsidR="00CD7DBE" w:rsidRPr="00D76CF6">
        <w:rPr>
          <w:rFonts w:ascii="Calibri" w:hAnsi="Calibri" w:cs="Calibri"/>
        </w:rPr>
        <w:t>utcomes</w:t>
      </w:r>
      <w:r w:rsidR="004650A6" w:rsidRPr="00D76CF6">
        <w:rPr>
          <w:rFonts w:ascii="Calibri" w:hAnsi="Calibri" w:cs="Calibri"/>
        </w:rPr>
        <w:t xml:space="preserve"> are different </w:t>
      </w:r>
      <w:r w:rsidR="00533A26" w:rsidRPr="00D76CF6">
        <w:rPr>
          <w:rFonts w:ascii="Calibri" w:hAnsi="Calibri" w:cs="Calibri"/>
        </w:rPr>
        <w:t>than</w:t>
      </w:r>
      <w:r w:rsidR="004650A6" w:rsidRPr="00D76CF6">
        <w:rPr>
          <w:rFonts w:ascii="Calibri" w:hAnsi="Calibri" w:cs="Calibri"/>
        </w:rPr>
        <w:t xml:space="preserve"> </w:t>
      </w:r>
      <w:r w:rsidR="00ED7D21" w:rsidRPr="00D76CF6">
        <w:rPr>
          <w:rFonts w:ascii="Calibri" w:hAnsi="Calibri" w:cs="Calibri"/>
        </w:rPr>
        <w:t xml:space="preserve">families’ </w:t>
      </w:r>
      <w:r w:rsidR="00533A26" w:rsidRPr="00D76CF6">
        <w:rPr>
          <w:rFonts w:ascii="Calibri" w:hAnsi="Calibri" w:cs="Calibri"/>
        </w:rPr>
        <w:t>Individualized</w:t>
      </w:r>
      <w:r w:rsidR="004650A6" w:rsidRPr="00D76CF6">
        <w:rPr>
          <w:rFonts w:ascii="Calibri" w:hAnsi="Calibri" w:cs="Calibri"/>
        </w:rPr>
        <w:t xml:space="preserve"> Family Service Plan </w:t>
      </w:r>
      <w:r w:rsidR="00024509" w:rsidRPr="00D76CF6">
        <w:rPr>
          <w:rFonts w:ascii="Calibri" w:hAnsi="Calibri" w:cs="Calibri"/>
        </w:rPr>
        <w:t xml:space="preserve">(IFSP) </w:t>
      </w:r>
      <w:r w:rsidR="004650A6" w:rsidRPr="00D76CF6">
        <w:rPr>
          <w:rFonts w:ascii="Calibri" w:hAnsi="Calibri" w:cs="Calibri"/>
        </w:rPr>
        <w:t>outcomes</w:t>
      </w:r>
      <w:r w:rsidR="00533A26" w:rsidRPr="00D76CF6">
        <w:rPr>
          <w:rFonts w:ascii="Calibri" w:hAnsi="Calibri" w:cs="Calibri"/>
        </w:rPr>
        <w:t>.</w:t>
      </w:r>
      <w:r w:rsidR="004650A6" w:rsidRPr="00D76CF6">
        <w:rPr>
          <w:rFonts w:ascii="Calibri" w:hAnsi="Calibri" w:cs="Calibri"/>
        </w:rPr>
        <w:t xml:space="preserve"> The</w:t>
      </w:r>
      <w:r w:rsidR="00CD7DBE" w:rsidRPr="00D76CF6">
        <w:rPr>
          <w:rFonts w:ascii="Calibri" w:hAnsi="Calibri" w:cs="Calibri"/>
        </w:rPr>
        <w:t>y</w:t>
      </w:r>
      <w:r w:rsidR="004650A6" w:rsidRPr="00D76CF6">
        <w:rPr>
          <w:rFonts w:ascii="Calibri" w:hAnsi="Calibri" w:cs="Calibri"/>
        </w:rPr>
        <w:t xml:space="preserve"> </w:t>
      </w:r>
      <w:r w:rsidR="006863BA" w:rsidRPr="00D76CF6">
        <w:rPr>
          <w:rFonts w:ascii="Calibri" w:hAnsi="Calibri" w:cs="Calibri"/>
        </w:rPr>
        <w:t xml:space="preserve">are </w:t>
      </w:r>
      <w:r w:rsidR="00533A26" w:rsidRPr="00D76CF6">
        <w:rPr>
          <w:rFonts w:ascii="Calibri" w:hAnsi="Calibri" w:cs="Calibri"/>
        </w:rPr>
        <w:t>measured</w:t>
      </w:r>
      <w:r w:rsidR="004650A6" w:rsidRPr="00D76CF6">
        <w:rPr>
          <w:rFonts w:ascii="Calibri" w:hAnsi="Calibri" w:cs="Calibri"/>
        </w:rPr>
        <w:t xml:space="preserve"> by the </w:t>
      </w:r>
      <w:r w:rsidR="006F461C" w:rsidRPr="00D76CF6">
        <w:rPr>
          <w:rFonts w:ascii="Calibri" w:hAnsi="Calibri" w:cs="Calibri"/>
        </w:rPr>
        <w:t xml:space="preserve">Early Intervention Division at the </w:t>
      </w:r>
      <w:r w:rsidR="006863BA" w:rsidRPr="00D76CF6">
        <w:rPr>
          <w:rFonts w:ascii="Calibri" w:hAnsi="Calibri" w:cs="Calibri"/>
        </w:rPr>
        <w:t xml:space="preserve">Department of Public Health and reported to the </w:t>
      </w:r>
      <w:r w:rsidR="004650A6" w:rsidRPr="00D76CF6">
        <w:rPr>
          <w:rFonts w:ascii="Calibri" w:hAnsi="Calibri" w:cs="Calibri"/>
        </w:rPr>
        <w:t>Office of Special Education</w:t>
      </w:r>
      <w:r w:rsidR="006863BA" w:rsidRPr="00D76CF6">
        <w:rPr>
          <w:rFonts w:ascii="Calibri" w:hAnsi="Calibri" w:cs="Calibri"/>
        </w:rPr>
        <w:t xml:space="preserve"> Programs (OSEP). </w:t>
      </w:r>
    </w:p>
    <w:p w14:paraId="7650CD2A" w14:textId="77777777" w:rsidR="00690671" w:rsidRPr="00D76CF6" w:rsidRDefault="00690671" w:rsidP="00020935">
      <w:pPr>
        <w:rPr>
          <w:rFonts w:ascii="Calibri" w:hAnsi="Calibri" w:cs="Calibri"/>
        </w:rPr>
      </w:pPr>
    </w:p>
    <w:p w14:paraId="1D2DB34E" w14:textId="7177DCA3" w:rsidR="00287894" w:rsidRPr="00D76CF6" w:rsidRDefault="00533A26" w:rsidP="00287894">
      <w:pPr>
        <w:rPr>
          <w:rFonts w:ascii="Calibri" w:hAnsi="Calibri" w:cs="Calibri"/>
          <w:color w:val="4775E7" w:themeColor="accent4"/>
        </w:rPr>
      </w:pPr>
      <w:r w:rsidRPr="00D76CF6">
        <w:rPr>
          <w:rFonts w:ascii="Calibri" w:hAnsi="Calibri" w:cs="Calibri"/>
        </w:rPr>
        <w:t>The</w:t>
      </w:r>
      <w:r w:rsidR="00A57AA6" w:rsidRPr="00D76CF6">
        <w:rPr>
          <w:rFonts w:ascii="Calibri" w:hAnsi="Calibri" w:cs="Calibri"/>
        </w:rPr>
        <w:t xml:space="preserve"> federal reporting requirement for Part C </w:t>
      </w:r>
      <w:r w:rsidR="004650A6" w:rsidRPr="00D76CF6">
        <w:rPr>
          <w:rFonts w:ascii="Calibri" w:hAnsi="Calibri" w:cs="Calibri"/>
        </w:rPr>
        <w:t xml:space="preserve">programs </w:t>
      </w:r>
      <w:r w:rsidR="00ED7D21" w:rsidRPr="00D76CF6">
        <w:rPr>
          <w:rFonts w:ascii="Calibri" w:hAnsi="Calibri" w:cs="Calibri"/>
        </w:rPr>
        <w:t xml:space="preserve">includes </w:t>
      </w:r>
      <w:r w:rsidR="00A57AA6" w:rsidRPr="00D76CF6">
        <w:rPr>
          <w:rFonts w:ascii="Calibri" w:hAnsi="Calibri" w:cs="Calibri"/>
        </w:rPr>
        <w:t>the percent</w:t>
      </w:r>
      <w:r w:rsidR="00A04E59" w:rsidRPr="00D76CF6">
        <w:rPr>
          <w:rFonts w:ascii="Calibri" w:hAnsi="Calibri" w:cs="Calibri"/>
        </w:rPr>
        <w:t>age</w:t>
      </w:r>
      <w:r w:rsidR="00A57AA6" w:rsidRPr="00D76CF6">
        <w:rPr>
          <w:rFonts w:ascii="Calibri" w:hAnsi="Calibri" w:cs="Calibri"/>
        </w:rPr>
        <w:t xml:space="preserve"> of </w:t>
      </w:r>
      <w:r w:rsidR="00336682" w:rsidRPr="00D76CF6">
        <w:rPr>
          <w:rFonts w:ascii="Calibri" w:hAnsi="Calibri" w:cs="Calibri"/>
        </w:rPr>
        <w:t>children</w:t>
      </w:r>
      <w:r w:rsidR="00A57AA6" w:rsidRPr="00D76CF6">
        <w:rPr>
          <w:rFonts w:ascii="Calibri" w:hAnsi="Calibri" w:cs="Calibri"/>
        </w:rPr>
        <w:t xml:space="preserve"> participating in Part C </w:t>
      </w:r>
      <w:r w:rsidR="00D622F2" w:rsidRPr="00D76CF6">
        <w:rPr>
          <w:rFonts w:ascii="Calibri" w:hAnsi="Calibri" w:cs="Calibri"/>
        </w:rPr>
        <w:t xml:space="preserve">who have demonstrated </w:t>
      </w:r>
      <w:r w:rsidR="0027563C" w:rsidRPr="00D76CF6">
        <w:rPr>
          <w:rFonts w:ascii="Calibri" w:hAnsi="Calibri" w:cs="Calibri"/>
        </w:rPr>
        <w:t xml:space="preserve">developmental </w:t>
      </w:r>
      <w:r w:rsidR="00D622F2" w:rsidRPr="00D76CF6">
        <w:rPr>
          <w:rFonts w:ascii="Calibri" w:hAnsi="Calibri" w:cs="Calibri"/>
        </w:rPr>
        <w:t xml:space="preserve">improvement </w:t>
      </w:r>
      <w:r w:rsidR="00ED7D21" w:rsidRPr="00D76CF6">
        <w:rPr>
          <w:rFonts w:ascii="Calibri" w:hAnsi="Calibri" w:cs="Calibri"/>
        </w:rPr>
        <w:t xml:space="preserve">when they leave </w:t>
      </w:r>
      <w:r w:rsidR="0027563C" w:rsidRPr="00D76CF6">
        <w:rPr>
          <w:rFonts w:ascii="Calibri" w:hAnsi="Calibri" w:cs="Calibri"/>
        </w:rPr>
        <w:t>early intervention</w:t>
      </w:r>
      <w:r w:rsidR="00ED7D21" w:rsidRPr="00D76CF6">
        <w:rPr>
          <w:rFonts w:ascii="Calibri" w:hAnsi="Calibri" w:cs="Calibri"/>
        </w:rPr>
        <w:t>.</w:t>
      </w:r>
      <w:r w:rsidR="00B174B3" w:rsidRPr="00D76CF6">
        <w:rPr>
          <w:rFonts w:ascii="Calibri" w:hAnsi="Calibri" w:cs="Calibri"/>
        </w:rPr>
        <w:t xml:space="preserve"> States are required to report on three </w:t>
      </w:r>
      <w:hyperlink r:id="rId15" w:history="1">
        <w:r w:rsidR="00B174B3" w:rsidRPr="00D76CF6">
          <w:rPr>
            <w:rStyle w:val="Hyperlink"/>
            <w:rFonts w:ascii="Calibri" w:hAnsi="Calibri" w:cs="Calibri"/>
            <w:color w:val="4775E7" w:themeColor="accent4"/>
          </w:rPr>
          <w:t>Early Childhood Outcomes:</w:t>
        </w:r>
      </w:hyperlink>
    </w:p>
    <w:p w14:paraId="5F0BF206" w14:textId="77777777" w:rsidR="00533A26" w:rsidRPr="00D76CF6" w:rsidRDefault="00533A26" w:rsidP="00287894">
      <w:pPr>
        <w:rPr>
          <w:rFonts w:ascii="Calibri" w:hAnsi="Calibri" w:cs="Calibri"/>
          <w:color w:val="4775E7" w:themeColor="accent4"/>
        </w:rPr>
      </w:pPr>
    </w:p>
    <w:p w14:paraId="7D447AD8" w14:textId="113F4EFA" w:rsidR="00287894" w:rsidRPr="00D76CF6" w:rsidRDefault="00D622F2" w:rsidP="00287894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D76CF6">
        <w:rPr>
          <w:rFonts w:ascii="Calibri" w:hAnsi="Calibri" w:cs="Calibri"/>
        </w:rPr>
        <w:t>Positive</w:t>
      </w:r>
      <w:r w:rsidR="00336682" w:rsidRPr="00D76CF6">
        <w:rPr>
          <w:rFonts w:ascii="Calibri" w:hAnsi="Calibri" w:cs="Calibri"/>
        </w:rPr>
        <w:t xml:space="preserve"> social</w:t>
      </w:r>
      <w:r w:rsidRPr="00D76CF6">
        <w:rPr>
          <w:rFonts w:ascii="Calibri" w:hAnsi="Calibri" w:cs="Calibri"/>
        </w:rPr>
        <w:t>-emotional skills (including social relationships)</w:t>
      </w:r>
    </w:p>
    <w:p w14:paraId="4729A38F" w14:textId="54C35928" w:rsidR="00287894" w:rsidRPr="00D76CF6" w:rsidRDefault="00336682" w:rsidP="00287894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D76CF6">
        <w:rPr>
          <w:rFonts w:ascii="Calibri" w:hAnsi="Calibri" w:cs="Calibri"/>
        </w:rPr>
        <w:t>Acqui</w:t>
      </w:r>
      <w:r w:rsidR="00D622F2" w:rsidRPr="00D76CF6">
        <w:rPr>
          <w:rFonts w:ascii="Calibri" w:hAnsi="Calibri" w:cs="Calibri"/>
        </w:rPr>
        <w:t>sition</w:t>
      </w:r>
      <w:r w:rsidRPr="00D76CF6">
        <w:rPr>
          <w:rFonts w:ascii="Calibri" w:hAnsi="Calibri" w:cs="Calibri"/>
        </w:rPr>
        <w:t xml:space="preserve"> and use </w:t>
      </w:r>
      <w:r w:rsidR="00D622F2" w:rsidRPr="00D76CF6">
        <w:rPr>
          <w:rFonts w:ascii="Calibri" w:hAnsi="Calibri" w:cs="Calibri"/>
        </w:rPr>
        <w:t xml:space="preserve">of </w:t>
      </w:r>
      <w:r w:rsidRPr="00D76CF6">
        <w:rPr>
          <w:rFonts w:ascii="Calibri" w:hAnsi="Calibri" w:cs="Calibri"/>
        </w:rPr>
        <w:t>knowledge and skills</w:t>
      </w:r>
      <w:r w:rsidR="00D622F2" w:rsidRPr="00D76CF6">
        <w:rPr>
          <w:rFonts w:ascii="Calibri" w:hAnsi="Calibri" w:cs="Calibri"/>
        </w:rPr>
        <w:t xml:space="preserve"> (including early language/communication)</w:t>
      </w:r>
    </w:p>
    <w:p w14:paraId="0592C5B8" w14:textId="7FC97CC0" w:rsidR="00A57AA6" w:rsidRPr="00D76CF6" w:rsidRDefault="00D622F2" w:rsidP="00A57AA6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D76CF6">
        <w:rPr>
          <w:rFonts w:ascii="Calibri" w:hAnsi="Calibri" w:cs="Calibri"/>
        </w:rPr>
        <w:t>Use of appropriate behaviors</w:t>
      </w:r>
      <w:r w:rsidR="00336682" w:rsidRPr="00D76CF6">
        <w:rPr>
          <w:rFonts w:ascii="Calibri" w:hAnsi="Calibri" w:cs="Calibri"/>
        </w:rPr>
        <w:t xml:space="preserve"> to meet </w:t>
      </w:r>
      <w:proofErr w:type="gramStart"/>
      <w:r w:rsidR="00336682" w:rsidRPr="00D76CF6">
        <w:rPr>
          <w:rFonts w:ascii="Calibri" w:hAnsi="Calibri" w:cs="Calibri"/>
        </w:rPr>
        <w:t>needs</w:t>
      </w:r>
      <w:proofErr w:type="gramEnd"/>
    </w:p>
    <w:p w14:paraId="36973DA1" w14:textId="77777777" w:rsidR="001A6CC7" w:rsidRPr="00D76CF6" w:rsidRDefault="001A6CC7" w:rsidP="0027563C">
      <w:pPr>
        <w:shd w:val="clear" w:color="auto" w:fill="FFFFFF"/>
        <w:rPr>
          <w:rFonts w:ascii="Calibri" w:hAnsi="Calibri" w:cs="Calibri"/>
          <w:b/>
          <w:bCs/>
        </w:rPr>
      </w:pPr>
    </w:p>
    <w:p w14:paraId="0EC773C6" w14:textId="215A5187" w:rsidR="00E05894" w:rsidRDefault="00E05894" w:rsidP="009433E4">
      <w:pPr>
        <w:shd w:val="clear" w:color="auto" w:fill="FFFFFF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How are the Early Childhood Outcomes measured in Part C, Massachusetts?</w:t>
      </w:r>
    </w:p>
    <w:p w14:paraId="57542CEC" w14:textId="397A852D" w:rsidR="001A6862" w:rsidRPr="0067214A" w:rsidRDefault="0067214A" w:rsidP="009433E4">
      <w:pPr>
        <w:shd w:val="clear" w:color="auto" w:fill="FFFFFF"/>
        <w:rPr>
          <w:rFonts w:ascii="Calibri" w:hAnsi="Calibri" w:cs="Calibri"/>
        </w:rPr>
      </w:pPr>
      <w:r w:rsidRPr="0067214A">
        <w:rPr>
          <w:rFonts w:ascii="Calibri" w:hAnsi="Calibri" w:cs="Calibri"/>
        </w:rPr>
        <w:t>Early Childhood Outcomes data are obtained using children’s Battelle Developmental Inventory-2</w:t>
      </w:r>
      <w:r w:rsidRPr="0067214A">
        <w:rPr>
          <w:rFonts w:ascii="Calibri" w:hAnsi="Calibri" w:cs="Calibri"/>
          <w:i/>
          <w:iCs/>
        </w:rPr>
        <w:t>nd</w:t>
      </w:r>
      <w:r w:rsidRPr="0067214A">
        <w:rPr>
          <w:rFonts w:ascii="Calibri" w:hAnsi="Calibri" w:cs="Calibri"/>
        </w:rPr>
        <w:t xml:space="preserve"> edition (BDI-2) scores.  More specifically, a child’s initial and last BDI-2 evaluations are compared to determine if the child “substantially increased their rate of growth” from entry to exit and/or if he/she was “functioning at age expectation.” BDI-2 raw scores and developmental quotients are compiled</w:t>
      </w:r>
      <w:r w:rsidRPr="0067214A">
        <w:rPr>
          <w:rFonts w:ascii="Calibri" w:hAnsi="Calibri" w:cs="Calibri"/>
          <w:b/>
          <w:bCs/>
        </w:rPr>
        <w:t xml:space="preserve"> </w:t>
      </w:r>
      <w:r w:rsidRPr="0067214A">
        <w:rPr>
          <w:rFonts w:ascii="Calibri" w:hAnsi="Calibri" w:cs="Calibri"/>
        </w:rPr>
        <w:t>from the Early Intervention Client System (EICS) for children who exited early intervention between July 1 and June 30 of the given fiscal year to generate outcome results for the APR to OSEP.</w:t>
      </w:r>
    </w:p>
    <w:p w14:paraId="638D2969" w14:textId="77777777" w:rsidR="0067214A" w:rsidRDefault="0067214A" w:rsidP="009433E4">
      <w:pPr>
        <w:shd w:val="clear" w:color="auto" w:fill="FFFFFF"/>
        <w:rPr>
          <w:rFonts w:ascii="Calibri" w:hAnsi="Calibri" w:cs="Calibri"/>
          <w:b/>
          <w:bCs/>
        </w:rPr>
      </w:pPr>
    </w:p>
    <w:p w14:paraId="53C4EB03" w14:textId="7C99955A" w:rsidR="00917AEB" w:rsidRPr="00D76CF6" w:rsidRDefault="0027563C" w:rsidP="009433E4">
      <w:pPr>
        <w:shd w:val="clear" w:color="auto" w:fill="FFFFFF"/>
        <w:rPr>
          <w:rFonts w:ascii="Calibri" w:hAnsi="Calibri" w:cs="Calibri"/>
          <w:b/>
          <w:bCs/>
        </w:rPr>
      </w:pPr>
      <w:r w:rsidRPr="00D76CF6">
        <w:rPr>
          <w:rFonts w:ascii="Calibri" w:hAnsi="Calibri" w:cs="Calibri"/>
          <w:b/>
          <w:bCs/>
        </w:rPr>
        <w:t xml:space="preserve">How </w:t>
      </w:r>
      <w:r w:rsidR="009433E4" w:rsidRPr="00D76CF6">
        <w:rPr>
          <w:rFonts w:ascii="Calibri" w:hAnsi="Calibri" w:cs="Calibri"/>
          <w:b/>
          <w:bCs/>
        </w:rPr>
        <w:t xml:space="preserve">are the </w:t>
      </w:r>
      <w:r w:rsidR="00E60ABC" w:rsidRPr="00D76CF6">
        <w:rPr>
          <w:rFonts w:ascii="Calibri" w:hAnsi="Calibri" w:cs="Calibri"/>
          <w:b/>
          <w:bCs/>
        </w:rPr>
        <w:t xml:space="preserve">Early Childhood </w:t>
      </w:r>
      <w:r w:rsidR="009433E4" w:rsidRPr="00D76CF6">
        <w:rPr>
          <w:rFonts w:ascii="Calibri" w:hAnsi="Calibri" w:cs="Calibri"/>
          <w:b/>
          <w:bCs/>
        </w:rPr>
        <w:t>Outcomes supported in EI?</w:t>
      </w:r>
    </w:p>
    <w:p w14:paraId="65A4CCE8" w14:textId="77777777" w:rsidR="00917AEB" w:rsidRDefault="0027563C" w:rsidP="004650A6">
      <w:pPr>
        <w:rPr>
          <w:rFonts w:ascii="Calibri" w:hAnsi="Calibri" w:cs="Calibri"/>
          <w:color w:val="4775E7" w:themeColor="accent4"/>
        </w:rPr>
      </w:pPr>
      <w:r w:rsidRPr="00D76CF6">
        <w:rPr>
          <w:rFonts w:ascii="Calibri" w:hAnsi="Calibri" w:cs="Calibri"/>
        </w:rPr>
        <w:t xml:space="preserve">The </w:t>
      </w:r>
      <w:r w:rsidR="001A6CC7" w:rsidRPr="00D76CF6">
        <w:rPr>
          <w:rFonts w:ascii="Calibri" w:hAnsi="Calibri" w:cs="Calibri"/>
        </w:rPr>
        <w:t xml:space="preserve">three </w:t>
      </w:r>
      <w:r w:rsidR="00977500" w:rsidRPr="00D76CF6">
        <w:rPr>
          <w:rFonts w:ascii="Calibri" w:hAnsi="Calibri" w:cs="Calibri"/>
        </w:rPr>
        <w:t xml:space="preserve">Early Childhood </w:t>
      </w:r>
      <w:r w:rsidRPr="00D76CF6">
        <w:rPr>
          <w:rFonts w:ascii="Calibri" w:hAnsi="Calibri" w:cs="Calibri"/>
        </w:rPr>
        <w:t xml:space="preserve">Outcomes focus on </w:t>
      </w:r>
      <w:r w:rsidR="003846FE" w:rsidRPr="00D76CF6">
        <w:rPr>
          <w:rFonts w:ascii="Calibri" w:hAnsi="Calibri" w:cs="Calibri"/>
        </w:rPr>
        <w:t xml:space="preserve">(a) </w:t>
      </w:r>
      <w:r w:rsidRPr="00D76CF6">
        <w:rPr>
          <w:rFonts w:ascii="Calibri" w:hAnsi="Calibri" w:cs="Calibri"/>
        </w:rPr>
        <w:t xml:space="preserve">children’s </w:t>
      </w:r>
      <w:r w:rsidR="001A6CC7" w:rsidRPr="00D76CF6">
        <w:rPr>
          <w:rFonts w:ascii="Calibri" w:hAnsi="Calibri" w:cs="Calibri"/>
        </w:rPr>
        <w:t xml:space="preserve">ability to </w:t>
      </w:r>
      <w:r w:rsidRPr="00D76CF6">
        <w:rPr>
          <w:rFonts w:ascii="Calibri" w:hAnsi="Calibri" w:cs="Calibri"/>
        </w:rPr>
        <w:t>participat</w:t>
      </w:r>
      <w:r w:rsidR="001A6CC7" w:rsidRPr="00D76CF6">
        <w:rPr>
          <w:rFonts w:ascii="Calibri" w:hAnsi="Calibri" w:cs="Calibri"/>
        </w:rPr>
        <w:t>e</w:t>
      </w:r>
      <w:r w:rsidRPr="00D76CF6">
        <w:rPr>
          <w:rFonts w:ascii="Calibri" w:hAnsi="Calibri" w:cs="Calibri"/>
        </w:rPr>
        <w:t xml:space="preserve"> in their everyday activities and routines, and </w:t>
      </w:r>
      <w:r w:rsidR="003846FE" w:rsidRPr="00D76CF6">
        <w:rPr>
          <w:rFonts w:ascii="Calibri" w:hAnsi="Calibri" w:cs="Calibri"/>
        </w:rPr>
        <w:t xml:space="preserve">(b) </w:t>
      </w:r>
      <w:r w:rsidRPr="00D76CF6">
        <w:rPr>
          <w:rFonts w:ascii="Calibri" w:hAnsi="Calibri" w:cs="Calibri"/>
        </w:rPr>
        <w:t xml:space="preserve">how </w:t>
      </w:r>
      <w:r w:rsidR="003846FE" w:rsidRPr="00D76CF6">
        <w:rPr>
          <w:rFonts w:ascii="Calibri" w:hAnsi="Calibri" w:cs="Calibri"/>
        </w:rPr>
        <w:t xml:space="preserve">children’s </w:t>
      </w:r>
      <w:r w:rsidR="001A6CC7" w:rsidRPr="00D76CF6">
        <w:rPr>
          <w:rFonts w:ascii="Calibri" w:hAnsi="Calibri" w:cs="Calibri"/>
        </w:rPr>
        <w:t xml:space="preserve">skills and </w:t>
      </w:r>
      <w:r w:rsidRPr="00D76CF6">
        <w:rPr>
          <w:rFonts w:ascii="Calibri" w:hAnsi="Calibri" w:cs="Calibri"/>
        </w:rPr>
        <w:t xml:space="preserve">participation develop over time.  </w:t>
      </w:r>
      <w:r w:rsidR="003846FE" w:rsidRPr="00D76CF6">
        <w:rPr>
          <w:rFonts w:ascii="Calibri" w:hAnsi="Calibri" w:cs="Calibri"/>
        </w:rPr>
        <w:t xml:space="preserve">These </w:t>
      </w:r>
      <w:r w:rsidR="00977500" w:rsidRPr="00D76CF6">
        <w:rPr>
          <w:rFonts w:ascii="Calibri" w:hAnsi="Calibri" w:cs="Calibri"/>
        </w:rPr>
        <w:t>o</w:t>
      </w:r>
      <w:r w:rsidR="003846FE" w:rsidRPr="00D76CF6">
        <w:rPr>
          <w:rFonts w:ascii="Calibri" w:hAnsi="Calibri" w:cs="Calibri"/>
        </w:rPr>
        <w:t xml:space="preserve">utcomes </w:t>
      </w:r>
      <w:r w:rsidR="00E74340" w:rsidRPr="00D76CF6">
        <w:rPr>
          <w:rFonts w:ascii="Calibri" w:hAnsi="Calibri" w:cs="Calibri"/>
        </w:rPr>
        <w:t>are supported through</w:t>
      </w:r>
      <w:r w:rsidR="003846FE" w:rsidRPr="00D76CF6">
        <w:rPr>
          <w:rFonts w:ascii="Calibri" w:hAnsi="Calibri" w:cs="Calibri"/>
        </w:rPr>
        <w:t xml:space="preserve"> </w:t>
      </w:r>
      <w:r w:rsidR="007F3C13" w:rsidRPr="00D76CF6">
        <w:rPr>
          <w:rFonts w:ascii="Calibri" w:hAnsi="Calibri" w:cs="Calibri"/>
        </w:rPr>
        <w:t>the</w:t>
      </w:r>
      <w:r w:rsidR="007F3C13" w:rsidRPr="00D76CF6">
        <w:rPr>
          <w:rFonts w:ascii="Calibri" w:hAnsi="Calibri" w:cs="Calibri"/>
          <w:color w:val="D54773" w:themeColor="accent6"/>
        </w:rPr>
        <w:t xml:space="preserve"> </w:t>
      </w:r>
      <w:hyperlink r:id="rId16" w:history="1">
        <w:r w:rsidR="003846FE" w:rsidRPr="00D76CF6">
          <w:rPr>
            <w:rStyle w:val="Hyperlink"/>
            <w:rFonts w:ascii="Calibri" w:hAnsi="Calibri" w:cs="Calibri"/>
            <w:color w:val="4775E7" w:themeColor="accent4"/>
          </w:rPr>
          <w:t>Massachusetts’ Mission Statement and Key Principles</w:t>
        </w:r>
      </w:hyperlink>
      <w:r w:rsidR="003846FE" w:rsidRPr="00D76CF6">
        <w:rPr>
          <w:rFonts w:ascii="Calibri" w:hAnsi="Calibri" w:cs="Calibri"/>
          <w:color w:val="4775E7" w:themeColor="accent4"/>
        </w:rPr>
        <w:t xml:space="preserve">. </w:t>
      </w:r>
    </w:p>
    <w:p w14:paraId="4E4D0541" w14:textId="5571696C" w:rsidR="00D76CF6" w:rsidRDefault="00E74340" w:rsidP="004650A6">
      <w:pPr>
        <w:rPr>
          <w:rFonts w:ascii="Calibri" w:hAnsi="Calibri" w:cs="Calibri"/>
        </w:rPr>
      </w:pPr>
      <w:r w:rsidRPr="00D76CF6">
        <w:rPr>
          <w:rFonts w:ascii="Calibri" w:hAnsi="Calibri" w:cs="Calibri"/>
        </w:rPr>
        <w:t xml:space="preserve">Additionally, </w:t>
      </w:r>
      <w:r w:rsidR="001C7851" w:rsidRPr="00D76CF6">
        <w:rPr>
          <w:rFonts w:ascii="Calibri" w:hAnsi="Calibri" w:cs="Calibri"/>
        </w:rPr>
        <w:t xml:space="preserve">as an </w:t>
      </w:r>
      <w:r w:rsidRPr="00D76CF6">
        <w:rPr>
          <w:rFonts w:ascii="Calibri" w:hAnsi="Calibri" w:cs="Calibri"/>
        </w:rPr>
        <w:t>early intervention specialist</w:t>
      </w:r>
      <w:r w:rsidR="00E57F13">
        <w:rPr>
          <w:rFonts w:ascii="Calibri" w:hAnsi="Calibri" w:cs="Calibri"/>
        </w:rPr>
        <w:t>,</w:t>
      </w:r>
      <w:r w:rsidRPr="00D76CF6">
        <w:rPr>
          <w:rFonts w:ascii="Calibri" w:hAnsi="Calibri" w:cs="Calibri"/>
        </w:rPr>
        <w:t xml:space="preserve"> </w:t>
      </w:r>
      <w:r w:rsidR="00F42347" w:rsidRPr="00D76CF6">
        <w:rPr>
          <w:rFonts w:ascii="Calibri" w:hAnsi="Calibri" w:cs="Calibri"/>
        </w:rPr>
        <w:t xml:space="preserve">you </w:t>
      </w:r>
      <w:r w:rsidRPr="00D76CF6">
        <w:rPr>
          <w:rFonts w:ascii="Calibri" w:hAnsi="Calibri" w:cs="Calibri"/>
        </w:rPr>
        <w:t>use</w:t>
      </w:r>
      <w:r w:rsidR="00451CF7" w:rsidRPr="00D76CF6">
        <w:rPr>
          <w:rFonts w:ascii="Calibri" w:hAnsi="Calibri" w:cs="Calibri"/>
        </w:rPr>
        <w:t xml:space="preserve"> PIWI strategies in conjunction with caregiver coaching </w:t>
      </w:r>
      <w:r w:rsidRPr="00D76CF6">
        <w:rPr>
          <w:rFonts w:ascii="Calibri" w:hAnsi="Calibri" w:cs="Calibri"/>
        </w:rPr>
        <w:t>to</w:t>
      </w:r>
      <w:r w:rsidR="00451CF7" w:rsidRPr="00D76CF6">
        <w:rPr>
          <w:rFonts w:ascii="Calibri" w:hAnsi="Calibri" w:cs="Calibri"/>
        </w:rPr>
        <w:t xml:space="preserve"> support the important </w:t>
      </w:r>
    </w:p>
    <w:p w14:paraId="2579BF2D" w14:textId="77777777" w:rsidR="00F409BC" w:rsidRDefault="00451CF7" w:rsidP="004650A6">
      <w:pPr>
        <w:rPr>
          <w:rFonts w:ascii="Calibri" w:hAnsi="Calibri" w:cs="Calibri"/>
        </w:rPr>
      </w:pPr>
      <w:r w:rsidRPr="00D76CF6">
        <w:rPr>
          <w:rFonts w:ascii="Calibri" w:hAnsi="Calibri" w:cs="Calibri"/>
        </w:rPr>
        <w:t xml:space="preserve">people in the child’s life. </w:t>
      </w:r>
    </w:p>
    <w:p w14:paraId="29173537" w14:textId="77777777" w:rsidR="00F409BC" w:rsidRDefault="00F409BC" w:rsidP="004650A6">
      <w:pPr>
        <w:rPr>
          <w:rFonts w:ascii="Calibri" w:hAnsi="Calibri" w:cs="Calibri"/>
        </w:rPr>
      </w:pPr>
    </w:p>
    <w:p w14:paraId="7FB8189F" w14:textId="4AA7F963" w:rsidR="00260DCB" w:rsidRDefault="00BF62C7" w:rsidP="004650A6">
      <w:pPr>
        <w:rPr>
          <w:rFonts w:ascii="Calibri" w:hAnsi="Calibri" w:cs="Calibri"/>
        </w:rPr>
      </w:pPr>
      <w:r>
        <w:rPr>
          <w:rFonts w:ascii="Calibri" w:hAnsi="Calibri" w:cs="Calibri"/>
          <w:noProof/>
          <w:color w:val="000000" w:themeColor="text1"/>
        </w:rPr>
        <w:drawing>
          <wp:inline distT="0" distB="0" distL="0" distR="0" wp14:anchorId="0F9EDD76" wp14:editId="4B74867D">
            <wp:extent cx="3051950" cy="2032635"/>
            <wp:effectExtent l="0" t="0" r="0" b="5715"/>
            <wp:docPr id="3" name="Picture 3" descr="A mother  and a child looking at a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mother  and a child looking at a phon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59" cy="203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5D9AEE" w14:textId="77777777" w:rsidR="00260DCB" w:rsidRDefault="00260DCB" w:rsidP="004650A6">
      <w:pPr>
        <w:rPr>
          <w:rFonts w:ascii="Calibri" w:hAnsi="Calibri" w:cs="Calibri"/>
        </w:rPr>
      </w:pPr>
    </w:p>
    <w:p w14:paraId="4CC0A75E" w14:textId="632333C5" w:rsidR="00260DCB" w:rsidRDefault="00451CF7" w:rsidP="004650A6">
      <w:pPr>
        <w:rPr>
          <w:rFonts w:ascii="Calibri" w:hAnsi="Calibri" w:cs="Calibri"/>
          <w:color w:val="000000" w:themeColor="text1"/>
        </w:rPr>
      </w:pPr>
      <w:r w:rsidRPr="00D76CF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Through </w:t>
      </w:r>
      <w:r w:rsidRPr="00F76102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observation</w:t>
      </w:r>
      <w:r w:rsidRPr="00D76CF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1C7851" w:rsidRPr="00D76CF6">
        <w:rPr>
          <w:rStyle w:val="normaltextrun"/>
          <w:rFonts w:ascii="Calibri" w:hAnsi="Calibri" w:cs="Calibri"/>
          <w:color w:val="000000"/>
          <w:shd w:val="clear" w:color="auto" w:fill="FFFFFF"/>
        </w:rPr>
        <w:t>you</w:t>
      </w:r>
      <w:r w:rsidRPr="00D76CF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can identify strengths and opportunities during everyday activities to reinforce and promote the caregiver and child’s competence, confidence, and mutual enjoyment. </w:t>
      </w:r>
      <w:r w:rsidR="001C7851" w:rsidRPr="00D76CF6">
        <w:rPr>
          <w:rStyle w:val="normaltextrun"/>
          <w:rFonts w:ascii="Calibri" w:hAnsi="Calibri" w:cs="Calibri"/>
          <w:color w:val="000000"/>
          <w:shd w:val="clear" w:color="auto" w:fill="FFFFFF"/>
        </w:rPr>
        <w:t>You</w:t>
      </w:r>
      <w:r w:rsidRPr="00D76CF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can observe the strengths of the dyad and identify which dyadic characteristics and strategies the caregiver is already using when interacting with their child</w:t>
      </w:r>
      <w:r w:rsidR="006E5B11" w:rsidRPr="00D76CF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(Outcome 1)</w:t>
      </w:r>
      <w:r w:rsidRPr="00D76CF6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Pr="00D76CF6">
        <w:rPr>
          <w:rStyle w:val="eop"/>
          <w:rFonts w:ascii="Calibri" w:eastAsiaTheme="majorEastAsia" w:hAnsi="Calibri" w:cs="Calibri"/>
          <w:color w:val="000000"/>
          <w:shd w:val="clear" w:color="auto" w:fill="FFFFFF"/>
        </w:rPr>
        <w:t> </w:t>
      </w:r>
      <w:r w:rsidRPr="00D76CF6">
        <w:rPr>
          <w:rFonts w:ascii="Calibri" w:hAnsi="Calibri" w:cs="Calibri"/>
          <w:color w:val="000000" w:themeColor="text1"/>
        </w:rPr>
        <w:t xml:space="preserve"> </w:t>
      </w:r>
    </w:p>
    <w:p w14:paraId="060AC028" w14:textId="0F20A949" w:rsidR="00F76102" w:rsidRDefault="00F76102" w:rsidP="004650A6">
      <w:pPr>
        <w:rPr>
          <w:rFonts w:ascii="Calibri" w:hAnsi="Calibri" w:cs="Calibri"/>
          <w:color w:val="000000" w:themeColor="text1"/>
        </w:rPr>
      </w:pPr>
    </w:p>
    <w:p w14:paraId="5E9A5341" w14:textId="70734F46" w:rsidR="009433E4" w:rsidRPr="00257744" w:rsidRDefault="001C7851" w:rsidP="004650A6">
      <w:pPr>
        <w:rPr>
          <w:rFonts w:ascii="Calibri" w:hAnsi="Calibri" w:cs="Calibri"/>
          <w:color w:val="000000"/>
        </w:rPr>
      </w:pPr>
      <w:r w:rsidRPr="00D76CF6">
        <w:rPr>
          <w:rStyle w:val="normaltextrun"/>
          <w:rFonts w:ascii="Calibri" w:hAnsi="Calibri" w:cs="Calibri"/>
          <w:color w:val="000000"/>
        </w:rPr>
        <w:t>During</w:t>
      </w:r>
      <w:r w:rsidR="00F42347" w:rsidRPr="00D76CF6">
        <w:rPr>
          <w:rStyle w:val="normaltextrun"/>
          <w:rFonts w:ascii="Calibri" w:hAnsi="Calibri" w:cs="Calibri"/>
          <w:color w:val="000000"/>
        </w:rPr>
        <w:t xml:space="preserve"> </w:t>
      </w:r>
      <w:r w:rsidR="00F42347" w:rsidRPr="00F76102">
        <w:rPr>
          <w:rStyle w:val="normaltextrun"/>
          <w:rFonts w:ascii="Calibri" w:hAnsi="Calibri" w:cs="Calibri"/>
          <w:i/>
          <w:iCs/>
          <w:color w:val="000000"/>
        </w:rPr>
        <w:t>joint planning</w:t>
      </w:r>
      <w:r w:rsidR="00F42347" w:rsidRPr="00D76CF6">
        <w:rPr>
          <w:rStyle w:val="normaltextrun"/>
          <w:rFonts w:ascii="Calibri" w:hAnsi="Calibri" w:cs="Calibri"/>
          <w:color w:val="000000"/>
        </w:rPr>
        <w:t xml:space="preserve">, you and caregivers determine the dyadic strategies that can be incorporated into caregiver-child interactions throughout the family’s typical day (e.g., mealtime) to support the child’s development and learning </w:t>
      </w:r>
      <w:r w:rsidR="006E5B11" w:rsidRPr="00D76CF6">
        <w:rPr>
          <w:rStyle w:val="normaltextrun"/>
          <w:rFonts w:ascii="Calibri" w:hAnsi="Calibri" w:cs="Calibri"/>
          <w:color w:val="000000"/>
        </w:rPr>
        <w:t xml:space="preserve">(Outcome 2), increase the child’s independence (Outcome 3), </w:t>
      </w:r>
      <w:r w:rsidR="00F42347" w:rsidRPr="00D76CF6">
        <w:rPr>
          <w:rStyle w:val="normaltextrun"/>
          <w:rFonts w:ascii="Calibri" w:hAnsi="Calibri" w:cs="Calibri"/>
          <w:color w:val="000000"/>
        </w:rPr>
        <w:t>and enhance the caregiver-child relationship</w:t>
      </w:r>
      <w:r w:rsidR="006E5B11" w:rsidRPr="00D76CF6">
        <w:rPr>
          <w:rStyle w:val="normaltextrun"/>
          <w:rFonts w:ascii="Calibri" w:hAnsi="Calibri" w:cs="Calibri"/>
          <w:color w:val="000000"/>
        </w:rPr>
        <w:t xml:space="preserve"> (Outcome 1)</w:t>
      </w:r>
      <w:r w:rsidRPr="00D76CF6">
        <w:rPr>
          <w:rStyle w:val="normaltextrun"/>
          <w:rFonts w:ascii="Calibri" w:hAnsi="Calibri" w:cs="Calibri"/>
          <w:color w:val="000000"/>
        </w:rPr>
        <w:t xml:space="preserve">.  </w:t>
      </w:r>
      <w:r w:rsidRPr="00F76102">
        <w:rPr>
          <w:rStyle w:val="normaltextrun"/>
          <w:rFonts w:ascii="Calibri" w:hAnsi="Calibri" w:cs="Calibri"/>
          <w:i/>
          <w:iCs/>
          <w:color w:val="000000"/>
        </w:rPr>
        <w:t>Action</w:t>
      </w:r>
      <w:r w:rsidRPr="00F76102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/practice</w:t>
      </w:r>
      <w:r w:rsidRPr="00D76CF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provides caregivers opportunities to practice, improve, </w:t>
      </w:r>
      <w:r w:rsidRPr="00F76102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reflect</w:t>
      </w:r>
      <w:r w:rsidRPr="00D76CF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upon, and receive </w:t>
      </w:r>
      <w:r w:rsidRPr="00F76102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feedback</w:t>
      </w:r>
      <w:r w:rsidRPr="00D76CF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on existing or new skills with support from </w:t>
      </w:r>
      <w:r w:rsidR="00917AE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you as </w:t>
      </w:r>
      <w:r w:rsidRPr="00D76CF6">
        <w:rPr>
          <w:rStyle w:val="normaltextrun"/>
          <w:rFonts w:ascii="Calibri" w:hAnsi="Calibri" w:cs="Calibri"/>
          <w:color w:val="000000"/>
          <w:shd w:val="clear" w:color="auto" w:fill="FFFFFF"/>
        </w:rPr>
        <w:t>their EI Specialist.</w:t>
      </w:r>
      <w:r w:rsidRPr="00D76CF6">
        <w:rPr>
          <w:rStyle w:val="eop"/>
          <w:rFonts w:ascii="Calibri" w:eastAsiaTheme="majorEastAsia" w:hAnsi="Calibri" w:cs="Calibri"/>
          <w:color w:val="000000"/>
          <w:shd w:val="clear" w:color="auto" w:fill="FFFFFF"/>
        </w:rPr>
        <w:t> </w:t>
      </w:r>
    </w:p>
    <w:p w14:paraId="2F858781" w14:textId="77777777" w:rsidR="001A6862" w:rsidRDefault="001A6862" w:rsidP="00E57F13">
      <w:pPr>
        <w:rPr>
          <w:rFonts w:ascii="Calibri" w:hAnsi="Calibri" w:cs="Calibri"/>
          <w:b/>
          <w:bCs/>
        </w:rPr>
      </w:pPr>
    </w:p>
    <w:p w14:paraId="76759E8F" w14:textId="534C41CF" w:rsidR="001A6CC7" w:rsidRDefault="004650A6" w:rsidP="00E57F13">
      <w:pPr>
        <w:rPr>
          <w:rFonts w:ascii="Calibri" w:hAnsi="Calibri" w:cs="Calibri"/>
          <w:b/>
          <w:bCs/>
        </w:rPr>
      </w:pPr>
      <w:r w:rsidRPr="00D76CF6">
        <w:rPr>
          <w:rFonts w:ascii="Calibri" w:hAnsi="Calibri" w:cs="Calibri"/>
          <w:b/>
          <w:bCs/>
        </w:rPr>
        <w:t xml:space="preserve">How do </w:t>
      </w:r>
      <w:r w:rsidR="00D76CF6">
        <w:rPr>
          <w:rFonts w:ascii="Calibri" w:hAnsi="Calibri" w:cs="Calibri"/>
          <w:b/>
          <w:bCs/>
        </w:rPr>
        <w:t xml:space="preserve">you </w:t>
      </w:r>
      <w:r w:rsidRPr="00D76CF6">
        <w:rPr>
          <w:rFonts w:ascii="Calibri" w:hAnsi="Calibri" w:cs="Calibri"/>
          <w:b/>
          <w:bCs/>
        </w:rPr>
        <w:t xml:space="preserve">explain </w:t>
      </w:r>
      <w:r w:rsidR="001A6CC7" w:rsidRPr="00D76CF6">
        <w:rPr>
          <w:rFonts w:ascii="Calibri" w:hAnsi="Calibri" w:cs="Calibri"/>
          <w:b/>
          <w:bCs/>
        </w:rPr>
        <w:t xml:space="preserve">the </w:t>
      </w:r>
      <w:r w:rsidR="00977500" w:rsidRPr="00D76CF6">
        <w:rPr>
          <w:rFonts w:ascii="Calibri" w:hAnsi="Calibri" w:cs="Calibri"/>
          <w:b/>
          <w:bCs/>
        </w:rPr>
        <w:t xml:space="preserve">Early </w:t>
      </w:r>
      <w:r w:rsidR="001A6CC7" w:rsidRPr="00D76CF6">
        <w:rPr>
          <w:rFonts w:ascii="Calibri" w:hAnsi="Calibri" w:cs="Calibri"/>
          <w:b/>
          <w:bCs/>
        </w:rPr>
        <w:t>Child</w:t>
      </w:r>
      <w:r w:rsidR="00977500" w:rsidRPr="00D76CF6">
        <w:rPr>
          <w:rFonts w:ascii="Calibri" w:hAnsi="Calibri" w:cs="Calibri"/>
          <w:b/>
          <w:bCs/>
        </w:rPr>
        <w:t>hood</w:t>
      </w:r>
      <w:r w:rsidR="001A6CC7" w:rsidRPr="00D76CF6">
        <w:rPr>
          <w:rFonts w:ascii="Calibri" w:hAnsi="Calibri" w:cs="Calibri"/>
          <w:b/>
          <w:bCs/>
        </w:rPr>
        <w:t xml:space="preserve"> Outcomes</w:t>
      </w:r>
      <w:r w:rsidRPr="00D76CF6">
        <w:rPr>
          <w:rFonts w:ascii="Calibri" w:hAnsi="Calibri" w:cs="Calibri"/>
          <w:b/>
          <w:bCs/>
        </w:rPr>
        <w:t xml:space="preserve"> to</w:t>
      </w:r>
      <w:r w:rsidR="001A6CC7" w:rsidRPr="00D76CF6">
        <w:rPr>
          <w:rFonts w:ascii="Calibri" w:hAnsi="Calibri" w:cs="Calibri"/>
          <w:b/>
          <w:bCs/>
        </w:rPr>
        <w:t xml:space="preserve"> </w:t>
      </w:r>
      <w:r w:rsidRPr="00D76CF6">
        <w:rPr>
          <w:rFonts w:ascii="Calibri" w:hAnsi="Calibri" w:cs="Calibri"/>
          <w:b/>
          <w:bCs/>
        </w:rPr>
        <w:t>families?</w:t>
      </w:r>
    </w:p>
    <w:p w14:paraId="450AA80D" w14:textId="77777777" w:rsidR="00917AEB" w:rsidRPr="00D76CF6" w:rsidRDefault="00917AEB" w:rsidP="001A6CC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26AB1314" w14:textId="6E75535A" w:rsidR="00921DD5" w:rsidRDefault="001A6CC7" w:rsidP="001A6CC7">
      <w:pPr>
        <w:pStyle w:val="NormalWeb"/>
        <w:spacing w:before="0" w:beforeAutospacing="0" w:after="0" w:afterAutospacing="0"/>
        <w:rPr>
          <w:rFonts w:ascii="Calibri" w:hAnsi="Calibri" w:cs="Calibri"/>
          <w:color w:val="993300"/>
        </w:rPr>
      </w:pPr>
      <w:r w:rsidRPr="00D76CF6">
        <w:rPr>
          <w:rFonts w:ascii="Calibri" w:hAnsi="Calibri" w:cs="Calibri"/>
        </w:rPr>
        <w:t>Early intervention services are designed to help children develop and learn</w:t>
      </w:r>
      <w:r w:rsidR="00B331A8">
        <w:rPr>
          <w:rFonts w:ascii="Calibri" w:hAnsi="Calibri" w:cs="Calibri"/>
        </w:rPr>
        <w:t xml:space="preserve"> through supporting and</w:t>
      </w:r>
      <w:r w:rsidR="008C506D">
        <w:rPr>
          <w:rFonts w:ascii="Calibri" w:hAnsi="Calibri" w:cs="Calibri"/>
        </w:rPr>
        <w:t xml:space="preserve"> strengthen</w:t>
      </w:r>
      <w:r w:rsidR="00B331A8">
        <w:rPr>
          <w:rFonts w:ascii="Calibri" w:hAnsi="Calibri" w:cs="Calibri"/>
        </w:rPr>
        <w:t>ing</w:t>
      </w:r>
      <w:r w:rsidR="008C506D">
        <w:rPr>
          <w:rFonts w:ascii="Calibri" w:hAnsi="Calibri" w:cs="Calibri"/>
        </w:rPr>
        <w:t xml:space="preserve"> the caregivers’ ability to help their children.  </w:t>
      </w:r>
      <w:r w:rsidRPr="00D76CF6">
        <w:rPr>
          <w:rFonts w:ascii="Calibri" w:hAnsi="Calibri" w:cs="Calibri"/>
        </w:rPr>
        <w:t xml:space="preserve">These </w:t>
      </w:r>
      <w:r w:rsidR="00B331A8">
        <w:rPr>
          <w:rFonts w:ascii="Calibri" w:hAnsi="Calibri" w:cs="Calibri"/>
        </w:rPr>
        <w:t xml:space="preserve">three broad </w:t>
      </w:r>
      <w:r w:rsidR="008C506D">
        <w:rPr>
          <w:rFonts w:ascii="Calibri" w:hAnsi="Calibri" w:cs="Calibri"/>
        </w:rPr>
        <w:t>Early Childhood O</w:t>
      </w:r>
      <w:r w:rsidRPr="00D76CF6">
        <w:rPr>
          <w:rFonts w:ascii="Calibri" w:hAnsi="Calibri" w:cs="Calibri"/>
        </w:rPr>
        <w:t xml:space="preserve">utcomes </w:t>
      </w:r>
      <w:r w:rsidR="00B331A8">
        <w:rPr>
          <w:rFonts w:ascii="Calibri" w:hAnsi="Calibri" w:cs="Calibri"/>
        </w:rPr>
        <w:t>encompass</w:t>
      </w:r>
      <w:r w:rsidRPr="00D76CF6">
        <w:rPr>
          <w:rFonts w:ascii="Calibri" w:hAnsi="Calibri" w:cs="Calibri"/>
        </w:rPr>
        <w:t xml:space="preserve"> children’s function</w:t>
      </w:r>
      <w:r w:rsidR="00B331A8">
        <w:rPr>
          <w:rFonts w:ascii="Calibri" w:hAnsi="Calibri" w:cs="Calibri"/>
        </w:rPr>
        <w:t>al skills and behaviors</w:t>
      </w:r>
      <w:r w:rsidRPr="00D76CF6">
        <w:rPr>
          <w:rFonts w:ascii="Calibri" w:hAnsi="Calibri" w:cs="Calibri"/>
        </w:rPr>
        <w:t xml:space="preserve"> </w:t>
      </w:r>
      <w:r w:rsidR="00B331A8">
        <w:rPr>
          <w:rFonts w:ascii="Calibri" w:hAnsi="Calibri" w:cs="Calibri"/>
        </w:rPr>
        <w:t>that impact their participation</w:t>
      </w:r>
      <w:r w:rsidR="006E5B11" w:rsidRPr="00D76CF6">
        <w:rPr>
          <w:rFonts w:ascii="Calibri" w:hAnsi="Calibri" w:cs="Calibri"/>
        </w:rPr>
        <w:t xml:space="preserve"> across settings</w:t>
      </w:r>
      <w:r w:rsidR="00B331A8">
        <w:rPr>
          <w:rFonts w:ascii="Calibri" w:hAnsi="Calibri" w:cs="Calibri"/>
        </w:rPr>
        <w:t xml:space="preserve"> and situations</w:t>
      </w:r>
      <w:r w:rsidR="006E5B11" w:rsidRPr="00D76CF6">
        <w:rPr>
          <w:rFonts w:ascii="Calibri" w:hAnsi="Calibri" w:cs="Calibri"/>
        </w:rPr>
        <w:t xml:space="preserve"> (</w:t>
      </w:r>
      <w:r w:rsidR="00B331A8">
        <w:rPr>
          <w:rFonts w:ascii="Calibri" w:hAnsi="Calibri" w:cs="Calibri"/>
        </w:rPr>
        <w:t>i.e., the daily activities</w:t>
      </w:r>
      <w:r w:rsidR="00045DBA">
        <w:rPr>
          <w:rFonts w:ascii="Calibri" w:hAnsi="Calibri" w:cs="Calibri"/>
        </w:rPr>
        <w:t xml:space="preserve"> and routines</w:t>
      </w:r>
      <w:r w:rsidR="00B331A8">
        <w:rPr>
          <w:rFonts w:ascii="Calibri" w:hAnsi="Calibri" w:cs="Calibri"/>
        </w:rPr>
        <w:t xml:space="preserve"> at h</w:t>
      </w:r>
      <w:r w:rsidR="006E5B11" w:rsidRPr="00D76CF6">
        <w:rPr>
          <w:rFonts w:ascii="Calibri" w:hAnsi="Calibri" w:cs="Calibri"/>
        </w:rPr>
        <w:t xml:space="preserve">ome, childcare, or wherever the child typically </w:t>
      </w:r>
      <w:r w:rsidR="00917AEB">
        <w:rPr>
          <w:rFonts w:ascii="Calibri" w:hAnsi="Calibri" w:cs="Calibri"/>
        </w:rPr>
        <w:t>spends time</w:t>
      </w:r>
      <w:r w:rsidR="006E5B11" w:rsidRPr="00D76CF6">
        <w:rPr>
          <w:rFonts w:ascii="Calibri" w:hAnsi="Calibri" w:cs="Calibri"/>
        </w:rPr>
        <w:t>)</w:t>
      </w:r>
      <w:r w:rsidR="007F3C13" w:rsidRPr="00D76CF6">
        <w:rPr>
          <w:rFonts w:ascii="Calibri" w:hAnsi="Calibri" w:cs="Calibri"/>
        </w:rPr>
        <w:t>. They</w:t>
      </w:r>
      <w:r w:rsidRPr="00D76CF6">
        <w:rPr>
          <w:rFonts w:ascii="Calibri" w:hAnsi="Calibri" w:cs="Calibri"/>
        </w:rPr>
        <w:t xml:space="preserve"> are used to measure how well early intervention is doing and how to help programs improve</w:t>
      </w:r>
      <w:r w:rsidR="00A52896" w:rsidRPr="00D76CF6">
        <w:rPr>
          <w:rFonts w:ascii="Calibri" w:hAnsi="Calibri" w:cs="Calibri"/>
        </w:rPr>
        <w:t xml:space="preserve"> </w:t>
      </w:r>
      <w:r w:rsidR="00240382">
        <w:rPr>
          <w:rFonts w:ascii="Calibri" w:hAnsi="Calibri" w:cs="Calibri"/>
        </w:rPr>
        <w:t>locally and nationally</w:t>
      </w:r>
      <w:r w:rsidRPr="00D76CF6">
        <w:rPr>
          <w:rFonts w:ascii="Calibri" w:hAnsi="Calibri" w:cs="Calibri"/>
        </w:rPr>
        <w:t>.</w:t>
      </w:r>
      <w:r w:rsidR="00024509" w:rsidRPr="00D76CF6">
        <w:rPr>
          <w:rFonts w:ascii="Calibri" w:hAnsi="Calibri" w:cs="Calibri"/>
          <w:color w:val="993300"/>
        </w:rPr>
        <w:t xml:space="preserve"> </w:t>
      </w:r>
    </w:p>
    <w:p w14:paraId="0AA10779" w14:textId="77777777" w:rsidR="00917AEB" w:rsidRDefault="00917AEB" w:rsidP="001A6CC7">
      <w:pPr>
        <w:pStyle w:val="NormalWeb"/>
        <w:spacing w:before="0" w:beforeAutospacing="0" w:after="0" w:afterAutospacing="0"/>
        <w:rPr>
          <w:rFonts w:ascii="Calibri" w:hAnsi="Calibri" w:cs="Calibri"/>
          <w:color w:val="993300"/>
        </w:rPr>
      </w:pPr>
    </w:p>
    <w:p w14:paraId="19A95CBF" w14:textId="0EEED72A" w:rsidR="00917AEB" w:rsidRPr="00D11AAC" w:rsidRDefault="008C506D" w:rsidP="00917AEB">
      <w:pPr>
        <w:shd w:val="clear" w:color="auto" w:fill="FFFFFF"/>
        <w:rPr>
          <w:rFonts w:ascii="Calibri" w:hAnsi="Calibri" w:cs="Calibri"/>
          <w:b/>
          <w:bCs/>
        </w:rPr>
      </w:pPr>
      <w:r w:rsidRPr="00D11AAC">
        <w:rPr>
          <w:rFonts w:ascii="Calibri" w:hAnsi="Calibri" w:cs="Calibri"/>
          <w:b/>
          <w:bCs/>
        </w:rPr>
        <w:t>How are</w:t>
      </w:r>
      <w:r w:rsidR="00917AEB" w:rsidRPr="00D11AAC">
        <w:rPr>
          <w:rFonts w:ascii="Calibri" w:hAnsi="Calibri" w:cs="Calibri"/>
          <w:b/>
          <w:bCs/>
        </w:rPr>
        <w:t xml:space="preserve"> you </w:t>
      </w:r>
      <w:r w:rsidR="005B3BBF" w:rsidRPr="00D11AAC">
        <w:rPr>
          <w:rFonts w:ascii="Calibri" w:hAnsi="Calibri" w:cs="Calibri"/>
          <w:b/>
          <w:bCs/>
        </w:rPr>
        <w:t>incorporating</w:t>
      </w:r>
      <w:r w:rsidRPr="00D11AAC">
        <w:rPr>
          <w:rFonts w:ascii="Calibri" w:hAnsi="Calibri" w:cs="Calibri"/>
          <w:b/>
          <w:bCs/>
        </w:rPr>
        <w:t xml:space="preserve"> the Early Childhood Outcomes</w:t>
      </w:r>
      <w:r w:rsidR="005B3BBF" w:rsidRPr="00D11AAC">
        <w:rPr>
          <w:rFonts w:ascii="Calibri" w:hAnsi="Calibri" w:cs="Calibri"/>
          <w:b/>
          <w:bCs/>
        </w:rPr>
        <w:t xml:space="preserve"> in your work with families</w:t>
      </w:r>
      <w:r w:rsidRPr="00D11AAC">
        <w:rPr>
          <w:rFonts w:ascii="Calibri" w:hAnsi="Calibri" w:cs="Calibri"/>
          <w:b/>
          <w:bCs/>
        </w:rPr>
        <w:t>?</w:t>
      </w:r>
    </w:p>
    <w:p w14:paraId="48739103" w14:textId="4F28B194" w:rsidR="008C506D" w:rsidRPr="006B0950" w:rsidRDefault="00045DBA" w:rsidP="006B0950">
      <w:pPr>
        <w:shd w:val="clear" w:color="auto" w:fill="FFFFFF"/>
        <w:rPr>
          <w:rFonts w:ascii="Calibri" w:hAnsi="Calibri" w:cs="Calibri"/>
        </w:rPr>
      </w:pPr>
      <w:r w:rsidRPr="006B0950">
        <w:rPr>
          <w:rFonts w:ascii="Calibri" w:hAnsi="Calibri" w:cs="Calibri"/>
        </w:rPr>
        <w:t>To what extent</w:t>
      </w:r>
      <w:r w:rsidR="00B331A8" w:rsidRPr="006B0950">
        <w:rPr>
          <w:rFonts w:ascii="Calibri" w:hAnsi="Calibri" w:cs="Calibri"/>
        </w:rPr>
        <w:t xml:space="preserve"> are you explaining the </w:t>
      </w:r>
      <w:r w:rsidR="005B3BBF" w:rsidRPr="006B0950">
        <w:rPr>
          <w:rFonts w:ascii="Calibri" w:hAnsi="Calibri" w:cs="Calibri"/>
        </w:rPr>
        <w:t xml:space="preserve">three </w:t>
      </w:r>
      <w:r w:rsidR="00B331A8" w:rsidRPr="006B0950">
        <w:rPr>
          <w:rFonts w:ascii="Calibri" w:hAnsi="Calibri" w:cs="Calibri"/>
        </w:rPr>
        <w:t>Early Childhood Outcomes to caregivers?</w:t>
      </w:r>
    </w:p>
    <w:p w14:paraId="6E6B6643" w14:textId="77777777" w:rsidR="00260DCB" w:rsidRPr="00260DCB" w:rsidRDefault="00260DCB" w:rsidP="00260DCB">
      <w:pPr>
        <w:shd w:val="clear" w:color="auto" w:fill="FFFFFF"/>
        <w:rPr>
          <w:rFonts w:ascii="Calibri" w:hAnsi="Calibri" w:cs="Calibri"/>
        </w:rPr>
      </w:pPr>
    </w:p>
    <w:p w14:paraId="2FE24978" w14:textId="7772D216" w:rsidR="00045DBA" w:rsidRDefault="00045DBA" w:rsidP="00B331A8">
      <w:pPr>
        <w:pStyle w:val="ListParagraph"/>
        <w:numPr>
          <w:ilvl w:val="0"/>
          <w:numId w:val="13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Regarding Outcome 1, how are you learning about how the child: </w:t>
      </w:r>
    </w:p>
    <w:p w14:paraId="13E93DD2" w14:textId="1020A763" w:rsidR="00B331A8" w:rsidRDefault="00045DBA" w:rsidP="00045DBA">
      <w:pPr>
        <w:pStyle w:val="ListParagraph"/>
        <w:numPr>
          <w:ilvl w:val="1"/>
          <w:numId w:val="13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Relates to family members, strangers, </w:t>
      </w:r>
      <w:r w:rsidR="009B60B7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>others?</w:t>
      </w:r>
    </w:p>
    <w:p w14:paraId="7FA276ED" w14:textId="3B07E7A0" w:rsidR="00045DBA" w:rsidRDefault="00045DBA" w:rsidP="00045DBA">
      <w:pPr>
        <w:pStyle w:val="ListParagraph"/>
        <w:numPr>
          <w:ilvl w:val="1"/>
          <w:numId w:val="13"/>
        </w:numPr>
        <w:shd w:val="clear" w:color="auto" w:fill="FFFFFF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Shows</w:t>
      </w:r>
      <w:proofErr w:type="gramEnd"/>
      <w:r>
        <w:rPr>
          <w:rFonts w:ascii="Calibri" w:hAnsi="Calibri" w:cs="Calibri"/>
        </w:rPr>
        <w:t xml:space="preserve"> their feelings or calm down when upset?</w:t>
      </w:r>
    </w:p>
    <w:p w14:paraId="5A9AF647" w14:textId="148C6C9F" w:rsidR="00045DBA" w:rsidRDefault="00045DBA" w:rsidP="00045DBA">
      <w:pPr>
        <w:pStyle w:val="ListParagraph"/>
        <w:numPr>
          <w:ilvl w:val="1"/>
          <w:numId w:val="13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Shows they understand social rules (e.g., sharing, taking turns)?</w:t>
      </w:r>
    </w:p>
    <w:p w14:paraId="396194FD" w14:textId="77777777" w:rsidR="00260DCB" w:rsidRPr="00260DCB" w:rsidRDefault="00260DCB" w:rsidP="00260DCB">
      <w:pPr>
        <w:shd w:val="clear" w:color="auto" w:fill="FFFFFF"/>
        <w:rPr>
          <w:rFonts w:ascii="Calibri" w:hAnsi="Calibri" w:cs="Calibri"/>
        </w:rPr>
      </w:pPr>
    </w:p>
    <w:p w14:paraId="18EE7D1A" w14:textId="6F89B9AD" w:rsidR="00045DBA" w:rsidRDefault="00045DBA" w:rsidP="00045DBA">
      <w:pPr>
        <w:pStyle w:val="ListParagraph"/>
        <w:numPr>
          <w:ilvl w:val="0"/>
          <w:numId w:val="13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Regarding Outcome 2, how are you learning about how the child:</w:t>
      </w:r>
    </w:p>
    <w:p w14:paraId="1197099E" w14:textId="25CB9F15" w:rsidR="00045DBA" w:rsidRDefault="00045DBA" w:rsidP="00045DBA">
      <w:pPr>
        <w:pStyle w:val="ListParagraph"/>
        <w:numPr>
          <w:ilvl w:val="1"/>
          <w:numId w:val="13"/>
        </w:numPr>
        <w:shd w:val="clear" w:color="auto" w:fill="FFFFFF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Learns</w:t>
      </w:r>
      <w:proofErr w:type="gramEnd"/>
      <w:r>
        <w:rPr>
          <w:rFonts w:ascii="Calibri" w:hAnsi="Calibri" w:cs="Calibri"/>
        </w:rPr>
        <w:t xml:space="preserve"> new things or copies others’ </w:t>
      </w:r>
      <w:proofErr w:type="gramStart"/>
      <w:r>
        <w:rPr>
          <w:rFonts w:ascii="Calibri" w:hAnsi="Calibri" w:cs="Calibri"/>
        </w:rPr>
        <w:t>actions?</w:t>
      </w:r>
      <w:proofErr w:type="gramEnd"/>
    </w:p>
    <w:p w14:paraId="7033DC79" w14:textId="64A8E85B" w:rsidR="00045DBA" w:rsidRDefault="00045DBA" w:rsidP="00045DBA">
      <w:pPr>
        <w:pStyle w:val="ListParagraph"/>
        <w:numPr>
          <w:ilvl w:val="1"/>
          <w:numId w:val="13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Tries to solve </w:t>
      </w:r>
      <w:proofErr w:type="gramStart"/>
      <w:r>
        <w:rPr>
          <w:rFonts w:ascii="Calibri" w:hAnsi="Calibri" w:cs="Calibri"/>
        </w:rPr>
        <w:t>problems?</w:t>
      </w:r>
      <w:proofErr w:type="gramEnd"/>
    </w:p>
    <w:p w14:paraId="331251A0" w14:textId="4E91374C" w:rsidR="00045DBA" w:rsidRDefault="00045DBA" w:rsidP="00045DBA">
      <w:pPr>
        <w:pStyle w:val="ListParagraph"/>
        <w:numPr>
          <w:ilvl w:val="1"/>
          <w:numId w:val="13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Understands and responds to </w:t>
      </w:r>
      <w:proofErr w:type="gramStart"/>
      <w:r>
        <w:rPr>
          <w:rFonts w:ascii="Calibri" w:hAnsi="Calibri" w:cs="Calibri"/>
        </w:rPr>
        <w:t>directions?</w:t>
      </w:r>
      <w:proofErr w:type="gramEnd"/>
    </w:p>
    <w:p w14:paraId="3991E3C8" w14:textId="4EC2CA13" w:rsidR="00045DBA" w:rsidRDefault="00045DBA" w:rsidP="00045DBA">
      <w:pPr>
        <w:pStyle w:val="ListParagraph"/>
        <w:numPr>
          <w:ilvl w:val="1"/>
          <w:numId w:val="13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Communicates their thoughts and </w:t>
      </w:r>
      <w:proofErr w:type="gramStart"/>
      <w:r>
        <w:rPr>
          <w:rFonts w:ascii="Calibri" w:hAnsi="Calibri" w:cs="Calibri"/>
        </w:rPr>
        <w:t>ideas?</w:t>
      </w:r>
      <w:proofErr w:type="gramEnd"/>
    </w:p>
    <w:p w14:paraId="7D6DC4DB" w14:textId="4A7221EC" w:rsidR="00045DBA" w:rsidRDefault="00045DBA" w:rsidP="00045DBA">
      <w:pPr>
        <w:pStyle w:val="ListParagraph"/>
        <w:numPr>
          <w:ilvl w:val="1"/>
          <w:numId w:val="13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Understands concepts such as numbers and </w:t>
      </w:r>
      <w:proofErr w:type="gramStart"/>
      <w:r>
        <w:rPr>
          <w:rFonts w:ascii="Calibri" w:hAnsi="Calibri" w:cs="Calibri"/>
        </w:rPr>
        <w:t>shapes?</w:t>
      </w:r>
      <w:proofErr w:type="gramEnd"/>
    </w:p>
    <w:p w14:paraId="20A9B9A0" w14:textId="77777777" w:rsidR="00260DCB" w:rsidRPr="00260DCB" w:rsidRDefault="00260DCB" w:rsidP="00260DCB">
      <w:pPr>
        <w:shd w:val="clear" w:color="auto" w:fill="FFFFFF"/>
        <w:rPr>
          <w:rFonts w:ascii="Calibri" w:hAnsi="Calibri" w:cs="Calibri"/>
        </w:rPr>
      </w:pPr>
    </w:p>
    <w:p w14:paraId="76B31520" w14:textId="04982D66" w:rsidR="00045DBA" w:rsidRDefault="00045DBA" w:rsidP="00045DBA">
      <w:pPr>
        <w:pStyle w:val="ListParagraph"/>
        <w:numPr>
          <w:ilvl w:val="0"/>
          <w:numId w:val="13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Regarding Outcome 3, how are you learning about how the child:</w:t>
      </w:r>
    </w:p>
    <w:p w14:paraId="209C5448" w14:textId="7F183D5A" w:rsidR="00045DBA" w:rsidRDefault="00045DBA" w:rsidP="00045DBA">
      <w:pPr>
        <w:pStyle w:val="ListParagraph"/>
        <w:numPr>
          <w:ilvl w:val="1"/>
          <w:numId w:val="13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Moves from place to </w:t>
      </w:r>
      <w:proofErr w:type="gramStart"/>
      <w:r>
        <w:rPr>
          <w:rFonts w:ascii="Calibri" w:hAnsi="Calibri" w:cs="Calibri"/>
        </w:rPr>
        <w:t>place?</w:t>
      </w:r>
      <w:proofErr w:type="gramEnd"/>
    </w:p>
    <w:p w14:paraId="14FF3207" w14:textId="1BB7AB14" w:rsidR="00045DBA" w:rsidRDefault="00045DBA" w:rsidP="00045DBA">
      <w:pPr>
        <w:pStyle w:val="ListParagraph"/>
        <w:numPr>
          <w:ilvl w:val="1"/>
          <w:numId w:val="13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Communicates wants/needs</w:t>
      </w:r>
      <w:r w:rsidR="005B3BBF">
        <w:rPr>
          <w:rFonts w:ascii="Calibri" w:hAnsi="Calibri" w:cs="Calibri"/>
        </w:rPr>
        <w:t xml:space="preserve"> (e.g., food, drink, help to get out of reach toy)?</w:t>
      </w:r>
    </w:p>
    <w:p w14:paraId="39522E71" w14:textId="304DA2BC" w:rsidR="005B3BBF" w:rsidRDefault="005B3BBF" w:rsidP="00045DBA">
      <w:pPr>
        <w:pStyle w:val="ListParagraph"/>
        <w:numPr>
          <w:ilvl w:val="1"/>
          <w:numId w:val="13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Helps with dressing/undressing, toileting, brushing teeth?</w:t>
      </w:r>
    </w:p>
    <w:p w14:paraId="13AC00BD" w14:textId="3FB057C0" w:rsidR="005B3BBF" w:rsidRDefault="005B3BBF" w:rsidP="00045DBA">
      <w:pPr>
        <w:pStyle w:val="ListParagraph"/>
        <w:numPr>
          <w:ilvl w:val="1"/>
          <w:numId w:val="13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Does things on their own? What can they do (e.g., can they feed </w:t>
      </w:r>
      <w:r w:rsidR="006A1445">
        <w:rPr>
          <w:rFonts w:ascii="Calibri" w:hAnsi="Calibri" w:cs="Calibri"/>
        </w:rPr>
        <w:t>themself</w:t>
      </w:r>
      <w:r>
        <w:rPr>
          <w:rFonts w:ascii="Calibri" w:hAnsi="Calibri" w:cs="Calibri"/>
        </w:rPr>
        <w:t>?</w:t>
      </w:r>
    </w:p>
    <w:p w14:paraId="1D9B7BF8" w14:textId="77777777" w:rsidR="00260DCB" w:rsidRPr="00260DCB" w:rsidRDefault="00260DCB" w:rsidP="00260DCB">
      <w:pPr>
        <w:shd w:val="clear" w:color="auto" w:fill="FFFFFF"/>
        <w:rPr>
          <w:rFonts w:ascii="Calibri" w:hAnsi="Calibri" w:cs="Calibri"/>
        </w:rPr>
      </w:pPr>
    </w:p>
    <w:p w14:paraId="77B3E81B" w14:textId="29C40F32" w:rsidR="005B3BBF" w:rsidRDefault="005B3BBF" w:rsidP="005B3BBF">
      <w:pPr>
        <w:pStyle w:val="ListParagraph"/>
        <w:numPr>
          <w:ilvl w:val="0"/>
          <w:numId w:val="13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How are you supporting caregivers to support their children’s achievement of each of the three Early Childhood Outcomes?</w:t>
      </w:r>
      <w:r w:rsidR="00F76102">
        <w:rPr>
          <w:rFonts w:ascii="Calibri" w:hAnsi="Calibri" w:cs="Calibri"/>
        </w:rPr>
        <w:t xml:space="preserve">  To what extent are you using the</w:t>
      </w:r>
      <w:r w:rsidR="00642594">
        <w:rPr>
          <w:rFonts w:ascii="Calibri" w:hAnsi="Calibri" w:cs="Calibri"/>
        </w:rPr>
        <w:t>ir</w:t>
      </w:r>
      <w:r w:rsidR="00F76102">
        <w:rPr>
          <w:rFonts w:ascii="Calibri" w:hAnsi="Calibri" w:cs="Calibri"/>
        </w:rPr>
        <w:t xml:space="preserve"> everyday activities/routines as the context for learning?</w:t>
      </w:r>
    </w:p>
    <w:p w14:paraId="03E07211" w14:textId="77777777" w:rsidR="00260DCB" w:rsidRPr="00260DCB" w:rsidRDefault="00260DCB" w:rsidP="00260DCB">
      <w:pPr>
        <w:shd w:val="clear" w:color="auto" w:fill="FFFFFF"/>
        <w:rPr>
          <w:rFonts w:ascii="Calibri" w:hAnsi="Calibri" w:cs="Calibri"/>
        </w:rPr>
      </w:pPr>
    </w:p>
    <w:p w14:paraId="7023519C" w14:textId="0D8F3A8F" w:rsidR="005B3BBF" w:rsidRDefault="005B3BBF" w:rsidP="005B3BBF">
      <w:pPr>
        <w:shd w:val="clear" w:color="auto" w:fill="FFFFFF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References</w:t>
      </w:r>
    </w:p>
    <w:p w14:paraId="31874492" w14:textId="0EC7573A" w:rsidR="005B3BBF" w:rsidRDefault="005B3BBF" w:rsidP="005B3BBF">
      <w:pPr>
        <w:shd w:val="clear" w:color="auto" w:fill="FFFFFF"/>
        <w:rPr>
          <w:rFonts w:ascii="Calibri" w:hAnsi="Calibri" w:cs="Calibri"/>
        </w:rPr>
      </w:pPr>
      <w:r w:rsidRPr="005B3BBF">
        <w:rPr>
          <w:rFonts w:ascii="Calibri" w:hAnsi="Calibri" w:cs="Calibri"/>
        </w:rPr>
        <w:t xml:space="preserve">Early Childhood Technical Assistance Center (ECTA). </w:t>
      </w:r>
      <w:hyperlink r:id="rId18" w:history="1">
        <w:r w:rsidRPr="005B3BBF">
          <w:rPr>
            <w:rStyle w:val="Hyperlink"/>
            <w:rFonts w:ascii="Calibri" w:hAnsi="Calibri" w:cs="Calibri"/>
          </w:rPr>
          <w:t>Child Outcomes</w:t>
        </w:r>
      </w:hyperlink>
    </w:p>
    <w:p w14:paraId="2D01A0B9" w14:textId="77777777" w:rsidR="008008E2" w:rsidRDefault="008008E2" w:rsidP="00260DCB">
      <w:pPr>
        <w:shd w:val="clear" w:color="auto" w:fill="FFFFFF"/>
        <w:rPr>
          <w:rFonts w:ascii="Calibri" w:hAnsi="Calibri" w:cs="Calibri"/>
        </w:rPr>
      </w:pPr>
    </w:p>
    <w:p w14:paraId="56B2E695" w14:textId="7B59543D" w:rsidR="00260DCB" w:rsidRDefault="00260DCB" w:rsidP="00260DCB">
      <w:pPr>
        <w:shd w:val="clear" w:color="auto" w:fill="FFFFFF"/>
        <w:rPr>
          <w:rFonts w:ascii="Calibri" w:hAnsi="Calibri" w:cs="Calibri"/>
        </w:rPr>
      </w:pPr>
      <w:r w:rsidRPr="00260DCB">
        <w:rPr>
          <w:rFonts w:ascii="Calibri" w:hAnsi="Calibri" w:cs="Calibri"/>
        </w:rPr>
        <w:t>MA DPH Early Intervention (2015).  Massachusetts Early Intervention System.</w:t>
      </w:r>
    </w:p>
    <w:p w14:paraId="224F9369" w14:textId="77777777" w:rsidR="00260DCB" w:rsidRPr="00260DCB" w:rsidRDefault="00260DCB" w:rsidP="00260DCB">
      <w:pPr>
        <w:shd w:val="clear" w:color="auto" w:fill="FFFFFF"/>
        <w:rPr>
          <w:rFonts w:ascii="Calibri" w:hAnsi="Calibri" w:cs="Calibri"/>
        </w:rPr>
      </w:pPr>
    </w:p>
    <w:p w14:paraId="6830EBEA" w14:textId="2393929C" w:rsidR="005B3BBF" w:rsidRDefault="005B3BBF" w:rsidP="005B3BBF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National Parent Technical Assistance Center (2013).  A Family Guide to Participating in the Child Outcomes Measurement Process, Minneapolis, MN, PACER Center</w:t>
      </w:r>
      <w:r w:rsidR="00260DCB">
        <w:rPr>
          <w:rFonts w:ascii="Calibri" w:hAnsi="Calibri" w:cs="Calibri"/>
        </w:rPr>
        <w:t>.</w:t>
      </w:r>
    </w:p>
    <w:p w14:paraId="22884113" w14:textId="77777777" w:rsidR="00260DCB" w:rsidRDefault="00260DCB" w:rsidP="005B3BBF">
      <w:pPr>
        <w:shd w:val="clear" w:color="auto" w:fill="FFFFFF"/>
        <w:rPr>
          <w:rFonts w:ascii="Calibri" w:hAnsi="Calibri" w:cs="Calibri"/>
        </w:rPr>
      </w:pPr>
    </w:p>
    <w:p w14:paraId="1C974E99" w14:textId="77777777" w:rsidR="00260DCB" w:rsidRDefault="00260DCB" w:rsidP="00260DCB">
      <w:pPr>
        <w:shd w:val="clear" w:color="auto" w:fill="FFFFFF"/>
        <w:rPr>
          <w:rFonts w:ascii="Calibri" w:hAnsi="Calibri" w:cs="Calibri"/>
        </w:rPr>
      </w:pPr>
      <w:r w:rsidRPr="00260DCB">
        <w:rPr>
          <w:rFonts w:ascii="Calibri" w:hAnsi="Calibri" w:cs="Calibri"/>
        </w:rPr>
        <w:t xml:space="preserve">Rush, D. &amp; Shelden, M. (2020).  </w:t>
      </w:r>
      <w:r w:rsidRPr="00260DCB">
        <w:rPr>
          <w:rFonts w:ascii="Calibri" w:hAnsi="Calibri" w:cs="Calibri"/>
          <w:i/>
          <w:iCs/>
        </w:rPr>
        <w:t>The early childhood coaching handbook</w:t>
      </w:r>
      <w:r w:rsidRPr="00260DCB">
        <w:rPr>
          <w:rFonts w:ascii="Calibri" w:hAnsi="Calibri" w:cs="Calibri"/>
        </w:rPr>
        <w:t xml:space="preserve"> (2</w:t>
      </w:r>
      <w:r w:rsidRPr="00260DCB">
        <w:rPr>
          <w:rFonts w:ascii="Calibri" w:hAnsi="Calibri" w:cs="Calibri"/>
          <w:vertAlign w:val="superscript"/>
        </w:rPr>
        <w:t>nd</w:t>
      </w:r>
      <w:r w:rsidRPr="00260DCB">
        <w:rPr>
          <w:rFonts w:ascii="Calibri" w:hAnsi="Calibri" w:cs="Calibri"/>
        </w:rPr>
        <w:t xml:space="preserve"> ed.). Paul H. Brookes Publishing Co.</w:t>
      </w:r>
    </w:p>
    <w:p w14:paraId="5BB63210" w14:textId="77777777" w:rsidR="00260DCB" w:rsidRDefault="00260DCB" w:rsidP="00260DCB">
      <w:pPr>
        <w:shd w:val="clear" w:color="auto" w:fill="FFFFFF"/>
        <w:rPr>
          <w:rFonts w:ascii="Calibri" w:hAnsi="Calibri" w:cs="Calibri"/>
        </w:rPr>
      </w:pPr>
    </w:p>
    <w:p w14:paraId="3F4C937F" w14:textId="398A66D2" w:rsidR="00917AEB" w:rsidRPr="001A6862" w:rsidRDefault="00260DCB" w:rsidP="001A6862">
      <w:pPr>
        <w:shd w:val="clear" w:color="auto" w:fill="FFFFFF"/>
        <w:rPr>
          <w:rFonts w:ascii="Calibri" w:hAnsi="Calibri" w:cs="Calibri"/>
        </w:rPr>
      </w:pPr>
      <w:r w:rsidRPr="00260DCB">
        <w:rPr>
          <w:rFonts w:ascii="Calibri" w:hAnsi="Calibri" w:cs="Calibri"/>
        </w:rPr>
        <w:t xml:space="preserve">Yates, T. &amp; McCollum, J. PIWI: Parents interacting with infants and toddlers. Center on the Social and Emotional Foundations for Early Learning.  </w:t>
      </w:r>
    </w:p>
    <w:sectPr w:rsidR="00917AEB" w:rsidRPr="001A6862" w:rsidSect="005E4A22">
      <w:type w:val="continuous"/>
      <w:pgSz w:w="12240" w:h="15840"/>
      <w:pgMar w:top="1152" w:right="634" w:bottom="432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843E72" w14:textId="77777777" w:rsidR="001A7FF7" w:rsidRDefault="001A7FF7" w:rsidP="00C70A4B">
      <w:r>
        <w:separator/>
      </w:r>
    </w:p>
  </w:endnote>
  <w:endnote w:type="continuationSeparator" w:id="0">
    <w:p w14:paraId="16F0AEEC" w14:textId="77777777" w:rsidR="001A7FF7" w:rsidRDefault="001A7FF7" w:rsidP="00C70A4B">
      <w:r>
        <w:continuationSeparator/>
      </w:r>
    </w:p>
  </w:endnote>
  <w:endnote w:type="continuationNotice" w:id="1">
    <w:p w14:paraId="2512222F" w14:textId="77777777" w:rsidR="001A7FF7" w:rsidRDefault="001A7F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altName w:val="ＭＳ Ｐ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D66D8" w14:textId="30EEAE47" w:rsidR="00C70A4B" w:rsidRDefault="00C70A4B">
    <w:pPr>
      <w:pStyle w:val="Footer"/>
    </w:pPr>
    <w:r>
      <w:t>Massachusetts Department of Public Health, Early Intervention</w:t>
    </w:r>
    <w:r w:rsidR="00921DD5">
      <w:t xml:space="preserve"> Division </w:t>
    </w:r>
    <w:r>
      <w:ptab w:relativeTo="margin" w:alignment="right" w:leader="none"/>
    </w:r>
    <w:r w:rsidR="009433E4">
      <w:t xml:space="preserve">November </w:t>
    </w:r>
    <w:r>
      <w:t>202</w:t>
    </w:r>
    <w:r w:rsidR="009433E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FDAE3B" w14:textId="77777777" w:rsidR="001A7FF7" w:rsidRDefault="001A7FF7" w:rsidP="00C70A4B">
      <w:r>
        <w:separator/>
      </w:r>
    </w:p>
  </w:footnote>
  <w:footnote w:type="continuationSeparator" w:id="0">
    <w:p w14:paraId="16A5B14F" w14:textId="77777777" w:rsidR="001A7FF7" w:rsidRDefault="001A7FF7" w:rsidP="00C70A4B">
      <w:r>
        <w:continuationSeparator/>
      </w:r>
    </w:p>
  </w:footnote>
  <w:footnote w:type="continuationNotice" w:id="1">
    <w:p w14:paraId="462CBDC1" w14:textId="77777777" w:rsidR="001A7FF7" w:rsidRDefault="001A7F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1028E"/>
    <w:multiLevelType w:val="hybridMultilevel"/>
    <w:tmpl w:val="7F58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03C0"/>
    <w:multiLevelType w:val="hybridMultilevel"/>
    <w:tmpl w:val="0A02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0C78"/>
    <w:multiLevelType w:val="multilevel"/>
    <w:tmpl w:val="008C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150F7"/>
    <w:multiLevelType w:val="hybridMultilevel"/>
    <w:tmpl w:val="C10C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74315"/>
    <w:multiLevelType w:val="hybridMultilevel"/>
    <w:tmpl w:val="7936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46BD4"/>
    <w:multiLevelType w:val="hybridMultilevel"/>
    <w:tmpl w:val="C32A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3615C"/>
    <w:multiLevelType w:val="hybridMultilevel"/>
    <w:tmpl w:val="91BA3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8D69C4"/>
    <w:multiLevelType w:val="hybridMultilevel"/>
    <w:tmpl w:val="8E90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D5030"/>
    <w:multiLevelType w:val="hybridMultilevel"/>
    <w:tmpl w:val="1F183A5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5430083F"/>
    <w:multiLevelType w:val="hybridMultilevel"/>
    <w:tmpl w:val="ADD2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C5F60"/>
    <w:multiLevelType w:val="hybridMultilevel"/>
    <w:tmpl w:val="5E5C5FBA"/>
    <w:lvl w:ilvl="0" w:tplc="C2526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C4A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E871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14E4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8E26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F493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F264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C64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E74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B172FCD"/>
    <w:multiLevelType w:val="hybridMultilevel"/>
    <w:tmpl w:val="E5DE2A36"/>
    <w:lvl w:ilvl="0" w:tplc="86CCAB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363EA"/>
    <w:multiLevelType w:val="hybridMultilevel"/>
    <w:tmpl w:val="8822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C17D2"/>
    <w:multiLevelType w:val="hybridMultilevel"/>
    <w:tmpl w:val="FEE6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996987">
    <w:abstractNumId w:val="5"/>
  </w:num>
  <w:num w:numId="2" w16cid:durableId="1168592515">
    <w:abstractNumId w:val="9"/>
  </w:num>
  <w:num w:numId="3" w16cid:durableId="1724937290">
    <w:abstractNumId w:val="3"/>
  </w:num>
  <w:num w:numId="4" w16cid:durableId="448016238">
    <w:abstractNumId w:val="13"/>
  </w:num>
  <w:num w:numId="5" w16cid:durableId="463623327">
    <w:abstractNumId w:val="10"/>
  </w:num>
  <w:num w:numId="6" w16cid:durableId="955454605">
    <w:abstractNumId w:val="6"/>
  </w:num>
  <w:num w:numId="7" w16cid:durableId="1612936134">
    <w:abstractNumId w:val="2"/>
  </w:num>
  <w:num w:numId="8" w16cid:durableId="376667226">
    <w:abstractNumId w:val="8"/>
  </w:num>
  <w:num w:numId="9" w16cid:durableId="1337926173">
    <w:abstractNumId w:val="0"/>
  </w:num>
  <w:num w:numId="10" w16cid:durableId="2630679">
    <w:abstractNumId w:val="11"/>
  </w:num>
  <w:num w:numId="11" w16cid:durableId="592979195">
    <w:abstractNumId w:val="4"/>
  </w:num>
  <w:num w:numId="12" w16cid:durableId="368649332">
    <w:abstractNumId w:val="12"/>
  </w:num>
  <w:num w:numId="13" w16cid:durableId="90592294">
    <w:abstractNumId w:val="7"/>
  </w:num>
  <w:num w:numId="14" w16cid:durableId="1934122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F0"/>
    <w:rsid w:val="0000112E"/>
    <w:rsid w:val="00020935"/>
    <w:rsid w:val="00024509"/>
    <w:rsid w:val="00037F30"/>
    <w:rsid w:val="000448CB"/>
    <w:rsid w:val="00045DBA"/>
    <w:rsid w:val="000520E3"/>
    <w:rsid w:val="0005642F"/>
    <w:rsid w:val="000604B8"/>
    <w:rsid w:val="0009093E"/>
    <w:rsid w:val="00091DE6"/>
    <w:rsid w:val="00096989"/>
    <w:rsid w:val="000B0C27"/>
    <w:rsid w:val="000B15A6"/>
    <w:rsid w:val="000C3F43"/>
    <w:rsid w:val="000D3907"/>
    <w:rsid w:val="000E1A12"/>
    <w:rsid w:val="000E2FAB"/>
    <w:rsid w:val="000E3B24"/>
    <w:rsid w:val="000F695F"/>
    <w:rsid w:val="001052B5"/>
    <w:rsid w:val="001149B1"/>
    <w:rsid w:val="001256A4"/>
    <w:rsid w:val="001326A9"/>
    <w:rsid w:val="0013289E"/>
    <w:rsid w:val="00132BF8"/>
    <w:rsid w:val="00141EBF"/>
    <w:rsid w:val="00143049"/>
    <w:rsid w:val="00146C3C"/>
    <w:rsid w:val="00150034"/>
    <w:rsid w:val="0016395F"/>
    <w:rsid w:val="001640DF"/>
    <w:rsid w:val="00164876"/>
    <w:rsid w:val="00180B95"/>
    <w:rsid w:val="00197C06"/>
    <w:rsid w:val="001A6142"/>
    <w:rsid w:val="001A6862"/>
    <w:rsid w:val="001A6CC7"/>
    <w:rsid w:val="001A7A11"/>
    <w:rsid w:val="001A7FF7"/>
    <w:rsid w:val="001B35CF"/>
    <w:rsid w:val="001B3D5E"/>
    <w:rsid w:val="001C7851"/>
    <w:rsid w:val="001C7C78"/>
    <w:rsid w:val="001D1179"/>
    <w:rsid w:val="001F41AB"/>
    <w:rsid w:val="00203FE5"/>
    <w:rsid w:val="00232074"/>
    <w:rsid w:val="00240382"/>
    <w:rsid w:val="00243F73"/>
    <w:rsid w:val="002467FA"/>
    <w:rsid w:val="00257744"/>
    <w:rsid w:val="00260DCB"/>
    <w:rsid w:val="002613B9"/>
    <w:rsid w:val="00267073"/>
    <w:rsid w:val="00272FD8"/>
    <w:rsid w:val="0027563C"/>
    <w:rsid w:val="002845EF"/>
    <w:rsid w:val="00287894"/>
    <w:rsid w:val="002B3651"/>
    <w:rsid w:val="002B3BB2"/>
    <w:rsid w:val="002C2C4B"/>
    <w:rsid w:val="002D0702"/>
    <w:rsid w:val="002D67A0"/>
    <w:rsid w:val="002F6B1F"/>
    <w:rsid w:val="00306334"/>
    <w:rsid w:val="00310082"/>
    <w:rsid w:val="003118CE"/>
    <w:rsid w:val="0031769F"/>
    <w:rsid w:val="00336682"/>
    <w:rsid w:val="00337792"/>
    <w:rsid w:val="00347D8B"/>
    <w:rsid w:val="003559A1"/>
    <w:rsid w:val="00366D6D"/>
    <w:rsid w:val="00375292"/>
    <w:rsid w:val="003846FE"/>
    <w:rsid w:val="00385547"/>
    <w:rsid w:val="003A390C"/>
    <w:rsid w:val="003A520C"/>
    <w:rsid w:val="003A7946"/>
    <w:rsid w:val="003B57E6"/>
    <w:rsid w:val="003B7CDA"/>
    <w:rsid w:val="003C107D"/>
    <w:rsid w:val="003C76A3"/>
    <w:rsid w:val="003D2DDA"/>
    <w:rsid w:val="003E564B"/>
    <w:rsid w:val="004002DC"/>
    <w:rsid w:val="00422B18"/>
    <w:rsid w:val="00451CF7"/>
    <w:rsid w:val="004650A6"/>
    <w:rsid w:val="00466D37"/>
    <w:rsid w:val="004715D2"/>
    <w:rsid w:val="00472312"/>
    <w:rsid w:val="00472812"/>
    <w:rsid w:val="0047735C"/>
    <w:rsid w:val="00483DD4"/>
    <w:rsid w:val="00487C89"/>
    <w:rsid w:val="004931FB"/>
    <w:rsid w:val="00497E00"/>
    <w:rsid w:val="004A1163"/>
    <w:rsid w:val="004B0307"/>
    <w:rsid w:val="004C3D81"/>
    <w:rsid w:val="004C5A3D"/>
    <w:rsid w:val="004D3326"/>
    <w:rsid w:val="004E1255"/>
    <w:rsid w:val="004E12CE"/>
    <w:rsid w:val="004E2F87"/>
    <w:rsid w:val="004F421C"/>
    <w:rsid w:val="004F55C6"/>
    <w:rsid w:val="004F7E2F"/>
    <w:rsid w:val="00510FEE"/>
    <w:rsid w:val="00524B8F"/>
    <w:rsid w:val="005301DF"/>
    <w:rsid w:val="00533A26"/>
    <w:rsid w:val="005477A2"/>
    <w:rsid w:val="005477C9"/>
    <w:rsid w:val="00563295"/>
    <w:rsid w:val="005706C9"/>
    <w:rsid w:val="005708CA"/>
    <w:rsid w:val="00577F2A"/>
    <w:rsid w:val="005925C2"/>
    <w:rsid w:val="00596F45"/>
    <w:rsid w:val="005A0D01"/>
    <w:rsid w:val="005B3BBF"/>
    <w:rsid w:val="005E2505"/>
    <w:rsid w:val="005E47A2"/>
    <w:rsid w:val="005E4A22"/>
    <w:rsid w:val="005F0605"/>
    <w:rsid w:val="00603DFC"/>
    <w:rsid w:val="006044F6"/>
    <w:rsid w:val="006052E7"/>
    <w:rsid w:val="00606488"/>
    <w:rsid w:val="00614965"/>
    <w:rsid w:val="00623BFC"/>
    <w:rsid w:val="00631E4F"/>
    <w:rsid w:val="006404D6"/>
    <w:rsid w:val="00641CBA"/>
    <w:rsid w:val="00642594"/>
    <w:rsid w:val="0067214A"/>
    <w:rsid w:val="00680F50"/>
    <w:rsid w:val="006863BA"/>
    <w:rsid w:val="006863BC"/>
    <w:rsid w:val="00690671"/>
    <w:rsid w:val="0069673B"/>
    <w:rsid w:val="00697B09"/>
    <w:rsid w:val="006A0B1C"/>
    <w:rsid w:val="006A1445"/>
    <w:rsid w:val="006B0950"/>
    <w:rsid w:val="006B75D8"/>
    <w:rsid w:val="006C4D99"/>
    <w:rsid w:val="006D3CB5"/>
    <w:rsid w:val="006D49E7"/>
    <w:rsid w:val="006E5B11"/>
    <w:rsid w:val="006F337D"/>
    <w:rsid w:val="006F461C"/>
    <w:rsid w:val="007071A8"/>
    <w:rsid w:val="00707C14"/>
    <w:rsid w:val="007125D0"/>
    <w:rsid w:val="00717272"/>
    <w:rsid w:val="00737247"/>
    <w:rsid w:val="007504F1"/>
    <w:rsid w:val="007553D6"/>
    <w:rsid w:val="00760E4B"/>
    <w:rsid w:val="007653BB"/>
    <w:rsid w:val="0076640C"/>
    <w:rsid w:val="00767539"/>
    <w:rsid w:val="00767C60"/>
    <w:rsid w:val="00771257"/>
    <w:rsid w:val="007A0B7D"/>
    <w:rsid w:val="007B0C3D"/>
    <w:rsid w:val="007B7617"/>
    <w:rsid w:val="007D0DD2"/>
    <w:rsid w:val="007D1701"/>
    <w:rsid w:val="007D5CBF"/>
    <w:rsid w:val="007D7A37"/>
    <w:rsid w:val="007E6FEC"/>
    <w:rsid w:val="007F3C13"/>
    <w:rsid w:val="007F4F99"/>
    <w:rsid w:val="007F5F9D"/>
    <w:rsid w:val="008008E2"/>
    <w:rsid w:val="008032F0"/>
    <w:rsid w:val="00803D20"/>
    <w:rsid w:val="00812634"/>
    <w:rsid w:val="008202D6"/>
    <w:rsid w:val="00821526"/>
    <w:rsid w:val="0082470D"/>
    <w:rsid w:val="008330C9"/>
    <w:rsid w:val="00841633"/>
    <w:rsid w:val="008552AA"/>
    <w:rsid w:val="008716F4"/>
    <w:rsid w:val="00875C76"/>
    <w:rsid w:val="00882A5B"/>
    <w:rsid w:val="008849FA"/>
    <w:rsid w:val="0089368A"/>
    <w:rsid w:val="0089455A"/>
    <w:rsid w:val="008C2E41"/>
    <w:rsid w:val="008C506D"/>
    <w:rsid w:val="009015B0"/>
    <w:rsid w:val="00902AFB"/>
    <w:rsid w:val="009039FD"/>
    <w:rsid w:val="00912664"/>
    <w:rsid w:val="00912DB4"/>
    <w:rsid w:val="00917AEB"/>
    <w:rsid w:val="00921DD5"/>
    <w:rsid w:val="00922046"/>
    <w:rsid w:val="00925911"/>
    <w:rsid w:val="0093299A"/>
    <w:rsid w:val="00936917"/>
    <w:rsid w:val="00936E19"/>
    <w:rsid w:val="00937E0B"/>
    <w:rsid w:val="009433E4"/>
    <w:rsid w:val="0095498E"/>
    <w:rsid w:val="009618E4"/>
    <w:rsid w:val="00977500"/>
    <w:rsid w:val="00980FEE"/>
    <w:rsid w:val="00982253"/>
    <w:rsid w:val="00982299"/>
    <w:rsid w:val="009905D6"/>
    <w:rsid w:val="00992860"/>
    <w:rsid w:val="009A2DF5"/>
    <w:rsid w:val="009A3280"/>
    <w:rsid w:val="009B60B7"/>
    <w:rsid w:val="009B75CD"/>
    <w:rsid w:val="009C6415"/>
    <w:rsid w:val="009D0DAA"/>
    <w:rsid w:val="009D33D3"/>
    <w:rsid w:val="009D3CC3"/>
    <w:rsid w:val="009D78D2"/>
    <w:rsid w:val="009E049D"/>
    <w:rsid w:val="009E291A"/>
    <w:rsid w:val="009E2E6F"/>
    <w:rsid w:val="009F66D0"/>
    <w:rsid w:val="009F7B65"/>
    <w:rsid w:val="00A002A3"/>
    <w:rsid w:val="00A02CE6"/>
    <w:rsid w:val="00A04E59"/>
    <w:rsid w:val="00A12E49"/>
    <w:rsid w:val="00A22D64"/>
    <w:rsid w:val="00A32AD1"/>
    <w:rsid w:val="00A41147"/>
    <w:rsid w:val="00A42FC4"/>
    <w:rsid w:val="00A4390E"/>
    <w:rsid w:val="00A43C88"/>
    <w:rsid w:val="00A51AAD"/>
    <w:rsid w:val="00A52896"/>
    <w:rsid w:val="00A57AA6"/>
    <w:rsid w:val="00A60C7D"/>
    <w:rsid w:val="00A66648"/>
    <w:rsid w:val="00A66A98"/>
    <w:rsid w:val="00A6793E"/>
    <w:rsid w:val="00A67B8E"/>
    <w:rsid w:val="00A758BF"/>
    <w:rsid w:val="00A82709"/>
    <w:rsid w:val="00A83F40"/>
    <w:rsid w:val="00A91A31"/>
    <w:rsid w:val="00AA444B"/>
    <w:rsid w:val="00AA527D"/>
    <w:rsid w:val="00AC057B"/>
    <w:rsid w:val="00AC0C1A"/>
    <w:rsid w:val="00AC5B78"/>
    <w:rsid w:val="00AD7CD1"/>
    <w:rsid w:val="00AE158C"/>
    <w:rsid w:val="00AE6CEC"/>
    <w:rsid w:val="00AF5151"/>
    <w:rsid w:val="00B03B40"/>
    <w:rsid w:val="00B174B3"/>
    <w:rsid w:val="00B20458"/>
    <w:rsid w:val="00B220EC"/>
    <w:rsid w:val="00B310D7"/>
    <w:rsid w:val="00B31D5F"/>
    <w:rsid w:val="00B32ABC"/>
    <w:rsid w:val="00B331A8"/>
    <w:rsid w:val="00B56A3A"/>
    <w:rsid w:val="00B650D8"/>
    <w:rsid w:val="00B67B40"/>
    <w:rsid w:val="00B77C12"/>
    <w:rsid w:val="00B85CD3"/>
    <w:rsid w:val="00B94A6F"/>
    <w:rsid w:val="00B95CE3"/>
    <w:rsid w:val="00BB2E88"/>
    <w:rsid w:val="00BC28FF"/>
    <w:rsid w:val="00BD42DE"/>
    <w:rsid w:val="00BE4E70"/>
    <w:rsid w:val="00BE781E"/>
    <w:rsid w:val="00BF4019"/>
    <w:rsid w:val="00BF62C7"/>
    <w:rsid w:val="00C06B9A"/>
    <w:rsid w:val="00C1453A"/>
    <w:rsid w:val="00C213EC"/>
    <w:rsid w:val="00C25A41"/>
    <w:rsid w:val="00C33469"/>
    <w:rsid w:val="00C3599A"/>
    <w:rsid w:val="00C41E4E"/>
    <w:rsid w:val="00C4430D"/>
    <w:rsid w:val="00C44D07"/>
    <w:rsid w:val="00C552A2"/>
    <w:rsid w:val="00C66E73"/>
    <w:rsid w:val="00C70A4B"/>
    <w:rsid w:val="00C72C8D"/>
    <w:rsid w:val="00CB74ED"/>
    <w:rsid w:val="00CC00EC"/>
    <w:rsid w:val="00CD7DBE"/>
    <w:rsid w:val="00CF2EB2"/>
    <w:rsid w:val="00CF3E5C"/>
    <w:rsid w:val="00CF7CF4"/>
    <w:rsid w:val="00D014E1"/>
    <w:rsid w:val="00D07ECC"/>
    <w:rsid w:val="00D11AAC"/>
    <w:rsid w:val="00D1453D"/>
    <w:rsid w:val="00D2763E"/>
    <w:rsid w:val="00D337C3"/>
    <w:rsid w:val="00D3617A"/>
    <w:rsid w:val="00D44846"/>
    <w:rsid w:val="00D52785"/>
    <w:rsid w:val="00D52AD4"/>
    <w:rsid w:val="00D622F2"/>
    <w:rsid w:val="00D76415"/>
    <w:rsid w:val="00D76CF6"/>
    <w:rsid w:val="00D91712"/>
    <w:rsid w:val="00DA5DBD"/>
    <w:rsid w:val="00DB127A"/>
    <w:rsid w:val="00DB5D47"/>
    <w:rsid w:val="00DC05B0"/>
    <w:rsid w:val="00DD515F"/>
    <w:rsid w:val="00DD74C6"/>
    <w:rsid w:val="00DE1338"/>
    <w:rsid w:val="00DE3D41"/>
    <w:rsid w:val="00DE6170"/>
    <w:rsid w:val="00DE6F33"/>
    <w:rsid w:val="00DE7361"/>
    <w:rsid w:val="00DF2ABD"/>
    <w:rsid w:val="00DF6AEC"/>
    <w:rsid w:val="00E00E81"/>
    <w:rsid w:val="00E023B5"/>
    <w:rsid w:val="00E03E62"/>
    <w:rsid w:val="00E05894"/>
    <w:rsid w:val="00E05B82"/>
    <w:rsid w:val="00E124E1"/>
    <w:rsid w:val="00E25AF1"/>
    <w:rsid w:val="00E33169"/>
    <w:rsid w:val="00E414D9"/>
    <w:rsid w:val="00E422A5"/>
    <w:rsid w:val="00E57F13"/>
    <w:rsid w:val="00E60ABC"/>
    <w:rsid w:val="00E6528C"/>
    <w:rsid w:val="00E74340"/>
    <w:rsid w:val="00E743AC"/>
    <w:rsid w:val="00E963C1"/>
    <w:rsid w:val="00EC1B25"/>
    <w:rsid w:val="00EC6A3E"/>
    <w:rsid w:val="00EC7E5E"/>
    <w:rsid w:val="00ED00A3"/>
    <w:rsid w:val="00ED6B8B"/>
    <w:rsid w:val="00ED7D21"/>
    <w:rsid w:val="00EE0E8C"/>
    <w:rsid w:val="00EF6910"/>
    <w:rsid w:val="00F05E2C"/>
    <w:rsid w:val="00F10C90"/>
    <w:rsid w:val="00F409BC"/>
    <w:rsid w:val="00F42347"/>
    <w:rsid w:val="00F576BF"/>
    <w:rsid w:val="00F7274D"/>
    <w:rsid w:val="00F76102"/>
    <w:rsid w:val="00F81E4E"/>
    <w:rsid w:val="00F95333"/>
    <w:rsid w:val="00FA0C58"/>
    <w:rsid w:val="00FA11BE"/>
    <w:rsid w:val="00FA1911"/>
    <w:rsid w:val="00FA5997"/>
    <w:rsid w:val="00FB1CEA"/>
    <w:rsid w:val="00FC16C8"/>
    <w:rsid w:val="00FC27F7"/>
    <w:rsid w:val="00FC4E74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83BF99"/>
  <w15:docId w15:val="{FEF17DE2-9AA6-4C7D-8F2E-E786664B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8C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2F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i/>
      <w:color w:val="E32D91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32F0"/>
    <w:rPr>
      <w:rFonts w:asciiTheme="majorHAnsi" w:eastAsiaTheme="majorEastAsia" w:hAnsiTheme="majorHAnsi" w:cstheme="majorBidi"/>
      <w:bCs/>
      <w:i/>
      <w:color w:val="E32D91" w:themeColor="accen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85CD3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CD3"/>
    <w:rPr>
      <w:color w:val="8C8C8C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E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7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E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E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E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0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A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A4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6C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1633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F6A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AEC"/>
  </w:style>
  <w:style w:type="character" w:styleId="FootnoteReference">
    <w:name w:val="footnote reference"/>
    <w:basedOn w:val="DefaultParagraphFont"/>
    <w:uiPriority w:val="99"/>
    <w:semiHidden/>
    <w:unhideWhenUsed/>
    <w:rsid w:val="00DF6AEC"/>
    <w:rPr>
      <w:vertAlign w:val="superscript"/>
    </w:rPr>
  </w:style>
  <w:style w:type="paragraph" w:styleId="Revision">
    <w:name w:val="Revision"/>
    <w:hidden/>
    <w:uiPriority w:val="99"/>
    <w:semiHidden/>
    <w:rsid w:val="00B03B40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51CF7"/>
  </w:style>
  <w:style w:type="character" w:customStyle="1" w:styleId="eop">
    <w:name w:val="eop"/>
    <w:basedOn w:val="DefaultParagraphFont"/>
    <w:rsid w:val="00451CF7"/>
  </w:style>
  <w:style w:type="character" w:customStyle="1" w:styleId="ui-provider">
    <w:name w:val="ui-provider"/>
    <w:basedOn w:val="DefaultParagraphFont"/>
    <w:rsid w:val="00912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ectacenter.org/eco/pages/childoutcomes.as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doc/massachusetts-early-intervention-mission-and-key-principles/downloa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ctacenter.org/~pdfs/eco/three-child-outcomes-breadth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tes.ed.gov/ide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rosby\AppData\Roaming\Microsoft\Templates\Weekly%20newsletter.dotx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02ea6-1fef-425e-9027-c2f70faaf434" xsi:nil="true"/>
    <lcf76f155ced4ddcb4097134ff3c332f xmlns="c83123e5-9264-4e21-bc82-16d9e45b2f5e">
      <Terms xmlns="http://schemas.microsoft.com/office/infopath/2007/PartnerControls"/>
    </lcf76f155ced4ddcb4097134ff3c332f>
    <SharedWithUsers xmlns="fee02ea6-1fef-425e-9027-c2f70faaf434">
      <UserInfo>
        <DisplayName>Gilbride, Molly (DPH)</DisplayName>
        <AccountId>27</AccountId>
        <AccountType/>
      </UserInfo>
      <UserInfo>
        <DisplayName>Crosby, Laura M. (DPH)</DisplayName>
        <AccountId>10</AccountId>
        <AccountType/>
      </UserInfo>
      <UserInfo>
        <DisplayName>Chaneco, Aynsley</DisplayName>
        <AccountId>88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4" ma:contentTypeDescription="Create a new document." ma:contentTypeScope="" ma:versionID="b27df43bacb513a671dfe730a6864f6c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74cfb11f2cf1b37c310bb5670d233d78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5ddd671-714d-4396-8854-beb75bf744c4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C5EF00-1054-4B62-BF43-B87010E2CA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B96250-407E-40A4-BA71-9F03B03EA852}">
  <ds:schemaRefs>
    <ds:schemaRef ds:uri="http://schemas.openxmlformats.org/package/2006/metadata/core-properties"/>
    <ds:schemaRef ds:uri="http://purl.org/dc/terms/"/>
    <ds:schemaRef ds:uri="c83123e5-9264-4e21-bc82-16d9e45b2f5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fee02ea6-1fef-425e-9027-c2f70faaf43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7F7150-E98E-4962-AE16-2F4106924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123e5-9264-4e21-bc82-16d9e45b2f5e"/>
    <ds:schemaRef ds:uri="fee02ea6-1fef-425e-9027-c2f70faa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6AFBD-A69E-41E5-842E-6E5C3200E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newsletter.dotx</Template>
  <TotalTime>1224</TotalTime>
  <Pages>1</Pages>
  <Words>894</Words>
  <Characters>5099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McCann Erickson</Company>
  <LinksUpToDate>false</LinksUpToDate>
  <CharactersWithSpaces>5982</CharactersWithSpaces>
  <SharedDoc>false</SharedDoc>
  <HLinks>
    <vt:vector size="24" baseType="variant">
      <vt:variant>
        <vt:i4>6357093</vt:i4>
      </vt:variant>
      <vt:variant>
        <vt:i4>9</vt:i4>
      </vt:variant>
      <vt:variant>
        <vt:i4>0</vt:i4>
      </vt:variant>
      <vt:variant>
        <vt:i4>5</vt:i4>
      </vt:variant>
      <vt:variant>
        <vt:lpwstr>https://ectacenter.org/eco/pages/childoutcomes.asp</vt:lpwstr>
      </vt:variant>
      <vt:variant>
        <vt:lpwstr/>
      </vt:variant>
      <vt:variant>
        <vt:i4>5898332</vt:i4>
      </vt:variant>
      <vt:variant>
        <vt:i4>6</vt:i4>
      </vt:variant>
      <vt:variant>
        <vt:i4>0</vt:i4>
      </vt:variant>
      <vt:variant>
        <vt:i4>5</vt:i4>
      </vt:variant>
      <vt:variant>
        <vt:lpwstr>https://www.mass.gov/doc/massachusetts-early-intervention-mission-and-key-principles/download</vt:lpwstr>
      </vt:variant>
      <vt:variant>
        <vt:lpwstr/>
      </vt:variant>
      <vt:variant>
        <vt:i4>458821</vt:i4>
      </vt:variant>
      <vt:variant>
        <vt:i4>3</vt:i4>
      </vt:variant>
      <vt:variant>
        <vt:i4>0</vt:i4>
      </vt:variant>
      <vt:variant>
        <vt:i4>5</vt:i4>
      </vt:variant>
      <vt:variant>
        <vt:lpwstr>https://ectacenter.org/~pdfs/eco/three-child-outcomes-breadth.pdf</vt:lpwstr>
      </vt:variant>
      <vt:variant>
        <vt:lpwstr/>
      </vt:variant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https://sites.ed.gov/idea/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/>
  <dc:creator>Crosby, Laura M. (DPH)</dc:creator>
  <cp:keywords/>
  <dc:description/>
  <cp:lastModifiedBy>Crosby, Laura M. (DPH)</cp:lastModifiedBy>
  <cp:revision>39</cp:revision>
  <cp:lastPrinted>2022-05-11T13:50:00Z</cp:lastPrinted>
  <dcterms:created xsi:type="dcterms:W3CDTF">2023-10-30T18:53:00Z</dcterms:created>
  <dcterms:modified xsi:type="dcterms:W3CDTF">2024-02-13T20:25:00Z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0x010100ABFEDB9F107C6446B43D25A543876226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MediaServiceImageTags">
    <vt:lpwstr/>
  </property>
  <property fmtid="{D5CDD505-2E9C-101B-9397-08002B2CF9AE}" pid="11" name="GrammarlyDocumentId">
    <vt:lpwstr>9e827f3182824317fdfdba15edd5a499a260680731e8c91bfc0aef323633e6b8</vt:lpwstr>
  </property>
</Properties>
</file>