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0FD" w:rsidRDefault="00D64A6F">
      <w:pPr>
        <w:spacing w:after="40"/>
        <w:ind w:left="63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1270</wp:posOffset>
                </wp:positionV>
                <wp:extent cx="5272405" cy="9048750"/>
                <wp:effectExtent l="0" t="0" r="4445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2405" cy="90489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06EC" w:rsidRPr="006B5C7F" w:rsidRDefault="003F06EC" w:rsidP="00D64A6F">
                            <w:pPr>
                              <w:spacing w:after="0" w:line="240" w:lineRule="auto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 w:rsidRPr="006B5C7F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December 13, 2019</w:t>
                            </w:r>
                          </w:p>
                          <w:p w:rsidR="003F06EC" w:rsidRPr="006B5C7F" w:rsidRDefault="003F06EC" w:rsidP="00D64A6F">
                            <w:pPr>
                              <w:spacing w:after="0" w:line="240" w:lineRule="auto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</w:p>
                          <w:p w:rsidR="00D64A6F" w:rsidRPr="006B5C7F" w:rsidRDefault="003F06EC" w:rsidP="00D64A6F">
                            <w:pPr>
                              <w:spacing w:after="0" w:line="240" w:lineRule="auto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 w:rsidRPr="006B5C7F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Department of Public Health </w:t>
                            </w:r>
                          </w:p>
                          <w:p w:rsidR="003F06EC" w:rsidRPr="006B5C7F" w:rsidRDefault="003F06EC" w:rsidP="00D64A6F">
                            <w:pPr>
                              <w:spacing w:after="0" w:line="240" w:lineRule="auto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 w:rsidRPr="006B5C7F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Bureau of Health Professions Licensure</w:t>
                            </w:r>
                          </w:p>
                          <w:p w:rsidR="003F06EC" w:rsidRPr="006B5C7F" w:rsidRDefault="003F06EC" w:rsidP="00D64A6F">
                            <w:pPr>
                              <w:spacing w:after="0" w:line="240" w:lineRule="auto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 w:rsidRPr="006B5C7F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Board of Registration in Naturopathy</w:t>
                            </w:r>
                          </w:p>
                          <w:p w:rsidR="003F06EC" w:rsidRPr="006B5C7F" w:rsidRDefault="003F06EC" w:rsidP="00D64A6F">
                            <w:pPr>
                              <w:spacing w:after="0" w:line="240" w:lineRule="auto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 w:rsidRPr="006B5C7F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239 Causeway Street, Suite 500</w:t>
                            </w:r>
                          </w:p>
                          <w:p w:rsidR="003F06EC" w:rsidRPr="006B5C7F" w:rsidRDefault="003F06EC" w:rsidP="00D64A6F">
                            <w:pPr>
                              <w:spacing w:after="0" w:line="240" w:lineRule="auto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 w:rsidRPr="006B5C7F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Boston, MA 02114</w:t>
                            </w:r>
                          </w:p>
                          <w:p w:rsidR="00D64A6F" w:rsidRPr="006B5C7F" w:rsidRDefault="00D64A6F" w:rsidP="00D64A6F">
                            <w:pPr>
                              <w:spacing w:after="0" w:line="240" w:lineRule="auto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</w:p>
                          <w:p w:rsidR="00D64A6F" w:rsidRPr="006B5C7F" w:rsidRDefault="003F06EC" w:rsidP="00D64A6F">
                            <w:pPr>
                              <w:spacing w:after="0" w:line="240" w:lineRule="auto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 w:rsidRPr="006B5C7F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RE: Proposed regulations 273 CMR 6.05</w:t>
                            </w:r>
                            <w:r w:rsidR="00894D64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:</w:t>
                            </w:r>
                            <w:r w:rsidRPr="006B5C7F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 Categories of Continuing Education Programs</w:t>
                            </w:r>
                          </w:p>
                          <w:p w:rsidR="003F06EC" w:rsidRPr="006B5C7F" w:rsidRDefault="003F06EC" w:rsidP="00D64A6F">
                            <w:pPr>
                              <w:spacing w:after="0" w:line="240" w:lineRule="auto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</w:p>
                          <w:p w:rsidR="003F06EC" w:rsidRPr="006B5C7F" w:rsidRDefault="003F06EC" w:rsidP="00D64A6F">
                            <w:pPr>
                              <w:spacing w:after="0" w:line="240" w:lineRule="auto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 w:rsidRPr="006B5C7F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Dear Naturopathic Regulators,</w:t>
                            </w:r>
                          </w:p>
                          <w:p w:rsidR="003F06EC" w:rsidRPr="006B5C7F" w:rsidRDefault="003F06EC" w:rsidP="00D64A6F">
                            <w:pPr>
                              <w:spacing w:after="0" w:line="240" w:lineRule="auto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</w:p>
                          <w:p w:rsidR="003F06EC" w:rsidRPr="006B5C7F" w:rsidRDefault="003F06EC" w:rsidP="003F06EC">
                            <w:pPr>
                              <w:pStyle w:val="NoSpacing"/>
                              <w:rPr>
                                <w:rStyle w:val="apple-style-span"/>
                                <w:rFonts w:ascii="Cambria" w:hAnsi="Cambria"/>
                                <w:bCs/>
                                <w:sz w:val="24"/>
                                <w:szCs w:val="24"/>
                              </w:rPr>
                            </w:pPr>
                            <w:r w:rsidRPr="006B5C7F">
                              <w:rPr>
                                <w:rFonts w:ascii="Cambria" w:eastAsia="Times New Roman" w:hAnsi="Cambria"/>
                                <w:sz w:val="24"/>
                                <w:szCs w:val="24"/>
                              </w:rPr>
                              <w:t xml:space="preserve">The Federation of Naturopathic Medicine Regulatory </w:t>
                            </w:r>
                            <w:r w:rsidRPr="006B5C7F">
                              <w:rPr>
                                <w:rFonts w:ascii="Cambria" w:eastAsia="Times New Roman" w:hAnsi="Cambria"/>
                                <w:sz w:val="24"/>
                                <w:szCs w:val="24"/>
                              </w:rPr>
                              <w:t>Authorities’ (</w:t>
                            </w:r>
                            <w:r w:rsidRPr="006B5C7F">
                              <w:rPr>
                                <w:rStyle w:val="apple-style-span"/>
                                <w:rFonts w:ascii="Cambria" w:hAnsi="Cambria"/>
                                <w:bCs/>
                                <w:sz w:val="24"/>
                                <w:szCs w:val="24"/>
                              </w:rPr>
                              <w:t>FMNRA’s</w:t>
                            </w:r>
                            <w:r w:rsidRPr="006B5C7F">
                              <w:rPr>
                                <w:rStyle w:val="apple-style-span"/>
                                <w:rFonts w:ascii="Cambria" w:hAnsi="Cambria"/>
                                <w:bCs/>
                                <w:sz w:val="24"/>
                                <w:szCs w:val="24"/>
                              </w:rPr>
                              <w:t>)</w:t>
                            </w:r>
                            <w:r w:rsidRPr="006B5C7F">
                              <w:rPr>
                                <w:rStyle w:val="apple-style-span"/>
                                <w:rFonts w:ascii="Cambria" w:hAnsi="Cambria"/>
                                <w:bCs/>
                                <w:sz w:val="24"/>
                                <w:szCs w:val="24"/>
                              </w:rPr>
                              <w:t xml:space="preserve"> mission is to protect the public by connecting regulatory authorities and promoting standards of excellence in the regulation of naturopathic medicine. </w:t>
                            </w:r>
                            <w:r w:rsidRPr="006B5C7F">
                              <w:rPr>
                                <w:rFonts w:ascii="Cambria" w:hAnsi="Cambria"/>
                                <w:bCs/>
                                <w:sz w:val="24"/>
                                <w:szCs w:val="24"/>
                              </w:rPr>
                              <w:t>The Federation supports new and existing regulatory organizations in fulfilling their statutory obligations to regulate the profession in the interest of public protection.</w:t>
                            </w:r>
                            <w:r w:rsidRPr="006B5C7F">
                              <w:rPr>
                                <w:rStyle w:val="apple-style-span"/>
                                <w:rFonts w:ascii="Cambria" w:hAnsi="Cambria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B5C7F">
                              <w:rPr>
                                <w:rStyle w:val="apple-style-span"/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The FNMRA envisions a coordinated regulatory system for naturopathic medicine throughout the United States. </w:t>
                            </w:r>
                          </w:p>
                          <w:p w:rsidR="003F06EC" w:rsidRPr="006B5C7F" w:rsidRDefault="003F06EC" w:rsidP="003F06EC">
                            <w:pPr>
                              <w:pStyle w:val="NoSpacing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</w:p>
                          <w:p w:rsidR="003F06EC" w:rsidRPr="006B5C7F" w:rsidRDefault="003F06EC" w:rsidP="003F06EC">
                            <w:pPr>
                              <w:pStyle w:val="NoSpacing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 w:rsidRPr="006B5C7F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The Federation appreciates this opportunity to comment 273 CMR. While the FNMRA supports the </w:t>
                            </w:r>
                            <w:r w:rsidR="00894D64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vast </w:t>
                            </w:r>
                            <w:r w:rsidRPr="006B5C7F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majority of the language in the </w:t>
                            </w:r>
                            <w:r w:rsidR="00A11E74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proposed regulations</w:t>
                            </w:r>
                            <w:r w:rsidRPr="006B5C7F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6B5C7F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there is one area,</w:t>
                            </w:r>
                            <w:r w:rsidRPr="006B5C7F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B5C7F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273 CMR 6.05, where we think an addition would support </w:t>
                            </w:r>
                            <w:r w:rsidRPr="006B5C7F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regulation of naturopathic doctors in the Commonwealth:</w:t>
                            </w:r>
                            <w:r w:rsidRPr="006B5C7F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 The addition of </w:t>
                            </w:r>
                            <w:r w:rsidRPr="006B5C7F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North American Naturopathic Continuing Education Accreditation Council (NANCEAC)</w:t>
                            </w:r>
                            <w:r w:rsidR="006B5C7F" w:rsidRPr="006B5C7F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 as a recognized accreditor of naturopathic continuing education programs</w:t>
                            </w:r>
                            <w:r w:rsidR="006B5C7F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 in the </w:t>
                            </w:r>
                            <w:r w:rsidR="006B5C7F" w:rsidRPr="006B5C7F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Commonwealth</w:t>
                            </w:r>
                            <w:r w:rsidR="006B5C7F" w:rsidRPr="006B5C7F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3F06EC" w:rsidRPr="006B5C7F" w:rsidRDefault="003F06EC" w:rsidP="00D64A6F">
                            <w:pPr>
                              <w:spacing w:after="0" w:line="240" w:lineRule="auto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</w:p>
                          <w:p w:rsidR="006B5C7F" w:rsidRPr="006B5C7F" w:rsidRDefault="006B5C7F" w:rsidP="006B5C7F">
                            <w:pPr>
                              <w:pStyle w:val="NoSpacing"/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  <w:r w:rsidRPr="006B5C7F"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>The Benefits to Regulatory Authorities (RAs) that accept NANCEAC:</w:t>
                            </w:r>
                          </w:p>
                          <w:p w:rsidR="006B5C7F" w:rsidRPr="006B5C7F" w:rsidRDefault="006B5C7F" w:rsidP="006B5C7F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 w:rsidRPr="006B5C7F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RAs can trust that CE activities with NANCEAC accreditation will offer meaningful education that is designed to improve practice outcomes.</w:t>
                            </w:r>
                          </w:p>
                          <w:p w:rsidR="006B5C7F" w:rsidRPr="006B5C7F" w:rsidRDefault="006B5C7F" w:rsidP="006B5C7F">
                            <w:pPr>
                              <w:pStyle w:val="NoSpacing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 w:rsidRPr="006B5C7F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NANCEAC standards are as high as or higher than all other naturopathic CE approval organizations.</w:t>
                            </w:r>
                          </w:p>
                          <w:p w:rsidR="006B5C7F" w:rsidRPr="006B5C7F" w:rsidRDefault="006B5C7F" w:rsidP="006B5C7F">
                            <w:pPr>
                              <w:pStyle w:val="NoSpacing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 w:rsidRPr="006B5C7F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Each activity will be free from commercial bias.</w:t>
                            </w:r>
                          </w:p>
                          <w:p w:rsidR="006B5C7F" w:rsidRPr="006B5C7F" w:rsidRDefault="006B5C7F" w:rsidP="006B5C7F">
                            <w:pPr>
                              <w:pStyle w:val="NoSpacing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 w:rsidRPr="006B5C7F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Developers and presenters of CE activities will disclose all financial relationships with or support from commercial entities to the participants.</w:t>
                            </w:r>
                          </w:p>
                          <w:p w:rsidR="006B5C7F" w:rsidRPr="006B5C7F" w:rsidRDefault="006B5C7F" w:rsidP="006B5C7F">
                            <w:pPr>
                              <w:pStyle w:val="NoSpacing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 w:rsidRPr="006B5C7F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Each activity will </w:t>
                            </w:r>
                            <w:r w:rsidRPr="006B5C7F">
                              <w:rPr>
                                <w:rFonts w:ascii="Cambria" w:hAnsi="Cambria" w:cs="Cambria"/>
                                <w:bCs/>
                                <w:sz w:val="24"/>
                                <w:szCs w:val="24"/>
                              </w:rPr>
                              <w:t>address a gap in knowledge, competence, or performance in the practice of naturopathic medicine.</w:t>
                            </w:r>
                          </w:p>
                          <w:p w:rsidR="006B5C7F" w:rsidRPr="006B5C7F" w:rsidRDefault="006B5C7F" w:rsidP="006B5C7F">
                            <w:pPr>
                              <w:pStyle w:val="NoSpacing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 w:rsidRPr="006B5C7F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Learning assessments will be required to demonstrate the CE activity clearly addressed the learning objectives (closed the practice gap in </w:t>
                            </w:r>
                            <w:r w:rsidRPr="006B5C7F">
                              <w:rPr>
                                <w:rFonts w:ascii="Cambria" w:hAnsi="Cambria" w:cs="Cambria"/>
                                <w:bCs/>
                                <w:sz w:val="24"/>
                                <w:szCs w:val="24"/>
                              </w:rPr>
                              <w:t>in knowledge, competence, or performance)</w:t>
                            </w:r>
                          </w:p>
                          <w:p w:rsidR="006B5C7F" w:rsidRPr="006B5C7F" w:rsidRDefault="006B5C7F" w:rsidP="006B5C7F">
                            <w:pPr>
                              <w:pStyle w:val="NoSpacing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 w:rsidRPr="006B5C7F">
                              <w:rPr>
                                <w:rFonts w:ascii="Cambria" w:hAnsi="Cambria" w:cs="Cambria"/>
                                <w:bCs/>
                                <w:sz w:val="24"/>
                                <w:szCs w:val="24"/>
                              </w:rPr>
                              <w:t>Once accredited, the CE provider will be required to submit regular reports and be subject to audits to maintain their accreditation.</w:t>
                            </w:r>
                          </w:p>
                          <w:p w:rsidR="006B5C7F" w:rsidRPr="00894D64" w:rsidRDefault="006B5C7F" w:rsidP="006B5C7F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 w:rsidRPr="006B5C7F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RAs will always retain authority over CE approval. (RAs can choose to add NANCEAC-accredited providers to their lists of qualified CE providers.)</w:t>
                            </w:r>
                          </w:p>
                          <w:p w:rsidR="006B5C7F" w:rsidRPr="006B5C7F" w:rsidRDefault="006B5C7F" w:rsidP="006B5C7F">
                            <w:pPr>
                              <w:pStyle w:val="NoSpacing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</w:p>
                          <w:p w:rsidR="006B5C7F" w:rsidRPr="006B5C7F" w:rsidRDefault="006B5C7F" w:rsidP="006B5C7F">
                            <w:pPr>
                              <w:pStyle w:val="NoSpacing"/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  <w:r w:rsidRPr="006B5C7F"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>NANCEAC improvements above current naturopathic continuing education regulation:</w:t>
                            </w:r>
                          </w:p>
                          <w:p w:rsidR="006B5C7F" w:rsidRPr="006B5C7F" w:rsidRDefault="006B5C7F" w:rsidP="006B5C7F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 w:rsidRPr="006B5C7F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NANCEAC-accredited CE activities must address a practice gap (identified by Needs Assessments and development of Learning Objectives). By addressing practice gaps, the CE activity will lead to improvements in practice outcomes. </w:t>
                            </w:r>
                          </w:p>
                          <w:p w:rsidR="006B5C7F" w:rsidRPr="006B5C7F" w:rsidRDefault="006B5C7F" w:rsidP="006B5C7F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 w:rsidRPr="006B5C7F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Each NANCEAC-accredited CE activity will be evaluated to see if learning objectives are reached.</w:t>
                            </w:r>
                          </w:p>
                          <w:p w:rsidR="006B5C7F" w:rsidRPr="006B5C7F" w:rsidRDefault="006B5C7F" w:rsidP="006B5C7F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 w:rsidRPr="006B5C7F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NANCEAC requires disclosure of relevant financial relationships (to NANCEAC and participants) for everyone involved in the development and presentation of the CE activity.</w:t>
                            </w:r>
                          </w:p>
                          <w:p w:rsidR="006B5C7F" w:rsidRPr="006B5C7F" w:rsidRDefault="006B5C7F" w:rsidP="006B5C7F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 w:rsidRPr="006B5C7F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NANCEAC monitors of each CE activity for adherence to standards by requiring reporting forms (CE development worksheet and post-activity report).</w:t>
                            </w:r>
                          </w:p>
                          <w:p w:rsidR="006B5C7F" w:rsidRPr="006B5C7F" w:rsidRDefault="006B5C7F" w:rsidP="006B5C7F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 w:rsidRPr="006B5C7F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NANCEAC-accredited CE activities encourage active learning.</w:t>
                            </w:r>
                          </w:p>
                          <w:p w:rsidR="006B5C7F" w:rsidRPr="006B5C7F" w:rsidRDefault="006B5C7F" w:rsidP="006B5C7F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 w:rsidRPr="006B5C7F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An individual is identified in each CE provider’s organization (CE Program Director) who is completely responsible for adherence to NANCEAC standards.</w:t>
                            </w:r>
                          </w:p>
                          <w:p w:rsidR="003F06EC" w:rsidRPr="006B5C7F" w:rsidRDefault="003F06EC" w:rsidP="00D64A6F">
                            <w:pPr>
                              <w:spacing w:after="0" w:line="240" w:lineRule="auto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</w:p>
                          <w:p w:rsidR="003F06EC" w:rsidRPr="006B5C7F" w:rsidRDefault="003F06EC" w:rsidP="00D64A6F">
                            <w:pPr>
                              <w:spacing w:after="0" w:line="240" w:lineRule="auto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 w:rsidRPr="006B5C7F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Thank you for the opportunity of</w:t>
                            </w:r>
                          </w:p>
                          <w:p w:rsidR="00D64A6F" w:rsidRPr="006B5C7F" w:rsidRDefault="00D64A6F" w:rsidP="00D64A6F">
                            <w:pPr>
                              <w:spacing w:after="0" w:line="240" w:lineRule="auto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 w:rsidRPr="006B5C7F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Sincerely,</w:t>
                            </w:r>
                          </w:p>
                          <w:p w:rsidR="00D64A6F" w:rsidRPr="006B5C7F" w:rsidRDefault="00D64A6F" w:rsidP="00D64A6F">
                            <w:pPr>
                              <w:spacing w:after="0" w:line="240" w:lineRule="auto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 w:rsidRPr="006B5C7F">
                              <w:rPr>
                                <w:rFonts w:ascii="Cambria" w:hAnsi="Cambria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75659078" wp14:editId="5464510A">
                                  <wp:extent cx="2078182" cy="493732"/>
                                  <wp:effectExtent l="0" t="0" r="0" b="1905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Shannon signature.jp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10287" cy="52511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64A6F" w:rsidRPr="006B5C7F" w:rsidRDefault="00D64A6F" w:rsidP="00D64A6F">
                            <w:pPr>
                              <w:spacing w:after="0" w:line="240" w:lineRule="auto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 w:rsidRPr="006B5C7F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Shannon Braden, ND</w:t>
                            </w:r>
                          </w:p>
                          <w:p w:rsidR="00D64A6F" w:rsidRPr="006B5C7F" w:rsidRDefault="00D64A6F" w:rsidP="00D64A6F">
                            <w:pPr>
                              <w:spacing w:after="0" w:line="240" w:lineRule="auto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</w:p>
                          <w:p w:rsidR="00D64A6F" w:rsidRPr="006B5C7F" w:rsidRDefault="00D64A6F" w:rsidP="00D64A6F">
                            <w:pPr>
                              <w:spacing w:after="0" w:line="240" w:lineRule="auto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</w:p>
                          <w:p w:rsidR="00D64A6F" w:rsidRPr="006B5C7F" w:rsidRDefault="00D64A6F" w:rsidP="00D64A6F">
                            <w:pPr>
                              <w:spacing w:after="0" w:line="240" w:lineRule="auto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3.95pt;margin-top:.1pt;width:415.15pt;height:712.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" stroked="f">
                <v:textbox>
                  <w:txbxContent>
                    <w:p w:rsidR="003F06EC" w:rsidRPr="006B5C7F" w:rsidRDefault="003F06EC" w:rsidP="00D64A6F">
                      <w:pPr>
                        <w:spacing w:after="0" w:line="240" w:lineRule="auto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6B5C7F">
                        <w:rPr>
                          <w:rFonts w:ascii="Cambria" w:hAnsi="Cambria"/>
                          <w:sz w:val="24"/>
                          <w:szCs w:val="24"/>
                        </w:rPr>
                        <w:t>December 13, 2019</w:t>
                      </w:r>
                    </w:p>
                    <w:p w:rsidR="003F06EC" w:rsidRPr="006B5C7F" w:rsidRDefault="003F06EC" w:rsidP="00D64A6F">
                      <w:pPr>
                        <w:spacing w:after="0" w:line="240" w:lineRule="auto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</w:p>
                    <w:p w:rsidR="00D64A6F" w:rsidRPr="006B5C7F" w:rsidRDefault="003F06EC" w:rsidP="00D64A6F">
                      <w:pPr>
                        <w:spacing w:after="0" w:line="240" w:lineRule="auto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6B5C7F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Department of Public Health </w:t>
                      </w:r>
                    </w:p>
                    <w:p w:rsidR="003F06EC" w:rsidRPr="006B5C7F" w:rsidRDefault="003F06EC" w:rsidP="00D64A6F">
                      <w:pPr>
                        <w:spacing w:after="0" w:line="240" w:lineRule="auto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6B5C7F">
                        <w:rPr>
                          <w:rFonts w:ascii="Cambria" w:hAnsi="Cambria"/>
                          <w:sz w:val="24"/>
                          <w:szCs w:val="24"/>
                        </w:rPr>
                        <w:t>Bureau of Health Professions Licensure</w:t>
                      </w:r>
                    </w:p>
                    <w:p w:rsidR="003F06EC" w:rsidRPr="006B5C7F" w:rsidRDefault="003F06EC" w:rsidP="00D64A6F">
                      <w:pPr>
                        <w:spacing w:after="0" w:line="240" w:lineRule="auto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6B5C7F">
                        <w:rPr>
                          <w:rFonts w:ascii="Cambria" w:hAnsi="Cambria"/>
                          <w:sz w:val="24"/>
                          <w:szCs w:val="24"/>
                        </w:rPr>
                        <w:t>Board of Registration in Naturopathy</w:t>
                      </w:r>
                    </w:p>
                    <w:p w:rsidR="003F06EC" w:rsidRPr="006B5C7F" w:rsidRDefault="003F06EC" w:rsidP="00D64A6F">
                      <w:pPr>
                        <w:spacing w:after="0" w:line="240" w:lineRule="auto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6B5C7F">
                        <w:rPr>
                          <w:rFonts w:ascii="Cambria" w:hAnsi="Cambria"/>
                          <w:sz w:val="24"/>
                          <w:szCs w:val="24"/>
                        </w:rPr>
                        <w:t>239 Causeway Street, Suite 500</w:t>
                      </w:r>
                    </w:p>
                    <w:p w:rsidR="003F06EC" w:rsidRPr="006B5C7F" w:rsidRDefault="003F06EC" w:rsidP="00D64A6F">
                      <w:pPr>
                        <w:spacing w:after="0" w:line="240" w:lineRule="auto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6B5C7F">
                        <w:rPr>
                          <w:rFonts w:ascii="Cambria" w:hAnsi="Cambria"/>
                          <w:sz w:val="24"/>
                          <w:szCs w:val="24"/>
                        </w:rPr>
                        <w:t>Boston, MA 02114</w:t>
                      </w:r>
                    </w:p>
                    <w:p w:rsidR="00D64A6F" w:rsidRPr="006B5C7F" w:rsidRDefault="00D64A6F" w:rsidP="00D64A6F">
                      <w:pPr>
                        <w:spacing w:after="0" w:line="240" w:lineRule="auto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</w:p>
                    <w:p w:rsidR="00D64A6F" w:rsidRPr="006B5C7F" w:rsidRDefault="003F06EC" w:rsidP="00D64A6F">
                      <w:pPr>
                        <w:spacing w:after="0" w:line="240" w:lineRule="auto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6B5C7F">
                        <w:rPr>
                          <w:rFonts w:ascii="Cambria" w:hAnsi="Cambria"/>
                          <w:sz w:val="24"/>
                          <w:szCs w:val="24"/>
                        </w:rPr>
                        <w:t>RE: Proposed regulations 273 CMR 6.05</w:t>
                      </w:r>
                      <w:r w:rsidR="00894D64">
                        <w:rPr>
                          <w:rFonts w:ascii="Cambria" w:hAnsi="Cambria"/>
                          <w:sz w:val="24"/>
                          <w:szCs w:val="24"/>
                        </w:rPr>
                        <w:t>:</w:t>
                      </w:r>
                      <w:r w:rsidRPr="006B5C7F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 Categories of Continuing Education Programs</w:t>
                      </w:r>
                    </w:p>
                    <w:p w:rsidR="003F06EC" w:rsidRPr="006B5C7F" w:rsidRDefault="003F06EC" w:rsidP="00D64A6F">
                      <w:pPr>
                        <w:spacing w:after="0" w:line="240" w:lineRule="auto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</w:p>
                    <w:p w:rsidR="003F06EC" w:rsidRPr="006B5C7F" w:rsidRDefault="003F06EC" w:rsidP="00D64A6F">
                      <w:pPr>
                        <w:spacing w:after="0" w:line="240" w:lineRule="auto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6B5C7F">
                        <w:rPr>
                          <w:rFonts w:ascii="Cambria" w:hAnsi="Cambria"/>
                          <w:sz w:val="24"/>
                          <w:szCs w:val="24"/>
                        </w:rPr>
                        <w:t>Dear Naturopathic Regulators,</w:t>
                      </w:r>
                    </w:p>
                    <w:p w:rsidR="003F06EC" w:rsidRPr="006B5C7F" w:rsidRDefault="003F06EC" w:rsidP="00D64A6F">
                      <w:pPr>
                        <w:spacing w:after="0" w:line="240" w:lineRule="auto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</w:p>
                    <w:p w:rsidR="003F06EC" w:rsidRPr="006B5C7F" w:rsidRDefault="003F06EC" w:rsidP="003F06EC">
                      <w:pPr>
                        <w:pStyle w:val="NoSpacing"/>
                        <w:rPr>
                          <w:rStyle w:val="apple-style-span"/>
                          <w:rFonts w:ascii="Cambria" w:hAnsi="Cambria"/>
                          <w:bCs/>
                          <w:sz w:val="24"/>
                          <w:szCs w:val="24"/>
                        </w:rPr>
                      </w:pPr>
                      <w:r w:rsidRPr="006B5C7F">
                        <w:rPr>
                          <w:rFonts w:ascii="Cambria" w:eastAsia="Times New Roman" w:hAnsi="Cambria"/>
                          <w:sz w:val="24"/>
                          <w:szCs w:val="24"/>
                        </w:rPr>
                        <w:t xml:space="preserve">The Federation of Naturopathic Medicine Regulatory </w:t>
                      </w:r>
                      <w:r w:rsidRPr="006B5C7F">
                        <w:rPr>
                          <w:rFonts w:ascii="Cambria" w:eastAsia="Times New Roman" w:hAnsi="Cambria"/>
                          <w:sz w:val="24"/>
                          <w:szCs w:val="24"/>
                        </w:rPr>
                        <w:t>Authorities’ (</w:t>
                      </w:r>
                      <w:r w:rsidRPr="006B5C7F">
                        <w:rPr>
                          <w:rStyle w:val="apple-style-span"/>
                          <w:rFonts w:ascii="Cambria" w:hAnsi="Cambria"/>
                          <w:bCs/>
                          <w:sz w:val="24"/>
                          <w:szCs w:val="24"/>
                        </w:rPr>
                        <w:t>FMNRA’s</w:t>
                      </w:r>
                      <w:r w:rsidRPr="006B5C7F">
                        <w:rPr>
                          <w:rStyle w:val="apple-style-span"/>
                          <w:rFonts w:ascii="Cambria" w:hAnsi="Cambria"/>
                          <w:bCs/>
                          <w:sz w:val="24"/>
                          <w:szCs w:val="24"/>
                        </w:rPr>
                        <w:t>)</w:t>
                      </w:r>
                      <w:r w:rsidRPr="006B5C7F">
                        <w:rPr>
                          <w:rStyle w:val="apple-style-span"/>
                          <w:rFonts w:ascii="Cambria" w:hAnsi="Cambria"/>
                          <w:bCs/>
                          <w:sz w:val="24"/>
                          <w:szCs w:val="24"/>
                        </w:rPr>
                        <w:t xml:space="preserve"> mission is to protect the public by connecting regulatory authorities and promoting standards of excellence in the regulation of naturopathic medicine. </w:t>
                      </w:r>
                      <w:r w:rsidRPr="006B5C7F">
                        <w:rPr>
                          <w:rFonts w:ascii="Cambria" w:hAnsi="Cambria"/>
                          <w:bCs/>
                          <w:sz w:val="24"/>
                          <w:szCs w:val="24"/>
                        </w:rPr>
                        <w:t>The Federation supports new and existing regulatory organizations in fulfilling their statutory obligations to regulate the profession in the interest of public protection.</w:t>
                      </w:r>
                      <w:r w:rsidRPr="006B5C7F">
                        <w:rPr>
                          <w:rStyle w:val="apple-style-span"/>
                          <w:rFonts w:ascii="Cambria" w:hAnsi="Cambria"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6B5C7F">
                        <w:rPr>
                          <w:rStyle w:val="apple-style-span"/>
                          <w:rFonts w:ascii="Cambria" w:hAnsi="Cambria"/>
                          <w:sz w:val="24"/>
                          <w:szCs w:val="24"/>
                        </w:rPr>
                        <w:t xml:space="preserve">The FNMRA envisions a coordinated regulatory system for naturopathic medicine throughout the United States. </w:t>
                      </w:r>
                    </w:p>
                    <w:p w:rsidR="003F06EC" w:rsidRPr="006B5C7F" w:rsidRDefault="003F06EC" w:rsidP="003F06EC">
                      <w:pPr>
                        <w:pStyle w:val="NoSpacing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</w:p>
                    <w:p w:rsidR="003F06EC" w:rsidRPr="006B5C7F" w:rsidRDefault="003F06EC" w:rsidP="003F06EC">
                      <w:pPr>
                        <w:pStyle w:val="NoSpacing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6B5C7F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The Federation appreciates this opportunity to comment 273 CMR. While the FNMRA supports the </w:t>
                      </w:r>
                      <w:r w:rsidR="00894D64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vast </w:t>
                      </w:r>
                      <w:r w:rsidRPr="006B5C7F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majority of the language in the </w:t>
                      </w:r>
                      <w:r w:rsidR="00A11E74">
                        <w:rPr>
                          <w:rFonts w:ascii="Cambria" w:hAnsi="Cambria"/>
                          <w:sz w:val="24"/>
                          <w:szCs w:val="24"/>
                        </w:rPr>
                        <w:t>proposed regulations</w:t>
                      </w:r>
                      <w:r w:rsidRPr="006B5C7F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, </w:t>
                      </w:r>
                      <w:r w:rsidRPr="006B5C7F">
                        <w:rPr>
                          <w:rFonts w:ascii="Cambria" w:hAnsi="Cambria"/>
                          <w:sz w:val="24"/>
                          <w:szCs w:val="24"/>
                        </w:rPr>
                        <w:t>there is one area,</w:t>
                      </w:r>
                      <w:r w:rsidRPr="006B5C7F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 </w:t>
                      </w:r>
                      <w:r w:rsidRPr="006B5C7F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273 CMR 6.05, where we think an addition would support </w:t>
                      </w:r>
                      <w:r w:rsidRPr="006B5C7F">
                        <w:rPr>
                          <w:rFonts w:ascii="Cambria" w:hAnsi="Cambria"/>
                          <w:sz w:val="24"/>
                          <w:szCs w:val="24"/>
                        </w:rPr>
                        <w:t>regulation of naturopathic doctors in the Commonwealth:</w:t>
                      </w:r>
                      <w:r w:rsidRPr="006B5C7F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 The addition of </w:t>
                      </w:r>
                      <w:r w:rsidRPr="006B5C7F">
                        <w:rPr>
                          <w:rFonts w:ascii="Cambria" w:hAnsi="Cambria"/>
                          <w:sz w:val="24"/>
                          <w:szCs w:val="24"/>
                        </w:rPr>
                        <w:t>North American Naturopathic Continuing Education Accreditation Council (NANCEAC)</w:t>
                      </w:r>
                      <w:r w:rsidR="006B5C7F" w:rsidRPr="006B5C7F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 as a recognized accreditor of naturopathic continuing education programs</w:t>
                      </w:r>
                      <w:r w:rsidR="006B5C7F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 in the </w:t>
                      </w:r>
                      <w:r w:rsidR="006B5C7F" w:rsidRPr="006B5C7F">
                        <w:rPr>
                          <w:rFonts w:ascii="Cambria" w:hAnsi="Cambria"/>
                          <w:sz w:val="24"/>
                          <w:szCs w:val="24"/>
                        </w:rPr>
                        <w:t>Commonwealth</w:t>
                      </w:r>
                      <w:r w:rsidR="006B5C7F" w:rsidRPr="006B5C7F">
                        <w:rPr>
                          <w:rFonts w:ascii="Cambria" w:hAnsi="Cambria"/>
                          <w:sz w:val="24"/>
                          <w:szCs w:val="24"/>
                        </w:rPr>
                        <w:t>.</w:t>
                      </w:r>
                    </w:p>
                    <w:p w:rsidR="003F06EC" w:rsidRPr="006B5C7F" w:rsidRDefault="003F06EC" w:rsidP="00D64A6F">
                      <w:pPr>
                        <w:spacing w:after="0" w:line="240" w:lineRule="auto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</w:p>
                    <w:p w:rsidR="006B5C7F" w:rsidRPr="006B5C7F" w:rsidRDefault="006B5C7F" w:rsidP="006B5C7F">
                      <w:pPr>
                        <w:pStyle w:val="NoSpacing"/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</w:pPr>
                      <w:r w:rsidRPr="006B5C7F"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>The Benefits to Regulatory Authorities (RAs) that accept NANCEAC:</w:t>
                      </w:r>
                    </w:p>
                    <w:p w:rsidR="006B5C7F" w:rsidRPr="006B5C7F" w:rsidRDefault="006B5C7F" w:rsidP="006B5C7F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6B5C7F">
                        <w:rPr>
                          <w:rFonts w:ascii="Cambria" w:hAnsi="Cambria"/>
                          <w:sz w:val="24"/>
                          <w:szCs w:val="24"/>
                        </w:rPr>
                        <w:t>RAs can trust that CE activities with NANCEAC accreditation will offer meaningful education that is designed to improve practice outcomes.</w:t>
                      </w:r>
                    </w:p>
                    <w:p w:rsidR="006B5C7F" w:rsidRPr="006B5C7F" w:rsidRDefault="006B5C7F" w:rsidP="006B5C7F">
                      <w:pPr>
                        <w:pStyle w:val="NoSpacing"/>
                        <w:numPr>
                          <w:ilvl w:val="1"/>
                          <w:numId w:val="1"/>
                        </w:numPr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6B5C7F">
                        <w:rPr>
                          <w:rFonts w:ascii="Cambria" w:hAnsi="Cambria"/>
                          <w:sz w:val="24"/>
                          <w:szCs w:val="24"/>
                        </w:rPr>
                        <w:t>NANCEAC standards are as high as or higher than all other naturopathic CE approval organizations.</w:t>
                      </w:r>
                    </w:p>
                    <w:p w:rsidR="006B5C7F" w:rsidRPr="006B5C7F" w:rsidRDefault="006B5C7F" w:rsidP="006B5C7F">
                      <w:pPr>
                        <w:pStyle w:val="NoSpacing"/>
                        <w:numPr>
                          <w:ilvl w:val="1"/>
                          <w:numId w:val="1"/>
                        </w:numPr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6B5C7F">
                        <w:rPr>
                          <w:rFonts w:ascii="Cambria" w:hAnsi="Cambria"/>
                          <w:sz w:val="24"/>
                          <w:szCs w:val="24"/>
                        </w:rPr>
                        <w:t>Each activity will be free from commercial bias.</w:t>
                      </w:r>
                    </w:p>
                    <w:p w:rsidR="006B5C7F" w:rsidRPr="006B5C7F" w:rsidRDefault="006B5C7F" w:rsidP="006B5C7F">
                      <w:pPr>
                        <w:pStyle w:val="NoSpacing"/>
                        <w:numPr>
                          <w:ilvl w:val="1"/>
                          <w:numId w:val="1"/>
                        </w:numPr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6B5C7F">
                        <w:rPr>
                          <w:rFonts w:ascii="Cambria" w:hAnsi="Cambria"/>
                          <w:sz w:val="24"/>
                          <w:szCs w:val="24"/>
                        </w:rPr>
                        <w:t>Developers and presenters of CE activities will disclose all financial relationships with or support from commercial entities to the participants.</w:t>
                      </w:r>
                    </w:p>
                    <w:p w:rsidR="006B5C7F" w:rsidRPr="006B5C7F" w:rsidRDefault="006B5C7F" w:rsidP="006B5C7F">
                      <w:pPr>
                        <w:pStyle w:val="NoSpacing"/>
                        <w:numPr>
                          <w:ilvl w:val="1"/>
                          <w:numId w:val="1"/>
                        </w:numPr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6B5C7F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Each activity will </w:t>
                      </w:r>
                      <w:r w:rsidRPr="006B5C7F">
                        <w:rPr>
                          <w:rFonts w:ascii="Cambria" w:hAnsi="Cambria" w:cs="Cambria"/>
                          <w:bCs/>
                          <w:sz w:val="24"/>
                          <w:szCs w:val="24"/>
                        </w:rPr>
                        <w:t>address a gap in knowledge, competence, or performance in the practice of naturopathic medicine.</w:t>
                      </w:r>
                    </w:p>
                    <w:p w:rsidR="006B5C7F" w:rsidRPr="006B5C7F" w:rsidRDefault="006B5C7F" w:rsidP="006B5C7F">
                      <w:pPr>
                        <w:pStyle w:val="NoSpacing"/>
                        <w:numPr>
                          <w:ilvl w:val="1"/>
                          <w:numId w:val="1"/>
                        </w:numPr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6B5C7F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Learning assessments will be required to demonstrate the CE activity clearly addressed the learning objectives (closed the practice gap in </w:t>
                      </w:r>
                      <w:r w:rsidRPr="006B5C7F">
                        <w:rPr>
                          <w:rFonts w:ascii="Cambria" w:hAnsi="Cambria" w:cs="Cambria"/>
                          <w:bCs/>
                          <w:sz w:val="24"/>
                          <w:szCs w:val="24"/>
                        </w:rPr>
                        <w:t>in knowledge, competence, or performance)</w:t>
                      </w:r>
                    </w:p>
                    <w:p w:rsidR="006B5C7F" w:rsidRPr="006B5C7F" w:rsidRDefault="006B5C7F" w:rsidP="006B5C7F">
                      <w:pPr>
                        <w:pStyle w:val="NoSpacing"/>
                        <w:numPr>
                          <w:ilvl w:val="1"/>
                          <w:numId w:val="1"/>
                        </w:numPr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6B5C7F">
                        <w:rPr>
                          <w:rFonts w:ascii="Cambria" w:hAnsi="Cambria" w:cs="Cambria"/>
                          <w:bCs/>
                          <w:sz w:val="24"/>
                          <w:szCs w:val="24"/>
                        </w:rPr>
                        <w:t>Once accredited, the CE provider will be required to submit regular reports and be subject to audits to maintain their accreditation.</w:t>
                      </w:r>
                    </w:p>
                    <w:p w:rsidR="006B5C7F" w:rsidRPr="00894D64" w:rsidRDefault="006B5C7F" w:rsidP="006B5C7F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6B5C7F">
                        <w:rPr>
                          <w:rFonts w:ascii="Cambria" w:hAnsi="Cambria"/>
                          <w:sz w:val="24"/>
                          <w:szCs w:val="24"/>
                        </w:rPr>
                        <w:t>RAs will always retain authority over CE approval. (RAs can choose to add NANCEAC-accredited providers to their lists of qualified CE providers.)</w:t>
                      </w:r>
                    </w:p>
                    <w:p w:rsidR="006B5C7F" w:rsidRPr="006B5C7F" w:rsidRDefault="006B5C7F" w:rsidP="006B5C7F">
                      <w:pPr>
                        <w:pStyle w:val="NoSpacing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</w:p>
                    <w:p w:rsidR="006B5C7F" w:rsidRPr="006B5C7F" w:rsidRDefault="006B5C7F" w:rsidP="006B5C7F">
                      <w:pPr>
                        <w:pStyle w:val="NoSpacing"/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</w:pPr>
                      <w:r w:rsidRPr="006B5C7F"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>NANCEAC improvements above current naturopathic continuing education regulation:</w:t>
                      </w:r>
                    </w:p>
                    <w:p w:rsidR="006B5C7F" w:rsidRPr="006B5C7F" w:rsidRDefault="006B5C7F" w:rsidP="006B5C7F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6B5C7F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NANCEAC-accredited CE activities must address a practice gap (identified by Needs Assessments and development of Learning Objectives). By addressing practice gaps, the CE activity will lead to improvements in practice outcomes. </w:t>
                      </w:r>
                    </w:p>
                    <w:p w:rsidR="006B5C7F" w:rsidRPr="006B5C7F" w:rsidRDefault="006B5C7F" w:rsidP="006B5C7F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6B5C7F">
                        <w:rPr>
                          <w:rFonts w:ascii="Cambria" w:hAnsi="Cambria"/>
                          <w:sz w:val="24"/>
                          <w:szCs w:val="24"/>
                        </w:rPr>
                        <w:t>Each NANCEAC-accredited CE activity will be evaluated to see if learning objectives are reached.</w:t>
                      </w:r>
                    </w:p>
                    <w:p w:rsidR="006B5C7F" w:rsidRPr="006B5C7F" w:rsidRDefault="006B5C7F" w:rsidP="006B5C7F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6B5C7F">
                        <w:rPr>
                          <w:rFonts w:ascii="Cambria" w:hAnsi="Cambria"/>
                          <w:sz w:val="24"/>
                          <w:szCs w:val="24"/>
                        </w:rPr>
                        <w:t>NANCEAC requires disclosure of relevant financial relationships (to NANCEAC and participants) for everyone involved in the development and presentation of the CE activity.</w:t>
                      </w:r>
                    </w:p>
                    <w:p w:rsidR="006B5C7F" w:rsidRPr="006B5C7F" w:rsidRDefault="006B5C7F" w:rsidP="006B5C7F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6B5C7F">
                        <w:rPr>
                          <w:rFonts w:ascii="Cambria" w:hAnsi="Cambria"/>
                          <w:sz w:val="24"/>
                          <w:szCs w:val="24"/>
                        </w:rPr>
                        <w:t>NANCEAC monitors of each CE activity for adherence to standards by requiring reporting forms (CE development worksheet and post-activity report).</w:t>
                      </w:r>
                    </w:p>
                    <w:p w:rsidR="006B5C7F" w:rsidRPr="006B5C7F" w:rsidRDefault="006B5C7F" w:rsidP="006B5C7F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6B5C7F">
                        <w:rPr>
                          <w:rFonts w:ascii="Cambria" w:hAnsi="Cambria"/>
                          <w:sz w:val="24"/>
                          <w:szCs w:val="24"/>
                        </w:rPr>
                        <w:t>NANCEAC-accredited CE activities encourage active learning.</w:t>
                      </w:r>
                    </w:p>
                    <w:p w:rsidR="006B5C7F" w:rsidRPr="006B5C7F" w:rsidRDefault="006B5C7F" w:rsidP="006B5C7F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6B5C7F">
                        <w:rPr>
                          <w:rFonts w:ascii="Cambria" w:hAnsi="Cambria"/>
                          <w:sz w:val="24"/>
                          <w:szCs w:val="24"/>
                        </w:rPr>
                        <w:t>An individual is identified in each CE provider’s organization (CE Program Director) who is completely responsible for adherence to NANCEAC standards.</w:t>
                      </w:r>
                    </w:p>
                    <w:p w:rsidR="003F06EC" w:rsidRPr="006B5C7F" w:rsidRDefault="003F06EC" w:rsidP="00D64A6F">
                      <w:pPr>
                        <w:spacing w:after="0" w:line="240" w:lineRule="auto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</w:p>
                    <w:p w:rsidR="003F06EC" w:rsidRPr="006B5C7F" w:rsidRDefault="003F06EC" w:rsidP="00D64A6F">
                      <w:pPr>
                        <w:spacing w:after="0" w:line="240" w:lineRule="auto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6B5C7F">
                        <w:rPr>
                          <w:rFonts w:ascii="Cambria" w:hAnsi="Cambria"/>
                          <w:sz w:val="24"/>
                          <w:szCs w:val="24"/>
                        </w:rPr>
                        <w:t>Thank you for the opportunity of</w:t>
                      </w:r>
                    </w:p>
                    <w:p w:rsidR="00D64A6F" w:rsidRPr="006B5C7F" w:rsidRDefault="00D64A6F" w:rsidP="00D64A6F">
                      <w:pPr>
                        <w:spacing w:after="0" w:line="240" w:lineRule="auto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6B5C7F">
                        <w:rPr>
                          <w:rFonts w:ascii="Cambria" w:hAnsi="Cambria"/>
                          <w:sz w:val="24"/>
                          <w:szCs w:val="24"/>
                        </w:rPr>
                        <w:t>Sincerely,</w:t>
                      </w:r>
                    </w:p>
                    <w:p w:rsidR="00D64A6F" w:rsidRPr="006B5C7F" w:rsidRDefault="00D64A6F" w:rsidP="00D64A6F">
                      <w:pPr>
                        <w:spacing w:after="0" w:line="240" w:lineRule="auto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6B5C7F">
                        <w:rPr>
                          <w:rFonts w:ascii="Cambria" w:hAnsi="Cambria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75659078" wp14:editId="5464510A">
                            <wp:extent cx="2078182" cy="493732"/>
                            <wp:effectExtent l="0" t="0" r="0" b="1905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Shannon signature.jpg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10287" cy="52511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64A6F" w:rsidRPr="006B5C7F" w:rsidRDefault="00D64A6F" w:rsidP="00D64A6F">
                      <w:pPr>
                        <w:spacing w:after="0" w:line="240" w:lineRule="auto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6B5C7F">
                        <w:rPr>
                          <w:rFonts w:ascii="Cambria" w:hAnsi="Cambria"/>
                          <w:sz w:val="24"/>
                          <w:szCs w:val="24"/>
                        </w:rPr>
                        <w:t>Shannon Braden, ND</w:t>
                      </w:r>
                    </w:p>
                    <w:p w:rsidR="00D64A6F" w:rsidRPr="006B5C7F" w:rsidRDefault="00D64A6F" w:rsidP="00D64A6F">
                      <w:pPr>
                        <w:spacing w:after="0" w:line="240" w:lineRule="auto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</w:p>
                    <w:p w:rsidR="00D64A6F" w:rsidRPr="006B5C7F" w:rsidRDefault="00D64A6F" w:rsidP="00D64A6F">
                      <w:pPr>
                        <w:spacing w:after="0" w:line="240" w:lineRule="auto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</w:p>
                    <w:p w:rsidR="00D64A6F" w:rsidRPr="006B5C7F" w:rsidRDefault="00D64A6F" w:rsidP="00D64A6F">
                      <w:pPr>
                        <w:spacing w:after="0" w:line="240" w:lineRule="auto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115D2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1" layoutInCell="1" allowOverlap="0">
                <wp:simplePos x="0" y="0"/>
                <wp:positionH relativeFrom="margin">
                  <wp:posOffset>-81915</wp:posOffset>
                </wp:positionH>
                <wp:positionV relativeFrom="page">
                  <wp:posOffset>1555115</wp:posOffset>
                </wp:positionV>
                <wp:extent cx="1463040" cy="1404620"/>
                <wp:effectExtent l="0" t="0" r="381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03E3" w:rsidRDefault="00FF03E3" w:rsidP="00FF03E3">
                            <w:pPr>
                              <w:spacing w:after="0"/>
                              <w:jc w:val="center"/>
                              <w:rPr>
                                <w:rFonts w:ascii="Cambria" w:eastAsia="Cambria" w:hAnsi="Cambria" w:cs="Cambria"/>
                                <w:i/>
                                <w:color w:val="006134"/>
                                <w:sz w:val="20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i/>
                                <w:color w:val="006134"/>
                                <w:sz w:val="20"/>
                              </w:rPr>
                              <w:t>Federation of</w:t>
                            </w:r>
                          </w:p>
                          <w:p w:rsidR="00FF03E3" w:rsidRDefault="00FF03E3" w:rsidP="00FF03E3">
                            <w:pPr>
                              <w:spacing w:after="0" w:line="265" w:lineRule="auto"/>
                              <w:ind w:left="8" w:hanging="10"/>
                              <w:jc w:val="center"/>
                            </w:pPr>
                            <w:r>
                              <w:rPr>
                                <w:rFonts w:ascii="Cambria" w:eastAsia="Cambria" w:hAnsi="Cambria" w:cs="Cambria"/>
                                <w:i/>
                                <w:color w:val="006134"/>
                                <w:sz w:val="20"/>
                              </w:rPr>
                              <w:t>Naturopathic Medicine</w:t>
                            </w:r>
                          </w:p>
                          <w:p w:rsidR="00FF03E3" w:rsidRPr="00FF03E3" w:rsidRDefault="00FF03E3" w:rsidP="00FF03E3">
                            <w:pPr>
                              <w:spacing w:after="0" w:line="240" w:lineRule="auto"/>
                              <w:ind w:left="14" w:hanging="14"/>
                              <w:jc w:val="center"/>
                              <w:rPr>
                                <w:rFonts w:ascii="Cambria" w:eastAsia="Cambria" w:hAnsi="Cambria" w:cs="Cambria"/>
                                <w:i/>
                                <w:color w:val="006134"/>
                                <w:sz w:val="20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i/>
                                <w:color w:val="006134"/>
                                <w:sz w:val="20"/>
                              </w:rPr>
                              <w:t>Regulatory Authorities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6.45pt;margin-top:122.45pt;width:115.2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" o:allowoverlap="f" stroked="f">
                <v:textbox style="mso-fit-shape-to-text:t">
                  <w:txbxContent>
                    <w:p w:rsidR="00FF03E3" w:rsidRDefault="00FF03E3" w:rsidP="00FF03E3">
                      <w:pPr>
                        <w:spacing w:after="0"/>
                        <w:jc w:val="center"/>
                        <w:rPr>
                          <w:rFonts w:ascii="Cambria" w:eastAsia="Cambria" w:hAnsi="Cambria" w:cs="Cambria"/>
                          <w:i/>
                          <w:color w:val="006134"/>
                          <w:sz w:val="20"/>
                        </w:rPr>
                      </w:pPr>
                      <w:r>
                        <w:rPr>
                          <w:rFonts w:ascii="Cambria" w:eastAsia="Cambria" w:hAnsi="Cambria" w:cs="Cambria"/>
                          <w:i/>
                          <w:color w:val="006134"/>
                          <w:sz w:val="20"/>
                        </w:rPr>
                        <w:t>Federation of</w:t>
                      </w:r>
                    </w:p>
                    <w:p w:rsidR="00FF03E3" w:rsidRDefault="00FF03E3" w:rsidP="00FF03E3">
                      <w:pPr>
                        <w:spacing w:after="0" w:line="265" w:lineRule="auto"/>
                        <w:ind w:left="8" w:hanging="10"/>
                        <w:jc w:val="center"/>
                      </w:pPr>
                      <w:r>
                        <w:rPr>
                          <w:rFonts w:ascii="Cambria" w:eastAsia="Cambria" w:hAnsi="Cambria" w:cs="Cambria"/>
                          <w:i/>
                          <w:color w:val="006134"/>
                          <w:sz w:val="20"/>
                        </w:rPr>
                        <w:t>Naturopathic Medicine</w:t>
                      </w:r>
                    </w:p>
                    <w:p w:rsidR="00FF03E3" w:rsidRPr="00FF03E3" w:rsidRDefault="00FF03E3" w:rsidP="00FF03E3">
                      <w:pPr>
                        <w:spacing w:after="0" w:line="240" w:lineRule="auto"/>
                        <w:ind w:left="14" w:hanging="14"/>
                        <w:jc w:val="center"/>
                        <w:rPr>
                          <w:rFonts w:ascii="Cambria" w:eastAsia="Cambria" w:hAnsi="Cambria" w:cs="Cambria"/>
                          <w:i/>
                          <w:color w:val="006134"/>
                          <w:sz w:val="20"/>
                        </w:rPr>
                      </w:pPr>
                      <w:r>
                        <w:rPr>
                          <w:rFonts w:ascii="Cambria" w:eastAsia="Cambria" w:hAnsi="Cambria" w:cs="Cambria"/>
                          <w:i/>
                          <w:color w:val="006134"/>
                          <w:sz w:val="20"/>
                        </w:rPr>
                        <w:t>Regulatory Authorities</w:t>
                      </w: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FF03E3"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1" layoutInCell="1" allowOverlap="0">
                <wp:simplePos x="0" y="0"/>
                <wp:positionH relativeFrom="column">
                  <wp:posOffset>36830</wp:posOffset>
                </wp:positionH>
                <wp:positionV relativeFrom="page">
                  <wp:posOffset>344170</wp:posOffset>
                </wp:positionV>
                <wp:extent cx="1133856" cy="1133856"/>
                <wp:effectExtent l="0" t="0" r="28575" b="28575"/>
                <wp:wrapNone/>
                <wp:docPr id="408" name="Group 40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1133856" cy="1133856"/>
                          <a:chOff x="0" y="0"/>
                          <a:chExt cx="1134745" cy="1134732"/>
                        </a:xfrm>
                      </wpg:grpSpPr>
                      <wps:wsp>
                        <wps:cNvPr id="7" name="Shape 7"/>
                        <wps:cNvSpPr/>
                        <wps:spPr>
                          <a:xfrm>
                            <a:off x="0" y="0"/>
                            <a:ext cx="1134745" cy="1134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4745" h="1134732">
                                <a:moveTo>
                                  <a:pt x="567373" y="1134732"/>
                                </a:moveTo>
                                <a:cubicBezTo>
                                  <a:pt x="879869" y="1134732"/>
                                  <a:pt x="1134745" y="879856"/>
                                  <a:pt x="1134745" y="567360"/>
                                </a:cubicBezTo>
                                <a:cubicBezTo>
                                  <a:pt x="1134745" y="254864"/>
                                  <a:pt x="879869" y="0"/>
                                  <a:pt x="567373" y="0"/>
                                </a:cubicBezTo>
                                <a:cubicBezTo>
                                  <a:pt x="254876" y="0"/>
                                  <a:pt x="0" y="254864"/>
                                  <a:pt x="0" y="567360"/>
                                </a:cubicBezTo>
                                <a:cubicBezTo>
                                  <a:pt x="0" y="879856"/>
                                  <a:pt x="254876" y="1134732"/>
                                  <a:pt x="567373" y="1134732"/>
                                </a:cubicBezTo>
                                <a:close/>
                              </a:path>
                            </a:pathLst>
                          </a:custGeom>
                          <a:ln w="6693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50402" y="107177"/>
                            <a:ext cx="1030275" cy="9223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0275" h="922352">
                                <a:moveTo>
                                  <a:pt x="542555" y="10537"/>
                                </a:moveTo>
                                <a:cubicBezTo>
                                  <a:pt x="601132" y="14050"/>
                                  <a:pt x="659984" y="29100"/>
                                  <a:pt x="715861" y="56789"/>
                                </a:cubicBezTo>
                                <a:cubicBezTo>
                                  <a:pt x="938822" y="167266"/>
                                  <a:pt x="1030275" y="438386"/>
                                  <a:pt x="919658" y="661627"/>
                                </a:cubicBezTo>
                                <a:cubicBezTo>
                                  <a:pt x="836695" y="829047"/>
                                  <a:pt x="663450" y="922352"/>
                                  <a:pt x="487950" y="911928"/>
                                </a:cubicBezTo>
                                <a:cubicBezTo>
                                  <a:pt x="429450" y="908453"/>
                                  <a:pt x="370700" y="893452"/>
                                  <a:pt x="314960" y="865830"/>
                                </a:cubicBezTo>
                                <a:cubicBezTo>
                                  <a:pt x="91453" y="755073"/>
                                  <a:pt x="0" y="483954"/>
                                  <a:pt x="110617" y="260726"/>
                                </a:cubicBezTo>
                                <a:cubicBezTo>
                                  <a:pt x="193580" y="93304"/>
                                  <a:pt x="366825" y="0"/>
                                  <a:pt x="542555" y="1053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50402" y="53209"/>
                            <a:ext cx="1030275" cy="1030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0275" h="1030288">
                                <a:moveTo>
                                  <a:pt x="314960" y="919798"/>
                                </a:moveTo>
                                <a:cubicBezTo>
                                  <a:pt x="537921" y="1030288"/>
                                  <a:pt x="809041" y="938822"/>
                                  <a:pt x="919658" y="715594"/>
                                </a:cubicBezTo>
                                <a:cubicBezTo>
                                  <a:pt x="1030275" y="492354"/>
                                  <a:pt x="938822" y="221234"/>
                                  <a:pt x="715861" y="110757"/>
                                </a:cubicBezTo>
                                <a:cubicBezTo>
                                  <a:pt x="492354" y="0"/>
                                  <a:pt x="221234" y="91465"/>
                                  <a:pt x="110617" y="314693"/>
                                </a:cubicBezTo>
                                <a:cubicBezTo>
                                  <a:pt x="0" y="537921"/>
                                  <a:pt x="91453" y="809041"/>
                                  <a:pt x="314960" y="919798"/>
                                </a:cubicBezTo>
                                <a:close/>
                              </a:path>
                            </a:pathLst>
                          </a:custGeom>
                          <a:ln w="6896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114791" y="574925"/>
                            <a:ext cx="902221" cy="6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2221" h="622">
                                <a:moveTo>
                                  <a:pt x="0" y="0"/>
                                </a:moveTo>
                                <a:lnTo>
                                  <a:pt x="902221" y="622"/>
                                </a:lnTo>
                              </a:path>
                            </a:pathLst>
                          </a:custGeom>
                          <a:ln w="6896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224443" y="273198"/>
                            <a:ext cx="686143" cy="1535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6143" h="153568">
                                <a:moveTo>
                                  <a:pt x="686143" y="5245"/>
                                </a:moveTo>
                                <a:cubicBezTo>
                                  <a:pt x="494259" y="146279"/>
                                  <a:pt x="190602" y="153568"/>
                                  <a:pt x="0" y="0"/>
                                </a:cubicBezTo>
                              </a:path>
                            </a:pathLst>
                          </a:custGeom>
                          <a:ln w="6896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230019" y="715133"/>
                            <a:ext cx="663994" cy="1634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3994" h="163424">
                                <a:moveTo>
                                  <a:pt x="0" y="152997"/>
                                </a:moveTo>
                                <a:cubicBezTo>
                                  <a:pt x="151079" y="0"/>
                                  <a:pt x="502996" y="8382"/>
                                  <a:pt x="663994" y="163424"/>
                                </a:cubicBezTo>
                              </a:path>
                            </a:pathLst>
                          </a:custGeom>
                          <a:ln w="6896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571103" y="200618"/>
                            <a:ext cx="3213" cy="7405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13" h="740512">
                                <a:moveTo>
                                  <a:pt x="0" y="0"/>
                                </a:moveTo>
                                <a:lnTo>
                                  <a:pt x="3213" y="740512"/>
                                </a:lnTo>
                              </a:path>
                            </a:pathLst>
                          </a:custGeom>
                          <a:ln w="6896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440394" y="919247"/>
                            <a:ext cx="253124" cy="826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3124" h="82690">
                                <a:moveTo>
                                  <a:pt x="0" y="82690"/>
                                </a:moveTo>
                                <a:cubicBezTo>
                                  <a:pt x="55067" y="0"/>
                                  <a:pt x="184252" y="2146"/>
                                  <a:pt x="253124" y="80950"/>
                                </a:cubicBezTo>
                              </a:path>
                            </a:pathLst>
                          </a:custGeom>
                          <a:ln w="6896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677211" y="161108"/>
                            <a:ext cx="312153" cy="8227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153" h="822757">
                                <a:moveTo>
                                  <a:pt x="0" y="822757"/>
                                </a:moveTo>
                                <a:cubicBezTo>
                                  <a:pt x="312153" y="615887"/>
                                  <a:pt x="262204" y="166675"/>
                                  <a:pt x="2832" y="0"/>
                                </a:cubicBezTo>
                              </a:path>
                            </a:pathLst>
                          </a:custGeom>
                          <a:ln w="6896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620074" y="191309"/>
                            <a:ext cx="183896" cy="7601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896" h="760133">
                                <a:moveTo>
                                  <a:pt x="0" y="760133"/>
                                </a:moveTo>
                                <a:cubicBezTo>
                                  <a:pt x="147523" y="497789"/>
                                  <a:pt x="183896" y="271107"/>
                                  <a:pt x="10630" y="0"/>
                                </a:cubicBezTo>
                              </a:path>
                            </a:pathLst>
                          </a:custGeom>
                          <a:ln w="6896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320404" y="188870"/>
                            <a:ext cx="187007" cy="7596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007" h="759663">
                                <a:moveTo>
                                  <a:pt x="187007" y="759663"/>
                                </a:moveTo>
                                <a:cubicBezTo>
                                  <a:pt x="0" y="460794"/>
                                  <a:pt x="42888" y="284759"/>
                                  <a:pt x="183998" y="0"/>
                                </a:cubicBezTo>
                              </a:path>
                            </a:pathLst>
                          </a:custGeom>
                          <a:ln w="6896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423389" y="138998"/>
                            <a:ext cx="277914" cy="932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914" h="93243">
                                <a:moveTo>
                                  <a:pt x="0" y="1829"/>
                                </a:moveTo>
                                <a:cubicBezTo>
                                  <a:pt x="73774" y="66561"/>
                                  <a:pt x="199060" y="93243"/>
                                  <a:pt x="277914" y="0"/>
                                </a:cubicBezTo>
                              </a:path>
                            </a:pathLst>
                          </a:custGeom>
                          <a:ln w="6896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139493" y="149589"/>
                            <a:ext cx="310071" cy="8372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0071" h="837298">
                                <a:moveTo>
                                  <a:pt x="296050" y="0"/>
                                </a:moveTo>
                                <a:cubicBezTo>
                                  <a:pt x="27407" y="243903"/>
                                  <a:pt x="0" y="591198"/>
                                  <a:pt x="310071" y="837298"/>
                                </a:cubicBezTo>
                              </a:path>
                            </a:pathLst>
                          </a:custGeom>
                          <a:ln w="6896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116535" y="116536"/>
                            <a:ext cx="901662" cy="9016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1662" h="901662">
                                <a:moveTo>
                                  <a:pt x="450837" y="901662"/>
                                </a:moveTo>
                                <a:cubicBezTo>
                                  <a:pt x="699148" y="901662"/>
                                  <a:pt x="901662" y="699135"/>
                                  <a:pt x="901662" y="450825"/>
                                </a:cubicBezTo>
                                <a:cubicBezTo>
                                  <a:pt x="901662" y="202514"/>
                                  <a:pt x="699148" y="0"/>
                                  <a:pt x="450837" y="0"/>
                                </a:cubicBezTo>
                                <a:cubicBezTo>
                                  <a:pt x="202527" y="0"/>
                                  <a:pt x="0" y="202514"/>
                                  <a:pt x="0" y="450825"/>
                                </a:cubicBezTo>
                                <a:cubicBezTo>
                                  <a:pt x="0" y="699135"/>
                                  <a:pt x="202527" y="901662"/>
                                  <a:pt x="450837" y="901662"/>
                                </a:cubicBezTo>
                                <a:close/>
                              </a:path>
                            </a:pathLst>
                          </a:custGeom>
                          <a:ln w="8915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14630" y="14632"/>
                            <a:ext cx="1105472" cy="11054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5472" h="1105472">
                                <a:moveTo>
                                  <a:pt x="552742" y="1105472"/>
                                </a:moveTo>
                                <a:cubicBezTo>
                                  <a:pt x="857174" y="1105472"/>
                                  <a:pt x="1105472" y="857174"/>
                                  <a:pt x="1105472" y="552729"/>
                                </a:cubicBezTo>
                                <a:cubicBezTo>
                                  <a:pt x="1105472" y="248298"/>
                                  <a:pt x="857174" y="0"/>
                                  <a:pt x="552742" y="0"/>
                                </a:cubicBezTo>
                                <a:cubicBezTo>
                                  <a:pt x="248298" y="0"/>
                                  <a:pt x="0" y="248298"/>
                                  <a:pt x="0" y="552729"/>
                                </a:cubicBezTo>
                                <a:cubicBezTo>
                                  <a:pt x="0" y="857174"/>
                                  <a:pt x="248298" y="1105472"/>
                                  <a:pt x="552742" y="1105472"/>
                                </a:cubicBezTo>
                                <a:close/>
                              </a:path>
                            </a:pathLst>
                          </a:custGeom>
                          <a:ln w="8915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152090" y="458958"/>
                            <a:ext cx="445580" cy="477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580" h="477025">
                                <a:moveTo>
                                  <a:pt x="209159" y="7277"/>
                                </a:moveTo>
                                <a:cubicBezTo>
                                  <a:pt x="224072" y="5864"/>
                                  <a:pt x="241814" y="9703"/>
                                  <a:pt x="256769" y="12459"/>
                                </a:cubicBezTo>
                                <a:cubicBezTo>
                                  <a:pt x="270205" y="7353"/>
                                  <a:pt x="275679" y="16574"/>
                                  <a:pt x="283197" y="20257"/>
                                </a:cubicBezTo>
                                <a:cubicBezTo>
                                  <a:pt x="306921" y="0"/>
                                  <a:pt x="310083" y="30429"/>
                                  <a:pt x="318681" y="40970"/>
                                </a:cubicBezTo>
                                <a:cubicBezTo>
                                  <a:pt x="327825" y="57595"/>
                                  <a:pt x="248361" y="173279"/>
                                  <a:pt x="276123" y="253543"/>
                                </a:cubicBezTo>
                                <a:cubicBezTo>
                                  <a:pt x="315925" y="282473"/>
                                  <a:pt x="419075" y="387960"/>
                                  <a:pt x="445580" y="474104"/>
                                </a:cubicBezTo>
                                <a:lnTo>
                                  <a:pt x="434581" y="477025"/>
                                </a:lnTo>
                                <a:cubicBezTo>
                                  <a:pt x="398983" y="385458"/>
                                  <a:pt x="314223" y="297764"/>
                                  <a:pt x="264643" y="265951"/>
                                </a:cubicBezTo>
                                <a:cubicBezTo>
                                  <a:pt x="140868" y="279197"/>
                                  <a:pt x="155385" y="360578"/>
                                  <a:pt x="84861" y="383604"/>
                                </a:cubicBezTo>
                                <a:cubicBezTo>
                                  <a:pt x="72644" y="375641"/>
                                  <a:pt x="61239" y="366535"/>
                                  <a:pt x="55575" y="349326"/>
                                </a:cubicBezTo>
                                <a:cubicBezTo>
                                  <a:pt x="47142" y="345415"/>
                                  <a:pt x="22136" y="321564"/>
                                  <a:pt x="37351" y="316598"/>
                                </a:cubicBezTo>
                                <a:cubicBezTo>
                                  <a:pt x="23813" y="306311"/>
                                  <a:pt x="20269" y="298717"/>
                                  <a:pt x="29807" y="286093"/>
                                </a:cubicBezTo>
                                <a:cubicBezTo>
                                  <a:pt x="20714" y="275425"/>
                                  <a:pt x="26543" y="260782"/>
                                  <a:pt x="42596" y="243446"/>
                                </a:cubicBezTo>
                                <a:cubicBezTo>
                                  <a:pt x="29045" y="240157"/>
                                  <a:pt x="21628" y="234074"/>
                                  <a:pt x="20371" y="225235"/>
                                </a:cubicBezTo>
                                <a:cubicBezTo>
                                  <a:pt x="5410" y="204813"/>
                                  <a:pt x="0" y="185128"/>
                                  <a:pt x="15583" y="167068"/>
                                </a:cubicBezTo>
                                <a:cubicBezTo>
                                  <a:pt x="12687" y="147739"/>
                                  <a:pt x="16777" y="133566"/>
                                  <a:pt x="36208" y="130747"/>
                                </a:cubicBezTo>
                                <a:cubicBezTo>
                                  <a:pt x="36665" y="110020"/>
                                  <a:pt x="38557" y="93294"/>
                                  <a:pt x="59449" y="98666"/>
                                </a:cubicBezTo>
                                <a:cubicBezTo>
                                  <a:pt x="94399" y="122961"/>
                                  <a:pt x="120129" y="157569"/>
                                  <a:pt x="164300" y="171577"/>
                                </a:cubicBezTo>
                                <a:cubicBezTo>
                                  <a:pt x="162827" y="154496"/>
                                  <a:pt x="58839" y="62624"/>
                                  <a:pt x="75933" y="35357"/>
                                </a:cubicBezTo>
                                <a:cubicBezTo>
                                  <a:pt x="77711" y="9335"/>
                                  <a:pt x="80505" y="7087"/>
                                  <a:pt x="120396" y="23813"/>
                                </a:cubicBezTo>
                                <a:cubicBezTo>
                                  <a:pt x="124028" y="17564"/>
                                  <a:pt x="130289" y="15926"/>
                                  <a:pt x="138138" y="19075"/>
                                </a:cubicBezTo>
                                <a:cubicBezTo>
                                  <a:pt x="148501" y="12052"/>
                                  <a:pt x="169901" y="1168"/>
                                  <a:pt x="178524" y="33604"/>
                                </a:cubicBezTo>
                                <a:cubicBezTo>
                                  <a:pt x="182162" y="15354"/>
                                  <a:pt x="194246" y="8690"/>
                                  <a:pt x="209159" y="727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1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533424" y="458958"/>
                            <a:ext cx="445592" cy="477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592" h="477025">
                                <a:moveTo>
                                  <a:pt x="236420" y="7277"/>
                                </a:moveTo>
                                <a:cubicBezTo>
                                  <a:pt x="251333" y="8690"/>
                                  <a:pt x="263417" y="15354"/>
                                  <a:pt x="267056" y="33604"/>
                                </a:cubicBezTo>
                                <a:cubicBezTo>
                                  <a:pt x="275679" y="1168"/>
                                  <a:pt x="297078" y="12052"/>
                                  <a:pt x="307454" y="19075"/>
                                </a:cubicBezTo>
                                <a:cubicBezTo>
                                  <a:pt x="315290" y="15926"/>
                                  <a:pt x="321564" y="17564"/>
                                  <a:pt x="325196" y="23813"/>
                                </a:cubicBezTo>
                                <a:cubicBezTo>
                                  <a:pt x="365074" y="7087"/>
                                  <a:pt x="367868" y="9335"/>
                                  <a:pt x="369646" y="35357"/>
                                </a:cubicBezTo>
                                <a:cubicBezTo>
                                  <a:pt x="386740" y="62624"/>
                                  <a:pt x="282753" y="154496"/>
                                  <a:pt x="281292" y="171577"/>
                                </a:cubicBezTo>
                                <a:cubicBezTo>
                                  <a:pt x="325450" y="157569"/>
                                  <a:pt x="351180" y="122961"/>
                                  <a:pt x="386131" y="98666"/>
                                </a:cubicBezTo>
                                <a:cubicBezTo>
                                  <a:pt x="407035" y="93294"/>
                                  <a:pt x="408915" y="110020"/>
                                  <a:pt x="409372" y="130747"/>
                                </a:cubicBezTo>
                                <a:cubicBezTo>
                                  <a:pt x="428803" y="133566"/>
                                  <a:pt x="432892" y="147739"/>
                                  <a:pt x="430009" y="167068"/>
                                </a:cubicBezTo>
                                <a:cubicBezTo>
                                  <a:pt x="445592" y="185128"/>
                                  <a:pt x="440169" y="204813"/>
                                  <a:pt x="425209" y="225235"/>
                                </a:cubicBezTo>
                                <a:cubicBezTo>
                                  <a:pt x="423951" y="234074"/>
                                  <a:pt x="416547" y="240157"/>
                                  <a:pt x="402984" y="243446"/>
                                </a:cubicBezTo>
                                <a:cubicBezTo>
                                  <a:pt x="419037" y="260782"/>
                                  <a:pt x="424879" y="275425"/>
                                  <a:pt x="415785" y="286093"/>
                                </a:cubicBezTo>
                                <a:cubicBezTo>
                                  <a:pt x="425310" y="298717"/>
                                  <a:pt x="421767" y="306311"/>
                                  <a:pt x="408229" y="316598"/>
                                </a:cubicBezTo>
                                <a:cubicBezTo>
                                  <a:pt x="423456" y="321564"/>
                                  <a:pt x="398437" y="345415"/>
                                  <a:pt x="390004" y="349326"/>
                                </a:cubicBezTo>
                                <a:cubicBezTo>
                                  <a:pt x="384340" y="366535"/>
                                  <a:pt x="372935" y="375641"/>
                                  <a:pt x="360718" y="383604"/>
                                </a:cubicBezTo>
                                <a:cubicBezTo>
                                  <a:pt x="290208" y="360578"/>
                                  <a:pt x="304711" y="279197"/>
                                  <a:pt x="180950" y="265951"/>
                                </a:cubicBezTo>
                                <a:cubicBezTo>
                                  <a:pt x="131356" y="297764"/>
                                  <a:pt x="46596" y="385458"/>
                                  <a:pt x="10998" y="477025"/>
                                </a:cubicBezTo>
                                <a:lnTo>
                                  <a:pt x="0" y="474104"/>
                                </a:lnTo>
                                <a:cubicBezTo>
                                  <a:pt x="26505" y="387960"/>
                                  <a:pt x="129667" y="282473"/>
                                  <a:pt x="169456" y="253543"/>
                                </a:cubicBezTo>
                                <a:cubicBezTo>
                                  <a:pt x="197218" y="173279"/>
                                  <a:pt x="117754" y="57595"/>
                                  <a:pt x="126898" y="40970"/>
                                </a:cubicBezTo>
                                <a:cubicBezTo>
                                  <a:pt x="135496" y="30429"/>
                                  <a:pt x="138671" y="0"/>
                                  <a:pt x="162382" y="20257"/>
                                </a:cubicBezTo>
                                <a:cubicBezTo>
                                  <a:pt x="169901" y="16574"/>
                                  <a:pt x="175374" y="7353"/>
                                  <a:pt x="188811" y="12459"/>
                                </a:cubicBezTo>
                                <a:cubicBezTo>
                                  <a:pt x="203765" y="9703"/>
                                  <a:pt x="221507" y="5864"/>
                                  <a:pt x="236420" y="727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1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520518" y="97726"/>
                            <a:ext cx="131432" cy="9360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432" h="936041">
                                <a:moveTo>
                                  <a:pt x="40386" y="584"/>
                                </a:moveTo>
                                <a:cubicBezTo>
                                  <a:pt x="41161" y="1003"/>
                                  <a:pt x="86868" y="48946"/>
                                  <a:pt x="88608" y="53188"/>
                                </a:cubicBezTo>
                                <a:cubicBezTo>
                                  <a:pt x="91415" y="60389"/>
                                  <a:pt x="88290" y="92634"/>
                                  <a:pt x="88290" y="92634"/>
                                </a:cubicBezTo>
                                <a:lnTo>
                                  <a:pt x="72949" y="221615"/>
                                </a:lnTo>
                                <a:cubicBezTo>
                                  <a:pt x="79477" y="203759"/>
                                  <a:pt x="125908" y="167704"/>
                                  <a:pt x="125908" y="170840"/>
                                </a:cubicBezTo>
                                <a:cubicBezTo>
                                  <a:pt x="128092" y="183921"/>
                                  <a:pt x="131432" y="217818"/>
                                  <a:pt x="127787" y="228752"/>
                                </a:cubicBezTo>
                                <a:cubicBezTo>
                                  <a:pt x="126225" y="234074"/>
                                  <a:pt x="98615" y="248857"/>
                                  <a:pt x="98615" y="248857"/>
                                </a:cubicBezTo>
                                <a:cubicBezTo>
                                  <a:pt x="98615" y="248857"/>
                                  <a:pt x="96431" y="275146"/>
                                  <a:pt x="83909" y="285788"/>
                                </a:cubicBezTo>
                                <a:cubicBezTo>
                                  <a:pt x="75146" y="293307"/>
                                  <a:pt x="71704" y="424167"/>
                                  <a:pt x="71704" y="424167"/>
                                </a:cubicBezTo>
                                <a:cubicBezTo>
                                  <a:pt x="71704" y="424167"/>
                                  <a:pt x="109893" y="416027"/>
                                  <a:pt x="87668" y="462991"/>
                                </a:cubicBezTo>
                                <a:cubicBezTo>
                                  <a:pt x="80150" y="478955"/>
                                  <a:pt x="76708" y="493992"/>
                                  <a:pt x="76708" y="493992"/>
                                </a:cubicBezTo>
                                <a:lnTo>
                                  <a:pt x="72631" y="521856"/>
                                </a:lnTo>
                                <a:lnTo>
                                  <a:pt x="77026" y="803300"/>
                                </a:lnTo>
                                <a:lnTo>
                                  <a:pt x="64808" y="928840"/>
                                </a:lnTo>
                                <a:cubicBezTo>
                                  <a:pt x="64808" y="928840"/>
                                  <a:pt x="61684" y="936041"/>
                                  <a:pt x="47587" y="935419"/>
                                </a:cubicBezTo>
                                <a:cubicBezTo>
                                  <a:pt x="33503" y="934796"/>
                                  <a:pt x="34442" y="924141"/>
                                  <a:pt x="34442" y="924141"/>
                                </a:cubicBezTo>
                                <a:lnTo>
                                  <a:pt x="27559" y="745071"/>
                                </a:lnTo>
                                <a:lnTo>
                                  <a:pt x="22543" y="680885"/>
                                </a:lnTo>
                                <a:cubicBezTo>
                                  <a:pt x="22543" y="680885"/>
                                  <a:pt x="27559" y="582587"/>
                                  <a:pt x="26924" y="574764"/>
                                </a:cubicBezTo>
                                <a:cubicBezTo>
                                  <a:pt x="26302" y="567246"/>
                                  <a:pt x="2515" y="546900"/>
                                  <a:pt x="1257" y="533438"/>
                                </a:cubicBezTo>
                                <a:cubicBezTo>
                                  <a:pt x="0" y="519976"/>
                                  <a:pt x="18783" y="517474"/>
                                  <a:pt x="18783" y="517474"/>
                                </a:cubicBezTo>
                                <a:lnTo>
                                  <a:pt x="27864" y="537502"/>
                                </a:lnTo>
                                <a:lnTo>
                                  <a:pt x="14097" y="300190"/>
                                </a:lnTo>
                                <a:cubicBezTo>
                                  <a:pt x="15685" y="247866"/>
                                  <a:pt x="8153" y="207188"/>
                                  <a:pt x="5639" y="159309"/>
                                </a:cubicBezTo>
                                <a:cubicBezTo>
                                  <a:pt x="5321" y="147104"/>
                                  <a:pt x="11278" y="55372"/>
                                  <a:pt x="11278" y="55372"/>
                                </a:cubicBezTo>
                                <a:cubicBezTo>
                                  <a:pt x="30734" y="32563"/>
                                  <a:pt x="5232" y="25337"/>
                                  <a:pt x="14719" y="7785"/>
                                </a:cubicBezTo>
                                <a:cubicBezTo>
                                  <a:pt x="20002" y="7303"/>
                                  <a:pt x="39319" y="0"/>
                                  <a:pt x="40386" y="58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520518" y="97726"/>
                            <a:ext cx="131432" cy="9360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432" h="936041">
                                <a:moveTo>
                                  <a:pt x="11278" y="55372"/>
                                </a:moveTo>
                                <a:cubicBezTo>
                                  <a:pt x="30734" y="32563"/>
                                  <a:pt x="5232" y="25337"/>
                                  <a:pt x="14719" y="7785"/>
                                </a:cubicBezTo>
                                <a:cubicBezTo>
                                  <a:pt x="20002" y="7303"/>
                                  <a:pt x="39319" y="0"/>
                                  <a:pt x="40386" y="584"/>
                                </a:cubicBezTo>
                                <a:cubicBezTo>
                                  <a:pt x="41161" y="1003"/>
                                  <a:pt x="86868" y="48946"/>
                                  <a:pt x="88608" y="53188"/>
                                </a:cubicBezTo>
                                <a:cubicBezTo>
                                  <a:pt x="91415" y="60389"/>
                                  <a:pt x="88290" y="92634"/>
                                  <a:pt x="88290" y="92634"/>
                                </a:cubicBezTo>
                                <a:lnTo>
                                  <a:pt x="72949" y="221615"/>
                                </a:lnTo>
                                <a:cubicBezTo>
                                  <a:pt x="79477" y="203759"/>
                                  <a:pt x="125908" y="167704"/>
                                  <a:pt x="125908" y="170840"/>
                                </a:cubicBezTo>
                                <a:cubicBezTo>
                                  <a:pt x="128092" y="183921"/>
                                  <a:pt x="131432" y="217818"/>
                                  <a:pt x="127787" y="228752"/>
                                </a:cubicBezTo>
                                <a:cubicBezTo>
                                  <a:pt x="126225" y="234074"/>
                                  <a:pt x="98615" y="248857"/>
                                  <a:pt x="98615" y="248857"/>
                                </a:cubicBezTo>
                                <a:cubicBezTo>
                                  <a:pt x="98615" y="248857"/>
                                  <a:pt x="96431" y="275146"/>
                                  <a:pt x="83909" y="285788"/>
                                </a:cubicBezTo>
                                <a:cubicBezTo>
                                  <a:pt x="75146" y="293307"/>
                                  <a:pt x="71704" y="424167"/>
                                  <a:pt x="71704" y="424167"/>
                                </a:cubicBezTo>
                                <a:cubicBezTo>
                                  <a:pt x="71704" y="424167"/>
                                  <a:pt x="109893" y="416027"/>
                                  <a:pt x="87668" y="462991"/>
                                </a:cubicBezTo>
                                <a:cubicBezTo>
                                  <a:pt x="80150" y="478955"/>
                                  <a:pt x="76708" y="493992"/>
                                  <a:pt x="76708" y="493992"/>
                                </a:cubicBezTo>
                                <a:lnTo>
                                  <a:pt x="72631" y="521856"/>
                                </a:lnTo>
                                <a:lnTo>
                                  <a:pt x="77026" y="803300"/>
                                </a:lnTo>
                                <a:lnTo>
                                  <a:pt x="64808" y="928840"/>
                                </a:lnTo>
                                <a:cubicBezTo>
                                  <a:pt x="64808" y="928840"/>
                                  <a:pt x="61684" y="936041"/>
                                  <a:pt x="47587" y="935419"/>
                                </a:cubicBezTo>
                                <a:cubicBezTo>
                                  <a:pt x="33503" y="934796"/>
                                  <a:pt x="34442" y="924141"/>
                                  <a:pt x="34442" y="924141"/>
                                </a:cubicBezTo>
                                <a:lnTo>
                                  <a:pt x="27559" y="745071"/>
                                </a:lnTo>
                                <a:lnTo>
                                  <a:pt x="22543" y="680885"/>
                                </a:lnTo>
                                <a:cubicBezTo>
                                  <a:pt x="22543" y="680885"/>
                                  <a:pt x="27559" y="582587"/>
                                  <a:pt x="26924" y="574764"/>
                                </a:cubicBezTo>
                                <a:cubicBezTo>
                                  <a:pt x="26302" y="567246"/>
                                  <a:pt x="2515" y="546900"/>
                                  <a:pt x="1257" y="533438"/>
                                </a:cubicBezTo>
                                <a:cubicBezTo>
                                  <a:pt x="0" y="519976"/>
                                  <a:pt x="18783" y="517474"/>
                                  <a:pt x="18783" y="517474"/>
                                </a:cubicBezTo>
                                <a:lnTo>
                                  <a:pt x="27864" y="537502"/>
                                </a:lnTo>
                                <a:lnTo>
                                  <a:pt x="14097" y="300190"/>
                                </a:lnTo>
                                <a:cubicBezTo>
                                  <a:pt x="15685" y="247866"/>
                                  <a:pt x="8153" y="207188"/>
                                  <a:pt x="5639" y="159309"/>
                                </a:cubicBezTo>
                                <a:cubicBezTo>
                                  <a:pt x="5321" y="147104"/>
                                  <a:pt x="11278" y="55372"/>
                                  <a:pt x="11278" y="55372"/>
                                </a:cubicBezTo>
                                <a:close/>
                              </a:path>
                            </a:pathLst>
                          </a:custGeom>
                          <a:ln w="6693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467413" y="820251"/>
                            <a:ext cx="171183" cy="1797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183" h="179768">
                                <a:moveTo>
                                  <a:pt x="71818" y="0"/>
                                </a:moveTo>
                                <a:lnTo>
                                  <a:pt x="77394" y="100190"/>
                                </a:lnTo>
                                <a:cubicBezTo>
                                  <a:pt x="77394" y="100190"/>
                                  <a:pt x="77584" y="109893"/>
                                  <a:pt x="89484" y="121158"/>
                                </a:cubicBezTo>
                                <a:cubicBezTo>
                                  <a:pt x="101689" y="132753"/>
                                  <a:pt x="158979" y="141199"/>
                                  <a:pt x="164922" y="147460"/>
                                </a:cubicBezTo>
                                <a:cubicBezTo>
                                  <a:pt x="171183" y="153099"/>
                                  <a:pt x="166179" y="154343"/>
                                  <a:pt x="155524" y="156858"/>
                                </a:cubicBezTo>
                                <a:cubicBezTo>
                                  <a:pt x="144577" y="159347"/>
                                  <a:pt x="87655" y="179768"/>
                                  <a:pt x="50394" y="129680"/>
                                </a:cubicBezTo>
                                <a:cubicBezTo>
                                  <a:pt x="0" y="62052"/>
                                  <a:pt x="71818" y="0"/>
                                  <a:pt x="7181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1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478310" y="631034"/>
                            <a:ext cx="163601" cy="2554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601" h="255486">
                                <a:moveTo>
                                  <a:pt x="63551" y="0"/>
                                </a:moveTo>
                                <a:lnTo>
                                  <a:pt x="63856" y="24740"/>
                                </a:lnTo>
                                <a:lnTo>
                                  <a:pt x="61989" y="86728"/>
                                </a:lnTo>
                                <a:cubicBezTo>
                                  <a:pt x="66688" y="101435"/>
                                  <a:pt x="126975" y="128994"/>
                                  <a:pt x="143256" y="155918"/>
                                </a:cubicBezTo>
                                <a:cubicBezTo>
                                  <a:pt x="154534" y="175006"/>
                                  <a:pt x="163601" y="213208"/>
                                  <a:pt x="143256" y="233248"/>
                                </a:cubicBezTo>
                                <a:cubicBezTo>
                                  <a:pt x="126047" y="250152"/>
                                  <a:pt x="125666" y="255486"/>
                                  <a:pt x="125666" y="255486"/>
                                </a:cubicBezTo>
                                <a:cubicBezTo>
                                  <a:pt x="125666" y="255486"/>
                                  <a:pt x="128232" y="202565"/>
                                  <a:pt x="111951" y="186588"/>
                                </a:cubicBezTo>
                                <a:cubicBezTo>
                                  <a:pt x="95047" y="170625"/>
                                  <a:pt x="27546" y="162179"/>
                                  <a:pt x="13767" y="104254"/>
                                </a:cubicBezTo>
                                <a:cubicBezTo>
                                  <a:pt x="0" y="46025"/>
                                  <a:pt x="63551" y="0"/>
                                  <a:pt x="6355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1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472912" y="464473"/>
                            <a:ext cx="189179" cy="2091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179" h="209131">
                                <a:moveTo>
                                  <a:pt x="58560" y="0"/>
                                </a:moveTo>
                                <a:lnTo>
                                  <a:pt x="63119" y="76390"/>
                                </a:lnTo>
                                <a:cubicBezTo>
                                  <a:pt x="63119" y="76390"/>
                                  <a:pt x="149200" y="96749"/>
                                  <a:pt x="170942" y="119913"/>
                                </a:cubicBezTo>
                                <a:cubicBezTo>
                                  <a:pt x="189179" y="138697"/>
                                  <a:pt x="188481" y="157480"/>
                                  <a:pt x="183223" y="169062"/>
                                </a:cubicBezTo>
                                <a:cubicBezTo>
                                  <a:pt x="166395" y="208191"/>
                                  <a:pt x="128867" y="209131"/>
                                  <a:pt x="128867" y="209131"/>
                                </a:cubicBezTo>
                                <a:lnTo>
                                  <a:pt x="128524" y="203187"/>
                                </a:lnTo>
                                <a:cubicBezTo>
                                  <a:pt x="126416" y="184709"/>
                                  <a:pt x="127114" y="153721"/>
                                  <a:pt x="127114" y="153721"/>
                                </a:cubicBezTo>
                                <a:cubicBezTo>
                                  <a:pt x="127114" y="153721"/>
                                  <a:pt x="128867" y="145263"/>
                                  <a:pt x="115900" y="140259"/>
                                </a:cubicBezTo>
                                <a:cubicBezTo>
                                  <a:pt x="85039" y="126797"/>
                                  <a:pt x="0" y="130874"/>
                                  <a:pt x="3150" y="66992"/>
                                </a:cubicBezTo>
                                <a:cubicBezTo>
                                  <a:pt x="5601" y="11582"/>
                                  <a:pt x="58560" y="0"/>
                                  <a:pt x="5856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1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421833" y="144852"/>
                            <a:ext cx="249644" cy="3691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9644" h="369151">
                                <a:moveTo>
                                  <a:pt x="117221" y="356"/>
                                </a:moveTo>
                                <a:cubicBezTo>
                                  <a:pt x="131851" y="0"/>
                                  <a:pt x="189814" y="10985"/>
                                  <a:pt x="197675" y="48247"/>
                                </a:cubicBezTo>
                                <a:cubicBezTo>
                                  <a:pt x="183058" y="90018"/>
                                  <a:pt x="103797" y="82487"/>
                                  <a:pt x="74955" y="65786"/>
                                </a:cubicBezTo>
                                <a:cubicBezTo>
                                  <a:pt x="73698" y="64846"/>
                                  <a:pt x="72453" y="67348"/>
                                  <a:pt x="69621" y="74866"/>
                                </a:cubicBezTo>
                                <a:cubicBezTo>
                                  <a:pt x="67132" y="82690"/>
                                  <a:pt x="67132" y="116815"/>
                                  <a:pt x="74955" y="132156"/>
                                </a:cubicBezTo>
                                <a:cubicBezTo>
                                  <a:pt x="97180" y="173482"/>
                                  <a:pt x="192354" y="231407"/>
                                  <a:pt x="218338" y="256134"/>
                                </a:cubicBezTo>
                                <a:cubicBezTo>
                                  <a:pt x="249644" y="286195"/>
                                  <a:pt x="234925" y="323444"/>
                                  <a:pt x="224282" y="341922"/>
                                </a:cubicBezTo>
                                <a:cubicBezTo>
                                  <a:pt x="214579" y="358813"/>
                                  <a:pt x="184214" y="367271"/>
                                  <a:pt x="184214" y="367271"/>
                                </a:cubicBezTo>
                                <a:lnTo>
                                  <a:pt x="177635" y="369151"/>
                                </a:lnTo>
                                <a:cubicBezTo>
                                  <a:pt x="178892" y="345986"/>
                                  <a:pt x="178257" y="320942"/>
                                  <a:pt x="180772" y="291198"/>
                                </a:cubicBezTo>
                                <a:cubicBezTo>
                                  <a:pt x="87795" y="238608"/>
                                  <a:pt x="33503" y="162649"/>
                                  <a:pt x="33503" y="162649"/>
                                </a:cubicBezTo>
                                <a:cubicBezTo>
                                  <a:pt x="0" y="110058"/>
                                  <a:pt x="15913" y="46634"/>
                                  <a:pt x="40196" y="27280"/>
                                </a:cubicBezTo>
                                <a:cubicBezTo>
                                  <a:pt x="67132" y="5359"/>
                                  <a:pt x="103759" y="978"/>
                                  <a:pt x="117221" y="35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1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421833" y="144852"/>
                            <a:ext cx="249644" cy="3691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9644" h="369151">
                                <a:moveTo>
                                  <a:pt x="184214" y="367271"/>
                                </a:moveTo>
                                <a:lnTo>
                                  <a:pt x="177635" y="369151"/>
                                </a:lnTo>
                                <a:cubicBezTo>
                                  <a:pt x="178892" y="345986"/>
                                  <a:pt x="178257" y="320942"/>
                                  <a:pt x="180772" y="291198"/>
                                </a:cubicBezTo>
                                <a:cubicBezTo>
                                  <a:pt x="87795" y="238608"/>
                                  <a:pt x="33503" y="162649"/>
                                  <a:pt x="33503" y="162649"/>
                                </a:cubicBezTo>
                                <a:cubicBezTo>
                                  <a:pt x="0" y="110058"/>
                                  <a:pt x="15913" y="46634"/>
                                  <a:pt x="40196" y="27280"/>
                                </a:cubicBezTo>
                                <a:cubicBezTo>
                                  <a:pt x="67132" y="5359"/>
                                  <a:pt x="103759" y="978"/>
                                  <a:pt x="117221" y="356"/>
                                </a:cubicBezTo>
                                <a:cubicBezTo>
                                  <a:pt x="131851" y="0"/>
                                  <a:pt x="189814" y="10985"/>
                                  <a:pt x="197675" y="48247"/>
                                </a:cubicBezTo>
                                <a:cubicBezTo>
                                  <a:pt x="183058" y="90018"/>
                                  <a:pt x="103797" y="82487"/>
                                  <a:pt x="74955" y="65786"/>
                                </a:cubicBezTo>
                                <a:cubicBezTo>
                                  <a:pt x="73698" y="64846"/>
                                  <a:pt x="72453" y="67348"/>
                                  <a:pt x="69621" y="74866"/>
                                </a:cubicBezTo>
                                <a:cubicBezTo>
                                  <a:pt x="67132" y="82690"/>
                                  <a:pt x="67132" y="116815"/>
                                  <a:pt x="74955" y="132156"/>
                                </a:cubicBezTo>
                                <a:cubicBezTo>
                                  <a:pt x="97180" y="173482"/>
                                  <a:pt x="192354" y="231407"/>
                                  <a:pt x="218338" y="256134"/>
                                </a:cubicBezTo>
                                <a:cubicBezTo>
                                  <a:pt x="249644" y="286195"/>
                                  <a:pt x="234925" y="323444"/>
                                  <a:pt x="224282" y="341922"/>
                                </a:cubicBezTo>
                                <a:cubicBezTo>
                                  <a:pt x="214579" y="358813"/>
                                  <a:pt x="184214" y="367271"/>
                                  <a:pt x="184214" y="367271"/>
                                </a:cubicBezTo>
                                <a:close/>
                              </a:path>
                            </a:pathLst>
                          </a:custGeom>
                          <a:ln w="6693" cap="rnd">
                            <a:round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472912" y="464473"/>
                            <a:ext cx="189179" cy="2091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179" h="209131">
                                <a:moveTo>
                                  <a:pt x="128867" y="209131"/>
                                </a:moveTo>
                                <a:cubicBezTo>
                                  <a:pt x="128867" y="209131"/>
                                  <a:pt x="166395" y="208191"/>
                                  <a:pt x="183223" y="169062"/>
                                </a:cubicBezTo>
                                <a:cubicBezTo>
                                  <a:pt x="188481" y="157480"/>
                                  <a:pt x="189179" y="138697"/>
                                  <a:pt x="170942" y="119913"/>
                                </a:cubicBezTo>
                                <a:cubicBezTo>
                                  <a:pt x="149200" y="96749"/>
                                  <a:pt x="63119" y="76390"/>
                                  <a:pt x="63119" y="76390"/>
                                </a:cubicBezTo>
                                <a:lnTo>
                                  <a:pt x="58560" y="0"/>
                                </a:lnTo>
                                <a:cubicBezTo>
                                  <a:pt x="58560" y="0"/>
                                  <a:pt x="5601" y="11582"/>
                                  <a:pt x="3150" y="66992"/>
                                </a:cubicBezTo>
                                <a:cubicBezTo>
                                  <a:pt x="0" y="130874"/>
                                  <a:pt x="85039" y="126797"/>
                                  <a:pt x="115900" y="140259"/>
                                </a:cubicBezTo>
                                <a:cubicBezTo>
                                  <a:pt x="128867" y="145263"/>
                                  <a:pt x="127114" y="153721"/>
                                  <a:pt x="127114" y="153721"/>
                                </a:cubicBezTo>
                                <a:cubicBezTo>
                                  <a:pt x="127114" y="153721"/>
                                  <a:pt x="126416" y="184709"/>
                                  <a:pt x="128524" y="203187"/>
                                </a:cubicBezTo>
                                <a:lnTo>
                                  <a:pt x="128867" y="209131"/>
                                </a:lnTo>
                                <a:close/>
                              </a:path>
                            </a:pathLst>
                          </a:custGeom>
                          <a:ln w="6693" cap="rnd">
                            <a:round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478310" y="631034"/>
                            <a:ext cx="163601" cy="2554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601" h="255486">
                                <a:moveTo>
                                  <a:pt x="63856" y="24740"/>
                                </a:moveTo>
                                <a:lnTo>
                                  <a:pt x="61989" y="86728"/>
                                </a:lnTo>
                                <a:cubicBezTo>
                                  <a:pt x="66688" y="101435"/>
                                  <a:pt x="126975" y="128994"/>
                                  <a:pt x="143256" y="155918"/>
                                </a:cubicBezTo>
                                <a:cubicBezTo>
                                  <a:pt x="154534" y="175006"/>
                                  <a:pt x="163601" y="213208"/>
                                  <a:pt x="143256" y="233248"/>
                                </a:cubicBezTo>
                                <a:cubicBezTo>
                                  <a:pt x="126047" y="250152"/>
                                  <a:pt x="125666" y="255486"/>
                                  <a:pt x="125666" y="255486"/>
                                </a:cubicBezTo>
                                <a:cubicBezTo>
                                  <a:pt x="125666" y="255486"/>
                                  <a:pt x="128232" y="202565"/>
                                  <a:pt x="111951" y="186588"/>
                                </a:cubicBezTo>
                                <a:cubicBezTo>
                                  <a:pt x="95047" y="170625"/>
                                  <a:pt x="27546" y="162179"/>
                                  <a:pt x="13767" y="104254"/>
                                </a:cubicBezTo>
                                <a:cubicBezTo>
                                  <a:pt x="0" y="46025"/>
                                  <a:pt x="63551" y="0"/>
                                  <a:pt x="63551" y="0"/>
                                </a:cubicBezTo>
                                <a:lnTo>
                                  <a:pt x="63856" y="24740"/>
                                </a:lnTo>
                                <a:close/>
                              </a:path>
                            </a:pathLst>
                          </a:custGeom>
                          <a:ln w="6693" cap="rnd">
                            <a:round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467413" y="820251"/>
                            <a:ext cx="171183" cy="1797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183" h="179768">
                                <a:moveTo>
                                  <a:pt x="71818" y="0"/>
                                </a:moveTo>
                                <a:cubicBezTo>
                                  <a:pt x="71818" y="0"/>
                                  <a:pt x="0" y="62052"/>
                                  <a:pt x="50394" y="129680"/>
                                </a:cubicBezTo>
                                <a:cubicBezTo>
                                  <a:pt x="87655" y="179768"/>
                                  <a:pt x="144577" y="159347"/>
                                  <a:pt x="155524" y="156858"/>
                                </a:cubicBezTo>
                                <a:cubicBezTo>
                                  <a:pt x="166179" y="154343"/>
                                  <a:pt x="171183" y="153099"/>
                                  <a:pt x="164922" y="147460"/>
                                </a:cubicBezTo>
                                <a:cubicBezTo>
                                  <a:pt x="158979" y="141199"/>
                                  <a:pt x="101689" y="132753"/>
                                  <a:pt x="89484" y="121158"/>
                                </a:cubicBezTo>
                                <a:cubicBezTo>
                                  <a:pt x="77584" y="109893"/>
                                  <a:pt x="77394" y="100190"/>
                                  <a:pt x="77394" y="100190"/>
                                </a:cubicBezTo>
                                <a:lnTo>
                                  <a:pt x="71818" y="0"/>
                                </a:lnTo>
                                <a:close/>
                              </a:path>
                            </a:pathLst>
                          </a:custGeom>
                          <a:ln w="6693" cap="rnd">
                            <a:round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546195" y="167436"/>
                            <a:ext cx="16916" cy="123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16" h="12357">
                                <a:moveTo>
                                  <a:pt x="8458" y="0"/>
                                </a:moveTo>
                                <a:cubicBezTo>
                                  <a:pt x="13119" y="0"/>
                                  <a:pt x="16916" y="2769"/>
                                  <a:pt x="16916" y="6172"/>
                                </a:cubicBezTo>
                                <a:cubicBezTo>
                                  <a:pt x="16916" y="9576"/>
                                  <a:pt x="13119" y="12357"/>
                                  <a:pt x="8458" y="12357"/>
                                </a:cubicBezTo>
                                <a:cubicBezTo>
                                  <a:pt x="3797" y="12357"/>
                                  <a:pt x="0" y="9576"/>
                                  <a:pt x="0" y="6172"/>
                                </a:cubicBezTo>
                                <a:cubicBezTo>
                                  <a:pt x="0" y="2769"/>
                                  <a:pt x="3797" y="0"/>
                                  <a:pt x="8458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546195" y="167436"/>
                            <a:ext cx="16916" cy="123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16" h="12357">
                                <a:moveTo>
                                  <a:pt x="8458" y="12357"/>
                                </a:moveTo>
                                <a:cubicBezTo>
                                  <a:pt x="13119" y="12357"/>
                                  <a:pt x="16916" y="9576"/>
                                  <a:pt x="16916" y="6172"/>
                                </a:cubicBezTo>
                                <a:cubicBezTo>
                                  <a:pt x="16916" y="2769"/>
                                  <a:pt x="13119" y="0"/>
                                  <a:pt x="8458" y="0"/>
                                </a:cubicBezTo>
                                <a:cubicBezTo>
                                  <a:pt x="3797" y="0"/>
                                  <a:pt x="0" y="2769"/>
                                  <a:pt x="0" y="6172"/>
                                </a:cubicBezTo>
                                <a:cubicBezTo>
                                  <a:pt x="0" y="9576"/>
                                  <a:pt x="3797" y="12357"/>
                                  <a:pt x="8458" y="12357"/>
                                </a:cubicBezTo>
                                <a:close/>
                              </a:path>
                            </a:pathLst>
                          </a:custGeom>
                          <a:ln w="2235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331687" y="1003736"/>
                            <a:ext cx="56934" cy="573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934" h="57379">
                                <a:moveTo>
                                  <a:pt x="37833" y="0"/>
                                </a:moveTo>
                                <a:lnTo>
                                  <a:pt x="56934" y="8915"/>
                                </a:lnTo>
                                <a:lnTo>
                                  <a:pt x="55842" y="11252"/>
                                </a:lnTo>
                                <a:cubicBezTo>
                                  <a:pt x="54877" y="11074"/>
                                  <a:pt x="54064" y="10985"/>
                                  <a:pt x="53416" y="11036"/>
                                </a:cubicBezTo>
                                <a:cubicBezTo>
                                  <a:pt x="52781" y="11087"/>
                                  <a:pt x="52210" y="11290"/>
                                  <a:pt x="51753" y="11659"/>
                                </a:cubicBezTo>
                                <a:cubicBezTo>
                                  <a:pt x="51270" y="12027"/>
                                  <a:pt x="50825" y="12586"/>
                                  <a:pt x="50394" y="13297"/>
                                </a:cubicBezTo>
                                <a:cubicBezTo>
                                  <a:pt x="49975" y="14021"/>
                                  <a:pt x="49505" y="14961"/>
                                  <a:pt x="48971" y="16104"/>
                                </a:cubicBezTo>
                                <a:lnTo>
                                  <a:pt x="34709" y="46660"/>
                                </a:lnTo>
                                <a:cubicBezTo>
                                  <a:pt x="34188" y="47777"/>
                                  <a:pt x="33782" y="48730"/>
                                  <a:pt x="33490" y="49505"/>
                                </a:cubicBezTo>
                                <a:cubicBezTo>
                                  <a:pt x="33198" y="50292"/>
                                  <a:pt x="33058" y="50978"/>
                                  <a:pt x="33096" y="51562"/>
                                </a:cubicBezTo>
                                <a:cubicBezTo>
                                  <a:pt x="33122" y="52172"/>
                                  <a:pt x="33325" y="52718"/>
                                  <a:pt x="33693" y="53251"/>
                                </a:cubicBezTo>
                                <a:cubicBezTo>
                                  <a:pt x="34061" y="53785"/>
                                  <a:pt x="34646" y="54394"/>
                                  <a:pt x="35433" y="55042"/>
                                </a:cubicBezTo>
                                <a:lnTo>
                                  <a:pt x="34328" y="57379"/>
                                </a:lnTo>
                                <a:lnTo>
                                  <a:pt x="0" y="41377"/>
                                </a:lnTo>
                                <a:lnTo>
                                  <a:pt x="5271" y="30086"/>
                                </a:lnTo>
                                <a:lnTo>
                                  <a:pt x="10135" y="32347"/>
                                </a:lnTo>
                                <a:cubicBezTo>
                                  <a:pt x="9868" y="34963"/>
                                  <a:pt x="9817" y="36779"/>
                                  <a:pt x="9995" y="37846"/>
                                </a:cubicBezTo>
                                <a:cubicBezTo>
                                  <a:pt x="10173" y="38887"/>
                                  <a:pt x="10528" y="39827"/>
                                  <a:pt x="11074" y="40627"/>
                                </a:cubicBezTo>
                                <a:cubicBezTo>
                                  <a:pt x="11608" y="41440"/>
                                  <a:pt x="12789" y="42291"/>
                                  <a:pt x="14618" y="43129"/>
                                </a:cubicBezTo>
                                <a:lnTo>
                                  <a:pt x="21463" y="46330"/>
                                </a:lnTo>
                                <a:lnTo>
                                  <a:pt x="29896" y="28245"/>
                                </a:lnTo>
                                <a:lnTo>
                                  <a:pt x="25349" y="26124"/>
                                </a:lnTo>
                                <a:cubicBezTo>
                                  <a:pt x="24232" y="25616"/>
                                  <a:pt x="23305" y="25375"/>
                                  <a:pt x="22543" y="25451"/>
                                </a:cubicBezTo>
                                <a:cubicBezTo>
                                  <a:pt x="21781" y="25514"/>
                                  <a:pt x="21019" y="25845"/>
                                  <a:pt x="20244" y="26479"/>
                                </a:cubicBezTo>
                                <a:cubicBezTo>
                                  <a:pt x="19482" y="27089"/>
                                  <a:pt x="18618" y="28080"/>
                                  <a:pt x="17678" y="29426"/>
                                </a:cubicBezTo>
                                <a:lnTo>
                                  <a:pt x="13665" y="27559"/>
                                </a:lnTo>
                                <a:lnTo>
                                  <a:pt x="20879" y="12078"/>
                                </a:lnTo>
                                <a:lnTo>
                                  <a:pt x="24892" y="13945"/>
                                </a:lnTo>
                                <a:cubicBezTo>
                                  <a:pt x="24486" y="15570"/>
                                  <a:pt x="24295" y="16891"/>
                                  <a:pt x="24321" y="17894"/>
                                </a:cubicBezTo>
                                <a:cubicBezTo>
                                  <a:pt x="24333" y="18898"/>
                                  <a:pt x="24562" y="19685"/>
                                  <a:pt x="24994" y="20307"/>
                                </a:cubicBezTo>
                                <a:cubicBezTo>
                                  <a:pt x="25438" y="20917"/>
                                  <a:pt x="26200" y="21476"/>
                                  <a:pt x="27292" y="21984"/>
                                </a:cubicBezTo>
                                <a:lnTo>
                                  <a:pt x="31839" y="24092"/>
                                </a:lnTo>
                                <a:lnTo>
                                  <a:pt x="37973" y="10922"/>
                                </a:lnTo>
                                <a:cubicBezTo>
                                  <a:pt x="38557" y="9665"/>
                                  <a:pt x="38976" y="8712"/>
                                  <a:pt x="39205" y="8014"/>
                                </a:cubicBezTo>
                                <a:cubicBezTo>
                                  <a:pt x="39434" y="7341"/>
                                  <a:pt x="39548" y="6744"/>
                                  <a:pt x="39548" y="6261"/>
                                </a:cubicBezTo>
                                <a:cubicBezTo>
                                  <a:pt x="39548" y="5766"/>
                                  <a:pt x="39472" y="5334"/>
                                  <a:pt x="39307" y="4953"/>
                                </a:cubicBezTo>
                                <a:cubicBezTo>
                                  <a:pt x="39167" y="4585"/>
                                  <a:pt x="38887" y="4178"/>
                                  <a:pt x="38494" y="3759"/>
                                </a:cubicBezTo>
                                <a:cubicBezTo>
                                  <a:pt x="38100" y="3327"/>
                                  <a:pt x="37516" y="2857"/>
                                  <a:pt x="36741" y="2349"/>
                                </a:cubicBezTo>
                                <a:lnTo>
                                  <a:pt x="3783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287567" y="974657"/>
                            <a:ext cx="60389" cy="655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89" h="65557">
                                <a:moveTo>
                                  <a:pt x="27038" y="0"/>
                                </a:moveTo>
                                <a:lnTo>
                                  <a:pt x="60389" y="19241"/>
                                </a:lnTo>
                                <a:lnTo>
                                  <a:pt x="59106" y="21488"/>
                                </a:lnTo>
                                <a:cubicBezTo>
                                  <a:pt x="58128" y="21247"/>
                                  <a:pt x="57340" y="21095"/>
                                  <a:pt x="56693" y="21082"/>
                                </a:cubicBezTo>
                                <a:cubicBezTo>
                                  <a:pt x="56045" y="21044"/>
                                  <a:pt x="55486" y="21209"/>
                                  <a:pt x="54978" y="21527"/>
                                </a:cubicBezTo>
                                <a:cubicBezTo>
                                  <a:pt x="54470" y="21844"/>
                                  <a:pt x="53975" y="22365"/>
                                  <a:pt x="53505" y="23025"/>
                                </a:cubicBezTo>
                                <a:cubicBezTo>
                                  <a:pt x="53035" y="23698"/>
                                  <a:pt x="52464" y="24587"/>
                                  <a:pt x="51841" y="25667"/>
                                </a:cubicBezTo>
                                <a:lnTo>
                                  <a:pt x="34963" y="54915"/>
                                </a:lnTo>
                                <a:cubicBezTo>
                                  <a:pt x="34341" y="55969"/>
                                  <a:pt x="33871" y="56883"/>
                                  <a:pt x="33503" y="57645"/>
                                </a:cubicBezTo>
                                <a:cubicBezTo>
                                  <a:pt x="33147" y="58407"/>
                                  <a:pt x="32944" y="59068"/>
                                  <a:pt x="32931" y="59665"/>
                                </a:cubicBezTo>
                                <a:cubicBezTo>
                                  <a:pt x="32906" y="60249"/>
                                  <a:pt x="33045" y="60820"/>
                                  <a:pt x="33363" y="61392"/>
                                </a:cubicBezTo>
                                <a:cubicBezTo>
                                  <a:pt x="33693" y="61938"/>
                                  <a:pt x="34226" y="62586"/>
                                  <a:pt x="34950" y="63310"/>
                                </a:cubicBezTo>
                                <a:lnTo>
                                  <a:pt x="33655" y="65557"/>
                                </a:lnTo>
                                <a:lnTo>
                                  <a:pt x="0" y="46126"/>
                                </a:lnTo>
                                <a:lnTo>
                                  <a:pt x="6236" y="35344"/>
                                </a:lnTo>
                                <a:lnTo>
                                  <a:pt x="10871" y="38024"/>
                                </a:lnTo>
                                <a:cubicBezTo>
                                  <a:pt x="10376" y="40602"/>
                                  <a:pt x="10173" y="42418"/>
                                  <a:pt x="10262" y="43485"/>
                                </a:cubicBezTo>
                                <a:cubicBezTo>
                                  <a:pt x="10338" y="44539"/>
                                  <a:pt x="10617" y="45504"/>
                                  <a:pt x="11087" y="46355"/>
                                </a:cubicBezTo>
                                <a:cubicBezTo>
                                  <a:pt x="11557" y="47206"/>
                                  <a:pt x="12662" y="48146"/>
                                  <a:pt x="14402" y="49149"/>
                                </a:cubicBezTo>
                                <a:lnTo>
                                  <a:pt x="21793" y="53416"/>
                                </a:lnTo>
                                <a:lnTo>
                                  <a:pt x="31204" y="37135"/>
                                </a:lnTo>
                                <a:lnTo>
                                  <a:pt x="26721" y="34557"/>
                                </a:lnTo>
                                <a:cubicBezTo>
                                  <a:pt x="25730" y="33985"/>
                                  <a:pt x="24867" y="33668"/>
                                  <a:pt x="24143" y="33617"/>
                                </a:cubicBezTo>
                                <a:cubicBezTo>
                                  <a:pt x="23406" y="33579"/>
                                  <a:pt x="22669" y="33782"/>
                                  <a:pt x="21920" y="34227"/>
                                </a:cubicBezTo>
                                <a:cubicBezTo>
                                  <a:pt x="21171" y="34671"/>
                                  <a:pt x="20218" y="35471"/>
                                  <a:pt x="19088" y="36652"/>
                                </a:cubicBezTo>
                                <a:lnTo>
                                  <a:pt x="15240" y="34442"/>
                                </a:lnTo>
                                <a:lnTo>
                                  <a:pt x="23203" y="20663"/>
                                </a:lnTo>
                                <a:lnTo>
                                  <a:pt x="27038" y="22885"/>
                                </a:lnTo>
                                <a:cubicBezTo>
                                  <a:pt x="26607" y="24384"/>
                                  <a:pt x="26378" y="25578"/>
                                  <a:pt x="26365" y="26492"/>
                                </a:cubicBezTo>
                                <a:cubicBezTo>
                                  <a:pt x="26353" y="27407"/>
                                  <a:pt x="26518" y="28156"/>
                                  <a:pt x="26886" y="28766"/>
                                </a:cubicBezTo>
                                <a:cubicBezTo>
                                  <a:pt x="27242" y="29350"/>
                                  <a:pt x="27953" y="29972"/>
                                  <a:pt x="29007" y="30582"/>
                                </a:cubicBezTo>
                                <a:lnTo>
                                  <a:pt x="33490" y="33172"/>
                                </a:lnTo>
                                <a:lnTo>
                                  <a:pt x="43942" y="15050"/>
                                </a:lnTo>
                                <a:lnTo>
                                  <a:pt x="36589" y="10808"/>
                                </a:lnTo>
                                <a:cubicBezTo>
                                  <a:pt x="35801" y="10351"/>
                                  <a:pt x="35103" y="10020"/>
                                  <a:pt x="34506" y="9792"/>
                                </a:cubicBezTo>
                                <a:cubicBezTo>
                                  <a:pt x="33909" y="9589"/>
                                  <a:pt x="33312" y="9487"/>
                                  <a:pt x="32741" y="9487"/>
                                </a:cubicBezTo>
                                <a:cubicBezTo>
                                  <a:pt x="32169" y="9487"/>
                                  <a:pt x="31560" y="9589"/>
                                  <a:pt x="30912" y="9792"/>
                                </a:cubicBezTo>
                                <a:cubicBezTo>
                                  <a:pt x="30264" y="9995"/>
                                  <a:pt x="29654" y="10249"/>
                                  <a:pt x="29058" y="10566"/>
                                </a:cubicBezTo>
                                <a:cubicBezTo>
                                  <a:pt x="28461" y="10884"/>
                                  <a:pt x="27762" y="11354"/>
                                  <a:pt x="26949" y="11976"/>
                                </a:cubicBezTo>
                                <a:cubicBezTo>
                                  <a:pt x="26149" y="12598"/>
                                  <a:pt x="25133" y="13513"/>
                                  <a:pt x="23901" y="14681"/>
                                </a:cubicBezTo>
                                <a:lnTo>
                                  <a:pt x="19240" y="12014"/>
                                </a:lnTo>
                                <a:lnTo>
                                  <a:pt x="2703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245849" y="952445"/>
                            <a:ext cx="28371" cy="603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371" h="60314">
                                <a:moveTo>
                                  <a:pt x="28371" y="0"/>
                                </a:moveTo>
                                <a:lnTo>
                                  <a:pt x="28371" y="9108"/>
                                </a:lnTo>
                                <a:lnTo>
                                  <a:pt x="24841" y="10777"/>
                                </a:lnTo>
                                <a:cubicBezTo>
                                  <a:pt x="22238" y="12771"/>
                                  <a:pt x="19609" y="15578"/>
                                  <a:pt x="16954" y="19235"/>
                                </a:cubicBezTo>
                                <a:cubicBezTo>
                                  <a:pt x="14033" y="23249"/>
                                  <a:pt x="12154" y="26970"/>
                                  <a:pt x="11303" y="30411"/>
                                </a:cubicBezTo>
                                <a:cubicBezTo>
                                  <a:pt x="10452" y="33840"/>
                                  <a:pt x="10554" y="36901"/>
                                  <a:pt x="11582" y="39581"/>
                                </a:cubicBezTo>
                                <a:cubicBezTo>
                                  <a:pt x="12637" y="42260"/>
                                  <a:pt x="14516" y="44585"/>
                                  <a:pt x="17247" y="46566"/>
                                </a:cubicBezTo>
                                <a:cubicBezTo>
                                  <a:pt x="18555" y="47518"/>
                                  <a:pt x="19507" y="48179"/>
                                  <a:pt x="20104" y="48547"/>
                                </a:cubicBezTo>
                                <a:lnTo>
                                  <a:pt x="28371" y="37171"/>
                                </a:lnTo>
                                <a:lnTo>
                                  <a:pt x="28371" y="60314"/>
                                </a:lnTo>
                                <a:lnTo>
                                  <a:pt x="14097" y="49944"/>
                                </a:lnTo>
                                <a:cubicBezTo>
                                  <a:pt x="10566" y="47379"/>
                                  <a:pt x="7836" y="44978"/>
                                  <a:pt x="5867" y="42705"/>
                                </a:cubicBezTo>
                                <a:cubicBezTo>
                                  <a:pt x="3899" y="40432"/>
                                  <a:pt x="2426" y="38031"/>
                                  <a:pt x="1448" y="35517"/>
                                </a:cubicBezTo>
                                <a:cubicBezTo>
                                  <a:pt x="457" y="33002"/>
                                  <a:pt x="0" y="30513"/>
                                  <a:pt x="64" y="28062"/>
                                </a:cubicBezTo>
                                <a:cubicBezTo>
                                  <a:pt x="127" y="25598"/>
                                  <a:pt x="660" y="23083"/>
                                  <a:pt x="1689" y="20518"/>
                                </a:cubicBezTo>
                                <a:cubicBezTo>
                                  <a:pt x="2718" y="17953"/>
                                  <a:pt x="4216" y="15311"/>
                                  <a:pt x="6198" y="12581"/>
                                </a:cubicBezTo>
                                <a:cubicBezTo>
                                  <a:pt x="8598" y="9291"/>
                                  <a:pt x="11125" y="6612"/>
                                  <a:pt x="13792" y="4554"/>
                                </a:cubicBezTo>
                                <a:cubicBezTo>
                                  <a:pt x="16472" y="2497"/>
                                  <a:pt x="19266" y="1087"/>
                                  <a:pt x="22149" y="363"/>
                                </a:cubicBezTo>
                                <a:lnTo>
                                  <a:pt x="2837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274220" y="952338"/>
                            <a:ext cx="33656" cy="62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656" h="62027">
                                <a:moveTo>
                                  <a:pt x="1829" y="0"/>
                                </a:moveTo>
                                <a:cubicBezTo>
                                  <a:pt x="4598" y="381"/>
                                  <a:pt x="7468" y="1295"/>
                                  <a:pt x="10376" y="2743"/>
                                </a:cubicBezTo>
                                <a:cubicBezTo>
                                  <a:pt x="12891" y="3975"/>
                                  <a:pt x="15850" y="5842"/>
                                  <a:pt x="19266" y="8306"/>
                                </a:cubicBezTo>
                                <a:lnTo>
                                  <a:pt x="33656" y="18771"/>
                                </a:lnTo>
                                <a:lnTo>
                                  <a:pt x="32119" y="20866"/>
                                </a:lnTo>
                                <a:cubicBezTo>
                                  <a:pt x="31192" y="20498"/>
                                  <a:pt x="30404" y="20282"/>
                                  <a:pt x="29769" y="20180"/>
                                </a:cubicBezTo>
                                <a:cubicBezTo>
                                  <a:pt x="29147" y="20117"/>
                                  <a:pt x="28550" y="20206"/>
                                  <a:pt x="28017" y="20472"/>
                                </a:cubicBezTo>
                                <a:cubicBezTo>
                                  <a:pt x="27483" y="20739"/>
                                  <a:pt x="26950" y="21196"/>
                                  <a:pt x="26404" y="21806"/>
                                </a:cubicBezTo>
                                <a:cubicBezTo>
                                  <a:pt x="25858" y="22428"/>
                                  <a:pt x="25210" y="23241"/>
                                  <a:pt x="24473" y="24257"/>
                                </a:cubicBezTo>
                                <a:lnTo>
                                  <a:pt x="4636" y="51575"/>
                                </a:lnTo>
                                <a:cubicBezTo>
                                  <a:pt x="3899" y="52565"/>
                                  <a:pt x="3315" y="53429"/>
                                  <a:pt x="2896" y="54140"/>
                                </a:cubicBezTo>
                                <a:cubicBezTo>
                                  <a:pt x="2452" y="54851"/>
                                  <a:pt x="2185" y="55499"/>
                                  <a:pt x="2096" y="56083"/>
                                </a:cubicBezTo>
                                <a:cubicBezTo>
                                  <a:pt x="2020" y="56680"/>
                                  <a:pt x="2096" y="57264"/>
                                  <a:pt x="2363" y="57849"/>
                                </a:cubicBezTo>
                                <a:cubicBezTo>
                                  <a:pt x="2617" y="58458"/>
                                  <a:pt x="3087" y="59144"/>
                                  <a:pt x="3734" y="59931"/>
                                </a:cubicBezTo>
                                <a:lnTo>
                                  <a:pt x="2210" y="62027"/>
                                </a:lnTo>
                                <a:lnTo>
                                  <a:pt x="0" y="60421"/>
                                </a:lnTo>
                                <a:lnTo>
                                  <a:pt x="0" y="37278"/>
                                </a:lnTo>
                                <a:lnTo>
                                  <a:pt x="17641" y="13005"/>
                                </a:lnTo>
                                <a:cubicBezTo>
                                  <a:pt x="17311" y="12662"/>
                                  <a:pt x="16371" y="11938"/>
                                  <a:pt x="14834" y="10820"/>
                                </a:cubicBezTo>
                                <a:cubicBezTo>
                                  <a:pt x="12510" y="9119"/>
                                  <a:pt x="10300" y="8052"/>
                                  <a:pt x="8230" y="7557"/>
                                </a:cubicBezTo>
                                <a:cubicBezTo>
                                  <a:pt x="6668" y="7214"/>
                                  <a:pt x="5169" y="7176"/>
                                  <a:pt x="3696" y="7468"/>
                                </a:cubicBezTo>
                                <a:lnTo>
                                  <a:pt x="0" y="9215"/>
                                </a:lnTo>
                                <a:lnTo>
                                  <a:pt x="0" y="107"/>
                                </a:lnTo>
                                <a:lnTo>
                                  <a:pt x="182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198295" y="911893"/>
                            <a:ext cx="64414" cy="65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414" h="65608">
                                <a:moveTo>
                                  <a:pt x="35344" y="0"/>
                                </a:moveTo>
                                <a:lnTo>
                                  <a:pt x="64414" y="25260"/>
                                </a:lnTo>
                                <a:lnTo>
                                  <a:pt x="62713" y="27203"/>
                                </a:lnTo>
                                <a:cubicBezTo>
                                  <a:pt x="61811" y="26772"/>
                                  <a:pt x="61049" y="26479"/>
                                  <a:pt x="60427" y="26340"/>
                                </a:cubicBezTo>
                                <a:cubicBezTo>
                                  <a:pt x="59804" y="26200"/>
                                  <a:pt x="59220" y="26238"/>
                                  <a:pt x="58661" y="26467"/>
                                </a:cubicBezTo>
                                <a:cubicBezTo>
                                  <a:pt x="58103" y="26695"/>
                                  <a:pt x="57518" y="27076"/>
                                  <a:pt x="56921" y="27648"/>
                                </a:cubicBezTo>
                                <a:cubicBezTo>
                                  <a:pt x="56337" y="28219"/>
                                  <a:pt x="55613" y="28981"/>
                                  <a:pt x="54800" y="29934"/>
                                </a:cubicBezTo>
                                <a:lnTo>
                                  <a:pt x="32652" y="55410"/>
                                </a:lnTo>
                                <a:cubicBezTo>
                                  <a:pt x="31826" y="56337"/>
                                  <a:pt x="31191" y="57137"/>
                                  <a:pt x="30683" y="57810"/>
                                </a:cubicBezTo>
                                <a:cubicBezTo>
                                  <a:pt x="30188" y="58483"/>
                                  <a:pt x="29858" y="59106"/>
                                  <a:pt x="29731" y="59690"/>
                                </a:cubicBezTo>
                                <a:cubicBezTo>
                                  <a:pt x="29591" y="60249"/>
                                  <a:pt x="29642" y="60846"/>
                                  <a:pt x="29832" y="61455"/>
                                </a:cubicBezTo>
                                <a:cubicBezTo>
                                  <a:pt x="30048" y="62078"/>
                                  <a:pt x="30455" y="62801"/>
                                  <a:pt x="31026" y="63652"/>
                                </a:cubicBezTo>
                                <a:lnTo>
                                  <a:pt x="29324" y="65608"/>
                                </a:lnTo>
                                <a:lnTo>
                                  <a:pt x="0" y="40119"/>
                                </a:lnTo>
                                <a:lnTo>
                                  <a:pt x="8166" y="30721"/>
                                </a:lnTo>
                                <a:lnTo>
                                  <a:pt x="12217" y="34239"/>
                                </a:lnTo>
                                <a:cubicBezTo>
                                  <a:pt x="11252" y="36665"/>
                                  <a:pt x="10693" y="38417"/>
                                  <a:pt x="10579" y="39472"/>
                                </a:cubicBezTo>
                                <a:cubicBezTo>
                                  <a:pt x="10452" y="40526"/>
                                  <a:pt x="10541" y="41516"/>
                                  <a:pt x="10846" y="42443"/>
                                </a:cubicBezTo>
                                <a:cubicBezTo>
                                  <a:pt x="11138" y="43383"/>
                                  <a:pt x="12052" y="44501"/>
                                  <a:pt x="13564" y="45834"/>
                                </a:cubicBezTo>
                                <a:lnTo>
                                  <a:pt x="20003" y="51435"/>
                                </a:lnTo>
                                <a:lnTo>
                                  <a:pt x="32334" y="37249"/>
                                </a:lnTo>
                                <a:lnTo>
                                  <a:pt x="28448" y="33845"/>
                                </a:lnTo>
                                <a:cubicBezTo>
                                  <a:pt x="27572" y="33096"/>
                                  <a:pt x="26784" y="32626"/>
                                  <a:pt x="26086" y="32449"/>
                                </a:cubicBezTo>
                                <a:cubicBezTo>
                                  <a:pt x="25375" y="32271"/>
                                  <a:pt x="24613" y="32321"/>
                                  <a:pt x="23787" y="32601"/>
                                </a:cubicBezTo>
                                <a:cubicBezTo>
                                  <a:pt x="22962" y="32893"/>
                                  <a:pt x="21882" y="33515"/>
                                  <a:pt x="20549" y="34468"/>
                                </a:cubicBezTo>
                                <a:lnTo>
                                  <a:pt x="17196" y="31559"/>
                                </a:lnTo>
                                <a:lnTo>
                                  <a:pt x="27635" y="19545"/>
                                </a:lnTo>
                                <a:lnTo>
                                  <a:pt x="30975" y="22454"/>
                                </a:lnTo>
                                <a:cubicBezTo>
                                  <a:pt x="30251" y="23838"/>
                                  <a:pt x="29807" y="24981"/>
                                  <a:pt x="29629" y="25857"/>
                                </a:cubicBezTo>
                                <a:cubicBezTo>
                                  <a:pt x="29439" y="26759"/>
                                  <a:pt x="29464" y="27534"/>
                                  <a:pt x="29705" y="28194"/>
                                </a:cubicBezTo>
                                <a:cubicBezTo>
                                  <a:pt x="29934" y="28854"/>
                                  <a:pt x="30518" y="29578"/>
                                  <a:pt x="31445" y="30391"/>
                                </a:cubicBezTo>
                                <a:lnTo>
                                  <a:pt x="35344" y="33782"/>
                                </a:lnTo>
                                <a:lnTo>
                                  <a:pt x="49073" y="17996"/>
                                </a:lnTo>
                                <a:lnTo>
                                  <a:pt x="42659" y="12421"/>
                                </a:lnTo>
                                <a:cubicBezTo>
                                  <a:pt x="41961" y="11824"/>
                                  <a:pt x="41351" y="11366"/>
                                  <a:pt x="40792" y="11049"/>
                                </a:cubicBezTo>
                                <a:cubicBezTo>
                                  <a:pt x="40246" y="10706"/>
                                  <a:pt x="39700" y="10490"/>
                                  <a:pt x="39129" y="10389"/>
                                </a:cubicBezTo>
                                <a:cubicBezTo>
                                  <a:pt x="38570" y="10287"/>
                                  <a:pt x="37948" y="10262"/>
                                  <a:pt x="37275" y="10338"/>
                                </a:cubicBezTo>
                                <a:cubicBezTo>
                                  <a:pt x="36601" y="10414"/>
                                  <a:pt x="35954" y="10554"/>
                                  <a:pt x="35306" y="10744"/>
                                </a:cubicBezTo>
                                <a:cubicBezTo>
                                  <a:pt x="34671" y="10960"/>
                                  <a:pt x="33896" y="11278"/>
                                  <a:pt x="32982" y="11735"/>
                                </a:cubicBezTo>
                                <a:cubicBezTo>
                                  <a:pt x="32055" y="12192"/>
                                  <a:pt x="30899" y="12878"/>
                                  <a:pt x="29451" y="13818"/>
                                </a:cubicBezTo>
                                <a:lnTo>
                                  <a:pt x="25413" y="10300"/>
                                </a:lnTo>
                                <a:lnTo>
                                  <a:pt x="3534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164170" y="895680"/>
                            <a:ext cx="20257" cy="440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57" h="44009">
                                <a:moveTo>
                                  <a:pt x="17018" y="394"/>
                                </a:moveTo>
                                <a:lnTo>
                                  <a:pt x="20257" y="1622"/>
                                </a:lnTo>
                                <a:lnTo>
                                  <a:pt x="20257" y="9094"/>
                                </a:lnTo>
                                <a:lnTo>
                                  <a:pt x="17335" y="9881"/>
                                </a:lnTo>
                                <a:cubicBezTo>
                                  <a:pt x="16104" y="10528"/>
                                  <a:pt x="14859" y="11366"/>
                                  <a:pt x="13627" y="12408"/>
                                </a:cubicBezTo>
                                <a:cubicBezTo>
                                  <a:pt x="10909" y="14694"/>
                                  <a:pt x="9411" y="17056"/>
                                  <a:pt x="9119" y="19469"/>
                                </a:cubicBezTo>
                                <a:cubicBezTo>
                                  <a:pt x="8839" y="21895"/>
                                  <a:pt x="9741" y="24371"/>
                                  <a:pt x="11862" y="26886"/>
                                </a:cubicBezTo>
                                <a:cubicBezTo>
                                  <a:pt x="13297" y="28613"/>
                                  <a:pt x="14275" y="29718"/>
                                  <a:pt x="14770" y="30226"/>
                                </a:cubicBezTo>
                                <a:lnTo>
                                  <a:pt x="20257" y="25616"/>
                                </a:lnTo>
                                <a:lnTo>
                                  <a:pt x="20257" y="44009"/>
                                </a:lnTo>
                                <a:lnTo>
                                  <a:pt x="7010" y="28232"/>
                                </a:lnTo>
                                <a:cubicBezTo>
                                  <a:pt x="5029" y="25883"/>
                                  <a:pt x="3531" y="23736"/>
                                  <a:pt x="2464" y="21806"/>
                                </a:cubicBezTo>
                                <a:cubicBezTo>
                                  <a:pt x="1410" y="19875"/>
                                  <a:pt x="698" y="18021"/>
                                  <a:pt x="343" y="16192"/>
                                </a:cubicBezTo>
                                <a:cubicBezTo>
                                  <a:pt x="38" y="14681"/>
                                  <a:pt x="0" y="13208"/>
                                  <a:pt x="229" y="11786"/>
                                </a:cubicBezTo>
                                <a:cubicBezTo>
                                  <a:pt x="483" y="10350"/>
                                  <a:pt x="1003" y="8966"/>
                                  <a:pt x="1816" y="7620"/>
                                </a:cubicBezTo>
                                <a:cubicBezTo>
                                  <a:pt x="2616" y="6286"/>
                                  <a:pt x="3772" y="4991"/>
                                  <a:pt x="5258" y="3734"/>
                                </a:cubicBezTo>
                                <a:cubicBezTo>
                                  <a:pt x="7226" y="2083"/>
                                  <a:pt x="9195" y="1016"/>
                                  <a:pt x="11176" y="533"/>
                                </a:cubicBezTo>
                                <a:cubicBezTo>
                                  <a:pt x="13157" y="51"/>
                                  <a:pt x="15100" y="0"/>
                                  <a:pt x="17018" y="39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184428" y="869175"/>
                            <a:ext cx="42392" cy="722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92" h="72238">
                                <a:moveTo>
                                  <a:pt x="10617" y="0"/>
                                </a:moveTo>
                                <a:lnTo>
                                  <a:pt x="20307" y="11557"/>
                                </a:lnTo>
                                <a:cubicBezTo>
                                  <a:pt x="19684" y="14059"/>
                                  <a:pt x="18414" y="17361"/>
                                  <a:pt x="16471" y="21476"/>
                                </a:cubicBezTo>
                                <a:lnTo>
                                  <a:pt x="13309" y="28118"/>
                                </a:lnTo>
                                <a:cubicBezTo>
                                  <a:pt x="12369" y="30099"/>
                                  <a:pt x="11798" y="31598"/>
                                  <a:pt x="11582" y="32639"/>
                                </a:cubicBezTo>
                                <a:cubicBezTo>
                                  <a:pt x="11353" y="33668"/>
                                  <a:pt x="11353" y="34557"/>
                                  <a:pt x="11556" y="35293"/>
                                </a:cubicBezTo>
                                <a:cubicBezTo>
                                  <a:pt x="11760" y="36030"/>
                                  <a:pt x="12318" y="36932"/>
                                  <a:pt x="13233" y="38049"/>
                                </a:cubicBezTo>
                                <a:lnTo>
                                  <a:pt x="14706" y="39789"/>
                                </a:lnTo>
                                <a:lnTo>
                                  <a:pt x="24371" y="31687"/>
                                </a:lnTo>
                                <a:cubicBezTo>
                                  <a:pt x="25869" y="30417"/>
                                  <a:pt x="26847" y="29464"/>
                                  <a:pt x="27330" y="28816"/>
                                </a:cubicBezTo>
                                <a:cubicBezTo>
                                  <a:pt x="27825" y="28181"/>
                                  <a:pt x="28066" y="27508"/>
                                  <a:pt x="28092" y="26797"/>
                                </a:cubicBezTo>
                                <a:cubicBezTo>
                                  <a:pt x="28130" y="26099"/>
                                  <a:pt x="27825" y="25083"/>
                                  <a:pt x="27203" y="23774"/>
                                </a:cubicBezTo>
                                <a:lnTo>
                                  <a:pt x="29184" y="22123"/>
                                </a:lnTo>
                                <a:lnTo>
                                  <a:pt x="42392" y="37871"/>
                                </a:lnTo>
                                <a:lnTo>
                                  <a:pt x="40411" y="39535"/>
                                </a:lnTo>
                                <a:cubicBezTo>
                                  <a:pt x="39598" y="38951"/>
                                  <a:pt x="38887" y="38557"/>
                                  <a:pt x="38303" y="38316"/>
                                </a:cubicBezTo>
                                <a:cubicBezTo>
                                  <a:pt x="37718" y="38075"/>
                                  <a:pt x="37121" y="38037"/>
                                  <a:pt x="36537" y="38164"/>
                                </a:cubicBezTo>
                                <a:cubicBezTo>
                                  <a:pt x="35953" y="38303"/>
                                  <a:pt x="35318" y="38595"/>
                                  <a:pt x="34632" y="39065"/>
                                </a:cubicBezTo>
                                <a:cubicBezTo>
                                  <a:pt x="33959" y="39535"/>
                                  <a:pt x="33134" y="40170"/>
                                  <a:pt x="32181" y="40970"/>
                                </a:cubicBezTo>
                                <a:lnTo>
                                  <a:pt x="6311" y="62687"/>
                                </a:lnTo>
                                <a:cubicBezTo>
                                  <a:pt x="5359" y="63475"/>
                                  <a:pt x="4597" y="64148"/>
                                  <a:pt x="4000" y="64745"/>
                                </a:cubicBezTo>
                                <a:cubicBezTo>
                                  <a:pt x="3390" y="65329"/>
                                  <a:pt x="2997" y="65900"/>
                                  <a:pt x="2768" y="66446"/>
                                </a:cubicBezTo>
                                <a:cubicBezTo>
                                  <a:pt x="2539" y="66993"/>
                                  <a:pt x="2489" y="67577"/>
                                  <a:pt x="2590" y="68224"/>
                                </a:cubicBezTo>
                                <a:cubicBezTo>
                                  <a:pt x="2717" y="68859"/>
                                  <a:pt x="2984" y="69647"/>
                                  <a:pt x="3428" y="70574"/>
                                </a:cubicBezTo>
                                <a:lnTo>
                                  <a:pt x="1447" y="72238"/>
                                </a:lnTo>
                                <a:lnTo>
                                  <a:pt x="0" y="70514"/>
                                </a:lnTo>
                                <a:lnTo>
                                  <a:pt x="0" y="52121"/>
                                </a:lnTo>
                                <a:lnTo>
                                  <a:pt x="11188" y="42723"/>
                                </a:lnTo>
                                <a:lnTo>
                                  <a:pt x="8699" y="39764"/>
                                </a:lnTo>
                                <a:cubicBezTo>
                                  <a:pt x="7353" y="38151"/>
                                  <a:pt x="6032" y="37021"/>
                                  <a:pt x="4736" y="36335"/>
                                </a:cubicBezTo>
                                <a:cubicBezTo>
                                  <a:pt x="3441" y="35649"/>
                                  <a:pt x="2133" y="35331"/>
                                  <a:pt x="850" y="35370"/>
                                </a:cubicBezTo>
                                <a:lnTo>
                                  <a:pt x="0" y="35599"/>
                                </a:lnTo>
                                <a:lnTo>
                                  <a:pt x="0" y="28127"/>
                                </a:lnTo>
                                <a:lnTo>
                                  <a:pt x="3327" y="29388"/>
                                </a:lnTo>
                                <a:lnTo>
                                  <a:pt x="3619" y="29134"/>
                                </a:lnTo>
                                <a:cubicBezTo>
                                  <a:pt x="3022" y="27115"/>
                                  <a:pt x="2844" y="25184"/>
                                  <a:pt x="3098" y="23304"/>
                                </a:cubicBezTo>
                                <a:cubicBezTo>
                                  <a:pt x="3352" y="21438"/>
                                  <a:pt x="3987" y="19431"/>
                                  <a:pt x="4978" y="17272"/>
                                </a:cubicBezTo>
                                <a:lnTo>
                                  <a:pt x="7467" y="11951"/>
                                </a:lnTo>
                                <a:cubicBezTo>
                                  <a:pt x="8585" y="9589"/>
                                  <a:pt x="9245" y="7607"/>
                                  <a:pt x="9461" y="6020"/>
                                </a:cubicBezTo>
                                <a:cubicBezTo>
                                  <a:pt x="9664" y="4420"/>
                                  <a:pt x="9397" y="2972"/>
                                  <a:pt x="8635" y="1651"/>
                                </a:cubicBezTo>
                                <a:lnTo>
                                  <a:pt x="1061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131152" y="842392"/>
                            <a:ext cx="24917" cy="398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917" h="39816">
                                <a:moveTo>
                                  <a:pt x="24917" y="0"/>
                                </a:moveTo>
                                <a:lnTo>
                                  <a:pt x="24917" y="18512"/>
                                </a:lnTo>
                                <a:lnTo>
                                  <a:pt x="13640" y="32361"/>
                                </a:lnTo>
                                <a:lnTo>
                                  <a:pt x="24917" y="29244"/>
                                </a:lnTo>
                                <a:lnTo>
                                  <a:pt x="24917" y="34950"/>
                                </a:lnTo>
                                <a:lnTo>
                                  <a:pt x="6007" y="39816"/>
                                </a:lnTo>
                                <a:lnTo>
                                  <a:pt x="0" y="31244"/>
                                </a:lnTo>
                                <a:lnTo>
                                  <a:pt x="2491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156069" y="827649"/>
                            <a:ext cx="38176" cy="496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76" h="49693">
                                <a:moveTo>
                                  <a:pt x="8484" y="0"/>
                                </a:moveTo>
                                <a:lnTo>
                                  <a:pt x="20879" y="17704"/>
                                </a:lnTo>
                                <a:lnTo>
                                  <a:pt x="18771" y="19190"/>
                                </a:lnTo>
                                <a:cubicBezTo>
                                  <a:pt x="17856" y="18161"/>
                                  <a:pt x="16980" y="17551"/>
                                  <a:pt x="16104" y="17374"/>
                                </a:cubicBezTo>
                                <a:cubicBezTo>
                                  <a:pt x="15240" y="17183"/>
                                  <a:pt x="14351" y="17399"/>
                                  <a:pt x="13462" y="18021"/>
                                </a:cubicBezTo>
                                <a:cubicBezTo>
                                  <a:pt x="12789" y="18491"/>
                                  <a:pt x="12103" y="19075"/>
                                  <a:pt x="11392" y="19799"/>
                                </a:cubicBezTo>
                                <a:cubicBezTo>
                                  <a:pt x="10693" y="20523"/>
                                  <a:pt x="9830" y="21488"/>
                                  <a:pt x="8826" y="22695"/>
                                </a:cubicBezTo>
                                <a:lnTo>
                                  <a:pt x="6299" y="25768"/>
                                </a:lnTo>
                                <a:lnTo>
                                  <a:pt x="15888" y="39459"/>
                                </a:lnTo>
                                <a:lnTo>
                                  <a:pt x="19672" y="38392"/>
                                </a:lnTo>
                                <a:cubicBezTo>
                                  <a:pt x="20752" y="38087"/>
                                  <a:pt x="21742" y="37757"/>
                                  <a:pt x="22682" y="37389"/>
                                </a:cubicBezTo>
                                <a:cubicBezTo>
                                  <a:pt x="23622" y="37021"/>
                                  <a:pt x="24536" y="36525"/>
                                  <a:pt x="25438" y="35890"/>
                                </a:cubicBezTo>
                                <a:cubicBezTo>
                                  <a:pt x="27534" y="34417"/>
                                  <a:pt x="27876" y="32525"/>
                                  <a:pt x="26467" y="30201"/>
                                </a:cubicBezTo>
                                <a:lnTo>
                                  <a:pt x="28588" y="28715"/>
                                </a:lnTo>
                                <a:lnTo>
                                  <a:pt x="38176" y="42405"/>
                                </a:lnTo>
                                <a:lnTo>
                                  <a:pt x="36055" y="43891"/>
                                </a:lnTo>
                                <a:cubicBezTo>
                                  <a:pt x="35420" y="43155"/>
                                  <a:pt x="34658" y="42659"/>
                                  <a:pt x="33769" y="42393"/>
                                </a:cubicBezTo>
                                <a:cubicBezTo>
                                  <a:pt x="32880" y="42126"/>
                                  <a:pt x="31852" y="42024"/>
                                  <a:pt x="30696" y="42101"/>
                                </a:cubicBezTo>
                                <a:cubicBezTo>
                                  <a:pt x="29540" y="42177"/>
                                  <a:pt x="28004" y="42469"/>
                                  <a:pt x="26099" y="42977"/>
                                </a:cubicBezTo>
                                <a:lnTo>
                                  <a:pt x="0" y="49693"/>
                                </a:lnTo>
                                <a:lnTo>
                                  <a:pt x="0" y="43986"/>
                                </a:lnTo>
                                <a:lnTo>
                                  <a:pt x="11278" y="40869"/>
                                </a:lnTo>
                                <a:lnTo>
                                  <a:pt x="3200" y="29324"/>
                                </a:lnTo>
                                <a:lnTo>
                                  <a:pt x="0" y="33255"/>
                                </a:lnTo>
                                <a:lnTo>
                                  <a:pt x="0" y="14743"/>
                                </a:lnTo>
                                <a:lnTo>
                                  <a:pt x="3594" y="10236"/>
                                </a:lnTo>
                                <a:cubicBezTo>
                                  <a:pt x="4890" y="8649"/>
                                  <a:pt x="5740" y="7455"/>
                                  <a:pt x="6198" y="6655"/>
                                </a:cubicBezTo>
                                <a:cubicBezTo>
                                  <a:pt x="6642" y="5867"/>
                                  <a:pt x="6896" y="5067"/>
                                  <a:pt x="6960" y="4267"/>
                                </a:cubicBezTo>
                                <a:cubicBezTo>
                                  <a:pt x="7010" y="3467"/>
                                  <a:pt x="6807" y="2540"/>
                                  <a:pt x="6350" y="1486"/>
                                </a:cubicBezTo>
                                <a:lnTo>
                                  <a:pt x="848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97037" y="801303"/>
                            <a:ext cx="63233" cy="56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233" h="56083">
                                <a:moveTo>
                                  <a:pt x="52426" y="0"/>
                                </a:moveTo>
                                <a:lnTo>
                                  <a:pt x="63233" y="18732"/>
                                </a:lnTo>
                                <a:lnTo>
                                  <a:pt x="60998" y="20015"/>
                                </a:lnTo>
                                <a:cubicBezTo>
                                  <a:pt x="60287" y="19164"/>
                                  <a:pt x="59652" y="18529"/>
                                  <a:pt x="59055" y="18136"/>
                                </a:cubicBezTo>
                                <a:cubicBezTo>
                                  <a:pt x="58483" y="17716"/>
                                  <a:pt x="57887" y="17513"/>
                                  <a:pt x="57239" y="17526"/>
                                </a:cubicBezTo>
                                <a:cubicBezTo>
                                  <a:pt x="56617" y="17526"/>
                                  <a:pt x="55918" y="17704"/>
                                  <a:pt x="55143" y="18059"/>
                                </a:cubicBezTo>
                                <a:cubicBezTo>
                                  <a:pt x="54369" y="18428"/>
                                  <a:pt x="53429" y="18910"/>
                                  <a:pt x="52349" y="19533"/>
                                </a:cubicBezTo>
                                <a:lnTo>
                                  <a:pt x="18529" y="39065"/>
                                </a:lnTo>
                                <a:lnTo>
                                  <a:pt x="20117" y="41821"/>
                                </a:lnTo>
                                <a:cubicBezTo>
                                  <a:pt x="20892" y="43167"/>
                                  <a:pt x="21654" y="44120"/>
                                  <a:pt x="22390" y="44666"/>
                                </a:cubicBezTo>
                                <a:cubicBezTo>
                                  <a:pt x="23127" y="45199"/>
                                  <a:pt x="23978" y="45542"/>
                                  <a:pt x="24968" y="45682"/>
                                </a:cubicBezTo>
                                <a:cubicBezTo>
                                  <a:pt x="25946" y="45834"/>
                                  <a:pt x="27127" y="45745"/>
                                  <a:pt x="28486" y="45479"/>
                                </a:cubicBezTo>
                                <a:cubicBezTo>
                                  <a:pt x="29858" y="45199"/>
                                  <a:pt x="31128" y="44894"/>
                                  <a:pt x="32283" y="44564"/>
                                </a:cubicBezTo>
                                <a:lnTo>
                                  <a:pt x="34963" y="49213"/>
                                </a:lnTo>
                                <a:lnTo>
                                  <a:pt x="23063" y="56083"/>
                                </a:lnTo>
                                <a:lnTo>
                                  <a:pt x="0" y="16154"/>
                                </a:lnTo>
                                <a:lnTo>
                                  <a:pt x="11900" y="9271"/>
                                </a:lnTo>
                                <a:lnTo>
                                  <a:pt x="14592" y="13932"/>
                                </a:lnTo>
                                <a:cubicBezTo>
                                  <a:pt x="13310" y="15240"/>
                                  <a:pt x="12370" y="16231"/>
                                  <a:pt x="11786" y="16904"/>
                                </a:cubicBezTo>
                                <a:cubicBezTo>
                                  <a:pt x="11214" y="17564"/>
                                  <a:pt x="10757" y="18199"/>
                                  <a:pt x="10414" y="18796"/>
                                </a:cubicBezTo>
                                <a:cubicBezTo>
                                  <a:pt x="10084" y="19406"/>
                                  <a:pt x="9843" y="19964"/>
                                  <a:pt x="9715" y="20498"/>
                                </a:cubicBezTo>
                                <a:cubicBezTo>
                                  <a:pt x="9563" y="21031"/>
                                  <a:pt x="9500" y="21552"/>
                                  <a:pt x="9525" y="22060"/>
                                </a:cubicBezTo>
                                <a:cubicBezTo>
                                  <a:pt x="9538" y="22555"/>
                                  <a:pt x="9652" y="23127"/>
                                  <a:pt x="9893" y="23762"/>
                                </a:cubicBezTo>
                                <a:cubicBezTo>
                                  <a:pt x="10122" y="24409"/>
                                  <a:pt x="10516" y="25184"/>
                                  <a:pt x="11049" y="26099"/>
                                </a:cubicBezTo>
                                <a:lnTo>
                                  <a:pt x="12446" y="28550"/>
                                </a:lnTo>
                                <a:lnTo>
                                  <a:pt x="46279" y="9017"/>
                                </a:lnTo>
                                <a:cubicBezTo>
                                  <a:pt x="47485" y="8331"/>
                                  <a:pt x="48362" y="7760"/>
                                  <a:pt x="48946" y="7341"/>
                                </a:cubicBezTo>
                                <a:cubicBezTo>
                                  <a:pt x="49530" y="6909"/>
                                  <a:pt x="49962" y="6490"/>
                                  <a:pt x="50254" y="6096"/>
                                </a:cubicBezTo>
                                <a:cubicBezTo>
                                  <a:pt x="50533" y="5690"/>
                                  <a:pt x="50698" y="5296"/>
                                  <a:pt x="50800" y="4902"/>
                                </a:cubicBezTo>
                                <a:cubicBezTo>
                                  <a:pt x="50876" y="4508"/>
                                  <a:pt x="50889" y="4026"/>
                                  <a:pt x="50813" y="3442"/>
                                </a:cubicBezTo>
                                <a:cubicBezTo>
                                  <a:pt x="50736" y="2870"/>
                                  <a:pt x="50533" y="2146"/>
                                  <a:pt x="50178" y="1295"/>
                                </a:cubicBezTo>
                                <a:lnTo>
                                  <a:pt x="5242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83222" y="765739"/>
                            <a:ext cx="57201" cy="405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201" h="40526">
                                <a:moveTo>
                                  <a:pt x="48831" y="0"/>
                                </a:moveTo>
                                <a:lnTo>
                                  <a:pt x="57201" y="18771"/>
                                </a:lnTo>
                                <a:lnTo>
                                  <a:pt x="54839" y="19837"/>
                                </a:lnTo>
                                <a:cubicBezTo>
                                  <a:pt x="54204" y="19050"/>
                                  <a:pt x="53632" y="18466"/>
                                  <a:pt x="53137" y="18085"/>
                                </a:cubicBezTo>
                                <a:cubicBezTo>
                                  <a:pt x="52629" y="17691"/>
                                  <a:pt x="52083" y="17475"/>
                                  <a:pt x="51473" y="17437"/>
                                </a:cubicBezTo>
                                <a:cubicBezTo>
                                  <a:pt x="50876" y="17412"/>
                                  <a:pt x="50190" y="17526"/>
                                  <a:pt x="49403" y="17780"/>
                                </a:cubicBezTo>
                                <a:cubicBezTo>
                                  <a:pt x="48616" y="18047"/>
                                  <a:pt x="47650" y="18440"/>
                                  <a:pt x="46520" y="18948"/>
                                </a:cubicBezTo>
                                <a:lnTo>
                                  <a:pt x="15634" y="32703"/>
                                </a:lnTo>
                                <a:cubicBezTo>
                                  <a:pt x="14491" y="33211"/>
                                  <a:pt x="13564" y="33655"/>
                                  <a:pt x="12852" y="34049"/>
                                </a:cubicBezTo>
                                <a:cubicBezTo>
                                  <a:pt x="12128" y="34430"/>
                                  <a:pt x="11582" y="34862"/>
                                  <a:pt x="11201" y="35331"/>
                                </a:cubicBezTo>
                                <a:cubicBezTo>
                                  <a:pt x="10833" y="35801"/>
                                  <a:pt x="10617" y="36347"/>
                                  <a:pt x="10554" y="36995"/>
                                </a:cubicBezTo>
                                <a:cubicBezTo>
                                  <a:pt x="10503" y="37630"/>
                                  <a:pt x="10554" y="38456"/>
                                  <a:pt x="10719" y="39459"/>
                                </a:cubicBezTo>
                                <a:lnTo>
                                  <a:pt x="8357" y="40526"/>
                                </a:lnTo>
                                <a:lnTo>
                                  <a:pt x="0" y="21730"/>
                                </a:lnTo>
                                <a:lnTo>
                                  <a:pt x="2349" y="20688"/>
                                </a:lnTo>
                                <a:cubicBezTo>
                                  <a:pt x="3048" y="21539"/>
                                  <a:pt x="3658" y="22149"/>
                                  <a:pt x="4153" y="22479"/>
                                </a:cubicBezTo>
                                <a:cubicBezTo>
                                  <a:pt x="4674" y="22809"/>
                                  <a:pt x="5194" y="23000"/>
                                  <a:pt x="5728" y="23038"/>
                                </a:cubicBezTo>
                                <a:cubicBezTo>
                                  <a:pt x="6261" y="23089"/>
                                  <a:pt x="6883" y="23012"/>
                                  <a:pt x="7620" y="22797"/>
                                </a:cubicBezTo>
                                <a:cubicBezTo>
                                  <a:pt x="8357" y="22581"/>
                                  <a:pt x="9385" y="22187"/>
                                  <a:pt x="10731" y="21577"/>
                                </a:cubicBezTo>
                                <a:lnTo>
                                  <a:pt x="41567" y="7861"/>
                                </a:lnTo>
                                <a:cubicBezTo>
                                  <a:pt x="42405" y="7480"/>
                                  <a:pt x="43180" y="7112"/>
                                  <a:pt x="43866" y="6756"/>
                                </a:cubicBezTo>
                                <a:cubicBezTo>
                                  <a:pt x="44564" y="6375"/>
                                  <a:pt x="45098" y="6033"/>
                                  <a:pt x="45504" y="5677"/>
                                </a:cubicBezTo>
                                <a:cubicBezTo>
                                  <a:pt x="45885" y="5334"/>
                                  <a:pt x="46164" y="4953"/>
                                  <a:pt x="46355" y="4547"/>
                                </a:cubicBezTo>
                                <a:cubicBezTo>
                                  <a:pt x="46545" y="4128"/>
                                  <a:pt x="46647" y="3632"/>
                                  <a:pt x="46660" y="3061"/>
                                </a:cubicBezTo>
                                <a:cubicBezTo>
                                  <a:pt x="46672" y="2489"/>
                                  <a:pt x="46609" y="1816"/>
                                  <a:pt x="46482" y="1041"/>
                                </a:cubicBezTo>
                                <a:lnTo>
                                  <a:pt x="4883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66488" y="722561"/>
                            <a:ext cx="28438" cy="48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438" h="48835">
                                <a:moveTo>
                                  <a:pt x="28438" y="0"/>
                                </a:moveTo>
                                <a:lnTo>
                                  <a:pt x="28438" y="12247"/>
                                </a:lnTo>
                                <a:lnTo>
                                  <a:pt x="25286" y="13224"/>
                                </a:lnTo>
                                <a:cubicBezTo>
                                  <a:pt x="20422" y="15104"/>
                                  <a:pt x="16510" y="17047"/>
                                  <a:pt x="13525" y="19079"/>
                                </a:cubicBezTo>
                                <a:cubicBezTo>
                                  <a:pt x="10541" y="21098"/>
                                  <a:pt x="8509" y="23207"/>
                                  <a:pt x="7442" y="25391"/>
                                </a:cubicBezTo>
                                <a:cubicBezTo>
                                  <a:pt x="6363" y="27575"/>
                                  <a:pt x="6286" y="29874"/>
                                  <a:pt x="7214" y="32287"/>
                                </a:cubicBezTo>
                                <a:cubicBezTo>
                                  <a:pt x="8572" y="35830"/>
                                  <a:pt x="11265" y="37812"/>
                                  <a:pt x="15303" y="38231"/>
                                </a:cubicBezTo>
                                <a:lnTo>
                                  <a:pt x="28438" y="35521"/>
                                </a:lnTo>
                                <a:lnTo>
                                  <a:pt x="28438" y="47703"/>
                                </a:lnTo>
                                <a:lnTo>
                                  <a:pt x="22314" y="48835"/>
                                </a:lnTo>
                                <a:cubicBezTo>
                                  <a:pt x="17755" y="48594"/>
                                  <a:pt x="13818" y="47159"/>
                                  <a:pt x="10490" y="44543"/>
                                </a:cubicBezTo>
                                <a:cubicBezTo>
                                  <a:pt x="7176" y="41926"/>
                                  <a:pt x="4597" y="38294"/>
                                  <a:pt x="2807" y="33608"/>
                                </a:cubicBezTo>
                                <a:cubicBezTo>
                                  <a:pt x="13" y="26318"/>
                                  <a:pt x="0" y="20032"/>
                                  <a:pt x="2781" y="14787"/>
                                </a:cubicBezTo>
                                <a:cubicBezTo>
                                  <a:pt x="5550" y="9529"/>
                                  <a:pt x="11062" y="5312"/>
                                  <a:pt x="19304" y="2137"/>
                                </a:cubicBezTo>
                                <a:lnTo>
                                  <a:pt x="2843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94927" y="721600"/>
                            <a:ext cx="28534" cy="486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34" h="48665">
                                <a:moveTo>
                                  <a:pt x="3350" y="178"/>
                                </a:moveTo>
                                <a:cubicBezTo>
                                  <a:pt x="7071" y="0"/>
                                  <a:pt x="10373" y="495"/>
                                  <a:pt x="13268" y="1689"/>
                                </a:cubicBezTo>
                                <a:cubicBezTo>
                                  <a:pt x="16151" y="2857"/>
                                  <a:pt x="18628" y="4674"/>
                                  <a:pt x="20698" y="7074"/>
                                </a:cubicBezTo>
                                <a:cubicBezTo>
                                  <a:pt x="22768" y="9487"/>
                                  <a:pt x="24470" y="12395"/>
                                  <a:pt x="25778" y="15837"/>
                                </a:cubicBezTo>
                                <a:cubicBezTo>
                                  <a:pt x="28534" y="23000"/>
                                  <a:pt x="28508" y="29197"/>
                                  <a:pt x="25689" y="34404"/>
                                </a:cubicBezTo>
                                <a:cubicBezTo>
                                  <a:pt x="22882" y="39599"/>
                                  <a:pt x="17294" y="43802"/>
                                  <a:pt x="8925" y="47015"/>
                                </a:cubicBezTo>
                                <a:lnTo>
                                  <a:pt x="0" y="48665"/>
                                </a:lnTo>
                                <a:lnTo>
                                  <a:pt x="0" y="36483"/>
                                </a:lnTo>
                                <a:lnTo>
                                  <a:pt x="3489" y="35763"/>
                                </a:lnTo>
                                <a:cubicBezTo>
                                  <a:pt x="10843" y="32944"/>
                                  <a:pt x="15986" y="29959"/>
                                  <a:pt x="18907" y="26797"/>
                                </a:cubicBezTo>
                                <a:cubicBezTo>
                                  <a:pt x="21828" y="23660"/>
                                  <a:pt x="22590" y="20282"/>
                                  <a:pt x="21181" y="16637"/>
                                </a:cubicBezTo>
                                <a:cubicBezTo>
                                  <a:pt x="20469" y="14770"/>
                                  <a:pt x="19352" y="13360"/>
                                  <a:pt x="17828" y="12421"/>
                                </a:cubicBezTo>
                                <a:cubicBezTo>
                                  <a:pt x="16316" y="11506"/>
                                  <a:pt x="14488" y="10986"/>
                                  <a:pt x="12354" y="10859"/>
                                </a:cubicBezTo>
                                <a:cubicBezTo>
                                  <a:pt x="10233" y="10732"/>
                                  <a:pt x="7858" y="10986"/>
                                  <a:pt x="5242" y="11582"/>
                                </a:cubicBezTo>
                                <a:lnTo>
                                  <a:pt x="0" y="13208"/>
                                </a:lnTo>
                                <a:lnTo>
                                  <a:pt x="0" y="962"/>
                                </a:lnTo>
                                <a:lnTo>
                                  <a:pt x="3350" y="178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45827" y="665125"/>
                            <a:ext cx="62801" cy="542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01" h="54267">
                                <a:moveTo>
                                  <a:pt x="53048" y="0"/>
                                </a:moveTo>
                                <a:lnTo>
                                  <a:pt x="55283" y="9690"/>
                                </a:lnTo>
                                <a:lnTo>
                                  <a:pt x="29553" y="33706"/>
                                </a:lnTo>
                                <a:cubicBezTo>
                                  <a:pt x="26086" y="36957"/>
                                  <a:pt x="23317" y="39395"/>
                                  <a:pt x="21272" y="41008"/>
                                </a:cubicBezTo>
                                <a:lnTo>
                                  <a:pt x="21361" y="41364"/>
                                </a:lnTo>
                                <a:cubicBezTo>
                                  <a:pt x="26759" y="39840"/>
                                  <a:pt x="32512" y="38379"/>
                                  <a:pt x="38595" y="36970"/>
                                </a:cubicBezTo>
                                <a:lnTo>
                                  <a:pt x="50876" y="34138"/>
                                </a:lnTo>
                                <a:cubicBezTo>
                                  <a:pt x="52781" y="33693"/>
                                  <a:pt x="54102" y="33299"/>
                                  <a:pt x="54826" y="32918"/>
                                </a:cubicBezTo>
                                <a:cubicBezTo>
                                  <a:pt x="55550" y="32563"/>
                                  <a:pt x="56071" y="32080"/>
                                  <a:pt x="56401" y="31483"/>
                                </a:cubicBezTo>
                                <a:cubicBezTo>
                                  <a:pt x="56731" y="30874"/>
                                  <a:pt x="56909" y="29845"/>
                                  <a:pt x="56947" y="28385"/>
                                </a:cubicBezTo>
                                <a:lnTo>
                                  <a:pt x="59474" y="27813"/>
                                </a:lnTo>
                                <a:lnTo>
                                  <a:pt x="62801" y="42240"/>
                                </a:lnTo>
                                <a:lnTo>
                                  <a:pt x="60274" y="42824"/>
                                </a:lnTo>
                                <a:cubicBezTo>
                                  <a:pt x="59804" y="41935"/>
                                  <a:pt x="59360" y="41250"/>
                                  <a:pt x="58928" y="40792"/>
                                </a:cubicBezTo>
                                <a:cubicBezTo>
                                  <a:pt x="58496" y="40310"/>
                                  <a:pt x="57988" y="39992"/>
                                  <a:pt x="57404" y="39853"/>
                                </a:cubicBezTo>
                                <a:cubicBezTo>
                                  <a:pt x="56832" y="39700"/>
                                  <a:pt x="56134" y="39675"/>
                                  <a:pt x="55321" y="39789"/>
                                </a:cubicBezTo>
                                <a:cubicBezTo>
                                  <a:pt x="54508" y="39891"/>
                                  <a:pt x="53505" y="40081"/>
                                  <a:pt x="52324" y="40361"/>
                                </a:cubicBezTo>
                                <a:lnTo>
                                  <a:pt x="19317" y="47981"/>
                                </a:lnTo>
                                <a:cubicBezTo>
                                  <a:pt x="17399" y="48425"/>
                                  <a:pt x="16104" y="48806"/>
                                  <a:pt x="15418" y="49149"/>
                                </a:cubicBezTo>
                                <a:cubicBezTo>
                                  <a:pt x="14732" y="49467"/>
                                  <a:pt x="14211" y="49962"/>
                                  <a:pt x="13843" y="50584"/>
                                </a:cubicBezTo>
                                <a:cubicBezTo>
                                  <a:pt x="13475" y="51219"/>
                                  <a:pt x="13272" y="52248"/>
                                  <a:pt x="13233" y="53683"/>
                                </a:cubicBezTo>
                                <a:lnTo>
                                  <a:pt x="10706" y="54267"/>
                                </a:lnTo>
                                <a:lnTo>
                                  <a:pt x="7150" y="38811"/>
                                </a:lnTo>
                                <a:lnTo>
                                  <a:pt x="27496" y="19888"/>
                                </a:lnTo>
                                <a:cubicBezTo>
                                  <a:pt x="28765" y="18707"/>
                                  <a:pt x="30518" y="17145"/>
                                  <a:pt x="32728" y="15215"/>
                                </a:cubicBezTo>
                                <a:cubicBezTo>
                                  <a:pt x="34938" y="13284"/>
                                  <a:pt x="37033" y="11532"/>
                                  <a:pt x="39040" y="9982"/>
                                </a:cubicBezTo>
                                <a:lnTo>
                                  <a:pt x="38887" y="9373"/>
                                </a:lnTo>
                                <a:cubicBezTo>
                                  <a:pt x="32880" y="11062"/>
                                  <a:pt x="26264" y="12725"/>
                                  <a:pt x="19075" y="14389"/>
                                </a:cubicBezTo>
                                <a:lnTo>
                                  <a:pt x="11976" y="16027"/>
                                </a:lnTo>
                                <a:cubicBezTo>
                                  <a:pt x="10312" y="16408"/>
                                  <a:pt x="9131" y="16751"/>
                                  <a:pt x="8420" y="17043"/>
                                </a:cubicBezTo>
                                <a:cubicBezTo>
                                  <a:pt x="7722" y="17335"/>
                                  <a:pt x="7214" y="17678"/>
                                  <a:pt x="6883" y="18021"/>
                                </a:cubicBezTo>
                                <a:cubicBezTo>
                                  <a:pt x="6566" y="18390"/>
                                  <a:pt x="6325" y="18809"/>
                                  <a:pt x="6172" y="19317"/>
                                </a:cubicBezTo>
                                <a:cubicBezTo>
                                  <a:pt x="6033" y="19812"/>
                                  <a:pt x="5918" y="20638"/>
                                  <a:pt x="5855" y="21742"/>
                                </a:cubicBezTo>
                                <a:lnTo>
                                  <a:pt x="3327" y="22314"/>
                                </a:lnTo>
                                <a:lnTo>
                                  <a:pt x="0" y="7899"/>
                                </a:lnTo>
                                <a:lnTo>
                                  <a:pt x="2527" y="7315"/>
                                </a:lnTo>
                                <a:cubicBezTo>
                                  <a:pt x="3086" y="8255"/>
                                  <a:pt x="3531" y="8915"/>
                                  <a:pt x="3861" y="9271"/>
                                </a:cubicBezTo>
                                <a:cubicBezTo>
                                  <a:pt x="4191" y="9652"/>
                                  <a:pt x="4572" y="9931"/>
                                  <a:pt x="5029" y="10135"/>
                                </a:cubicBezTo>
                                <a:cubicBezTo>
                                  <a:pt x="5474" y="10338"/>
                                  <a:pt x="6096" y="10427"/>
                                  <a:pt x="6922" y="10401"/>
                                </a:cubicBezTo>
                                <a:cubicBezTo>
                                  <a:pt x="7734" y="10376"/>
                                  <a:pt x="8941" y="10173"/>
                                  <a:pt x="10541" y="9817"/>
                                </a:cubicBezTo>
                                <a:lnTo>
                                  <a:pt x="530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36885" y="590715"/>
                            <a:ext cx="27841" cy="47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841" h="47027">
                                <a:moveTo>
                                  <a:pt x="25514" y="0"/>
                                </a:moveTo>
                                <a:lnTo>
                                  <a:pt x="27841" y="155"/>
                                </a:lnTo>
                                <a:lnTo>
                                  <a:pt x="27841" y="12369"/>
                                </a:lnTo>
                                <a:lnTo>
                                  <a:pt x="15037" y="14491"/>
                                </a:lnTo>
                                <a:cubicBezTo>
                                  <a:pt x="11595" y="15557"/>
                                  <a:pt x="9042" y="16980"/>
                                  <a:pt x="7366" y="18758"/>
                                </a:cubicBezTo>
                                <a:cubicBezTo>
                                  <a:pt x="5702" y="20536"/>
                                  <a:pt x="4953" y="22720"/>
                                  <a:pt x="5131" y="25298"/>
                                </a:cubicBezTo>
                                <a:cubicBezTo>
                                  <a:pt x="5398" y="29070"/>
                                  <a:pt x="7404" y="31750"/>
                                  <a:pt x="11138" y="33338"/>
                                </a:cubicBezTo>
                                <a:lnTo>
                                  <a:pt x="27841" y="34907"/>
                                </a:lnTo>
                                <a:lnTo>
                                  <a:pt x="27841" y="47027"/>
                                </a:lnTo>
                                <a:lnTo>
                                  <a:pt x="14732" y="45529"/>
                                </a:lnTo>
                                <a:cubicBezTo>
                                  <a:pt x="10452" y="43967"/>
                                  <a:pt x="7099" y="41440"/>
                                  <a:pt x="4686" y="37973"/>
                                </a:cubicBezTo>
                                <a:cubicBezTo>
                                  <a:pt x="2273" y="34493"/>
                                  <a:pt x="889" y="30264"/>
                                  <a:pt x="546" y="25273"/>
                                </a:cubicBezTo>
                                <a:cubicBezTo>
                                  <a:pt x="0" y="17475"/>
                                  <a:pt x="1816" y="11468"/>
                                  <a:pt x="6007" y="7252"/>
                                </a:cubicBezTo>
                                <a:cubicBezTo>
                                  <a:pt x="10211" y="3023"/>
                                  <a:pt x="16713" y="622"/>
                                  <a:pt x="2551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64726" y="590870"/>
                            <a:ext cx="27886" cy="471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886" h="47115">
                                <a:moveTo>
                                  <a:pt x="0" y="0"/>
                                </a:moveTo>
                                <a:lnTo>
                                  <a:pt x="10474" y="696"/>
                                </a:lnTo>
                                <a:cubicBezTo>
                                  <a:pt x="14081" y="1611"/>
                                  <a:pt x="17091" y="3058"/>
                                  <a:pt x="19517" y="5027"/>
                                </a:cubicBezTo>
                                <a:cubicBezTo>
                                  <a:pt x="21917" y="7008"/>
                                  <a:pt x="23771" y="9447"/>
                                  <a:pt x="25054" y="12355"/>
                                </a:cubicBezTo>
                                <a:cubicBezTo>
                                  <a:pt x="26324" y="15276"/>
                                  <a:pt x="27099" y="18565"/>
                                  <a:pt x="27353" y="22223"/>
                                </a:cubicBezTo>
                                <a:cubicBezTo>
                                  <a:pt x="27886" y="29894"/>
                                  <a:pt x="26045" y="35799"/>
                                  <a:pt x="21828" y="39952"/>
                                </a:cubicBezTo>
                                <a:cubicBezTo>
                                  <a:pt x="17625" y="44105"/>
                                  <a:pt x="11046" y="46505"/>
                                  <a:pt x="2118" y="47115"/>
                                </a:cubicBezTo>
                                <a:lnTo>
                                  <a:pt x="0" y="46873"/>
                                </a:lnTo>
                                <a:lnTo>
                                  <a:pt x="0" y="34753"/>
                                </a:lnTo>
                                <a:lnTo>
                                  <a:pt x="187" y="34770"/>
                                </a:lnTo>
                                <a:cubicBezTo>
                                  <a:pt x="8049" y="34224"/>
                                  <a:pt x="13840" y="32865"/>
                                  <a:pt x="17561" y="30706"/>
                                </a:cubicBezTo>
                                <a:cubicBezTo>
                                  <a:pt x="21269" y="28547"/>
                                  <a:pt x="22997" y="25525"/>
                                  <a:pt x="22705" y="21651"/>
                                </a:cubicBezTo>
                                <a:cubicBezTo>
                                  <a:pt x="22578" y="19645"/>
                                  <a:pt x="21904" y="17968"/>
                                  <a:pt x="20736" y="16647"/>
                                </a:cubicBezTo>
                                <a:cubicBezTo>
                                  <a:pt x="19555" y="15314"/>
                                  <a:pt x="17967" y="14285"/>
                                  <a:pt x="15974" y="13549"/>
                                </a:cubicBezTo>
                                <a:cubicBezTo>
                                  <a:pt x="13967" y="12812"/>
                                  <a:pt x="11617" y="12342"/>
                                  <a:pt x="8938" y="12152"/>
                                </a:cubicBezTo>
                                <a:cubicBezTo>
                                  <a:pt x="6245" y="11948"/>
                                  <a:pt x="3312" y="11987"/>
                                  <a:pt x="149" y="12190"/>
                                </a:cubicBezTo>
                                <a:lnTo>
                                  <a:pt x="0" y="1221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34855" y="541455"/>
                            <a:ext cx="54178" cy="397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178" h="39713">
                                <a:moveTo>
                                  <a:pt x="1321" y="0"/>
                                </a:moveTo>
                                <a:lnTo>
                                  <a:pt x="13767" y="419"/>
                                </a:lnTo>
                                <a:lnTo>
                                  <a:pt x="13576" y="5791"/>
                                </a:lnTo>
                                <a:cubicBezTo>
                                  <a:pt x="11062" y="6566"/>
                                  <a:pt x="9373" y="7239"/>
                                  <a:pt x="8471" y="7798"/>
                                </a:cubicBezTo>
                                <a:cubicBezTo>
                                  <a:pt x="7582" y="8382"/>
                                  <a:pt x="6858" y="9081"/>
                                  <a:pt x="6325" y="9893"/>
                                </a:cubicBezTo>
                                <a:cubicBezTo>
                                  <a:pt x="5778" y="10706"/>
                                  <a:pt x="5474" y="12128"/>
                                  <a:pt x="5410" y="14135"/>
                                </a:cubicBezTo>
                                <a:lnTo>
                                  <a:pt x="5144" y="21692"/>
                                </a:lnTo>
                                <a:lnTo>
                                  <a:pt x="25070" y="22377"/>
                                </a:lnTo>
                                <a:lnTo>
                                  <a:pt x="25248" y="17361"/>
                                </a:lnTo>
                                <a:cubicBezTo>
                                  <a:pt x="25286" y="16142"/>
                                  <a:pt x="25133" y="15189"/>
                                  <a:pt x="24778" y="14503"/>
                                </a:cubicBezTo>
                                <a:cubicBezTo>
                                  <a:pt x="24435" y="13830"/>
                                  <a:pt x="23813" y="13259"/>
                                  <a:pt x="22949" y="12802"/>
                                </a:cubicBezTo>
                                <a:cubicBezTo>
                                  <a:pt x="22060" y="12332"/>
                                  <a:pt x="20828" y="11938"/>
                                  <a:pt x="19215" y="11595"/>
                                </a:cubicBezTo>
                                <a:lnTo>
                                  <a:pt x="19367" y="7163"/>
                                </a:lnTo>
                                <a:lnTo>
                                  <a:pt x="36436" y="7760"/>
                                </a:lnTo>
                                <a:lnTo>
                                  <a:pt x="36297" y="12192"/>
                                </a:lnTo>
                                <a:cubicBezTo>
                                  <a:pt x="34633" y="12446"/>
                                  <a:pt x="33350" y="12776"/>
                                  <a:pt x="32423" y="13195"/>
                                </a:cubicBezTo>
                                <a:cubicBezTo>
                                  <a:pt x="31509" y="13614"/>
                                  <a:pt x="30861" y="14135"/>
                                  <a:pt x="30480" y="14770"/>
                                </a:cubicBezTo>
                                <a:cubicBezTo>
                                  <a:pt x="30086" y="15418"/>
                                  <a:pt x="29870" y="16319"/>
                                  <a:pt x="29832" y="17526"/>
                                </a:cubicBezTo>
                                <a:lnTo>
                                  <a:pt x="29654" y="22542"/>
                                </a:lnTo>
                                <a:lnTo>
                                  <a:pt x="44183" y="23050"/>
                                </a:lnTo>
                                <a:cubicBezTo>
                                  <a:pt x="45555" y="23089"/>
                                  <a:pt x="46622" y="23089"/>
                                  <a:pt x="47333" y="23038"/>
                                </a:cubicBezTo>
                                <a:cubicBezTo>
                                  <a:pt x="48057" y="22987"/>
                                  <a:pt x="48641" y="22860"/>
                                  <a:pt x="49086" y="22657"/>
                                </a:cubicBezTo>
                                <a:cubicBezTo>
                                  <a:pt x="49543" y="22479"/>
                                  <a:pt x="49911" y="22238"/>
                                  <a:pt x="50203" y="21946"/>
                                </a:cubicBezTo>
                                <a:cubicBezTo>
                                  <a:pt x="50482" y="21641"/>
                                  <a:pt x="50736" y="21247"/>
                                  <a:pt x="50978" y="20714"/>
                                </a:cubicBezTo>
                                <a:cubicBezTo>
                                  <a:pt x="51219" y="20193"/>
                                  <a:pt x="51422" y="19469"/>
                                  <a:pt x="51587" y="18555"/>
                                </a:cubicBezTo>
                                <a:lnTo>
                                  <a:pt x="54178" y="18656"/>
                                </a:lnTo>
                                <a:lnTo>
                                  <a:pt x="53442" y="39713"/>
                                </a:lnTo>
                                <a:lnTo>
                                  <a:pt x="50851" y="39624"/>
                                </a:lnTo>
                                <a:cubicBezTo>
                                  <a:pt x="50660" y="38646"/>
                                  <a:pt x="50406" y="37884"/>
                                  <a:pt x="50101" y="37313"/>
                                </a:cubicBezTo>
                                <a:cubicBezTo>
                                  <a:pt x="49809" y="36728"/>
                                  <a:pt x="49416" y="36309"/>
                                  <a:pt x="48882" y="36004"/>
                                </a:cubicBezTo>
                                <a:cubicBezTo>
                                  <a:pt x="48349" y="35712"/>
                                  <a:pt x="47676" y="35522"/>
                                  <a:pt x="46838" y="35408"/>
                                </a:cubicBezTo>
                                <a:cubicBezTo>
                                  <a:pt x="46012" y="35306"/>
                                  <a:pt x="44971" y="35217"/>
                                  <a:pt x="43713" y="35179"/>
                                </a:cubicBezTo>
                                <a:lnTo>
                                  <a:pt x="10008" y="33998"/>
                                </a:lnTo>
                                <a:cubicBezTo>
                                  <a:pt x="8776" y="33960"/>
                                  <a:pt x="7747" y="33960"/>
                                  <a:pt x="6909" y="33985"/>
                                </a:cubicBezTo>
                                <a:cubicBezTo>
                                  <a:pt x="6083" y="34036"/>
                                  <a:pt x="5385" y="34176"/>
                                  <a:pt x="4864" y="34430"/>
                                </a:cubicBezTo>
                                <a:cubicBezTo>
                                  <a:pt x="4331" y="34684"/>
                                  <a:pt x="3886" y="35090"/>
                                  <a:pt x="3531" y="35636"/>
                                </a:cubicBezTo>
                                <a:cubicBezTo>
                                  <a:pt x="3188" y="36182"/>
                                  <a:pt x="2870" y="36957"/>
                                  <a:pt x="2578" y="37935"/>
                                </a:cubicBezTo>
                                <a:lnTo>
                                  <a:pt x="0" y="37846"/>
                                </a:lnTo>
                                <a:lnTo>
                                  <a:pt x="132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38238" y="464948"/>
                            <a:ext cx="58991" cy="545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991" h="54585">
                                <a:moveTo>
                                  <a:pt x="6629" y="0"/>
                                </a:moveTo>
                                <a:lnTo>
                                  <a:pt x="9182" y="356"/>
                                </a:lnTo>
                                <a:cubicBezTo>
                                  <a:pt x="9373" y="1448"/>
                                  <a:pt x="9563" y="2222"/>
                                  <a:pt x="9728" y="2680"/>
                                </a:cubicBezTo>
                                <a:cubicBezTo>
                                  <a:pt x="9906" y="3124"/>
                                  <a:pt x="10160" y="3543"/>
                                  <a:pt x="10503" y="3886"/>
                                </a:cubicBezTo>
                                <a:cubicBezTo>
                                  <a:pt x="10858" y="4242"/>
                                  <a:pt x="11417" y="4547"/>
                                  <a:pt x="12179" y="4813"/>
                                </a:cubicBezTo>
                                <a:cubicBezTo>
                                  <a:pt x="12941" y="5080"/>
                                  <a:pt x="14148" y="5334"/>
                                  <a:pt x="15773" y="5563"/>
                                </a:cubicBezTo>
                                <a:lnTo>
                                  <a:pt x="58991" y="11633"/>
                                </a:lnTo>
                                <a:lnTo>
                                  <a:pt x="57607" y="21488"/>
                                </a:lnTo>
                                <a:lnTo>
                                  <a:pt x="24968" y="34709"/>
                                </a:lnTo>
                                <a:cubicBezTo>
                                  <a:pt x="20549" y="36487"/>
                                  <a:pt x="17094" y="37770"/>
                                  <a:pt x="14618" y="38557"/>
                                </a:cubicBezTo>
                                <a:lnTo>
                                  <a:pt x="14567" y="38900"/>
                                </a:lnTo>
                                <a:cubicBezTo>
                                  <a:pt x="20168" y="39433"/>
                                  <a:pt x="26048" y="40119"/>
                                  <a:pt x="32245" y="40996"/>
                                </a:cubicBezTo>
                                <a:lnTo>
                                  <a:pt x="44729" y="42748"/>
                                </a:lnTo>
                                <a:cubicBezTo>
                                  <a:pt x="46673" y="43015"/>
                                  <a:pt x="48031" y="43104"/>
                                  <a:pt x="48831" y="43028"/>
                                </a:cubicBezTo>
                                <a:cubicBezTo>
                                  <a:pt x="49644" y="42951"/>
                                  <a:pt x="50305" y="42672"/>
                                  <a:pt x="50825" y="42240"/>
                                </a:cubicBezTo>
                                <a:cubicBezTo>
                                  <a:pt x="51346" y="41796"/>
                                  <a:pt x="51905" y="40894"/>
                                  <a:pt x="52464" y="39561"/>
                                </a:cubicBezTo>
                                <a:lnTo>
                                  <a:pt x="55016" y="39916"/>
                                </a:lnTo>
                                <a:lnTo>
                                  <a:pt x="52959" y="54585"/>
                                </a:lnTo>
                                <a:lnTo>
                                  <a:pt x="50394" y="54216"/>
                                </a:lnTo>
                                <a:cubicBezTo>
                                  <a:pt x="50267" y="53226"/>
                                  <a:pt x="50101" y="52426"/>
                                  <a:pt x="49860" y="51841"/>
                                </a:cubicBezTo>
                                <a:cubicBezTo>
                                  <a:pt x="49632" y="51232"/>
                                  <a:pt x="49263" y="50762"/>
                                  <a:pt x="48768" y="50419"/>
                                </a:cubicBezTo>
                                <a:cubicBezTo>
                                  <a:pt x="48273" y="50076"/>
                                  <a:pt x="47638" y="49809"/>
                                  <a:pt x="46838" y="49606"/>
                                </a:cubicBezTo>
                                <a:cubicBezTo>
                                  <a:pt x="46050" y="49416"/>
                                  <a:pt x="45047" y="49251"/>
                                  <a:pt x="43840" y="49073"/>
                                </a:cubicBezTo>
                                <a:lnTo>
                                  <a:pt x="10274" y="44348"/>
                                </a:lnTo>
                                <a:cubicBezTo>
                                  <a:pt x="8344" y="44082"/>
                                  <a:pt x="6985" y="43980"/>
                                  <a:pt x="6223" y="44044"/>
                                </a:cubicBezTo>
                                <a:cubicBezTo>
                                  <a:pt x="5461" y="44107"/>
                                  <a:pt x="4813" y="44361"/>
                                  <a:pt x="4229" y="44831"/>
                                </a:cubicBezTo>
                                <a:cubicBezTo>
                                  <a:pt x="3670" y="45288"/>
                                  <a:pt x="3111" y="46177"/>
                                  <a:pt x="2565" y="47511"/>
                                </a:cubicBezTo>
                                <a:lnTo>
                                  <a:pt x="0" y="47142"/>
                                </a:lnTo>
                                <a:lnTo>
                                  <a:pt x="2197" y="31432"/>
                                </a:lnTo>
                                <a:lnTo>
                                  <a:pt x="28004" y="21057"/>
                                </a:lnTo>
                                <a:cubicBezTo>
                                  <a:pt x="29616" y="20409"/>
                                  <a:pt x="31801" y="19583"/>
                                  <a:pt x="34557" y="18567"/>
                                </a:cubicBezTo>
                                <a:cubicBezTo>
                                  <a:pt x="37313" y="17564"/>
                                  <a:pt x="39903" y="16675"/>
                                  <a:pt x="42329" y="15939"/>
                                </a:cubicBezTo>
                                <a:lnTo>
                                  <a:pt x="42418" y="15316"/>
                                </a:lnTo>
                                <a:cubicBezTo>
                                  <a:pt x="36182" y="14745"/>
                                  <a:pt x="29413" y="13919"/>
                                  <a:pt x="22098" y="12890"/>
                                </a:cubicBezTo>
                                <a:lnTo>
                                  <a:pt x="14884" y="11887"/>
                                </a:lnTo>
                                <a:cubicBezTo>
                                  <a:pt x="13208" y="11646"/>
                                  <a:pt x="11976" y="11544"/>
                                  <a:pt x="11201" y="11570"/>
                                </a:cubicBezTo>
                                <a:cubicBezTo>
                                  <a:pt x="10439" y="11595"/>
                                  <a:pt x="9842" y="11722"/>
                                  <a:pt x="9423" y="11925"/>
                                </a:cubicBezTo>
                                <a:cubicBezTo>
                                  <a:pt x="8992" y="12141"/>
                                  <a:pt x="8623" y="12471"/>
                                  <a:pt x="8293" y="12878"/>
                                </a:cubicBezTo>
                                <a:cubicBezTo>
                                  <a:pt x="7976" y="13297"/>
                                  <a:pt x="7582" y="14021"/>
                                  <a:pt x="7125" y="15037"/>
                                </a:cubicBezTo>
                                <a:lnTo>
                                  <a:pt x="4559" y="14668"/>
                                </a:lnTo>
                                <a:lnTo>
                                  <a:pt x="662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52457" y="423560"/>
                            <a:ext cx="22066" cy="265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66" h="26554">
                                <a:moveTo>
                                  <a:pt x="22066" y="0"/>
                                </a:moveTo>
                                <a:lnTo>
                                  <a:pt x="22066" y="11467"/>
                                </a:lnTo>
                                <a:lnTo>
                                  <a:pt x="10604" y="11442"/>
                                </a:lnTo>
                                <a:lnTo>
                                  <a:pt x="22066" y="19631"/>
                                </a:lnTo>
                                <a:lnTo>
                                  <a:pt x="22066" y="26554"/>
                                </a:lnTo>
                                <a:lnTo>
                                  <a:pt x="0" y="10184"/>
                                </a:lnTo>
                                <a:lnTo>
                                  <a:pt x="2883" y="139"/>
                                </a:lnTo>
                                <a:lnTo>
                                  <a:pt x="2206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74524" y="419978"/>
                            <a:ext cx="37586" cy="505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586" h="50508">
                                <a:moveTo>
                                  <a:pt x="35096" y="0"/>
                                </a:moveTo>
                                <a:lnTo>
                                  <a:pt x="37586" y="724"/>
                                </a:lnTo>
                                <a:lnTo>
                                  <a:pt x="31617" y="21514"/>
                                </a:lnTo>
                                <a:lnTo>
                                  <a:pt x="29140" y="20790"/>
                                </a:lnTo>
                                <a:cubicBezTo>
                                  <a:pt x="29369" y="19456"/>
                                  <a:pt x="29280" y="18364"/>
                                  <a:pt x="28886" y="17577"/>
                                </a:cubicBezTo>
                                <a:cubicBezTo>
                                  <a:pt x="28480" y="16789"/>
                                  <a:pt x="27756" y="16243"/>
                                  <a:pt x="26702" y="15939"/>
                                </a:cubicBezTo>
                                <a:cubicBezTo>
                                  <a:pt x="25927" y="15723"/>
                                  <a:pt x="25025" y="15558"/>
                                  <a:pt x="24022" y="15456"/>
                                </a:cubicBezTo>
                                <a:cubicBezTo>
                                  <a:pt x="23019" y="15354"/>
                                  <a:pt x="21736" y="15304"/>
                                  <a:pt x="20161" y="15291"/>
                                </a:cubicBezTo>
                                <a:lnTo>
                                  <a:pt x="16186" y="15240"/>
                                </a:lnTo>
                                <a:lnTo>
                                  <a:pt x="11576" y="31331"/>
                                </a:lnTo>
                                <a:lnTo>
                                  <a:pt x="14802" y="33592"/>
                                </a:lnTo>
                                <a:cubicBezTo>
                                  <a:pt x="15691" y="34227"/>
                                  <a:pt x="16593" y="34811"/>
                                  <a:pt x="17456" y="35306"/>
                                </a:cubicBezTo>
                                <a:cubicBezTo>
                                  <a:pt x="18345" y="35789"/>
                                  <a:pt x="19310" y="36182"/>
                                  <a:pt x="20364" y="36487"/>
                                </a:cubicBezTo>
                                <a:cubicBezTo>
                                  <a:pt x="22828" y="37198"/>
                                  <a:pt x="24505" y="36259"/>
                                  <a:pt x="25432" y="33706"/>
                                </a:cubicBezTo>
                                <a:lnTo>
                                  <a:pt x="27921" y="34417"/>
                                </a:lnTo>
                                <a:lnTo>
                                  <a:pt x="23324" y="50508"/>
                                </a:lnTo>
                                <a:lnTo>
                                  <a:pt x="20834" y="49784"/>
                                </a:lnTo>
                                <a:cubicBezTo>
                                  <a:pt x="20987" y="48832"/>
                                  <a:pt x="20898" y="47930"/>
                                  <a:pt x="20555" y="47054"/>
                                </a:cubicBezTo>
                                <a:cubicBezTo>
                                  <a:pt x="20199" y="46203"/>
                                  <a:pt x="19628" y="45339"/>
                                  <a:pt x="18840" y="44488"/>
                                </a:cubicBezTo>
                                <a:cubicBezTo>
                                  <a:pt x="18053" y="43650"/>
                                  <a:pt x="16859" y="42634"/>
                                  <a:pt x="15272" y="41466"/>
                                </a:cubicBezTo>
                                <a:lnTo>
                                  <a:pt x="0" y="30136"/>
                                </a:lnTo>
                                <a:lnTo>
                                  <a:pt x="0" y="23213"/>
                                </a:lnTo>
                                <a:lnTo>
                                  <a:pt x="7576" y="28626"/>
                                </a:lnTo>
                                <a:lnTo>
                                  <a:pt x="11462" y="15075"/>
                                </a:lnTo>
                                <a:lnTo>
                                  <a:pt x="0" y="15050"/>
                                </a:lnTo>
                                <a:lnTo>
                                  <a:pt x="0" y="3583"/>
                                </a:lnTo>
                                <a:lnTo>
                                  <a:pt x="26549" y="3391"/>
                                </a:lnTo>
                                <a:cubicBezTo>
                                  <a:pt x="28581" y="3378"/>
                                  <a:pt x="30055" y="3289"/>
                                  <a:pt x="30969" y="3137"/>
                                </a:cubicBezTo>
                                <a:cubicBezTo>
                                  <a:pt x="31871" y="2985"/>
                                  <a:pt x="32645" y="2680"/>
                                  <a:pt x="33306" y="2223"/>
                                </a:cubicBezTo>
                                <a:cubicBezTo>
                                  <a:pt x="33966" y="1753"/>
                                  <a:pt x="34563" y="1016"/>
                                  <a:pt x="3509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60649" y="360856"/>
                            <a:ext cx="62281" cy="514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81" h="51422">
                                <a:moveTo>
                                  <a:pt x="17259" y="0"/>
                                </a:moveTo>
                                <a:lnTo>
                                  <a:pt x="30023" y="5156"/>
                                </a:lnTo>
                                <a:lnTo>
                                  <a:pt x="28003" y="10122"/>
                                </a:lnTo>
                                <a:cubicBezTo>
                                  <a:pt x="26175" y="9919"/>
                                  <a:pt x="24816" y="9792"/>
                                  <a:pt x="23939" y="9754"/>
                                </a:cubicBezTo>
                                <a:cubicBezTo>
                                  <a:pt x="23050" y="9690"/>
                                  <a:pt x="22276" y="9728"/>
                                  <a:pt x="21603" y="9830"/>
                                </a:cubicBezTo>
                                <a:cubicBezTo>
                                  <a:pt x="20917" y="9931"/>
                                  <a:pt x="20333" y="10096"/>
                                  <a:pt x="19825" y="10325"/>
                                </a:cubicBezTo>
                                <a:cubicBezTo>
                                  <a:pt x="19317" y="10541"/>
                                  <a:pt x="18860" y="10808"/>
                                  <a:pt x="18478" y="11125"/>
                                </a:cubicBezTo>
                                <a:cubicBezTo>
                                  <a:pt x="18097" y="11443"/>
                                  <a:pt x="17717" y="11900"/>
                                  <a:pt x="17361" y="12471"/>
                                </a:cubicBezTo>
                                <a:cubicBezTo>
                                  <a:pt x="16993" y="13056"/>
                                  <a:pt x="16624" y="13830"/>
                                  <a:pt x="16218" y="14834"/>
                                </a:cubicBezTo>
                                <a:lnTo>
                                  <a:pt x="15164" y="17437"/>
                                </a:lnTo>
                                <a:lnTo>
                                  <a:pt x="51384" y="32068"/>
                                </a:lnTo>
                                <a:cubicBezTo>
                                  <a:pt x="52667" y="32588"/>
                                  <a:pt x="53657" y="32957"/>
                                  <a:pt x="54356" y="33160"/>
                                </a:cubicBezTo>
                                <a:cubicBezTo>
                                  <a:pt x="55042" y="33338"/>
                                  <a:pt x="55639" y="33439"/>
                                  <a:pt x="56134" y="33388"/>
                                </a:cubicBezTo>
                                <a:cubicBezTo>
                                  <a:pt x="56629" y="33363"/>
                                  <a:pt x="57048" y="33274"/>
                                  <a:pt x="57417" y="33096"/>
                                </a:cubicBezTo>
                                <a:cubicBezTo>
                                  <a:pt x="57785" y="32931"/>
                                  <a:pt x="58166" y="32626"/>
                                  <a:pt x="58572" y="32220"/>
                                </a:cubicBezTo>
                                <a:cubicBezTo>
                                  <a:pt x="58979" y="31801"/>
                                  <a:pt x="59423" y="31191"/>
                                  <a:pt x="59868" y="30404"/>
                                </a:cubicBezTo>
                                <a:lnTo>
                                  <a:pt x="62281" y="31369"/>
                                </a:lnTo>
                                <a:lnTo>
                                  <a:pt x="54178" y="51422"/>
                                </a:lnTo>
                                <a:lnTo>
                                  <a:pt x="51778" y="50444"/>
                                </a:lnTo>
                                <a:cubicBezTo>
                                  <a:pt x="52019" y="49365"/>
                                  <a:pt x="52121" y="48463"/>
                                  <a:pt x="52083" y="47765"/>
                                </a:cubicBezTo>
                                <a:cubicBezTo>
                                  <a:pt x="52032" y="47053"/>
                                  <a:pt x="51829" y="46444"/>
                                  <a:pt x="51435" y="45949"/>
                                </a:cubicBezTo>
                                <a:cubicBezTo>
                                  <a:pt x="51041" y="45466"/>
                                  <a:pt x="50470" y="45021"/>
                                  <a:pt x="49708" y="44628"/>
                                </a:cubicBezTo>
                                <a:cubicBezTo>
                                  <a:pt x="48958" y="44247"/>
                                  <a:pt x="47993" y="43802"/>
                                  <a:pt x="46838" y="43332"/>
                                </a:cubicBezTo>
                                <a:lnTo>
                                  <a:pt x="10617" y="28702"/>
                                </a:lnTo>
                                <a:lnTo>
                                  <a:pt x="9423" y="31648"/>
                                </a:lnTo>
                                <a:cubicBezTo>
                                  <a:pt x="8839" y="33096"/>
                                  <a:pt x="8560" y="34277"/>
                                  <a:pt x="8585" y="35204"/>
                                </a:cubicBezTo>
                                <a:cubicBezTo>
                                  <a:pt x="8611" y="36106"/>
                                  <a:pt x="8865" y="36995"/>
                                  <a:pt x="9373" y="37859"/>
                                </a:cubicBezTo>
                                <a:cubicBezTo>
                                  <a:pt x="9868" y="38722"/>
                                  <a:pt x="10643" y="39599"/>
                                  <a:pt x="11697" y="40513"/>
                                </a:cubicBezTo>
                                <a:cubicBezTo>
                                  <a:pt x="12751" y="41415"/>
                                  <a:pt x="13767" y="42228"/>
                                  <a:pt x="14745" y="42926"/>
                                </a:cubicBezTo>
                                <a:lnTo>
                                  <a:pt x="12738" y="47904"/>
                                </a:lnTo>
                                <a:lnTo>
                                  <a:pt x="0" y="42761"/>
                                </a:lnTo>
                                <a:lnTo>
                                  <a:pt x="1725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82170" y="307866"/>
                            <a:ext cx="62763" cy="585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763" h="58534">
                                <a:moveTo>
                                  <a:pt x="21958" y="0"/>
                                </a:moveTo>
                                <a:lnTo>
                                  <a:pt x="24257" y="1181"/>
                                </a:lnTo>
                                <a:cubicBezTo>
                                  <a:pt x="24067" y="2146"/>
                                  <a:pt x="23978" y="2934"/>
                                  <a:pt x="24003" y="3543"/>
                                </a:cubicBezTo>
                                <a:cubicBezTo>
                                  <a:pt x="24016" y="4166"/>
                                  <a:pt x="24206" y="4737"/>
                                  <a:pt x="24549" y="5232"/>
                                </a:cubicBezTo>
                                <a:cubicBezTo>
                                  <a:pt x="24905" y="5740"/>
                                  <a:pt x="25425" y="6210"/>
                                  <a:pt x="26111" y="6642"/>
                                </a:cubicBezTo>
                                <a:cubicBezTo>
                                  <a:pt x="26810" y="7087"/>
                                  <a:pt x="27724" y="7595"/>
                                  <a:pt x="28829" y="8166"/>
                                </a:cubicBezTo>
                                <a:lnTo>
                                  <a:pt x="50648" y="19279"/>
                                </a:lnTo>
                                <a:cubicBezTo>
                                  <a:pt x="53531" y="20739"/>
                                  <a:pt x="55817" y="22212"/>
                                  <a:pt x="57531" y="23673"/>
                                </a:cubicBezTo>
                                <a:cubicBezTo>
                                  <a:pt x="59233" y="25121"/>
                                  <a:pt x="60503" y="26683"/>
                                  <a:pt x="61328" y="28334"/>
                                </a:cubicBezTo>
                                <a:cubicBezTo>
                                  <a:pt x="62154" y="29985"/>
                                  <a:pt x="62611" y="31737"/>
                                  <a:pt x="62675" y="33617"/>
                                </a:cubicBezTo>
                                <a:cubicBezTo>
                                  <a:pt x="62763" y="35484"/>
                                  <a:pt x="62509" y="37414"/>
                                  <a:pt x="61938" y="39395"/>
                                </a:cubicBezTo>
                                <a:cubicBezTo>
                                  <a:pt x="61354" y="41389"/>
                                  <a:pt x="60490" y="43523"/>
                                  <a:pt x="59334" y="45783"/>
                                </a:cubicBezTo>
                                <a:cubicBezTo>
                                  <a:pt x="57671" y="49086"/>
                                  <a:pt x="55905" y="51702"/>
                                  <a:pt x="54039" y="53632"/>
                                </a:cubicBezTo>
                                <a:cubicBezTo>
                                  <a:pt x="52197" y="55550"/>
                                  <a:pt x="50216" y="56896"/>
                                  <a:pt x="48108" y="57620"/>
                                </a:cubicBezTo>
                                <a:cubicBezTo>
                                  <a:pt x="45987" y="58344"/>
                                  <a:pt x="43764" y="58534"/>
                                  <a:pt x="41440" y="58217"/>
                                </a:cubicBezTo>
                                <a:cubicBezTo>
                                  <a:pt x="39116" y="57899"/>
                                  <a:pt x="36386" y="56947"/>
                                  <a:pt x="33274" y="55359"/>
                                </a:cubicBezTo>
                                <a:lnTo>
                                  <a:pt x="10693" y="43853"/>
                                </a:lnTo>
                                <a:cubicBezTo>
                                  <a:pt x="9601" y="43294"/>
                                  <a:pt x="8661" y="42850"/>
                                  <a:pt x="7899" y="42532"/>
                                </a:cubicBezTo>
                                <a:cubicBezTo>
                                  <a:pt x="7125" y="42215"/>
                                  <a:pt x="6439" y="42050"/>
                                  <a:pt x="5855" y="42062"/>
                                </a:cubicBezTo>
                                <a:cubicBezTo>
                                  <a:pt x="5271" y="42075"/>
                                  <a:pt x="4686" y="42253"/>
                                  <a:pt x="4140" y="42596"/>
                                </a:cubicBezTo>
                                <a:cubicBezTo>
                                  <a:pt x="3594" y="42951"/>
                                  <a:pt x="2997" y="43510"/>
                                  <a:pt x="2299" y="44285"/>
                                </a:cubicBezTo>
                                <a:lnTo>
                                  <a:pt x="0" y="43104"/>
                                </a:lnTo>
                                <a:lnTo>
                                  <a:pt x="9335" y="24778"/>
                                </a:lnTo>
                                <a:lnTo>
                                  <a:pt x="11633" y="25959"/>
                                </a:lnTo>
                                <a:cubicBezTo>
                                  <a:pt x="11405" y="27038"/>
                                  <a:pt x="11328" y="27889"/>
                                  <a:pt x="11379" y="28486"/>
                                </a:cubicBezTo>
                                <a:cubicBezTo>
                                  <a:pt x="11443" y="29096"/>
                                  <a:pt x="11621" y="29604"/>
                                  <a:pt x="11925" y="30048"/>
                                </a:cubicBezTo>
                                <a:cubicBezTo>
                                  <a:pt x="12217" y="30505"/>
                                  <a:pt x="12687" y="30950"/>
                                  <a:pt x="13322" y="31369"/>
                                </a:cubicBezTo>
                                <a:cubicBezTo>
                                  <a:pt x="13945" y="31814"/>
                                  <a:pt x="14910" y="32360"/>
                                  <a:pt x="16205" y="33033"/>
                                </a:cubicBezTo>
                                <a:lnTo>
                                  <a:pt x="39230" y="44768"/>
                                </a:lnTo>
                                <a:cubicBezTo>
                                  <a:pt x="41085" y="45695"/>
                                  <a:pt x="42824" y="46431"/>
                                  <a:pt x="44437" y="46977"/>
                                </a:cubicBezTo>
                                <a:cubicBezTo>
                                  <a:pt x="46076" y="47523"/>
                                  <a:pt x="47600" y="47752"/>
                                  <a:pt x="48984" y="47689"/>
                                </a:cubicBezTo>
                                <a:cubicBezTo>
                                  <a:pt x="50381" y="47625"/>
                                  <a:pt x="51651" y="47193"/>
                                  <a:pt x="52781" y="46393"/>
                                </a:cubicBezTo>
                                <a:cubicBezTo>
                                  <a:pt x="53924" y="45593"/>
                                  <a:pt x="54940" y="44336"/>
                                  <a:pt x="55804" y="42608"/>
                                </a:cubicBezTo>
                                <a:cubicBezTo>
                                  <a:pt x="57023" y="40246"/>
                                  <a:pt x="57442" y="38240"/>
                                  <a:pt x="57074" y="36576"/>
                                </a:cubicBezTo>
                                <a:cubicBezTo>
                                  <a:pt x="56718" y="34938"/>
                                  <a:pt x="55804" y="33439"/>
                                  <a:pt x="54331" y="32080"/>
                                </a:cubicBezTo>
                                <a:cubicBezTo>
                                  <a:pt x="52883" y="30734"/>
                                  <a:pt x="50444" y="29197"/>
                                  <a:pt x="47054" y="27470"/>
                                </a:cubicBezTo>
                                <a:lnTo>
                                  <a:pt x="24778" y="16129"/>
                                </a:lnTo>
                                <a:cubicBezTo>
                                  <a:pt x="23038" y="15227"/>
                                  <a:pt x="21781" y="14681"/>
                                  <a:pt x="21018" y="14503"/>
                                </a:cubicBezTo>
                                <a:cubicBezTo>
                                  <a:pt x="20257" y="14300"/>
                                  <a:pt x="19545" y="14313"/>
                                  <a:pt x="18910" y="14542"/>
                                </a:cubicBezTo>
                                <a:cubicBezTo>
                                  <a:pt x="18263" y="14770"/>
                                  <a:pt x="17437" y="15431"/>
                                  <a:pt x="16434" y="16535"/>
                                </a:cubicBezTo>
                                <a:lnTo>
                                  <a:pt x="14135" y="15354"/>
                                </a:lnTo>
                                <a:lnTo>
                                  <a:pt x="2195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110237" y="267708"/>
                            <a:ext cx="24134" cy="404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134" h="40442">
                                <a:moveTo>
                                  <a:pt x="24134" y="0"/>
                                </a:moveTo>
                                <a:lnTo>
                                  <a:pt x="24134" y="10803"/>
                                </a:lnTo>
                                <a:lnTo>
                                  <a:pt x="21438" y="10051"/>
                                </a:lnTo>
                                <a:cubicBezTo>
                                  <a:pt x="19050" y="10483"/>
                                  <a:pt x="16942" y="12083"/>
                                  <a:pt x="15151" y="14839"/>
                                </a:cubicBezTo>
                                <a:cubicBezTo>
                                  <a:pt x="13919" y="16731"/>
                                  <a:pt x="13144" y="17989"/>
                                  <a:pt x="12814" y="18598"/>
                                </a:cubicBezTo>
                                <a:lnTo>
                                  <a:pt x="24134" y="25950"/>
                                </a:lnTo>
                                <a:lnTo>
                                  <a:pt x="24134" y="40442"/>
                                </a:lnTo>
                                <a:lnTo>
                                  <a:pt x="10566" y="31628"/>
                                </a:lnTo>
                                <a:cubicBezTo>
                                  <a:pt x="9538" y="30955"/>
                                  <a:pt x="8649" y="30422"/>
                                  <a:pt x="7912" y="30015"/>
                                </a:cubicBezTo>
                                <a:cubicBezTo>
                                  <a:pt x="7188" y="29622"/>
                                  <a:pt x="6515" y="29393"/>
                                  <a:pt x="5931" y="29342"/>
                                </a:cubicBezTo>
                                <a:cubicBezTo>
                                  <a:pt x="5334" y="29279"/>
                                  <a:pt x="4763" y="29406"/>
                                  <a:pt x="4178" y="29698"/>
                                </a:cubicBezTo>
                                <a:cubicBezTo>
                                  <a:pt x="3594" y="29990"/>
                                  <a:pt x="2934" y="30473"/>
                                  <a:pt x="2172" y="31171"/>
                                </a:cubicBezTo>
                                <a:lnTo>
                                  <a:pt x="0" y="29762"/>
                                </a:lnTo>
                                <a:lnTo>
                                  <a:pt x="12446" y="10597"/>
                                </a:lnTo>
                                <a:cubicBezTo>
                                  <a:pt x="14122" y="8019"/>
                                  <a:pt x="15735" y="5949"/>
                                  <a:pt x="17259" y="4374"/>
                                </a:cubicBezTo>
                                <a:cubicBezTo>
                                  <a:pt x="18796" y="2799"/>
                                  <a:pt x="20371" y="1567"/>
                                  <a:pt x="21996" y="704"/>
                                </a:cubicBezTo>
                                <a:lnTo>
                                  <a:pt x="2413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134371" y="266837"/>
                            <a:ext cx="47634" cy="597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634" h="59754">
                                <a:moveTo>
                                  <a:pt x="2066" y="190"/>
                                </a:moveTo>
                                <a:cubicBezTo>
                                  <a:pt x="3501" y="0"/>
                                  <a:pt x="4987" y="102"/>
                                  <a:pt x="6499" y="483"/>
                                </a:cubicBezTo>
                                <a:cubicBezTo>
                                  <a:pt x="8023" y="851"/>
                                  <a:pt x="9597" y="1575"/>
                                  <a:pt x="11236" y="2642"/>
                                </a:cubicBezTo>
                                <a:cubicBezTo>
                                  <a:pt x="13382" y="4039"/>
                                  <a:pt x="14969" y="5601"/>
                                  <a:pt x="16011" y="7353"/>
                                </a:cubicBezTo>
                                <a:cubicBezTo>
                                  <a:pt x="17065" y="9106"/>
                                  <a:pt x="17675" y="10947"/>
                                  <a:pt x="17865" y="12903"/>
                                </a:cubicBezTo>
                                <a:cubicBezTo>
                                  <a:pt x="18056" y="14846"/>
                                  <a:pt x="17890" y="17183"/>
                                  <a:pt x="17395" y="19914"/>
                                </a:cubicBezTo>
                                <a:lnTo>
                                  <a:pt x="17725" y="20129"/>
                                </a:lnTo>
                                <a:cubicBezTo>
                                  <a:pt x="19478" y="18948"/>
                                  <a:pt x="21281" y="18225"/>
                                  <a:pt x="23148" y="17920"/>
                                </a:cubicBezTo>
                                <a:cubicBezTo>
                                  <a:pt x="25002" y="17628"/>
                                  <a:pt x="27111" y="17628"/>
                                  <a:pt x="29473" y="17932"/>
                                </a:cubicBezTo>
                                <a:lnTo>
                                  <a:pt x="35277" y="18771"/>
                                </a:lnTo>
                                <a:cubicBezTo>
                                  <a:pt x="37868" y="19152"/>
                                  <a:pt x="39950" y="19202"/>
                                  <a:pt x="41551" y="18936"/>
                                </a:cubicBezTo>
                                <a:cubicBezTo>
                                  <a:pt x="43125" y="18682"/>
                                  <a:pt x="44433" y="17983"/>
                                  <a:pt x="45462" y="16891"/>
                                </a:cubicBezTo>
                                <a:lnTo>
                                  <a:pt x="47634" y="18288"/>
                                </a:lnTo>
                                <a:lnTo>
                                  <a:pt x="39417" y="30950"/>
                                </a:lnTo>
                                <a:cubicBezTo>
                                  <a:pt x="36852" y="31077"/>
                                  <a:pt x="33308" y="30810"/>
                                  <a:pt x="28812" y="30175"/>
                                </a:cubicBezTo>
                                <a:lnTo>
                                  <a:pt x="21523" y="29083"/>
                                </a:lnTo>
                                <a:cubicBezTo>
                                  <a:pt x="19364" y="28765"/>
                                  <a:pt x="17751" y="28664"/>
                                  <a:pt x="16697" y="28753"/>
                                </a:cubicBezTo>
                                <a:cubicBezTo>
                                  <a:pt x="15643" y="28842"/>
                                  <a:pt x="14804" y="29083"/>
                                  <a:pt x="14157" y="29502"/>
                                </a:cubicBezTo>
                                <a:cubicBezTo>
                                  <a:pt x="13522" y="29921"/>
                                  <a:pt x="12811" y="30721"/>
                                  <a:pt x="12023" y="31915"/>
                                </a:cubicBezTo>
                                <a:lnTo>
                                  <a:pt x="10791" y="33833"/>
                                </a:lnTo>
                                <a:lnTo>
                                  <a:pt x="21370" y="40691"/>
                                </a:lnTo>
                                <a:cubicBezTo>
                                  <a:pt x="23009" y="41770"/>
                                  <a:pt x="24202" y="42431"/>
                                  <a:pt x="24964" y="42710"/>
                                </a:cubicBezTo>
                                <a:cubicBezTo>
                                  <a:pt x="25714" y="42977"/>
                                  <a:pt x="26438" y="43040"/>
                                  <a:pt x="27111" y="42850"/>
                                </a:cubicBezTo>
                                <a:cubicBezTo>
                                  <a:pt x="27796" y="42659"/>
                                  <a:pt x="28673" y="42088"/>
                                  <a:pt x="29752" y="41097"/>
                                </a:cubicBezTo>
                                <a:lnTo>
                                  <a:pt x="31924" y="42494"/>
                                </a:lnTo>
                                <a:lnTo>
                                  <a:pt x="20710" y="59754"/>
                                </a:lnTo>
                                <a:lnTo>
                                  <a:pt x="18538" y="58344"/>
                                </a:lnTo>
                                <a:cubicBezTo>
                                  <a:pt x="18856" y="57391"/>
                                  <a:pt x="19021" y="56591"/>
                                  <a:pt x="19097" y="55969"/>
                                </a:cubicBezTo>
                                <a:cubicBezTo>
                                  <a:pt x="19148" y="55321"/>
                                  <a:pt x="19008" y="54750"/>
                                  <a:pt x="18716" y="54229"/>
                                </a:cubicBezTo>
                                <a:cubicBezTo>
                                  <a:pt x="18424" y="53708"/>
                                  <a:pt x="17941" y="53200"/>
                                  <a:pt x="17306" y="52680"/>
                                </a:cubicBezTo>
                                <a:cubicBezTo>
                                  <a:pt x="16646" y="52172"/>
                                  <a:pt x="15808" y="51562"/>
                                  <a:pt x="14741" y="50889"/>
                                </a:cubicBezTo>
                                <a:lnTo>
                                  <a:pt x="0" y="41313"/>
                                </a:lnTo>
                                <a:lnTo>
                                  <a:pt x="0" y="26821"/>
                                </a:lnTo>
                                <a:lnTo>
                                  <a:pt x="6943" y="31331"/>
                                </a:lnTo>
                                <a:lnTo>
                                  <a:pt x="9051" y="28080"/>
                                </a:lnTo>
                                <a:cubicBezTo>
                                  <a:pt x="10182" y="26327"/>
                                  <a:pt x="10893" y="24727"/>
                                  <a:pt x="11159" y="23279"/>
                                </a:cubicBezTo>
                                <a:cubicBezTo>
                                  <a:pt x="11426" y="21831"/>
                                  <a:pt x="11363" y="20511"/>
                                  <a:pt x="10944" y="19291"/>
                                </a:cubicBezTo>
                                <a:cubicBezTo>
                                  <a:pt x="10550" y="18085"/>
                                  <a:pt x="9851" y="16967"/>
                                  <a:pt x="8873" y="15977"/>
                                </a:cubicBezTo>
                                <a:cubicBezTo>
                                  <a:pt x="7896" y="14986"/>
                                  <a:pt x="6740" y="14046"/>
                                  <a:pt x="5368" y="13170"/>
                                </a:cubicBezTo>
                                <a:lnTo>
                                  <a:pt x="0" y="11674"/>
                                </a:lnTo>
                                <a:lnTo>
                                  <a:pt x="0" y="871"/>
                                </a:lnTo>
                                <a:lnTo>
                                  <a:pt x="2066" y="19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151110" y="220004"/>
                            <a:ext cx="27239" cy="523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239" h="52328">
                                <a:moveTo>
                                  <a:pt x="23406" y="0"/>
                                </a:moveTo>
                                <a:lnTo>
                                  <a:pt x="27239" y="1756"/>
                                </a:lnTo>
                                <a:lnTo>
                                  <a:pt x="27239" y="13339"/>
                                </a:lnTo>
                                <a:lnTo>
                                  <a:pt x="24663" y="11493"/>
                                </a:lnTo>
                                <a:cubicBezTo>
                                  <a:pt x="21476" y="9804"/>
                                  <a:pt x="18656" y="9004"/>
                                  <a:pt x="16218" y="9080"/>
                                </a:cubicBezTo>
                                <a:cubicBezTo>
                                  <a:pt x="13792" y="9169"/>
                                  <a:pt x="11709" y="10185"/>
                                  <a:pt x="10020" y="12141"/>
                                </a:cubicBezTo>
                                <a:cubicBezTo>
                                  <a:pt x="7544" y="14986"/>
                                  <a:pt x="7061" y="18301"/>
                                  <a:pt x="8572" y="22060"/>
                                </a:cubicBezTo>
                                <a:cubicBezTo>
                                  <a:pt x="10096" y="25832"/>
                                  <a:pt x="13703" y="30175"/>
                                  <a:pt x="19406" y="35141"/>
                                </a:cubicBezTo>
                                <a:lnTo>
                                  <a:pt x="27239" y="40000"/>
                                </a:lnTo>
                                <a:lnTo>
                                  <a:pt x="27239" y="52328"/>
                                </a:lnTo>
                                <a:lnTo>
                                  <a:pt x="12027" y="45225"/>
                                </a:lnTo>
                                <a:cubicBezTo>
                                  <a:pt x="7595" y="41377"/>
                                  <a:pt x="4420" y="37376"/>
                                  <a:pt x="2502" y="33223"/>
                                </a:cubicBezTo>
                                <a:cubicBezTo>
                                  <a:pt x="571" y="29096"/>
                                  <a:pt x="0" y="24930"/>
                                  <a:pt x="737" y="20777"/>
                                </a:cubicBezTo>
                                <a:cubicBezTo>
                                  <a:pt x="1486" y="16612"/>
                                  <a:pt x="3505" y="12649"/>
                                  <a:pt x="6794" y="8865"/>
                                </a:cubicBezTo>
                                <a:cubicBezTo>
                                  <a:pt x="11913" y="2959"/>
                                  <a:pt x="17450" y="25"/>
                                  <a:pt x="2340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178349" y="221760"/>
                            <a:ext cx="27168" cy="523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168" h="52397">
                                <a:moveTo>
                                  <a:pt x="0" y="0"/>
                                </a:moveTo>
                                <a:lnTo>
                                  <a:pt x="15077" y="6906"/>
                                </a:lnTo>
                                <a:cubicBezTo>
                                  <a:pt x="18811" y="10144"/>
                                  <a:pt x="21618" y="13345"/>
                                  <a:pt x="23536" y="16545"/>
                                </a:cubicBezTo>
                                <a:cubicBezTo>
                                  <a:pt x="25441" y="19758"/>
                                  <a:pt x="26558" y="22895"/>
                                  <a:pt x="26863" y="26019"/>
                                </a:cubicBezTo>
                                <a:cubicBezTo>
                                  <a:pt x="27168" y="29118"/>
                                  <a:pt x="26736" y="32153"/>
                                  <a:pt x="25593" y="35112"/>
                                </a:cubicBezTo>
                                <a:cubicBezTo>
                                  <a:pt x="24437" y="38072"/>
                                  <a:pt x="22647" y="40942"/>
                                  <a:pt x="20246" y="43710"/>
                                </a:cubicBezTo>
                                <a:cubicBezTo>
                                  <a:pt x="15204" y="49514"/>
                                  <a:pt x="9731" y="52397"/>
                                  <a:pt x="3800" y="52346"/>
                                </a:cubicBezTo>
                                <a:lnTo>
                                  <a:pt x="0" y="50572"/>
                                </a:lnTo>
                                <a:lnTo>
                                  <a:pt x="0" y="38244"/>
                                </a:lnTo>
                                <a:lnTo>
                                  <a:pt x="7318" y="42783"/>
                                </a:lnTo>
                                <a:cubicBezTo>
                                  <a:pt x="11471" y="43888"/>
                                  <a:pt x="14823" y="42961"/>
                                  <a:pt x="17363" y="40027"/>
                                </a:cubicBezTo>
                                <a:cubicBezTo>
                                  <a:pt x="18697" y="38503"/>
                                  <a:pt x="19395" y="36865"/>
                                  <a:pt x="19510" y="35100"/>
                                </a:cubicBezTo>
                                <a:cubicBezTo>
                                  <a:pt x="19611" y="33322"/>
                                  <a:pt x="19230" y="31455"/>
                                  <a:pt x="18329" y="29524"/>
                                </a:cubicBezTo>
                                <a:cubicBezTo>
                                  <a:pt x="17427" y="27581"/>
                                  <a:pt x="16106" y="25600"/>
                                  <a:pt x="14341" y="23568"/>
                                </a:cubicBezTo>
                                <a:cubicBezTo>
                                  <a:pt x="12575" y="21536"/>
                                  <a:pt x="10505" y="19479"/>
                                  <a:pt x="8092" y="17383"/>
                                </a:cubicBezTo>
                                <a:lnTo>
                                  <a:pt x="0" y="1158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182272" y="180577"/>
                            <a:ext cx="26019" cy="425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19" h="42597">
                                <a:moveTo>
                                  <a:pt x="26019" y="0"/>
                                </a:moveTo>
                                <a:lnTo>
                                  <a:pt x="26019" y="7317"/>
                                </a:lnTo>
                                <a:lnTo>
                                  <a:pt x="22898" y="7133"/>
                                </a:lnTo>
                                <a:cubicBezTo>
                                  <a:pt x="21387" y="7615"/>
                                  <a:pt x="19812" y="8631"/>
                                  <a:pt x="18161" y="10155"/>
                                </a:cubicBezTo>
                                <a:cubicBezTo>
                                  <a:pt x="16828" y="11400"/>
                                  <a:pt x="15824" y="12391"/>
                                  <a:pt x="15126" y="13102"/>
                                </a:cubicBezTo>
                                <a:lnTo>
                                  <a:pt x="26019" y="24776"/>
                                </a:lnTo>
                                <a:lnTo>
                                  <a:pt x="26019" y="42597"/>
                                </a:lnTo>
                                <a:lnTo>
                                  <a:pt x="9804" y="25192"/>
                                </a:lnTo>
                                <a:cubicBezTo>
                                  <a:pt x="8966" y="24290"/>
                                  <a:pt x="8242" y="23554"/>
                                  <a:pt x="7607" y="22995"/>
                                </a:cubicBezTo>
                                <a:cubicBezTo>
                                  <a:pt x="6998" y="22436"/>
                                  <a:pt x="6401" y="22055"/>
                                  <a:pt x="5855" y="21865"/>
                                </a:cubicBezTo>
                                <a:cubicBezTo>
                                  <a:pt x="5296" y="21662"/>
                                  <a:pt x="4712" y="21636"/>
                                  <a:pt x="4064" y="21776"/>
                                </a:cubicBezTo>
                                <a:cubicBezTo>
                                  <a:pt x="3442" y="21928"/>
                                  <a:pt x="2667" y="22233"/>
                                  <a:pt x="1765" y="22728"/>
                                </a:cubicBezTo>
                                <a:lnTo>
                                  <a:pt x="0" y="20836"/>
                                </a:lnTo>
                                <a:lnTo>
                                  <a:pt x="16650" y="5317"/>
                                </a:lnTo>
                                <a:lnTo>
                                  <a:pt x="2601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208291" y="177841"/>
                            <a:ext cx="25861" cy="626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861" h="62674">
                                <a:moveTo>
                                  <a:pt x="3902" y="521"/>
                                </a:moveTo>
                                <a:cubicBezTo>
                                  <a:pt x="7928" y="0"/>
                                  <a:pt x="11599" y="1537"/>
                                  <a:pt x="14951" y="5118"/>
                                </a:cubicBezTo>
                                <a:cubicBezTo>
                                  <a:pt x="17326" y="7658"/>
                                  <a:pt x="18812" y="10401"/>
                                  <a:pt x="19434" y="13322"/>
                                </a:cubicBezTo>
                                <a:cubicBezTo>
                                  <a:pt x="20057" y="16256"/>
                                  <a:pt x="19739" y="19177"/>
                                  <a:pt x="18507" y="22149"/>
                                </a:cubicBezTo>
                                <a:cubicBezTo>
                                  <a:pt x="17263" y="25108"/>
                                  <a:pt x="15040" y="28092"/>
                                  <a:pt x="11827" y="31077"/>
                                </a:cubicBezTo>
                                <a:cubicBezTo>
                                  <a:pt x="9973" y="32791"/>
                                  <a:pt x="8424" y="34176"/>
                                  <a:pt x="7166" y="35204"/>
                                </a:cubicBezTo>
                                <a:lnTo>
                                  <a:pt x="15726" y="44374"/>
                                </a:lnTo>
                                <a:cubicBezTo>
                                  <a:pt x="16894" y="45631"/>
                                  <a:pt x="17771" y="46482"/>
                                  <a:pt x="18355" y="46914"/>
                                </a:cubicBezTo>
                                <a:cubicBezTo>
                                  <a:pt x="18952" y="47358"/>
                                  <a:pt x="19498" y="47625"/>
                                  <a:pt x="20006" y="47739"/>
                                </a:cubicBezTo>
                                <a:cubicBezTo>
                                  <a:pt x="20527" y="47854"/>
                                  <a:pt x="21073" y="47815"/>
                                  <a:pt x="21682" y="47638"/>
                                </a:cubicBezTo>
                                <a:cubicBezTo>
                                  <a:pt x="22292" y="47473"/>
                                  <a:pt x="23092" y="47066"/>
                                  <a:pt x="24095" y="46406"/>
                                </a:cubicBezTo>
                                <a:lnTo>
                                  <a:pt x="25861" y="48311"/>
                                </a:lnTo>
                                <a:lnTo>
                                  <a:pt x="10456" y="62674"/>
                                </a:lnTo>
                                <a:lnTo>
                                  <a:pt x="8690" y="60782"/>
                                </a:lnTo>
                                <a:cubicBezTo>
                                  <a:pt x="9211" y="59931"/>
                                  <a:pt x="9579" y="59207"/>
                                  <a:pt x="9782" y="58610"/>
                                </a:cubicBezTo>
                                <a:cubicBezTo>
                                  <a:pt x="9998" y="58001"/>
                                  <a:pt x="10011" y="57417"/>
                                  <a:pt x="9859" y="56832"/>
                                </a:cubicBezTo>
                                <a:cubicBezTo>
                                  <a:pt x="9681" y="56248"/>
                                  <a:pt x="9338" y="55639"/>
                                  <a:pt x="8855" y="54978"/>
                                </a:cubicBezTo>
                                <a:cubicBezTo>
                                  <a:pt x="8335" y="54331"/>
                                  <a:pt x="7662" y="53543"/>
                                  <a:pt x="6798" y="52629"/>
                                </a:cubicBezTo>
                                <a:lnTo>
                                  <a:pt x="0" y="45332"/>
                                </a:lnTo>
                                <a:lnTo>
                                  <a:pt x="0" y="27511"/>
                                </a:lnTo>
                                <a:lnTo>
                                  <a:pt x="4156" y="31966"/>
                                </a:lnTo>
                                <a:lnTo>
                                  <a:pt x="6620" y="29667"/>
                                </a:lnTo>
                                <a:cubicBezTo>
                                  <a:pt x="8525" y="27889"/>
                                  <a:pt x="9782" y="26200"/>
                                  <a:pt x="10405" y="24613"/>
                                </a:cubicBezTo>
                                <a:cubicBezTo>
                                  <a:pt x="11027" y="23025"/>
                                  <a:pt x="11052" y="21374"/>
                                  <a:pt x="10494" y="19672"/>
                                </a:cubicBezTo>
                                <a:cubicBezTo>
                                  <a:pt x="9935" y="17983"/>
                                  <a:pt x="8716" y="16129"/>
                                  <a:pt x="6862" y="14122"/>
                                </a:cubicBezTo>
                                <a:cubicBezTo>
                                  <a:pt x="4995" y="12141"/>
                                  <a:pt x="3255" y="10820"/>
                                  <a:pt x="1616" y="10147"/>
                                </a:cubicBezTo>
                                <a:lnTo>
                                  <a:pt x="0" y="10052"/>
                                </a:lnTo>
                                <a:lnTo>
                                  <a:pt x="0" y="2735"/>
                                </a:lnTo>
                                <a:lnTo>
                                  <a:pt x="3902" y="521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231230" y="151568"/>
                            <a:ext cx="17113" cy="628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13" h="62814">
                                <a:moveTo>
                                  <a:pt x="8242" y="0"/>
                                </a:moveTo>
                                <a:lnTo>
                                  <a:pt x="17113" y="6345"/>
                                </a:lnTo>
                                <a:lnTo>
                                  <a:pt x="17113" y="20447"/>
                                </a:lnTo>
                                <a:lnTo>
                                  <a:pt x="7861" y="13691"/>
                                </a:lnTo>
                                <a:lnTo>
                                  <a:pt x="15253" y="35878"/>
                                </a:lnTo>
                                <a:lnTo>
                                  <a:pt x="17113" y="34425"/>
                                </a:lnTo>
                                <a:lnTo>
                                  <a:pt x="17113" y="40238"/>
                                </a:lnTo>
                                <a:lnTo>
                                  <a:pt x="16891" y="40411"/>
                                </a:lnTo>
                                <a:lnTo>
                                  <a:pt x="17113" y="41063"/>
                                </a:lnTo>
                                <a:lnTo>
                                  <a:pt x="17113" y="61263"/>
                                </a:lnTo>
                                <a:lnTo>
                                  <a:pt x="15126" y="62814"/>
                                </a:lnTo>
                                <a:lnTo>
                                  <a:pt x="13538" y="60782"/>
                                </a:lnTo>
                                <a:cubicBezTo>
                                  <a:pt x="14237" y="60096"/>
                                  <a:pt x="14694" y="59309"/>
                                  <a:pt x="14922" y="58407"/>
                                </a:cubicBezTo>
                                <a:cubicBezTo>
                                  <a:pt x="15126" y="57506"/>
                                  <a:pt x="15176" y="56490"/>
                                  <a:pt x="15037" y="55334"/>
                                </a:cubicBezTo>
                                <a:cubicBezTo>
                                  <a:pt x="14897" y="54178"/>
                                  <a:pt x="14529" y="52654"/>
                                  <a:pt x="13932" y="50787"/>
                                </a:cubicBezTo>
                                <a:lnTo>
                                  <a:pt x="0" y="6439"/>
                                </a:lnTo>
                                <a:lnTo>
                                  <a:pt x="824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248343" y="192630"/>
                            <a:ext cx="11195" cy="202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95" h="20201">
                                <a:moveTo>
                                  <a:pt x="0" y="0"/>
                                </a:moveTo>
                                <a:lnTo>
                                  <a:pt x="1048" y="3070"/>
                                </a:lnTo>
                                <a:cubicBezTo>
                                  <a:pt x="1416" y="4124"/>
                                  <a:pt x="1797" y="5102"/>
                                  <a:pt x="2216" y="6029"/>
                                </a:cubicBezTo>
                                <a:cubicBezTo>
                                  <a:pt x="2635" y="6931"/>
                                  <a:pt x="3181" y="7833"/>
                                  <a:pt x="3867" y="8683"/>
                                </a:cubicBezTo>
                                <a:cubicBezTo>
                                  <a:pt x="5429" y="10703"/>
                                  <a:pt x="7347" y="10957"/>
                                  <a:pt x="9595" y="9420"/>
                                </a:cubicBezTo>
                                <a:lnTo>
                                  <a:pt x="11195" y="11465"/>
                                </a:lnTo>
                                <a:lnTo>
                                  <a:pt x="0" y="2020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248343" y="157913"/>
                            <a:ext cx="38805" cy="379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05" h="37902">
                                <a:moveTo>
                                  <a:pt x="0" y="0"/>
                                </a:moveTo>
                                <a:lnTo>
                                  <a:pt x="28327" y="20261"/>
                                </a:lnTo>
                                <a:cubicBezTo>
                                  <a:pt x="29978" y="21455"/>
                                  <a:pt x="31210" y="22255"/>
                                  <a:pt x="32036" y="22662"/>
                                </a:cubicBezTo>
                                <a:cubicBezTo>
                                  <a:pt x="32849" y="23068"/>
                                  <a:pt x="33661" y="23284"/>
                                  <a:pt x="34461" y="23297"/>
                                </a:cubicBezTo>
                                <a:cubicBezTo>
                                  <a:pt x="35274" y="23309"/>
                                  <a:pt x="36189" y="23068"/>
                                  <a:pt x="37217" y="22560"/>
                                </a:cubicBezTo>
                                <a:lnTo>
                                  <a:pt x="38805" y="24592"/>
                                </a:lnTo>
                                <a:lnTo>
                                  <a:pt x="21774" y="37902"/>
                                </a:lnTo>
                                <a:lnTo>
                                  <a:pt x="20174" y="35870"/>
                                </a:lnTo>
                                <a:cubicBezTo>
                                  <a:pt x="21152" y="34905"/>
                                  <a:pt x="21711" y="34003"/>
                                  <a:pt x="21863" y="33114"/>
                                </a:cubicBezTo>
                                <a:cubicBezTo>
                                  <a:pt x="22015" y="32250"/>
                                  <a:pt x="21749" y="31374"/>
                                  <a:pt x="21063" y="30510"/>
                                </a:cubicBezTo>
                                <a:cubicBezTo>
                                  <a:pt x="20568" y="29863"/>
                                  <a:pt x="19945" y="29228"/>
                                  <a:pt x="19183" y="28542"/>
                                </a:cubicBezTo>
                                <a:cubicBezTo>
                                  <a:pt x="18421" y="27869"/>
                                  <a:pt x="17418" y="27069"/>
                                  <a:pt x="16173" y="26142"/>
                                </a:cubicBezTo>
                                <a:lnTo>
                                  <a:pt x="12973" y="23767"/>
                                </a:lnTo>
                                <a:lnTo>
                                  <a:pt x="0" y="33893"/>
                                </a:lnTo>
                                <a:lnTo>
                                  <a:pt x="0" y="28080"/>
                                </a:lnTo>
                                <a:lnTo>
                                  <a:pt x="9252" y="20858"/>
                                </a:lnTo>
                                <a:lnTo>
                                  <a:pt x="0" y="1410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255066" y="113355"/>
                            <a:ext cx="57086" cy="632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086" h="63284">
                                <a:moveTo>
                                  <a:pt x="39103" y="0"/>
                                </a:moveTo>
                                <a:lnTo>
                                  <a:pt x="46393" y="11659"/>
                                </a:lnTo>
                                <a:lnTo>
                                  <a:pt x="41834" y="14503"/>
                                </a:lnTo>
                                <a:cubicBezTo>
                                  <a:pt x="40488" y="13259"/>
                                  <a:pt x="39459" y="12370"/>
                                  <a:pt x="38773" y="11798"/>
                                </a:cubicBezTo>
                                <a:cubicBezTo>
                                  <a:pt x="38075" y="11240"/>
                                  <a:pt x="37440" y="10808"/>
                                  <a:pt x="36817" y="10503"/>
                                </a:cubicBezTo>
                                <a:cubicBezTo>
                                  <a:pt x="36220" y="10185"/>
                                  <a:pt x="35649" y="9969"/>
                                  <a:pt x="35090" y="9855"/>
                                </a:cubicBezTo>
                                <a:cubicBezTo>
                                  <a:pt x="34557" y="9715"/>
                                  <a:pt x="34036" y="9677"/>
                                  <a:pt x="33528" y="9715"/>
                                </a:cubicBezTo>
                                <a:cubicBezTo>
                                  <a:pt x="33033" y="9741"/>
                                  <a:pt x="32474" y="9893"/>
                                  <a:pt x="31839" y="10147"/>
                                </a:cubicBezTo>
                                <a:cubicBezTo>
                                  <a:pt x="31217" y="10401"/>
                                  <a:pt x="30455" y="10820"/>
                                  <a:pt x="29540" y="11379"/>
                                </a:cubicBezTo>
                                <a:lnTo>
                                  <a:pt x="27153" y="12878"/>
                                </a:lnTo>
                                <a:lnTo>
                                  <a:pt x="47841" y="45987"/>
                                </a:lnTo>
                                <a:cubicBezTo>
                                  <a:pt x="48578" y="47168"/>
                                  <a:pt x="49162" y="48031"/>
                                  <a:pt x="49619" y="48616"/>
                                </a:cubicBezTo>
                                <a:cubicBezTo>
                                  <a:pt x="50063" y="49174"/>
                                  <a:pt x="50495" y="49594"/>
                                  <a:pt x="50902" y="49860"/>
                                </a:cubicBezTo>
                                <a:cubicBezTo>
                                  <a:pt x="51321" y="50127"/>
                                  <a:pt x="51727" y="50292"/>
                                  <a:pt x="52121" y="50368"/>
                                </a:cubicBezTo>
                                <a:cubicBezTo>
                                  <a:pt x="52527" y="50444"/>
                                  <a:pt x="53022" y="50432"/>
                                  <a:pt x="53581" y="50330"/>
                                </a:cubicBezTo>
                                <a:cubicBezTo>
                                  <a:pt x="54153" y="50241"/>
                                  <a:pt x="54864" y="50000"/>
                                  <a:pt x="55702" y="49632"/>
                                </a:cubicBezTo>
                                <a:lnTo>
                                  <a:pt x="57086" y="51816"/>
                                </a:lnTo>
                                <a:lnTo>
                                  <a:pt x="38735" y="63284"/>
                                </a:lnTo>
                                <a:lnTo>
                                  <a:pt x="37376" y="61087"/>
                                </a:lnTo>
                                <a:cubicBezTo>
                                  <a:pt x="38202" y="60350"/>
                                  <a:pt x="38811" y="59690"/>
                                  <a:pt x="39192" y="59093"/>
                                </a:cubicBezTo>
                                <a:cubicBezTo>
                                  <a:pt x="39573" y="58496"/>
                                  <a:pt x="39751" y="57874"/>
                                  <a:pt x="39738" y="57252"/>
                                </a:cubicBezTo>
                                <a:cubicBezTo>
                                  <a:pt x="39713" y="56617"/>
                                  <a:pt x="39510" y="55931"/>
                                  <a:pt x="39129" y="55169"/>
                                </a:cubicBezTo>
                                <a:cubicBezTo>
                                  <a:pt x="38735" y="54407"/>
                                  <a:pt x="38214" y="53492"/>
                                  <a:pt x="37541" y="52426"/>
                                </a:cubicBezTo>
                                <a:lnTo>
                                  <a:pt x="16853" y="19304"/>
                                </a:lnTo>
                                <a:lnTo>
                                  <a:pt x="14160" y="20993"/>
                                </a:lnTo>
                                <a:cubicBezTo>
                                  <a:pt x="12827" y="21819"/>
                                  <a:pt x="11900" y="22606"/>
                                  <a:pt x="11405" y="23355"/>
                                </a:cubicBezTo>
                                <a:cubicBezTo>
                                  <a:pt x="10871" y="24117"/>
                                  <a:pt x="10566" y="24994"/>
                                  <a:pt x="10465" y="25984"/>
                                </a:cubicBezTo>
                                <a:cubicBezTo>
                                  <a:pt x="10363" y="26975"/>
                                  <a:pt x="10478" y="28131"/>
                                  <a:pt x="10795" y="29502"/>
                                </a:cubicBezTo>
                                <a:cubicBezTo>
                                  <a:pt x="11113" y="30848"/>
                                  <a:pt x="11468" y="32093"/>
                                  <a:pt x="11836" y="33249"/>
                                </a:cubicBezTo>
                                <a:lnTo>
                                  <a:pt x="7290" y="36093"/>
                                </a:lnTo>
                                <a:lnTo>
                                  <a:pt x="0" y="24435"/>
                                </a:lnTo>
                                <a:lnTo>
                                  <a:pt x="3910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304418" y="84635"/>
                            <a:ext cx="68694" cy="701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694" h="70129">
                                <a:moveTo>
                                  <a:pt x="45250" y="0"/>
                                </a:moveTo>
                                <a:lnTo>
                                  <a:pt x="46380" y="2324"/>
                                </a:lnTo>
                                <a:cubicBezTo>
                                  <a:pt x="45491" y="3099"/>
                                  <a:pt x="44882" y="3772"/>
                                  <a:pt x="44564" y="4318"/>
                                </a:cubicBezTo>
                                <a:cubicBezTo>
                                  <a:pt x="44260" y="4864"/>
                                  <a:pt x="44107" y="5436"/>
                                  <a:pt x="44145" y="6020"/>
                                </a:cubicBezTo>
                                <a:cubicBezTo>
                                  <a:pt x="44196" y="6617"/>
                                  <a:pt x="44336" y="7226"/>
                                  <a:pt x="44577" y="7861"/>
                                </a:cubicBezTo>
                                <a:cubicBezTo>
                                  <a:pt x="44818" y="8509"/>
                                  <a:pt x="45250" y="9462"/>
                                  <a:pt x="45860" y="10731"/>
                                </a:cubicBezTo>
                                <a:lnTo>
                                  <a:pt x="60655" y="41046"/>
                                </a:lnTo>
                                <a:cubicBezTo>
                                  <a:pt x="61519" y="42850"/>
                                  <a:pt x="62205" y="44056"/>
                                  <a:pt x="62687" y="44641"/>
                                </a:cubicBezTo>
                                <a:cubicBezTo>
                                  <a:pt x="63170" y="45250"/>
                                  <a:pt x="63741" y="45644"/>
                                  <a:pt x="64440" y="45860"/>
                                </a:cubicBezTo>
                                <a:cubicBezTo>
                                  <a:pt x="65126" y="46088"/>
                                  <a:pt x="66167" y="46038"/>
                                  <a:pt x="67551" y="45745"/>
                                </a:cubicBezTo>
                                <a:lnTo>
                                  <a:pt x="68694" y="48070"/>
                                </a:lnTo>
                                <a:lnTo>
                                  <a:pt x="50317" y="57023"/>
                                </a:lnTo>
                                <a:lnTo>
                                  <a:pt x="49174" y="54699"/>
                                </a:lnTo>
                                <a:cubicBezTo>
                                  <a:pt x="50368" y="53683"/>
                                  <a:pt x="51079" y="52908"/>
                                  <a:pt x="51308" y="52362"/>
                                </a:cubicBezTo>
                                <a:cubicBezTo>
                                  <a:pt x="51537" y="51816"/>
                                  <a:pt x="51575" y="51168"/>
                                  <a:pt x="51410" y="50444"/>
                                </a:cubicBezTo>
                                <a:cubicBezTo>
                                  <a:pt x="51257" y="49721"/>
                                  <a:pt x="50698" y="48362"/>
                                  <a:pt x="49721" y="46368"/>
                                </a:cubicBezTo>
                                <a:lnTo>
                                  <a:pt x="42837" y="32245"/>
                                </a:lnTo>
                                <a:lnTo>
                                  <a:pt x="26924" y="40018"/>
                                </a:lnTo>
                                <a:lnTo>
                                  <a:pt x="33807" y="54127"/>
                                </a:lnTo>
                                <a:cubicBezTo>
                                  <a:pt x="34214" y="54953"/>
                                  <a:pt x="34620" y="55702"/>
                                  <a:pt x="35001" y="56388"/>
                                </a:cubicBezTo>
                                <a:cubicBezTo>
                                  <a:pt x="35395" y="57074"/>
                                  <a:pt x="35763" y="57595"/>
                                  <a:pt x="36119" y="57976"/>
                                </a:cubicBezTo>
                                <a:cubicBezTo>
                                  <a:pt x="36487" y="58357"/>
                                  <a:pt x="36868" y="58636"/>
                                  <a:pt x="37287" y="58788"/>
                                </a:cubicBezTo>
                                <a:cubicBezTo>
                                  <a:pt x="37719" y="58966"/>
                                  <a:pt x="38214" y="59068"/>
                                  <a:pt x="38786" y="59055"/>
                                </a:cubicBezTo>
                                <a:cubicBezTo>
                                  <a:pt x="39357" y="59055"/>
                                  <a:pt x="40030" y="58953"/>
                                  <a:pt x="40792" y="58788"/>
                                </a:cubicBezTo>
                                <a:lnTo>
                                  <a:pt x="41935" y="61125"/>
                                </a:lnTo>
                                <a:lnTo>
                                  <a:pt x="23444" y="70129"/>
                                </a:lnTo>
                                <a:lnTo>
                                  <a:pt x="22314" y="67805"/>
                                </a:lnTo>
                                <a:cubicBezTo>
                                  <a:pt x="23063" y="67158"/>
                                  <a:pt x="23635" y="66561"/>
                                  <a:pt x="23990" y="66040"/>
                                </a:cubicBezTo>
                                <a:cubicBezTo>
                                  <a:pt x="24371" y="65532"/>
                                  <a:pt x="24575" y="64973"/>
                                  <a:pt x="24587" y="64376"/>
                                </a:cubicBezTo>
                                <a:cubicBezTo>
                                  <a:pt x="24587" y="63767"/>
                                  <a:pt x="24447" y="63081"/>
                                  <a:pt x="24155" y="62306"/>
                                </a:cubicBezTo>
                                <a:cubicBezTo>
                                  <a:pt x="23876" y="61531"/>
                                  <a:pt x="23444" y="60592"/>
                                  <a:pt x="22898" y="59449"/>
                                </a:cubicBezTo>
                                <a:lnTo>
                                  <a:pt x="8090" y="29108"/>
                                </a:lnTo>
                                <a:cubicBezTo>
                                  <a:pt x="7557" y="28004"/>
                                  <a:pt x="7074" y="27076"/>
                                  <a:pt x="6642" y="26365"/>
                                </a:cubicBezTo>
                                <a:cubicBezTo>
                                  <a:pt x="6223" y="25641"/>
                                  <a:pt x="5779" y="25108"/>
                                  <a:pt x="5296" y="24752"/>
                                </a:cubicBezTo>
                                <a:cubicBezTo>
                                  <a:pt x="4826" y="24409"/>
                                  <a:pt x="4267" y="24206"/>
                                  <a:pt x="3607" y="24168"/>
                                </a:cubicBezTo>
                                <a:cubicBezTo>
                                  <a:pt x="2972" y="24117"/>
                                  <a:pt x="2146" y="24194"/>
                                  <a:pt x="1143" y="24397"/>
                                </a:cubicBezTo>
                                <a:lnTo>
                                  <a:pt x="0" y="22073"/>
                                </a:lnTo>
                                <a:lnTo>
                                  <a:pt x="18479" y="13056"/>
                                </a:lnTo>
                                <a:lnTo>
                                  <a:pt x="19622" y="15380"/>
                                </a:lnTo>
                                <a:cubicBezTo>
                                  <a:pt x="18555" y="16332"/>
                                  <a:pt x="17882" y="17132"/>
                                  <a:pt x="17628" y="17793"/>
                                </a:cubicBezTo>
                                <a:cubicBezTo>
                                  <a:pt x="17386" y="18428"/>
                                  <a:pt x="17336" y="19139"/>
                                  <a:pt x="17475" y="19926"/>
                                </a:cubicBezTo>
                                <a:cubicBezTo>
                                  <a:pt x="17628" y="20714"/>
                                  <a:pt x="18148" y="21996"/>
                                  <a:pt x="19037" y="23825"/>
                                </a:cubicBezTo>
                                <a:lnTo>
                                  <a:pt x="24765" y="35573"/>
                                </a:lnTo>
                                <a:lnTo>
                                  <a:pt x="40691" y="27800"/>
                                </a:lnTo>
                                <a:lnTo>
                                  <a:pt x="34950" y="16053"/>
                                </a:lnTo>
                                <a:cubicBezTo>
                                  <a:pt x="34074" y="14275"/>
                                  <a:pt x="33401" y="13068"/>
                                  <a:pt x="32906" y="12459"/>
                                </a:cubicBezTo>
                                <a:cubicBezTo>
                                  <a:pt x="32410" y="11836"/>
                                  <a:pt x="31826" y="11417"/>
                                  <a:pt x="31166" y="11214"/>
                                </a:cubicBezTo>
                                <a:cubicBezTo>
                                  <a:pt x="30493" y="10998"/>
                                  <a:pt x="29439" y="11024"/>
                                  <a:pt x="28004" y="11290"/>
                                </a:cubicBezTo>
                                <a:lnTo>
                                  <a:pt x="26873" y="8966"/>
                                </a:lnTo>
                                <a:lnTo>
                                  <a:pt x="452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361121" y="72114"/>
                            <a:ext cx="38367" cy="572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367" h="57277">
                                <a:moveTo>
                                  <a:pt x="19202" y="0"/>
                                </a:moveTo>
                                <a:lnTo>
                                  <a:pt x="20129" y="2413"/>
                                </a:lnTo>
                                <a:cubicBezTo>
                                  <a:pt x="19228" y="3061"/>
                                  <a:pt x="18606" y="3632"/>
                                  <a:pt x="18250" y="4128"/>
                                </a:cubicBezTo>
                                <a:cubicBezTo>
                                  <a:pt x="17882" y="4597"/>
                                  <a:pt x="17678" y="5118"/>
                                  <a:pt x="17589" y="5651"/>
                                </a:cubicBezTo>
                                <a:cubicBezTo>
                                  <a:pt x="17526" y="6185"/>
                                  <a:pt x="17564" y="6820"/>
                                  <a:pt x="17742" y="7557"/>
                                </a:cubicBezTo>
                                <a:cubicBezTo>
                                  <a:pt x="17920" y="8306"/>
                                  <a:pt x="18263" y="9360"/>
                                  <a:pt x="18783" y="10732"/>
                                </a:cubicBezTo>
                                <a:lnTo>
                                  <a:pt x="30886" y="42240"/>
                                </a:lnTo>
                                <a:cubicBezTo>
                                  <a:pt x="31217" y="43091"/>
                                  <a:pt x="31547" y="43891"/>
                                  <a:pt x="31877" y="44590"/>
                                </a:cubicBezTo>
                                <a:cubicBezTo>
                                  <a:pt x="32194" y="45301"/>
                                  <a:pt x="32537" y="45860"/>
                                  <a:pt x="32855" y="46279"/>
                                </a:cubicBezTo>
                                <a:cubicBezTo>
                                  <a:pt x="33172" y="46685"/>
                                  <a:pt x="33541" y="46990"/>
                                  <a:pt x="33934" y="47206"/>
                                </a:cubicBezTo>
                                <a:cubicBezTo>
                                  <a:pt x="34353" y="47409"/>
                                  <a:pt x="34836" y="47536"/>
                                  <a:pt x="35408" y="47574"/>
                                </a:cubicBezTo>
                                <a:cubicBezTo>
                                  <a:pt x="35979" y="47612"/>
                                  <a:pt x="36665" y="47587"/>
                                  <a:pt x="37427" y="47498"/>
                                </a:cubicBezTo>
                                <a:lnTo>
                                  <a:pt x="38367" y="49911"/>
                                </a:lnTo>
                                <a:lnTo>
                                  <a:pt x="19152" y="57277"/>
                                </a:lnTo>
                                <a:lnTo>
                                  <a:pt x="18237" y="54864"/>
                                </a:lnTo>
                                <a:cubicBezTo>
                                  <a:pt x="19050" y="54280"/>
                                  <a:pt x="19660" y="53746"/>
                                  <a:pt x="20079" y="53264"/>
                                </a:cubicBezTo>
                                <a:cubicBezTo>
                                  <a:pt x="20498" y="52781"/>
                                  <a:pt x="20739" y="52235"/>
                                  <a:pt x="20790" y="51638"/>
                                </a:cubicBezTo>
                                <a:cubicBezTo>
                                  <a:pt x="20853" y="51041"/>
                                  <a:pt x="20777" y="50343"/>
                                  <a:pt x="20561" y="49543"/>
                                </a:cubicBezTo>
                                <a:cubicBezTo>
                                  <a:pt x="20333" y="48755"/>
                                  <a:pt x="20003" y="47765"/>
                                  <a:pt x="19558" y="46596"/>
                                </a:cubicBezTo>
                                <a:lnTo>
                                  <a:pt x="7442" y="15037"/>
                                </a:lnTo>
                                <a:cubicBezTo>
                                  <a:pt x="6985" y="13868"/>
                                  <a:pt x="6591" y="12929"/>
                                  <a:pt x="6236" y="12192"/>
                                </a:cubicBezTo>
                                <a:cubicBezTo>
                                  <a:pt x="5893" y="11455"/>
                                  <a:pt x="5486" y="10884"/>
                                  <a:pt x="5042" y="10490"/>
                                </a:cubicBezTo>
                                <a:cubicBezTo>
                                  <a:pt x="4597" y="10084"/>
                                  <a:pt x="4064" y="9830"/>
                                  <a:pt x="3416" y="9754"/>
                                </a:cubicBezTo>
                                <a:cubicBezTo>
                                  <a:pt x="2769" y="9665"/>
                                  <a:pt x="1943" y="9677"/>
                                  <a:pt x="927" y="9779"/>
                                </a:cubicBezTo>
                                <a:lnTo>
                                  <a:pt x="0" y="7353"/>
                                </a:lnTo>
                                <a:lnTo>
                                  <a:pt x="1920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397725" y="57956"/>
                            <a:ext cx="45555" cy="56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555" h="56680">
                                <a:moveTo>
                                  <a:pt x="32385" y="25"/>
                                </a:moveTo>
                                <a:lnTo>
                                  <a:pt x="35319" y="11011"/>
                                </a:lnTo>
                                <a:lnTo>
                                  <a:pt x="30175" y="12383"/>
                                </a:lnTo>
                                <a:cubicBezTo>
                                  <a:pt x="28804" y="9690"/>
                                  <a:pt x="27292" y="7849"/>
                                  <a:pt x="25603" y="6858"/>
                                </a:cubicBezTo>
                                <a:cubicBezTo>
                                  <a:pt x="23939" y="5855"/>
                                  <a:pt x="22047" y="5639"/>
                                  <a:pt x="19926" y="6210"/>
                                </a:cubicBezTo>
                                <a:cubicBezTo>
                                  <a:pt x="15939" y="7277"/>
                                  <a:pt x="13437" y="9982"/>
                                  <a:pt x="12421" y="14364"/>
                                </a:cubicBezTo>
                                <a:cubicBezTo>
                                  <a:pt x="11405" y="18733"/>
                                  <a:pt x="11900" y="24676"/>
                                  <a:pt x="13906" y="32195"/>
                                </a:cubicBezTo>
                                <a:cubicBezTo>
                                  <a:pt x="15773" y="39180"/>
                                  <a:pt x="18136" y="44209"/>
                                  <a:pt x="20968" y="47320"/>
                                </a:cubicBezTo>
                                <a:cubicBezTo>
                                  <a:pt x="23787" y="50406"/>
                                  <a:pt x="27013" y="51473"/>
                                  <a:pt x="30620" y="50495"/>
                                </a:cubicBezTo>
                                <a:cubicBezTo>
                                  <a:pt x="32449" y="50013"/>
                                  <a:pt x="33871" y="49301"/>
                                  <a:pt x="34874" y="48374"/>
                                </a:cubicBezTo>
                                <a:cubicBezTo>
                                  <a:pt x="35865" y="47447"/>
                                  <a:pt x="36551" y="46279"/>
                                  <a:pt x="36906" y="44844"/>
                                </a:cubicBezTo>
                                <a:cubicBezTo>
                                  <a:pt x="37262" y="43421"/>
                                  <a:pt x="37401" y="41529"/>
                                  <a:pt x="37313" y="39141"/>
                                </a:cubicBezTo>
                                <a:lnTo>
                                  <a:pt x="42481" y="37757"/>
                                </a:lnTo>
                                <a:lnTo>
                                  <a:pt x="45555" y="49213"/>
                                </a:lnTo>
                                <a:cubicBezTo>
                                  <a:pt x="42964" y="50622"/>
                                  <a:pt x="40564" y="51778"/>
                                  <a:pt x="38341" y="52692"/>
                                </a:cubicBezTo>
                                <a:cubicBezTo>
                                  <a:pt x="36131" y="53619"/>
                                  <a:pt x="33795" y="54407"/>
                                  <a:pt x="31318" y="55055"/>
                                </a:cubicBezTo>
                                <a:cubicBezTo>
                                  <a:pt x="26060" y="56464"/>
                                  <a:pt x="21526" y="56680"/>
                                  <a:pt x="17704" y="55677"/>
                                </a:cubicBezTo>
                                <a:cubicBezTo>
                                  <a:pt x="13881" y="54674"/>
                                  <a:pt x="10668" y="52464"/>
                                  <a:pt x="8077" y="49073"/>
                                </a:cubicBezTo>
                                <a:cubicBezTo>
                                  <a:pt x="5461" y="45669"/>
                                  <a:pt x="3378" y="41046"/>
                                  <a:pt x="1816" y="35192"/>
                                </a:cubicBezTo>
                                <a:cubicBezTo>
                                  <a:pt x="356" y="29718"/>
                                  <a:pt x="0" y="24702"/>
                                  <a:pt x="775" y="20168"/>
                                </a:cubicBezTo>
                                <a:cubicBezTo>
                                  <a:pt x="1549" y="15621"/>
                                  <a:pt x="3429" y="11773"/>
                                  <a:pt x="6452" y="8598"/>
                                </a:cubicBezTo>
                                <a:cubicBezTo>
                                  <a:pt x="9474" y="5436"/>
                                  <a:pt x="13487" y="3188"/>
                                  <a:pt x="18504" y="1842"/>
                                </a:cubicBezTo>
                                <a:cubicBezTo>
                                  <a:pt x="21057" y="1156"/>
                                  <a:pt x="23393" y="686"/>
                                  <a:pt x="25552" y="394"/>
                                </a:cubicBezTo>
                                <a:cubicBezTo>
                                  <a:pt x="27686" y="127"/>
                                  <a:pt x="29959" y="0"/>
                                  <a:pt x="32385" y="2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Shape 71"/>
                        <wps:cNvSpPr/>
                        <wps:spPr>
                          <a:xfrm>
                            <a:off x="460784" y="40168"/>
                            <a:ext cx="66497" cy="604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97" h="60439">
                                <a:moveTo>
                                  <a:pt x="59982" y="0"/>
                                </a:moveTo>
                                <a:lnTo>
                                  <a:pt x="60300" y="2565"/>
                                </a:lnTo>
                                <a:cubicBezTo>
                                  <a:pt x="58979" y="3124"/>
                                  <a:pt x="58090" y="3670"/>
                                  <a:pt x="57645" y="4166"/>
                                </a:cubicBezTo>
                                <a:cubicBezTo>
                                  <a:pt x="57226" y="4699"/>
                                  <a:pt x="56947" y="5347"/>
                                  <a:pt x="56845" y="6134"/>
                                </a:cubicBezTo>
                                <a:cubicBezTo>
                                  <a:pt x="56744" y="6934"/>
                                  <a:pt x="56820" y="8293"/>
                                  <a:pt x="57048" y="10236"/>
                                </a:cubicBezTo>
                                <a:lnTo>
                                  <a:pt x="61189" y="43853"/>
                                </a:lnTo>
                                <a:cubicBezTo>
                                  <a:pt x="61379" y="45441"/>
                                  <a:pt x="61608" y="46672"/>
                                  <a:pt x="61874" y="47587"/>
                                </a:cubicBezTo>
                                <a:cubicBezTo>
                                  <a:pt x="62141" y="48476"/>
                                  <a:pt x="62548" y="49136"/>
                                  <a:pt x="63081" y="49568"/>
                                </a:cubicBezTo>
                                <a:cubicBezTo>
                                  <a:pt x="63627" y="49987"/>
                                  <a:pt x="64656" y="50305"/>
                                  <a:pt x="66180" y="50495"/>
                                </a:cubicBezTo>
                                <a:lnTo>
                                  <a:pt x="66497" y="53073"/>
                                </a:lnTo>
                                <a:lnTo>
                                  <a:pt x="46546" y="55512"/>
                                </a:lnTo>
                                <a:lnTo>
                                  <a:pt x="46241" y="52946"/>
                                </a:lnTo>
                                <a:cubicBezTo>
                                  <a:pt x="47346" y="52502"/>
                                  <a:pt x="48108" y="52133"/>
                                  <a:pt x="48514" y="51854"/>
                                </a:cubicBezTo>
                                <a:cubicBezTo>
                                  <a:pt x="48920" y="51562"/>
                                  <a:pt x="49225" y="51206"/>
                                  <a:pt x="49428" y="50813"/>
                                </a:cubicBezTo>
                                <a:cubicBezTo>
                                  <a:pt x="49632" y="50394"/>
                                  <a:pt x="49733" y="49809"/>
                                  <a:pt x="49759" y="49035"/>
                                </a:cubicBezTo>
                                <a:cubicBezTo>
                                  <a:pt x="49784" y="48260"/>
                                  <a:pt x="49695" y="46977"/>
                                  <a:pt x="49467" y="45212"/>
                                </a:cubicBezTo>
                                <a:lnTo>
                                  <a:pt x="47142" y="26175"/>
                                </a:lnTo>
                                <a:cubicBezTo>
                                  <a:pt x="46876" y="24079"/>
                                  <a:pt x="46609" y="21590"/>
                                  <a:pt x="46342" y="18720"/>
                                </a:cubicBezTo>
                                <a:cubicBezTo>
                                  <a:pt x="46076" y="15862"/>
                                  <a:pt x="45898" y="13843"/>
                                  <a:pt x="45834" y="12636"/>
                                </a:cubicBezTo>
                                <a:lnTo>
                                  <a:pt x="45009" y="12725"/>
                                </a:lnTo>
                                <a:cubicBezTo>
                                  <a:pt x="44831" y="13818"/>
                                  <a:pt x="44628" y="14872"/>
                                  <a:pt x="44399" y="15913"/>
                                </a:cubicBezTo>
                                <a:cubicBezTo>
                                  <a:pt x="44171" y="16942"/>
                                  <a:pt x="43726" y="18821"/>
                                  <a:pt x="43091" y="21488"/>
                                </a:cubicBezTo>
                                <a:lnTo>
                                  <a:pt x="36119" y="50851"/>
                                </a:lnTo>
                                <a:lnTo>
                                  <a:pt x="29274" y="51676"/>
                                </a:lnTo>
                                <a:lnTo>
                                  <a:pt x="14440" y="21501"/>
                                </a:lnTo>
                                <a:cubicBezTo>
                                  <a:pt x="13564" y="19787"/>
                                  <a:pt x="12776" y="18085"/>
                                  <a:pt x="12078" y="16383"/>
                                </a:cubicBezTo>
                                <a:lnTo>
                                  <a:pt x="11379" y="16472"/>
                                </a:lnTo>
                                <a:cubicBezTo>
                                  <a:pt x="12167" y="20714"/>
                                  <a:pt x="12916" y="25756"/>
                                  <a:pt x="13627" y="31585"/>
                                </a:cubicBezTo>
                                <a:lnTo>
                                  <a:pt x="15812" y="49467"/>
                                </a:lnTo>
                                <a:cubicBezTo>
                                  <a:pt x="16053" y="51384"/>
                                  <a:pt x="16307" y="52705"/>
                                  <a:pt x="16574" y="53442"/>
                                </a:cubicBezTo>
                                <a:cubicBezTo>
                                  <a:pt x="16866" y="54165"/>
                                  <a:pt x="17297" y="54737"/>
                                  <a:pt x="17907" y="55169"/>
                                </a:cubicBezTo>
                                <a:cubicBezTo>
                                  <a:pt x="18504" y="55601"/>
                                  <a:pt x="19507" y="55893"/>
                                  <a:pt x="20904" y="56070"/>
                                </a:cubicBezTo>
                                <a:lnTo>
                                  <a:pt x="21209" y="58636"/>
                                </a:lnTo>
                                <a:lnTo>
                                  <a:pt x="6502" y="60439"/>
                                </a:lnTo>
                                <a:lnTo>
                                  <a:pt x="6198" y="57874"/>
                                </a:lnTo>
                                <a:cubicBezTo>
                                  <a:pt x="7125" y="57493"/>
                                  <a:pt x="7849" y="57125"/>
                                  <a:pt x="8369" y="56731"/>
                                </a:cubicBezTo>
                                <a:cubicBezTo>
                                  <a:pt x="8890" y="56363"/>
                                  <a:pt x="9246" y="55893"/>
                                  <a:pt x="9474" y="55347"/>
                                </a:cubicBezTo>
                                <a:cubicBezTo>
                                  <a:pt x="9703" y="54775"/>
                                  <a:pt x="9804" y="54102"/>
                                  <a:pt x="9754" y="53276"/>
                                </a:cubicBezTo>
                                <a:cubicBezTo>
                                  <a:pt x="9728" y="52476"/>
                                  <a:pt x="9639" y="51448"/>
                                  <a:pt x="9474" y="50203"/>
                                </a:cubicBezTo>
                                <a:lnTo>
                                  <a:pt x="5347" y="16586"/>
                                </a:lnTo>
                                <a:cubicBezTo>
                                  <a:pt x="5105" y="14605"/>
                                  <a:pt x="4864" y="13272"/>
                                  <a:pt x="4597" y="12573"/>
                                </a:cubicBezTo>
                                <a:cubicBezTo>
                                  <a:pt x="4343" y="11862"/>
                                  <a:pt x="3937" y="11303"/>
                                  <a:pt x="3391" y="10897"/>
                                </a:cubicBezTo>
                                <a:cubicBezTo>
                                  <a:pt x="2845" y="10503"/>
                                  <a:pt x="1816" y="10173"/>
                                  <a:pt x="318" y="9931"/>
                                </a:cubicBezTo>
                                <a:lnTo>
                                  <a:pt x="0" y="7366"/>
                                </a:lnTo>
                                <a:lnTo>
                                  <a:pt x="19317" y="5004"/>
                                </a:lnTo>
                                <a:lnTo>
                                  <a:pt x="34011" y="35585"/>
                                </a:lnTo>
                                <a:lnTo>
                                  <a:pt x="41745" y="2248"/>
                                </a:lnTo>
                                <a:lnTo>
                                  <a:pt x="5998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533605" y="38818"/>
                            <a:ext cx="39929" cy="541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929" h="54140">
                                <a:moveTo>
                                  <a:pt x="38849" y="0"/>
                                </a:moveTo>
                                <a:lnTo>
                                  <a:pt x="39065" y="12459"/>
                                </a:lnTo>
                                <a:lnTo>
                                  <a:pt x="33706" y="12560"/>
                                </a:lnTo>
                                <a:cubicBezTo>
                                  <a:pt x="32804" y="10084"/>
                                  <a:pt x="32042" y="8420"/>
                                  <a:pt x="31432" y="7556"/>
                                </a:cubicBezTo>
                                <a:cubicBezTo>
                                  <a:pt x="30810" y="6706"/>
                                  <a:pt x="30074" y="6020"/>
                                  <a:pt x="29235" y="5524"/>
                                </a:cubicBezTo>
                                <a:cubicBezTo>
                                  <a:pt x="28385" y="5029"/>
                                  <a:pt x="26962" y="4801"/>
                                  <a:pt x="24955" y="4826"/>
                                </a:cubicBezTo>
                                <a:lnTo>
                                  <a:pt x="16408" y="4978"/>
                                </a:lnTo>
                                <a:lnTo>
                                  <a:pt x="16739" y="23774"/>
                                </a:lnTo>
                                <a:lnTo>
                                  <a:pt x="21907" y="23685"/>
                                </a:lnTo>
                                <a:cubicBezTo>
                                  <a:pt x="23050" y="23673"/>
                                  <a:pt x="23952" y="23482"/>
                                  <a:pt x="24600" y="23152"/>
                                </a:cubicBezTo>
                                <a:cubicBezTo>
                                  <a:pt x="25248" y="22822"/>
                                  <a:pt x="25781" y="22263"/>
                                  <a:pt x="26200" y="21488"/>
                                </a:cubicBezTo>
                                <a:cubicBezTo>
                                  <a:pt x="26607" y="20726"/>
                                  <a:pt x="27013" y="19558"/>
                                  <a:pt x="27368" y="17945"/>
                                </a:cubicBezTo>
                                <a:lnTo>
                                  <a:pt x="31801" y="17869"/>
                                </a:lnTo>
                                <a:lnTo>
                                  <a:pt x="32080" y="33769"/>
                                </a:lnTo>
                                <a:lnTo>
                                  <a:pt x="27661" y="33846"/>
                                </a:lnTo>
                                <a:cubicBezTo>
                                  <a:pt x="27254" y="32334"/>
                                  <a:pt x="26835" y="31191"/>
                                  <a:pt x="26365" y="30417"/>
                                </a:cubicBezTo>
                                <a:cubicBezTo>
                                  <a:pt x="25921" y="29629"/>
                                  <a:pt x="25387" y="29058"/>
                                  <a:pt x="24765" y="28727"/>
                                </a:cubicBezTo>
                                <a:cubicBezTo>
                                  <a:pt x="24143" y="28410"/>
                                  <a:pt x="23216" y="28245"/>
                                  <a:pt x="21984" y="28270"/>
                                </a:cubicBezTo>
                                <a:lnTo>
                                  <a:pt x="16827" y="28372"/>
                                </a:lnTo>
                                <a:lnTo>
                                  <a:pt x="17183" y="49276"/>
                                </a:lnTo>
                                <a:lnTo>
                                  <a:pt x="25692" y="49124"/>
                                </a:lnTo>
                                <a:cubicBezTo>
                                  <a:pt x="26594" y="49111"/>
                                  <a:pt x="27356" y="49035"/>
                                  <a:pt x="27991" y="48908"/>
                                </a:cubicBezTo>
                                <a:cubicBezTo>
                                  <a:pt x="28613" y="48781"/>
                                  <a:pt x="29185" y="48565"/>
                                  <a:pt x="29667" y="48273"/>
                                </a:cubicBezTo>
                                <a:cubicBezTo>
                                  <a:pt x="30150" y="47968"/>
                                  <a:pt x="30620" y="47574"/>
                                  <a:pt x="31077" y="47079"/>
                                </a:cubicBezTo>
                                <a:cubicBezTo>
                                  <a:pt x="31521" y="46571"/>
                                  <a:pt x="31915" y="46025"/>
                                  <a:pt x="32258" y="45441"/>
                                </a:cubicBezTo>
                                <a:cubicBezTo>
                                  <a:pt x="32601" y="44869"/>
                                  <a:pt x="32969" y="44094"/>
                                  <a:pt x="33338" y="43155"/>
                                </a:cubicBezTo>
                                <a:cubicBezTo>
                                  <a:pt x="33718" y="42202"/>
                                  <a:pt x="34112" y="40907"/>
                                  <a:pt x="34557" y="39256"/>
                                </a:cubicBezTo>
                                <a:lnTo>
                                  <a:pt x="39929" y="39154"/>
                                </a:lnTo>
                                <a:lnTo>
                                  <a:pt x="39433" y="53467"/>
                                </a:lnTo>
                                <a:lnTo>
                                  <a:pt x="927" y="54140"/>
                                </a:lnTo>
                                <a:lnTo>
                                  <a:pt x="889" y="51562"/>
                                </a:lnTo>
                                <a:cubicBezTo>
                                  <a:pt x="1854" y="51283"/>
                                  <a:pt x="2603" y="50978"/>
                                  <a:pt x="3162" y="50673"/>
                                </a:cubicBezTo>
                                <a:cubicBezTo>
                                  <a:pt x="3734" y="50368"/>
                                  <a:pt x="4127" y="49936"/>
                                  <a:pt x="4394" y="49403"/>
                                </a:cubicBezTo>
                                <a:cubicBezTo>
                                  <a:pt x="4661" y="48857"/>
                                  <a:pt x="4826" y="48171"/>
                                  <a:pt x="4889" y="47358"/>
                                </a:cubicBezTo>
                                <a:cubicBezTo>
                                  <a:pt x="4953" y="46533"/>
                                  <a:pt x="4978" y="45479"/>
                                  <a:pt x="4953" y="44247"/>
                                </a:cubicBezTo>
                                <a:lnTo>
                                  <a:pt x="4369" y="10490"/>
                                </a:lnTo>
                                <a:cubicBezTo>
                                  <a:pt x="4343" y="9258"/>
                                  <a:pt x="4293" y="8230"/>
                                  <a:pt x="4204" y="7379"/>
                                </a:cubicBezTo>
                                <a:cubicBezTo>
                                  <a:pt x="4127" y="6553"/>
                                  <a:pt x="3950" y="5867"/>
                                  <a:pt x="3658" y="5359"/>
                                </a:cubicBezTo>
                                <a:cubicBezTo>
                                  <a:pt x="3378" y="4839"/>
                                  <a:pt x="2946" y="4432"/>
                                  <a:pt x="2388" y="4102"/>
                                </a:cubicBezTo>
                                <a:cubicBezTo>
                                  <a:pt x="1829" y="3797"/>
                                  <a:pt x="1041" y="3518"/>
                                  <a:pt x="51" y="3264"/>
                                </a:cubicBezTo>
                                <a:lnTo>
                                  <a:pt x="0" y="686"/>
                                </a:lnTo>
                                <a:lnTo>
                                  <a:pt x="3884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73"/>
                        <wps:cNvSpPr/>
                        <wps:spPr>
                          <a:xfrm>
                            <a:off x="580880" y="39144"/>
                            <a:ext cx="27331" cy="545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31" h="54595">
                                <a:moveTo>
                                  <a:pt x="3734" y="0"/>
                                </a:moveTo>
                                <a:lnTo>
                                  <a:pt x="24041" y="1422"/>
                                </a:lnTo>
                                <a:lnTo>
                                  <a:pt x="27331" y="1962"/>
                                </a:lnTo>
                                <a:lnTo>
                                  <a:pt x="27331" y="7386"/>
                                </a:lnTo>
                                <a:lnTo>
                                  <a:pt x="23190" y="5956"/>
                                </a:lnTo>
                                <a:cubicBezTo>
                                  <a:pt x="21577" y="5855"/>
                                  <a:pt x="20409" y="5804"/>
                                  <a:pt x="19698" y="5804"/>
                                </a:cubicBezTo>
                                <a:lnTo>
                                  <a:pt x="16624" y="49746"/>
                                </a:lnTo>
                                <a:cubicBezTo>
                                  <a:pt x="17094" y="49860"/>
                                  <a:pt x="18275" y="49987"/>
                                  <a:pt x="20180" y="50114"/>
                                </a:cubicBezTo>
                                <a:lnTo>
                                  <a:pt x="27331" y="49382"/>
                                </a:lnTo>
                                <a:lnTo>
                                  <a:pt x="27331" y="54595"/>
                                </a:lnTo>
                                <a:lnTo>
                                  <a:pt x="17742" y="54572"/>
                                </a:lnTo>
                                <a:lnTo>
                                  <a:pt x="0" y="53340"/>
                                </a:lnTo>
                                <a:lnTo>
                                  <a:pt x="190" y="50762"/>
                                </a:lnTo>
                                <a:cubicBezTo>
                                  <a:pt x="1168" y="50559"/>
                                  <a:pt x="1956" y="50330"/>
                                  <a:pt x="2527" y="50076"/>
                                </a:cubicBezTo>
                                <a:cubicBezTo>
                                  <a:pt x="3111" y="49809"/>
                                  <a:pt x="3556" y="49428"/>
                                  <a:pt x="3861" y="48920"/>
                                </a:cubicBezTo>
                                <a:cubicBezTo>
                                  <a:pt x="4178" y="48400"/>
                                  <a:pt x="4394" y="47739"/>
                                  <a:pt x="4534" y="46926"/>
                                </a:cubicBezTo>
                                <a:cubicBezTo>
                                  <a:pt x="4674" y="46114"/>
                                  <a:pt x="4788" y="45085"/>
                                  <a:pt x="4864" y="43815"/>
                                </a:cubicBezTo>
                                <a:lnTo>
                                  <a:pt x="7226" y="10147"/>
                                </a:lnTo>
                                <a:cubicBezTo>
                                  <a:pt x="7315" y="8915"/>
                                  <a:pt x="7353" y="7887"/>
                                  <a:pt x="7341" y="7049"/>
                                </a:cubicBezTo>
                                <a:cubicBezTo>
                                  <a:pt x="7341" y="6210"/>
                                  <a:pt x="7226" y="5512"/>
                                  <a:pt x="6985" y="4978"/>
                                </a:cubicBezTo>
                                <a:cubicBezTo>
                                  <a:pt x="6744" y="4445"/>
                                  <a:pt x="6350" y="3988"/>
                                  <a:pt x="5817" y="3632"/>
                                </a:cubicBezTo>
                                <a:cubicBezTo>
                                  <a:pt x="5283" y="3251"/>
                                  <a:pt x="4521" y="2908"/>
                                  <a:pt x="3556" y="2591"/>
                                </a:cubicBezTo>
                                <a:lnTo>
                                  <a:pt x="373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Shape 74"/>
                        <wps:cNvSpPr/>
                        <wps:spPr>
                          <a:xfrm>
                            <a:off x="608211" y="41106"/>
                            <a:ext cx="23469" cy="526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469" h="52635">
                                <a:moveTo>
                                  <a:pt x="0" y="0"/>
                                </a:moveTo>
                                <a:lnTo>
                                  <a:pt x="7543" y="1238"/>
                                </a:lnTo>
                                <a:cubicBezTo>
                                  <a:pt x="10426" y="2127"/>
                                  <a:pt x="12941" y="3372"/>
                                  <a:pt x="15100" y="4985"/>
                                </a:cubicBezTo>
                                <a:cubicBezTo>
                                  <a:pt x="17272" y="6610"/>
                                  <a:pt x="18973" y="8477"/>
                                  <a:pt x="20231" y="10585"/>
                                </a:cubicBezTo>
                                <a:cubicBezTo>
                                  <a:pt x="21488" y="12706"/>
                                  <a:pt x="22352" y="15119"/>
                                  <a:pt x="22834" y="17837"/>
                                </a:cubicBezTo>
                                <a:cubicBezTo>
                                  <a:pt x="23329" y="20555"/>
                                  <a:pt x="23469" y="23590"/>
                                  <a:pt x="23228" y="26956"/>
                                </a:cubicBezTo>
                                <a:cubicBezTo>
                                  <a:pt x="22949" y="31007"/>
                                  <a:pt x="22212" y="34639"/>
                                  <a:pt x="21031" y="37789"/>
                                </a:cubicBezTo>
                                <a:cubicBezTo>
                                  <a:pt x="19850" y="40964"/>
                                  <a:pt x="18237" y="43618"/>
                                  <a:pt x="16179" y="45777"/>
                                </a:cubicBezTo>
                                <a:cubicBezTo>
                                  <a:pt x="14338" y="47720"/>
                                  <a:pt x="12154" y="49269"/>
                                  <a:pt x="9601" y="50412"/>
                                </a:cubicBezTo>
                                <a:cubicBezTo>
                                  <a:pt x="7035" y="51581"/>
                                  <a:pt x="4140" y="52317"/>
                                  <a:pt x="889" y="52635"/>
                                </a:cubicBezTo>
                                <a:lnTo>
                                  <a:pt x="0" y="52633"/>
                                </a:lnTo>
                                <a:lnTo>
                                  <a:pt x="0" y="47419"/>
                                </a:lnTo>
                                <a:lnTo>
                                  <a:pt x="165" y="47403"/>
                                </a:lnTo>
                                <a:cubicBezTo>
                                  <a:pt x="1663" y="46882"/>
                                  <a:pt x="2959" y="46107"/>
                                  <a:pt x="4064" y="45091"/>
                                </a:cubicBezTo>
                                <a:cubicBezTo>
                                  <a:pt x="5880" y="43415"/>
                                  <a:pt x="7315" y="41167"/>
                                  <a:pt x="8369" y="38373"/>
                                </a:cubicBezTo>
                                <a:cubicBezTo>
                                  <a:pt x="9525" y="35312"/>
                                  <a:pt x="10261" y="31515"/>
                                  <a:pt x="10591" y="27019"/>
                                </a:cubicBezTo>
                                <a:cubicBezTo>
                                  <a:pt x="10922" y="22066"/>
                                  <a:pt x="10541" y="17900"/>
                                  <a:pt x="9448" y="14548"/>
                                </a:cubicBezTo>
                                <a:cubicBezTo>
                                  <a:pt x="8356" y="11195"/>
                                  <a:pt x="6654" y="8655"/>
                                  <a:pt x="4356" y="6928"/>
                                </a:cubicBezTo>
                                <a:lnTo>
                                  <a:pt x="0" y="542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Shape 75"/>
                        <wps:cNvSpPr/>
                        <wps:spPr>
                          <a:xfrm>
                            <a:off x="637381" y="45034"/>
                            <a:ext cx="29540" cy="562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40" h="56223">
                                <a:moveTo>
                                  <a:pt x="9284" y="0"/>
                                </a:moveTo>
                                <a:lnTo>
                                  <a:pt x="29540" y="3569"/>
                                </a:lnTo>
                                <a:lnTo>
                                  <a:pt x="29096" y="6109"/>
                                </a:lnTo>
                                <a:cubicBezTo>
                                  <a:pt x="27978" y="6210"/>
                                  <a:pt x="27153" y="6375"/>
                                  <a:pt x="26594" y="6604"/>
                                </a:cubicBezTo>
                                <a:cubicBezTo>
                                  <a:pt x="26048" y="6845"/>
                                  <a:pt x="25590" y="7176"/>
                                  <a:pt x="25260" y="7582"/>
                                </a:cubicBezTo>
                                <a:cubicBezTo>
                                  <a:pt x="24905" y="8001"/>
                                  <a:pt x="24625" y="8573"/>
                                  <a:pt x="24384" y="9309"/>
                                </a:cubicBezTo>
                                <a:cubicBezTo>
                                  <a:pt x="24155" y="10033"/>
                                  <a:pt x="23914" y="11113"/>
                                  <a:pt x="23660" y="12560"/>
                                </a:cubicBezTo>
                                <a:lnTo>
                                  <a:pt x="17793" y="45809"/>
                                </a:lnTo>
                                <a:cubicBezTo>
                                  <a:pt x="17628" y="46711"/>
                                  <a:pt x="17513" y="47549"/>
                                  <a:pt x="17437" y="48324"/>
                                </a:cubicBezTo>
                                <a:cubicBezTo>
                                  <a:pt x="17348" y="49111"/>
                                  <a:pt x="17335" y="49759"/>
                                  <a:pt x="17399" y="50279"/>
                                </a:cubicBezTo>
                                <a:cubicBezTo>
                                  <a:pt x="17475" y="50787"/>
                                  <a:pt x="17628" y="51232"/>
                                  <a:pt x="17856" y="51626"/>
                                </a:cubicBezTo>
                                <a:cubicBezTo>
                                  <a:pt x="18098" y="52019"/>
                                  <a:pt x="18466" y="52375"/>
                                  <a:pt x="18936" y="52705"/>
                                </a:cubicBezTo>
                                <a:cubicBezTo>
                                  <a:pt x="19393" y="53048"/>
                                  <a:pt x="19990" y="53365"/>
                                  <a:pt x="20714" y="53670"/>
                                </a:cubicBezTo>
                                <a:lnTo>
                                  <a:pt x="20257" y="56223"/>
                                </a:lnTo>
                                <a:lnTo>
                                  <a:pt x="0" y="52654"/>
                                </a:lnTo>
                                <a:lnTo>
                                  <a:pt x="445" y="50101"/>
                                </a:lnTo>
                                <a:cubicBezTo>
                                  <a:pt x="1448" y="50025"/>
                                  <a:pt x="2248" y="49873"/>
                                  <a:pt x="2857" y="49670"/>
                                </a:cubicBezTo>
                                <a:cubicBezTo>
                                  <a:pt x="3454" y="49479"/>
                                  <a:pt x="3950" y="49136"/>
                                  <a:pt x="4305" y="48654"/>
                                </a:cubicBezTo>
                                <a:cubicBezTo>
                                  <a:pt x="4674" y="48171"/>
                                  <a:pt x="4966" y="47549"/>
                                  <a:pt x="5182" y="46749"/>
                                </a:cubicBezTo>
                                <a:cubicBezTo>
                                  <a:pt x="5410" y="45949"/>
                                  <a:pt x="5626" y="44933"/>
                                  <a:pt x="5842" y="43688"/>
                                </a:cubicBezTo>
                                <a:lnTo>
                                  <a:pt x="11709" y="10401"/>
                                </a:lnTo>
                                <a:cubicBezTo>
                                  <a:pt x="11925" y="9169"/>
                                  <a:pt x="12065" y="8153"/>
                                  <a:pt x="12154" y="7341"/>
                                </a:cubicBezTo>
                                <a:cubicBezTo>
                                  <a:pt x="12230" y="6541"/>
                                  <a:pt x="12179" y="5842"/>
                                  <a:pt x="12001" y="5271"/>
                                </a:cubicBezTo>
                                <a:cubicBezTo>
                                  <a:pt x="11811" y="4699"/>
                                  <a:pt x="11481" y="4204"/>
                                  <a:pt x="10985" y="3797"/>
                                </a:cubicBezTo>
                                <a:cubicBezTo>
                                  <a:pt x="10490" y="3404"/>
                                  <a:pt x="9766" y="2972"/>
                                  <a:pt x="8839" y="2540"/>
                                </a:cubicBezTo>
                                <a:lnTo>
                                  <a:pt x="928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76"/>
                        <wps:cNvSpPr/>
                        <wps:spPr>
                          <a:xfrm>
                            <a:off x="669877" y="54454"/>
                            <a:ext cx="45174" cy="557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174" h="55715">
                                <a:moveTo>
                                  <a:pt x="32080" y="1156"/>
                                </a:moveTo>
                                <a:cubicBezTo>
                                  <a:pt x="34646" y="1765"/>
                                  <a:pt x="36944" y="2451"/>
                                  <a:pt x="38964" y="3188"/>
                                </a:cubicBezTo>
                                <a:cubicBezTo>
                                  <a:pt x="40983" y="3950"/>
                                  <a:pt x="43066" y="4915"/>
                                  <a:pt x="45174" y="6083"/>
                                </a:cubicBezTo>
                                <a:lnTo>
                                  <a:pt x="42621" y="17145"/>
                                </a:lnTo>
                                <a:lnTo>
                                  <a:pt x="37427" y="15951"/>
                                </a:lnTo>
                                <a:cubicBezTo>
                                  <a:pt x="37478" y="12929"/>
                                  <a:pt x="37008" y="10592"/>
                                  <a:pt x="36004" y="8928"/>
                                </a:cubicBezTo>
                                <a:cubicBezTo>
                                  <a:pt x="35001" y="7264"/>
                                  <a:pt x="33414" y="6172"/>
                                  <a:pt x="31280" y="5677"/>
                                </a:cubicBezTo>
                                <a:cubicBezTo>
                                  <a:pt x="27267" y="4763"/>
                                  <a:pt x="23774" y="5982"/>
                                  <a:pt x="20815" y="9360"/>
                                </a:cubicBezTo>
                                <a:cubicBezTo>
                                  <a:pt x="17882" y="12738"/>
                                  <a:pt x="15519" y="18224"/>
                                  <a:pt x="13767" y="25794"/>
                                </a:cubicBezTo>
                                <a:cubicBezTo>
                                  <a:pt x="12141" y="32842"/>
                                  <a:pt x="11862" y="38405"/>
                                  <a:pt x="12903" y="42456"/>
                                </a:cubicBezTo>
                                <a:cubicBezTo>
                                  <a:pt x="13945" y="46520"/>
                                  <a:pt x="16281" y="48971"/>
                                  <a:pt x="19926" y="49822"/>
                                </a:cubicBezTo>
                                <a:cubicBezTo>
                                  <a:pt x="21780" y="50241"/>
                                  <a:pt x="23368" y="50279"/>
                                  <a:pt x="24689" y="49924"/>
                                </a:cubicBezTo>
                                <a:cubicBezTo>
                                  <a:pt x="25997" y="49581"/>
                                  <a:pt x="27140" y="48857"/>
                                  <a:pt x="28130" y="47765"/>
                                </a:cubicBezTo>
                                <a:cubicBezTo>
                                  <a:pt x="29121" y="46685"/>
                                  <a:pt x="30124" y="45072"/>
                                  <a:pt x="31166" y="42926"/>
                                </a:cubicBezTo>
                                <a:lnTo>
                                  <a:pt x="36398" y="44133"/>
                                </a:lnTo>
                                <a:lnTo>
                                  <a:pt x="33731" y="55690"/>
                                </a:lnTo>
                                <a:cubicBezTo>
                                  <a:pt x="30772" y="55715"/>
                                  <a:pt x="28105" y="55613"/>
                                  <a:pt x="25718" y="55372"/>
                                </a:cubicBezTo>
                                <a:cubicBezTo>
                                  <a:pt x="23330" y="55143"/>
                                  <a:pt x="20891" y="54737"/>
                                  <a:pt x="18402" y="54165"/>
                                </a:cubicBezTo>
                                <a:cubicBezTo>
                                  <a:pt x="13106" y="52946"/>
                                  <a:pt x="9004" y="50990"/>
                                  <a:pt x="6109" y="48311"/>
                                </a:cubicBezTo>
                                <a:cubicBezTo>
                                  <a:pt x="3188" y="45631"/>
                                  <a:pt x="1397" y="42177"/>
                                  <a:pt x="686" y="37948"/>
                                </a:cubicBezTo>
                                <a:cubicBezTo>
                                  <a:pt x="0" y="33744"/>
                                  <a:pt x="330" y="28664"/>
                                  <a:pt x="1689" y="22771"/>
                                </a:cubicBezTo>
                                <a:cubicBezTo>
                                  <a:pt x="2959" y="17247"/>
                                  <a:pt x="5016" y="12662"/>
                                  <a:pt x="7823" y="9017"/>
                                </a:cubicBezTo>
                                <a:cubicBezTo>
                                  <a:pt x="10630" y="5359"/>
                                  <a:pt x="14122" y="2845"/>
                                  <a:pt x="18263" y="1473"/>
                                </a:cubicBezTo>
                                <a:cubicBezTo>
                                  <a:pt x="22415" y="102"/>
                                  <a:pt x="27026" y="0"/>
                                  <a:pt x="32080" y="115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Shape 77"/>
                        <wps:cNvSpPr/>
                        <wps:spPr>
                          <a:xfrm>
                            <a:off x="709698" y="63397"/>
                            <a:ext cx="36081" cy="572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81" h="57201">
                                <a:moveTo>
                                  <a:pt x="16535" y="0"/>
                                </a:moveTo>
                                <a:lnTo>
                                  <a:pt x="36081" y="6350"/>
                                </a:lnTo>
                                <a:lnTo>
                                  <a:pt x="35281" y="8814"/>
                                </a:lnTo>
                                <a:cubicBezTo>
                                  <a:pt x="34176" y="8763"/>
                                  <a:pt x="33338" y="8801"/>
                                  <a:pt x="32741" y="8966"/>
                                </a:cubicBezTo>
                                <a:cubicBezTo>
                                  <a:pt x="32169" y="9106"/>
                                  <a:pt x="31674" y="9373"/>
                                  <a:pt x="31280" y="9741"/>
                                </a:cubicBezTo>
                                <a:cubicBezTo>
                                  <a:pt x="30886" y="10097"/>
                                  <a:pt x="30518" y="10630"/>
                                  <a:pt x="30188" y="11316"/>
                                </a:cubicBezTo>
                                <a:cubicBezTo>
                                  <a:pt x="29858" y="12014"/>
                                  <a:pt x="29464" y="13043"/>
                                  <a:pt x="29007" y="14427"/>
                                </a:cubicBezTo>
                                <a:lnTo>
                                  <a:pt x="18580" y="46546"/>
                                </a:lnTo>
                                <a:cubicBezTo>
                                  <a:pt x="18301" y="47409"/>
                                  <a:pt x="18059" y="48235"/>
                                  <a:pt x="17869" y="48997"/>
                                </a:cubicBezTo>
                                <a:cubicBezTo>
                                  <a:pt x="17666" y="49759"/>
                                  <a:pt x="17577" y="50394"/>
                                  <a:pt x="17577" y="50914"/>
                                </a:cubicBezTo>
                                <a:cubicBezTo>
                                  <a:pt x="17564" y="51435"/>
                                  <a:pt x="17653" y="51905"/>
                                  <a:pt x="17831" y="52324"/>
                                </a:cubicBezTo>
                                <a:cubicBezTo>
                                  <a:pt x="18021" y="52730"/>
                                  <a:pt x="18313" y="53137"/>
                                  <a:pt x="18745" y="53543"/>
                                </a:cubicBezTo>
                                <a:cubicBezTo>
                                  <a:pt x="19152" y="53937"/>
                                  <a:pt x="19698" y="54343"/>
                                  <a:pt x="20358" y="54750"/>
                                </a:cubicBezTo>
                                <a:lnTo>
                                  <a:pt x="19571" y="57201"/>
                                </a:lnTo>
                                <a:lnTo>
                                  <a:pt x="0" y="50851"/>
                                </a:lnTo>
                                <a:lnTo>
                                  <a:pt x="800" y="48387"/>
                                </a:lnTo>
                                <a:cubicBezTo>
                                  <a:pt x="1803" y="48438"/>
                                  <a:pt x="2629" y="48400"/>
                                  <a:pt x="3238" y="48298"/>
                                </a:cubicBezTo>
                                <a:cubicBezTo>
                                  <a:pt x="3874" y="48184"/>
                                  <a:pt x="4407" y="47917"/>
                                  <a:pt x="4826" y="47498"/>
                                </a:cubicBezTo>
                                <a:cubicBezTo>
                                  <a:pt x="5245" y="47066"/>
                                  <a:pt x="5639" y="46482"/>
                                  <a:pt x="5956" y="45720"/>
                                </a:cubicBezTo>
                                <a:cubicBezTo>
                                  <a:pt x="6286" y="44971"/>
                                  <a:pt x="6655" y="43993"/>
                                  <a:pt x="7036" y="42799"/>
                                </a:cubicBezTo>
                                <a:lnTo>
                                  <a:pt x="17488" y="10643"/>
                                </a:lnTo>
                                <a:cubicBezTo>
                                  <a:pt x="17856" y="9462"/>
                                  <a:pt x="18148" y="8471"/>
                                  <a:pt x="18339" y="7684"/>
                                </a:cubicBezTo>
                                <a:cubicBezTo>
                                  <a:pt x="18529" y="6883"/>
                                  <a:pt x="18580" y="6198"/>
                                  <a:pt x="18478" y="5601"/>
                                </a:cubicBezTo>
                                <a:cubicBezTo>
                                  <a:pt x="18377" y="5004"/>
                                  <a:pt x="18110" y="4470"/>
                                  <a:pt x="17678" y="4001"/>
                                </a:cubicBezTo>
                                <a:cubicBezTo>
                                  <a:pt x="17247" y="3531"/>
                                  <a:pt x="16586" y="3010"/>
                                  <a:pt x="15735" y="2464"/>
                                </a:cubicBezTo>
                                <a:lnTo>
                                  <a:pt x="1653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Shape 78"/>
                        <wps:cNvSpPr/>
                        <wps:spPr>
                          <a:xfrm>
                            <a:off x="735913" y="73748"/>
                            <a:ext cx="65215" cy="664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215" h="66472">
                                <a:moveTo>
                                  <a:pt x="21742" y="0"/>
                                </a:moveTo>
                                <a:lnTo>
                                  <a:pt x="36233" y="6452"/>
                                </a:lnTo>
                                <a:lnTo>
                                  <a:pt x="39103" y="34099"/>
                                </a:lnTo>
                                <a:cubicBezTo>
                                  <a:pt x="39268" y="35839"/>
                                  <a:pt x="39472" y="38163"/>
                                  <a:pt x="39688" y="41085"/>
                                </a:cubicBezTo>
                                <a:cubicBezTo>
                                  <a:pt x="39891" y="44006"/>
                                  <a:pt x="40018" y="46749"/>
                                  <a:pt x="40068" y="49276"/>
                                </a:cubicBezTo>
                                <a:lnTo>
                                  <a:pt x="40627" y="49530"/>
                                </a:lnTo>
                                <a:cubicBezTo>
                                  <a:pt x="42901" y="43713"/>
                                  <a:pt x="45555" y="37427"/>
                                  <a:pt x="48565" y="30671"/>
                                </a:cubicBezTo>
                                <a:lnTo>
                                  <a:pt x="51524" y="24016"/>
                                </a:lnTo>
                                <a:cubicBezTo>
                                  <a:pt x="52210" y="22466"/>
                                  <a:pt x="52654" y="21323"/>
                                  <a:pt x="52845" y="20574"/>
                                </a:cubicBezTo>
                                <a:cubicBezTo>
                                  <a:pt x="53035" y="19837"/>
                                  <a:pt x="53086" y="19228"/>
                                  <a:pt x="52984" y="18758"/>
                                </a:cubicBezTo>
                                <a:cubicBezTo>
                                  <a:pt x="52896" y="18288"/>
                                  <a:pt x="52692" y="17844"/>
                                  <a:pt x="52388" y="17412"/>
                                </a:cubicBezTo>
                                <a:cubicBezTo>
                                  <a:pt x="52070" y="16993"/>
                                  <a:pt x="51499" y="16408"/>
                                  <a:pt x="50635" y="15710"/>
                                </a:cubicBezTo>
                                <a:lnTo>
                                  <a:pt x="51689" y="13335"/>
                                </a:lnTo>
                                <a:lnTo>
                                  <a:pt x="65215" y="19355"/>
                                </a:lnTo>
                                <a:lnTo>
                                  <a:pt x="64173" y="21717"/>
                                </a:lnTo>
                                <a:cubicBezTo>
                                  <a:pt x="63068" y="21603"/>
                                  <a:pt x="62281" y="21565"/>
                                  <a:pt x="61786" y="21603"/>
                                </a:cubicBezTo>
                                <a:cubicBezTo>
                                  <a:pt x="61303" y="21641"/>
                                  <a:pt x="60846" y="21793"/>
                                  <a:pt x="60414" y="22022"/>
                                </a:cubicBezTo>
                                <a:cubicBezTo>
                                  <a:pt x="59969" y="22263"/>
                                  <a:pt x="59525" y="22695"/>
                                  <a:pt x="59068" y="23368"/>
                                </a:cubicBezTo>
                                <a:cubicBezTo>
                                  <a:pt x="58598" y="24041"/>
                                  <a:pt x="58014" y="25121"/>
                                  <a:pt x="57353" y="26619"/>
                                </a:cubicBezTo>
                                <a:lnTo>
                                  <a:pt x="39599" y="66472"/>
                                </a:lnTo>
                                <a:lnTo>
                                  <a:pt x="30518" y="62433"/>
                                </a:lnTo>
                                <a:lnTo>
                                  <a:pt x="26822" y="27419"/>
                                </a:lnTo>
                                <a:cubicBezTo>
                                  <a:pt x="26327" y="22682"/>
                                  <a:pt x="26035" y="19025"/>
                                  <a:pt x="25972" y="16408"/>
                                </a:cubicBezTo>
                                <a:lnTo>
                                  <a:pt x="25641" y="16281"/>
                                </a:lnTo>
                                <a:cubicBezTo>
                                  <a:pt x="23609" y="21514"/>
                                  <a:pt x="21311" y="26975"/>
                                  <a:pt x="18771" y="32677"/>
                                </a:cubicBezTo>
                                <a:lnTo>
                                  <a:pt x="13640" y="44209"/>
                                </a:lnTo>
                                <a:cubicBezTo>
                                  <a:pt x="12840" y="45987"/>
                                  <a:pt x="12370" y="47282"/>
                                  <a:pt x="12243" y="48070"/>
                                </a:cubicBezTo>
                                <a:cubicBezTo>
                                  <a:pt x="12090" y="48870"/>
                                  <a:pt x="12167" y="49581"/>
                                  <a:pt x="12459" y="50216"/>
                                </a:cubicBezTo>
                                <a:cubicBezTo>
                                  <a:pt x="12725" y="50825"/>
                                  <a:pt x="13424" y="51600"/>
                                  <a:pt x="14580" y="52502"/>
                                </a:cubicBezTo>
                                <a:lnTo>
                                  <a:pt x="13526" y="54864"/>
                                </a:lnTo>
                                <a:lnTo>
                                  <a:pt x="0" y="48844"/>
                                </a:lnTo>
                                <a:lnTo>
                                  <a:pt x="1041" y="46482"/>
                                </a:lnTo>
                                <a:cubicBezTo>
                                  <a:pt x="2032" y="46634"/>
                                  <a:pt x="2845" y="46673"/>
                                  <a:pt x="3493" y="46622"/>
                                </a:cubicBezTo>
                                <a:cubicBezTo>
                                  <a:pt x="4140" y="46571"/>
                                  <a:pt x="4686" y="46342"/>
                                  <a:pt x="5156" y="45974"/>
                                </a:cubicBezTo>
                                <a:cubicBezTo>
                                  <a:pt x="5613" y="45593"/>
                                  <a:pt x="6058" y="45047"/>
                                  <a:pt x="6464" y="44336"/>
                                </a:cubicBezTo>
                                <a:cubicBezTo>
                                  <a:pt x="6858" y="43637"/>
                                  <a:pt x="7315" y="42723"/>
                                  <a:pt x="7811" y="41592"/>
                                </a:cubicBezTo>
                                <a:lnTo>
                                  <a:pt x="21590" y="10655"/>
                                </a:lnTo>
                                <a:cubicBezTo>
                                  <a:pt x="22390" y="8877"/>
                                  <a:pt x="22860" y="7595"/>
                                  <a:pt x="23000" y="6858"/>
                                </a:cubicBezTo>
                                <a:cubicBezTo>
                                  <a:pt x="23152" y="6096"/>
                                  <a:pt x="23089" y="5398"/>
                                  <a:pt x="22797" y="4712"/>
                                </a:cubicBezTo>
                                <a:cubicBezTo>
                                  <a:pt x="22504" y="4039"/>
                                  <a:pt x="21806" y="3264"/>
                                  <a:pt x="20688" y="2375"/>
                                </a:cubicBezTo>
                                <a:lnTo>
                                  <a:pt x="2174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785557" y="99439"/>
                            <a:ext cx="59906" cy="654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906" h="65430">
                                <a:moveTo>
                                  <a:pt x="25921" y="0"/>
                                </a:moveTo>
                                <a:lnTo>
                                  <a:pt x="59906" y="18834"/>
                                </a:lnTo>
                                <a:lnTo>
                                  <a:pt x="53873" y="29731"/>
                                </a:lnTo>
                                <a:lnTo>
                                  <a:pt x="49174" y="27127"/>
                                </a:lnTo>
                                <a:cubicBezTo>
                                  <a:pt x="49619" y="24549"/>
                                  <a:pt x="49797" y="22720"/>
                                  <a:pt x="49695" y="21666"/>
                                </a:cubicBezTo>
                                <a:cubicBezTo>
                                  <a:pt x="49594" y="20612"/>
                                  <a:pt x="49301" y="19647"/>
                                  <a:pt x="48819" y="18809"/>
                                </a:cubicBezTo>
                                <a:cubicBezTo>
                                  <a:pt x="48336" y="17958"/>
                                  <a:pt x="47219" y="17043"/>
                                  <a:pt x="45453" y="16065"/>
                                </a:cubicBezTo>
                                <a:lnTo>
                                  <a:pt x="37986" y="11938"/>
                                </a:lnTo>
                                <a:lnTo>
                                  <a:pt x="28880" y="28372"/>
                                </a:lnTo>
                                <a:lnTo>
                                  <a:pt x="33401" y="30886"/>
                                </a:lnTo>
                                <a:cubicBezTo>
                                  <a:pt x="34404" y="31433"/>
                                  <a:pt x="35268" y="31725"/>
                                  <a:pt x="35992" y="31763"/>
                                </a:cubicBezTo>
                                <a:cubicBezTo>
                                  <a:pt x="36728" y="31788"/>
                                  <a:pt x="37465" y="31585"/>
                                  <a:pt x="38202" y="31128"/>
                                </a:cubicBezTo>
                                <a:cubicBezTo>
                                  <a:pt x="38951" y="30670"/>
                                  <a:pt x="39865" y="29845"/>
                                  <a:pt x="40996" y="28638"/>
                                </a:cubicBezTo>
                                <a:lnTo>
                                  <a:pt x="44856" y="30797"/>
                                </a:lnTo>
                                <a:lnTo>
                                  <a:pt x="37160" y="44704"/>
                                </a:lnTo>
                                <a:lnTo>
                                  <a:pt x="33274" y="42545"/>
                                </a:lnTo>
                                <a:cubicBezTo>
                                  <a:pt x="33693" y="41046"/>
                                  <a:pt x="33909" y="39840"/>
                                  <a:pt x="33909" y="38938"/>
                                </a:cubicBezTo>
                                <a:cubicBezTo>
                                  <a:pt x="33896" y="38011"/>
                                  <a:pt x="33706" y="37262"/>
                                  <a:pt x="33350" y="36678"/>
                                </a:cubicBezTo>
                                <a:cubicBezTo>
                                  <a:pt x="32969" y="36081"/>
                                  <a:pt x="32245" y="35484"/>
                                  <a:pt x="31179" y="34887"/>
                                </a:cubicBezTo>
                                <a:lnTo>
                                  <a:pt x="26645" y="32385"/>
                                </a:lnTo>
                                <a:lnTo>
                                  <a:pt x="16510" y="50673"/>
                                </a:lnTo>
                                <a:lnTo>
                                  <a:pt x="23940" y="54801"/>
                                </a:lnTo>
                                <a:cubicBezTo>
                                  <a:pt x="24740" y="55245"/>
                                  <a:pt x="25438" y="55563"/>
                                  <a:pt x="26060" y="55766"/>
                                </a:cubicBezTo>
                                <a:cubicBezTo>
                                  <a:pt x="26657" y="55956"/>
                                  <a:pt x="27242" y="56058"/>
                                  <a:pt x="27826" y="56045"/>
                                </a:cubicBezTo>
                                <a:cubicBezTo>
                                  <a:pt x="28397" y="56045"/>
                                  <a:pt x="28994" y="55918"/>
                                  <a:pt x="29642" y="55715"/>
                                </a:cubicBezTo>
                                <a:cubicBezTo>
                                  <a:pt x="30277" y="55512"/>
                                  <a:pt x="30899" y="55220"/>
                                  <a:pt x="31471" y="54889"/>
                                </a:cubicBezTo>
                                <a:cubicBezTo>
                                  <a:pt x="32055" y="54572"/>
                                  <a:pt x="32753" y="54089"/>
                                  <a:pt x="33553" y="53442"/>
                                </a:cubicBezTo>
                                <a:cubicBezTo>
                                  <a:pt x="34354" y="52819"/>
                                  <a:pt x="35370" y="51892"/>
                                  <a:pt x="36563" y="50686"/>
                                </a:cubicBezTo>
                                <a:lnTo>
                                  <a:pt x="41262" y="53289"/>
                                </a:lnTo>
                                <a:lnTo>
                                  <a:pt x="33680" y="65430"/>
                                </a:lnTo>
                                <a:lnTo>
                                  <a:pt x="0" y="46761"/>
                                </a:lnTo>
                                <a:lnTo>
                                  <a:pt x="1257" y="44501"/>
                                </a:lnTo>
                                <a:cubicBezTo>
                                  <a:pt x="2223" y="44742"/>
                                  <a:pt x="3023" y="44869"/>
                                  <a:pt x="3670" y="44869"/>
                                </a:cubicBezTo>
                                <a:cubicBezTo>
                                  <a:pt x="4305" y="44895"/>
                                  <a:pt x="4877" y="44729"/>
                                  <a:pt x="5359" y="44387"/>
                                </a:cubicBezTo>
                                <a:cubicBezTo>
                                  <a:pt x="5867" y="44056"/>
                                  <a:pt x="6350" y="43548"/>
                                  <a:pt x="6820" y="42863"/>
                                </a:cubicBezTo>
                                <a:cubicBezTo>
                                  <a:pt x="7290" y="42189"/>
                                  <a:pt x="7823" y="41288"/>
                                  <a:pt x="8433" y="40195"/>
                                </a:cubicBezTo>
                                <a:lnTo>
                                  <a:pt x="24803" y="10668"/>
                                </a:lnTo>
                                <a:cubicBezTo>
                                  <a:pt x="25400" y="9588"/>
                                  <a:pt x="25870" y="8674"/>
                                  <a:pt x="26213" y="7912"/>
                                </a:cubicBezTo>
                                <a:cubicBezTo>
                                  <a:pt x="26568" y="7150"/>
                                  <a:pt x="26746" y="6477"/>
                                  <a:pt x="26759" y="5893"/>
                                </a:cubicBezTo>
                                <a:cubicBezTo>
                                  <a:pt x="26772" y="5296"/>
                                  <a:pt x="26619" y="4724"/>
                                  <a:pt x="26289" y="4166"/>
                                </a:cubicBezTo>
                                <a:cubicBezTo>
                                  <a:pt x="25946" y="3607"/>
                                  <a:pt x="25413" y="2972"/>
                                  <a:pt x="24663" y="2261"/>
                                </a:cubicBezTo>
                                <a:lnTo>
                                  <a:pt x="2592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840481" y="136031"/>
                            <a:ext cx="39837" cy="724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837" h="72466">
                                <a:moveTo>
                                  <a:pt x="32169" y="0"/>
                                </a:moveTo>
                                <a:lnTo>
                                  <a:pt x="39837" y="5779"/>
                                </a:lnTo>
                                <a:lnTo>
                                  <a:pt x="39837" y="16974"/>
                                </a:lnTo>
                                <a:lnTo>
                                  <a:pt x="29299" y="30950"/>
                                </a:lnTo>
                                <a:lnTo>
                                  <a:pt x="32398" y="33287"/>
                                </a:lnTo>
                                <a:cubicBezTo>
                                  <a:pt x="34074" y="34544"/>
                                  <a:pt x="35611" y="35369"/>
                                  <a:pt x="37046" y="35725"/>
                                </a:cubicBezTo>
                                <a:lnTo>
                                  <a:pt x="39837" y="35769"/>
                                </a:lnTo>
                                <a:lnTo>
                                  <a:pt x="39837" y="42363"/>
                                </a:lnTo>
                                <a:lnTo>
                                  <a:pt x="39738" y="42494"/>
                                </a:lnTo>
                                <a:lnTo>
                                  <a:pt x="39837" y="42796"/>
                                </a:lnTo>
                                <a:lnTo>
                                  <a:pt x="39837" y="60400"/>
                                </a:lnTo>
                                <a:lnTo>
                                  <a:pt x="39256" y="66332"/>
                                </a:lnTo>
                                <a:lnTo>
                                  <a:pt x="39837" y="67674"/>
                                </a:lnTo>
                                <a:lnTo>
                                  <a:pt x="39837" y="71981"/>
                                </a:lnTo>
                                <a:lnTo>
                                  <a:pt x="39472" y="72466"/>
                                </a:lnTo>
                                <a:lnTo>
                                  <a:pt x="27419" y="63386"/>
                                </a:lnTo>
                                <a:cubicBezTo>
                                  <a:pt x="27483" y="60808"/>
                                  <a:pt x="27978" y="57302"/>
                                  <a:pt x="28931" y="52857"/>
                                </a:cubicBezTo>
                                <a:lnTo>
                                  <a:pt x="30531" y="45669"/>
                                </a:lnTo>
                                <a:cubicBezTo>
                                  <a:pt x="31001" y="43523"/>
                                  <a:pt x="31229" y="41935"/>
                                  <a:pt x="31191" y="40881"/>
                                </a:cubicBezTo>
                                <a:cubicBezTo>
                                  <a:pt x="31178" y="39802"/>
                                  <a:pt x="31001" y="38951"/>
                                  <a:pt x="30620" y="38278"/>
                                </a:cubicBezTo>
                                <a:cubicBezTo>
                                  <a:pt x="30264" y="37617"/>
                                  <a:pt x="29515" y="36843"/>
                                  <a:pt x="28359" y="35979"/>
                                </a:cubicBezTo>
                                <a:lnTo>
                                  <a:pt x="26543" y="34620"/>
                                </a:lnTo>
                                <a:lnTo>
                                  <a:pt x="18961" y="44691"/>
                                </a:lnTo>
                                <a:cubicBezTo>
                                  <a:pt x="17767" y="46253"/>
                                  <a:pt x="17018" y="47396"/>
                                  <a:pt x="16700" y="48133"/>
                                </a:cubicBezTo>
                                <a:cubicBezTo>
                                  <a:pt x="16383" y="48870"/>
                                  <a:pt x="16269" y="49581"/>
                                  <a:pt x="16408" y="50279"/>
                                </a:cubicBezTo>
                                <a:cubicBezTo>
                                  <a:pt x="16535" y="50978"/>
                                  <a:pt x="17056" y="51880"/>
                                  <a:pt x="17970" y="53023"/>
                                </a:cubicBezTo>
                                <a:lnTo>
                                  <a:pt x="16421" y="55093"/>
                                </a:lnTo>
                                <a:lnTo>
                                  <a:pt x="0" y="42710"/>
                                </a:lnTo>
                                <a:lnTo>
                                  <a:pt x="1549" y="40653"/>
                                </a:lnTo>
                                <a:cubicBezTo>
                                  <a:pt x="2464" y="41021"/>
                                  <a:pt x="3264" y="41250"/>
                                  <a:pt x="3886" y="41351"/>
                                </a:cubicBezTo>
                                <a:cubicBezTo>
                                  <a:pt x="4521" y="41453"/>
                                  <a:pt x="5093" y="41377"/>
                                  <a:pt x="5639" y="41097"/>
                                </a:cubicBezTo>
                                <a:cubicBezTo>
                                  <a:pt x="6172" y="40856"/>
                                  <a:pt x="6744" y="40411"/>
                                  <a:pt x="7290" y="39789"/>
                                </a:cubicBezTo>
                                <a:cubicBezTo>
                                  <a:pt x="7849" y="39192"/>
                                  <a:pt x="8509" y="38392"/>
                                  <a:pt x="9246" y="37389"/>
                                </a:cubicBezTo>
                                <a:lnTo>
                                  <a:pt x="29578" y="10414"/>
                                </a:lnTo>
                                <a:cubicBezTo>
                                  <a:pt x="30315" y="9436"/>
                                  <a:pt x="30912" y="8585"/>
                                  <a:pt x="31356" y="7887"/>
                                </a:cubicBezTo>
                                <a:cubicBezTo>
                                  <a:pt x="31813" y="7175"/>
                                  <a:pt x="32080" y="6528"/>
                                  <a:pt x="32194" y="5944"/>
                                </a:cubicBezTo>
                                <a:cubicBezTo>
                                  <a:pt x="32283" y="5372"/>
                                  <a:pt x="32194" y="4775"/>
                                  <a:pt x="31940" y="4178"/>
                                </a:cubicBezTo>
                                <a:cubicBezTo>
                                  <a:pt x="31686" y="3569"/>
                                  <a:pt x="31255" y="2883"/>
                                  <a:pt x="30620" y="2070"/>
                                </a:cubicBezTo>
                                <a:lnTo>
                                  <a:pt x="3216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Shape 81"/>
                        <wps:cNvSpPr/>
                        <wps:spPr>
                          <a:xfrm>
                            <a:off x="880318" y="203705"/>
                            <a:ext cx="1184" cy="43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4" h="4307">
                                <a:moveTo>
                                  <a:pt x="0" y="0"/>
                                </a:moveTo>
                                <a:lnTo>
                                  <a:pt x="1184" y="2735"/>
                                </a:lnTo>
                                <a:lnTo>
                                  <a:pt x="0" y="430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Shape 82"/>
                        <wps:cNvSpPr/>
                        <wps:spPr>
                          <a:xfrm>
                            <a:off x="880318" y="178827"/>
                            <a:ext cx="1883" cy="17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3" h="17604">
                                <a:moveTo>
                                  <a:pt x="0" y="0"/>
                                </a:moveTo>
                                <a:lnTo>
                                  <a:pt x="1718" y="5261"/>
                                </a:lnTo>
                                <a:cubicBezTo>
                                  <a:pt x="1883" y="7140"/>
                                  <a:pt x="1743" y="9249"/>
                                  <a:pt x="1260" y="11560"/>
                                </a:cubicBezTo>
                                <a:lnTo>
                                  <a:pt x="28" y="17313"/>
                                </a:lnTo>
                                <a:lnTo>
                                  <a:pt x="0" y="1760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Shape 83"/>
                        <wps:cNvSpPr/>
                        <wps:spPr>
                          <a:xfrm>
                            <a:off x="880318" y="141810"/>
                            <a:ext cx="20958" cy="374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58" h="37414">
                                <a:moveTo>
                                  <a:pt x="0" y="0"/>
                                </a:moveTo>
                                <a:lnTo>
                                  <a:pt x="10582" y="7975"/>
                                </a:lnTo>
                                <a:cubicBezTo>
                                  <a:pt x="13046" y="9817"/>
                                  <a:pt x="14989" y="11569"/>
                                  <a:pt x="16462" y="13220"/>
                                </a:cubicBezTo>
                                <a:cubicBezTo>
                                  <a:pt x="17923" y="14846"/>
                                  <a:pt x="19028" y="16522"/>
                                  <a:pt x="19790" y="18211"/>
                                </a:cubicBezTo>
                                <a:cubicBezTo>
                                  <a:pt x="20437" y="19596"/>
                                  <a:pt x="20793" y="21031"/>
                                  <a:pt x="20882" y="22491"/>
                                </a:cubicBezTo>
                                <a:cubicBezTo>
                                  <a:pt x="20958" y="23926"/>
                                  <a:pt x="20768" y="25400"/>
                                  <a:pt x="20285" y="26886"/>
                                </a:cubicBezTo>
                                <a:cubicBezTo>
                                  <a:pt x="19802" y="28371"/>
                                  <a:pt x="18977" y="29895"/>
                                  <a:pt x="17783" y="31458"/>
                                </a:cubicBezTo>
                                <a:cubicBezTo>
                                  <a:pt x="16246" y="33502"/>
                                  <a:pt x="14583" y="34988"/>
                                  <a:pt x="12754" y="35903"/>
                                </a:cubicBezTo>
                                <a:cubicBezTo>
                                  <a:pt x="10925" y="36817"/>
                                  <a:pt x="9045" y="37300"/>
                                  <a:pt x="7102" y="37363"/>
                                </a:cubicBezTo>
                                <a:cubicBezTo>
                                  <a:pt x="5147" y="37414"/>
                                  <a:pt x="2822" y="37084"/>
                                  <a:pt x="130" y="36411"/>
                                </a:cubicBezTo>
                                <a:lnTo>
                                  <a:pt x="0" y="36584"/>
                                </a:lnTo>
                                <a:lnTo>
                                  <a:pt x="0" y="29991"/>
                                </a:lnTo>
                                <a:lnTo>
                                  <a:pt x="1210" y="30010"/>
                                </a:lnTo>
                                <a:cubicBezTo>
                                  <a:pt x="2429" y="29692"/>
                                  <a:pt x="3584" y="29083"/>
                                  <a:pt x="4639" y="28168"/>
                                </a:cubicBezTo>
                                <a:cubicBezTo>
                                  <a:pt x="5693" y="27267"/>
                                  <a:pt x="6709" y="26174"/>
                                  <a:pt x="7687" y="24879"/>
                                </a:cubicBezTo>
                                <a:cubicBezTo>
                                  <a:pt x="9833" y="22047"/>
                                  <a:pt x="10760" y="19405"/>
                                  <a:pt x="10493" y="16992"/>
                                </a:cubicBezTo>
                                <a:cubicBezTo>
                                  <a:pt x="10227" y="14567"/>
                                  <a:pt x="8791" y="12357"/>
                                  <a:pt x="6150" y="10376"/>
                                </a:cubicBezTo>
                                <a:cubicBezTo>
                                  <a:pt x="4359" y="9029"/>
                                  <a:pt x="3165" y="8166"/>
                                  <a:pt x="2581" y="7772"/>
                                </a:cubicBezTo>
                                <a:lnTo>
                                  <a:pt x="0" y="1119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Shape 84"/>
                        <wps:cNvSpPr/>
                        <wps:spPr>
                          <a:xfrm>
                            <a:off x="882077" y="172841"/>
                            <a:ext cx="64884" cy="653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884" h="65354">
                                <a:moveTo>
                                  <a:pt x="36462" y="0"/>
                                </a:moveTo>
                                <a:lnTo>
                                  <a:pt x="64884" y="26492"/>
                                </a:lnTo>
                                <a:lnTo>
                                  <a:pt x="56388" y="35611"/>
                                </a:lnTo>
                                <a:lnTo>
                                  <a:pt x="52476" y="31953"/>
                                </a:lnTo>
                                <a:cubicBezTo>
                                  <a:pt x="53531" y="29540"/>
                                  <a:pt x="54127" y="27813"/>
                                  <a:pt x="54293" y="26772"/>
                                </a:cubicBezTo>
                                <a:cubicBezTo>
                                  <a:pt x="54458" y="25717"/>
                                  <a:pt x="54394" y="24727"/>
                                  <a:pt x="54127" y="23774"/>
                                </a:cubicBezTo>
                                <a:cubicBezTo>
                                  <a:pt x="53873" y="22847"/>
                                  <a:pt x="53010" y="21679"/>
                                  <a:pt x="51537" y="20307"/>
                                </a:cubicBezTo>
                                <a:lnTo>
                                  <a:pt x="45288" y="14478"/>
                                </a:lnTo>
                                <a:lnTo>
                                  <a:pt x="32461" y="28245"/>
                                </a:lnTo>
                                <a:lnTo>
                                  <a:pt x="36259" y="31763"/>
                                </a:lnTo>
                                <a:cubicBezTo>
                                  <a:pt x="37097" y="32550"/>
                                  <a:pt x="37859" y="33045"/>
                                  <a:pt x="38570" y="33249"/>
                                </a:cubicBezTo>
                                <a:cubicBezTo>
                                  <a:pt x="39256" y="33464"/>
                                  <a:pt x="40018" y="33439"/>
                                  <a:pt x="40856" y="33172"/>
                                </a:cubicBezTo>
                                <a:cubicBezTo>
                                  <a:pt x="41681" y="32906"/>
                                  <a:pt x="42799" y="32334"/>
                                  <a:pt x="44171" y="31432"/>
                                </a:cubicBezTo>
                                <a:lnTo>
                                  <a:pt x="47409" y="34455"/>
                                </a:lnTo>
                                <a:lnTo>
                                  <a:pt x="36563" y="46088"/>
                                </a:lnTo>
                                <a:lnTo>
                                  <a:pt x="33325" y="43066"/>
                                </a:lnTo>
                                <a:cubicBezTo>
                                  <a:pt x="34087" y="41707"/>
                                  <a:pt x="34582" y="40589"/>
                                  <a:pt x="34798" y="39700"/>
                                </a:cubicBezTo>
                                <a:cubicBezTo>
                                  <a:pt x="35001" y="38811"/>
                                  <a:pt x="35001" y="38036"/>
                                  <a:pt x="34798" y="37376"/>
                                </a:cubicBezTo>
                                <a:cubicBezTo>
                                  <a:pt x="34582" y="36716"/>
                                  <a:pt x="34011" y="35954"/>
                                  <a:pt x="33122" y="35115"/>
                                </a:cubicBezTo>
                                <a:lnTo>
                                  <a:pt x="29337" y="31585"/>
                                </a:lnTo>
                                <a:lnTo>
                                  <a:pt x="15075" y="46888"/>
                                </a:lnTo>
                                <a:lnTo>
                                  <a:pt x="21285" y="52692"/>
                                </a:lnTo>
                                <a:cubicBezTo>
                                  <a:pt x="21958" y="53302"/>
                                  <a:pt x="22568" y="53784"/>
                                  <a:pt x="23101" y="54140"/>
                                </a:cubicBezTo>
                                <a:cubicBezTo>
                                  <a:pt x="23635" y="54470"/>
                                  <a:pt x="24181" y="54712"/>
                                  <a:pt x="24752" y="54839"/>
                                </a:cubicBezTo>
                                <a:cubicBezTo>
                                  <a:pt x="25311" y="54966"/>
                                  <a:pt x="25921" y="55004"/>
                                  <a:pt x="26594" y="54953"/>
                                </a:cubicBezTo>
                                <a:cubicBezTo>
                                  <a:pt x="27267" y="54902"/>
                                  <a:pt x="27927" y="54788"/>
                                  <a:pt x="28575" y="54610"/>
                                </a:cubicBezTo>
                                <a:cubicBezTo>
                                  <a:pt x="29223" y="54432"/>
                                  <a:pt x="30023" y="54127"/>
                                  <a:pt x="30937" y="53708"/>
                                </a:cubicBezTo>
                                <a:cubicBezTo>
                                  <a:pt x="31877" y="53276"/>
                                  <a:pt x="33071" y="52641"/>
                                  <a:pt x="34544" y="51752"/>
                                </a:cubicBezTo>
                                <a:lnTo>
                                  <a:pt x="38456" y="55410"/>
                                </a:lnTo>
                                <a:lnTo>
                                  <a:pt x="28156" y="65354"/>
                                </a:lnTo>
                                <a:lnTo>
                                  <a:pt x="0" y="39103"/>
                                </a:lnTo>
                                <a:lnTo>
                                  <a:pt x="1753" y="37211"/>
                                </a:lnTo>
                                <a:cubicBezTo>
                                  <a:pt x="2654" y="37668"/>
                                  <a:pt x="3404" y="37998"/>
                                  <a:pt x="4013" y="38151"/>
                                </a:cubicBezTo>
                                <a:cubicBezTo>
                                  <a:pt x="4635" y="38316"/>
                                  <a:pt x="5220" y="38303"/>
                                  <a:pt x="5779" y="38100"/>
                                </a:cubicBezTo>
                                <a:cubicBezTo>
                                  <a:pt x="6350" y="37884"/>
                                  <a:pt x="6947" y="37516"/>
                                  <a:pt x="7557" y="36970"/>
                                </a:cubicBezTo>
                                <a:cubicBezTo>
                                  <a:pt x="8179" y="36411"/>
                                  <a:pt x="8915" y="35687"/>
                                  <a:pt x="9766" y="34773"/>
                                </a:cubicBezTo>
                                <a:lnTo>
                                  <a:pt x="32804" y="10071"/>
                                </a:lnTo>
                                <a:cubicBezTo>
                                  <a:pt x="33642" y="9169"/>
                                  <a:pt x="34315" y="8395"/>
                                  <a:pt x="34849" y="7747"/>
                                </a:cubicBezTo>
                                <a:cubicBezTo>
                                  <a:pt x="35370" y="7087"/>
                                  <a:pt x="35700" y="6477"/>
                                  <a:pt x="35865" y="5906"/>
                                </a:cubicBezTo>
                                <a:cubicBezTo>
                                  <a:pt x="36004" y="5334"/>
                                  <a:pt x="35992" y="4750"/>
                                  <a:pt x="35814" y="4115"/>
                                </a:cubicBezTo>
                                <a:cubicBezTo>
                                  <a:pt x="35624" y="3505"/>
                                  <a:pt x="35243" y="2756"/>
                                  <a:pt x="34709" y="1880"/>
                                </a:cubicBezTo>
                                <a:lnTo>
                                  <a:pt x="3646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" name="Shape 85"/>
                        <wps:cNvSpPr/>
                        <wps:spPr>
                          <a:xfrm>
                            <a:off x="922058" y="217877"/>
                            <a:ext cx="58687" cy="569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87" h="56909">
                                <a:moveTo>
                                  <a:pt x="33528" y="305"/>
                                </a:moveTo>
                                <a:cubicBezTo>
                                  <a:pt x="36779" y="597"/>
                                  <a:pt x="39776" y="1537"/>
                                  <a:pt x="42494" y="3086"/>
                                </a:cubicBezTo>
                                <a:cubicBezTo>
                                  <a:pt x="45225" y="4648"/>
                                  <a:pt x="47701" y="6706"/>
                                  <a:pt x="49924" y="9284"/>
                                </a:cubicBezTo>
                                <a:cubicBezTo>
                                  <a:pt x="53670" y="13602"/>
                                  <a:pt x="56591" y="18009"/>
                                  <a:pt x="58687" y="22517"/>
                                </a:cubicBezTo>
                                <a:lnTo>
                                  <a:pt x="50292" y="29820"/>
                                </a:lnTo>
                                <a:lnTo>
                                  <a:pt x="46774" y="25768"/>
                                </a:lnTo>
                                <a:cubicBezTo>
                                  <a:pt x="48031" y="23876"/>
                                  <a:pt x="48857" y="22250"/>
                                  <a:pt x="49251" y="20892"/>
                                </a:cubicBezTo>
                                <a:cubicBezTo>
                                  <a:pt x="49632" y="19520"/>
                                  <a:pt x="49657" y="18199"/>
                                  <a:pt x="49301" y="16904"/>
                                </a:cubicBezTo>
                                <a:cubicBezTo>
                                  <a:pt x="48946" y="15583"/>
                                  <a:pt x="48146" y="14224"/>
                                  <a:pt x="46901" y="12776"/>
                                </a:cubicBezTo>
                                <a:cubicBezTo>
                                  <a:pt x="45199" y="10833"/>
                                  <a:pt x="43104" y="9627"/>
                                  <a:pt x="40602" y="9169"/>
                                </a:cubicBezTo>
                                <a:cubicBezTo>
                                  <a:pt x="38113" y="8699"/>
                                  <a:pt x="35192" y="9169"/>
                                  <a:pt x="31814" y="10579"/>
                                </a:cubicBezTo>
                                <a:cubicBezTo>
                                  <a:pt x="28461" y="11976"/>
                                  <a:pt x="24765" y="14427"/>
                                  <a:pt x="20777" y="17907"/>
                                </a:cubicBezTo>
                                <a:cubicBezTo>
                                  <a:pt x="17323" y="20904"/>
                                  <a:pt x="14580" y="23787"/>
                                  <a:pt x="12560" y="26568"/>
                                </a:cubicBezTo>
                                <a:cubicBezTo>
                                  <a:pt x="10528" y="29350"/>
                                  <a:pt x="9335" y="31940"/>
                                  <a:pt x="8979" y="34353"/>
                                </a:cubicBezTo>
                                <a:cubicBezTo>
                                  <a:pt x="8611" y="36754"/>
                                  <a:pt x="9182" y="38849"/>
                                  <a:pt x="10719" y="40602"/>
                                </a:cubicBezTo>
                                <a:cubicBezTo>
                                  <a:pt x="12230" y="42342"/>
                                  <a:pt x="13856" y="43167"/>
                                  <a:pt x="15608" y="43104"/>
                                </a:cubicBezTo>
                                <a:cubicBezTo>
                                  <a:pt x="17361" y="43015"/>
                                  <a:pt x="19368" y="41999"/>
                                  <a:pt x="21641" y="40043"/>
                                </a:cubicBezTo>
                                <a:lnTo>
                                  <a:pt x="22758" y="39065"/>
                                </a:lnTo>
                                <a:cubicBezTo>
                                  <a:pt x="24270" y="37744"/>
                                  <a:pt x="25286" y="36767"/>
                                  <a:pt x="25845" y="36119"/>
                                </a:cubicBezTo>
                                <a:cubicBezTo>
                                  <a:pt x="26403" y="35458"/>
                                  <a:pt x="26746" y="34900"/>
                                  <a:pt x="26886" y="34417"/>
                                </a:cubicBezTo>
                                <a:cubicBezTo>
                                  <a:pt x="27013" y="33934"/>
                                  <a:pt x="27026" y="33439"/>
                                  <a:pt x="26937" y="32931"/>
                                </a:cubicBezTo>
                                <a:cubicBezTo>
                                  <a:pt x="26848" y="32423"/>
                                  <a:pt x="26568" y="31636"/>
                                  <a:pt x="26086" y="30569"/>
                                </a:cubicBezTo>
                                <a:lnTo>
                                  <a:pt x="28042" y="28867"/>
                                </a:lnTo>
                                <a:lnTo>
                                  <a:pt x="41186" y="44006"/>
                                </a:lnTo>
                                <a:lnTo>
                                  <a:pt x="39243" y="45707"/>
                                </a:lnTo>
                                <a:cubicBezTo>
                                  <a:pt x="38087" y="44971"/>
                                  <a:pt x="37173" y="44602"/>
                                  <a:pt x="36487" y="44577"/>
                                </a:cubicBezTo>
                                <a:cubicBezTo>
                                  <a:pt x="35801" y="44539"/>
                                  <a:pt x="35103" y="44729"/>
                                  <a:pt x="34354" y="45149"/>
                                </a:cubicBezTo>
                                <a:cubicBezTo>
                                  <a:pt x="33630" y="45542"/>
                                  <a:pt x="32703" y="46241"/>
                                  <a:pt x="31585" y="47219"/>
                                </a:cubicBezTo>
                                <a:lnTo>
                                  <a:pt x="20434" y="56909"/>
                                </a:lnTo>
                                <a:lnTo>
                                  <a:pt x="15850" y="53429"/>
                                </a:lnTo>
                                <a:lnTo>
                                  <a:pt x="16218" y="49555"/>
                                </a:lnTo>
                                <a:cubicBezTo>
                                  <a:pt x="12751" y="48476"/>
                                  <a:pt x="9677" y="46406"/>
                                  <a:pt x="7049" y="43370"/>
                                </a:cubicBezTo>
                                <a:cubicBezTo>
                                  <a:pt x="2045" y="37617"/>
                                  <a:pt x="0" y="31864"/>
                                  <a:pt x="902" y="26111"/>
                                </a:cubicBezTo>
                                <a:cubicBezTo>
                                  <a:pt x="1816" y="20358"/>
                                  <a:pt x="5651" y="14529"/>
                                  <a:pt x="12471" y="8598"/>
                                </a:cubicBezTo>
                                <a:cubicBezTo>
                                  <a:pt x="16065" y="5474"/>
                                  <a:pt x="19660" y="3238"/>
                                  <a:pt x="23254" y="1880"/>
                                </a:cubicBezTo>
                                <a:cubicBezTo>
                                  <a:pt x="26848" y="533"/>
                                  <a:pt x="30264" y="0"/>
                                  <a:pt x="33528" y="30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" name="Shape 86"/>
                        <wps:cNvSpPr/>
                        <wps:spPr>
                          <a:xfrm>
                            <a:off x="955703" y="253363"/>
                            <a:ext cx="63398" cy="606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98" h="60630">
                                <a:moveTo>
                                  <a:pt x="37033" y="0"/>
                                </a:moveTo>
                                <a:lnTo>
                                  <a:pt x="48247" y="17259"/>
                                </a:lnTo>
                                <a:lnTo>
                                  <a:pt x="46076" y="18656"/>
                                </a:lnTo>
                                <a:cubicBezTo>
                                  <a:pt x="45250" y="17920"/>
                                  <a:pt x="44577" y="17437"/>
                                  <a:pt x="44018" y="17170"/>
                                </a:cubicBezTo>
                                <a:cubicBezTo>
                                  <a:pt x="43459" y="16916"/>
                                  <a:pt x="42926" y="16815"/>
                                  <a:pt x="42393" y="16853"/>
                                </a:cubicBezTo>
                                <a:cubicBezTo>
                                  <a:pt x="41834" y="16891"/>
                                  <a:pt x="41237" y="17069"/>
                                  <a:pt x="40538" y="17399"/>
                                </a:cubicBezTo>
                                <a:cubicBezTo>
                                  <a:pt x="39853" y="17729"/>
                                  <a:pt x="38887" y="18288"/>
                                  <a:pt x="37668" y="19075"/>
                                </a:cubicBezTo>
                                <a:lnTo>
                                  <a:pt x="15977" y="33160"/>
                                </a:lnTo>
                                <a:cubicBezTo>
                                  <a:pt x="14249" y="34277"/>
                                  <a:pt x="12738" y="35420"/>
                                  <a:pt x="11468" y="36563"/>
                                </a:cubicBezTo>
                                <a:cubicBezTo>
                                  <a:pt x="10185" y="37706"/>
                                  <a:pt x="9220" y="38900"/>
                                  <a:pt x="8572" y="40145"/>
                                </a:cubicBezTo>
                                <a:cubicBezTo>
                                  <a:pt x="7938" y="41389"/>
                                  <a:pt x="7671" y="42697"/>
                                  <a:pt x="7798" y="44082"/>
                                </a:cubicBezTo>
                                <a:cubicBezTo>
                                  <a:pt x="7912" y="45466"/>
                                  <a:pt x="8496" y="46977"/>
                                  <a:pt x="9563" y="48590"/>
                                </a:cubicBezTo>
                                <a:cubicBezTo>
                                  <a:pt x="11011" y="50825"/>
                                  <a:pt x="12535" y="52210"/>
                                  <a:pt x="14148" y="52705"/>
                                </a:cubicBezTo>
                                <a:cubicBezTo>
                                  <a:pt x="15761" y="53226"/>
                                  <a:pt x="17513" y="53175"/>
                                  <a:pt x="19418" y="52578"/>
                                </a:cubicBezTo>
                                <a:cubicBezTo>
                                  <a:pt x="21311" y="51994"/>
                                  <a:pt x="23863" y="50648"/>
                                  <a:pt x="27064" y="48577"/>
                                </a:cubicBezTo>
                                <a:lnTo>
                                  <a:pt x="48019" y="34963"/>
                                </a:lnTo>
                                <a:cubicBezTo>
                                  <a:pt x="49670" y="33896"/>
                                  <a:pt x="50762" y="33083"/>
                                  <a:pt x="51321" y="32512"/>
                                </a:cubicBezTo>
                                <a:cubicBezTo>
                                  <a:pt x="51867" y="31953"/>
                                  <a:pt x="52210" y="31344"/>
                                  <a:pt x="52337" y="30670"/>
                                </a:cubicBezTo>
                                <a:cubicBezTo>
                                  <a:pt x="52464" y="29997"/>
                                  <a:pt x="52299" y="28943"/>
                                  <a:pt x="51841" y="27521"/>
                                </a:cubicBezTo>
                                <a:lnTo>
                                  <a:pt x="54013" y="26124"/>
                                </a:lnTo>
                                <a:lnTo>
                                  <a:pt x="63398" y="40576"/>
                                </a:lnTo>
                                <a:lnTo>
                                  <a:pt x="61239" y="41986"/>
                                </a:lnTo>
                                <a:cubicBezTo>
                                  <a:pt x="60503" y="41338"/>
                                  <a:pt x="59855" y="40881"/>
                                  <a:pt x="59309" y="40564"/>
                                </a:cubicBezTo>
                                <a:cubicBezTo>
                                  <a:pt x="58763" y="40272"/>
                                  <a:pt x="58166" y="40157"/>
                                  <a:pt x="57569" y="40208"/>
                                </a:cubicBezTo>
                                <a:cubicBezTo>
                                  <a:pt x="56972" y="40259"/>
                                  <a:pt x="56299" y="40475"/>
                                  <a:pt x="55563" y="40856"/>
                                </a:cubicBezTo>
                                <a:cubicBezTo>
                                  <a:pt x="54826" y="41237"/>
                                  <a:pt x="53950" y="41770"/>
                                  <a:pt x="52883" y="42456"/>
                                </a:cubicBezTo>
                                <a:lnTo>
                                  <a:pt x="32360" y="55791"/>
                                </a:lnTo>
                                <a:cubicBezTo>
                                  <a:pt x="29642" y="57556"/>
                                  <a:pt x="27229" y="58814"/>
                                  <a:pt x="25108" y="59563"/>
                                </a:cubicBezTo>
                                <a:cubicBezTo>
                                  <a:pt x="23000" y="60312"/>
                                  <a:pt x="21018" y="60630"/>
                                  <a:pt x="19164" y="60515"/>
                                </a:cubicBezTo>
                                <a:cubicBezTo>
                                  <a:pt x="17323" y="60414"/>
                                  <a:pt x="15583" y="59919"/>
                                  <a:pt x="13919" y="59055"/>
                                </a:cubicBezTo>
                                <a:cubicBezTo>
                                  <a:pt x="12255" y="58179"/>
                                  <a:pt x="10719" y="56985"/>
                                  <a:pt x="9284" y="55499"/>
                                </a:cubicBezTo>
                                <a:cubicBezTo>
                                  <a:pt x="7849" y="54013"/>
                                  <a:pt x="6426" y="52184"/>
                                  <a:pt x="5042" y="50063"/>
                                </a:cubicBezTo>
                                <a:cubicBezTo>
                                  <a:pt x="3023" y="46965"/>
                                  <a:pt x="1651" y="44120"/>
                                  <a:pt x="902" y="41554"/>
                                </a:cubicBezTo>
                                <a:cubicBezTo>
                                  <a:pt x="152" y="38989"/>
                                  <a:pt x="0" y="36614"/>
                                  <a:pt x="419" y="34417"/>
                                </a:cubicBezTo>
                                <a:cubicBezTo>
                                  <a:pt x="851" y="32220"/>
                                  <a:pt x="1778" y="30201"/>
                                  <a:pt x="3226" y="28346"/>
                                </a:cubicBezTo>
                                <a:cubicBezTo>
                                  <a:pt x="4674" y="26479"/>
                                  <a:pt x="6858" y="24613"/>
                                  <a:pt x="9792" y="22695"/>
                                </a:cubicBezTo>
                                <a:lnTo>
                                  <a:pt x="31051" y="8903"/>
                                </a:lnTo>
                                <a:cubicBezTo>
                                  <a:pt x="32080" y="8230"/>
                                  <a:pt x="32918" y="7645"/>
                                  <a:pt x="33591" y="7125"/>
                                </a:cubicBezTo>
                                <a:cubicBezTo>
                                  <a:pt x="34265" y="6629"/>
                                  <a:pt x="34747" y="6096"/>
                                  <a:pt x="35014" y="5588"/>
                                </a:cubicBezTo>
                                <a:cubicBezTo>
                                  <a:pt x="35319" y="5067"/>
                                  <a:pt x="35433" y="4496"/>
                                  <a:pt x="35408" y="3835"/>
                                </a:cubicBezTo>
                                <a:cubicBezTo>
                                  <a:pt x="35382" y="3200"/>
                                  <a:pt x="35192" y="2388"/>
                                  <a:pt x="34874" y="1410"/>
                                </a:cubicBezTo>
                                <a:lnTo>
                                  <a:pt x="3703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" name="Shape 87"/>
                        <wps:cNvSpPr/>
                        <wps:spPr>
                          <a:xfrm>
                            <a:off x="978196" y="304010"/>
                            <a:ext cx="56960" cy="57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960" h="57531">
                                <a:moveTo>
                                  <a:pt x="47625" y="0"/>
                                </a:moveTo>
                                <a:lnTo>
                                  <a:pt x="56960" y="18326"/>
                                </a:lnTo>
                                <a:lnTo>
                                  <a:pt x="54661" y="19494"/>
                                </a:lnTo>
                                <a:cubicBezTo>
                                  <a:pt x="54000" y="18783"/>
                                  <a:pt x="53416" y="18250"/>
                                  <a:pt x="52896" y="17882"/>
                                </a:cubicBezTo>
                                <a:cubicBezTo>
                                  <a:pt x="52375" y="17539"/>
                                  <a:pt x="51816" y="17348"/>
                                  <a:pt x="51219" y="17310"/>
                                </a:cubicBezTo>
                                <a:cubicBezTo>
                                  <a:pt x="50622" y="17285"/>
                                  <a:pt x="49936" y="17412"/>
                                  <a:pt x="49162" y="17717"/>
                                </a:cubicBezTo>
                                <a:cubicBezTo>
                                  <a:pt x="48387" y="17996"/>
                                  <a:pt x="47435" y="18428"/>
                                  <a:pt x="46330" y="18999"/>
                                </a:cubicBezTo>
                                <a:lnTo>
                                  <a:pt x="11557" y="36703"/>
                                </a:lnTo>
                                <a:lnTo>
                                  <a:pt x="15011" y="43485"/>
                                </a:lnTo>
                                <a:cubicBezTo>
                                  <a:pt x="15697" y="44831"/>
                                  <a:pt x="16459" y="45796"/>
                                  <a:pt x="17285" y="46393"/>
                                </a:cubicBezTo>
                                <a:cubicBezTo>
                                  <a:pt x="18110" y="47003"/>
                                  <a:pt x="19126" y="47371"/>
                                  <a:pt x="20295" y="47523"/>
                                </a:cubicBezTo>
                                <a:cubicBezTo>
                                  <a:pt x="21476" y="47689"/>
                                  <a:pt x="22873" y="47600"/>
                                  <a:pt x="24511" y="47320"/>
                                </a:cubicBezTo>
                                <a:cubicBezTo>
                                  <a:pt x="26124" y="47041"/>
                                  <a:pt x="27623" y="46711"/>
                                  <a:pt x="28994" y="46330"/>
                                </a:cubicBezTo>
                                <a:lnTo>
                                  <a:pt x="31420" y="51118"/>
                                </a:lnTo>
                                <a:lnTo>
                                  <a:pt x="16942" y="57531"/>
                                </a:lnTo>
                                <a:lnTo>
                                  <a:pt x="0" y="24270"/>
                                </a:lnTo>
                                <a:lnTo>
                                  <a:pt x="2299" y="23101"/>
                                </a:lnTo>
                                <a:cubicBezTo>
                                  <a:pt x="2959" y="23838"/>
                                  <a:pt x="3569" y="24384"/>
                                  <a:pt x="4102" y="24752"/>
                                </a:cubicBezTo>
                                <a:cubicBezTo>
                                  <a:pt x="4635" y="25108"/>
                                  <a:pt x="5194" y="25286"/>
                                  <a:pt x="5804" y="25286"/>
                                </a:cubicBezTo>
                                <a:cubicBezTo>
                                  <a:pt x="6401" y="25298"/>
                                  <a:pt x="7099" y="25133"/>
                                  <a:pt x="7861" y="24841"/>
                                </a:cubicBezTo>
                                <a:cubicBezTo>
                                  <a:pt x="8623" y="24536"/>
                                  <a:pt x="9576" y="24092"/>
                                  <a:pt x="10681" y="23533"/>
                                </a:cubicBezTo>
                                <a:lnTo>
                                  <a:pt x="40742" y="8217"/>
                                </a:lnTo>
                                <a:cubicBezTo>
                                  <a:pt x="41834" y="7658"/>
                                  <a:pt x="42723" y="7163"/>
                                  <a:pt x="43447" y="6718"/>
                                </a:cubicBezTo>
                                <a:cubicBezTo>
                                  <a:pt x="44158" y="6286"/>
                                  <a:pt x="44691" y="5829"/>
                                  <a:pt x="45034" y="5334"/>
                                </a:cubicBezTo>
                                <a:cubicBezTo>
                                  <a:pt x="45377" y="4864"/>
                                  <a:pt x="45555" y="4293"/>
                                  <a:pt x="45606" y="3658"/>
                                </a:cubicBezTo>
                                <a:cubicBezTo>
                                  <a:pt x="45631" y="2997"/>
                                  <a:pt x="45542" y="2172"/>
                                  <a:pt x="45314" y="1168"/>
                                </a:cubicBezTo>
                                <a:lnTo>
                                  <a:pt x="476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" name="Shape 88"/>
                        <wps:cNvSpPr/>
                        <wps:spPr>
                          <a:xfrm>
                            <a:off x="997298" y="362993"/>
                            <a:ext cx="37560" cy="489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560" h="48997">
                                <a:moveTo>
                                  <a:pt x="2400" y="0"/>
                                </a:moveTo>
                                <a:cubicBezTo>
                                  <a:pt x="2858" y="851"/>
                                  <a:pt x="3480" y="1511"/>
                                  <a:pt x="4293" y="1981"/>
                                </a:cubicBezTo>
                                <a:cubicBezTo>
                                  <a:pt x="5105" y="2438"/>
                                  <a:pt x="6071" y="2769"/>
                                  <a:pt x="7214" y="2959"/>
                                </a:cubicBezTo>
                                <a:cubicBezTo>
                                  <a:pt x="8369" y="3137"/>
                                  <a:pt x="9931" y="3200"/>
                                  <a:pt x="11900" y="3137"/>
                                </a:cubicBezTo>
                                <a:lnTo>
                                  <a:pt x="37560" y="2492"/>
                                </a:lnTo>
                                <a:lnTo>
                                  <a:pt x="37560" y="8020"/>
                                </a:lnTo>
                                <a:lnTo>
                                  <a:pt x="25870" y="8522"/>
                                </a:lnTo>
                                <a:lnTo>
                                  <a:pt x="31153" y="21603"/>
                                </a:lnTo>
                                <a:lnTo>
                                  <a:pt x="37560" y="16616"/>
                                </a:lnTo>
                                <a:lnTo>
                                  <a:pt x="37560" y="31293"/>
                                </a:lnTo>
                                <a:lnTo>
                                  <a:pt x="26454" y="40094"/>
                                </a:lnTo>
                                <a:cubicBezTo>
                                  <a:pt x="24854" y="41364"/>
                                  <a:pt x="23749" y="42329"/>
                                  <a:pt x="23127" y="43015"/>
                                </a:cubicBezTo>
                                <a:cubicBezTo>
                                  <a:pt x="22517" y="43688"/>
                                  <a:pt x="22085" y="44399"/>
                                  <a:pt x="21844" y="45174"/>
                                </a:cubicBezTo>
                                <a:cubicBezTo>
                                  <a:pt x="21603" y="45949"/>
                                  <a:pt x="21590" y="46888"/>
                                  <a:pt x="21793" y="48031"/>
                                </a:cubicBezTo>
                                <a:lnTo>
                                  <a:pt x="19393" y="48997"/>
                                </a:lnTo>
                                <a:lnTo>
                                  <a:pt x="11290" y="28943"/>
                                </a:lnTo>
                                <a:lnTo>
                                  <a:pt x="13703" y="27965"/>
                                </a:lnTo>
                                <a:cubicBezTo>
                                  <a:pt x="14338" y="29172"/>
                                  <a:pt x="15075" y="29959"/>
                                  <a:pt x="15875" y="30353"/>
                                </a:cubicBezTo>
                                <a:cubicBezTo>
                                  <a:pt x="16688" y="30721"/>
                                  <a:pt x="17590" y="30709"/>
                                  <a:pt x="18606" y="30290"/>
                                </a:cubicBezTo>
                                <a:cubicBezTo>
                                  <a:pt x="19355" y="29997"/>
                                  <a:pt x="20155" y="29578"/>
                                  <a:pt x="21018" y="29032"/>
                                </a:cubicBezTo>
                                <a:cubicBezTo>
                                  <a:pt x="21857" y="28486"/>
                                  <a:pt x="22911" y="27737"/>
                                  <a:pt x="24168" y="26797"/>
                                </a:cubicBezTo>
                                <a:lnTo>
                                  <a:pt x="27330" y="24371"/>
                                </a:lnTo>
                                <a:lnTo>
                                  <a:pt x="21057" y="8852"/>
                                </a:lnTo>
                                <a:lnTo>
                                  <a:pt x="17120" y="9055"/>
                                </a:lnTo>
                                <a:cubicBezTo>
                                  <a:pt x="16015" y="9106"/>
                                  <a:pt x="14973" y="9208"/>
                                  <a:pt x="13970" y="9347"/>
                                </a:cubicBezTo>
                                <a:cubicBezTo>
                                  <a:pt x="12979" y="9500"/>
                                  <a:pt x="11963" y="9779"/>
                                  <a:pt x="10947" y="10185"/>
                                </a:cubicBezTo>
                                <a:cubicBezTo>
                                  <a:pt x="8573" y="11151"/>
                                  <a:pt x="7823" y="12916"/>
                                  <a:pt x="8661" y="15519"/>
                                </a:cubicBezTo>
                                <a:lnTo>
                                  <a:pt x="6274" y="16485"/>
                                </a:lnTo>
                                <a:lnTo>
                                  <a:pt x="0" y="965"/>
                                </a:lnTo>
                                <a:lnTo>
                                  <a:pt x="24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" name="Shape 89"/>
                        <wps:cNvSpPr/>
                        <wps:spPr>
                          <a:xfrm>
                            <a:off x="1034858" y="364961"/>
                            <a:ext cx="24746" cy="293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746" h="29325">
                                <a:moveTo>
                                  <a:pt x="20822" y="0"/>
                                </a:moveTo>
                                <a:lnTo>
                                  <a:pt x="24746" y="9715"/>
                                </a:lnTo>
                                <a:lnTo>
                                  <a:pt x="0" y="29325"/>
                                </a:lnTo>
                                <a:lnTo>
                                  <a:pt x="0" y="14648"/>
                                </a:lnTo>
                                <a:lnTo>
                                  <a:pt x="11690" y="5550"/>
                                </a:lnTo>
                                <a:lnTo>
                                  <a:pt x="0" y="6052"/>
                                </a:lnTo>
                                <a:lnTo>
                                  <a:pt x="0" y="523"/>
                                </a:lnTo>
                                <a:lnTo>
                                  <a:pt x="2082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" name="Shape 90"/>
                        <wps:cNvSpPr/>
                        <wps:spPr>
                          <a:xfrm>
                            <a:off x="1019263" y="394525"/>
                            <a:ext cx="60731" cy="481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31" h="48120">
                                <a:moveTo>
                                  <a:pt x="48019" y="0"/>
                                </a:moveTo>
                                <a:lnTo>
                                  <a:pt x="60731" y="44336"/>
                                </a:lnTo>
                                <a:lnTo>
                                  <a:pt x="47511" y="48120"/>
                                </a:lnTo>
                                <a:lnTo>
                                  <a:pt x="46038" y="42951"/>
                                </a:lnTo>
                                <a:cubicBezTo>
                                  <a:pt x="47600" y="41986"/>
                                  <a:pt x="48755" y="41250"/>
                                  <a:pt x="49466" y="40742"/>
                                </a:cubicBezTo>
                                <a:cubicBezTo>
                                  <a:pt x="50190" y="40234"/>
                                  <a:pt x="50800" y="39738"/>
                                  <a:pt x="51257" y="39230"/>
                                </a:cubicBezTo>
                                <a:cubicBezTo>
                                  <a:pt x="51727" y="38735"/>
                                  <a:pt x="52095" y="38240"/>
                                  <a:pt x="52362" y="37757"/>
                                </a:cubicBezTo>
                                <a:cubicBezTo>
                                  <a:pt x="52629" y="37275"/>
                                  <a:pt x="52819" y="36779"/>
                                  <a:pt x="52921" y="36297"/>
                                </a:cubicBezTo>
                                <a:cubicBezTo>
                                  <a:pt x="53035" y="35789"/>
                                  <a:pt x="53048" y="35217"/>
                                  <a:pt x="52972" y="34557"/>
                                </a:cubicBezTo>
                                <a:cubicBezTo>
                                  <a:pt x="52896" y="33871"/>
                                  <a:pt x="52730" y="33033"/>
                                  <a:pt x="52426" y="32004"/>
                                </a:cubicBezTo>
                                <a:lnTo>
                                  <a:pt x="51651" y="29286"/>
                                </a:lnTo>
                                <a:lnTo>
                                  <a:pt x="14110" y="40056"/>
                                </a:lnTo>
                                <a:cubicBezTo>
                                  <a:pt x="12776" y="40424"/>
                                  <a:pt x="11773" y="40754"/>
                                  <a:pt x="11100" y="41021"/>
                                </a:cubicBezTo>
                                <a:cubicBezTo>
                                  <a:pt x="10427" y="41300"/>
                                  <a:pt x="9919" y="41605"/>
                                  <a:pt x="9550" y="41923"/>
                                </a:cubicBezTo>
                                <a:cubicBezTo>
                                  <a:pt x="9182" y="42240"/>
                                  <a:pt x="8903" y="42596"/>
                                  <a:pt x="8725" y="42951"/>
                                </a:cubicBezTo>
                                <a:cubicBezTo>
                                  <a:pt x="8547" y="43332"/>
                                  <a:pt x="8420" y="43790"/>
                                  <a:pt x="8357" y="44374"/>
                                </a:cubicBezTo>
                                <a:cubicBezTo>
                                  <a:pt x="8293" y="44945"/>
                                  <a:pt x="8318" y="45695"/>
                                  <a:pt x="8446" y="46609"/>
                                </a:cubicBezTo>
                                <a:lnTo>
                                  <a:pt x="5969" y="47308"/>
                                </a:lnTo>
                                <a:lnTo>
                                  <a:pt x="0" y="26530"/>
                                </a:lnTo>
                                <a:lnTo>
                                  <a:pt x="2489" y="25819"/>
                                </a:lnTo>
                                <a:cubicBezTo>
                                  <a:pt x="2972" y="26822"/>
                                  <a:pt x="3442" y="27584"/>
                                  <a:pt x="3899" y="28118"/>
                                </a:cubicBezTo>
                                <a:cubicBezTo>
                                  <a:pt x="4369" y="28651"/>
                                  <a:pt x="4902" y="28994"/>
                                  <a:pt x="5524" y="29147"/>
                                </a:cubicBezTo>
                                <a:cubicBezTo>
                                  <a:pt x="6121" y="29299"/>
                                  <a:pt x="6858" y="29286"/>
                                  <a:pt x="7696" y="29134"/>
                                </a:cubicBezTo>
                                <a:cubicBezTo>
                                  <a:pt x="8534" y="28981"/>
                                  <a:pt x="9550" y="28727"/>
                                  <a:pt x="10757" y="28372"/>
                                </a:cubicBezTo>
                                <a:lnTo>
                                  <a:pt x="48298" y="17615"/>
                                </a:lnTo>
                                <a:lnTo>
                                  <a:pt x="47422" y="14554"/>
                                </a:lnTo>
                                <a:cubicBezTo>
                                  <a:pt x="47003" y="13056"/>
                                  <a:pt x="46495" y="11951"/>
                                  <a:pt x="45898" y="11240"/>
                                </a:cubicBezTo>
                                <a:cubicBezTo>
                                  <a:pt x="45326" y="10554"/>
                                  <a:pt x="44577" y="10008"/>
                                  <a:pt x="43650" y="9639"/>
                                </a:cubicBezTo>
                                <a:cubicBezTo>
                                  <a:pt x="42735" y="9258"/>
                                  <a:pt x="41567" y="9030"/>
                                  <a:pt x="40170" y="8979"/>
                                </a:cubicBezTo>
                                <a:cubicBezTo>
                                  <a:pt x="38786" y="8915"/>
                                  <a:pt x="37490" y="8903"/>
                                  <a:pt x="36284" y="8954"/>
                                </a:cubicBezTo>
                                <a:lnTo>
                                  <a:pt x="34798" y="3797"/>
                                </a:lnTo>
                                <a:lnTo>
                                  <a:pt x="4801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" name="Shape 91"/>
                        <wps:cNvSpPr/>
                        <wps:spPr>
                          <a:xfrm>
                            <a:off x="1031992" y="452345"/>
                            <a:ext cx="28467" cy="471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467" h="47146">
                                <a:moveTo>
                                  <a:pt x="28467" y="0"/>
                                </a:moveTo>
                                <a:lnTo>
                                  <a:pt x="28467" y="12024"/>
                                </a:lnTo>
                                <a:lnTo>
                                  <a:pt x="26899" y="12068"/>
                                </a:lnTo>
                                <a:cubicBezTo>
                                  <a:pt x="19164" y="13580"/>
                                  <a:pt x="13576" y="15624"/>
                                  <a:pt x="10160" y="18215"/>
                                </a:cubicBezTo>
                                <a:cubicBezTo>
                                  <a:pt x="6731" y="20818"/>
                                  <a:pt x="5397" y="24019"/>
                                  <a:pt x="6147" y="27842"/>
                                </a:cubicBezTo>
                                <a:cubicBezTo>
                                  <a:pt x="6515" y="29810"/>
                                  <a:pt x="7391" y="31398"/>
                                  <a:pt x="8712" y="32566"/>
                                </a:cubicBezTo>
                                <a:cubicBezTo>
                                  <a:pt x="10046" y="33747"/>
                                  <a:pt x="11747" y="34573"/>
                                  <a:pt x="13830" y="35055"/>
                                </a:cubicBezTo>
                                <a:cubicBezTo>
                                  <a:pt x="15900" y="35550"/>
                                  <a:pt x="18288" y="35728"/>
                                  <a:pt x="20968" y="35589"/>
                                </a:cubicBezTo>
                                <a:lnTo>
                                  <a:pt x="28467" y="34628"/>
                                </a:lnTo>
                                <a:lnTo>
                                  <a:pt x="28467" y="46723"/>
                                </a:lnTo>
                                <a:lnTo>
                                  <a:pt x="20853" y="47146"/>
                                </a:lnTo>
                                <a:cubicBezTo>
                                  <a:pt x="17145" y="46676"/>
                                  <a:pt x="13983" y="45609"/>
                                  <a:pt x="11354" y="43958"/>
                                </a:cubicBezTo>
                                <a:cubicBezTo>
                                  <a:pt x="8712" y="42282"/>
                                  <a:pt x="6566" y="40072"/>
                                  <a:pt x="4953" y="37341"/>
                                </a:cubicBezTo>
                                <a:cubicBezTo>
                                  <a:pt x="3340" y="34623"/>
                                  <a:pt x="2172" y="31448"/>
                                  <a:pt x="1460" y="27829"/>
                                </a:cubicBezTo>
                                <a:cubicBezTo>
                                  <a:pt x="0" y="20298"/>
                                  <a:pt x="1118" y="14214"/>
                                  <a:pt x="4775" y="9566"/>
                                </a:cubicBezTo>
                                <a:cubicBezTo>
                                  <a:pt x="8458" y="4931"/>
                                  <a:pt x="14694" y="1756"/>
                                  <a:pt x="23482" y="41"/>
                                </a:cubicBezTo>
                                <a:lnTo>
                                  <a:pt x="2846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" name="Shape 92"/>
                        <wps:cNvSpPr/>
                        <wps:spPr>
                          <a:xfrm>
                            <a:off x="1060459" y="452259"/>
                            <a:ext cx="28390" cy="468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390" h="46809">
                                <a:moveTo>
                                  <a:pt x="10331" y="0"/>
                                </a:moveTo>
                                <a:cubicBezTo>
                                  <a:pt x="14789" y="1041"/>
                                  <a:pt x="18408" y="3137"/>
                                  <a:pt x="21240" y="6286"/>
                                </a:cubicBezTo>
                                <a:cubicBezTo>
                                  <a:pt x="24060" y="9436"/>
                                  <a:pt x="25952" y="13462"/>
                                  <a:pt x="26904" y="18402"/>
                                </a:cubicBezTo>
                                <a:cubicBezTo>
                                  <a:pt x="28390" y="26060"/>
                                  <a:pt x="27324" y="32245"/>
                                  <a:pt x="23666" y="36944"/>
                                </a:cubicBezTo>
                                <a:cubicBezTo>
                                  <a:pt x="20021" y="41643"/>
                                  <a:pt x="13849" y="44844"/>
                                  <a:pt x="5200" y="46520"/>
                                </a:cubicBezTo>
                                <a:lnTo>
                                  <a:pt x="0" y="46809"/>
                                </a:lnTo>
                                <a:lnTo>
                                  <a:pt x="0" y="34714"/>
                                </a:lnTo>
                                <a:lnTo>
                                  <a:pt x="1225" y="34557"/>
                                </a:lnTo>
                                <a:cubicBezTo>
                                  <a:pt x="6331" y="33566"/>
                                  <a:pt x="10534" y="32334"/>
                                  <a:pt x="13823" y="30848"/>
                                </a:cubicBezTo>
                                <a:cubicBezTo>
                                  <a:pt x="17113" y="29375"/>
                                  <a:pt x="19488" y="27661"/>
                                  <a:pt x="20910" y="25692"/>
                                </a:cubicBezTo>
                                <a:cubicBezTo>
                                  <a:pt x="22358" y="23711"/>
                                  <a:pt x="22828" y="21463"/>
                                  <a:pt x="22333" y="18923"/>
                                </a:cubicBezTo>
                                <a:cubicBezTo>
                                  <a:pt x="21609" y="15202"/>
                                  <a:pt x="19310" y="12776"/>
                                  <a:pt x="15411" y="11671"/>
                                </a:cubicBezTo>
                                <a:lnTo>
                                  <a:pt x="0" y="12109"/>
                                </a:lnTo>
                                <a:lnTo>
                                  <a:pt x="0" y="86"/>
                                </a:lnTo>
                                <a:lnTo>
                                  <a:pt x="1033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" name="Shape 93"/>
                        <wps:cNvSpPr/>
                        <wps:spPr>
                          <a:xfrm>
                            <a:off x="1039279" y="512208"/>
                            <a:ext cx="39448" cy="49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448" h="49492">
                                <a:moveTo>
                                  <a:pt x="2565" y="0"/>
                                </a:moveTo>
                                <a:cubicBezTo>
                                  <a:pt x="2908" y="953"/>
                                  <a:pt x="3264" y="1689"/>
                                  <a:pt x="3607" y="2210"/>
                                </a:cubicBezTo>
                                <a:cubicBezTo>
                                  <a:pt x="3950" y="2743"/>
                                  <a:pt x="4407" y="3137"/>
                                  <a:pt x="4953" y="3353"/>
                                </a:cubicBezTo>
                                <a:cubicBezTo>
                                  <a:pt x="5512" y="3594"/>
                                  <a:pt x="6210" y="3696"/>
                                  <a:pt x="7036" y="3708"/>
                                </a:cubicBezTo>
                                <a:cubicBezTo>
                                  <a:pt x="7861" y="3708"/>
                                  <a:pt x="8903" y="3658"/>
                                  <a:pt x="10147" y="3543"/>
                                </a:cubicBezTo>
                                <a:lnTo>
                                  <a:pt x="39448" y="988"/>
                                </a:lnTo>
                                <a:lnTo>
                                  <a:pt x="39448" y="13185"/>
                                </a:lnTo>
                                <a:lnTo>
                                  <a:pt x="28334" y="14161"/>
                                </a:lnTo>
                                <a:lnTo>
                                  <a:pt x="28677" y="18021"/>
                                </a:lnTo>
                                <a:cubicBezTo>
                                  <a:pt x="28854" y="20091"/>
                                  <a:pt x="29286" y="21793"/>
                                  <a:pt x="29959" y="23089"/>
                                </a:cubicBezTo>
                                <a:cubicBezTo>
                                  <a:pt x="30645" y="24397"/>
                                  <a:pt x="31509" y="25400"/>
                                  <a:pt x="32588" y="26111"/>
                                </a:cubicBezTo>
                                <a:cubicBezTo>
                                  <a:pt x="33655" y="26822"/>
                                  <a:pt x="34887" y="27267"/>
                                  <a:pt x="36259" y="27432"/>
                                </a:cubicBezTo>
                                <a:lnTo>
                                  <a:pt x="39448" y="27486"/>
                                </a:lnTo>
                                <a:lnTo>
                                  <a:pt x="39448" y="39040"/>
                                </a:lnTo>
                                <a:lnTo>
                                  <a:pt x="35941" y="38633"/>
                                </a:lnTo>
                                <a:cubicBezTo>
                                  <a:pt x="34049" y="37897"/>
                                  <a:pt x="32423" y="36830"/>
                                  <a:pt x="31090" y="35408"/>
                                </a:cubicBezTo>
                                <a:cubicBezTo>
                                  <a:pt x="29743" y="33985"/>
                                  <a:pt x="28423" y="32055"/>
                                  <a:pt x="27127" y="29591"/>
                                </a:cubicBezTo>
                                <a:lnTo>
                                  <a:pt x="26746" y="29629"/>
                                </a:lnTo>
                                <a:cubicBezTo>
                                  <a:pt x="26073" y="31623"/>
                                  <a:pt x="25108" y="33325"/>
                                  <a:pt x="23825" y="34696"/>
                                </a:cubicBezTo>
                                <a:cubicBezTo>
                                  <a:pt x="22543" y="36093"/>
                                  <a:pt x="20879" y="37376"/>
                                  <a:pt x="18834" y="38583"/>
                                </a:cubicBezTo>
                                <a:lnTo>
                                  <a:pt x="13741" y="41504"/>
                                </a:lnTo>
                                <a:cubicBezTo>
                                  <a:pt x="11468" y="42799"/>
                                  <a:pt x="9804" y="44044"/>
                                  <a:pt x="8700" y="45225"/>
                                </a:cubicBezTo>
                                <a:cubicBezTo>
                                  <a:pt x="7620" y="46418"/>
                                  <a:pt x="6998" y="47752"/>
                                  <a:pt x="6871" y="49263"/>
                                </a:cubicBezTo>
                                <a:lnTo>
                                  <a:pt x="4293" y="49492"/>
                                </a:lnTo>
                                <a:lnTo>
                                  <a:pt x="2985" y="34455"/>
                                </a:lnTo>
                                <a:cubicBezTo>
                                  <a:pt x="4928" y="32766"/>
                                  <a:pt x="7887" y="30797"/>
                                  <a:pt x="11824" y="28537"/>
                                </a:cubicBezTo>
                                <a:lnTo>
                                  <a:pt x="18237" y="24905"/>
                                </a:lnTo>
                                <a:cubicBezTo>
                                  <a:pt x="20117" y="23825"/>
                                  <a:pt x="21463" y="22911"/>
                                  <a:pt x="22238" y="22187"/>
                                </a:cubicBezTo>
                                <a:cubicBezTo>
                                  <a:pt x="23012" y="21476"/>
                                  <a:pt x="23533" y="20752"/>
                                  <a:pt x="23787" y="20041"/>
                                </a:cubicBezTo>
                                <a:cubicBezTo>
                                  <a:pt x="24028" y="19317"/>
                                  <a:pt x="24092" y="18250"/>
                                  <a:pt x="23978" y="16815"/>
                                </a:cubicBezTo>
                                <a:lnTo>
                                  <a:pt x="23774" y="14554"/>
                                </a:lnTo>
                                <a:lnTo>
                                  <a:pt x="11201" y="15659"/>
                                </a:lnTo>
                                <a:cubicBezTo>
                                  <a:pt x="9246" y="15824"/>
                                  <a:pt x="7899" y="16027"/>
                                  <a:pt x="7137" y="16281"/>
                                </a:cubicBezTo>
                                <a:cubicBezTo>
                                  <a:pt x="6375" y="16535"/>
                                  <a:pt x="5779" y="16942"/>
                                  <a:pt x="5359" y="17501"/>
                                </a:cubicBezTo>
                                <a:cubicBezTo>
                                  <a:pt x="4928" y="18059"/>
                                  <a:pt x="4597" y="19063"/>
                                  <a:pt x="4356" y="20498"/>
                                </a:cubicBezTo>
                                <a:lnTo>
                                  <a:pt x="1791" y="20726"/>
                                </a:lnTo>
                                <a:lnTo>
                                  <a:pt x="0" y="229"/>
                                </a:lnTo>
                                <a:lnTo>
                                  <a:pt x="256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" name="Shape 94"/>
                        <wps:cNvSpPr/>
                        <wps:spPr>
                          <a:xfrm>
                            <a:off x="1078727" y="507788"/>
                            <a:ext cx="16076" cy="438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76" h="43828">
                                <a:moveTo>
                                  <a:pt x="13816" y="0"/>
                                </a:moveTo>
                                <a:lnTo>
                                  <a:pt x="15797" y="22746"/>
                                </a:lnTo>
                                <a:cubicBezTo>
                                  <a:pt x="16064" y="25806"/>
                                  <a:pt x="16076" y="28448"/>
                                  <a:pt x="15835" y="30620"/>
                                </a:cubicBezTo>
                                <a:cubicBezTo>
                                  <a:pt x="15594" y="32804"/>
                                  <a:pt x="15111" y="34747"/>
                                  <a:pt x="14362" y="36449"/>
                                </a:cubicBezTo>
                                <a:cubicBezTo>
                                  <a:pt x="13752" y="37859"/>
                                  <a:pt x="12927" y="39078"/>
                                  <a:pt x="11911" y="40107"/>
                                </a:cubicBezTo>
                                <a:cubicBezTo>
                                  <a:pt x="10882" y="41148"/>
                                  <a:pt x="9676" y="41974"/>
                                  <a:pt x="8241" y="42621"/>
                                </a:cubicBezTo>
                                <a:cubicBezTo>
                                  <a:pt x="6805" y="43256"/>
                                  <a:pt x="5116" y="43650"/>
                                  <a:pt x="3173" y="43828"/>
                                </a:cubicBezTo>
                                <a:lnTo>
                                  <a:pt x="0" y="43460"/>
                                </a:lnTo>
                                <a:lnTo>
                                  <a:pt x="0" y="31906"/>
                                </a:lnTo>
                                <a:lnTo>
                                  <a:pt x="1319" y="31928"/>
                                </a:lnTo>
                                <a:cubicBezTo>
                                  <a:pt x="4837" y="31598"/>
                                  <a:pt x="7415" y="30543"/>
                                  <a:pt x="9053" y="28727"/>
                                </a:cubicBezTo>
                                <a:cubicBezTo>
                                  <a:pt x="10679" y="26911"/>
                                  <a:pt x="11339" y="24346"/>
                                  <a:pt x="11047" y="21069"/>
                                </a:cubicBezTo>
                                <a:cubicBezTo>
                                  <a:pt x="10857" y="18847"/>
                                  <a:pt x="10704" y="17374"/>
                                  <a:pt x="10590" y="16675"/>
                                </a:cubicBezTo>
                                <a:lnTo>
                                  <a:pt x="0" y="17605"/>
                                </a:lnTo>
                                <a:lnTo>
                                  <a:pt x="0" y="5408"/>
                                </a:lnTo>
                                <a:lnTo>
                                  <a:pt x="4342" y="5029"/>
                                </a:lnTo>
                                <a:cubicBezTo>
                                  <a:pt x="5561" y="4915"/>
                                  <a:pt x="6590" y="4801"/>
                                  <a:pt x="7402" y="4661"/>
                                </a:cubicBezTo>
                                <a:cubicBezTo>
                                  <a:pt x="8241" y="4521"/>
                                  <a:pt x="8901" y="4293"/>
                                  <a:pt x="9409" y="3988"/>
                                </a:cubicBezTo>
                                <a:cubicBezTo>
                                  <a:pt x="9904" y="3658"/>
                                  <a:pt x="10285" y="3213"/>
                                  <a:pt x="10552" y="2616"/>
                                </a:cubicBezTo>
                                <a:cubicBezTo>
                                  <a:pt x="10831" y="2032"/>
                                  <a:pt x="11060" y="1232"/>
                                  <a:pt x="11238" y="216"/>
                                </a:cubicBezTo>
                                <a:lnTo>
                                  <a:pt x="1381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" name="Shape 95"/>
                        <wps:cNvSpPr/>
                        <wps:spPr>
                          <a:xfrm>
                            <a:off x="1041815" y="559194"/>
                            <a:ext cx="54051" cy="482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051" h="48298">
                                <a:moveTo>
                                  <a:pt x="51460" y="0"/>
                                </a:moveTo>
                                <a:lnTo>
                                  <a:pt x="54051" y="51"/>
                                </a:lnTo>
                                <a:lnTo>
                                  <a:pt x="53683" y="20917"/>
                                </a:lnTo>
                                <a:lnTo>
                                  <a:pt x="51105" y="20879"/>
                                </a:lnTo>
                                <a:cubicBezTo>
                                  <a:pt x="50876" y="18859"/>
                                  <a:pt x="49898" y="17844"/>
                                  <a:pt x="48171" y="17818"/>
                                </a:cubicBezTo>
                                <a:cubicBezTo>
                                  <a:pt x="47485" y="17805"/>
                                  <a:pt x="46685" y="17945"/>
                                  <a:pt x="45745" y="18263"/>
                                </a:cubicBezTo>
                                <a:cubicBezTo>
                                  <a:pt x="44793" y="18567"/>
                                  <a:pt x="43536" y="19075"/>
                                  <a:pt x="41948" y="19787"/>
                                </a:cubicBezTo>
                                <a:lnTo>
                                  <a:pt x="27102" y="26137"/>
                                </a:lnTo>
                                <a:lnTo>
                                  <a:pt x="41351" y="33553"/>
                                </a:lnTo>
                                <a:cubicBezTo>
                                  <a:pt x="42786" y="34290"/>
                                  <a:pt x="43955" y="34798"/>
                                  <a:pt x="44907" y="35090"/>
                                </a:cubicBezTo>
                                <a:cubicBezTo>
                                  <a:pt x="45860" y="35382"/>
                                  <a:pt x="46812" y="35535"/>
                                  <a:pt x="47739" y="35547"/>
                                </a:cubicBezTo>
                                <a:cubicBezTo>
                                  <a:pt x="48679" y="35560"/>
                                  <a:pt x="49428" y="35306"/>
                                  <a:pt x="49974" y="34785"/>
                                </a:cubicBezTo>
                                <a:cubicBezTo>
                                  <a:pt x="50508" y="34252"/>
                                  <a:pt x="50813" y="33515"/>
                                  <a:pt x="50889" y="32550"/>
                                </a:cubicBezTo>
                                <a:lnTo>
                                  <a:pt x="53480" y="32601"/>
                                </a:lnTo>
                                <a:lnTo>
                                  <a:pt x="53200" y="48298"/>
                                </a:lnTo>
                                <a:lnTo>
                                  <a:pt x="50622" y="48260"/>
                                </a:lnTo>
                                <a:cubicBezTo>
                                  <a:pt x="50470" y="47549"/>
                                  <a:pt x="50267" y="46965"/>
                                  <a:pt x="50013" y="46507"/>
                                </a:cubicBezTo>
                                <a:cubicBezTo>
                                  <a:pt x="49733" y="46038"/>
                                  <a:pt x="49301" y="45530"/>
                                  <a:pt x="48743" y="44971"/>
                                </a:cubicBezTo>
                                <a:cubicBezTo>
                                  <a:pt x="48158" y="44412"/>
                                  <a:pt x="47282" y="43739"/>
                                  <a:pt x="46126" y="42964"/>
                                </a:cubicBezTo>
                                <a:cubicBezTo>
                                  <a:pt x="44971" y="42189"/>
                                  <a:pt x="43447" y="41288"/>
                                  <a:pt x="41593" y="40259"/>
                                </a:cubicBezTo>
                                <a:lnTo>
                                  <a:pt x="20638" y="28651"/>
                                </a:lnTo>
                                <a:lnTo>
                                  <a:pt x="9906" y="28461"/>
                                </a:lnTo>
                                <a:cubicBezTo>
                                  <a:pt x="8534" y="28435"/>
                                  <a:pt x="7468" y="28461"/>
                                  <a:pt x="6756" y="28524"/>
                                </a:cubicBezTo>
                                <a:cubicBezTo>
                                  <a:pt x="6032" y="28600"/>
                                  <a:pt x="5448" y="28727"/>
                                  <a:pt x="5004" y="28931"/>
                                </a:cubicBezTo>
                                <a:cubicBezTo>
                                  <a:pt x="4559" y="29134"/>
                                  <a:pt x="4191" y="29375"/>
                                  <a:pt x="3924" y="29667"/>
                                </a:cubicBezTo>
                                <a:cubicBezTo>
                                  <a:pt x="3632" y="29972"/>
                                  <a:pt x="3378" y="30378"/>
                                  <a:pt x="3150" y="30912"/>
                                </a:cubicBezTo>
                                <a:cubicBezTo>
                                  <a:pt x="2908" y="31445"/>
                                  <a:pt x="2730" y="32169"/>
                                  <a:pt x="2578" y="33083"/>
                                </a:cubicBezTo>
                                <a:lnTo>
                                  <a:pt x="0" y="33033"/>
                                </a:lnTo>
                                <a:lnTo>
                                  <a:pt x="381" y="11417"/>
                                </a:lnTo>
                                <a:lnTo>
                                  <a:pt x="2946" y="11468"/>
                                </a:lnTo>
                                <a:cubicBezTo>
                                  <a:pt x="3124" y="12535"/>
                                  <a:pt x="3340" y="13386"/>
                                  <a:pt x="3620" y="14033"/>
                                </a:cubicBezTo>
                                <a:cubicBezTo>
                                  <a:pt x="3899" y="14694"/>
                                  <a:pt x="4305" y="15164"/>
                                  <a:pt x="4851" y="15494"/>
                                </a:cubicBezTo>
                                <a:cubicBezTo>
                                  <a:pt x="5385" y="15811"/>
                                  <a:pt x="6083" y="16027"/>
                                  <a:pt x="6934" y="16129"/>
                                </a:cubicBezTo>
                                <a:cubicBezTo>
                                  <a:pt x="7785" y="16243"/>
                                  <a:pt x="8839" y="16307"/>
                                  <a:pt x="10122" y="16319"/>
                                </a:cubicBezTo>
                                <a:lnTo>
                                  <a:pt x="20841" y="16510"/>
                                </a:lnTo>
                                <a:lnTo>
                                  <a:pt x="43434" y="6286"/>
                                </a:lnTo>
                                <a:cubicBezTo>
                                  <a:pt x="45364" y="5410"/>
                                  <a:pt x="46787" y="4712"/>
                                  <a:pt x="47701" y="4216"/>
                                </a:cubicBezTo>
                                <a:cubicBezTo>
                                  <a:pt x="48781" y="3632"/>
                                  <a:pt x="49555" y="3124"/>
                                  <a:pt x="50051" y="2705"/>
                                </a:cubicBezTo>
                                <a:cubicBezTo>
                                  <a:pt x="50533" y="2273"/>
                                  <a:pt x="50851" y="1892"/>
                                  <a:pt x="51054" y="1524"/>
                                </a:cubicBezTo>
                                <a:cubicBezTo>
                                  <a:pt x="51232" y="1168"/>
                                  <a:pt x="51371" y="660"/>
                                  <a:pt x="5146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" name="Shape 96"/>
                        <wps:cNvSpPr/>
                        <wps:spPr>
                          <a:xfrm>
                            <a:off x="1031446" y="623939"/>
                            <a:ext cx="35877" cy="514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77" h="51435">
                                <a:moveTo>
                                  <a:pt x="8992" y="0"/>
                                </a:moveTo>
                                <a:lnTo>
                                  <a:pt x="11532" y="445"/>
                                </a:lnTo>
                                <a:cubicBezTo>
                                  <a:pt x="11481" y="1422"/>
                                  <a:pt x="11671" y="2311"/>
                                  <a:pt x="12090" y="3137"/>
                                </a:cubicBezTo>
                                <a:cubicBezTo>
                                  <a:pt x="12535" y="3950"/>
                                  <a:pt x="13195" y="4750"/>
                                  <a:pt x="14059" y="5512"/>
                                </a:cubicBezTo>
                                <a:cubicBezTo>
                                  <a:pt x="14935" y="6274"/>
                                  <a:pt x="16231" y="7150"/>
                                  <a:pt x="17932" y="8153"/>
                                </a:cubicBezTo>
                                <a:lnTo>
                                  <a:pt x="35877" y="18743"/>
                                </a:lnTo>
                                <a:lnTo>
                                  <a:pt x="35877" y="25181"/>
                                </a:lnTo>
                                <a:lnTo>
                                  <a:pt x="26924" y="20104"/>
                                </a:lnTo>
                                <a:lnTo>
                                  <a:pt x="24473" y="33998"/>
                                </a:lnTo>
                                <a:lnTo>
                                  <a:pt x="35877" y="32823"/>
                                </a:lnTo>
                                <a:lnTo>
                                  <a:pt x="35877" y="44363"/>
                                </a:lnTo>
                                <a:lnTo>
                                  <a:pt x="10693" y="47206"/>
                                </a:lnTo>
                                <a:cubicBezTo>
                                  <a:pt x="8674" y="47422"/>
                                  <a:pt x="7214" y="47650"/>
                                  <a:pt x="6337" y="47892"/>
                                </a:cubicBezTo>
                                <a:cubicBezTo>
                                  <a:pt x="5461" y="48133"/>
                                  <a:pt x="4712" y="48527"/>
                                  <a:pt x="4102" y="49060"/>
                                </a:cubicBezTo>
                                <a:cubicBezTo>
                                  <a:pt x="3493" y="49581"/>
                                  <a:pt x="2972" y="50381"/>
                                  <a:pt x="2540" y="51435"/>
                                </a:cubicBezTo>
                                <a:lnTo>
                                  <a:pt x="0" y="51003"/>
                                </a:lnTo>
                                <a:lnTo>
                                  <a:pt x="3747" y="29705"/>
                                </a:lnTo>
                                <a:lnTo>
                                  <a:pt x="6299" y="30150"/>
                                </a:lnTo>
                                <a:cubicBezTo>
                                  <a:pt x="6223" y="31509"/>
                                  <a:pt x="6426" y="32576"/>
                                  <a:pt x="6896" y="33312"/>
                                </a:cubicBezTo>
                                <a:cubicBezTo>
                                  <a:pt x="7379" y="34061"/>
                                  <a:pt x="8153" y="34531"/>
                                  <a:pt x="9233" y="34722"/>
                                </a:cubicBezTo>
                                <a:cubicBezTo>
                                  <a:pt x="10033" y="34874"/>
                                  <a:pt x="10935" y="34938"/>
                                  <a:pt x="11951" y="34925"/>
                                </a:cubicBezTo>
                                <a:cubicBezTo>
                                  <a:pt x="12954" y="34925"/>
                                  <a:pt x="14237" y="34849"/>
                                  <a:pt x="15799" y="34696"/>
                                </a:cubicBezTo>
                                <a:lnTo>
                                  <a:pt x="19774" y="34315"/>
                                </a:lnTo>
                                <a:lnTo>
                                  <a:pt x="22670" y="17843"/>
                                </a:lnTo>
                                <a:lnTo>
                                  <a:pt x="19228" y="15926"/>
                                </a:lnTo>
                                <a:cubicBezTo>
                                  <a:pt x="18263" y="15380"/>
                                  <a:pt x="17323" y="14910"/>
                                  <a:pt x="16408" y="14516"/>
                                </a:cubicBezTo>
                                <a:cubicBezTo>
                                  <a:pt x="15481" y="14110"/>
                                  <a:pt x="14478" y="13818"/>
                                  <a:pt x="13399" y="13627"/>
                                </a:cubicBezTo>
                                <a:cubicBezTo>
                                  <a:pt x="10871" y="13183"/>
                                  <a:pt x="9284" y="14275"/>
                                  <a:pt x="8623" y="16916"/>
                                </a:cubicBezTo>
                                <a:lnTo>
                                  <a:pt x="6083" y="16485"/>
                                </a:lnTo>
                                <a:lnTo>
                                  <a:pt x="899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" name="Shape 97"/>
                        <wps:cNvSpPr/>
                        <wps:spPr>
                          <a:xfrm>
                            <a:off x="1067323" y="642682"/>
                            <a:ext cx="22085" cy="25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85" h="25620">
                                <a:moveTo>
                                  <a:pt x="0" y="0"/>
                                </a:moveTo>
                                <a:lnTo>
                                  <a:pt x="22085" y="13033"/>
                                </a:lnTo>
                                <a:lnTo>
                                  <a:pt x="20269" y="23332"/>
                                </a:lnTo>
                                <a:lnTo>
                                  <a:pt x="0" y="25620"/>
                                </a:lnTo>
                                <a:lnTo>
                                  <a:pt x="0" y="14080"/>
                                </a:lnTo>
                                <a:lnTo>
                                  <a:pt x="11405" y="12906"/>
                                </a:lnTo>
                                <a:lnTo>
                                  <a:pt x="0" y="643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" name="Shape 98"/>
                        <wps:cNvSpPr/>
                        <wps:spPr>
                          <a:xfrm>
                            <a:off x="1022839" y="682780"/>
                            <a:ext cx="59969" cy="530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969" h="53061">
                                <a:moveTo>
                                  <a:pt x="16281" y="152"/>
                                </a:moveTo>
                                <a:cubicBezTo>
                                  <a:pt x="18631" y="0"/>
                                  <a:pt x="21488" y="356"/>
                                  <a:pt x="24867" y="1270"/>
                                </a:cubicBezTo>
                                <a:lnTo>
                                  <a:pt x="49339" y="7823"/>
                                </a:lnTo>
                                <a:cubicBezTo>
                                  <a:pt x="50546" y="8141"/>
                                  <a:pt x="51549" y="8382"/>
                                  <a:pt x="52362" y="8522"/>
                                </a:cubicBezTo>
                                <a:cubicBezTo>
                                  <a:pt x="53188" y="8687"/>
                                  <a:pt x="53886" y="8700"/>
                                  <a:pt x="54458" y="8573"/>
                                </a:cubicBezTo>
                                <a:cubicBezTo>
                                  <a:pt x="55029" y="8433"/>
                                  <a:pt x="55550" y="8141"/>
                                  <a:pt x="56020" y="7684"/>
                                </a:cubicBezTo>
                                <a:cubicBezTo>
                                  <a:pt x="56477" y="7226"/>
                                  <a:pt x="56960" y="6553"/>
                                  <a:pt x="57467" y="5664"/>
                                </a:cubicBezTo>
                                <a:lnTo>
                                  <a:pt x="59969" y="6337"/>
                                </a:lnTo>
                                <a:lnTo>
                                  <a:pt x="54635" y="26200"/>
                                </a:lnTo>
                                <a:lnTo>
                                  <a:pt x="52146" y="25527"/>
                                </a:lnTo>
                                <a:cubicBezTo>
                                  <a:pt x="52146" y="24422"/>
                                  <a:pt x="52045" y="23571"/>
                                  <a:pt x="51867" y="23000"/>
                                </a:cubicBezTo>
                                <a:cubicBezTo>
                                  <a:pt x="51689" y="22428"/>
                                  <a:pt x="51410" y="21946"/>
                                  <a:pt x="51016" y="21565"/>
                                </a:cubicBezTo>
                                <a:cubicBezTo>
                                  <a:pt x="50635" y="21209"/>
                                  <a:pt x="50076" y="20853"/>
                                  <a:pt x="49390" y="20561"/>
                                </a:cubicBezTo>
                                <a:cubicBezTo>
                                  <a:pt x="48679" y="20269"/>
                                  <a:pt x="47625" y="19939"/>
                                  <a:pt x="46203" y="19545"/>
                                </a:cubicBezTo>
                                <a:lnTo>
                                  <a:pt x="21234" y="12865"/>
                                </a:lnTo>
                                <a:cubicBezTo>
                                  <a:pt x="19240" y="12332"/>
                                  <a:pt x="17399" y="11963"/>
                                  <a:pt x="15685" y="11773"/>
                                </a:cubicBezTo>
                                <a:cubicBezTo>
                                  <a:pt x="13970" y="11595"/>
                                  <a:pt x="12446" y="11684"/>
                                  <a:pt x="11100" y="12027"/>
                                </a:cubicBezTo>
                                <a:cubicBezTo>
                                  <a:pt x="9754" y="12382"/>
                                  <a:pt x="8598" y="13081"/>
                                  <a:pt x="7645" y="14097"/>
                                </a:cubicBezTo>
                                <a:cubicBezTo>
                                  <a:pt x="6693" y="15113"/>
                                  <a:pt x="5982" y="16548"/>
                                  <a:pt x="5474" y="18415"/>
                                </a:cubicBezTo>
                                <a:cubicBezTo>
                                  <a:pt x="4788" y="20980"/>
                                  <a:pt x="4788" y="23038"/>
                                  <a:pt x="5486" y="24575"/>
                                </a:cubicBezTo>
                                <a:cubicBezTo>
                                  <a:pt x="6172" y="26111"/>
                                  <a:pt x="7379" y="27394"/>
                                  <a:pt x="9106" y="28397"/>
                                </a:cubicBezTo>
                                <a:cubicBezTo>
                                  <a:pt x="10820" y="29413"/>
                                  <a:pt x="13513" y="30417"/>
                                  <a:pt x="17196" y="31407"/>
                                </a:cubicBezTo>
                                <a:lnTo>
                                  <a:pt x="41338" y="37884"/>
                                </a:lnTo>
                                <a:cubicBezTo>
                                  <a:pt x="43218" y="38379"/>
                                  <a:pt x="44577" y="38659"/>
                                  <a:pt x="45364" y="38684"/>
                                </a:cubicBezTo>
                                <a:cubicBezTo>
                                  <a:pt x="46139" y="38722"/>
                                  <a:pt x="46825" y="38570"/>
                                  <a:pt x="47409" y="38202"/>
                                </a:cubicBezTo>
                                <a:cubicBezTo>
                                  <a:pt x="47993" y="37846"/>
                                  <a:pt x="48666" y="37033"/>
                                  <a:pt x="49416" y="35738"/>
                                </a:cubicBezTo>
                                <a:lnTo>
                                  <a:pt x="51905" y="36411"/>
                                </a:lnTo>
                                <a:lnTo>
                                  <a:pt x="47447" y="53061"/>
                                </a:lnTo>
                                <a:lnTo>
                                  <a:pt x="44945" y="52400"/>
                                </a:lnTo>
                                <a:cubicBezTo>
                                  <a:pt x="44933" y="51422"/>
                                  <a:pt x="44869" y="50635"/>
                                  <a:pt x="44717" y="50013"/>
                                </a:cubicBezTo>
                                <a:cubicBezTo>
                                  <a:pt x="44552" y="49403"/>
                                  <a:pt x="44260" y="48895"/>
                                  <a:pt x="43828" y="48476"/>
                                </a:cubicBezTo>
                                <a:cubicBezTo>
                                  <a:pt x="43383" y="48057"/>
                                  <a:pt x="42786" y="47714"/>
                                  <a:pt x="42012" y="47422"/>
                                </a:cubicBezTo>
                                <a:cubicBezTo>
                                  <a:pt x="41224" y="47142"/>
                                  <a:pt x="40234" y="46838"/>
                                  <a:pt x="39014" y="46507"/>
                                </a:cubicBezTo>
                                <a:lnTo>
                                  <a:pt x="15380" y="40170"/>
                                </a:lnTo>
                                <a:cubicBezTo>
                                  <a:pt x="12243" y="39332"/>
                                  <a:pt x="9690" y="38379"/>
                                  <a:pt x="7734" y="37313"/>
                                </a:cubicBezTo>
                                <a:cubicBezTo>
                                  <a:pt x="5753" y="36233"/>
                                  <a:pt x="4204" y="34976"/>
                                  <a:pt x="3048" y="33541"/>
                                </a:cubicBezTo>
                                <a:cubicBezTo>
                                  <a:pt x="1880" y="32093"/>
                                  <a:pt x="1079" y="30467"/>
                                  <a:pt x="622" y="28651"/>
                                </a:cubicBezTo>
                                <a:cubicBezTo>
                                  <a:pt x="152" y="26835"/>
                                  <a:pt x="0" y="24892"/>
                                  <a:pt x="165" y="22822"/>
                                </a:cubicBezTo>
                                <a:cubicBezTo>
                                  <a:pt x="305" y="20765"/>
                                  <a:pt x="699" y="18504"/>
                                  <a:pt x="1359" y="16053"/>
                                </a:cubicBezTo>
                                <a:cubicBezTo>
                                  <a:pt x="2324" y="12471"/>
                                  <a:pt x="3492" y="9538"/>
                                  <a:pt x="4902" y="7264"/>
                                </a:cubicBezTo>
                                <a:cubicBezTo>
                                  <a:pt x="6312" y="4991"/>
                                  <a:pt x="7976" y="3289"/>
                                  <a:pt x="9893" y="2134"/>
                                </a:cubicBezTo>
                                <a:cubicBezTo>
                                  <a:pt x="11811" y="978"/>
                                  <a:pt x="13932" y="330"/>
                                  <a:pt x="16281" y="15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" name="Shape 99"/>
                        <wps:cNvSpPr/>
                        <wps:spPr>
                          <a:xfrm>
                            <a:off x="1003318" y="738413"/>
                            <a:ext cx="62052" cy="507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052" h="50749">
                                <a:moveTo>
                                  <a:pt x="7747" y="0"/>
                                </a:moveTo>
                                <a:lnTo>
                                  <a:pt x="10173" y="927"/>
                                </a:lnTo>
                                <a:cubicBezTo>
                                  <a:pt x="9944" y="2019"/>
                                  <a:pt x="9855" y="2921"/>
                                  <a:pt x="9906" y="3620"/>
                                </a:cubicBezTo>
                                <a:cubicBezTo>
                                  <a:pt x="9957" y="4318"/>
                                  <a:pt x="10185" y="4928"/>
                                  <a:pt x="10579" y="5423"/>
                                </a:cubicBezTo>
                                <a:cubicBezTo>
                                  <a:pt x="10985" y="5893"/>
                                  <a:pt x="11557" y="6325"/>
                                  <a:pt x="12332" y="6718"/>
                                </a:cubicBezTo>
                                <a:cubicBezTo>
                                  <a:pt x="13106" y="7087"/>
                                  <a:pt x="14059" y="7506"/>
                                  <a:pt x="15227" y="7950"/>
                                </a:cubicBezTo>
                                <a:lnTo>
                                  <a:pt x="51676" y="21946"/>
                                </a:lnTo>
                                <a:lnTo>
                                  <a:pt x="52819" y="18974"/>
                                </a:lnTo>
                                <a:cubicBezTo>
                                  <a:pt x="53378" y="17526"/>
                                  <a:pt x="53645" y="16332"/>
                                  <a:pt x="53594" y="15418"/>
                                </a:cubicBezTo>
                                <a:cubicBezTo>
                                  <a:pt x="53556" y="14516"/>
                                  <a:pt x="53289" y="13627"/>
                                  <a:pt x="52768" y="12776"/>
                                </a:cubicBezTo>
                                <a:cubicBezTo>
                                  <a:pt x="52260" y="11913"/>
                                  <a:pt x="51473" y="11049"/>
                                  <a:pt x="50406" y="10160"/>
                                </a:cubicBezTo>
                                <a:cubicBezTo>
                                  <a:pt x="49327" y="9284"/>
                                  <a:pt x="48285" y="8496"/>
                                  <a:pt x="47295" y="7798"/>
                                </a:cubicBezTo>
                                <a:lnTo>
                                  <a:pt x="49225" y="2794"/>
                                </a:lnTo>
                                <a:lnTo>
                                  <a:pt x="62052" y="7722"/>
                                </a:lnTo>
                                <a:lnTo>
                                  <a:pt x="45529" y="50749"/>
                                </a:lnTo>
                                <a:lnTo>
                                  <a:pt x="32702" y="45822"/>
                                </a:lnTo>
                                <a:lnTo>
                                  <a:pt x="34620" y="40818"/>
                                </a:lnTo>
                                <a:cubicBezTo>
                                  <a:pt x="36462" y="40996"/>
                                  <a:pt x="37821" y="41085"/>
                                  <a:pt x="38697" y="41123"/>
                                </a:cubicBezTo>
                                <a:cubicBezTo>
                                  <a:pt x="39573" y="41148"/>
                                  <a:pt x="40373" y="41110"/>
                                  <a:pt x="41046" y="40996"/>
                                </a:cubicBezTo>
                                <a:cubicBezTo>
                                  <a:pt x="41720" y="40869"/>
                                  <a:pt x="42304" y="40704"/>
                                  <a:pt x="42812" y="40475"/>
                                </a:cubicBezTo>
                                <a:cubicBezTo>
                                  <a:pt x="43320" y="40259"/>
                                  <a:pt x="43751" y="39980"/>
                                  <a:pt x="44145" y="39637"/>
                                </a:cubicBezTo>
                                <a:cubicBezTo>
                                  <a:pt x="44513" y="39307"/>
                                  <a:pt x="44882" y="38849"/>
                                  <a:pt x="45225" y="38278"/>
                                </a:cubicBezTo>
                                <a:cubicBezTo>
                                  <a:pt x="45568" y="37706"/>
                                  <a:pt x="45949" y="36919"/>
                                  <a:pt x="46317" y="35916"/>
                                </a:cubicBezTo>
                                <a:lnTo>
                                  <a:pt x="47333" y="33274"/>
                                </a:lnTo>
                                <a:lnTo>
                                  <a:pt x="10884" y="19291"/>
                                </a:lnTo>
                                <a:cubicBezTo>
                                  <a:pt x="9601" y="18796"/>
                                  <a:pt x="8585" y="18440"/>
                                  <a:pt x="7899" y="18275"/>
                                </a:cubicBezTo>
                                <a:cubicBezTo>
                                  <a:pt x="7201" y="18085"/>
                                  <a:pt x="6591" y="17996"/>
                                  <a:pt x="6121" y="18047"/>
                                </a:cubicBezTo>
                                <a:cubicBezTo>
                                  <a:pt x="5626" y="18085"/>
                                  <a:pt x="5194" y="18186"/>
                                  <a:pt x="4826" y="18364"/>
                                </a:cubicBezTo>
                                <a:cubicBezTo>
                                  <a:pt x="4470" y="18555"/>
                                  <a:pt x="4089" y="18860"/>
                                  <a:pt x="3696" y="19279"/>
                                </a:cubicBezTo>
                                <a:cubicBezTo>
                                  <a:pt x="3289" y="19685"/>
                                  <a:pt x="2870" y="20307"/>
                                  <a:pt x="2413" y="21120"/>
                                </a:cubicBezTo>
                                <a:lnTo>
                                  <a:pt x="0" y="20180"/>
                                </a:lnTo>
                                <a:lnTo>
                                  <a:pt x="774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" name="Shape 100"/>
                        <wps:cNvSpPr/>
                        <wps:spPr>
                          <a:xfrm>
                            <a:off x="972441" y="775998"/>
                            <a:ext cx="71158" cy="699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58" h="69939">
                                <a:moveTo>
                                  <a:pt x="24409" y="0"/>
                                </a:moveTo>
                                <a:lnTo>
                                  <a:pt x="26670" y="1257"/>
                                </a:lnTo>
                                <a:cubicBezTo>
                                  <a:pt x="26429" y="2223"/>
                                  <a:pt x="26289" y="3023"/>
                                  <a:pt x="26289" y="3658"/>
                                </a:cubicBezTo>
                                <a:cubicBezTo>
                                  <a:pt x="26289" y="4305"/>
                                  <a:pt x="26441" y="4864"/>
                                  <a:pt x="26772" y="5359"/>
                                </a:cubicBezTo>
                                <a:cubicBezTo>
                                  <a:pt x="27102" y="5867"/>
                                  <a:pt x="27622" y="6350"/>
                                  <a:pt x="28308" y="6820"/>
                                </a:cubicBezTo>
                                <a:cubicBezTo>
                                  <a:pt x="28981" y="7290"/>
                                  <a:pt x="29883" y="7823"/>
                                  <a:pt x="30975" y="8420"/>
                                </a:cubicBezTo>
                                <a:lnTo>
                                  <a:pt x="60503" y="24790"/>
                                </a:lnTo>
                                <a:cubicBezTo>
                                  <a:pt x="61570" y="25400"/>
                                  <a:pt x="62497" y="25857"/>
                                  <a:pt x="63259" y="26213"/>
                                </a:cubicBezTo>
                                <a:cubicBezTo>
                                  <a:pt x="64021" y="26556"/>
                                  <a:pt x="64694" y="26746"/>
                                  <a:pt x="65278" y="26759"/>
                                </a:cubicBezTo>
                                <a:cubicBezTo>
                                  <a:pt x="65862" y="26772"/>
                                  <a:pt x="66446" y="26607"/>
                                  <a:pt x="67005" y="26276"/>
                                </a:cubicBezTo>
                                <a:cubicBezTo>
                                  <a:pt x="67564" y="25946"/>
                                  <a:pt x="68199" y="25413"/>
                                  <a:pt x="68897" y="24663"/>
                                </a:cubicBezTo>
                                <a:lnTo>
                                  <a:pt x="71158" y="25921"/>
                                </a:lnTo>
                                <a:lnTo>
                                  <a:pt x="61201" y="43904"/>
                                </a:lnTo>
                                <a:lnTo>
                                  <a:pt x="58941" y="42647"/>
                                </a:lnTo>
                                <a:cubicBezTo>
                                  <a:pt x="59258" y="41250"/>
                                  <a:pt x="59347" y="40208"/>
                                  <a:pt x="59182" y="39548"/>
                                </a:cubicBezTo>
                                <a:cubicBezTo>
                                  <a:pt x="59030" y="38862"/>
                                  <a:pt x="58649" y="38252"/>
                                  <a:pt x="58077" y="37694"/>
                                </a:cubicBezTo>
                                <a:cubicBezTo>
                                  <a:pt x="57506" y="37135"/>
                                  <a:pt x="56350" y="36373"/>
                                  <a:pt x="54585" y="35395"/>
                                </a:cubicBezTo>
                                <a:lnTo>
                                  <a:pt x="43129" y="29058"/>
                                </a:lnTo>
                                <a:lnTo>
                                  <a:pt x="34557" y="44552"/>
                                </a:lnTo>
                                <a:lnTo>
                                  <a:pt x="45999" y="50889"/>
                                </a:lnTo>
                                <a:cubicBezTo>
                                  <a:pt x="47727" y="51854"/>
                                  <a:pt x="48971" y="52438"/>
                                  <a:pt x="49746" y="52667"/>
                                </a:cubicBezTo>
                                <a:cubicBezTo>
                                  <a:pt x="50495" y="52896"/>
                                  <a:pt x="51219" y="52896"/>
                                  <a:pt x="51879" y="52680"/>
                                </a:cubicBezTo>
                                <a:cubicBezTo>
                                  <a:pt x="52540" y="52476"/>
                                  <a:pt x="53391" y="51854"/>
                                  <a:pt x="54419" y="50800"/>
                                </a:cubicBezTo>
                                <a:lnTo>
                                  <a:pt x="56680" y="52045"/>
                                </a:lnTo>
                                <a:lnTo>
                                  <a:pt x="46774" y="69939"/>
                                </a:lnTo>
                                <a:lnTo>
                                  <a:pt x="44513" y="68682"/>
                                </a:lnTo>
                                <a:cubicBezTo>
                                  <a:pt x="44793" y="67526"/>
                                  <a:pt x="44894" y="66637"/>
                                  <a:pt x="44844" y="66015"/>
                                </a:cubicBezTo>
                                <a:cubicBezTo>
                                  <a:pt x="44793" y="65380"/>
                                  <a:pt x="44577" y="64834"/>
                                  <a:pt x="44196" y="64376"/>
                                </a:cubicBezTo>
                                <a:cubicBezTo>
                                  <a:pt x="43828" y="63919"/>
                                  <a:pt x="43358" y="63500"/>
                                  <a:pt x="42799" y="63106"/>
                                </a:cubicBezTo>
                                <a:cubicBezTo>
                                  <a:pt x="42240" y="62725"/>
                                  <a:pt x="41338" y="62192"/>
                                  <a:pt x="40107" y="61506"/>
                                </a:cubicBezTo>
                                <a:lnTo>
                                  <a:pt x="10617" y="45149"/>
                                </a:lnTo>
                                <a:cubicBezTo>
                                  <a:pt x="8852" y="44171"/>
                                  <a:pt x="7607" y="43586"/>
                                  <a:pt x="6871" y="43371"/>
                                </a:cubicBezTo>
                                <a:cubicBezTo>
                                  <a:pt x="6134" y="43155"/>
                                  <a:pt x="5423" y="43155"/>
                                  <a:pt x="4750" y="43383"/>
                                </a:cubicBezTo>
                                <a:cubicBezTo>
                                  <a:pt x="4051" y="43599"/>
                                  <a:pt x="3238" y="44221"/>
                                  <a:pt x="2261" y="45276"/>
                                </a:cubicBezTo>
                                <a:lnTo>
                                  <a:pt x="0" y="44018"/>
                                </a:lnTo>
                                <a:lnTo>
                                  <a:pt x="9919" y="26137"/>
                                </a:lnTo>
                                <a:lnTo>
                                  <a:pt x="12167" y="27394"/>
                                </a:lnTo>
                                <a:cubicBezTo>
                                  <a:pt x="11786" y="28905"/>
                                  <a:pt x="11646" y="29959"/>
                                  <a:pt x="11786" y="30531"/>
                                </a:cubicBezTo>
                                <a:cubicBezTo>
                                  <a:pt x="11900" y="31102"/>
                                  <a:pt x="12243" y="31648"/>
                                  <a:pt x="12789" y="32156"/>
                                </a:cubicBezTo>
                                <a:cubicBezTo>
                                  <a:pt x="13322" y="32664"/>
                                  <a:pt x="14567" y="33465"/>
                                  <a:pt x="16510" y="34531"/>
                                </a:cubicBezTo>
                                <a:lnTo>
                                  <a:pt x="30239" y="42151"/>
                                </a:lnTo>
                                <a:lnTo>
                                  <a:pt x="38824" y="26670"/>
                                </a:lnTo>
                                <a:lnTo>
                                  <a:pt x="25082" y="19037"/>
                                </a:lnTo>
                                <a:cubicBezTo>
                                  <a:pt x="24295" y="18606"/>
                                  <a:pt x="23520" y="18212"/>
                                  <a:pt x="22822" y="17882"/>
                                </a:cubicBezTo>
                                <a:cubicBezTo>
                                  <a:pt x="22111" y="17539"/>
                                  <a:pt x="21501" y="17335"/>
                                  <a:pt x="20980" y="17221"/>
                                </a:cubicBezTo>
                                <a:cubicBezTo>
                                  <a:pt x="20472" y="17120"/>
                                  <a:pt x="20015" y="17120"/>
                                  <a:pt x="19571" y="17221"/>
                                </a:cubicBezTo>
                                <a:cubicBezTo>
                                  <a:pt x="19113" y="17323"/>
                                  <a:pt x="18656" y="17526"/>
                                  <a:pt x="18186" y="17869"/>
                                </a:cubicBezTo>
                                <a:cubicBezTo>
                                  <a:pt x="17729" y="18199"/>
                                  <a:pt x="17234" y="18669"/>
                                  <a:pt x="16688" y="19228"/>
                                </a:cubicBezTo>
                                <a:lnTo>
                                  <a:pt x="14427" y="17983"/>
                                </a:lnTo>
                                <a:lnTo>
                                  <a:pt x="2440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" name="Shape 101"/>
                        <wps:cNvSpPr/>
                        <wps:spPr>
                          <a:xfrm>
                            <a:off x="948428" y="834895"/>
                            <a:ext cx="27402" cy="507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02" h="50774">
                                <a:moveTo>
                                  <a:pt x="20790" y="0"/>
                                </a:moveTo>
                                <a:lnTo>
                                  <a:pt x="27402" y="2276"/>
                                </a:lnTo>
                                <a:lnTo>
                                  <a:pt x="27402" y="14282"/>
                                </a:lnTo>
                                <a:lnTo>
                                  <a:pt x="18301" y="9868"/>
                                </a:lnTo>
                                <a:cubicBezTo>
                                  <a:pt x="14059" y="9220"/>
                                  <a:pt x="10820" y="10490"/>
                                  <a:pt x="8585" y="13665"/>
                                </a:cubicBezTo>
                                <a:cubicBezTo>
                                  <a:pt x="7442" y="15316"/>
                                  <a:pt x="6909" y="17031"/>
                                  <a:pt x="6985" y="18809"/>
                                </a:cubicBezTo>
                                <a:cubicBezTo>
                                  <a:pt x="7074" y="20587"/>
                                  <a:pt x="7645" y="22390"/>
                                  <a:pt x="8738" y="24219"/>
                                </a:cubicBezTo>
                                <a:cubicBezTo>
                                  <a:pt x="9830" y="26048"/>
                                  <a:pt x="11367" y="27889"/>
                                  <a:pt x="13322" y="29718"/>
                                </a:cubicBezTo>
                                <a:cubicBezTo>
                                  <a:pt x="15291" y="31560"/>
                                  <a:pt x="17577" y="33401"/>
                                  <a:pt x="20180" y="35217"/>
                                </a:cubicBezTo>
                                <a:lnTo>
                                  <a:pt x="27402" y="39314"/>
                                </a:lnTo>
                                <a:lnTo>
                                  <a:pt x="27402" y="50774"/>
                                </a:lnTo>
                                <a:lnTo>
                                  <a:pt x="14338" y="46380"/>
                                </a:lnTo>
                                <a:cubicBezTo>
                                  <a:pt x="10287" y="43548"/>
                                  <a:pt x="7163" y="40640"/>
                                  <a:pt x="4928" y="37655"/>
                                </a:cubicBezTo>
                                <a:cubicBezTo>
                                  <a:pt x="2692" y="34684"/>
                                  <a:pt x="1270" y="31661"/>
                                  <a:pt x="622" y="28600"/>
                                </a:cubicBezTo>
                                <a:cubicBezTo>
                                  <a:pt x="0" y="25540"/>
                                  <a:pt x="102" y="22479"/>
                                  <a:pt x="927" y="19418"/>
                                </a:cubicBezTo>
                                <a:cubicBezTo>
                                  <a:pt x="1765" y="16358"/>
                                  <a:pt x="3239" y="13322"/>
                                  <a:pt x="5359" y="10300"/>
                                </a:cubicBezTo>
                                <a:cubicBezTo>
                                  <a:pt x="9754" y="4013"/>
                                  <a:pt x="14897" y="571"/>
                                  <a:pt x="2079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" name="Shape 102"/>
                        <wps:cNvSpPr/>
                        <wps:spPr>
                          <a:xfrm>
                            <a:off x="975831" y="837171"/>
                            <a:ext cx="27322" cy="507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22" h="50734">
                                <a:moveTo>
                                  <a:pt x="0" y="0"/>
                                </a:moveTo>
                                <a:lnTo>
                                  <a:pt x="13238" y="4557"/>
                                </a:lnTo>
                                <a:cubicBezTo>
                                  <a:pt x="18038" y="7922"/>
                                  <a:pt x="21620" y="11580"/>
                                  <a:pt x="23969" y="15504"/>
                                </a:cubicBezTo>
                                <a:cubicBezTo>
                                  <a:pt x="26306" y="19416"/>
                                  <a:pt x="27322" y="23480"/>
                                  <a:pt x="27017" y="27696"/>
                                </a:cubicBezTo>
                                <a:cubicBezTo>
                                  <a:pt x="26700" y="31912"/>
                                  <a:pt x="25112" y="36078"/>
                                  <a:pt x="22242" y="40180"/>
                                </a:cubicBezTo>
                                <a:cubicBezTo>
                                  <a:pt x="17759" y="46581"/>
                                  <a:pt x="12565" y="50099"/>
                                  <a:pt x="6646" y="50734"/>
                                </a:cubicBezTo>
                                <a:lnTo>
                                  <a:pt x="0" y="48498"/>
                                </a:lnTo>
                                <a:lnTo>
                                  <a:pt x="0" y="37038"/>
                                </a:lnTo>
                                <a:lnTo>
                                  <a:pt x="4195" y="39418"/>
                                </a:lnTo>
                                <a:cubicBezTo>
                                  <a:pt x="7535" y="40764"/>
                                  <a:pt x="10418" y="41272"/>
                                  <a:pt x="12831" y="40942"/>
                                </a:cubicBezTo>
                                <a:cubicBezTo>
                                  <a:pt x="15257" y="40599"/>
                                  <a:pt x="17213" y="39380"/>
                                  <a:pt x="18699" y="37259"/>
                                </a:cubicBezTo>
                                <a:cubicBezTo>
                                  <a:pt x="20858" y="34173"/>
                                  <a:pt x="20997" y="30820"/>
                                  <a:pt x="19080" y="27239"/>
                                </a:cubicBezTo>
                                <a:cubicBezTo>
                                  <a:pt x="17187" y="23657"/>
                                  <a:pt x="13123" y="19695"/>
                                  <a:pt x="6951" y="15377"/>
                                </a:cubicBezTo>
                                <a:lnTo>
                                  <a:pt x="0" y="120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" name="Shape 103"/>
                        <wps:cNvSpPr/>
                        <wps:spPr>
                          <a:xfrm>
                            <a:off x="902441" y="871076"/>
                            <a:ext cx="47536" cy="61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536" h="61392">
                                <a:moveTo>
                                  <a:pt x="31775" y="0"/>
                                </a:moveTo>
                                <a:lnTo>
                                  <a:pt x="33757" y="1664"/>
                                </a:lnTo>
                                <a:cubicBezTo>
                                  <a:pt x="33338" y="2578"/>
                                  <a:pt x="33058" y="3340"/>
                                  <a:pt x="32931" y="3950"/>
                                </a:cubicBezTo>
                                <a:cubicBezTo>
                                  <a:pt x="32804" y="4585"/>
                                  <a:pt x="32855" y="5169"/>
                                  <a:pt x="33084" y="5715"/>
                                </a:cubicBezTo>
                                <a:cubicBezTo>
                                  <a:pt x="33312" y="6287"/>
                                  <a:pt x="33731" y="6858"/>
                                  <a:pt x="34303" y="7442"/>
                                </a:cubicBezTo>
                                <a:cubicBezTo>
                                  <a:pt x="34887" y="8039"/>
                                  <a:pt x="35649" y="8725"/>
                                  <a:pt x="36614" y="9538"/>
                                </a:cubicBezTo>
                                <a:lnTo>
                                  <a:pt x="47536" y="18701"/>
                                </a:lnTo>
                                <a:lnTo>
                                  <a:pt x="47536" y="34549"/>
                                </a:lnTo>
                                <a:lnTo>
                                  <a:pt x="41974" y="29883"/>
                                </a:lnTo>
                                <a:lnTo>
                                  <a:pt x="39497" y="32855"/>
                                </a:lnTo>
                                <a:cubicBezTo>
                                  <a:pt x="38151" y="34468"/>
                                  <a:pt x="37262" y="35954"/>
                                  <a:pt x="36817" y="37363"/>
                                </a:cubicBezTo>
                                <a:cubicBezTo>
                                  <a:pt x="36373" y="38773"/>
                                  <a:pt x="36284" y="40094"/>
                                  <a:pt x="36538" y="41351"/>
                                </a:cubicBezTo>
                                <a:cubicBezTo>
                                  <a:pt x="36792" y="42609"/>
                                  <a:pt x="37351" y="43790"/>
                                  <a:pt x="38202" y="44882"/>
                                </a:cubicBezTo>
                                <a:cubicBezTo>
                                  <a:pt x="39040" y="45987"/>
                                  <a:pt x="40081" y="47066"/>
                                  <a:pt x="41326" y="48108"/>
                                </a:cubicBezTo>
                                <a:lnTo>
                                  <a:pt x="47536" y="50682"/>
                                </a:lnTo>
                                <a:lnTo>
                                  <a:pt x="47536" y="60423"/>
                                </a:lnTo>
                                <a:lnTo>
                                  <a:pt x="47358" y="60528"/>
                                </a:lnTo>
                                <a:cubicBezTo>
                                  <a:pt x="45923" y="61100"/>
                                  <a:pt x="44488" y="61379"/>
                                  <a:pt x="43040" y="61392"/>
                                </a:cubicBezTo>
                                <a:cubicBezTo>
                                  <a:pt x="41580" y="61392"/>
                                  <a:pt x="40119" y="61125"/>
                                  <a:pt x="38672" y="60566"/>
                                </a:cubicBezTo>
                                <a:cubicBezTo>
                                  <a:pt x="37198" y="60007"/>
                                  <a:pt x="35725" y="59093"/>
                                  <a:pt x="34226" y="57836"/>
                                </a:cubicBezTo>
                                <a:cubicBezTo>
                                  <a:pt x="32271" y="56198"/>
                                  <a:pt x="30886" y="54445"/>
                                  <a:pt x="30048" y="52591"/>
                                </a:cubicBezTo>
                                <a:cubicBezTo>
                                  <a:pt x="29235" y="50711"/>
                                  <a:pt x="28842" y="48793"/>
                                  <a:pt x="28905" y="46863"/>
                                </a:cubicBezTo>
                                <a:cubicBezTo>
                                  <a:pt x="28956" y="44907"/>
                                  <a:pt x="29388" y="42609"/>
                                  <a:pt x="30213" y="39954"/>
                                </a:cubicBezTo>
                                <a:lnTo>
                                  <a:pt x="29921" y="39700"/>
                                </a:lnTo>
                                <a:cubicBezTo>
                                  <a:pt x="28029" y="40640"/>
                                  <a:pt x="26149" y="41148"/>
                                  <a:pt x="24257" y="41224"/>
                                </a:cubicBezTo>
                                <a:cubicBezTo>
                                  <a:pt x="22377" y="41300"/>
                                  <a:pt x="20295" y="41046"/>
                                  <a:pt x="17996" y="40437"/>
                                </a:cubicBezTo>
                                <a:lnTo>
                                  <a:pt x="12332" y="38900"/>
                                </a:lnTo>
                                <a:cubicBezTo>
                                  <a:pt x="9804" y="38214"/>
                                  <a:pt x="7747" y="37910"/>
                                  <a:pt x="6121" y="37973"/>
                                </a:cubicBezTo>
                                <a:cubicBezTo>
                                  <a:pt x="4521" y="38049"/>
                                  <a:pt x="3137" y="38557"/>
                                  <a:pt x="1981" y="39535"/>
                                </a:cubicBezTo>
                                <a:lnTo>
                                  <a:pt x="0" y="37871"/>
                                </a:lnTo>
                                <a:lnTo>
                                  <a:pt x="9703" y="26314"/>
                                </a:lnTo>
                                <a:cubicBezTo>
                                  <a:pt x="12281" y="26505"/>
                                  <a:pt x="15748" y="27191"/>
                                  <a:pt x="20142" y="28372"/>
                                </a:cubicBezTo>
                                <a:lnTo>
                                  <a:pt x="27229" y="30340"/>
                                </a:lnTo>
                                <a:cubicBezTo>
                                  <a:pt x="29337" y="30912"/>
                                  <a:pt x="30925" y="31229"/>
                                  <a:pt x="31991" y="31267"/>
                                </a:cubicBezTo>
                                <a:cubicBezTo>
                                  <a:pt x="33045" y="31306"/>
                                  <a:pt x="33922" y="31153"/>
                                  <a:pt x="34595" y="30823"/>
                                </a:cubicBezTo>
                                <a:cubicBezTo>
                                  <a:pt x="35281" y="30505"/>
                                  <a:pt x="36093" y="29782"/>
                                  <a:pt x="37021" y="28689"/>
                                </a:cubicBezTo>
                                <a:lnTo>
                                  <a:pt x="38468" y="26949"/>
                                </a:lnTo>
                                <a:lnTo>
                                  <a:pt x="28804" y="18847"/>
                                </a:lnTo>
                                <a:cubicBezTo>
                                  <a:pt x="27305" y="17564"/>
                                  <a:pt x="26200" y="16764"/>
                                  <a:pt x="25489" y="16408"/>
                                </a:cubicBezTo>
                                <a:cubicBezTo>
                                  <a:pt x="24765" y="16027"/>
                                  <a:pt x="24067" y="15900"/>
                                  <a:pt x="23368" y="16002"/>
                                </a:cubicBezTo>
                                <a:cubicBezTo>
                                  <a:pt x="22670" y="16104"/>
                                  <a:pt x="21730" y="16574"/>
                                  <a:pt x="20549" y="17424"/>
                                </a:cubicBezTo>
                                <a:lnTo>
                                  <a:pt x="18555" y="15748"/>
                                </a:lnTo>
                                <a:lnTo>
                                  <a:pt x="3177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" name="Shape 104"/>
                        <wps:cNvSpPr/>
                        <wps:spPr>
                          <a:xfrm>
                            <a:off x="949977" y="889777"/>
                            <a:ext cx="25210" cy="417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210" h="41722">
                                <a:moveTo>
                                  <a:pt x="0" y="0"/>
                                </a:moveTo>
                                <a:lnTo>
                                  <a:pt x="14948" y="12541"/>
                                </a:lnTo>
                                <a:cubicBezTo>
                                  <a:pt x="15888" y="13329"/>
                                  <a:pt x="16701" y="13964"/>
                                  <a:pt x="17387" y="14446"/>
                                </a:cubicBezTo>
                                <a:cubicBezTo>
                                  <a:pt x="18060" y="14929"/>
                                  <a:pt x="18695" y="15234"/>
                                  <a:pt x="19266" y="15373"/>
                                </a:cubicBezTo>
                                <a:cubicBezTo>
                                  <a:pt x="19850" y="15488"/>
                                  <a:pt x="20447" y="15450"/>
                                  <a:pt x="21044" y="15221"/>
                                </a:cubicBezTo>
                                <a:cubicBezTo>
                                  <a:pt x="21667" y="15018"/>
                                  <a:pt x="22390" y="14599"/>
                                  <a:pt x="23229" y="14015"/>
                                </a:cubicBezTo>
                                <a:lnTo>
                                  <a:pt x="25210" y="15666"/>
                                </a:lnTo>
                                <a:lnTo>
                                  <a:pt x="10529" y="33166"/>
                                </a:lnTo>
                                <a:cubicBezTo>
                                  <a:pt x="8535" y="35528"/>
                                  <a:pt x="6693" y="37383"/>
                                  <a:pt x="4991" y="38767"/>
                                </a:cubicBezTo>
                                <a:lnTo>
                                  <a:pt x="0" y="41722"/>
                                </a:lnTo>
                                <a:lnTo>
                                  <a:pt x="0" y="31981"/>
                                </a:lnTo>
                                <a:lnTo>
                                  <a:pt x="1512" y="32607"/>
                                </a:lnTo>
                                <a:cubicBezTo>
                                  <a:pt x="3950" y="32480"/>
                                  <a:pt x="6236" y="31160"/>
                                  <a:pt x="8357" y="28632"/>
                                </a:cubicBezTo>
                                <a:cubicBezTo>
                                  <a:pt x="9792" y="26905"/>
                                  <a:pt x="10719" y="25762"/>
                                  <a:pt x="11138" y="25191"/>
                                </a:cubicBezTo>
                                <a:lnTo>
                                  <a:pt x="0" y="158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" name="Shape 105"/>
                        <wps:cNvSpPr/>
                        <wps:spPr>
                          <a:xfrm>
                            <a:off x="883974" y="910127"/>
                            <a:ext cx="51930" cy="527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930" h="52743">
                                <a:moveTo>
                                  <a:pt x="14796" y="0"/>
                                </a:moveTo>
                                <a:lnTo>
                                  <a:pt x="16586" y="1854"/>
                                </a:lnTo>
                                <a:cubicBezTo>
                                  <a:pt x="16078" y="2730"/>
                                  <a:pt x="15710" y="3454"/>
                                  <a:pt x="15519" y="4064"/>
                                </a:cubicBezTo>
                                <a:cubicBezTo>
                                  <a:pt x="15329" y="4661"/>
                                  <a:pt x="15316" y="5258"/>
                                  <a:pt x="15481" y="5829"/>
                                </a:cubicBezTo>
                                <a:cubicBezTo>
                                  <a:pt x="15659" y="6401"/>
                                  <a:pt x="16002" y="7023"/>
                                  <a:pt x="16523" y="7658"/>
                                </a:cubicBezTo>
                                <a:cubicBezTo>
                                  <a:pt x="17031" y="8318"/>
                                  <a:pt x="17729" y="9080"/>
                                  <a:pt x="18606" y="9995"/>
                                </a:cubicBezTo>
                                <a:lnTo>
                                  <a:pt x="42088" y="34303"/>
                                </a:lnTo>
                                <a:cubicBezTo>
                                  <a:pt x="42951" y="35217"/>
                                  <a:pt x="43688" y="35928"/>
                                  <a:pt x="44310" y="36474"/>
                                </a:cubicBezTo>
                                <a:cubicBezTo>
                                  <a:pt x="44907" y="37008"/>
                                  <a:pt x="45504" y="37363"/>
                                  <a:pt x="46076" y="37567"/>
                                </a:cubicBezTo>
                                <a:cubicBezTo>
                                  <a:pt x="46647" y="37744"/>
                                  <a:pt x="47231" y="37770"/>
                                  <a:pt x="47854" y="37605"/>
                                </a:cubicBezTo>
                                <a:cubicBezTo>
                                  <a:pt x="48476" y="37440"/>
                                  <a:pt x="49238" y="37122"/>
                                  <a:pt x="50140" y="36601"/>
                                </a:cubicBezTo>
                                <a:lnTo>
                                  <a:pt x="51930" y="38468"/>
                                </a:lnTo>
                                <a:lnTo>
                                  <a:pt x="37135" y="52743"/>
                                </a:lnTo>
                                <a:lnTo>
                                  <a:pt x="35344" y="50889"/>
                                </a:lnTo>
                                <a:cubicBezTo>
                                  <a:pt x="35903" y="49936"/>
                                  <a:pt x="36271" y="49174"/>
                                  <a:pt x="36398" y="48590"/>
                                </a:cubicBezTo>
                                <a:cubicBezTo>
                                  <a:pt x="36551" y="47993"/>
                                  <a:pt x="36551" y="47434"/>
                                  <a:pt x="36398" y="46926"/>
                                </a:cubicBezTo>
                                <a:cubicBezTo>
                                  <a:pt x="36271" y="46406"/>
                                  <a:pt x="35979" y="45834"/>
                                  <a:pt x="35509" y="45212"/>
                                </a:cubicBezTo>
                                <a:cubicBezTo>
                                  <a:pt x="35077" y="44602"/>
                                  <a:pt x="34341" y="43764"/>
                                  <a:pt x="33325" y="42710"/>
                                </a:cubicBezTo>
                                <a:lnTo>
                                  <a:pt x="9868" y="18428"/>
                                </a:lnTo>
                                <a:cubicBezTo>
                                  <a:pt x="9220" y="17755"/>
                                  <a:pt x="8623" y="17170"/>
                                  <a:pt x="8039" y="16650"/>
                                </a:cubicBezTo>
                                <a:cubicBezTo>
                                  <a:pt x="7455" y="16116"/>
                                  <a:pt x="6934" y="15723"/>
                                  <a:pt x="6490" y="15481"/>
                                </a:cubicBezTo>
                                <a:cubicBezTo>
                                  <a:pt x="6032" y="15227"/>
                                  <a:pt x="5575" y="15100"/>
                                  <a:pt x="5118" y="15062"/>
                                </a:cubicBezTo>
                                <a:cubicBezTo>
                                  <a:pt x="4661" y="15024"/>
                                  <a:pt x="4166" y="15100"/>
                                  <a:pt x="3620" y="15291"/>
                                </a:cubicBezTo>
                                <a:cubicBezTo>
                                  <a:pt x="3073" y="15456"/>
                                  <a:pt x="2451" y="15748"/>
                                  <a:pt x="1791" y="16154"/>
                                </a:cubicBezTo>
                                <a:lnTo>
                                  <a:pt x="0" y="14300"/>
                                </a:lnTo>
                                <a:lnTo>
                                  <a:pt x="147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" name="Shape 106"/>
                        <wps:cNvSpPr/>
                        <wps:spPr>
                          <a:xfrm>
                            <a:off x="853030" y="936124"/>
                            <a:ext cx="59995" cy="628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995" h="62878">
                                <a:moveTo>
                                  <a:pt x="16802" y="0"/>
                                </a:moveTo>
                                <a:lnTo>
                                  <a:pt x="18440" y="2007"/>
                                </a:lnTo>
                                <a:cubicBezTo>
                                  <a:pt x="17704" y="2832"/>
                                  <a:pt x="17183" y="3569"/>
                                  <a:pt x="16866" y="4216"/>
                                </a:cubicBezTo>
                                <a:cubicBezTo>
                                  <a:pt x="16548" y="4839"/>
                                  <a:pt x="16459" y="5474"/>
                                  <a:pt x="16548" y="6096"/>
                                </a:cubicBezTo>
                                <a:cubicBezTo>
                                  <a:pt x="16662" y="6731"/>
                                  <a:pt x="16942" y="7391"/>
                                  <a:pt x="17424" y="8103"/>
                                </a:cubicBezTo>
                                <a:cubicBezTo>
                                  <a:pt x="17894" y="8814"/>
                                  <a:pt x="18517" y="9652"/>
                                  <a:pt x="19304" y="10617"/>
                                </a:cubicBezTo>
                                <a:lnTo>
                                  <a:pt x="43904" y="40983"/>
                                </a:lnTo>
                                <a:lnTo>
                                  <a:pt x="46368" y="38989"/>
                                </a:lnTo>
                                <a:cubicBezTo>
                                  <a:pt x="47587" y="37998"/>
                                  <a:pt x="48400" y="37097"/>
                                  <a:pt x="48819" y="36297"/>
                                </a:cubicBezTo>
                                <a:cubicBezTo>
                                  <a:pt x="49238" y="35484"/>
                                  <a:pt x="49441" y="34569"/>
                                  <a:pt x="49428" y="33579"/>
                                </a:cubicBezTo>
                                <a:cubicBezTo>
                                  <a:pt x="49416" y="32588"/>
                                  <a:pt x="49162" y="31432"/>
                                  <a:pt x="48679" y="30137"/>
                                </a:cubicBezTo>
                                <a:cubicBezTo>
                                  <a:pt x="48184" y="28842"/>
                                  <a:pt x="47688" y="27635"/>
                                  <a:pt x="47168" y="26543"/>
                                </a:cubicBezTo>
                                <a:lnTo>
                                  <a:pt x="51333" y="23152"/>
                                </a:lnTo>
                                <a:lnTo>
                                  <a:pt x="59995" y="33846"/>
                                </a:lnTo>
                                <a:lnTo>
                                  <a:pt x="24168" y="62878"/>
                                </a:lnTo>
                                <a:lnTo>
                                  <a:pt x="15494" y="52184"/>
                                </a:lnTo>
                                <a:lnTo>
                                  <a:pt x="19660" y="48806"/>
                                </a:lnTo>
                                <a:cubicBezTo>
                                  <a:pt x="21184" y="49873"/>
                                  <a:pt x="22301" y="50635"/>
                                  <a:pt x="23050" y="51105"/>
                                </a:cubicBezTo>
                                <a:cubicBezTo>
                                  <a:pt x="23800" y="51575"/>
                                  <a:pt x="24498" y="51930"/>
                                  <a:pt x="25133" y="52159"/>
                                </a:cubicBezTo>
                                <a:cubicBezTo>
                                  <a:pt x="25781" y="52400"/>
                                  <a:pt x="26378" y="52553"/>
                                  <a:pt x="26937" y="52591"/>
                                </a:cubicBezTo>
                                <a:cubicBezTo>
                                  <a:pt x="27483" y="52654"/>
                                  <a:pt x="28004" y="52641"/>
                                  <a:pt x="28499" y="52553"/>
                                </a:cubicBezTo>
                                <a:cubicBezTo>
                                  <a:pt x="28994" y="52438"/>
                                  <a:pt x="29540" y="52235"/>
                                  <a:pt x="30124" y="51905"/>
                                </a:cubicBezTo>
                                <a:cubicBezTo>
                                  <a:pt x="30709" y="51587"/>
                                  <a:pt x="31432" y="51067"/>
                                  <a:pt x="32271" y="50406"/>
                                </a:cubicBezTo>
                                <a:lnTo>
                                  <a:pt x="34455" y="48628"/>
                                </a:lnTo>
                                <a:lnTo>
                                  <a:pt x="9881" y="18263"/>
                                </a:lnTo>
                                <a:cubicBezTo>
                                  <a:pt x="8992" y="17183"/>
                                  <a:pt x="8318" y="16396"/>
                                  <a:pt x="7798" y="15888"/>
                                </a:cubicBezTo>
                                <a:cubicBezTo>
                                  <a:pt x="7290" y="15380"/>
                                  <a:pt x="6807" y="15024"/>
                                  <a:pt x="6363" y="14808"/>
                                </a:cubicBezTo>
                                <a:cubicBezTo>
                                  <a:pt x="5918" y="14592"/>
                                  <a:pt x="5486" y="14465"/>
                                  <a:pt x="5093" y="14440"/>
                                </a:cubicBezTo>
                                <a:cubicBezTo>
                                  <a:pt x="4686" y="14440"/>
                                  <a:pt x="4204" y="14491"/>
                                  <a:pt x="3645" y="14656"/>
                                </a:cubicBezTo>
                                <a:cubicBezTo>
                                  <a:pt x="3099" y="14834"/>
                                  <a:pt x="2413" y="15138"/>
                                  <a:pt x="1626" y="15621"/>
                                </a:cubicBezTo>
                                <a:lnTo>
                                  <a:pt x="0" y="13614"/>
                                </a:lnTo>
                                <a:lnTo>
                                  <a:pt x="1680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" name="Shape 107"/>
                        <wps:cNvSpPr/>
                        <wps:spPr>
                          <a:xfrm>
                            <a:off x="820779" y="960921"/>
                            <a:ext cx="46380" cy="5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380" h="56045">
                                <a:moveTo>
                                  <a:pt x="17247" y="0"/>
                                </a:moveTo>
                                <a:lnTo>
                                  <a:pt x="18656" y="2172"/>
                                </a:lnTo>
                                <a:cubicBezTo>
                                  <a:pt x="17996" y="2921"/>
                                  <a:pt x="17501" y="3569"/>
                                  <a:pt x="17196" y="4115"/>
                                </a:cubicBezTo>
                                <a:cubicBezTo>
                                  <a:pt x="16891" y="4686"/>
                                  <a:pt x="16777" y="5258"/>
                                  <a:pt x="16827" y="5855"/>
                                </a:cubicBezTo>
                                <a:cubicBezTo>
                                  <a:pt x="16891" y="6464"/>
                                  <a:pt x="17120" y="7137"/>
                                  <a:pt x="17488" y="7849"/>
                                </a:cubicBezTo>
                                <a:cubicBezTo>
                                  <a:pt x="17882" y="8585"/>
                                  <a:pt x="18415" y="9487"/>
                                  <a:pt x="19101" y="10528"/>
                                </a:cubicBezTo>
                                <a:lnTo>
                                  <a:pt x="37516" y="38875"/>
                                </a:lnTo>
                                <a:cubicBezTo>
                                  <a:pt x="38202" y="39929"/>
                                  <a:pt x="38786" y="40767"/>
                                  <a:pt x="39281" y="41427"/>
                                </a:cubicBezTo>
                                <a:cubicBezTo>
                                  <a:pt x="39776" y="42075"/>
                                  <a:pt x="40284" y="42545"/>
                                  <a:pt x="40805" y="42837"/>
                                </a:cubicBezTo>
                                <a:cubicBezTo>
                                  <a:pt x="41326" y="43142"/>
                                  <a:pt x="41897" y="43269"/>
                                  <a:pt x="42545" y="43231"/>
                                </a:cubicBezTo>
                                <a:cubicBezTo>
                                  <a:pt x="43180" y="43180"/>
                                  <a:pt x="44005" y="42990"/>
                                  <a:pt x="44958" y="42672"/>
                                </a:cubicBezTo>
                                <a:lnTo>
                                  <a:pt x="46380" y="44844"/>
                                </a:lnTo>
                                <a:lnTo>
                                  <a:pt x="29134" y="56045"/>
                                </a:lnTo>
                                <a:lnTo>
                                  <a:pt x="27724" y="53886"/>
                                </a:lnTo>
                                <a:cubicBezTo>
                                  <a:pt x="28461" y="53061"/>
                                  <a:pt x="28956" y="52375"/>
                                  <a:pt x="29210" y="51816"/>
                                </a:cubicBezTo>
                                <a:cubicBezTo>
                                  <a:pt x="29464" y="51257"/>
                                  <a:pt x="29566" y="50724"/>
                                  <a:pt x="29527" y="50178"/>
                                </a:cubicBezTo>
                                <a:cubicBezTo>
                                  <a:pt x="29489" y="49644"/>
                                  <a:pt x="29299" y="49035"/>
                                  <a:pt x="28981" y="48349"/>
                                </a:cubicBezTo>
                                <a:cubicBezTo>
                                  <a:pt x="28664" y="47650"/>
                                  <a:pt x="28105" y="46685"/>
                                  <a:pt x="27292" y="45466"/>
                                </a:cubicBezTo>
                                <a:lnTo>
                                  <a:pt x="8903" y="17145"/>
                                </a:lnTo>
                                <a:cubicBezTo>
                                  <a:pt x="8407" y="16383"/>
                                  <a:pt x="7925" y="15672"/>
                                  <a:pt x="7468" y="15049"/>
                                </a:cubicBezTo>
                                <a:cubicBezTo>
                                  <a:pt x="6985" y="14415"/>
                                  <a:pt x="6553" y="13945"/>
                                  <a:pt x="6147" y="13614"/>
                                </a:cubicBezTo>
                                <a:cubicBezTo>
                                  <a:pt x="5740" y="13271"/>
                                  <a:pt x="5321" y="13056"/>
                                  <a:pt x="4889" y="12929"/>
                                </a:cubicBezTo>
                                <a:cubicBezTo>
                                  <a:pt x="4458" y="12814"/>
                                  <a:pt x="3950" y="12789"/>
                                  <a:pt x="3365" y="12865"/>
                                </a:cubicBezTo>
                                <a:cubicBezTo>
                                  <a:pt x="2807" y="12941"/>
                                  <a:pt x="2159" y="13106"/>
                                  <a:pt x="1422" y="13373"/>
                                </a:cubicBezTo>
                                <a:lnTo>
                                  <a:pt x="0" y="11201"/>
                                </a:lnTo>
                                <a:lnTo>
                                  <a:pt x="1724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" name="Shape 108"/>
                        <wps:cNvSpPr/>
                        <wps:spPr>
                          <a:xfrm>
                            <a:off x="780845" y="976055"/>
                            <a:ext cx="60566" cy="658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566" h="65875">
                                <a:moveTo>
                                  <a:pt x="33020" y="0"/>
                                </a:moveTo>
                                <a:lnTo>
                                  <a:pt x="34353" y="2222"/>
                                </a:lnTo>
                                <a:cubicBezTo>
                                  <a:pt x="33655" y="2959"/>
                                  <a:pt x="33134" y="3581"/>
                                  <a:pt x="32817" y="4127"/>
                                </a:cubicBezTo>
                                <a:cubicBezTo>
                                  <a:pt x="32499" y="4674"/>
                                  <a:pt x="32347" y="5245"/>
                                  <a:pt x="32385" y="5855"/>
                                </a:cubicBezTo>
                                <a:cubicBezTo>
                                  <a:pt x="32423" y="6439"/>
                                  <a:pt x="32626" y="7125"/>
                                  <a:pt x="32995" y="7849"/>
                                </a:cubicBezTo>
                                <a:cubicBezTo>
                                  <a:pt x="33338" y="8611"/>
                                  <a:pt x="33845" y="9512"/>
                                  <a:pt x="34493" y="10592"/>
                                </a:cubicBezTo>
                                <a:lnTo>
                                  <a:pt x="51892" y="39535"/>
                                </a:lnTo>
                                <a:cubicBezTo>
                                  <a:pt x="52514" y="40602"/>
                                  <a:pt x="53086" y="41465"/>
                                  <a:pt x="53556" y="42151"/>
                                </a:cubicBezTo>
                                <a:cubicBezTo>
                                  <a:pt x="54038" y="42824"/>
                                  <a:pt x="54546" y="43320"/>
                                  <a:pt x="55042" y="43637"/>
                                </a:cubicBezTo>
                                <a:cubicBezTo>
                                  <a:pt x="55550" y="43942"/>
                                  <a:pt x="56134" y="44082"/>
                                  <a:pt x="56782" y="44069"/>
                                </a:cubicBezTo>
                                <a:cubicBezTo>
                                  <a:pt x="57429" y="44069"/>
                                  <a:pt x="58242" y="43904"/>
                                  <a:pt x="59233" y="43637"/>
                                </a:cubicBezTo>
                                <a:lnTo>
                                  <a:pt x="60566" y="45860"/>
                                </a:lnTo>
                                <a:lnTo>
                                  <a:pt x="27241" y="65875"/>
                                </a:lnTo>
                                <a:lnTo>
                                  <a:pt x="20841" y="55181"/>
                                </a:lnTo>
                                <a:lnTo>
                                  <a:pt x="25438" y="52413"/>
                                </a:lnTo>
                                <a:cubicBezTo>
                                  <a:pt x="27445" y="54102"/>
                                  <a:pt x="28943" y="55156"/>
                                  <a:pt x="29908" y="55601"/>
                                </a:cubicBezTo>
                                <a:cubicBezTo>
                                  <a:pt x="30861" y="56045"/>
                                  <a:pt x="31839" y="56274"/>
                                  <a:pt x="32817" y="56286"/>
                                </a:cubicBezTo>
                                <a:cubicBezTo>
                                  <a:pt x="33795" y="56286"/>
                                  <a:pt x="35141" y="55753"/>
                                  <a:pt x="36868" y="54737"/>
                                </a:cubicBezTo>
                                <a:lnTo>
                                  <a:pt x="44196" y="50330"/>
                                </a:lnTo>
                                <a:lnTo>
                                  <a:pt x="34519" y="34214"/>
                                </a:lnTo>
                                <a:lnTo>
                                  <a:pt x="30074" y="36881"/>
                                </a:lnTo>
                                <a:cubicBezTo>
                                  <a:pt x="29083" y="37465"/>
                                  <a:pt x="28410" y="38075"/>
                                  <a:pt x="28016" y="38684"/>
                                </a:cubicBezTo>
                                <a:cubicBezTo>
                                  <a:pt x="27610" y="39294"/>
                                  <a:pt x="27445" y="40043"/>
                                  <a:pt x="27457" y="40919"/>
                                </a:cubicBezTo>
                                <a:cubicBezTo>
                                  <a:pt x="27483" y="41783"/>
                                  <a:pt x="27737" y="43015"/>
                                  <a:pt x="28219" y="44577"/>
                                </a:cubicBezTo>
                                <a:lnTo>
                                  <a:pt x="24409" y="46850"/>
                                </a:lnTo>
                                <a:lnTo>
                                  <a:pt x="16218" y="33223"/>
                                </a:lnTo>
                                <a:lnTo>
                                  <a:pt x="20015" y="30937"/>
                                </a:lnTo>
                                <a:cubicBezTo>
                                  <a:pt x="21120" y="32055"/>
                                  <a:pt x="22047" y="32842"/>
                                  <a:pt x="22860" y="33299"/>
                                </a:cubicBezTo>
                                <a:cubicBezTo>
                                  <a:pt x="23647" y="33744"/>
                                  <a:pt x="24384" y="33972"/>
                                  <a:pt x="25082" y="33934"/>
                                </a:cubicBezTo>
                                <a:cubicBezTo>
                                  <a:pt x="25781" y="33909"/>
                                  <a:pt x="26670" y="33579"/>
                                  <a:pt x="27724" y="32944"/>
                                </a:cubicBezTo>
                                <a:lnTo>
                                  <a:pt x="32144" y="30277"/>
                                </a:lnTo>
                                <a:lnTo>
                                  <a:pt x="21374" y="12357"/>
                                </a:lnTo>
                                <a:lnTo>
                                  <a:pt x="14084" y="16726"/>
                                </a:lnTo>
                                <a:cubicBezTo>
                                  <a:pt x="13310" y="17208"/>
                                  <a:pt x="12675" y="17653"/>
                                  <a:pt x="12192" y="18072"/>
                                </a:cubicBezTo>
                                <a:cubicBezTo>
                                  <a:pt x="11709" y="18491"/>
                                  <a:pt x="11341" y="18961"/>
                                  <a:pt x="11062" y="19456"/>
                                </a:cubicBezTo>
                                <a:cubicBezTo>
                                  <a:pt x="10795" y="19952"/>
                                  <a:pt x="10566" y="20536"/>
                                  <a:pt x="10439" y="21196"/>
                                </a:cubicBezTo>
                                <a:cubicBezTo>
                                  <a:pt x="10312" y="21857"/>
                                  <a:pt x="10224" y="22530"/>
                                  <a:pt x="10224" y="23216"/>
                                </a:cubicBezTo>
                                <a:cubicBezTo>
                                  <a:pt x="10224" y="23889"/>
                                  <a:pt x="10287" y="24714"/>
                                  <a:pt x="10439" y="25730"/>
                                </a:cubicBezTo>
                                <a:cubicBezTo>
                                  <a:pt x="10592" y="26746"/>
                                  <a:pt x="10884" y="28067"/>
                                  <a:pt x="11328" y="29718"/>
                                </a:cubicBezTo>
                                <a:lnTo>
                                  <a:pt x="6731" y="32474"/>
                                </a:lnTo>
                                <a:lnTo>
                                  <a:pt x="0" y="19850"/>
                                </a:lnTo>
                                <a:lnTo>
                                  <a:pt x="330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" name="Shape 109"/>
                        <wps:cNvSpPr/>
                        <wps:spPr>
                          <a:xfrm>
                            <a:off x="746526" y="999016"/>
                            <a:ext cx="44818" cy="610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818" h="61062">
                                <a:moveTo>
                                  <a:pt x="27750" y="0"/>
                                </a:moveTo>
                                <a:lnTo>
                                  <a:pt x="32842" y="10935"/>
                                </a:lnTo>
                                <a:lnTo>
                                  <a:pt x="27978" y="13195"/>
                                </a:lnTo>
                                <a:cubicBezTo>
                                  <a:pt x="26073" y="10655"/>
                                  <a:pt x="24117" y="9017"/>
                                  <a:pt x="22085" y="8268"/>
                                </a:cubicBezTo>
                                <a:cubicBezTo>
                                  <a:pt x="20053" y="7544"/>
                                  <a:pt x="17691" y="7798"/>
                                  <a:pt x="15024" y="9030"/>
                                </a:cubicBezTo>
                                <a:cubicBezTo>
                                  <a:pt x="13627" y="9690"/>
                                  <a:pt x="12471" y="10516"/>
                                  <a:pt x="11595" y="11506"/>
                                </a:cubicBezTo>
                                <a:cubicBezTo>
                                  <a:pt x="10693" y="12510"/>
                                  <a:pt x="10160" y="13678"/>
                                  <a:pt x="9982" y="15037"/>
                                </a:cubicBezTo>
                                <a:cubicBezTo>
                                  <a:pt x="9792" y="16421"/>
                                  <a:pt x="10071" y="17894"/>
                                  <a:pt x="10808" y="19482"/>
                                </a:cubicBezTo>
                                <a:cubicBezTo>
                                  <a:pt x="11506" y="20942"/>
                                  <a:pt x="12357" y="22085"/>
                                  <a:pt x="13411" y="22911"/>
                                </a:cubicBezTo>
                                <a:cubicBezTo>
                                  <a:pt x="14453" y="23736"/>
                                  <a:pt x="15812" y="24346"/>
                                  <a:pt x="17463" y="24765"/>
                                </a:cubicBezTo>
                                <a:cubicBezTo>
                                  <a:pt x="19126" y="25159"/>
                                  <a:pt x="21285" y="25425"/>
                                  <a:pt x="23952" y="25502"/>
                                </a:cubicBezTo>
                                <a:cubicBezTo>
                                  <a:pt x="26226" y="25552"/>
                                  <a:pt x="28334" y="25743"/>
                                  <a:pt x="30290" y="26035"/>
                                </a:cubicBezTo>
                                <a:cubicBezTo>
                                  <a:pt x="32258" y="26340"/>
                                  <a:pt x="34036" y="26835"/>
                                  <a:pt x="35636" y="27546"/>
                                </a:cubicBezTo>
                                <a:cubicBezTo>
                                  <a:pt x="37262" y="28245"/>
                                  <a:pt x="38672" y="29172"/>
                                  <a:pt x="39916" y="30328"/>
                                </a:cubicBezTo>
                                <a:cubicBezTo>
                                  <a:pt x="41161" y="31471"/>
                                  <a:pt x="42202" y="32931"/>
                                  <a:pt x="43028" y="34709"/>
                                </a:cubicBezTo>
                                <a:cubicBezTo>
                                  <a:pt x="44387" y="37617"/>
                                  <a:pt x="44818" y="40437"/>
                                  <a:pt x="44323" y="43142"/>
                                </a:cubicBezTo>
                                <a:cubicBezTo>
                                  <a:pt x="43828" y="45860"/>
                                  <a:pt x="42456" y="48362"/>
                                  <a:pt x="40221" y="50698"/>
                                </a:cubicBezTo>
                                <a:cubicBezTo>
                                  <a:pt x="37986" y="53023"/>
                                  <a:pt x="35052" y="55029"/>
                                  <a:pt x="31458" y="56706"/>
                                </a:cubicBezTo>
                                <a:cubicBezTo>
                                  <a:pt x="29350" y="57696"/>
                                  <a:pt x="27280" y="58522"/>
                                  <a:pt x="25260" y="59195"/>
                                </a:cubicBezTo>
                                <a:cubicBezTo>
                                  <a:pt x="23241" y="59855"/>
                                  <a:pt x="20866" y="60465"/>
                                  <a:pt x="18148" y="61062"/>
                                </a:cubicBezTo>
                                <a:lnTo>
                                  <a:pt x="13348" y="50762"/>
                                </a:lnTo>
                                <a:lnTo>
                                  <a:pt x="18199" y="48489"/>
                                </a:lnTo>
                                <a:cubicBezTo>
                                  <a:pt x="19520" y="50152"/>
                                  <a:pt x="20790" y="51359"/>
                                  <a:pt x="21996" y="52134"/>
                                </a:cubicBezTo>
                                <a:cubicBezTo>
                                  <a:pt x="23216" y="52921"/>
                                  <a:pt x="24460" y="53327"/>
                                  <a:pt x="25743" y="53353"/>
                                </a:cubicBezTo>
                                <a:cubicBezTo>
                                  <a:pt x="27026" y="53404"/>
                                  <a:pt x="28473" y="53048"/>
                                  <a:pt x="30048" y="52299"/>
                                </a:cubicBezTo>
                                <a:cubicBezTo>
                                  <a:pt x="31407" y="51676"/>
                                  <a:pt x="32499" y="50876"/>
                                  <a:pt x="33338" y="49911"/>
                                </a:cubicBezTo>
                                <a:cubicBezTo>
                                  <a:pt x="34188" y="48933"/>
                                  <a:pt x="34709" y="47828"/>
                                  <a:pt x="34874" y="46622"/>
                                </a:cubicBezTo>
                                <a:cubicBezTo>
                                  <a:pt x="35052" y="45390"/>
                                  <a:pt x="34836" y="44120"/>
                                  <a:pt x="34226" y="42786"/>
                                </a:cubicBezTo>
                                <a:cubicBezTo>
                                  <a:pt x="33579" y="41427"/>
                                  <a:pt x="32766" y="40361"/>
                                  <a:pt x="31763" y="39599"/>
                                </a:cubicBezTo>
                                <a:cubicBezTo>
                                  <a:pt x="30759" y="38849"/>
                                  <a:pt x="29413" y="38278"/>
                                  <a:pt x="27699" y="37897"/>
                                </a:cubicBezTo>
                                <a:cubicBezTo>
                                  <a:pt x="25997" y="37541"/>
                                  <a:pt x="23673" y="37287"/>
                                  <a:pt x="20701" y="37173"/>
                                </a:cubicBezTo>
                                <a:cubicBezTo>
                                  <a:pt x="17094" y="37021"/>
                                  <a:pt x="14110" y="36601"/>
                                  <a:pt x="11760" y="35916"/>
                                </a:cubicBezTo>
                                <a:cubicBezTo>
                                  <a:pt x="9411" y="35230"/>
                                  <a:pt x="7429" y="34239"/>
                                  <a:pt x="5842" y="32880"/>
                                </a:cubicBezTo>
                                <a:cubicBezTo>
                                  <a:pt x="4254" y="31534"/>
                                  <a:pt x="2934" y="29731"/>
                                  <a:pt x="1867" y="27457"/>
                                </a:cubicBezTo>
                                <a:cubicBezTo>
                                  <a:pt x="508" y="24536"/>
                                  <a:pt x="0" y="21704"/>
                                  <a:pt x="356" y="18936"/>
                                </a:cubicBezTo>
                                <a:cubicBezTo>
                                  <a:pt x="711" y="16154"/>
                                  <a:pt x="1892" y="13602"/>
                                  <a:pt x="3950" y="11240"/>
                                </a:cubicBezTo>
                                <a:cubicBezTo>
                                  <a:pt x="5994" y="8890"/>
                                  <a:pt x="8700" y="6921"/>
                                  <a:pt x="12090" y="5347"/>
                                </a:cubicBezTo>
                                <a:cubicBezTo>
                                  <a:pt x="14516" y="4216"/>
                                  <a:pt x="17082" y="3188"/>
                                  <a:pt x="19837" y="2248"/>
                                </a:cubicBezTo>
                                <a:cubicBezTo>
                                  <a:pt x="22581" y="1295"/>
                                  <a:pt x="25210" y="546"/>
                                  <a:pt x="2775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" name="Shape 110"/>
                        <wps:cNvSpPr/>
                        <wps:spPr>
                          <a:xfrm>
                            <a:off x="391684" y="1036629"/>
                            <a:ext cx="24460" cy="242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60" h="24295">
                                <a:moveTo>
                                  <a:pt x="9843" y="406"/>
                                </a:moveTo>
                                <a:cubicBezTo>
                                  <a:pt x="11963" y="0"/>
                                  <a:pt x="14110" y="152"/>
                                  <a:pt x="16256" y="902"/>
                                </a:cubicBezTo>
                                <a:cubicBezTo>
                                  <a:pt x="18453" y="1651"/>
                                  <a:pt x="20231" y="2807"/>
                                  <a:pt x="21590" y="4331"/>
                                </a:cubicBezTo>
                                <a:cubicBezTo>
                                  <a:pt x="22962" y="5867"/>
                                  <a:pt x="23800" y="7645"/>
                                  <a:pt x="24130" y="9665"/>
                                </a:cubicBezTo>
                                <a:cubicBezTo>
                                  <a:pt x="24460" y="11684"/>
                                  <a:pt x="24257" y="13779"/>
                                  <a:pt x="23508" y="15951"/>
                                </a:cubicBezTo>
                                <a:cubicBezTo>
                                  <a:pt x="22771" y="18097"/>
                                  <a:pt x="21603" y="19863"/>
                                  <a:pt x="20028" y="21260"/>
                                </a:cubicBezTo>
                                <a:cubicBezTo>
                                  <a:pt x="18466" y="22669"/>
                                  <a:pt x="16637" y="23546"/>
                                  <a:pt x="14567" y="23927"/>
                                </a:cubicBezTo>
                                <a:cubicBezTo>
                                  <a:pt x="12484" y="24295"/>
                                  <a:pt x="10351" y="24117"/>
                                  <a:pt x="8179" y="23368"/>
                                </a:cubicBezTo>
                                <a:cubicBezTo>
                                  <a:pt x="5994" y="22619"/>
                                  <a:pt x="4216" y="21450"/>
                                  <a:pt x="2858" y="19888"/>
                                </a:cubicBezTo>
                                <a:cubicBezTo>
                                  <a:pt x="1499" y="18339"/>
                                  <a:pt x="660" y="16510"/>
                                  <a:pt x="330" y="14465"/>
                                </a:cubicBezTo>
                                <a:cubicBezTo>
                                  <a:pt x="0" y="12408"/>
                                  <a:pt x="216" y="10300"/>
                                  <a:pt x="953" y="8153"/>
                                </a:cubicBezTo>
                                <a:cubicBezTo>
                                  <a:pt x="1651" y="6134"/>
                                  <a:pt x="2781" y="4432"/>
                                  <a:pt x="4331" y="3061"/>
                                </a:cubicBezTo>
                                <a:cubicBezTo>
                                  <a:pt x="5906" y="1689"/>
                                  <a:pt x="7747" y="813"/>
                                  <a:pt x="9843" y="40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A9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" name="Shape 111"/>
                        <wps:cNvSpPr/>
                        <wps:spPr>
                          <a:xfrm>
                            <a:off x="712853" y="1039978"/>
                            <a:ext cx="24346" cy="245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46" h="24562">
                                <a:moveTo>
                                  <a:pt x="14567" y="330"/>
                                </a:moveTo>
                                <a:cubicBezTo>
                                  <a:pt x="16586" y="660"/>
                                  <a:pt x="18364" y="1511"/>
                                  <a:pt x="19888" y="2883"/>
                                </a:cubicBezTo>
                                <a:cubicBezTo>
                                  <a:pt x="21425" y="4242"/>
                                  <a:pt x="22568" y="5994"/>
                                  <a:pt x="23355" y="8153"/>
                                </a:cubicBezTo>
                                <a:cubicBezTo>
                                  <a:pt x="24143" y="10300"/>
                                  <a:pt x="24346" y="12395"/>
                                  <a:pt x="24003" y="14465"/>
                                </a:cubicBezTo>
                                <a:cubicBezTo>
                                  <a:pt x="23660" y="16548"/>
                                  <a:pt x="22796" y="18377"/>
                                  <a:pt x="21425" y="19977"/>
                                </a:cubicBezTo>
                                <a:cubicBezTo>
                                  <a:pt x="20041" y="21577"/>
                                  <a:pt x="18275" y="22771"/>
                                  <a:pt x="16116" y="23559"/>
                                </a:cubicBezTo>
                                <a:cubicBezTo>
                                  <a:pt x="13945" y="24359"/>
                                  <a:pt x="11824" y="24562"/>
                                  <a:pt x="9792" y="24206"/>
                                </a:cubicBezTo>
                                <a:cubicBezTo>
                                  <a:pt x="7760" y="23851"/>
                                  <a:pt x="5969" y="22974"/>
                                  <a:pt x="4407" y="21590"/>
                                </a:cubicBezTo>
                                <a:cubicBezTo>
                                  <a:pt x="2857" y="20193"/>
                                  <a:pt x="1702" y="18415"/>
                                  <a:pt x="927" y="16281"/>
                                </a:cubicBezTo>
                                <a:cubicBezTo>
                                  <a:pt x="190" y="14262"/>
                                  <a:pt x="0" y="12243"/>
                                  <a:pt x="356" y="10198"/>
                                </a:cubicBezTo>
                                <a:cubicBezTo>
                                  <a:pt x="699" y="8153"/>
                                  <a:pt x="1575" y="6312"/>
                                  <a:pt x="2959" y="4661"/>
                                </a:cubicBezTo>
                                <a:cubicBezTo>
                                  <a:pt x="4356" y="3023"/>
                                  <a:pt x="6109" y="1803"/>
                                  <a:pt x="8255" y="1016"/>
                                </a:cubicBezTo>
                                <a:cubicBezTo>
                                  <a:pt x="10439" y="216"/>
                                  <a:pt x="12535" y="0"/>
                                  <a:pt x="14567" y="33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A9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" name="Shape 112"/>
                        <wps:cNvSpPr/>
                        <wps:spPr>
                          <a:xfrm>
                            <a:off x="434102" y="1029692"/>
                            <a:ext cx="49708" cy="569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708" h="56985">
                                <a:moveTo>
                                  <a:pt x="12941" y="0"/>
                                </a:moveTo>
                                <a:lnTo>
                                  <a:pt x="49708" y="9169"/>
                                </a:lnTo>
                                <a:lnTo>
                                  <a:pt x="46685" y="21260"/>
                                </a:lnTo>
                                <a:lnTo>
                                  <a:pt x="41491" y="19964"/>
                                </a:lnTo>
                                <a:cubicBezTo>
                                  <a:pt x="41250" y="17335"/>
                                  <a:pt x="40958" y="15545"/>
                                  <a:pt x="40576" y="14541"/>
                                </a:cubicBezTo>
                                <a:cubicBezTo>
                                  <a:pt x="40208" y="13551"/>
                                  <a:pt x="39675" y="12700"/>
                                  <a:pt x="38989" y="12001"/>
                                </a:cubicBezTo>
                                <a:cubicBezTo>
                                  <a:pt x="38290" y="11303"/>
                                  <a:pt x="36982" y="10719"/>
                                  <a:pt x="35027" y="10236"/>
                                </a:cubicBezTo>
                                <a:lnTo>
                                  <a:pt x="27686" y="8407"/>
                                </a:lnTo>
                                <a:lnTo>
                                  <a:pt x="22860" y="27749"/>
                                </a:lnTo>
                                <a:lnTo>
                                  <a:pt x="27737" y="28969"/>
                                </a:lnTo>
                                <a:cubicBezTo>
                                  <a:pt x="28931" y="29261"/>
                                  <a:pt x="29896" y="29312"/>
                                  <a:pt x="30620" y="29096"/>
                                </a:cubicBezTo>
                                <a:cubicBezTo>
                                  <a:pt x="31356" y="28892"/>
                                  <a:pt x="32042" y="28410"/>
                                  <a:pt x="32677" y="27648"/>
                                </a:cubicBezTo>
                                <a:cubicBezTo>
                                  <a:pt x="33325" y="26899"/>
                                  <a:pt x="33960" y="25756"/>
                                  <a:pt x="34633" y="24270"/>
                                </a:cubicBezTo>
                                <a:lnTo>
                                  <a:pt x="38938" y="25336"/>
                                </a:lnTo>
                                <a:lnTo>
                                  <a:pt x="34798" y="41910"/>
                                </a:lnTo>
                                <a:lnTo>
                                  <a:pt x="30505" y="40830"/>
                                </a:lnTo>
                                <a:cubicBezTo>
                                  <a:pt x="30607" y="39167"/>
                                  <a:pt x="30531" y="37833"/>
                                  <a:pt x="30328" y="36868"/>
                                </a:cubicBezTo>
                                <a:cubicBezTo>
                                  <a:pt x="30124" y="35877"/>
                                  <a:pt x="29743" y="35128"/>
                                  <a:pt x="29185" y="34620"/>
                                </a:cubicBezTo>
                                <a:cubicBezTo>
                                  <a:pt x="28651" y="34099"/>
                                  <a:pt x="27788" y="33706"/>
                                  <a:pt x="26619" y="33414"/>
                                </a:cubicBezTo>
                                <a:lnTo>
                                  <a:pt x="21755" y="32207"/>
                                </a:lnTo>
                                <a:lnTo>
                                  <a:pt x="18237" y="46304"/>
                                </a:lnTo>
                                <a:cubicBezTo>
                                  <a:pt x="17907" y="47638"/>
                                  <a:pt x="17691" y="48679"/>
                                  <a:pt x="17590" y="49390"/>
                                </a:cubicBezTo>
                                <a:cubicBezTo>
                                  <a:pt x="17501" y="50101"/>
                                  <a:pt x="17488" y="50711"/>
                                  <a:pt x="17590" y="51194"/>
                                </a:cubicBezTo>
                                <a:cubicBezTo>
                                  <a:pt x="17691" y="51676"/>
                                  <a:pt x="17844" y="52083"/>
                                  <a:pt x="18072" y="52413"/>
                                </a:cubicBezTo>
                                <a:cubicBezTo>
                                  <a:pt x="18301" y="52756"/>
                                  <a:pt x="18644" y="53099"/>
                                  <a:pt x="19101" y="53442"/>
                                </a:cubicBezTo>
                                <a:cubicBezTo>
                                  <a:pt x="19571" y="53784"/>
                                  <a:pt x="20231" y="54140"/>
                                  <a:pt x="21082" y="54483"/>
                                </a:cubicBezTo>
                                <a:lnTo>
                                  <a:pt x="20460" y="56985"/>
                                </a:lnTo>
                                <a:lnTo>
                                  <a:pt x="0" y="51892"/>
                                </a:lnTo>
                                <a:lnTo>
                                  <a:pt x="635" y="49390"/>
                                </a:lnTo>
                                <a:cubicBezTo>
                                  <a:pt x="1638" y="49390"/>
                                  <a:pt x="2438" y="49314"/>
                                  <a:pt x="3061" y="49136"/>
                                </a:cubicBezTo>
                                <a:cubicBezTo>
                                  <a:pt x="3683" y="48971"/>
                                  <a:pt x="4191" y="48666"/>
                                  <a:pt x="4572" y="48209"/>
                                </a:cubicBezTo>
                                <a:cubicBezTo>
                                  <a:pt x="4978" y="47752"/>
                                  <a:pt x="5309" y="47142"/>
                                  <a:pt x="5588" y="46330"/>
                                </a:cubicBezTo>
                                <a:cubicBezTo>
                                  <a:pt x="5867" y="45555"/>
                                  <a:pt x="6172" y="44539"/>
                                  <a:pt x="6464" y="43332"/>
                                </a:cubicBezTo>
                                <a:lnTo>
                                  <a:pt x="14630" y="10592"/>
                                </a:lnTo>
                                <a:cubicBezTo>
                                  <a:pt x="14935" y="9398"/>
                                  <a:pt x="15138" y="8395"/>
                                  <a:pt x="15278" y="7569"/>
                                </a:cubicBezTo>
                                <a:cubicBezTo>
                                  <a:pt x="15431" y="6731"/>
                                  <a:pt x="15418" y="6045"/>
                                  <a:pt x="15278" y="5461"/>
                                </a:cubicBezTo>
                                <a:cubicBezTo>
                                  <a:pt x="15138" y="4889"/>
                                  <a:pt x="14846" y="4381"/>
                                  <a:pt x="14376" y="3924"/>
                                </a:cubicBezTo>
                                <a:cubicBezTo>
                                  <a:pt x="13907" y="3480"/>
                                  <a:pt x="13208" y="2997"/>
                                  <a:pt x="12319" y="2502"/>
                                </a:cubicBezTo>
                                <a:lnTo>
                                  <a:pt x="1294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1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" name="Shape 113"/>
                        <wps:cNvSpPr/>
                        <wps:spPr>
                          <a:xfrm>
                            <a:off x="476710" y="1039266"/>
                            <a:ext cx="53772" cy="583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772" h="58369">
                                <a:moveTo>
                                  <a:pt x="6515" y="0"/>
                                </a:moveTo>
                                <a:lnTo>
                                  <a:pt x="22276" y="1930"/>
                                </a:lnTo>
                                <a:lnTo>
                                  <a:pt x="33096" y="27546"/>
                                </a:lnTo>
                                <a:cubicBezTo>
                                  <a:pt x="33782" y="29146"/>
                                  <a:pt x="34646" y="31318"/>
                                  <a:pt x="35700" y="34061"/>
                                </a:cubicBezTo>
                                <a:cubicBezTo>
                                  <a:pt x="36767" y="36792"/>
                                  <a:pt x="37668" y="39370"/>
                                  <a:pt x="38456" y="41783"/>
                                </a:cubicBezTo>
                                <a:lnTo>
                                  <a:pt x="39078" y="41872"/>
                                </a:lnTo>
                                <a:cubicBezTo>
                                  <a:pt x="39560" y="35624"/>
                                  <a:pt x="40246" y="28842"/>
                                  <a:pt x="41148" y="21501"/>
                                </a:cubicBezTo>
                                <a:lnTo>
                                  <a:pt x="42037" y="14262"/>
                                </a:lnTo>
                                <a:cubicBezTo>
                                  <a:pt x="42240" y="12586"/>
                                  <a:pt x="42329" y="11367"/>
                                  <a:pt x="42278" y="10592"/>
                                </a:cubicBezTo>
                                <a:cubicBezTo>
                                  <a:pt x="42253" y="9817"/>
                                  <a:pt x="42126" y="9220"/>
                                  <a:pt x="41897" y="8801"/>
                                </a:cubicBezTo>
                                <a:cubicBezTo>
                                  <a:pt x="41681" y="8382"/>
                                  <a:pt x="41351" y="8014"/>
                                  <a:pt x="40932" y="7709"/>
                                </a:cubicBezTo>
                                <a:cubicBezTo>
                                  <a:pt x="40513" y="7379"/>
                                  <a:pt x="39789" y="7010"/>
                                  <a:pt x="38760" y="6566"/>
                                </a:cubicBezTo>
                                <a:lnTo>
                                  <a:pt x="39078" y="4001"/>
                                </a:lnTo>
                                <a:lnTo>
                                  <a:pt x="53772" y="5804"/>
                                </a:lnTo>
                                <a:lnTo>
                                  <a:pt x="53454" y="8369"/>
                                </a:lnTo>
                                <a:cubicBezTo>
                                  <a:pt x="52375" y="8585"/>
                                  <a:pt x="51613" y="8776"/>
                                  <a:pt x="51168" y="8966"/>
                                </a:cubicBezTo>
                                <a:cubicBezTo>
                                  <a:pt x="50698" y="9131"/>
                                  <a:pt x="50305" y="9411"/>
                                  <a:pt x="49949" y="9754"/>
                                </a:cubicBezTo>
                                <a:cubicBezTo>
                                  <a:pt x="49606" y="10096"/>
                                  <a:pt x="49314" y="10668"/>
                                  <a:pt x="49060" y="11430"/>
                                </a:cubicBezTo>
                                <a:cubicBezTo>
                                  <a:pt x="48793" y="12205"/>
                                  <a:pt x="48578" y="13411"/>
                                  <a:pt x="48387" y="15049"/>
                                </a:cubicBezTo>
                                <a:lnTo>
                                  <a:pt x="43053" y="58369"/>
                                </a:lnTo>
                                <a:lnTo>
                                  <a:pt x="33172" y="57150"/>
                                </a:lnTo>
                                <a:lnTo>
                                  <a:pt x="19393" y="24752"/>
                                </a:lnTo>
                                <a:cubicBezTo>
                                  <a:pt x="17526" y="20371"/>
                                  <a:pt x="16205" y="16942"/>
                                  <a:pt x="15367" y="14465"/>
                                </a:cubicBezTo>
                                <a:lnTo>
                                  <a:pt x="15011" y="14427"/>
                                </a:lnTo>
                                <a:cubicBezTo>
                                  <a:pt x="14592" y="20028"/>
                                  <a:pt x="13995" y="25933"/>
                                  <a:pt x="13233" y="32131"/>
                                </a:cubicBezTo>
                                <a:lnTo>
                                  <a:pt x="11697" y="44666"/>
                                </a:lnTo>
                                <a:cubicBezTo>
                                  <a:pt x="11455" y="46596"/>
                                  <a:pt x="11392" y="47981"/>
                                  <a:pt x="11481" y="48768"/>
                                </a:cubicBezTo>
                                <a:cubicBezTo>
                                  <a:pt x="11582" y="49581"/>
                                  <a:pt x="11862" y="50229"/>
                                  <a:pt x="12319" y="50749"/>
                                </a:cubicBezTo>
                                <a:cubicBezTo>
                                  <a:pt x="12763" y="51270"/>
                                  <a:pt x="13665" y="51778"/>
                                  <a:pt x="15024" y="52324"/>
                                </a:cubicBezTo>
                                <a:lnTo>
                                  <a:pt x="14707" y="54889"/>
                                </a:lnTo>
                                <a:lnTo>
                                  <a:pt x="0" y="53086"/>
                                </a:lnTo>
                                <a:lnTo>
                                  <a:pt x="318" y="50521"/>
                                </a:lnTo>
                                <a:cubicBezTo>
                                  <a:pt x="1308" y="50381"/>
                                  <a:pt x="2108" y="50190"/>
                                  <a:pt x="2705" y="49936"/>
                                </a:cubicBezTo>
                                <a:cubicBezTo>
                                  <a:pt x="3302" y="49708"/>
                                  <a:pt x="3759" y="49327"/>
                                  <a:pt x="4115" y="48832"/>
                                </a:cubicBezTo>
                                <a:cubicBezTo>
                                  <a:pt x="4432" y="48336"/>
                                  <a:pt x="4686" y="47688"/>
                                  <a:pt x="4864" y="46888"/>
                                </a:cubicBezTo>
                                <a:cubicBezTo>
                                  <a:pt x="5055" y="46101"/>
                                  <a:pt x="5220" y="45085"/>
                                  <a:pt x="5359" y="43879"/>
                                </a:cubicBezTo>
                                <a:lnTo>
                                  <a:pt x="9500" y="10236"/>
                                </a:lnTo>
                                <a:cubicBezTo>
                                  <a:pt x="9728" y="8293"/>
                                  <a:pt x="9817" y="6947"/>
                                  <a:pt x="9741" y="6172"/>
                                </a:cubicBezTo>
                                <a:cubicBezTo>
                                  <a:pt x="9652" y="5423"/>
                                  <a:pt x="9385" y="4763"/>
                                  <a:pt x="8915" y="4204"/>
                                </a:cubicBezTo>
                                <a:cubicBezTo>
                                  <a:pt x="8446" y="3658"/>
                                  <a:pt x="7531" y="3099"/>
                                  <a:pt x="6210" y="2553"/>
                                </a:cubicBezTo>
                                <a:lnTo>
                                  <a:pt x="651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1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" name="Shape 114"/>
                        <wps:cNvSpPr/>
                        <wps:spPr>
                          <a:xfrm>
                            <a:off x="531229" y="1045007"/>
                            <a:ext cx="62294" cy="55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94" h="55563">
                                <a:moveTo>
                                  <a:pt x="1867" y="0"/>
                                </a:moveTo>
                                <a:lnTo>
                                  <a:pt x="21336" y="673"/>
                                </a:lnTo>
                                <a:lnTo>
                                  <a:pt x="31064" y="33198"/>
                                </a:lnTo>
                                <a:lnTo>
                                  <a:pt x="43929" y="1473"/>
                                </a:lnTo>
                                <a:lnTo>
                                  <a:pt x="62294" y="2108"/>
                                </a:lnTo>
                                <a:lnTo>
                                  <a:pt x="62205" y="4686"/>
                                </a:lnTo>
                                <a:cubicBezTo>
                                  <a:pt x="60795" y="5042"/>
                                  <a:pt x="59855" y="5423"/>
                                  <a:pt x="59347" y="5867"/>
                                </a:cubicBezTo>
                                <a:cubicBezTo>
                                  <a:pt x="58826" y="6312"/>
                                  <a:pt x="58458" y="6909"/>
                                  <a:pt x="58242" y="7671"/>
                                </a:cubicBezTo>
                                <a:cubicBezTo>
                                  <a:pt x="58014" y="8433"/>
                                  <a:pt x="57861" y="9792"/>
                                  <a:pt x="57798" y="11748"/>
                                </a:cubicBezTo>
                                <a:lnTo>
                                  <a:pt x="56617" y="45631"/>
                                </a:lnTo>
                                <a:cubicBezTo>
                                  <a:pt x="56553" y="47219"/>
                                  <a:pt x="56591" y="48476"/>
                                  <a:pt x="56718" y="49403"/>
                                </a:cubicBezTo>
                                <a:cubicBezTo>
                                  <a:pt x="56845" y="50343"/>
                                  <a:pt x="57150" y="51054"/>
                                  <a:pt x="57607" y="51549"/>
                                </a:cubicBezTo>
                                <a:cubicBezTo>
                                  <a:pt x="58077" y="52057"/>
                                  <a:pt x="59042" y="52527"/>
                                  <a:pt x="60515" y="52972"/>
                                </a:cubicBezTo>
                                <a:lnTo>
                                  <a:pt x="60427" y="55563"/>
                                </a:lnTo>
                                <a:lnTo>
                                  <a:pt x="40335" y="54851"/>
                                </a:lnTo>
                                <a:lnTo>
                                  <a:pt x="40437" y="52273"/>
                                </a:lnTo>
                                <a:cubicBezTo>
                                  <a:pt x="41593" y="51994"/>
                                  <a:pt x="42405" y="51765"/>
                                  <a:pt x="42850" y="51537"/>
                                </a:cubicBezTo>
                                <a:cubicBezTo>
                                  <a:pt x="43307" y="51321"/>
                                  <a:pt x="43663" y="51029"/>
                                  <a:pt x="43917" y="50648"/>
                                </a:cubicBezTo>
                                <a:cubicBezTo>
                                  <a:pt x="44183" y="50279"/>
                                  <a:pt x="44387" y="49708"/>
                                  <a:pt x="44514" y="48946"/>
                                </a:cubicBezTo>
                                <a:cubicBezTo>
                                  <a:pt x="44666" y="48184"/>
                                  <a:pt x="44780" y="46914"/>
                                  <a:pt x="44844" y="45136"/>
                                </a:cubicBezTo>
                                <a:lnTo>
                                  <a:pt x="45517" y="25946"/>
                                </a:lnTo>
                                <a:cubicBezTo>
                                  <a:pt x="45580" y="23825"/>
                                  <a:pt x="45720" y="21323"/>
                                  <a:pt x="45885" y="18479"/>
                                </a:cubicBezTo>
                                <a:cubicBezTo>
                                  <a:pt x="46063" y="15608"/>
                                  <a:pt x="46215" y="13564"/>
                                  <a:pt x="46330" y="12383"/>
                                </a:cubicBezTo>
                                <a:lnTo>
                                  <a:pt x="45504" y="12344"/>
                                </a:lnTo>
                                <a:cubicBezTo>
                                  <a:pt x="45161" y="13386"/>
                                  <a:pt x="44793" y="14389"/>
                                  <a:pt x="44412" y="15380"/>
                                </a:cubicBezTo>
                                <a:cubicBezTo>
                                  <a:pt x="44006" y="16370"/>
                                  <a:pt x="43294" y="18148"/>
                                  <a:pt x="42240" y="20688"/>
                                </a:cubicBezTo>
                                <a:lnTo>
                                  <a:pt x="30759" y="48603"/>
                                </a:lnTo>
                                <a:lnTo>
                                  <a:pt x="23863" y="48362"/>
                                </a:lnTo>
                                <a:lnTo>
                                  <a:pt x="13932" y="16231"/>
                                </a:lnTo>
                                <a:cubicBezTo>
                                  <a:pt x="13348" y="14402"/>
                                  <a:pt x="12827" y="12586"/>
                                  <a:pt x="12395" y="10795"/>
                                </a:cubicBezTo>
                                <a:lnTo>
                                  <a:pt x="11684" y="10770"/>
                                </a:lnTo>
                                <a:cubicBezTo>
                                  <a:pt x="11811" y="15088"/>
                                  <a:pt x="11748" y="20168"/>
                                  <a:pt x="11544" y="26060"/>
                                </a:cubicBezTo>
                                <a:lnTo>
                                  <a:pt x="10909" y="44056"/>
                                </a:lnTo>
                                <a:cubicBezTo>
                                  <a:pt x="10846" y="45999"/>
                                  <a:pt x="10897" y="47346"/>
                                  <a:pt x="11062" y="48108"/>
                                </a:cubicBezTo>
                                <a:cubicBezTo>
                                  <a:pt x="11214" y="48870"/>
                                  <a:pt x="11557" y="49517"/>
                                  <a:pt x="12090" y="50025"/>
                                </a:cubicBezTo>
                                <a:cubicBezTo>
                                  <a:pt x="12611" y="50546"/>
                                  <a:pt x="13551" y="50990"/>
                                  <a:pt x="14897" y="51384"/>
                                </a:cubicBezTo>
                                <a:lnTo>
                                  <a:pt x="14808" y="53962"/>
                                </a:lnTo>
                                <a:lnTo>
                                  <a:pt x="0" y="53454"/>
                                </a:lnTo>
                                <a:lnTo>
                                  <a:pt x="89" y="50864"/>
                                </a:lnTo>
                                <a:cubicBezTo>
                                  <a:pt x="1079" y="50635"/>
                                  <a:pt x="1854" y="50381"/>
                                  <a:pt x="2426" y="50089"/>
                                </a:cubicBezTo>
                                <a:cubicBezTo>
                                  <a:pt x="2997" y="49784"/>
                                  <a:pt x="3442" y="49378"/>
                                  <a:pt x="3734" y="48870"/>
                                </a:cubicBezTo>
                                <a:cubicBezTo>
                                  <a:pt x="4051" y="48362"/>
                                  <a:pt x="4242" y="47701"/>
                                  <a:pt x="4343" y="46901"/>
                                </a:cubicBezTo>
                                <a:cubicBezTo>
                                  <a:pt x="4420" y="46076"/>
                                  <a:pt x="4496" y="45060"/>
                                  <a:pt x="4547" y="43802"/>
                                </a:cubicBezTo>
                                <a:lnTo>
                                  <a:pt x="5728" y="9931"/>
                                </a:lnTo>
                                <a:cubicBezTo>
                                  <a:pt x="5791" y="7950"/>
                                  <a:pt x="5766" y="6591"/>
                                  <a:pt x="5613" y="5855"/>
                                </a:cubicBezTo>
                                <a:cubicBezTo>
                                  <a:pt x="5461" y="5118"/>
                                  <a:pt x="5143" y="4496"/>
                                  <a:pt x="4674" y="4013"/>
                                </a:cubicBezTo>
                                <a:cubicBezTo>
                                  <a:pt x="4191" y="3531"/>
                                  <a:pt x="3239" y="3061"/>
                                  <a:pt x="1778" y="2578"/>
                                </a:cubicBezTo>
                                <a:lnTo>
                                  <a:pt x="186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1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" name="Shape 115"/>
                        <wps:cNvSpPr/>
                        <wps:spPr>
                          <a:xfrm>
                            <a:off x="594578" y="1043521"/>
                            <a:ext cx="24355" cy="552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55" h="55278">
                                <a:moveTo>
                                  <a:pt x="24355" y="0"/>
                                </a:moveTo>
                                <a:lnTo>
                                  <a:pt x="24355" y="5620"/>
                                </a:lnTo>
                                <a:lnTo>
                                  <a:pt x="21095" y="4770"/>
                                </a:lnTo>
                                <a:cubicBezTo>
                                  <a:pt x="18847" y="4961"/>
                                  <a:pt x="17386" y="5113"/>
                                  <a:pt x="16688" y="5227"/>
                                </a:cubicBezTo>
                                <a:lnTo>
                                  <a:pt x="18593" y="26932"/>
                                </a:lnTo>
                                <a:lnTo>
                                  <a:pt x="22454" y="26589"/>
                                </a:lnTo>
                                <a:lnTo>
                                  <a:pt x="24355" y="26109"/>
                                </a:lnTo>
                                <a:lnTo>
                                  <a:pt x="24355" y="31471"/>
                                </a:lnTo>
                                <a:lnTo>
                                  <a:pt x="21247" y="31288"/>
                                </a:lnTo>
                                <a:lnTo>
                                  <a:pt x="18987" y="31491"/>
                                </a:lnTo>
                                <a:lnTo>
                                  <a:pt x="20079" y="44064"/>
                                </a:lnTo>
                                <a:cubicBezTo>
                                  <a:pt x="20257" y="46020"/>
                                  <a:pt x="20472" y="47379"/>
                                  <a:pt x="20714" y="48128"/>
                                </a:cubicBezTo>
                                <a:cubicBezTo>
                                  <a:pt x="20968" y="48903"/>
                                  <a:pt x="21361" y="49500"/>
                                  <a:pt x="21933" y="49919"/>
                                </a:cubicBezTo>
                                <a:lnTo>
                                  <a:pt x="24355" y="50719"/>
                                </a:lnTo>
                                <a:lnTo>
                                  <a:pt x="24355" y="53558"/>
                                </a:lnTo>
                                <a:lnTo>
                                  <a:pt x="4661" y="55278"/>
                                </a:lnTo>
                                <a:lnTo>
                                  <a:pt x="4432" y="52713"/>
                                </a:lnTo>
                                <a:cubicBezTo>
                                  <a:pt x="5385" y="52357"/>
                                  <a:pt x="6121" y="52014"/>
                                  <a:pt x="6655" y="51671"/>
                                </a:cubicBezTo>
                                <a:cubicBezTo>
                                  <a:pt x="7188" y="51316"/>
                                  <a:pt x="7557" y="50859"/>
                                  <a:pt x="7785" y="50313"/>
                                </a:cubicBezTo>
                                <a:cubicBezTo>
                                  <a:pt x="8014" y="49754"/>
                                  <a:pt x="8128" y="49055"/>
                                  <a:pt x="8141" y="48242"/>
                                </a:cubicBezTo>
                                <a:cubicBezTo>
                                  <a:pt x="8141" y="47404"/>
                                  <a:pt x="8103" y="46363"/>
                                  <a:pt x="7988" y="45118"/>
                                </a:cubicBezTo>
                                <a:lnTo>
                                  <a:pt x="5042" y="11463"/>
                                </a:lnTo>
                                <a:cubicBezTo>
                                  <a:pt x="4940" y="10244"/>
                                  <a:pt x="4801" y="9228"/>
                                  <a:pt x="4674" y="8402"/>
                                </a:cubicBezTo>
                                <a:cubicBezTo>
                                  <a:pt x="4534" y="7564"/>
                                  <a:pt x="4305" y="6917"/>
                                  <a:pt x="3988" y="6409"/>
                                </a:cubicBezTo>
                                <a:cubicBezTo>
                                  <a:pt x="3670" y="5901"/>
                                  <a:pt x="3226" y="5532"/>
                                  <a:pt x="2629" y="5253"/>
                                </a:cubicBezTo>
                                <a:cubicBezTo>
                                  <a:pt x="2045" y="4974"/>
                                  <a:pt x="1232" y="4758"/>
                                  <a:pt x="229" y="4580"/>
                                </a:cubicBezTo>
                                <a:lnTo>
                                  <a:pt x="0" y="2002"/>
                                </a:lnTo>
                                <a:lnTo>
                                  <a:pt x="22758" y="8"/>
                                </a:lnTo>
                                <a:lnTo>
                                  <a:pt x="2435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1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" name="Shape 116"/>
                        <wps:cNvSpPr/>
                        <wps:spPr>
                          <a:xfrm>
                            <a:off x="618933" y="1094240"/>
                            <a:ext cx="804" cy="28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" h="2839">
                                <a:moveTo>
                                  <a:pt x="0" y="0"/>
                                </a:moveTo>
                                <a:lnTo>
                                  <a:pt x="575" y="190"/>
                                </a:lnTo>
                                <a:lnTo>
                                  <a:pt x="804" y="2768"/>
                                </a:lnTo>
                                <a:lnTo>
                                  <a:pt x="0" y="28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1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" name="Shape 117"/>
                        <wps:cNvSpPr/>
                        <wps:spPr>
                          <a:xfrm>
                            <a:off x="618933" y="1043491"/>
                            <a:ext cx="29582" cy="52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82" h="52324">
                                <a:moveTo>
                                  <a:pt x="6290" y="0"/>
                                </a:moveTo>
                                <a:cubicBezTo>
                                  <a:pt x="8475" y="241"/>
                                  <a:pt x="10405" y="737"/>
                                  <a:pt x="12094" y="1473"/>
                                </a:cubicBezTo>
                                <a:cubicBezTo>
                                  <a:pt x="13517" y="2083"/>
                                  <a:pt x="14749" y="2908"/>
                                  <a:pt x="15777" y="3937"/>
                                </a:cubicBezTo>
                                <a:cubicBezTo>
                                  <a:pt x="16806" y="4966"/>
                                  <a:pt x="17631" y="6172"/>
                                  <a:pt x="18279" y="7607"/>
                                </a:cubicBezTo>
                                <a:cubicBezTo>
                                  <a:pt x="18927" y="9030"/>
                                  <a:pt x="19321" y="10719"/>
                                  <a:pt x="19498" y="12662"/>
                                </a:cubicBezTo>
                                <a:cubicBezTo>
                                  <a:pt x="19714" y="15215"/>
                                  <a:pt x="19460" y="17450"/>
                                  <a:pt x="18711" y="19342"/>
                                </a:cubicBezTo>
                                <a:cubicBezTo>
                                  <a:pt x="17974" y="21247"/>
                                  <a:pt x="16895" y="22873"/>
                                  <a:pt x="15485" y="24219"/>
                                </a:cubicBezTo>
                                <a:cubicBezTo>
                                  <a:pt x="14075" y="25552"/>
                                  <a:pt x="12132" y="26873"/>
                                  <a:pt x="9681" y="28156"/>
                                </a:cubicBezTo>
                                <a:lnTo>
                                  <a:pt x="9719" y="28550"/>
                                </a:lnTo>
                                <a:cubicBezTo>
                                  <a:pt x="11713" y="29223"/>
                                  <a:pt x="13402" y="30188"/>
                                  <a:pt x="14774" y="31471"/>
                                </a:cubicBezTo>
                                <a:cubicBezTo>
                                  <a:pt x="16158" y="32741"/>
                                  <a:pt x="17466" y="34417"/>
                                  <a:pt x="18660" y="36462"/>
                                </a:cubicBezTo>
                                <a:lnTo>
                                  <a:pt x="21581" y="41554"/>
                                </a:lnTo>
                                <a:cubicBezTo>
                                  <a:pt x="22877" y="43828"/>
                                  <a:pt x="24134" y="45504"/>
                                  <a:pt x="25315" y="46596"/>
                                </a:cubicBezTo>
                                <a:cubicBezTo>
                                  <a:pt x="26496" y="47689"/>
                                  <a:pt x="27830" y="48298"/>
                                  <a:pt x="29354" y="48425"/>
                                </a:cubicBezTo>
                                <a:lnTo>
                                  <a:pt x="29582" y="51003"/>
                                </a:lnTo>
                                <a:lnTo>
                                  <a:pt x="14545" y="52324"/>
                                </a:lnTo>
                                <a:cubicBezTo>
                                  <a:pt x="12844" y="50368"/>
                                  <a:pt x="10875" y="47409"/>
                                  <a:pt x="8614" y="43472"/>
                                </a:cubicBezTo>
                                <a:lnTo>
                                  <a:pt x="4982" y="37071"/>
                                </a:lnTo>
                                <a:cubicBezTo>
                                  <a:pt x="3903" y="35166"/>
                                  <a:pt x="3001" y="33833"/>
                                  <a:pt x="2277" y="33045"/>
                                </a:cubicBezTo>
                                <a:cubicBezTo>
                                  <a:pt x="1553" y="32283"/>
                                  <a:pt x="829" y="31775"/>
                                  <a:pt x="118" y="31509"/>
                                </a:cubicBezTo>
                                <a:lnTo>
                                  <a:pt x="0" y="31502"/>
                                </a:lnTo>
                                <a:lnTo>
                                  <a:pt x="0" y="26139"/>
                                </a:lnTo>
                                <a:lnTo>
                                  <a:pt x="3179" y="25337"/>
                                </a:lnTo>
                                <a:cubicBezTo>
                                  <a:pt x="4474" y="24663"/>
                                  <a:pt x="5490" y="23774"/>
                                  <a:pt x="6189" y="22708"/>
                                </a:cubicBezTo>
                                <a:cubicBezTo>
                                  <a:pt x="6887" y="21641"/>
                                  <a:pt x="7345" y="20409"/>
                                  <a:pt x="7510" y="19037"/>
                                </a:cubicBezTo>
                                <a:cubicBezTo>
                                  <a:pt x="7700" y="17653"/>
                                  <a:pt x="7713" y="16154"/>
                                  <a:pt x="7573" y="14542"/>
                                </a:cubicBezTo>
                                <a:cubicBezTo>
                                  <a:pt x="7268" y="10998"/>
                                  <a:pt x="6214" y="8420"/>
                                  <a:pt x="4385" y="6795"/>
                                </a:cubicBezTo>
                                <a:lnTo>
                                  <a:pt x="0" y="5651"/>
                                </a:lnTo>
                                <a:lnTo>
                                  <a:pt x="0" y="30"/>
                                </a:lnTo>
                                <a:lnTo>
                                  <a:pt x="629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1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" name="Shape 118"/>
                        <wps:cNvSpPr/>
                        <wps:spPr>
                          <a:xfrm>
                            <a:off x="646994" y="1035861"/>
                            <a:ext cx="19761" cy="585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61" h="58511">
                                <a:moveTo>
                                  <a:pt x="19761" y="0"/>
                                </a:moveTo>
                                <a:lnTo>
                                  <a:pt x="19761" y="18194"/>
                                </a:lnTo>
                                <a:lnTo>
                                  <a:pt x="16332" y="11420"/>
                                </a:lnTo>
                                <a:lnTo>
                                  <a:pt x="12840" y="34559"/>
                                </a:lnTo>
                                <a:lnTo>
                                  <a:pt x="19761" y="33213"/>
                                </a:lnTo>
                                <a:lnTo>
                                  <a:pt x="19761" y="37889"/>
                                </a:lnTo>
                                <a:lnTo>
                                  <a:pt x="12243" y="39347"/>
                                </a:lnTo>
                                <a:lnTo>
                                  <a:pt x="11697" y="43246"/>
                                </a:lnTo>
                                <a:cubicBezTo>
                                  <a:pt x="11519" y="44338"/>
                                  <a:pt x="11430" y="45392"/>
                                  <a:pt x="11379" y="46396"/>
                                </a:cubicBezTo>
                                <a:cubicBezTo>
                                  <a:pt x="11341" y="47399"/>
                                  <a:pt x="11417" y="48453"/>
                                  <a:pt x="11633" y="49520"/>
                                </a:cubicBezTo>
                                <a:cubicBezTo>
                                  <a:pt x="12116" y="52022"/>
                                  <a:pt x="13703" y="53127"/>
                                  <a:pt x="16421" y="52784"/>
                                </a:cubicBezTo>
                                <a:lnTo>
                                  <a:pt x="16916" y="55324"/>
                                </a:lnTo>
                                <a:lnTo>
                                  <a:pt x="495" y="58511"/>
                                </a:lnTo>
                                <a:lnTo>
                                  <a:pt x="0" y="55984"/>
                                </a:lnTo>
                                <a:cubicBezTo>
                                  <a:pt x="927" y="55692"/>
                                  <a:pt x="1689" y="55184"/>
                                  <a:pt x="2299" y="54486"/>
                                </a:cubicBezTo>
                                <a:cubicBezTo>
                                  <a:pt x="2908" y="53774"/>
                                  <a:pt x="3404" y="52898"/>
                                  <a:pt x="3810" y="51806"/>
                                </a:cubicBezTo>
                                <a:cubicBezTo>
                                  <a:pt x="4204" y="50701"/>
                                  <a:pt x="4559" y="49190"/>
                                  <a:pt x="4877" y="47234"/>
                                </a:cubicBezTo>
                                <a:lnTo>
                                  <a:pt x="12624" y="1387"/>
                                </a:lnTo>
                                <a:lnTo>
                                  <a:pt x="1976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1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" name="Shape 119"/>
                        <wps:cNvSpPr/>
                        <wps:spPr>
                          <a:xfrm>
                            <a:off x="666755" y="1035254"/>
                            <a:ext cx="31585" cy="533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585" h="53365">
                                <a:moveTo>
                                  <a:pt x="3124" y="0"/>
                                </a:moveTo>
                                <a:lnTo>
                                  <a:pt x="24193" y="40615"/>
                                </a:lnTo>
                                <a:cubicBezTo>
                                  <a:pt x="25133" y="42418"/>
                                  <a:pt x="25870" y="43701"/>
                                  <a:pt x="26403" y="44437"/>
                                </a:cubicBezTo>
                                <a:cubicBezTo>
                                  <a:pt x="26949" y="45161"/>
                                  <a:pt x="27572" y="45733"/>
                                  <a:pt x="28283" y="46101"/>
                                </a:cubicBezTo>
                                <a:cubicBezTo>
                                  <a:pt x="28994" y="46482"/>
                                  <a:pt x="29934" y="46672"/>
                                  <a:pt x="31090" y="46711"/>
                                </a:cubicBezTo>
                                <a:lnTo>
                                  <a:pt x="31585" y="49238"/>
                                </a:lnTo>
                                <a:lnTo>
                                  <a:pt x="10338" y="53365"/>
                                </a:lnTo>
                                <a:lnTo>
                                  <a:pt x="9843" y="50838"/>
                                </a:lnTo>
                                <a:cubicBezTo>
                                  <a:pt x="11151" y="50419"/>
                                  <a:pt x="12065" y="49860"/>
                                  <a:pt x="12586" y="49149"/>
                                </a:cubicBezTo>
                                <a:cubicBezTo>
                                  <a:pt x="13119" y="48425"/>
                                  <a:pt x="13271" y="47523"/>
                                  <a:pt x="13068" y="46444"/>
                                </a:cubicBezTo>
                                <a:cubicBezTo>
                                  <a:pt x="12916" y="45656"/>
                                  <a:pt x="12649" y="44780"/>
                                  <a:pt x="12281" y="43840"/>
                                </a:cubicBezTo>
                                <a:cubicBezTo>
                                  <a:pt x="11913" y="42913"/>
                                  <a:pt x="11379" y="41732"/>
                                  <a:pt x="10681" y="40335"/>
                                </a:cubicBezTo>
                                <a:lnTo>
                                  <a:pt x="8915" y="36766"/>
                                </a:lnTo>
                                <a:lnTo>
                                  <a:pt x="0" y="38496"/>
                                </a:lnTo>
                                <a:lnTo>
                                  <a:pt x="0" y="33820"/>
                                </a:lnTo>
                                <a:lnTo>
                                  <a:pt x="6921" y="32474"/>
                                </a:lnTo>
                                <a:lnTo>
                                  <a:pt x="0" y="18801"/>
                                </a:lnTo>
                                <a:lnTo>
                                  <a:pt x="0" y="607"/>
                                </a:lnTo>
                                <a:lnTo>
                                  <a:pt x="31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1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08" o:spid="_x0000_s1026" style="position:absolute;margin-left:2.9pt;margin-top:27.1pt;width:89.3pt;height:89.3pt;z-index:-251652096;mso-position-vertical-relative:page;mso-width-relative:margin;mso-height-relative:margin" coordsize="11347,11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" o:allowoverlap="f">
                <o:lock v:ext="edit" aspectratio="t"/>
                <v:shape id="Shape 7" o:spid="_x0000_s1027" style="position:absolute;width:11347;height:11347;visibility:visible;mso-wrap-style:square;v-text-anchor:top" coordsize="1134745,1134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ZMEsIA&#10;AADaAAAADwAAAGRycy9kb3ducmV2LnhtbESPQWsCMRSE74L/ITzBm2YtWJetUUQpVG9dK/b4unnd&#10;Xdy8hCTV9d83BaHHYWa+YZbr3nTiSj60lhXMphkI4srqlmsFH8fXSQ4iRGSNnWVScKcA69VwsMRC&#10;2xu/07WMtUgQDgUqaGJ0hZShashgmFpHnLxv6w3GJH0ttcdbgptOPmXZszTYclpo0NG2oepS/hgF&#10;8zIcv/K9t4e7y3fBdefT54WVGo/6zQuISH38Dz/ab1rBAv6upBsgV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pkwSwgAAANoAAAAPAAAAAAAAAAAAAAAAAJgCAABkcnMvZG93&#10;bnJldi54bWxQSwUGAAAAAAQABAD1AAAAhwMAAAAA&#10;" path="m567373,1134732v312496,,567372,-254876,567372,-567372c1134745,254864,879869,,567373,,254876,,,254864,,567360v,312496,254876,567372,567373,567372xe" filled="f" strokecolor="#181717" strokeweight=".18592mm">
                  <v:stroke miterlimit="1" joinstyle="miter"/>
                  <v:path arrowok="t" textboxrect="0,0,1134745,1134732"/>
                </v:shape>
                <v:shape id="Shape 8" o:spid="_x0000_s1028" style="position:absolute;left:504;top:1071;width:10302;height:9224;visibility:visible;mso-wrap-style:square;v-text-anchor:top" coordsize="1030275,9223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pv68EA&#10;AADaAAAADwAAAGRycy9kb3ducmV2LnhtbERPz2vCMBS+C/4P4Q12kZk6mEg1Lasw2NzJ6sHjW/Ns&#10;is1LbTLN/vvlMNjx4/u9KaPtxY1G3zlWsJhnIIgbpztuFRwPb08rED4ga+wdk4If8lAW08kGc+3u&#10;vKdbHVqRQtjnqMCEMORS+saQRT93A3Hizm60GBIcW6lHvKdw28vnLFtKix2nBoMDbQ01l/rbKqji&#10;Vx2XR+Or3e58/aw+4mn2slfq8SG+rkEEiuFf/Od+1wrS1nQl3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qqb+vBAAAA2gAAAA8AAAAAAAAAAAAAAAAAmAIAAGRycy9kb3du&#10;cmV2LnhtbFBLBQYAAAAABAAEAPUAAACGAwAAAAA=&#10;" path="m542555,10537v58577,3513,117429,18563,173306,46252c938822,167266,1030275,438386,919658,661627,836695,829047,663450,922352,487950,911928,429450,908453,370700,893452,314960,865830,91453,755073,,483954,110617,260726,193580,93304,366825,,542555,10537xe" fillcolor="#fffefd" stroked="f" strokeweight="0">
                  <v:stroke miterlimit="83231f" joinstyle="miter"/>
                  <v:path arrowok="t" textboxrect="0,0,1030275,922352"/>
                </v:shape>
                <v:shape id="Shape 9" o:spid="_x0000_s1029" style="position:absolute;left:504;top:532;width:10302;height:10302;visibility:visible;mso-wrap-style:square;v-text-anchor:top" coordsize="1030275,1030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f0rsIA&#10;AADaAAAADwAAAGRycy9kb3ducmV2LnhtbESPQYvCMBSE78L+h/AW9iKargdxq1FkRVBEUFfvz+bZ&#10;VJuX0mS1/nsjCB6HmfmGGU0aW4or1b5wrOC7m4AgzpwuOFew/5t3BiB8QNZYOiYFd/IwGX+0Rphq&#10;d+MtXXchFxHCPkUFJoQqldJnhiz6rquIo3dytcUQZZ1LXeMtwm0pe0nSlxYLjgsGK/o1lF12/1YB&#10;HgbtxdKcV+fZZnY6JpewXsq1Ul+fzXQIIlAT3uFXe6EV/MDzSrwBcv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9/SuwgAAANoAAAAPAAAAAAAAAAAAAAAAAJgCAABkcnMvZG93&#10;bnJldi54bWxQSwUGAAAAAAQABAD1AAAAhwMAAAAA&#10;" path="m314960,919798v222961,110490,494081,19024,604698,-204204c1030275,492354,938822,221234,715861,110757,492354,,221234,91465,110617,314693,,537921,91453,809041,314960,919798xe" filled="f" strokecolor="#181717" strokeweight=".19156mm">
                  <v:stroke miterlimit="1" joinstyle="miter"/>
                  <v:path arrowok="t" textboxrect="0,0,1030275,1030288"/>
                </v:shape>
                <v:shape id="Shape 10" o:spid="_x0000_s1030" style="position:absolute;left:1147;top:5749;width:9023;height:6;visibility:visible;mso-wrap-style:square;v-text-anchor:top" coordsize="902221,6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WPScMA&#10;AADbAAAADwAAAGRycy9kb3ducmV2LnhtbESPQWvDMAyF74P9B6PBLqV12sNW0rqlBAI7FdztB4hY&#10;jcNiOcRemvbXT4fBbhLv6b1P++McejXRmLrIBtarAhRxE13HrYGvz3q5BZUyssM+Mhm4U4Lj4flp&#10;j6WLN7Y0XXKrJIRTiQZ8zkOpdWo8BUyrOBCLdo1jwCzr2Go34k3CQ683RfGmA3YsDR4Hqjw135ef&#10;YOD0Xk++sueHvW/rte3s4lGFhTGvL/NpByrTnP/Nf9cfTvCFXn6RAfTh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pWPScMAAADbAAAADwAAAAAAAAAAAAAAAACYAgAAZHJzL2Rv&#10;d25yZXYueG1sUEsFBgAAAAAEAAQA9QAAAIgDAAAAAA==&#10;" path="m,l902221,622e" filled="f" strokecolor="#181717" strokeweight=".19156mm">
                  <v:stroke miterlimit="1" joinstyle="miter"/>
                  <v:path arrowok="t" textboxrect="0,0,902221,622"/>
                </v:shape>
                <v:shape id="Shape 11" o:spid="_x0000_s1031" style="position:absolute;left:2244;top:2731;width:6861;height:1536;visibility:visible;mso-wrap-style:square;v-text-anchor:top" coordsize="686143,153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lP5sEA&#10;AADbAAAADwAAAGRycy9kb3ducmV2LnhtbERPPWvDMBDdC/0P4grdatmBhtSNEkKpIXRr4iXbYV0s&#10;E+tkS3Li/vuqUMh2j/d56+1se3ElHzrHCoosB0HcON1xq6A+Vi8rECEia+wdk4IfCrDdPD6ssdTu&#10;xt90PcRWpBAOJSowMQ6llKExZDFkbiBO3Nl5izFB30rt8ZbCbS8Xeb6UFjtODQYH+jDUXA6TVVBd&#10;xtVXXi/f9DRw7St5GovPV6Wen+bdO4hIc7yL/917neYX8PdLOkB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LJT+bBAAAA2wAAAA8AAAAAAAAAAAAAAAAAmAIAAGRycy9kb3du&#10;cmV2LnhtbFBLBQYAAAAABAAEAPUAAACGAwAAAAA=&#10;" path="m686143,5245c494259,146279,190602,153568,,e" filled="f" strokecolor="#181717" strokeweight=".19156mm">
                  <v:stroke miterlimit="1" joinstyle="miter"/>
                  <v:path arrowok="t" textboxrect="0,0,686143,153568"/>
                </v:shape>
                <v:shape id="Shape 12" o:spid="_x0000_s1032" style="position:absolute;left:2300;top:7151;width:6640;height:1634;visibility:visible;mso-wrap-style:square;v-text-anchor:top" coordsize="663994,1634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ZrMcIA&#10;AADbAAAADwAAAGRycy9kb3ducmV2LnhtbERP32vCMBB+H/g/hBN8GZpaQaQzigiKooNNx55vzdkW&#10;m0tJolb/+kUY7O0+vp83nbemFldyvrKsYDhIQBDnVldcKPg6rvoTED4ga6wtk4I7eZjPOi9TzLS9&#10;8SddD6EQMYR9hgrKEJpMSp+XZNAPbEMcuZN1BkOErpDa4S2Gm1qmSTKWBiuODSU2tCwpPx8uRoEZ&#10;2tFH8bp134/99qdKj+m73q2V6nXbxRuIQG34F/+5NzrOT+H5SzxAz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FmsxwgAAANsAAAAPAAAAAAAAAAAAAAAAAJgCAABkcnMvZG93&#10;bnJldi54bWxQSwUGAAAAAAQABAD1AAAAhwMAAAAA&#10;" path="m,152997c151079,,502996,8382,663994,163424e" filled="f" strokecolor="#181717" strokeweight=".19156mm">
                  <v:stroke miterlimit="1" joinstyle="miter"/>
                  <v:path arrowok="t" textboxrect="0,0,663994,163424"/>
                </v:shape>
                <v:shape id="Shape 13" o:spid="_x0000_s1033" style="position:absolute;left:5711;top:2006;width:32;height:7405;visibility:visible;mso-wrap-style:square;v-text-anchor:top" coordsize="3213,7405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VUQ8AA&#10;AADbAAAADwAAAGRycy9kb3ducmV2LnhtbERPTYvCMBC9C/6HMAveNF1dRbpGEUHwIMLWIngbmtm2&#10;2ExKEmv992Zhwds83uesNr1pREfO15YVfE4SEMSF1TWXCvLzfrwE4QOyxsYyKXiSh816OFhhqu2D&#10;f6jLQiliCPsUFVQhtKmUvqjIoJ/Yljhyv9YZDBG6UmqHjxhuGjlNkoU0WHNsqLClXUXFLbsbBbPb&#10;6frl+FJmT3s9zvN22vnaKDX66LffIAL14S3+dx90nD+Dv1/iAX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tVUQ8AAAADbAAAADwAAAAAAAAAAAAAAAACYAgAAZHJzL2Rvd25y&#10;ZXYueG1sUEsFBgAAAAAEAAQA9QAAAIUDAAAAAA==&#10;" path="m,l3213,740512e" filled="f" strokecolor="#181717" strokeweight=".19156mm">
                  <v:stroke miterlimit="1" joinstyle="miter"/>
                  <v:path arrowok="t" textboxrect="0,0,3213,740512"/>
                </v:shape>
                <v:shape id="Shape 14" o:spid="_x0000_s1034" style="position:absolute;left:4403;top:9192;width:2532;height:827;visibility:visible;mso-wrap-style:square;v-text-anchor:top" coordsize="253124,826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2aksEA&#10;AADbAAAADwAAAGRycy9kb3ducmV2LnhtbERPTYvCMBC9C/6HMIIX0VQRkWoUEQRhd5FV0evQjG2x&#10;mYQmW7v++o2w4G0e73OW69ZUoqHal5YVjEcJCOLM6pJzBefTbjgH4QOyxsoyKfglD+tVt7PEVNsH&#10;f1NzDLmIIexTVFCE4FIpfVaQQT+yjjhyN1sbDBHWudQ1PmK4qeQkSWbSYMmxoUBH24Ky+/HHKDg8&#10;k8vnqbkN9oPn1Y0/3Fdlp0Gpfq/dLEAEasNb/O/e6zh/Cq9f4gFy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hdmpLBAAAA2wAAAA8AAAAAAAAAAAAAAAAAmAIAAGRycy9kb3du&#10;cmV2LnhtbFBLBQYAAAAABAAEAPUAAACGAwAAAAA=&#10;" path="m,82690c55067,,184252,2146,253124,80950e" filled="f" strokecolor="#181717" strokeweight=".19156mm">
                  <v:stroke miterlimit="1" joinstyle="miter"/>
                  <v:path arrowok="t" textboxrect="0,0,253124,82690"/>
                </v:shape>
                <v:shape id="Shape 15" o:spid="_x0000_s1035" style="position:absolute;left:6772;top:1611;width:3121;height:8227;visibility:visible;mso-wrap-style:square;v-text-anchor:top" coordsize="312153,822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8CMcIA&#10;AADbAAAADwAAAGRycy9kb3ducmV2LnhtbERPS2vCQBC+F/wPywi9NZsIfUXX0AotuXhobKDHITsm&#10;0exsyK4x/feuIHibj+85q2wynRhpcK1lBUkUgyCurG65VvC7+3p6A+E8ssbOMin4JwfZevawwlTb&#10;M//QWPhahBB2KSpovO9TKV3VkEEX2Z44cHs7GPQBDrXUA55DuOnkIo5fpMGWQ0ODPW0aqo7FySg4&#10;5e+feX6Qo5av33828cW2LFulHufTxxKEp8nfxTd3rsP8Z7j+Eg6Q6w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DwIxwgAAANsAAAAPAAAAAAAAAAAAAAAAAJgCAABkcnMvZG93&#10;bnJldi54bWxQSwUGAAAAAAQABAD1AAAAhwMAAAAA&#10;" path="m,822757c312153,615887,262204,166675,2832,e" filled="f" strokecolor="#181717" strokeweight=".19156mm">
                  <v:stroke miterlimit="1" joinstyle="miter"/>
                  <v:path arrowok="t" textboxrect="0,0,312153,822757"/>
                </v:shape>
                <v:shape id="Shape 16" o:spid="_x0000_s1036" style="position:absolute;left:6200;top:1913;width:1839;height:7601;visibility:visible;mso-wrap-style:square;v-text-anchor:top" coordsize="183896,760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pLLMAA&#10;AADbAAAADwAAAGRycy9kb3ducmV2LnhtbERP32vCMBB+H/g/hBN8m+mU1dE1FRF0exJW9f1ozqas&#10;uZQkav3vl8Fgb/fx/bxyPdpe3MiHzrGCl3kGgrhxuuNWwem4e34DESKyxt4xKXhQgHU1eSqx0O7O&#10;X3SrYytSCIcCFZgYh0LK0BiyGOZuIE7cxXmLMUHfSu3xnsJtLxdZlkuLHacGgwNtDTXf9dUq2O5f&#10;eZkdLh/19WwPZlev+lx7pWbTcfMOItIY/8V/7k+d5ufw+0s6QFY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cpLLMAAAADbAAAADwAAAAAAAAAAAAAAAACYAgAAZHJzL2Rvd25y&#10;ZXYueG1sUEsFBgAAAAAEAAQA9QAAAIUDAAAAAA==&#10;" path="m,760133c147523,497789,183896,271107,10630,e" filled="f" strokecolor="#181717" strokeweight=".19156mm">
                  <v:stroke miterlimit="1" joinstyle="miter"/>
                  <v:path arrowok="t" textboxrect="0,0,183896,760133"/>
                </v:shape>
                <v:shape id="Shape 17" o:spid="_x0000_s1037" style="position:absolute;left:3204;top:1888;width:1870;height:7597;visibility:visible;mso-wrap-style:square;v-text-anchor:top" coordsize="187007,7596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UYE8EA&#10;AADbAAAADwAAAGRycy9kb3ducmV2LnhtbERPTWvCQBC9F/wPywi91Y091JC6Squ01ItgovdpdpqE&#10;ZmfD7tZs/70rCN7m8T5nuY6mF2dyvrOsYD7LQBDXVnfcKDhWH085CB+QNfaWScE/eVivJg9LLLQd&#10;+UDnMjQihbAvUEEbwlBI6euWDPqZHYgT92OdwZCga6R2OKZw08vnLHuRBjtODS0OtGmp/i3/jILd&#10;/P20dZ8Ym/E7LqrqkO+PJlfqcRrfXkEEiuEuvrm/dJq/gOsv6QC5u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xFGBPBAAAA2wAAAA8AAAAAAAAAAAAAAAAAmAIAAGRycy9kb3du&#10;cmV2LnhtbFBLBQYAAAAABAAEAPUAAACGAwAAAAA=&#10;" path="m187007,759663c,460794,42888,284759,183998,e" filled="f" strokecolor="#181717" strokeweight=".19156mm">
                  <v:stroke miterlimit="1" joinstyle="miter"/>
                  <v:path arrowok="t" textboxrect="0,0,187007,759663"/>
                </v:shape>
                <v:shape id="Shape 18" o:spid="_x0000_s1038" style="position:absolute;left:4233;top:1389;width:2780;height:933;visibility:visible;mso-wrap-style:square;v-text-anchor:top" coordsize="277914,93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2dEcMA&#10;AADbAAAADwAAAGRycy9kb3ducmV2LnhtbESPQWsCMRCF74X+hzCFXopm9aBlNUoRBKEHcVfoddiM&#10;m8XNZNmkmv77zkHwNsN789436232vbrRGLvABmbTAhRxE2zHrYFzvZ98gooJ2WIfmAz8UYTt5vVl&#10;jaUNdz7RrUqtkhCOJRpwKQ2l1rFx5DFOw0As2iWMHpOsY6vtiHcJ972eF8VCe+xYGhwOtHPUXKtf&#10;b6CqXRHzx893PV/EXb/PR6eXR2Pe3/LXClSinJ7mx/XBCr7Ayi8ygN7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32dEcMAAADbAAAADwAAAAAAAAAAAAAAAACYAgAAZHJzL2Rv&#10;d25yZXYueG1sUEsFBgAAAAAEAAQA9QAAAIgDAAAAAA==&#10;" path="m,1829c73774,66561,199060,93243,277914,e" filled="f" strokecolor="#181717" strokeweight=".19156mm">
                  <v:stroke miterlimit="1" joinstyle="miter"/>
                  <v:path arrowok="t" textboxrect="0,0,277914,93243"/>
                </v:shape>
                <v:shape id="Shape 19" o:spid="_x0000_s1039" style="position:absolute;left:1394;top:1495;width:3101;height:8373;visibility:visible;mso-wrap-style:square;v-text-anchor:top" coordsize="310071,837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COv8MA&#10;AADbAAAADwAAAGRycy9kb3ducmV2LnhtbERP32vCMBB+H+x/CDfwbaYKDq1GcYONbpOBrfh8NGdT&#10;bC4lybTbX78MBnu7j+/nrTaD7cSFfGgdK5iMMxDEtdMtNwoO1fP9HESIyBo7x6TgiwJs1rc3K8y1&#10;u/KeLmVsRArhkKMCE2OfSxlqQxbD2PXEiTs5bzEm6BupPV5TuO3kNMsepMWWU4PBnp4M1efy0yrw&#10;clHYuXl9fPuYfR93xbQq318qpUZ3w3YJItIQ/8V/7kKn+Qv4/SUdIN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qCOv8MAAADbAAAADwAAAAAAAAAAAAAAAACYAgAAZHJzL2Rv&#10;d25yZXYueG1sUEsFBgAAAAAEAAQA9QAAAIgDAAAAAA==&#10;" path="m296050,c27407,243903,,591198,310071,837298e" filled="f" strokecolor="#181717" strokeweight=".19156mm">
                  <v:stroke miterlimit="1" joinstyle="miter"/>
                  <v:path arrowok="t" textboxrect="0,0,310071,837298"/>
                </v:shape>
                <v:shape id="Shape 20" o:spid="_x0000_s1040" style="position:absolute;left:1165;top:1165;width:9016;height:9016;visibility:visible;mso-wrap-style:square;v-text-anchor:top" coordsize="901662,9016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GPJcMA&#10;AADbAAAADwAAAGRycy9kb3ducmV2LnhtbESPwW7CMAyG75N4h8hIu40UpiHUERCCIXaFTeLqNV5T&#10;rXFKk9HC0+MDEkfr9//583zZ+1qdqY1VYAPjUQaKuAi24tLA99f2ZQYqJmSLdWAycKEIy8XgaY65&#10;DR3v6XxIpRIIxxwNuJSaXOtYOPIYR6Ehluw3tB6TjG2pbYudwH2tJ1k21R4rlgsOG1o7Kv4O/140&#10;1uO3j03x2u2OP5m77q/bzamqjXke9qt3UIn69Fi+tz+tgYnYyy8CAL2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zGPJcMAAADbAAAADwAAAAAAAAAAAAAAAACYAgAAZHJzL2Rv&#10;d25yZXYueG1sUEsFBgAAAAAEAAQA9QAAAIgDAAAAAA==&#10;" path="m450837,901662v248311,,450825,-202527,450825,-450837c901662,202514,699148,,450837,,202527,,,202514,,450825,,699135,202527,901662,450837,901662xe" filled="f" strokecolor="#181717" strokeweight=".24764mm">
                  <v:stroke miterlimit="1" joinstyle="miter"/>
                  <v:path arrowok="t" textboxrect="0,0,901662,901662"/>
                </v:shape>
                <v:shape id="Shape 21" o:spid="_x0000_s1041" style="position:absolute;left:146;top:146;width:11055;height:11055;visibility:visible;mso-wrap-style:square;v-text-anchor:top" coordsize="1105472,11054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x3DcIA&#10;AADbAAAADwAAAGRycy9kb3ducmV2LnhtbERPW0vDMBR+H+w/hDPwRbZ0ZTfrsiEFYTIUdvkBh+bY&#10;FpuTmsS2/nszEPb48d23+8E0oiPna8sK5rMEBHFhdc2lguvldboB4QOyxsYyKfglD/vdeLTFTNue&#10;T9SdQyliCPsMFVQhtJmUvqjIoJ/Zljhyn9YZDBG6UmqHfQw3jUyTZCUN1hwbKmwpr6j4Ov8YBcvl&#10;2+UpjyNc+f7xuLDrw9F8L5R6mAwvzyACDeEu/ncftIJ0Drcv8QfI3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HHcNwgAAANsAAAAPAAAAAAAAAAAAAAAAAJgCAABkcnMvZG93&#10;bnJldi54bWxQSwUGAAAAAAQABAD1AAAAhwMAAAAA&#10;" path="m552742,1105472v304432,,552730,-248298,552730,-552743c1105472,248298,857174,,552742,,248298,,,248298,,552729v,304445,248298,552743,552742,552743xe" filled="f" strokecolor="#181717" strokeweight=".24764mm">
                  <v:stroke miterlimit="1" joinstyle="miter"/>
                  <v:path arrowok="t" textboxrect="0,0,1105472,1105472"/>
                </v:shape>
                <v:shape id="Shape 22" o:spid="_x0000_s1042" style="position:absolute;left:1520;top:4589;width:4456;height:4770;visibility:visible;mso-wrap-style:square;v-text-anchor:top" coordsize="445580,4770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dBqMUA&#10;AADbAAAADwAAAGRycy9kb3ducmV2LnhtbESPQWvCQBSE74L/YXkFL1I3BiwSXUMQWlIPLUkLenxk&#10;n0lo9m3Irib9991CocdhZr5h9ulkOnGnwbWWFaxXEQjiyuqWawWfH8+PWxDOI2vsLJOCb3KQHuaz&#10;PSbajlzQvfS1CBB2CSpovO8TKV3VkEG3sj1x8K52MOiDHGqpBxwD3HQyjqInabDlsNBgT8eGqq/y&#10;ZhScy9P6tbjIKntfvkwb/2Yx3+ZKLR6mbAfC0+T/w3/tXCuIY/j9En6AP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B0GoxQAAANsAAAAPAAAAAAAAAAAAAAAAAJgCAABkcnMv&#10;ZG93bnJldi54bWxQSwUGAAAAAAQABAD1AAAAigMAAAAA&#10;" path="m209159,7277v14913,-1413,32655,2426,47610,5182c270205,7353,275679,16574,283197,20257,306921,,310083,30429,318681,40970v9144,16625,-70320,132309,-42558,212573c315925,282473,419075,387960,445580,474104r-10999,2921c398983,385458,314223,297764,264643,265951,140868,279197,155385,360578,84861,383604,72644,375641,61239,366535,55575,349326,47142,345415,22136,321564,37351,316598,23813,306311,20269,298717,29807,286093,20714,275425,26543,260782,42596,243446,29045,240157,21628,234074,20371,225235,5410,204813,,185128,15583,167068v-2896,-19329,1194,-33502,20625,-36321c36665,110020,38557,93294,59449,98666v34950,24295,60680,58903,104851,72911c162827,154496,58839,62624,75933,35357,77711,9335,80505,7087,120396,23813v3632,-6249,9893,-7887,17742,-4738c148501,12052,169901,1168,178524,33604,182162,15354,194246,8690,209159,7277xe" fillcolor="#006134" stroked="f" strokeweight="0">
                  <v:stroke miterlimit="1" joinstyle="miter"/>
                  <v:path arrowok="t" textboxrect="0,0,445580,477025"/>
                </v:shape>
                <v:shape id="Shape 23" o:spid="_x0000_s1043" style="position:absolute;left:5334;top:4589;width:4456;height:4770;visibility:visible;mso-wrap-style:square;v-text-anchor:top" coordsize="445592,4770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TVfcEA&#10;AADbAAAADwAAAGRycy9kb3ducmV2LnhtbESPzWrDMBCE74W8g9hAb42cGErjWA6lEOgxfw+wWBvL&#10;qbVyJDl23r4KFHocZuYbptxOthN38qF1rGC5yEAQ10633Cg4n3ZvHyBCRNbYOSYFDwqwrWYvJRba&#10;jXyg+zE2IkE4FKjAxNgXUobakMWwcD1x8i7OW4xJ+kZqj2OC206usuxdWmw5LRjs6ctQ/XMcrIL2&#10;NizXN68bPu1zfTU7WrvzoNTrfPrcgIg0xf/wX/tbK1jl8PySfoCs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E1X3BAAAA2wAAAA8AAAAAAAAAAAAAAAAAmAIAAGRycy9kb3du&#10;cmV2LnhtbFBLBQYAAAAABAAEAPUAAACGAwAAAAA=&#10;" path="m236420,7277v14913,1413,26997,8077,30636,26327c275679,1168,297078,12052,307454,19075v7836,-3149,14110,-1511,17742,4738c365074,7087,367868,9335,369646,35357v17094,27267,-86893,119139,-88354,136220c325450,157569,351180,122961,386131,98666v20904,-5372,22784,11354,23241,32081c428803,133566,432892,147739,430009,167068v15583,18060,10160,37745,-4800,58167c423951,234074,416547,240157,402984,243446v16053,17336,21895,31979,12801,42647c425310,298717,421767,306311,408229,316598v15227,4966,-9792,28817,-18225,32728c384340,366535,372935,375641,360718,383604,290208,360578,304711,279197,180950,265951,131356,297764,46596,385458,10998,477025l,474104c26505,387960,129667,282473,169456,253543,197218,173279,117754,57595,126898,40970,135496,30429,138671,,162382,20257v7519,-3683,12992,-12904,26429,-7798c203765,9703,221507,5864,236420,7277xe" fillcolor="#006134" stroked="f" strokeweight="0">
                  <v:stroke miterlimit="1" joinstyle="miter"/>
                  <v:path arrowok="t" textboxrect="0,0,445592,477025"/>
                </v:shape>
                <v:shape id="Shape 24" o:spid="_x0000_s1044" style="position:absolute;left:5205;top:977;width:1314;height:9360;visibility:visible;mso-wrap-style:square;v-text-anchor:top" coordsize="131432,9360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CHLsUA&#10;AADbAAAADwAAAGRycy9kb3ducmV2LnhtbESPT2vCQBTE74V+h+UVeqsbt0VKdBWxFD1Ii38Qj8/s&#10;a5KafRuzq4nf3i0IPQ4z8xtmNOlsJS7U+NKxhn4vAUGcOVNyrmG7+Xx5B+EDssHKMWm4kofJ+PFh&#10;hKlxLa/osg65iBD2KWooQqhTKX1WkEXfczVx9H5cYzFE2eTSNNhGuK2kSpKBtFhyXCiwpllB2XF9&#10;thp2+6X6Kg+qatXvOXvFOZ6+P1Dr56duOgQRqAv/4Xt7YTSoN/j7En+AH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IIcuxQAAANsAAAAPAAAAAAAAAAAAAAAAAJgCAABkcnMv&#10;ZG93bnJldi54bWxQSwUGAAAAAAQABAD1AAAAigMAAAAA&#10;" path="m40386,584v775,419,46482,48362,48222,52604c91415,60389,88290,92634,88290,92634l72949,221615v6528,-17856,52959,-53911,52959,-50775c128092,183921,131432,217818,127787,228752v-1562,5322,-29172,20105,-29172,20105c98615,248857,96431,275146,83909,285788,75146,293307,71704,424167,71704,424167v,,38189,-8140,15964,38824c80150,478955,76708,493992,76708,493992r-4077,27864l77026,803300,64808,928840v,,-3124,7201,-17221,6579c33503,934796,34442,924141,34442,924141l27559,745071,22543,680885v,,5016,-98298,4381,-106121c26302,567246,2515,546900,1257,533438,,519976,18783,517474,18783,517474r9081,20028l14097,300190c15685,247866,8153,207188,5639,159309,5321,147104,11278,55372,11278,55372,30734,32563,5232,25337,14719,7785,20002,7303,39319,,40386,584xe" fillcolor="#181717" stroked="f" strokeweight="0">
                  <v:stroke miterlimit="1" joinstyle="miter"/>
                  <v:path arrowok="t" textboxrect="0,0,131432,936041"/>
                </v:shape>
                <v:shape id="Shape 25" o:spid="_x0000_s1045" style="position:absolute;left:5205;top:977;width:1314;height:9360;visibility:visible;mso-wrap-style:square;v-text-anchor:top" coordsize="131432,9360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cN+8UA&#10;AADbAAAADwAAAGRycy9kb3ducmV2LnhtbESPQWvCQBSE70L/w/IKvdWNoWlLdJUqiO3Bg2kKHh/Z&#10;ZxK6+zZkVxP/fbcgeBxm5htmsRqtERfqfetYwWyagCCunG65VlB+b5/fQfiArNE4JgVX8rBaPkwW&#10;mGs38IEuRahFhLDPUUETQpdL6auGLPqp64ijd3K9xRBlX0vd4xDh1sg0SV6lxZbjQoMdbRqqfouz&#10;VbA2p0GW5kfuy93b7NhlWZu+fCn19Dh+zEEEGsM9fGt/agVpBv9f4g+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tw37xQAAANsAAAAPAAAAAAAAAAAAAAAAAJgCAABkcnMv&#10;ZG93bnJldi54bWxQSwUGAAAAAAQABAD1AAAAigMAAAAA&#10;" path="m11278,55372c30734,32563,5232,25337,14719,7785,20002,7303,39319,,40386,584v775,419,46482,48362,48222,52604c91415,60389,88290,92634,88290,92634l72949,221615v6528,-17856,52959,-53911,52959,-50775c128092,183921,131432,217818,127787,228752v-1562,5322,-29172,20105,-29172,20105c98615,248857,96431,275146,83909,285788,75146,293307,71704,424167,71704,424167v,,38189,-8140,15964,38824c80150,478955,76708,493992,76708,493992r-4077,27864l77026,803300,64808,928840v,,-3124,7201,-17221,6579c33503,934796,34442,924141,34442,924141l27559,745071,22543,680885v,,5016,-98298,4381,-106121c26302,567246,2515,546900,1257,533438,,519976,18783,517474,18783,517474r9081,20028l14097,300190c15685,247866,8153,207188,5639,159309,5321,147104,11278,55372,11278,55372xe" filled="f" strokecolor="#181717" strokeweight=".18592mm">
                  <v:stroke miterlimit="1" joinstyle="miter"/>
                  <v:path arrowok="t" textboxrect="0,0,131432,936041"/>
                </v:shape>
                <v:shape id="Shape 26" o:spid="_x0000_s1046" style="position:absolute;left:4674;top:8202;width:1711;height:1798;visibility:visible;mso-wrap-style:square;v-text-anchor:top" coordsize="171183,1797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u5+MMA&#10;AADbAAAADwAAAGRycy9kb3ducmV2LnhtbESPzWrDMBCE74G+g9hCb4lsH0xwo4QQKBRMCnZLel2k&#10;rW1qrYwl/+Ttq0Khx2FmvmEOp9X2YqbRd44VpLsEBLF2puNGwcf7y3YPwgdkg71jUnAnD6fjw+aA&#10;hXELVzTXoRERwr5ABW0IQyGl1y1Z9Ds3EEfvy40WQ5RjI82IS4TbXmZJkkuLHceFFge6tKS/68kq&#10;mLpyr2/5Wn6mmFVTVef0dkWlnh7X8zOIQGv4D/+1X42CLIffL/EHyOM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Iu5+MMAAADbAAAADwAAAAAAAAAAAAAAAACYAgAAZHJzL2Rv&#10;d25yZXYueG1sUEsFBgAAAAAEAAQA9QAAAIgDAAAAAA==&#10;" path="m71818,r5576,100190c77394,100190,77584,109893,89484,121158v12205,11595,69495,20041,75438,26302c171183,153099,166179,154343,155524,156858,144577,159347,87655,179768,50394,129680,,62052,71818,,71818,xe" fillcolor="#006134" stroked="f" strokeweight="0">
                  <v:stroke miterlimit="1" joinstyle="miter"/>
                  <v:path arrowok="t" textboxrect="0,0,171183,179768"/>
                </v:shape>
                <v:shape id="Shape 27" o:spid="_x0000_s1047" style="position:absolute;left:4783;top:6310;width:1636;height:2555;visibility:visible;mso-wrap-style:square;v-text-anchor:top" coordsize="163601,2554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C3DsIA&#10;AADbAAAADwAAAGRycy9kb3ducmV2LnhtbESPwWrDMBBE74H+g9hCb7HcHJrUjRJKaamPsZODj4u1&#10;sUyklbFUx/37KFDocZiZN8x2PzsrJhpD71nBc5aDIG697rlTcDp+LTcgQkTWaD2Tgl8KsN89LLZY&#10;aH/liqY6diJBOBSowMQ4FFKG1pDDkPmBOHlnPzqMSY6d1CNeE9xZucrzF+mw57RgcKAPQ+2l/nEK&#10;XoPV9ttWBz81w6eVppnLTanU0+P8/gYi0hz/w3/tUitYreH+Jf0Aub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QLcOwgAAANsAAAAPAAAAAAAAAAAAAAAAAJgCAABkcnMvZG93&#10;bnJldi54bWxQSwUGAAAAAAQABAD1AAAAhwMAAAAA&#10;" path="m63551,r305,24740l61989,86728v4699,14707,64986,42266,81267,69190c154534,175006,163601,213208,143256,233248v-17209,16904,-17590,22238,-17590,22238c125666,255486,128232,202565,111951,186588,95047,170625,27546,162179,13767,104254,,46025,63551,,63551,xe" fillcolor="#006134" stroked="f" strokeweight="0">
                  <v:stroke miterlimit="1" joinstyle="miter"/>
                  <v:path arrowok="t" textboxrect="0,0,163601,255486"/>
                </v:shape>
                <v:shape id="Shape 28" o:spid="_x0000_s1048" style="position:absolute;left:4729;top:4644;width:1891;height:2092;visibility:visible;mso-wrap-style:square;v-text-anchor:top" coordsize="189179,209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+inMMA&#10;AADbAAAADwAAAGRycy9kb3ducmV2LnhtbERPz2vCMBS+D/wfwhO8aWrdZOsaRcaEMeZBJ4i3R/Ns&#10;S5uXkkTb7a9fDsKOH9/vfD2YVtzI+dqygvksAUFcWF1zqeD4vZ0+g/ABWWNrmRT8kIf1avSQY6Zt&#10;z3u6HUIpYgj7DBVUIXSZlL6oyKCf2Y44chfrDIYIXSm1wz6Gm1amSbKUBmuODRV29FZR0RyuRsEC&#10;i6evx0vf6HP5+Zu608v7udspNRkPm1cQgYbwL767P7SCNI6NX+IP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N+inMMAAADbAAAADwAAAAAAAAAAAAAAAACYAgAAZHJzL2Rv&#10;d25yZXYueG1sUEsFBgAAAAAEAAQA9QAAAIgDAAAAAA==&#10;" path="m58560,r4559,76390c63119,76390,149200,96749,170942,119913v18237,18784,17539,37567,12281,49149c166395,208191,128867,209131,128867,209131r-343,-5944c126416,184709,127114,153721,127114,153721v,,1753,-8458,-11214,-13462c85039,126797,,130874,3150,66992,5601,11582,58560,,58560,xe" fillcolor="#006134" stroked="f" strokeweight="0">
                  <v:stroke miterlimit="1" joinstyle="miter"/>
                  <v:path arrowok="t" textboxrect="0,0,189179,209131"/>
                </v:shape>
                <v:shape id="Shape 29" o:spid="_x0000_s1049" style="position:absolute;left:4218;top:1448;width:2496;height:3692;visibility:visible;mso-wrap-style:square;v-text-anchor:top" coordsize="249644,369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xsKMMA&#10;AADbAAAADwAAAGRycy9kb3ducmV2LnhtbESPQWvCQBSE70L/w/IKvZmNHkIbXUVaBOlBqI14fWRf&#10;syHZtyG71fXfu4LgcZiZb5jlOtpenGn0rWMFsywHQVw73XKjoPrdTt9B+ICssXdMCq7kYb16mSyx&#10;1O7CP3Q+hEYkCPsSFZgQhlJKXxuy6DM3ECfvz40WQ5JjI/WIlwS3vZzneSEttpwWDA70aajuDv9W&#10;QbHbNF3VVafv+MVxZra4Pw6FUm+vcbMAESiGZ/jR3mkF8w+4f0k/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RxsKMMAAADbAAAADwAAAAAAAAAAAAAAAACYAgAAZHJzL2Rv&#10;d25yZXYueG1sUEsFBgAAAAAEAAQA9QAAAIgDAAAAAA==&#10;" path="m117221,356c131851,,189814,10985,197675,48247,183058,90018,103797,82487,74955,65786v-1257,-940,-2502,1562,-5334,9080c67132,82690,67132,116815,74955,132156v22225,41326,117399,99251,143383,123978c249644,286195,234925,323444,224282,341922v-9703,16891,-40068,25349,-40068,25349l177635,369151v1257,-23165,622,-48209,3137,-77953c87795,238608,33503,162649,33503,162649,,110058,15913,46634,40196,27280,67132,5359,103759,978,117221,356xe" fillcolor="#006134" stroked="f" strokeweight="0">
                  <v:stroke miterlimit="1" joinstyle="miter"/>
                  <v:path arrowok="t" textboxrect="0,0,249644,369151"/>
                </v:shape>
                <v:shape id="Shape 30" o:spid="_x0000_s1050" style="position:absolute;left:4218;top:1448;width:2496;height:3692;visibility:visible;mso-wrap-style:square;v-text-anchor:top" coordsize="249644,369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BbisIA&#10;AADbAAAADwAAAGRycy9kb3ducmV2LnhtbERPz2vCMBS+D/Y/hCd4GTOdgozOKGUw8KAHq8iOj+bZ&#10;lDYvNYna7a83B8Hjx/d7sRpsJ67kQ+NYwcckA0FcOd1wreCw/3n/BBEissbOMSn4owCr5evLAnPt&#10;bryjaxlrkUI45KjAxNjnUobKkMUwcT1x4k7OW4wJ+lpqj7cUbjs5zbK5tNhwajDY07ehqi0vVkGx&#10;LTfebP/XxZs+H+dl1fa/51ap8WgovkBEGuJT/HCvtYJZWp++pB8gl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4FuKwgAAANsAAAAPAAAAAAAAAAAAAAAAAJgCAABkcnMvZG93&#10;bnJldi54bWxQSwUGAAAAAAQABAD1AAAAhwMAAAAA&#10;" path="m184214,367271r-6579,1880c178892,345986,178257,320942,180772,291198,87795,238608,33503,162649,33503,162649,,110058,15913,46634,40196,27280,67132,5359,103759,978,117221,356,131851,,189814,10985,197675,48247,183058,90018,103797,82487,74955,65786v-1257,-940,-2502,1562,-5334,9080c67132,82690,67132,116815,74955,132156v22225,41326,117399,99251,143383,123978c249644,286195,234925,323444,224282,341922v-9703,16891,-40068,25349,-40068,25349xe" filled="f" strokecolor="#fffefd" strokeweight=".18592mm">
                  <v:stroke endcap="round"/>
                  <v:path arrowok="t" textboxrect="0,0,249644,369151"/>
                </v:shape>
                <v:shape id="Shape 31" o:spid="_x0000_s1051" style="position:absolute;left:4729;top:4644;width:1891;height:2092;visibility:visible;mso-wrap-style:square;v-text-anchor:top" coordsize="189179,209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9bWMMA&#10;AADbAAAADwAAAGRycy9kb3ducmV2LnhtbESPQWsCMRSE74L/ITyhN01socrWKCIUWqiitpfeHpvn&#10;ZnHzsiaprv++EQSPw8x8w8wWnWvEmUKsPWsYjxQI4tKbmisNP9/vwymImJANNp5Jw5UiLOb93gwL&#10;4y+8o/M+VSJDOBaowabUFlLG0pLDOPItcfYOPjhMWYZKmoCXDHeNfFbqVTqsOS9YbGllqTzu/5wG&#10;uQu/6rNbfxlLk61Vm9N02560fhp0yzcQibr0CN/bH0bDyxhuX/IPkP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19bWMMAAADbAAAADwAAAAAAAAAAAAAAAACYAgAAZHJzL2Rv&#10;d25yZXYueG1sUEsFBgAAAAAEAAQA9QAAAIgDAAAAAA==&#10;" path="m128867,209131v,,37528,-940,54356,-40069c188481,157480,189179,138697,170942,119913,149200,96749,63119,76390,63119,76390l58560,v,,-52959,11582,-55410,66992c,130874,85039,126797,115900,140259v12967,5004,11214,13462,11214,13462c127114,153721,126416,184709,128524,203187r343,5944xe" filled="f" strokecolor="#fffefd" strokeweight=".18592mm">
                  <v:stroke endcap="round"/>
                  <v:path arrowok="t" textboxrect="0,0,189179,209131"/>
                </v:shape>
                <v:shape id="Shape 32" o:spid="_x0000_s1052" style="position:absolute;left:4783;top:6310;width:1636;height:2555;visibility:visible;mso-wrap-style:square;v-text-anchor:top" coordsize="163601,2554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feJcMA&#10;AADbAAAADwAAAGRycy9kb3ducmV2LnhtbESPQWvCQBSE74X+h+UVvBTdNEqQ1FWqqHhUW/D6yL4m&#10;odm36e5q4r93BcHjMDPfMLNFbxpxIedrywo+RgkI4sLqmksFP9+b4RSED8gaG8uk4EoeFvPXlxnm&#10;2nZ8oMsxlCJC2OeooAqhzaX0RUUG/ci2xNH7tc5giNKVUjvsItw0Mk2STBqsOS5U2NKqouLveDYK&#10;Tkv3vs2STm/X2WmX/k/2S3/eKzV4678+QQTqwzP8aO+0gnEK9y/xB8j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TfeJcMAAADbAAAADwAAAAAAAAAAAAAAAACYAgAAZHJzL2Rv&#10;d25yZXYueG1sUEsFBgAAAAAEAAQA9QAAAIgDAAAAAA==&#10;" path="m63856,24740l61989,86728v4699,14707,64986,42266,81267,69190c154534,175006,163601,213208,143256,233248v-17209,16904,-17590,22238,-17590,22238c125666,255486,128232,202565,111951,186588,95047,170625,27546,162179,13767,104254,,46025,63551,,63551,r305,24740xe" filled="f" strokecolor="#fffefd" strokeweight=".18592mm">
                  <v:stroke endcap="round"/>
                  <v:path arrowok="t" textboxrect="0,0,163601,255486"/>
                </v:shape>
                <v:shape id="Shape 33" o:spid="_x0000_s1053" style="position:absolute;left:4674;top:8202;width:1711;height:1798;visibility:visible;mso-wrap-style:square;v-text-anchor:top" coordsize="171183,1797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HOlsUA&#10;AADbAAAADwAAAGRycy9kb3ducmV2LnhtbESPQWsCMRSE74X+h/AKXopmW0HKahSVFjxI0dWDx9fN&#10;62bXzcuSRN3++6Yg9DjMzDfMbNHbVlzJh9qxgpdRBoK4dLrmSsHx8DF8AxEissbWMSn4oQCL+ePD&#10;DHPtbrynaxErkSAcclRgYuxyKUNpyGIYuY44ed/OW4xJ+kpqj7cEt618zbKJtFhzWjDY0dpQeS4u&#10;VkGzPG+b55PxuFu9f8p+sj99NUapwVO/nIKI1Mf/8L290QrGY/j7kn6An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0c6WxQAAANsAAAAPAAAAAAAAAAAAAAAAAJgCAABkcnMv&#10;ZG93bnJldi54bWxQSwUGAAAAAAQABAD1AAAAigMAAAAA&#10;" path="m71818,c71818,,,62052,50394,129680v37261,50088,94183,29667,105130,27178c166179,154343,171183,153099,164922,147460v-5943,-6261,-63233,-14707,-75438,-26302c77584,109893,77394,100190,77394,100190l71818,xe" filled="f" strokecolor="#fffefd" strokeweight=".18592mm">
                  <v:stroke endcap="round"/>
                  <v:path arrowok="t" textboxrect="0,0,171183,179768"/>
                </v:shape>
                <v:shape id="Shape 34" o:spid="_x0000_s1054" style="position:absolute;left:5461;top:1674;width:170;height:123;visibility:visible;mso-wrap-style:square;v-text-anchor:top" coordsize="16916,12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QbpMMA&#10;AADbAAAADwAAAGRycy9kb3ducmV2LnhtbESP0WrCQBRE3wv+w3IFX0rdGEsI0TWUolD6IrX9gMvu&#10;bRLN3g3ZTUz/visIPg4zc4bZlpNtxUi9bxwrWC0TEMTamYYrBT/fh5cchA/IBlvHpOCPPJS72dMW&#10;C+Ou/EXjKVQiQtgXqKAOoSuk9Lomi37pOuLo/breYoiyr6Tp8RrhtpVpkmTSYsNxocaO3mvSl9Ng&#10;FbTBnXnd7YcxzSd9/Dzr5yzVSi3m09sGRKApPML39odRsH6F25f4A+Tu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xQbpMMAAADbAAAADwAAAAAAAAAAAAAAAACYAgAAZHJzL2Rv&#10;d25yZXYueG1sUEsFBgAAAAAEAAQA9QAAAIgDAAAAAA==&#10;" path="m8458,v4661,,8458,2769,8458,6172c16916,9576,13119,12357,8458,12357,3797,12357,,9576,,6172,,2769,3797,,8458,xe" fillcolor="#fffefd" stroked="f" strokeweight="0">
                  <v:stroke endcap="round"/>
                  <v:path arrowok="t" textboxrect="0,0,16916,12357"/>
                </v:shape>
                <v:shape id="Shape 35" o:spid="_x0000_s1055" style="position:absolute;left:5461;top:1674;width:170;height:123;visibility:visible;mso-wrap-style:square;v-text-anchor:top" coordsize="16916,12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Pl6sEA&#10;AADbAAAADwAAAGRycy9kb3ducmV2LnhtbESPQYvCMBSE7wv+h/AEb2vqqotUo8hqwUsPuuL50Tzb&#10;avMSmqj135uFBY/DzHzDLFadacSdWl9bVjAaJiCIC6trLhUcf7PPGQgfkDU2lknBkzyslr2PBaba&#10;PnhP90MoRYSwT1FBFYJLpfRFRQb90Dri6J1tazBE2ZZSt/iIcNPIryT5lgZrjgsVOvqpqLgebkYB&#10;5/UkP12ybZbQBmdd7oqdmyo16HfrOYhAXXiH/9s7rWA8hb8v8QfI5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0z5erBAAAA2wAAAA8AAAAAAAAAAAAAAAAAmAIAAGRycy9kb3du&#10;cmV2LnhtbFBLBQYAAAAABAAEAPUAAACGAwAAAAA=&#10;" path="m8458,12357v4661,,8458,-2781,8458,-6185c16916,2769,13119,,8458,,3797,,,2769,,6172v,3404,3797,6185,8458,6185xe" filled="f" strokecolor="#181717" strokeweight=".06208mm">
                  <v:stroke miterlimit="1" joinstyle="miter"/>
                  <v:path arrowok="t" textboxrect="0,0,16916,12357"/>
                </v:shape>
                <v:shape id="Shape 36" o:spid="_x0000_s1056" style="position:absolute;left:3316;top:10037;width:570;height:574;visibility:visible;mso-wrap-style:square;v-text-anchor:top" coordsize="56934,57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DXcr8A&#10;AADbAAAADwAAAGRycy9kb3ducmV2LnhtbESPzarCMBSE9xd8h3AEd9dUBanVKCKIbu7Cv/2xOTbF&#10;5qQ0sda3NxcEl8PMfMMsVp2tREuNLx0rGA0TEMS50yUXCs6n7W8KwgdkjZVjUvAiD6tl72eBmXZP&#10;PlB7DIWIEPYZKjAh1JmUPjdk0Q9dTRy9m2sshiibQuoGnxFuKzlOkqm0WHJcMFjTxlB+Pz6sgku4&#10;p8XfLC853V2NvNWtZpJKDfrdeg4iUBe+4U97rxVMpvD/Jf4AuXw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SoNdyvwAAANsAAAAPAAAAAAAAAAAAAAAAAJgCAABkcnMvZG93bnJl&#10;di54bWxQSwUGAAAAAAQABAD1AAAAhAMAAAAA&#10;" path="m37833,l56934,8915r-1092,2337c54877,11074,54064,10985,53416,11036v-635,51,-1206,254,-1663,623c51270,12027,50825,12586,50394,13297v-419,724,-889,1664,-1423,2807l34709,46660v-521,1117,-927,2070,-1219,2845c33198,50292,33058,50978,33096,51562v26,610,229,1156,597,1689c34061,53785,34646,54394,35433,55042r-1105,2337l,41377,5271,30086r4864,2261c9868,34963,9817,36779,9995,37846v178,1041,533,1981,1079,2781c11608,41440,12789,42291,14618,43129r6845,3201l29896,28245,25349,26124v-1117,-508,-2044,-749,-2806,-673c21781,25514,21019,25845,20244,26479v-762,610,-1626,1601,-2566,2947l13665,27559,20879,12078r4013,1867c24486,15570,24295,16891,24321,17894v12,1004,241,1791,673,2413c25438,20917,26200,21476,27292,21984r4547,2108l37973,10922v584,-1257,1003,-2210,1232,-2908c39434,7341,39548,6744,39548,6261v,-495,-76,-927,-241,-1308c39167,4585,38887,4178,38494,3759v-394,-432,-978,-902,-1753,-1410l37833,xe" fillcolor="#181717" stroked="f" strokeweight="0">
                  <v:stroke miterlimit="1" joinstyle="miter"/>
                  <v:path arrowok="t" textboxrect="0,0,56934,57379"/>
                </v:shape>
                <v:shape id="Shape 37" o:spid="_x0000_s1057" style="position:absolute;left:2875;top:9746;width:604;height:656;visibility:visible;mso-wrap-style:square;v-text-anchor:top" coordsize="60389,655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ojPMUA&#10;AADbAAAADwAAAGRycy9kb3ducmV2LnhtbESPT2vCQBTE70K/w/IEb7pJK0ZSV6mFgogV/HPQ22v2&#10;mQSzb0N21fjtXaHgcZiZ3zCTWWsqcaXGlZYVxIMIBHFmdcm5gv3upz8G4TyyxsoyKbiTg9n0rTPB&#10;VNsbb+i69bkIEHYpKii8r1MpXVaQQTewNXHwTrYx6INscqkbvAW4qeR7FI2kwZLDQoE1fReUnbcX&#10;o2C0WsbHVXIwcxuPf91wndTz859SvW779QnCU+tf4f/2Qiv4SOD5JfwAOX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OiM8xQAAANsAAAAPAAAAAAAAAAAAAAAAAJgCAABkcnMv&#10;ZG93bnJldi54bWxQSwUGAAAAAAQABAD1AAAAigMAAAAA&#10;" path="m27038,l60389,19241r-1283,2247c58128,21247,57340,21095,56693,21082v-648,-38,-1207,127,-1715,445c54470,21844,53975,22365,53505,23025v-470,673,-1041,1562,-1664,2642l34963,54915v-622,1054,-1092,1968,-1460,2730c33147,58407,32944,59068,32931,59665v-25,584,114,1155,432,1727c33693,61938,34226,62586,34950,63310r-1295,2247l,46126,6236,35344r4635,2680c10376,40602,10173,42418,10262,43485v76,1054,355,2019,825,2870c11557,47206,12662,48146,14402,49149r7391,4267l31204,37135,26721,34557v-991,-572,-1854,-889,-2578,-940c23406,33579,22669,33782,21920,34227v-749,444,-1702,1244,-2832,2425l15240,34442,23203,20663r3835,2222c26607,24384,26378,25578,26365,26492v-12,915,153,1664,521,2274c27242,29350,27953,29972,29007,30582r4483,2590l43942,15050,36589,10808v-788,-457,-1486,-788,-2083,-1016c33909,9589,33312,9487,32741,9487v-572,,-1181,102,-1829,305c30264,9995,29654,10249,29058,10566v-597,318,-1296,788,-2109,1410c26149,12598,25133,13513,23901,14681l19240,12014,27038,xe" fillcolor="#181717" stroked="f" strokeweight="0">
                  <v:stroke miterlimit="1" joinstyle="miter"/>
                  <v:path arrowok="t" textboxrect="0,0,60389,65557"/>
                </v:shape>
                <v:shape id="Shape 38" o:spid="_x0000_s1058" style="position:absolute;left:2458;top:9524;width:284;height:603;visibility:visible;mso-wrap-style:square;v-text-anchor:top" coordsize="28371,60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RPfcEA&#10;AADbAAAADwAAAGRycy9kb3ducmV2LnhtbERPTYvCMBC9C/sfwgjeNK2CSNcoKisI4kFdyh6HZmy6&#10;NpPSRK3++s1hwePjfc+Xna3FnVpfOVaQjhIQxIXTFZcKvs/b4QyED8gaa8ek4EkelouP3hwz7R58&#10;pPsplCKGsM9QgQmhyaT0hSGLfuQa4shdXGsxRNiWUrf4iOG2luMkmUqLFccGgw1tDBXX080qeB3y&#10;blzkP7f9Onmmv1+bY4oXo9Sg360+QQTqwlv8795pBZM4Nn6JP0A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nET33BAAAA2wAAAA8AAAAAAAAAAAAAAAAAmAIAAGRycy9kb3du&#10;cmV2LnhtbFBLBQYAAAAABAAEAPUAAACGAwAAAAA=&#10;" path="m28371,r,9108l24841,10777v-2603,1994,-5232,4801,-7887,8458c14033,23249,12154,26970,11303,30411v-851,3429,-749,6490,279,9170c12637,42260,14516,44585,17247,46566v1308,952,2260,1613,2857,1981l28371,37171r,23143l14097,49944c10566,47379,7836,44978,5867,42705,3899,40432,2426,38031,1448,35517,457,33002,,30513,64,28062v63,-2464,596,-4979,1625,-7544c2718,17953,4216,15311,6198,12581,8598,9291,11125,6612,13792,4554,16472,2497,19266,1087,22149,363l28371,xe" fillcolor="#181717" stroked="f" strokeweight="0">
                  <v:stroke miterlimit="1" joinstyle="miter"/>
                  <v:path arrowok="t" textboxrect="0,0,28371,60314"/>
                </v:shape>
                <v:shape id="Shape 39" o:spid="_x0000_s1059" style="position:absolute;left:2742;top:9523;width:336;height:620;visibility:visible;mso-wrap-style:square;v-text-anchor:top" coordsize="33656,620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krgcQA&#10;AADbAAAADwAAAGRycy9kb3ducmV2LnhtbESPS2vCQBSF9wX/w3CF7pqJLVhNHUWEQGnpoirY5SVz&#10;TYKZOzEzefnrO4WCy8N5fJzVZjCV6KhxpWUFsygGQZxZXXKu4HhInxYgnEfWWFkmBSM52KwnDytM&#10;tO35m7q9z0UYYZeggsL7OpHSZQUZdJGtiYN3to1BH2STS91gH8ZNJZ/jeC4NlhwIBda0Kyi77FsT&#10;IOnx+jma17TKP05fp9Yu69uPV+pxOmzfQHga/D38337XCl6W8Pcl/AC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JK4HEAAAA2wAAAA8AAAAAAAAAAAAAAAAAmAIAAGRycy9k&#10;b3ducmV2LnhtbFBLBQYAAAAABAAEAPUAAACJAwAAAAA=&#10;" path="m1829,v2769,381,5639,1295,8547,2743c12891,3975,15850,5842,19266,8306l33656,18771r-1537,2095c31192,20498,30404,20282,29769,20180v-622,-63,-1219,26,-1752,292c27483,20739,26950,21196,26404,21806v-546,622,-1194,1435,-1931,2451l4636,51575v-737,990,-1321,1854,-1740,2565c2452,54851,2185,55499,2096,56083v-76,597,,1181,267,1766c2617,58458,3087,59144,3734,59931l2210,62027,,60421,,37278,17641,13005v-330,-343,-1270,-1067,-2807,-2185c12510,9119,10300,8052,8230,7557,6668,7214,5169,7176,3696,7468l,9215,,107,1829,xe" fillcolor="#181717" stroked="f" strokeweight="0">
                  <v:stroke miterlimit="1" joinstyle="miter"/>
                  <v:path arrowok="t" textboxrect="0,0,33656,62027"/>
                </v:shape>
                <v:shape id="Shape 40" o:spid="_x0000_s1060" style="position:absolute;left:1982;top:9118;width:645;height:657;visibility:visible;mso-wrap-style:square;v-text-anchor:top" coordsize="64414,65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e9C8EA&#10;AADbAAAADwAAAGRycy9kb3ducmV2LnhtbERPS2vCQBC+F/wPywi91U1LkRhdRQqVUq2gFoq3ITt5&#10;0OxsyG5j/PfOQejx43svVoNrVE9dqD0beJ4koIhzb2suDXyf3p9SUCEiW2w8k4ErBVgtRw8LzKy/&#10;8IH6YyyVhHDI0EAVY5tpHfKKHIaJb4mFK3znMArsSm07vEi4a/RLkky1w5qlocKW3irKf49/zsBr&#10;+MF9Wnz1m89ZsinO63xH29SYx/GwnoOKNMR/8d39YcUn6+WL/AC9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8XvQvBAAAA2wAAAA8AAAAAAAAAAAAAAAAAmAIAAGRycy9kb3du&#10;cmV2LnhtbFBLBQYAAAAABAAEAPUAAACGAwAAAAA=&#10;" path="m35344,l64414,25260r-1701,1943c61811,26772,61049,26479,60427,26340v-623,-140,-1207,-102,-1766,127c58103,26695,57518,27076,56921,27648v-584,571,-1308,1333,-2121,2286l32652,55410v-826,927,-1461,1727,-1969,2400c30188,58483,29858,59106,29731,59690v-140,559,-89,1156,101,1765c30048,62078,30455,62801,31026,63652r-1702,1956l,40119,8166,30721r4051,3518c11252,36665,10693,38417,10579,39472v-127,1054,-38,2044,267,2971c11138,43383,12052,44501,13564,45834r6439,5601l32334,37249,28448,33845v-876,-749,-1664,-1219,-2362,-1396c25375,32271,24613,32321,23787,32601v-825,292,-1905,914,-3238,1867l17196,31559,27635,19545r3340,2909c30251,23838,29807,24981,29629,25857v-190,902,-165,1677,76,2337c29934,28854,30518,29578,31445,30391r3899,3391l49073,17996,42659,12421v-698,-597,-1308,-1055,-1867,-1372c40246,10706,39700,10490,39129,10389v-559,-102,-1181,-127,-1854,-51c36601,10414,35954,10554,35306,10744v-635,216,-1410,534,-2324,991c32055,12192,30899,12878,29451,13818l25413,10300,35344,xe" fillcolor="#181717" stroked="f" strokeweight="0">
                  <v:stroke miterlimit="1" joinstyle="miter"/>
                  <v:path arrowok="t" textboxrect="0,0,64414,65608"/>
                </v:shape>
                <v:shape id="Shape 41" o:spid="_x0000_s1061" style="position:absolute;left:1641;top:8956;width:203;height:440;visibility:visible;mso-wrap-style:square;v-text-anchor:top" coordsize="20257,440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2GhZMMA&#10;AADbAAAADwAAAGRycy9kb3ducmV2LnhtbESPQWvCQBSE7wX/w/IEb3UTkVKjq6gQKvRiVfD6zD43&#10;wezbkN2a9N93BcHjMDPfMItVb2txp9ZXjhWk4wQEceF0xUbB6Zi/f4LwAVlj7ZgU/JGH1XLwtsBM&#10;u45/6H4IRkQI+wwVlCE0mZS+KMmiH7uGOHpX11oMUbZG6ha7CLe1nCTJh7RYcVwosaFtScXt8GsV&#10;5Oup+c51etl056/Z9bavzeSUKjUa9us5iEB9eIWf7Z1WME3h8SX+ALn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2GhZMMAAADbAAAADwAAAAAAAAAAAAAAAACYAgAAZHJzL2Rv&#10;d25yZXYueG1sUEsFBgAAAAAEAAQA9QAAAIgDAAAAAA==&#10;" path="m17018,394r3239,1228l20257,9094r-2922,787c16104,10528,14859,11366,13627,12408v-2718,2286,-4216,4648,-4508,7061c8839,21895,9741,24371,11862,26886v1435,1727,2413,2832,2908,3340l20257,25616r,18393l7010,28232c5029,25883,3531,23736,2464,21806,1410,19875,698,18021,343,16192,38,14681,,13208,229,11786,483,10350,1003,8966,1816,7620,2616,6286,3772,4991,5258,3734,7226,2083,9195,1016,11176,533,13157,51,15100,,17018,394xe" fillcolor="#181717" stroked="f" strokeweight="0">
                  <v:stroke miterlimit="1" joinstyle="miter"/>
                  <v:path arrowok="t" textboxrect="0,0,20257,44009"/>
                </v:shape>
                <v:shape id="Shape 42" o:spid="_x0000_s1062" style="position:absolute;left:1844;top:8691;width:424;height:723;visibility:visible;mso-wrap-style:square;v-text-anchor:top" coordsize="42392,72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I2OsMA&#10;AADbAAAADwAAAGRycy9kb3ducmV2LnhtbESPQWsCMRSE7wX/Q3iCF6nZamllNYq1Fnqtq/fH5u1m&#10;dfOyJFG3/fVNQehxmJlvmOW6t624kg+NYwVPkwwEcel0w7WCQ/HxOAcRIrLG1jEp+KYA69XgYYm5&#10;djf+ous+1iJBOOSowMTY5VKG0pDFMHEdcfIq5y3GJH0ttcdbgttWTrPsRVpsOC0Y7GhrqDzvL1bB&#10;z9upyuz53Yy9PR62r6diVu0KpUbDfrMAEamP/+F7+1MreJ7C35f0A+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CI2OsMAAADbAAAADwAAAAAAAAAAAAAAAACYAgAAZHJzL2Rv&#10;d25yZXYueG1sUEsFBgAAAAAEAAQA9QAAAIgDAAAAAA==&#10;" path="m10617,r9690,11557c19684,14059,18414,17361,16471,21476r-3162,6642c12369,30099,11798,31598,11582,32639v-229,1029,-229,1918,-26,2654c11760,36030,12318,36932,13233,38049r1473,1740l24371,31687v1498,-1270,2476,-2223,2959,-2871c27825,28181,28066,27508,28092,26797v38,-698,-267,-1714,-889,-3023l29184,22123,42392,37871r-1981,1664c39598,38951,38887,38557,38303,38316v-585,-241,-1182,-279,-1766,-152c35953,38303,35318,38595,34632,39065v-673,470,-1498,1105,-2451,1905l6311,62687v-952,788,-1714,1461,-2311,2058c3390,65329,2997,65900,2768,66446v-229,547,-279,1131,-178,1778c2717,68859,2984,69647,3428,70574l1447,72238,,70514,,52121,11188,42723,8699,39764c7353,38151,6032,37021,4736,36335,3441,35649,2133,35331,850,35370l,35599,,28127r3327,1261l3619,29134c3022,27115,2844,25184,3098,23304v254,-1866,889,-3873,1880,-6032l7467,11951c8585,9589,9245,7607,9461,6020,9664,4420,9397,2972,8635,1651l10617,xe" fillcolor="#181717" stroked="f" strokeweight="0">
                  <v:stroke miterlimit="1" joinstyle="miter"/>
                  <v:path arrowok="t" textboxrect="0,0,42392,72238"/>
                </v:shape>
                <v:shape id="Shape 43" o:spid="_x0000_s1063" style="position:absolute;left:1311;top:8423;width:249;height:399;visibility:visible;mso-wrap-style:square;v-text-anchor:top" coordsize="24917,398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NV38MA&#10;AADbAAAADwAAAGRycy9kb3ducmV2LnhtbESPQWvCQBSE7wX/w/IEL0U31SJtdBOkIFg8NUrPz+xr&#10;Esy+DbtrEv99Vyj0OMzMN8w2H00renK+sazgZZGAIC6tbrhScD7t528gfEDW2FomBXfykGeTpy2m&#10;2g78RX0RKhEh7FNUUIfQpVL6siaDfmE74uj9WGcwROkqqR0OEW5auUyStTTYcFyosaOPmsprcTMK&#10;Qt+vEvdZ2OV3+XwdeK/95fiu1Gw67jYgAo3hP/zXPmgFryt4fIk/QG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tNV38MAAADbAAAADwAAAAAAAAAAAAAAAACYAgAAZHJzL2Rv&#10;d25yZXYueG1sUEsFBgAAAAAEAAQA9QAAAIgDAAAAAA==&#10;" path="m24917,r,18512l13640,32361,24917,29244r,5706l6007,39816,,31244,24917,xe" fillcolor="#181717" stroked="f" strokeweight="0">
                  <v:stroke miterlimit="1" joinstyle="miter"/>
                  <v:path arrowok="t" textboxrect="0,0,24917,39816"/>
                </v:shape>
                <v:shape id="Shape 44" o:spid="_x0000_s1064" style="position:absolute;left:1560;top:8276;width:382;height:497;visibility:visible;mso-wrap-style:square;v-text-anchor:top" coordsize="38176,496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QaXsUA&#10;AADbAAAADwAAAGRycy9kb3ducmV2LnhtbESPQWsCMRSE7wX/Q3hCbzVRpOhqFNEWemiFrorXx+a5&#10;u7p52W6ibv31jSD0OMzMN8x03tpKXKjxpWMN/Z4CQZw5U3KuYbt5fxmB8AHZYOWYNPySh/ms8zTF&#10;xLgrf9MlDbmIEPYJaihCqBMpfVaQRd9zNXH0Dq6xGKJscmkavEa4reRAqVdpseS4UGBNy4KyU3q2&#10;Gn766Zs67sYDd/ta3477T7U6b5TWz912MQERqA3/4Uf7w2gYDuH+Jf4AOf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dBpexQAAANsAAAAPAAAAAAAAAAAAAAAAAJgCAABkcnMv&#10;ZG93bnJldi54bWxQSwUGAAAAAAQABAD1AAAAigMAAAAA&#10;" path="m8484,l20879,17704r-2108,1486c17856,18161,16980,17551,16104,17374v-864,-191,-1753,25,-2642,647c12789,18491,12103,19075,11392,19799v-699,724,-1562,1689,-2566,2896l6299,25768r9589,13691l19672,38392v1080,-305,2070,-635,3010,-1003c23622,37021,24536,36525,25438,35890v2096,-1473,2438,-3365,1029,-5689l28588,28715r9588,13690l36055,43891v-635,-736,-1397,-1232,-2286,-1498c32880,42126,31852,42024,30696,42101v-1156,76,-2692,368,-4597,876l,49693,,43986,11278,40869,3200,29324,,33255,,14743,3594,10236c4890,8649,5740,7455,6198,6655v444,-788,698,-1588,762,-2388c7010,3467,6807,2540,6350,1486l8484,xe" fillcolor="#181717" stroked="f" strokeweight="0">
                  <v:stroke miterlimit="1" joinstyle="miter"/>
                  <v:path arrowok="t" textboxrect="0,0,38176,49693"/>
                </v:shape>
                <v:shape id="Shape 45" o:spid="_x0000_s1065" style="position:absolute;left:970;top:8013;width:632;height:560;visibility:visible;mso-wrap-style:square;v-text-anchor:top" coordsize="63233,560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vFfsMA&#10;AADbAAAADwAAAGRycy9kb3ducmV2LnhtbESPQWvCQBSE74L/YXlCL6KbtioSXYMUg4WeTMXzM/tM&#10;gtm3Ibsm8d93C4Ueh5n5htkmg6lFR62rLCt4nUcgiHOrKy4UnL/T2RqE88gaa8uk4EkOkt14tMVY&#10;255P1GW+EAHCLkYFpfdNLKXLSzLo5rYhDt7NtgZ9kG0hdYt9gJtavkXRShqsOCyU2NBHSfk9exgF&#10;h+txOm3OX5d0vVq+M9vsdjKVUi+TYb8B4Wnw/+G/9qdWsFjC75fwA+T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wvFfsMAAADbAAAADwAAAAAAAAAAAAAAAACYAgAAZHJzL2Rv&#10;d25yZXYueG1sUEsFBgAAAAAEAAQA9QAAAIgDAAAAAA==&#10;" path="m52426,l63233,18732r-2235,1283c60287,19164,59652,18529,59055,18136v-572,-420,-1168,-623,-1816,-610c56617,17526,55918,17704,55143,18059v-774,369,-1714,851,-2794,1474l18529,39065r1588,2756c20892,43167,21654,44120,22390,44666v737,533,1588,876,2578,1016c25946,45834,27127,45745,28486,45479v1372,-280,2642,-585,3797,-915l34963,49213,23063,56083,,16154,11900,9271r2692,4661c13310,15240,12370,16231,11786,16904v-572,660,-1029,1295,-1372,1892c10084,19406,9843,19964,9715,20498v-152,533,-215,1054,-190,1562c9538,22555,9652,23127,9893,23762v229,647,623,1422,1156,2337l12446,28550,46279,9017v1206,-686,2083,-1257,2667,-1676c49530,6909,49962,6490,50254,6096v279,-406,444,-800,546,-1194c50876,4508,50889,4026,50813,3442v-77,-572,-280,-1296,-635,-2147l52426,xe" fillcolor="#181717" stroked="f" strokeweight="0">
                  <v:stroke miterlimit="1" joinstyle="miter"/>
                  <v:path arrowok="t" textboxrect="0,0,63233,56083"/>
                </v:shape>
                <v:shape id="Shape 46" o:spid="_x0000_s1066" style="position:absolute;left:832;top:7657;width:572;height:405;visibility:visible;mso-wrap-style:square;v-text-anchor:top" coordsize="57201,40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EGvsMA&#10;AADbAAAADwAAAGRycy9kb3ducmV2LnhtbESPwWrDMBBE74X8g9hAb42cUJzgWgnBoeBLD3VD6HGx&#10;NraxtTKWGit/HxUKPQ4z84bJD8EM4kaT6ywrWK8SEMS11R03Cs5f7y87EM4jaxwsk4I7OTjsF085&#10;ZtrO/Em3yjciQthlqKD1fsykdHVLBt3KjsTRu9rJoI9yaqSecI5wM8hNkqTSYMdxocWRipbqvvox&#10;CvrheEmK5lSU2n7o7fY7yGoOSj0vw/ENhKfg/8N/7VIreE3h90v8AX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1EGvsMAAADbAAAADwAAAAAAAAAAAAAAAACYAgAAZHJzL2Rv&#10;d25yZXYueG1sUEsFBgAAAAAEAAQA9QAAAIgDAAAAAA==&#10;" path="m48831,r8370,18771l54839,19837v-635,-787,-1207,-1371,-1702,-1752c52629,17691,52083,17475,51473,17437v-597,-25,-1283,89,-2070,343c48616,18047,47650,18440,46520,18948l15634,32703v-1143,508,-2070,952,-2782,1346c12128,34430,11582,34862,11201,35331v-368,470,-584,1016,-647,1664c10503,37630,10554,38456,10719,39459l8357,40526,,21730,2349,20688v699,851,1309,1461,1804,1791c4674,22809,5194,23000,5728,23038v533,51,1155,-26,1892,-241c8357,22581,9385,22187,10731,21577l41567,7861v838,-381,1613,-749,2299,-1105c44564,6375,45098,6033,45504,5677v381,-343,660,-724,851,-1130c46545,4128,46647,3632,46660,3061v12,-572,-51,-1245,-178,-2020l48831,xe" fillcolor="#181717" stroked="f" strokeweight="0">
                  <v:stroke miterlimit="1" joinstyle="miter"/>
                  <v:path arrowok="t" textboxrect="0,0,57201,40526"/>
                </v:shape>
                <v:shape id="Shape 47" o:spid="_x0000_s1067" style="position:absolute;left:664;top:7225;width:285;height:488;visibility:visible;mso-wrap-style:square;v-text-anchor:top" coordsize="28438,48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QblsUA&#10;AADbAAAADwAAAGRycy9kb3ducmV2LnhtbESPQWsCMRSE70L/Q3iFXqRmLaJlaxQRLAV7cWuhx8fm&#10;dXdx8xKTrO7++0YQehxm5htmue5NKy7kQ2NZwXSSgSAurW64UnD82j2/gggRWWNrmRQMFGC9ehgt&#10;Mdf2yge6FLESCcIhRwV1jC6XMpQ1GQwT64iT92u9wZikr6T2eE1w08qXLJtLgw2nhRodbWsqT0Vn&#10;FLiu/xl38/B9Kg7u/XPw2/05Dko9PfabNxCR+vgfvrc/tILZAm5f0g+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lBuWxQAAANsAAAAPAAAAAAAAAAAAAAAAAJgCAABkcnMv&#10;ZG93bnJldi54bWxQSwUGAAAAAAQABAD1AAAAigMAAAAA&#10;" path="m28438,r,12247l25286,13224v-4864,1880,-8776,3823,-11761,5855c10541,21098,8509,23207,7442,25391v-1079,2184,-1156,4483,-228,6896c8572,35830,11265,37812,15303,38231l28438,35521r,12182l22314,48835c17755,48594,13818,47159,10490,44543,7176,41926,4597,38294,2807,33608,13,26318,,20032,2781,14787,5550,9529,11062,5312,19304,2137l28438,xe" fillcolor="#181717" stroked="f" strokeweight="0">
                  <v:stroke miterlimit="1" joinstyle="miter"/>
                  <v:path arrowok="t" textboxrect="0,0,28438,48835"/>
                </v:shape>
                <v:shape id="Shape 48" o:spid="_x0000_s1068" style="position:absolute;left:949;top:7216;width:285;height:486;visibility:visible;mso-wrap-style:square;v-text-anchor:top" coordsize="28534,486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pEZr4A&#10;AADbAAAADwAAAGRycy9kb3ducmV2LnhtbERPzYrCMBC+L+w7hFnY2zZdEZFqFFGUvYmpDzA2Y1ts&#10;Jt0m1vbtzUHw+PH9L9eDbURPna8dK/hNUhDEhTM1lwrO+f5nDsIHZIONY1Iwkof16vNjiZlxDz5R&#10;r0MpYgj7DBVUIbSZlL6oyKJPXEscuavrLIYIu1KaDh8x3DZykqYzabHm2FBhS9uKipu+WwX56X7V&#10;/e64vfyHFsfpYcyd1kp9fw2bBYhAQ3iLX+4/o2Aax8Yv8QfI1R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3qRGa+AAAA2wAAAA8AAAAAAAAAAAAAAAAAmAIAAGRycy9kb3ducmV2&#10;LnhtbFBLBQYAAAAABAAEAPUAAACDAwAAAAA=&#10;" path="m3350,178c7071,,10373,495,13268,1689v2883,1168,5360,2985,7430,5385c22768,9487,24470,12395,25778,15837v2756,7163,2730,13360,-89,18567c22882,39599,17294,43802,8925,47015l,48665,,36483r3489,-720c10843,32944,15986,29959,18907,26797v2921,-3137,3683,-6515,2274,-10160c20469,14770,19352,13360,17828,12421v-1512,-915,-3340,-1435,-5474,-1562c10233,10732,7858,10986,5242,11582l,13208,,962,3350,178xe" fillcolor="#181717" stroked="f" strokeweight="0">
                  <v:stroke miterlimit="1" joinstyle="miter"/>
                  <v:path arrowok="t" textboxrect="0,0,28534,48665"/>
                </v:shape>
                <v:shape id="Shape 49" o:spid="_x0000_s1069" style="position:absolute;left:458;top:6651;width:628;height:542;visibility:visible;mso-wrap-style:square;v-text-anchor:top" coordsize="62801,542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sQPcMA&#10;AADbAAAADwAAAGRycy9kb3ducmV2LnhtbESPX0sDMRDE3wW/Q1jBN5uzWNFr0yLiv0dbC9K35bIm&#10;h5fNkazXu29vBKGPw8z8hlltxtCpgVJuIxu4nlWgiJtoW3YG9h/PV3egsiBb7CKTgYkybNbnZyus&#10;bTzyloadOFUgnGs04EX6WuvceAqYZ7EnLt5XTAGlyOS0TXgs8NDpeVXd6oAtlwWPPT16ar53P8GA&#10;TK+yaBZP+08n79Pg08vBbefGXF6MD0tQQqOcwv/tN2vg5h7+vpQfo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osQPcMAAADbAAAADwAAAAAAAAAAAAAAAACYAgAAZHJzL2Rv&#10;d25yZXYueG1sUEsFBgAAAAAEAAQA9QAAAIgDAAAAAA==&#10;" path="m53048,r2235,9690l29553,33706v-3467,3251,-6236,5689,-8281,7302l21361,41364v5398,-1524,11151,-2985,17234,-4394l50876,34138v1905,-445,3226,-839,3950,-1220c55550,32563,56071,32080,56401,31483v330,-609,508,-1638,546,-3098l59474,27813r3327,14427l60274,42824v-470,-889,-914,-1574,-1346,-2032c58496,40310,57988,39992,57404,39853v-572,-153,-1270,-178,-2083,-64c54508,39891,53505,40081,52324,40361l19317,47981v-1918,444,-3213,825,-3899,1168c14732,49467,14211,49962,13843,50584v-368,635,-571,1664,-610,3099l10706,54267,7150,38811,27496,19888v1269,-1181,3022,-2743,5232,-4673c34938,13284,37033,11532,39040,9982r-153,-609c32880,11062,26264,12725,19075,14389r-7099,1638c10312,16408,9131,16751,8420,17043v-698,292,-1206,635,-1537,978c6566,18390,6325,18809,6172,19317v-139,495,-254,1321,-317,2425l3327,22314,,7899,2527,7315v559,940,1004,1600,1334,1956c4191,9652,4572,9931,5029,10135v445,203,1067,292,1893,266c7734,10376,8941,10173,10541,9817l53048,xe" fillcolor="#181717" stroked="f" strokeweight="0">
                  <v:stroke miterlimit="1" joinstyle="miter"/>
                  <v:path arrowok="t" textboxrect="0,0,62801,54267"/>
                </v:shape>
                <v:shape id="Shape 50" o:spid="_x0000_s1070" style="position:absolute;left:368;top:5907;width:279;height:470;visibility:visible;mso-wrap-style:square;v-text-anchor:top" coordsize="27841,470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NLqcEA&#10;AADbAAAADwAAAGRycy9kb3ducmV2LnhtbERPTWvCQBC9F/wPywheim4qVCR1lSIKacCKmtyH7DQJ&#10;zc6m2TVJ/333IPT4eN+b3Wga0VPnassKXhYRCOLC6ppLBdntOF+DcB5ZY2OZFPySg9128rTBWNuB&#10;L9RffSlCCLsYFVTet7GUrqjIoFvYljhwX7Yz6APsSqk7HEK4aeQyilbSYM2hocKW9hUV39e7UfCc&#10;f+zPnB0Oq+HzlEhK0/4nR6Vm0/H9DYSn0f+LH+5EK3gN68OX8APk9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6TS6nBAAAA2wAAAA8AAAAAAAAAAAAAAAAAmAIAAGRycy9kb3du&#10;cmV2LnhtbFBLBQYAAAAABAAEAPUAAACGAwAAAAA=&#10;" path="m25514,r2327,155l27841,12369,15037,14491v-3442,1066,-5995,2489,-7671,4267c5702,20536,4953,22720,5131,25298v267,3772,2273,6452,6007,8040l27841,34907r,12120l14732,45529c10452,43967,7099,41440,4686,37973,2273,34493,889,30264,546,25273,,17475,1816,11468,6007,7252,10211,3023,16713,622,25514,xe" fillcolor="#181717" stroked="f" strokeweight="0">
                  <v:stroke miterlimit="1" joinstyle="miter"/>
                  <v:path arrowok="t" textboxrect="0,0,27841,47027"/>
                </v:shape>
                <v:shape id="Shape 51" o:spid="_x0000_s1071" style="position:absolute;left:647;top:5908;width:279;height:471;visibility:visible;mso-wrap-style:square;v-text-anchor:top" coordsize="27886,47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+Fz8IA&#10;AADbAAAADwAAAGRycy9kb3ducmV2LnhtbESPT4vCMBTE7wv7HcJb8LamCv6hGkUWFvXgYVXQ46N5&#10;ttXmpSSprd/eCAseh5n5DTNfdqYSd3K+tKxg0E9AEGdWl5wrOB5+v6cgfEDWWFkmBQ/ysFx8fswx&#10;1bblP7rvQy4ihH2KCooQ6lRKnxVk0PdtTRy9i3UGQ5Qul9phG+GmksMkGUuDJceFAmv6KSi77Ruj&#10;YL017HSDV789rRue0K49r3ZK9b661QxEoC68w//tjVYwGsDrS/wBcvE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r4XPwgAAANsAAAAPAAAAAAAAAAAAAAAAAJgCAABkcnMvZG93&#10;bnJldi54bWxQSwUGAAAAAAQABAD1AAAAhwMAAAAA&#10;" path="m,l10474,696v3607,915,6617,2362,9043,4331c21917,7008,23771,9447,25054,12355v1270,2921,2045,6210,2299,9868c27886,29894,26045,35799,21828,39952,17625,44105,11046,46505,2118,47115l,46873,,34753r187,17c8049,34224,13840,32865,17561,30706v3708,-2159,5436,-5181,5144,-9055c22578,19645,21904,17968,20736,16647,19555,15314,17967,14285,15974,13549,13967,12812,11617,12342,8938,12152v-2693,-204,-5626,-165,-8789,38l,12214,,xe" fillcolor="#181717" stroked="f" strokeweight="0">
                  <v:stroke miterlimit="1" joinstyle="miter"/>
                  <v:path arrowok="t" textboxrect="0,0,27886,47115"/>
                </v:shape>
                <v:shape id="Shape 52" o:spid="_x0000_s1072" style="position:absolute;left:348;top:5414;width:542;height:397;visibility:visible;mso-wrap-style:square;v-text-anchor:top" coordsize="54178,397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1ES8IA&#10;AADbAAAADwAAAGRycy9kb3ducmV2LnhtbESPQYvCMBSE78L+h/AWvGm6BYt0jSKCqLAgVtnzo3k2&#10;xealNlnt/nsjCB6HmfmGmS1624gbdb52rOBrnIAgLp2uuVJwOq5HUxA+IGtsHJOCf/KwmH8MZphr&#10;d+cD3YpQiQhhn6MCE0KbS+lLQxb92LXE0Tu7zmKIsquk7vAe4baRaZJk0mLNccFgSytD5aX4swqu&#10;Or22+9QU5vc0zda7DWfVz0ap4We//AYRqA/v8Ku91QomKTy/xB8g5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vURLwgAAANsAAAAPAAAAAAAAAAAAAAAAAJgCAABkcnMvZG93&#10;bnJldi54bWxQSwUGAAAAAAQABAD1AAAAhwMAAAAA&#10;" path="m1321,l13767,419r-191,5372c11062,6566,9373,7239,8471,7798,7582,8382,6858,9081,6325,9893v-547,813,-851,2235,-915,4242l5144,21692r19926,685l25248,17361v38,-1219,-115,-2172,-470,-2858c24435,13830,23813,13259,22949,12802v-889,-470,-2121,-864,-3734,-1207l19367,7163r17069,597l36297,12192v-1664,254,-2947,584,-3874,1003c31509,13614,30861,14135,30480,14770v-394,648,-610,1549,-648,2756l29654,22542r14529,508c45555,23089,46622,23089,47333,23038v724,-51,1308,-178,1753,-381c49543,22479,49911,22238,50203,21946v279,-305,533,-699,775,-1232c51219,20193,51422,19469,51587,18555r2591,101l53442,39713r-2591,-89c50660,38646,50406,37884,50101,37313v-292,-585,-685,-1004,-1219,-1309c48349,35712,47676,35522,46838,35408v-826,-102,-1867,-191,-3125,-229l10008,33998v-1232,-38,-2261,-38,-3099,-13c6083,34036,5385,34176,4864,34430v-533,254,-978,660,-1333,1206c3188,36182,2870,36957,2578,37935l,37846,1321,xe" fillcolor="#181717" stroked="f" strokeweight="0">
                  <v:stroke miterlimit="1" joinstyle="miter"/>
                  <v:path arrowok="t" textboxrect="0,0,54178,39713"/>
                </v:shape>
                <v:shape id="Shape 53" o:spid="_x0000_s1073" style="position:absolute;left:382;top:4649;width:590;height:546;visibility:visible;mso-wrap-style:square;v-text-anchor:top" coordsize="58991,545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DA38MA&#10;AADbAAAADwAAAGRycy9kb3ducmV2LnhtbESPQYvCMBSE7wv+h/AEb2uqokg1irgsuIKoVRBvj+bZ&#10;FpuX0mS1/nsjCB6HmfmGmc4bU4ob1a6wrKDXjUAQp1YXnCk4Hn6/xyCcR9ZYWiYFD3Iwn7W+phhr&#10;e+c93RKfiQBhF6OC3PsqltKlORl0XVsRB+9ia4M+yDqTusZ7gJtS9qNoJA0WHBZyrGiZU3pN/o2C&#10;888lW593281+kEgs+3/enA4bpTrtZjEB4anxn/C7vdIKhgN4fQk/QM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XDA38MAAADbAAAADwAAAAAAAAAAAAAAAACYAgAAZHJzL2Rv&#10;d25yZXYueG1sUEsFBgAAAAAEAAQA9QAAAIgDAAAAAA==&#10;" path="m6629,l9182,356v191,1092,381,1866,546,2324c9906,3124,10160,3543,10503,3886v355,356,914,661,1676,927c12941,5080,14148,5334,15773,5563r43218,6070l57607,21488,24968,34709v-4419,1778,-7874,3061,-10350,3848l14567,38900v5601,533,11481,1219,17678,2096l44729,42748v1944,267,3302,356,4102,280c49644,42951,50305,42672,50825,42240v521,-444,1080,-1346,1639,-2679l55016,39916,52959,54585r-2565,-369c50267,53226,50101,52426,49860,51841v-228,-609,-597,-1079,-1092,-1422c48273,50076,47638,49809,46838,49606v-788,-190,-1791,-355,-2998,-533l10274,44348c8344,44082,6985,43980,6223,44044v-762,63,-1410,317,-1994,787c3670,45288,3111,46177,2565,47511l,47142,2197,31432,28004,21057v1612,-648,3797,-1474,6553,-2490c37313,17564,39903,16675,42329,15939r89,-623c36182,14745,29413,13919,22098,12890l14884,11887v-1676,-241,-2908,-343,-3683,-317c10439,11595,9842,11722,9423,11925v-431,216,-800,546,-1130,953c7976,13297,7582,14021,7125,15037l4559,14668,6629,xe" fillcolor="#181717" stroked="f" strokeweight="0">
                  <v:stroke miterlimit="1" joinstyle="miter"/>
                  <v:path arrowok="t" textboxrect="0,0,58991,54585"/>
                </v:shape>
                <v:shape id="Shape 54" o:spid="_x0000_s1074" style="position:absolute;left:524;top:4235;width:221;height:266;visibility:visible;mso-wrap-style:square;v-text-anchor:top" coordsize="22066,265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qcdcQA&#10;AADbAAAADwAAAGRycy9kb3ducmV2LnhtbESP3WoCMRSE7wt9h3AK3mlWUVu3RpFWixe24M8DHJLT&#10;3cXNybqJmr69EYReDjPzDTOdR1uLC7W+cqyg38tAEGtnKi4UHPar7hsIH5AN1o5JwR95mM+en6aY&#10;G3flLV12oRAJwj5HBWUITS6l1yVZ9D3XECfv17UWQ5JtIU2L1wS3tRxk2VharDgtlNjQR0n6uDtb&#10;BcPzRG9eD9/x8+S+tjGc/M+y1kp1XuLiHUSgGP7Dj/baKBgN4f4l/QA5u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qnHXEAAAA2wAAAA8AAAAAAAAAAAAAAAAAmAIAAGRycy9k&#10;b3ducmV2LnhtbFBLBQYAAAAABAAEAPUAAACJAwAAAAA=&#10;" path="m22066,r,11467l10604,11442r11462,8189l22066,26554,,10184,2883,139,22066,xe" fillcolor="#181717" stroked="f" strokeweight="0">
                  <v:stroke miterlimit="1" joinstyle="miter"/>
                  <v:path arrowok="t" textboxrect="0,0,22066,26554"/>
                </v:shape>
                <v:shape id="Shape 55" o:spid="_x0000_s1075" style="position:absolute;left:745;top:4199;width:376;height:505;visibility:visible;mso-wrap-style:square;v-text-anchor:top" coordsize="37586,505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zDCsQA&#10;AADbAAAADwAAAGRycy9kb3ducmV2LnhtbESPQWvCQBSE74X+h+UJvdWNJVGJbkKRFnoS1Pbg7ZF9&#10;ZoPZt2l2TdJ/3y0UPA4z8w2zLSfbioF63zhWsJgnIIgrpxuuFXye3p/XIHxA1tg6JgU/5KEsHh+2&#10;mGs38oGGY6hFhLDPUYEJocul9JUhi37uOuLoXVxvMUTZ11L3OEa4beVLkiylxYbjgsGOdoaq6/Fm&#10;FexrI7/87Zx+p/K82uHKvJn9Qamn2fS6ARFoCvfwf/tDK8gy+PsSf4As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8wwrEAAAA2wAAAA8AAAAAAAAAAAAAAAAAmAIAAGRycy9k&#10;b3ducmV2LnhtbFBLBQYAAAAABAAEAPUAAACJAwAAAAA=&#10;" path="m35096,r2490,724l31617,21514r-2477,-724c29369,19456,29280,18364,28886,17577v-406,-788,-1130,-1334,-2184,-1638c25927,15723,25025,15558,24022,15456v-1003,-102,-2286,-152,-3861,-165l16186,15240,11576,31331r3226,2261c15691,34227,16593,34811,17456,35306v889,483,1854,876,2908,1181c22828,37198,24505,36259,25432,33706r2489,711l23324,50508r-2490,-724c20987,48832,20898,47930,20555,47054v-356,-851,-927,-1715,-1715,-2566c18053,43650,16859,42634,15272,41466l,30136,,23213r7576,5413l11462,15075,,15050,,3583,26549,3391v2032,-13,3506,-102,4420,-254c31871,2985,32645,2680,33306,2223,33966,1753,34563,1016,35096,xe" fillcolor="#181717" stroked="f" strokeweight="0">
                  <v:stroke miterlimit="1" joinstyle="miter"/>
                  <v:path arrowok="t" textboxrect="0,0,37586,50508"/>
                </v:shape>
                <v:shape id="Shape 56" o:spid="_x0000_s1076" style="position:absolute;left:606;top:3608;width:623;height:514;visibility:visible;mso-wrap-style:square;v-text-anchor:top" coordsize="62281,514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YHF8QA&#10;AADbAAAADwAAAGRycy9kb3ducmV2LnhtbESPQWvCQBSE70L/w/IKvemmpRGJrlIKLaWHoIm010f2&#10;mQ1m34bsNkn/vSsIHoeZ+YbZ7CbbioF63zhW8LxIQBBXTjdcKziWH/MVCB+QNbaOScE/edhtH2Yb&#10;zLQb+UBDEWoRIewzVGBC6DIpfWXIol+4jjh6J9dbDFH2tdQ9jhFuW/mSJEtpseG4YLCjd0PVufiz&#10;CgaSjfncf//mqXwtz/bHH8e8UurpcXpbgwg0hXv41v7SCtIlXL/EHyC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WBxfEAAAA2wAAAA8AAAAAAAAAAAAAAAAAmAIAAGRycy9k&#10;b3ducmV2LnhtbFBLBQYAAAAABAAEAPUAAACJAwAAAAA=&#10;" path="m17259,l30023,5156r-2020,4966c26175,9919,24816,9792,23939,9754v-889,-64,-1663,-26,-2336,76c20917,9931,20333,10096,19825,10325v-508,216,-965,483,-1347,800c18097,11443,17717,11900,17361,12471v-368,585,-737,1359,-1143,2363l15164,17437,51384,32068v1283,520,2273,889,2972,1092c55042,33338,55639,33439,56134,33388v495,-25,914,-114,1283,-292c57785,32931,58166,32626,58572,32220v407,-419,851,-1029,1296,-1816l62281,31369,54178,51422r-2400,-978c52019,49365,52121,48463,52083,47765v-51,-712,-254,-1321,-648,-1816c51041,45466,50470,45021,49708,44628v-750,-381,-1715,-826,-2870,-1296l10617,28702,9423,31648v-584,1448,-863,2629,-838,3556c8611,36106,8865,36995,9373,37859v495,863,1270,1740,2324,2654c12751,41415,13767,42228,14745,42926r-2007,4978l,42761,17259,xe" fillcolor="#181717" stroked="f" strokeweight="0">
                  <v:stroke miterlimit="1" joinstyle="miter"/>
                  <v:path arrowok="t" textboxrect="0,0,62281,51422"/>
                </v:shape>
                <v:shape id="Shape 57" o:spid="_x0000_s1077" style="position:absolute;left:821;top:3078;width:628;height:586;visibility:visible;mso-wrap-style:square;v-text-anchor:top" coordsize="62763,585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Z38McA&#10;AADbAAAADwAAAGRycy9kb3ducmV2LnhtbESPQWvCQBSE74L/YXlCb3VjqbakrmJTBYOKaHvQ2yP7&#10;TEKzb0N2q9Ff3y0UPA4z8w0znramEmdqXGlZwaAfgSDOrC45V/D1uXh8BeE8ssbKMim4koPppNsZ&#10;Y6zthXd03vtcBAi7GBUU3texlC4ryKDr25o4eCfbGPRBNrnUDV4C3FTyKYpG0mDJYaHAmpKCsu/9&#10;j1Hw3s7TVbJNZrvjZv3xfBumh7VLlXrotbM3EJ5afw//t5dawfAF/r6EHyA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YWd/DHAAAA2wAAAA8AAAAAAAAAAAAAAAAAmAIAAGRy&#10;cy9kb3ducmV2LnhtbFBLBQYAAAAABAAEAPUAAACMAwAAAAA=&#10;" path="m21958,r2299,1181c24067,2146,23978,2934,24003,3543v13,623,203,1194,546,1689c24905,5740,25425,6210,26111,6642v699,445,1613,953,2718,1524l50648,19279v2883,1460,5169,2933,6883,4394c59233,25121,60503,26683,61328,28334v826,1651,1283,3403,1347,5283c62763,35484,62509,37414,61938,39395v-584,1994,-1448,4128,-2604,6388c57671,49086,55905,51702,54039,53632v-1842,1918,-3823,3264,-5931,3988c45987,58344,43764,58534,41440,58217v-2324,-318,-5054,-1270,-8166,-2858l10693,43853c9601,43294,8661,42850,7899,42532v-774,-317,-1460,-482,-2044,-470c5271,42075,4686,42253,4140,42596v-546,355,-1143,914,-1841,1689l,43104,9335,24778r2298,1181c11405,27038,11328,27889,11379,28486v64,610,242,1118,546,1562c12217,30505,12687,30950,13322,31369v623,445,1588,991,2883,1664l39230,44768v1855,927,3594,1663,5207,2209c46076,47523,47600,47752,48984,47689v1397,-64,2667,-496,3797,-1296c53924,45593,54940,44336,55804,42608v1219,-2362,1638,-4368,1270,-6032c56718,34938,55804,33439,54331,32080,52883,30734,50444,29197,47054,27470l24778,16129v-1740,-902,-2997,-1448,-3760,-1626c20257,14300,19545,14313,18910,14542v-647,228,-1473,889,-2476,1993l14135,15354,21958,xe" fillcolor="#181717" stroked="f" strokeweight="0">
                  <v:stroke miterlimit="1" joinstyle="miter"/>
                  <v:path arrowok="t" textboxrect="0,0,62763,58534"/>
                </v:shape>
                <v:shape id="Shape 58" o:spid="_x0000_s1078" style="position:absolute;left:1102;top:2677;width:241;height:404;visibility:visible;mso-wrap-style:square;v-text-anchor:top" coordsize="24134,404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hUb8MA&#10;AADbAAAADwAAAGRycy9kb3ducmV2LnhtbESPwWrCQBCG74W+wzIFb3VTQZumrlKEgichMRdvQ3aa&#10;DWZn0+xW49s7B6HH4Z//m/nW28n36kJj7AIbeJtnoIibYDtuDdTH79ccVEzIFvvAZOBGEbab56c1&#10;FjZcuaRLlVolEI4FGnApDYXWsXHkMc7DQCzZTxg9JhnHVtsRrwL3vV5k2Up77FguOBxo56g5V39e&#10;KKuP8lzmh6Gqbm46nn7z97pujJm9TF+foBJN6X/50d5bA0t5VlzEA/Tm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ihUb8MAAADbAAAADwAAAAAAAAAAAAAAAACYAgAAZHJzL2Rv&#10;d25yZXYueG1sUEsFBgAAAAAEAAQA9QAAAIgDAAAAAA==&#10;" path="m24134,r,10803l21438,10051v-2388,432,-4496,2032,-6287,4788c13919,16731,13144,17989,12814,18598r11320,7352l24134,40442,10566,31628c9538,30955,8649,30422,7912,30015v-724,-393,-1397,-622,-1981,-673c5334,29279,4763,29406,4178,29698v-584,292,-1244,775,-2006,1473l,29762,12446,10597c14122,8019,15735,5949,17259,4374,18796,2799,20371,1567,21996,704l24134,xe" fillcolor="#181717" stroked="f" strokeweight="0">
                  <v:stroke miterlimit="1" joinstyle="miter"/>
                  <v:path arrowok="t" textboxrect="0,0,24134,40442"/>
                </v:shape>
                <v:shape id="Shape 59" o:spid="_x0000_s1079" style="position:absolute;left:1343;top:2668;width:477;height:597;visibility:visible;mso-wrap-style:square;v-text-anchor:top" coordsize="47634,597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GKJ8YA&#10;AADbAAAADwAAAGRycy9kb3ducmV2LnhtbESP3WrCQBCF7wt9h2UKvSm6aUtFo6vYgm0RfzD6AEN2&#10;zEazsyG7jWmfvlsoeHk4Px9nMutsJVpqfOlYwWM/AUGcO11yoeCwX/SGIHxA1lg5JgXf5GE2vb2Z&#10;YKrdhXfUZqEQcYR9igpMCHUqpc8NWfR9VxNH7+gaiyHKppC6wUsct5V8SpKBtFhyJBis6c1Qfs6+&#10;bOSuNqdyvX74OS0zXjy3I/Pxvn1V6v6um49BBOrCNfzf/tQKXkbw9yX+ADn9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4GKJ8YAAADbAAAADwAAAAAAAAAAAAAAAACYAgAAZHJz&#10;L2Rvd25yZXYueG1sUEsFBgAAAAAEAAQA9QAAAIsDAAAAAA==&#10;" path="m2066,190c3501,,4987,102,6499,483v1524,368,3098,1092,4737,2159c13382,4039,14969,5601,16011,7353v1054,1753,1664,3594,1854,5550c18056,14846,17890,17183,17395,19914r330,215c19478,18948,21281,18225,23148,17920v1854,-292,3963,-292,6325,12l35277,18771v2591,381,4673,431,6274,165c43125,18682,44433,17983,45462,16891r2172,1397l39417,30950v-2565,127,-6109,-140,-10605,-775l21523,29083v-2159,-318,-3772,-419,-4826,-330c15643,28842,14804,29083,14157,29502v-635,419,-1346,1219,-2134,2413l10791,33833r10579,6858c23009,41770,24202,42431,24964,42710v750,267,1474,330,2147,140c27796,42659,28673,42088,29752,41097r2172,1397l20710,59754,18538,58344v318,-953,483,-1753,559,-2375c19148,55321,19008,54750,18716,54229v-292,-521,-775,-1029,-1410,-1549c16646,52172,15808,51562,14741,50889l,41313,,26821r6943,4510l9051,28080v1131,-1753,1842,-3353,2108,-4801c11426,21831,11363,20511,10944,19291,10550,18085,9851,16967,8873,15977,7896,14986,6740,14046,5368,13170l,11674,,871,2066,190xe" fillcolor="#181717" stroked="f" strokeweight="0">
                  <v:stroke miterlimit="1" joinstyle="miter"/>
                  <v:path arrowok="t" textboxrect="0,0,47634,59754"/>
                </v:shape>
                <v:shape id="Shape 60" o:spid="_x0000_s1080" style="position:absolute;left:1511;top:2200;width:272;height:523;visibility:visible;mso-wrap-style:square;v-text-anchor:top" coordsize="27239,523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otbr4A&#10;AADbAAAADwAAAGRycy9kb3ducmV2LnhtbERPy4rCMBTdC/5DuII7TRUU6RhlFATd+aowu0tzpyk2&#10;N6WJtv69WQguD+e9XHe2Ek9qfOlYwWScgCDOnS65UHC97EYLED4ga6wck4IXeViv+r0lptq1fKLn&#10;ORQihrBPUYEJoU6l9Lkhi37sauLI/bvGYoiwKaRusI3htpLTJJlLiyXHBoM1bQ3l9/PDKsj83/7V&#10;SjdLsqO8PRbl5na4G6WGg+73B0SgLnzFH/deK5jH9fFL/AFy9QY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4KLW6+AAAA2wAAAA8AAAAAAAAAAAAAAAAAmAIAAGRycy9kb3ducmV2&#10;LnhtbFBLBQYAAAAABAAEAPUAAACDAwAAAAA=&#10;" path="m23406,r3833,1756l27239,13339,24663,11493c21476,9804,18656,9004,16218,9080v-2426,89,-4509,1105,-6198,3061c7544,14986,7061,18301,8572,22060v1524,3772,5131,8115,10834,13081l27239,40000r,12328l12027,45225c7595,41377,4420,37376,2502,33223,571,29096,,24930,737,20777,1486,16612,3505,12649,6794,8865,11913,2959,17450,25,23406,xe" fillcolor="#181717" stroked="f" strokeweight="0">
                  <v:stroke miterlimit="1" joinstyle="miter"/>
                  <v:path arrowok="t" textboxrect="0,0,27239,52328"/>
                </v:shape>
                <v:shape id="Shape 61" o:spid="_x0000_s1081" style="position:absolute;left:1783;top:2217;width:272;height:524;visibility:visible;mso-wrap-style:square;v-text-anchor:top" coordsize="27168,52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UKAsUA&#10;AADbAAAADwAAAGRycy9kb3ducmV2LnhtbESPQWvCQBSE70L/w/IKXqRuLBja1FVKS0ERhSYe7O2R&#10;fU1Cs2/T3VXjv3cFweMwM98ws0VvWnEk5xvLCibjBARxaXXDlYJd8fX0AsIHZI2tZVJwJg+L+cNg&#10;hpm2J/6mYx4qESHsM1RQh9BlUvqyJoN+bDvi6P1aZzBE6SqpHZ4i3LTyOUlSabDhuFBjRx81lX/5&#10;wShY/RfFJ4/2S/1q19tpan/cYdMpNXzs399ABOrDPXxrL7WCdALXL/EHyP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lQoCxQAAANsAAAAPAAAAAAAAAAAAAAAAAJgCAABkcnMv&#10;ZG93bnJldi54bWxQSwUGAAAAAAQABAD1AAAAigMAAAAA&#10;" path="m,l15077,6906v3734,3238,6541,6439,8459,9639c25441,19758,26558,22895,26863,26019v305,3099,-127,6134,-1270,9093c24437,38072,22647,40942,20246,43710,15204,49514,9731,52397,3800,52346l,50572,,38244r7318,4539c11471,43888,14823,42961,17363,40027v1334,-1524,2032,-3162,2147,-4927c19611,33322,19230,31455,18329,29524v-902,-1943,-2223,-3924,-3988,-5956c12575,21536,10505,19479,8092,17383l,11584,,xe" fillcolor="#181717" stroked="f" strokeweight="0">
                  <v:stroke miterlimit="1" joinstyle="miter"/>
                  <v:path arrowok="t" textboxrect="0,0,27168,52397"/>
                </v:shape>
                <v:shape id="Shape 62" o:spid="_x0000_s1082" style="position:absolute;left:1822;top:1805;width:260;height:426;visibility:visible;mso-wrap-style:square;v-text-anchor:top" coordsize="26019,425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1trwMcA&#10;AADbAAAADwAAAGRycy9kb3ducmV2LnhtbESPQWvCQBSE74X+h+UVvIjZqCAS3UgpRFsKlaZ68PbI&#10;viah2bchu9Hor+8KhR6HmfmGWW8G04gzda62rGAaxSCIC6trLhUcvrLJEoTzyBoby6TgSg426ePD&#10;GhNtL/xJ59yXIkDYJaig8r5NpHRFRQZdZFvi4H3bzqAPsiul7vAS4KaRszheSIM1h4UKW3qpqPjJ&#10;e6Ng70+3w/gt6zN8P+77+Xa8W370So2ehucVCE+D/w//tV+1gsUM7l/CD5Dp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Nba8DHAAAA2wAAAA8AAAAAAAAAAAAAAAAAmAIAAGRy&#10;cy9kb3ducmV2LnhtbFBLBQYAAAAABAAEAPUAAACMAwAAAAA=&#10;" path="m26019,r,7317l22898,7133v-1511,482,-3086,1498,-4737,3022c16828,11400,15824,12391,15126,13102l26019,24776r,17821l9804,25192c8966,24290,8242,23554,7607,22995,6998,22436,6401,22055,5855,21865v-559,-203,-1143,-229,-1791,-89c3442,21928,2667,22233,1765,22728l,20836,16650,5317,26019,xe" fillcolor="#181717" stroked="f" strokeweight="0">
                  <v:stroke miterlimit="1" joinstyle="miter"/>
                  <v:path arrowok="t" textboxrect="0,0,26019,42597"/>
                </v:shape>
                <v:shape id="Shape 63" o:spid="_x0000_s1083" style="position:absolute;left:2082;top:1778;width:259;height:627;visibility:visible;mso-wrap-style:square;v-text-anchor:top" coordsize="25861,626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E15MUA&#10;AADbAAAADwAAAGRycy9kb3ducmV2LnhtbESPUUvDQBCE3wv9D8cWfLOb1hJq7LVIQREsllYRfFtz&#10;axLM7YXcpUn/fU8Q+jjMzDfMajPYWp249ZUTDbNpAoold6aSQsPH+9PtEpQPJIZqJ6zhzB426/Fo&#10;RZlxvRz4dAyFihDxGWkoQ2gyRJ+XbMlPXcMSvR/XWgpRtgWalvoItzXOkyRFS5XEhZIa3pac/x47&#10;qwG7L3Sv+++wG55TfLufuf6zW2h9MxkeH0AFHsI1/N9+MRrSO/j7En8Ari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MTXkxQAAANsAAAAPAAAAAAAAAAAAAAAAAJgCAABkcnMv&#10;ZG93bnJldi54bWxQSwUGAAAAAAQABAD1AAAAigMAAAAA&#10;" path="m3902,521c7928,,11599,1537,14951,5118v2375,2540,3861,5283,4483,8204c20057,16256,19739,19177,18507,22149v-1244,2959,-3467,5943,-6680,8928c9973,32791,8424,34176,7166,35204r8560,9170c16894,45631,17771,46482,18355,46914v597,444,1143,711,1651,825c20527,47854,21073,47815,21682,47638v610,-165,1410,-572,2413,-1232l25861,48311,10456,62674,8690,60782v521,-851,889,-1575,1092,-2172c9998,58001,10011,57417,9859,56832,9681,56248,9338,55639,8855,54978,8335,54331,7662,53543,6798,52629l,45332,,27511r4156,4455l6620,29667v1905,-1778,3162,-3467,3785,-5054c11027,23025,11052,21374,10494,19672,9935,17983,8716,16129,6862,14122,4995,12141,3255,10820,1616,10147l,10052,,2735,3902,521xe" fillcolor="#181717" stroked="f" strokeweight="0">
                  <v:stroke miterlimit="1" joinstyle="miter"/>
                  <v:path arrowok="t" textboxrect="0,0,25861,62674"/>
                </v:shape>
                <v:shape id="Shape 64" o:spid="_x0000_s1084" style="position:absolute;left:2312;top:1515;width:171;height:628;visibility:visible;mso-wrap-style:square;v-text-anchor:top" coordsize="17113,62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5uNcIA&#10;AADbAAAADwAAAGRycy9kb3ducmV2LnhtbESP0YrCMBRE34X9h3AX9k1T11q0GkVWFn0Tu/sBl+ba&#10;Fpub2sRa/94Igo/DzJxhluve1KKj1lWWFYxHEQji3OqKCwX/f7/DGQjnkTXWlknBnRysVx+DJaba&#10;3vhIXeYLESDsUlRQet+kUrq8JINuZBvi4J1sa9AH2RZSt3gLcFPL7yhKpMGKw0KJDf2UlJ+zq1GQ&#10;b5P5dDeJuyvyZbrj+LCNJwelvj77zQKEp96/w6/2XitIYnh+CT9A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Xm41wgAAANsAAAAPAAAAAAAAAAAAAAAAAJgCAABkcnMvZG93&#10;bnJldi54bWxQSwUGAAAAAAQABAD1AAAAhwMAAAAA&#10;" path="m8242,r8871,6345l17113,20447,7861,13691r7392,22187l17113,34425r,5813l16891,40411r222,652l17113,61263r-1987,1551l13538,60782v699,-686,1156,-1473,1384,-2375c15126,57506,15176,56490,15037,55334v-140,-1156,-508,-2680,-1105,-4547l,6439,8242,xe" fillcolor="#181717" stroked="f" strokeweight="0">
                  <v:stroke miterlimit="1" joinstyle="miter"/>
                  <v:path arrowok="t" textboxrect="0,0,17113,62814"/>
                </v:shape>
                <v:shape id="Shape 65" o:spid="_x0000_s1085" style="position:absolute;left:2483;top:1926;width:112;height:202;visibility:visible;mso-wrap-style:square;v-text-anchor:top" coordsize="11195,20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RAscMA&#10;AADbAAAADwAAAGRycy9kb3ducmV2LnhtbESPwWrDMBBE74X8g9hAb43cQI1xopjWpNBr3ASS22Jt&#10;bRNrZSTFsf8+KhR6HGbmDbMtJtOLkZzvLCt4XSUgiGurO24UHL8/XzIQPiBr7C2Tgpk8FLvF0xZz&#10;be98oLEKjYgQ9jkqaEMYcil93ZJBv7IDcfR+rDMYonSN1A7vEW56uU6SVBrsOC60OFDZUn2tbkbB&#10;9VjtP/ppPJ/K2a3P1aW23Zwp9byc3jcgAk3hP/zX/tIK0jf4/RJ/gN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RAscMAAADbAAAADwAAAAAAAAAAAAAAAACYAgAAZHJzL2Rv&#10;d25yZXYueG1sUEsFBgAAAAAEAAQA9QAAAIgDAAAAAA==&#10;" path="m,l1048,3070v368,1054,749,2032,1168,2959c2635,6931,3181,7833,3867,8683v1562,2020,3480,2274,5728,737l11195,11465,,20201,,xe" fillcolor="#181717" stroked="f" strokeweight="0">
                  <v:stroke miterlimit="1" joinstyle="miter"/>
                  <v:path arrowok="t" textboxrect="0,0,11195,20201"/>
                </v:shape>
                <v:shape id="Shape 66" o:spid="_x0000_s1086" style="position:absolute;left:2483;top:1579;width:388;height:379;visibility:visible;mso-wrap-style:square;v-text-anchor:top" coordsize="38805,379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NfxsIA&#10;AADbAAAADwAAAGRycy9kb3ducmV2LnhtbESPQYvCMBSE7wv+h/AEL4umeuhKNYoIouCpXQ96ezTP&#10;ttq8lCRq/febhYU9DjPzDbNc96YVT3K+saxgOklAEJdWN1wpOH3vxnMQPiBrbC2Tgjd5WK8GH0vM&#10;tH1xTs8iVCJC2GeooA6hy6T0ZU0G/cR2xNG7WmcwROkqqR2+Ity0cpYkqTTYcFyosaNtTeW9eBgF&#10;26RK2R34dr5svgp5zo+f+9wpNRr2mwWIQH34D/+1D1pBmsLvl/gD5O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k1/GwgAAANsAAAAPAAAAAAAAAAAAAAAAAJgCAABkcnMvZG93&#10;bnJldi54bWxQSwUGAAAAAAQABAD1AAAAhwMAAAAA&#10;" path="m,l28327,20261v1651,1194,2883,1994,3709,2401c32849,23068,33661,23284,34461,23297v813,12,1728,-229,2756,-737l38805,24592,21774,37902,20174,35870v978,-965,1537,-1867,1689,-2756c22015,32250,21749,31374,21063,30510v-495,-647,-1118,-1282,-1880,-1968c18421,27869,17418,27069,16173,26142l12973,23767,,33893,,28080,9252,20858,,14102,,xe" fillcolor="#181717" stroked="f" strokeweight="0">
                  <v:stroke miterlimit="1" joinstyle="miter"/>
                  <v:path arrowok="t" textboxrect="0,0,38805,37902"/>
                </v:shape>
                <v:shape id="Shape 67" o:spid="_x0000_s1087" style="position:absolute;left:2550;top:1133;width:571;height:633;visibility:visible;mso-wrap-style:square;v-text-anchor:top" coordsize="57086,63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WfysIA&#10;AADbAAAADwAAAGRycy9kb3ducmV2LnhtbESPzarCMBSE9xd8h3AEd9dUF3qpRhFBURDBH6jLQ3Ns&#10;is1JaaLWtzeCcJfDzHzDTOetrcSDGl86VjDoJyCIc6dLLhScT6vfPxA+IGusHJOCF3mYzzo/U0y1&#10;e/KBHsdQiAhhn6ICE0KdSulzQxZ939XE0bu6xmKIsimkbvAZ4baSwyQZSYslxwWDNS0N5bfj3SrY&#10;3fbZNrtk0q7HC33d3o3JT0apXrddTEAEasN/+NveaAWjMXy+xB8gZ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ZZ/KwgAAANsAAAAPAAAAAAAAAAAAAAAAAJgCAABkcnMvZG93&#10;bnJldi54bWxQSwUGAAAAAAQABAD1AAAAhwMAAAAA&#10;" path="m39103,r7290,11659l41834,14503c40488,13259,39459,12370,38773,11798v-698,-558,-1333,-990,-1956,-1295c36220,10185,35649,9969,35090,9855v-533,-140,-1054,-178,-1562,-140c33033,9741,32474,9893,31839,10147v-622,254,-1384,673,-2299,1232l27153,12878,47841,45987v737,1181,1321,2044,1778,2629c50063,49174,50495,49594,50902,49860v419,267,825,432,1219,508c52527,50444,53022,50432,53581,50330v572,-89,1283,-330,2121,-698l57086,51816,38735,63284,37376,61087v826,-737,1435,-1397,1816,-1994c39573,58496,39751,57874,39738,57252v-25,-635,-228,-1321,-609,-2083c38735,54407,38214,53492,37541,52426l16853,19304r-2693,1689c12827,21819,11900,22606,11405,23355v-534,762,-839,1639,-940,2629c10363,26975,10478,28131,10795,29502v318,1346,673,2591,1041,3747l7290,36093,,24435,39103,xe" fillcolor="#181717" stroked="f" strokeweight="0">
                  <v:stroke miterlimit="1" joinstyle="miter"/>
                  <v:path arrowok="t" textboxrect="0,0,57086,63284"/>
                </v:shape>
                <v:shape id="Shape 68" o:spid="_x0000_s1088" style="position:absolute;left:3044;top:846;width:687;height:701;visibility:visible;mso-wrap-style:square;v-text-anchor:top" coordsize="68694,70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oISsAA&#10;AADbAAAADwAAAGRycy9kb3ducmV2LnhtbERPu2rDMBTdC/0HcQPdaikpmOJEMcVQaKAZ7HrIeLGu&#10;H9S6ci0ldv8+GgodD+d9yFc7ihvNfnCsYZsoEMSNMwN3Guqv9+dXED4gGxwdk4Zf8pAfHx8OmBm3&#10;cEm3KnQihrDPUEMfwpRJ6ZueLPrETcSRa91sMUQ4d9LMuMRwO8qdUqm0OHBs6HGioqfmu7paDS91&#10;pdqf0/lSfl5VK1VI1wJTrZ8269seRKA1/Iv/3B9GQxrHxi/xB8jj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LoISsAAAADbAAAADwAAAAAAAAAAAAAAAACYAgAAZHJzL2Rvd25y&#10;ZXYueG1sUEsFBgAAAAAEAAQA9QAAAIUDAAAAAA==&#10;" path="m45250,r1130,2324c45491,3099,44882,3772,44564,4318v-304,546,-457,1118,-419,1702c44196,6617,44336,7226,44577,7861v241,648,673,1601,1283,2870l60655,41046v864,1804,1550,3010,2032,3595c63170,45250,63741,45644,64440,45860v686,228,1727,178,3111,-115l68694,48070,50317,57023,49174,54699v1194,-1016,1905,-1791,2134,-2337c51537,51816,51575,51168,51410,50444v-153,-723,-712,-2082,-1689,-4076l42837,32245,26924,40018r6883,14109c34214,54953,34620,55702,35001,56388v394,686,762,1207,1118,1588c36487,58357,36868,58636,37287,58788v432,178,927,280,1499,267c39357,59055,40030,58953,40792,58788r1143,2337l23444,70129,22314,67805v749,-647,1321,-1244,1676,-1765c24371,65532,24575,64973,24587,64376v,-609,-140,-1295,-432,-2070c23876,61531,23444,60592,22898,59449l8090,29108c7557,28004,7074,27076,6642,26365,6223,25641,5779,25108,5296,24752v-470,-343,-1029,-546,-1689,-584c2972,24117,2146,24194,1143,24397l,22073,18479,13056r1143,2324c18555,16332,17882,17132,17628,17793v-242,635,-292,1346,-153,2133c17628,20714,18148,21996,19037,23825r5728,11748l40691,27800,34950,16053v-876,-1778,-1549,-2985,-2044,-3594c32410,11836,31826,11417,31166,11214v-673,-216,-1727,-190,-3162,76l26873,8966,45250,xe" fillcolor="#181717" stroked="f" strokeweight="0">
                  <v:stroke miterlimit="1" joinstyle="miter"/>
                  <v:path arrowok="t" textboxrect="0,0,68694,70129"/>
                </v:shape>
                <v:shape id="Shape 69" o:spid="_x0000_s1089" style="position:absolute;left:3611;top:721;width:383;height:572;visibility:visible;mso-wrap-style:square;v-text-anchor:top" coordsize="38367,57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+X48QA&#10;AADbAAAADwAAAGRycy9kb3ducmV2LnhtbESPQWvCQBSE7wX/w/KE3urGHsRGN0FEofSkaQsen9ln&#10;sph9G7KbGP313UKhx2FmvmHW+WgbMVDnjWMF81kCgrh02nCl4Otz/7IE4QOyxsYxKbiThzybPK0x&#10;1e7GRxqKUIkIYZ+igjqENpXSlzVZ9DPXEkfv4jqLIcqukrrDW4TbRr4myUJaNBwXamxpW1N5LXqr&#10;YPg4fx+W5nHoz/3OmVAc5/40KvU8HTcrEIHG8B/+a79rBYs3+P0Sf4DM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/l+PEAAAA2wAAAA8AAAAAAAAAAAAAAAAAmAIAAGRycy9k&#10;b3ducmV2LnhtbFBLBQYAAAAABAAEAPUAAACJAwAAAAA=&#10;" path="m19202,r927,2413c19228,3061,18606,3632,18250,4128v-368,469,-572,990,-661,1523c17526,6185,17564,6820,17742,7557v178,749,521,1803,1041,3175l30886,42240v331,851,661,1651,991,2350c32194,45301,32537,45860,32855,46279v317,406,686,711,1079,927c34353,47409,34836,47536,35408,47574v571,38,1257,13,2019,-76l38367,49911,19152,57277r-915,-2413c19050,54280,19660,53746,20079,53264v419,-483,660,-1029,711,-1626c20853,51041,20777,50343,20561,49543v-228,-788,-558,-1778,-1003,-2947l7442,15037c6985,13868,6591,12929,6236,12192,5893,11455,5486,10884,5042,10490,4597,10084,4064,9830,3416,9754v-647,-89,-1473,-77,-2489,25l,7353,19202,xe" fillcolor="#181717" stroked="f" strokeweight="0">
                  <v:stroke miterlimit="1" joinstyle="miter"/>
                  <v:path arrowok="t" textboxrect="0,0,38367,57277"/>
                </v:shape>
                <v:shape id="Shape 70" o:spid="_x0000_s1090" style="position:absolute;left:3977;top:579;width:455;height:567;visibility:visible;mso-wrap-style:square;v-text-anchor:top" coordsize="45555,56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+Gdb8A&#10;AADbAAAADwAAAGRycy9kb3ducmV2LnhtbERPy4rCMBTdC/5DuMLsNLUDPqpRtIMg6MbHB1yaa1ts&#10;bkoTa8evNwvB5eG8l+vOVKKlxpWWFYxHEQjizOqScwXXy244A+E8ssbKMin4JwfrVb+3xETbJ5+o&#10;PftchBB2CSoovK8TKV1WkEE3sjVx4G62MegDbHKpG3yGcFPJOIom0mDJoaHAmtKCsvv5YRS0bI/X&#10;3/ktq+IDO51uX3E6/1PqZ9BtFiA8df4r/rj3WsE0rA9fwg+Qq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W/4Z1vwAAANsAAAAPAAAAAAAAAAAAAAAAAJgCAABkcnMvZG93bnJl&#10;di54bWxQSwUGAAAAAAQABAD1AAAAhAMAAAAA&#10;" path="m32385,25r2934,10986l30175,12383c28804,9690,27292,7849,25603,6858,23939,5855,22047,5639,19926,6210v-3987,1067,-6489,3772,-7505,8154c11405,18733,11900,24676,13906,32195v1867,6985,4230,12014,7062,15125c23787,50406,27013,51473,30620,50495v1829,-482,3251,-1194,4254,-2121c35865,47447,36551,46279,36906,44844v356,-1423,495,-3315,407,-5703l42481,37757r3074,11456c42964,50622,40564,51778,38341,52692v-2210,927,-4546,1715,-7023,2363c26060,56464,21526,56680,17704,55677,13881,54674,10668,52464,8077,49073,5461,45669,3378,41046,1816,35192,356,29718,,24702,775,20168,1549,15621,3429,11773,6452,8598,9474,5436,13487,3188,18504,1842,21057,1156,23393,686,25552,394,27686,127,29959,,32385,25xe" fillcolor="#181717" stroked="f" strokeweight="0">
                  <v:stroke miterlimit="1" joinstyle="miter"/>
                  <v:path arrowok="t" textboxrect="0,0,45555,56680"/>
                </v:shape>
                <v:shape id="Shape 71" o:spid="_x0000_s1091" style="position:absolute;left:4607;top:401;width:665;height:605;visibility:visible;mso-wrap-style:square;v-text-anchor:top" coordsize="66497,60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a8zsYA&#10;AADbAAAADwAAAGRycy9kb3ducmV2LnhtbESPQWvCQBSE74L/YXmFXqRu9KA2dRWRthTEg1oKuT2z&#10;r9nQ7NuQ3Sbx37uC4HGYmW+Y5bq3lWip8aVjBZNxAoI4d7rkQsH36eNlAcIHZI2VY1JwIQ/r1XCw&#10;xFS7jg/UHkMhIoR9igpMCHUqpc8NWfRjVxNH79c1FkOUTSF1g12E20pOk2QmLZYcFwzWtDWU/x3/&#10;rYLsffaTffbGdPvdYZS1r7vteXpW6vmp37yBCNSHR/je/tIK5hO4fYk/QK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ia8zsYAAADbAAAADwAAAAAAAAAAAAAAAACYAgAAZHJz&#10;L2Rvd25yZXYueG1sUEsFBgAAAAAEAAQA9QAAAIsDAAAAAA==&#10;" path="m59982,r318,2565c58979,3124,58090,3670,57645,4166v-419,533,-698,1181,-800,1968c56744,6934,56820,8293,57048,10236r4141,33617c61379,45441,61608,46672,61874,47587v267,889,674,1549,1207,1981c63627,49987,64656,50305,66180,50495r317,2578l46546,55512r-305,-2566c47346,52502,48108,52133,48514,51854v406,-292,711,-648,914,-1041c49632,50394,49733,49809,49759,49035v25,-775,-64,-2058,-292,-3823l47142,26175v-266,-2096,-533,-4585,-800,-7455c46076,15862,45898,13843,45834,12636r-825,89c44831,13818,44628,14872,44399,15913v-228,1029,-673,2908,-1308,5575l36119,50851r-6845,825l14440,21501v-876,-1714,-1664,-3416,-2362,-5118l11379,16472v788,4242,1537,9284,2248,15113l15812,49467v241,1917,495,3238,762,3975c16866,54165,17297,54737,17907,55169v597,432,1600,724,2997,901l21209,58636,6502,60439,6198,57874v927,-381,1651,-749,2171,-1143c8890,56363,9246,55893,9474,55347v229,-572,330,-1245,280,-2071c9728,52476,9639,51448,9474,50203l5347,16586c5105,14605,4864,13272,4597,12573,4343,11862,3937,11303,3391,10897,2845,10503,1816,10173,318,9931l,7366,19317,5004,34011,35585,41745,2248,59982,xe" fillcolor="#181717" stroked="f" strokeweight="0">
                  <v:stroke miterlimit="1" joinstyle="miter"/>
                  <v:path arrowok="t" textboxrect="0,0,66497,60439"/>
                </v:shape>
                <v:shape id="Shape 72" o:spid="_x0000_s1092" style="position:absolute;left:5336;top:388;width:399;height:541;visibility:visible;mso-wrap-style:square;v-text-anchor:top" coordsize="39929,54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CwnsUA&#10;AADbAAAADwAAAGRycy9kb3ducmV2LnhtbESPT2sCMRTE7wW/Q3hCb5qtQpXVKK2geCn1Tz309tg8&#10;N8tuXrabVOO3NwWhx2FmfsPMl9E24kKdrxwreBlmIIgLpysuFXwd14MpCB+QNTaOScGNPCwXvac5&#10;5tpdeU+XQyhFgrDPUYEJoc2l9IUhi37oWuLknV1nMSTZlVJ3eE1w28hRlr1KixWnBYMtrQwV9eHX&#10;KviMqyxyPa5/dtvxyXy8f29OoVXquR/fZiACxfAffrS3WsFkBH9f0g+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YLCexQAAANsAAAAPAAAAAAAAAAAAAAAAAJgCAABkcnMv&#10;ZG93bnJldi54bWxQSwUGAAAAAAQABAD1AAAAigMAAAAA&#10;" path="m38849,r216,12459l33706,12560c32804,10084,32042,8420,31432,7556,30810,6706,30074,6020,29235,5524v-850,-495,-2273,-723,-4280,-698l16408,4978r331,18796l21907,23685v1143,-12,2045,-203,2693,-533c25248,22822,25781,22263,26200,21488v407,-762,813,-1930,1168,-3543l31801,17869r279,15900l27661,33846v-407,-1512,-826,-2655,-1296,-3429c25921,29629,25387,29058,24765,28727v-622,-317,-1549,-482,-2781,-457l16827,28372r356,20904l25692,49124v902,-13,1664,-89,2299,-216c28613,48781,29185,48565,29667,48273v483,-305,953,-699,1410,-1194c31521,46571,31915,46025,32258,45441v343,-572,711,-1347,1080,-2286c33718,42202,34112,40907,34557,39256r5372,-102l39433,53467,927,54140,889,51562v965,-279,1714,-584,2273,-889c3734,50368,4127,49936,4394,49403v267,-546,432,-1232,495,-2045c4953,46533,4978,45479,4953,44247l4369,10490c4343,9258,4293,8230,4204,7379,4127,6553,3950,5867,3658,5359,3378,4839,2946,4432,2388,4102,1829,3797,1041,3518,51,3264l,686,38849,xe" fillcolor="#181717" stroked="f" strokeweight="0">
                  <v:stroke miterlimit="1" joinstyle="miter"/>
                  <v:path arrowok="t" textboxrect="0,0,39929,54140"/>
                </v:shape>
                <v:shape id="Shape 73" o:spid="_x0000_s1093" style="position:absolute;left:5808;top:391;width:274;height:546;visibility:visible;mso-wrap-style:square;v-text-anchor:top" coordsize="27331,545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WKT8QA&#10;AADbAAAADwAAAGRycy9kb3ducmV2LnhtbESPUWsCMRCE3wv+h7CCL1JzWqjtaRRRBEGoqP0B62W9&#10;O0w2xyV6p7++EYQ+DrPzzc503lojblT70rGC4SABQZw5XXKu4Pe4fv8C4QOyRuOYFNzJw3zWeZti&#10;ql3De7odQi4ihH2KCooQqlRKnxVk0Q9cRRy9s6sthijrXOoamwi3Ro6S5FNaLDk2FFjRsqDscrja&#10;+IZvfu6rUyUf/V32vTAPsy2PRqlet11MQARqw//xK73RCsYf8NwSAS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lik/EAAAA2wAAAA8AAAAAAAAAAAAAAAAAmAIAAGRycy9k&#10;b3ducmV2LnhtbFBLBQYAAAAABAAEAPUAAACJAwAAAAA=&#10;" path="m3734,l24041,1422r3290,540l27331,7386,23190,5956c21577,5855,20409,5804,19698,5804l16624,49746v470,114,1651,241,3556,368l27331,49382r,5213l17742,54572,,53340,190,50762v978,-203,1766,-432,2337,-686c3111,49809,3556,49428,3861,48920v317,-520,533,-1181,673,-1994c4674,46114,4788,45085,4864,43815l7226,10147v89,-1232,127,-2260,115,-3098c7341,6210,7226,5512,6985,4978,6744,4445,6350,3988,5817,3632,5283,3251,4521,2908,3556,2591l3734,xe" fillcolor="#181717" stroked="f" strokeweight="0">
                  <v:stroke miterlimit="1" joinstyle="miter"/>
                  <v:path arrowok="t" textboxrect="0,0,27331,54595"/>
                </v:shape>
                <v:shape id="Shape 74" o:spid="_x0000_s1094" style="position:absolute;left:6082;top:411;width:234;height:526;visibility:visible;mso-wrap-style:square;v-text-anchor:top" coordsize="23469,52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AqOcMA&#10;AADbAAAADwAAAGRycy9kb3ducmV2LnhtbESPzWrDMBCE74W8g9hAb42cuGmNG9mEQKDX5qelt8Xa&#10;2qbWyliK7L59FQjkOMzMN8ymnEwnAg2utaxguUhAEFdWt1wrOB33TxkI55E1dpZJwR85KIvZwwZz&#10;bUf+oHDwtYgQdjkqaLzvcyld1ZBBt7A9cfR+7GDQRznUUg84Rrjp5CpJXqTBluNCgz3tGqp+Dxej&#10;IKxTna20/L4kn+us/0oD1+eg1ON82r6B8DT5e/jWftcKXp/h+iX+AF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DAqOcMAAADbAAAADwAAAAAAAAAAAAAAAACYAgAAZHJzL2Rv&#10;d25yZXYueG1sUEsFBgAAAAAEAAQA9QAAAIgDAAAAAA==&#10;" path="m,l7543,1238v2883,889,5398,2134,7557,3747c17272,6610,18973,8477,20231,10585v1257,2121,2121,4534,2603,7252c23329,20555,23469,23590,23228,26956v-279,4051,-1016,7683,-2197,10833c19850,40964,18237,43618,16179,45777v-1841,1943,-4025,3492,-6578,4635c7035,51581,4140,52317,889,52635l,52633,,47419r165,-16c1663,46882,2959,46107,4064,45091,5880,43415,7315,41167,8369,38373v1156,-3061,1892,-6858,2222,-11354c10922,22066,10541,17900,9448,14548,8356,11195,6654,8655,4356,6928l,5424,,xe" fillcolor="#181717" stroked="f" strokeweight="0">
                  <v:stroke miterlimit="1" joinstyle="miter"/>
                  <v:path arrowok="t" textboxrect="0,0,23469,52635"/>
                </v:shape>
                <v:shape id="Shape 75" o:spid="_x0000_s1095" style="position:absolute;left:6373;top:450;width:296;height:562;visibility:visible;mso-wrap-style:square;v-text-anchor:top" coordsize="29540,56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9nscQA&#10;AADbAAAADwAAAGRycy9kb3ducmV2LnhtbESPQWvCQBSE74L/YXmCN91YsCnRVUJAKEhbNUKvj+wz&#10;CWbfhuyapP++Wyh4HGbmG2a7H00jeupcbVnBahmBIC6srrlUcM0PizcQziNrbCyTgh9ysN9NJ1tM&#10;tB34TP3FlyJA2CWooPK+TaR0RUUG3dK2xMG72c6gD7Irpe5wCHDTyJcoepUGaw4LFbaUVVTcLw+j&#10;4ONeNqf46/t6TrNPf6Qo74/rXKn5bEw3IDyN/hn+b79rBfEa/r6EHyB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fZ7HEAAAA2wAAAA8AAAAAAAAAAAAAAAAAmAIAAGRycy9k&#10;b3ducmV2LnhtbFBLBQYAAAAABAAEAPUAAACJAwAAAAA=&#10;" path="m9284,l29540,3569r-444,2540c27978,6210,27153,6375,26594,6604v-546,241,-1004,572,-1334,978c24905,8001,24625,8573,24384,9309v-229,724,-470,1804,-724,3251l17793,45809v-165,902,-280,1740,-356,2515c17348,49111,17335,49759,17399,50279v76,508,229,953,457,1347c18098,52019,18466,52375,18936,52705v457,343,1054,660,1778,965l20257,56223,,52654,445,50101v1003,-76,1803,-228,2412,-431c3454,49479,3950,49136,4305,48654v369,-483,661,-1105,877,-1905c5410,45949,5626,44933,5842,43688l11709,10401v216,-1232,356,-2248,445,-3060c12230,6541,12179,5842,12001,5271,11811,4699,11481,4204,10985,3797,10490,3404,9766,2972,8839,2540l9284,xe" fillcolor="#181717" stroked="f" strokeweight="0">
                  <v:stroke miterlimit="1" joinstyle="miter"/>
                  <v:path arrowok="t" textboxrect="0,0,29540,56223"/>
                </v:shape>
                <v:shape id="Shape 76" o:spid="_x0000_s1096" style="position:absolute;left:6698;top:544;width:452;height:557;visibility:visible;mso-wrap-style:square;v-text-anchor:top" coordsize="45174,557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C5esMA&#10;AADbAAAADwAAAGRycy9kb3ducmV2LnhtbESPzW7CMBCE75V4B2uRemscUPlRwCCESNUrtAe4reIl&#10;CdjrELskfXuMVKnH0cx8o1mue2vEnVpfO1YwSlIQxIXTNZcKvr/ytzkIH5A1Gsek4Jc8rFeDlyVm&#10;2nW8p/shlCJC2GeooAqhyaT0RUUWfeIa4uidXWsxRNmWUrfYRbg1cpymU2mx5rhQYUPbiorr4ccq&#10;GJ/Y+O7dTNJjnu82l4/Ttbg1Sr0O+80CRKA+/If/2p9awWwKzy/xB8jV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9C5esMAAADbAAAADwAAAAAAAAAAAAAAAACYAgAAZHJzL2Rv&#10;d25yZXYueG1sUEsFBgAAAAAEAAQA9QAAAIgDAAAAAA==&#10;" path="m32080,1156v2566,609,4864,1295,6884,2032c40983,3950,43066,4915,45174,6083l42621,17145,37427,15951v51,-3022,-419,-5359,-1423,-7023c35001,7264,33414,6172,31280,5677,27267,4763,23774,5982,20815,9360v-2933,3378,-5296,8864,-7048,16434c12141,32842,11862,38405,12903,42456v1042,4064,3378,6515,7023,7366c21780,50241,23368,50279,24689,49924v1308,-343,2451,-1067,3441,-2159c29121,46685,30124,45072,31166,42926r5232,1207l33731,55690v-2959,25,-5626,-77,-8013,-318c23330,55143,20891,54737,18402,54165,13106,52946,9004,50990,6109,48311,3188,45631,1397,42177,686,37948,,33744,330,28664,1689,22771,2959,17247,5016,12662,7823,9017,10630,5359,14122,2845,18263,1473,22415,102,27026,,32080,1156xe" fillcolor="#181717" stroked="f" strokeweight="0">
                  <v:stroke miterlimit="1" joinstyle="miter"/>
                  <v:path arrowok="t" textboxrect="0,0,45174,55715"/>
                </v:shape>
                <v:shape id="Shape 77" o:spid="_x0000_s1097" style="position:absolute;left:7096;top:633;width:361;height:572;visibility:visible;mso-wrap-style:square;v-text-anchor:top" coordsize="36081,57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54UcUA&#10;AADbAAAADwAAAGRycy9kb3ducmV2LnhtbESPQWvCQBSE70L/w/IKvYhuWtC0qRuRQCF4qrZQvD2y&#10;r0lI9m2S3Wr013cFweMwM98wq/VoWnGkwdWWFTzPIxDEhdU1lwq+vz5mryCcR9bYWiYFZ3KwTh8m&#10;K0y0PfGOjntfigBhl6CCyvsukdIVFRl0c9sRB+/XDgZ9kEMp9YCnADetfImipTRYc1iosKOsoqLZ&#10;/xkFb3i45OUi4wY/s2ne/2yLTd8r9fQ4bt5BeBr9PXxr51pBHMP1S/gBM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rnhRxQAAANsAAAAPAAAAAAAAAAAAAAAAAJgCAABkcnMv&#10;ZG93bnJldi54bWxQSwUGAAAAAAQABAD1AAAAigMAAAAA&#10;" path="m16535,l36081,6350r-800,2464c34176,8763,33338,8801,32741,8966v-572,140,-1067,407,-1461,775c30886,10097,30518,10630,30188,11316v-330,698,-724,1727,-1181,3111l18580,46546v-279,863,-521,1689,-711,2451c17666,49759,17577,50394,17577,50914v-13,521,76,991,254,1410c18021,52730,18313,53137,18745,53543v407,394,953,800,1613,1207l19571,57201,,50851,800,48387v1003,51,1829,13,2438,-89c3874,48184,4407,47917,4826,47498v419,-432,813,-1016,1130,-1778c6286,44971,6655,43993,7036,42799l17488,10643v368,-1181,660,-2172,851,-2959c18529,6883,18580,6198,18478,5601v-101,-597,-368,-1131,-800,-1600c17247,3531,16586,3010,15735,2464l16535,xe" fillcolor="#181717" stroked="f" strokeweight="0">
                  <v:stroke miterlimit="1" joinstyle="miter"/>
                  <v:path arrowok="t" textboxrect="0,0,36081,57201"/>
                </v:shape>
                <v:shape id="Shape 78" o:spid="_x0000_s1098" style="position:absolute;left:7359;top:737;width:652;height:665;visibility:visible;mso-wrap-style:square;v-text-anchor:top" coordsize="65215,664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h0TsEA&#10;AADbAAAADwAAAGRycy9kb3ducmV2LnhtbERPy4rCMBTdC/5DuMJsxKYqOFqN4giCs3AxPkB3l+b2&#10;gc1NaaLWv58sBJeH816sWlOJBzWutKxgGMUgiFOrS84VnI7bwRSE88gaK8uk4EUOVstuZ4GJtk/+&#10;o8fB5yKEsEtQQeF9nUjp0oIMusjWxIHLbGPQB9jkUjf4DOGmkqM4nkiDJYeGAmvaFJTeDnej4Pec&#10;1pf1/jW+j8Z2Rlm/PW6uP0p99dr1HISn1n/Eb/dOK/gOY8OX8APk8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jodE7BAAAA2wAAAA8AAAAAAAAAAAAAAAAAmAIAAGRycy9kb3du&#10;cmV2LnhtbFBLBQYAAAAABAAEAPUAAACGAwAAAAA=&#10;" path="m21742,l36233,6452r2870,27647c39268,35839,39472,38163,39688,41085v203,2921,330,5664,380,8191l40627,49530v2274,-5817,4928,-12103,7938,-18859l51524,24016v686,-1550,1130,-2693,1321,-3442c53035,19837,53086,19228,52984,18758v-88,-470,-292,-914,-596,-1346c52070,16993,51499,16408,50635,15710r1054,-2375l65215,19355r-1042,2362c63068,21603,62281,21565,61786,21603v-483,38,-940,190,-1372,419c59969,22263,59525,22695,59068,23368v-470,673,-1054,1753,-1715,3251l39599,66472,30518,62433,26822,27419v-495,-4737,-787,-8394,-850,-11011l25641,16281v-2032,5233,-4330,10694,-6870,16396l13640,44209v-800,1778,-1270,3073,-1397,3861c12090,48870,12167,49581,12459,50216v266,609,965,1384,2121,2286l13526,54864,,48844,1041,46482v991,152,1804,191,2452,140c4140,46571,4686,46342,5156,45974v457,-381,902,-927,1308,-1638c6858,43637,7315,42723,7811,41592l21590,10655v800,-1778,1270,-3060,1410,-3797c23152,6096,23089,5398,22797,4712,22504,4039,21806,3264,20688,2375l21742,xe" fillcolor="#181717" stroked="f" strokeweight="0">
                  <v:stroke miterlimit="1" joinstyle="miter"/>
                  <v:path arrowok="t" textboxrect="0,0,65215,66472"/>
                </v:shape>
                <v:shape id="Shape 79" o:spid="_x0000_s1099" style="position:absolute;left:7855;top:994;width:599;height:654;visibility:visible;mso-wrap-style:square;v-text-anchor:top" coordsize="59906,654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NpS8UA&#10;AADbAAAADwAAAGRycy9kb3ducmV2LnhtbESPQWsCMRSE74L/ITyhN83WitWtUYpo8VCwXRXs7bF5&#10;zS7dvKybqOu/b4RCj8PMfMPMFq2txIUaXzpW8DhIQBDnTpdsFOx36/4EhA/IGivHpOBGHhbzbmeG&#10;qXZX/qRLFoyIEPYpKihCqFMpfV6QRT9wNXH0vl1jMUTZGKkbvEa4reQwScbSYslxocCalgXlP9nZ&#10;KvjC0ertWL63w8Sc3Pj09LH1B6PUQ699fQERqA3/4b/2Rit4nsL9S/wBcv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Y2lLxQAAANsAAAAPAAAAAAAAAAAAAAAAAJgCAABkcnMv&#10;ZG93bnJldi54bWxQSwUGAAAAAAQABAD1AAAAigMAAAAA&#10;" path="m25921,l59906,18834,53873,29731,49174,27127v445,-2578,623,-4407,521,-5461c49594,20612,49301,19647,48819,18809v-483,-851,-1600,-1766,-3366,-2744l37986,11938,28880,28372r4521,2514c34404,31433,35268,31725,35992,31763v736,25,1473,-178,2210,-635c38951,30670,39865,29845,40996,28638r3860,2159l37160,44704,33274,42545v419,-1499,635,-2705,635,-3607c33896,38011,33706,37262,33350,36678v-381,-597,-1105,-1194,-2171,-1791l26645,32385,16510,50673r7430,4128c24740,55245,25438,55563,26060,55766v597,190,1182,292,1766,279c28397,56045,28994,55918,29642,55715v635,-203,1257,-495,1829,-826c32055,54572,32753,54089,33553,53442v801,-623,1817,-1550,3010,-2756l41262,53289,33680,65430,,46761,1257,44501v966,241,1766,368,2413,368c4305,44895,4877,44729,5359,44387v508,-331,991,-839,1461,-1524c7290,42189,7823,41288,8433,40195l24803,10668v597,-1080,1067,-1994,1410,-2756c26568,7150,26746,6477,26759,5893v13,-597,-140,-1169,-470,-1727c25946,3607,25413,2972,24663,2261l25921,xe" fillcolor="#181717" stroked="f" strokeweight="0">
                  <v:stroke miterlimit="1" joinstyle="miter"/>
                  <v:path arrowok="t" textboxrect="0,0,59906,65430"/>
                </v:shape>
                <v:shape id="Shape 80" o:spid="_x0000_s1100" style="position:absolute;left:8404;top:1360;width:399;height:724;visibility:visible;mso-wrap-style:square;v-text-anchor:top" coordsize="39837,724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6yo8AA&#10;AADbAAAADwAAAGRycy9kb3ducmV2LnhtbERP3WrCMBS+H/gO4Qx2N5M5NkpnFFGUCaKofYBDc9YW&#10;m5PaRJu9/XIh7PLj+5/Oo23FnXrfONbwNlYgiEtnGq40FOf1awbCB2SDrWPS8Ese5rPR0xRz4wY+&#10;0v0UKpFC2OeooQ6hy6X0ZU0W/dh1xIn7cb3FkGBfSdPjkMJtKydKfUqLDaeGGjta1lReTjer4RDi&#10;x7XYZ5vVNvLwftyq/a5QWr88x8UXiEAx/Isf7m+jIUvr05f0A+Ts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m6yo8AAAADbAAAADwAAAAAAAAAAAAAAAACYAgAAZHJzL2Rvd25y&#10;ZXYueG1sUEsFBgAAAAAEAAQA9QAAAIUDAAAAAA==&#10;" path="m32169,r7668,5779l39837,16974,29299,30950r3099,2337c34074,34544,35611,35369,37046,35725r2791,44l39837,42363r-99,131l39837,42796r,17604l39256,66332r581,1342l39837,71981r-365,485l27419,63386v64,-2578,559,-6084,1512,-10529l30531,45669v470,-2146,698,-3734,660,-4788c31178,39802,31001,38951,30620,38278v-356,-661,-1105,-1435,-2261,-2299l26543,34620,18961,44691v-1194,1562,-1943,2705,-2261,3442c16383,48870,16269,49581,16408,50279v127,699,648,1601,1562,2744l16421,55093,,42710,1549,40653v915,368,1715,597,2337,698c4521,41453,5093,41377,5639,41097v533,-241,1105,-686,1651,-1308c7849,39192,8509,38392,9246,37389l29578,10414v737,-978,1334,-1829,1778,-2527c31813,7175,32080,6528,32194,5944v89,-572,,-1169,-254,-1766c31686,3569,31255,2883,30620,2070l32169,xe" fillcolor="#181717" stroked="f" strokeweight="0">
                  <v:stroke miterlimit="1" joinstyle="miter"/>
                  <v:path arrowok="t" textboxrect="0,0,39837,72466"/>
                </v:shape>
                <v:shape id="Shape 81" o:spid="_x0000_s1101" style="position:absolute;left:8803;top:2037;width:12;height:43;visibility:visible;mso-wrap-style:square;v-text-anchor:top" coordsize="1184,4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nPpMQA&#10;AADbAAAADwAAAGRycy9kb3ducmV2LnhtbESPQYvCMBSE74L/ITzBi2iqB9GuUUTYRVBhrV3Y46N5&#10;2xabl9LEWv+9ERY8DjPzDbPadKYSLTWutKxgOolAEGdWl5wrSC+f4wUI55E1VpZJwYMcbNb93gpj&#10;be98pjbxuQgQdjEqKLyvYyldVpBBN7E1cfD+bGPQB9nkUjd4D3BTyVkUzaXBksNCgTXtCsquyc0o&#10;0N+P0fHn4M5p1G5P+iuRv8u0VWo46LYfIDx1/h3+b++1gsUUXl/CD5Dr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pz6TEAAAA2wAAAA8AAAAAAAAAAAAAAAAAmAIAAGRycy9k&#10;b3ducmV2LnhtbFBLBQYAAAAABAAEAPUAAACJAwAAAAA=&#10;" path="m,l1184,2735,,4307,,xe" fillcolor="#181717" stroked="f" strokeweight="0">
                  <v:stroke miterlimit="1" joinstyle="miter"/>
                  <v:path arrowok="t" textboxrect="0,0,1184,4307"/>
                </v:shape>
                <v:shape id="Shape 82" o:spid="_x0000_s1102" style="position:absolute;left:8803;top:1788;width:19;height:176;visibility:visible;mso-wrap-style:square;v-text-anchor:top" coordsize="1883,176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xllcMA&#10;AADbAAAADwAAAGRycy9kb3ducmV2LnhtbESPUWsCMRCE3wv9D2ELfas5fahyNYoopSIi9ewPWC7r&#10;5bjL5kjief57Iwh9HGbnm535crCt6MmH2rGC8SgDQVw6XXOl4O/0/TEDESKyxtYxKbhRgOXi9WWO&#10;uXZXPlJfxEokCIccFZgYu1zKUBqyGEauI07e2XmLMUlfSe3xmuC2lZMs+5QWa04NBjtaGyqb4mLT&#10;G83GXA67zTH4332/bfz6Z7oqlHp/G1ZfICIN8f/4md5qBbMJPLYkAM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7xllcMAAADbAAAADwAAAAAAAAAAAAAAAACYAgAAZHJzL2Rv&#10;d25yZXYueG1sUEsFBgAAAAAEAAQA9QAAAIgDAAAAAA==&#10;" path="m,l1718,5261v165,1879,25,3988,-458,6299l28,17313,,17604,,xe" fillcolor="#181717" stroked="f" strokeweight="0">
                  <v:stroke miterlimit="1" joinstyle="miter"/>
                  <v:path arrowok="t" textboxrect="0,0,1883,17604"/>
                </v:shape>
                <v:shape id="Shape 83" o:spid="_x0000_s1103" style="position:absolute;left:8803;top:1418;width:209;height:374;visibility:visible;mso-wrap-style:square;v-text-anchor:top" coordsize="20958,374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6Gm8AA&#10;AADbAAAADwAAAGRycy9kb3ducmV2LnhtbESP3YrCMBSE7wXfIRzBG9FUxSrVKCIu7qV/D3Bojm21&#10;OSlN1PbtNwuCl8PMfMOsNo0pxYtqV1hWMB5FIIhTqwvOFFwvP8MFCOeRNZaWSUFLDjbrbmeFibZv&#10;PtHr7DMRIOwSVJB7XyVSujQng25kK+Lg3Wxt0AdZZ1LX+A5wU8pJFMXSYMFhIceKdjmlj/PTKND6&#10;vr9mMRu3PbZz3c7aw8DvlOr3mu0ShKfGf8Of9q9WsJjC/5fwA+T6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D6Gm8AAAADbAAAADwAAAAAAAAAAAAAAAACYAgAAZHJzL2Rvd25y&#10;ZXYueG1sUEsFBgAAAAAEAAQA9QAAAIUDAAAAAA==&#10;" path="m,l10582,7975v2464,1842,4407,3594,5880,5245c17923,14846,19028,16522,19790,18211v647,1385,1003,2820,1092,4280c20958,23926,20768,25400,20285,26886v-483,1485,-1308,3009,-2502,4572c16246,33502,14583,34988,12754,35903v-1829,914,-3709,1397,-5652,1460c5147,37414,2822,37084,130,36411l,36584,,29991r1210,19c2429,29692,3584,29083,4639,28168v1054,-901,2070,-1994,3048,-3289c9833,22047,10760,19405,10493,16992,10227,14567,8791,12357,6150,10376,4359,9029,3165,8166,2581,7772l,11195,,xe" fillcolor="#181717" stroked="f" strokeweight="0">
                  <v:stroke miterlimit="1" joinstyle="miter"/>
                  <v:path arrowok="t" textboxrect="0,0,20958,37414"/>
                </v:shape>
                <v:shape id="Shape 84" o:spid="_x0000_s1104" style="position:absolute;left:8820;top:1728;width:649;height:653;visibility:visible;mso-wrap-style:square;v-text-anchor:top" coordsize="64884,653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89RMQA&#10;AADbAAAADwAAAGRycy9kb3ducmV2LnhtbESPQWvCQBSE74X+h+UVvBTdVIpKdJVSKpR6Siw9P7Kv&#10;u6HZtyG7JtFf3xUEj8PMfMNsdqNrRE9dqD0reJllIIgrr2s2Cr6P++kKRIjIGhvPpOBMAXbbx4cN&#10;5toPXFBfRiMShEOOCmyMbS5lqCw5DDPfEifv13cOY5KdkbrDIcFdI+dZtpAOa04LFlt6t1T9lSen&#10;4KNYHszp+dy7r7ktfsqLuSyyQanJ0/i2BhFpjPfwrf2pFaxe4fol/QC5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vPUTEAAAA2wAAAA8AAAAAAAAAAAAAAAAAmAIAAGRycy9k&#10;b3ducmV2LnhtbFBLBQYAAAAABAAEAPUAAACJAwAAAAA=&#10;" path="m36462,l64884,26492r-8496,9119l52476,31953v1055,-2413,1651,-4140,1817,-5181c54458,25717,54394,24727,54127,23774v-254,-927,-1117,-2095,-2590,-3467l45288,14478,32461,28245r3798,3518c37097,32550,37859,33045,38570,33249v686,215,1448,190,2286,-77c41681,32906,42799,32334,44171,31432r3238,3023l36563,46088,33325,43066v762,-1359,1257,-2477,1473,-3366c35001,38811,35001,38036,34798,37376v-216,-660,-787,-1422,-1676,-2261l29337,31585,15075,46888r6210,5804c21958,53302,22568,53784,23101,54140v534,330,1080,572,1651,699c25311,54966,25921,55004,26594,54953v673,-51,1333,-165,1981,-343c29223,54432,30023,54127,30937,53708v940,-432,2134,-1067,3607,-1956l38456,55410,28156,65354,,39103,1753,37211v901,457,1651,787,2260,940c4635,38316,5220,38303,5779,38100v571,-216,1168,-584,1778,-1130c8179,36411,8915,35687,9766,34773l32804,10071v838,-902,1511,-1676,2045,-2324c35370,7087,35700,6477,35865,5906v139,-572,127,-1156,-51,-1791c35624,3505,35243,2756,34709,1880l36462,xe" fillcolor="#181717" stroked="f" strokeweight="0">
                  <v:stroke miterlimit="1" joinstyle="miter"/>
                  <v:path arrowok="t" textboxrect="0,0,64884,65354"/>
                </v:shape>
                <v:shape id="Shape 85" o:spid="_x0000_s1105" style="position:absolute;left:9220;top:2178;width:587;height:569;visibility:visible;mso-wrap-style:square;v-text-anchor:top" coordsize="58687,569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SW8cUA&#10;AADbAAAADwAAAGRycy9kb3ducmV2LnhtbESPQWvCQBSE70L/w/IK3nTTSoumrkECgodSWhUht2f2&#10;NRuSfRuzq6b/vlsoeBxm5htmmQ22FVfqfe1YwdM0AUFcOl1zpeCw30zmIHxA1tg6JgU/5CFbPYyW&#10;mGp34y+67kIlIoR9igpMCF0qpS8NWfRT1xFH79v1FkOUfSV1j7cIt618TpJXabHmuGCwo9xQ2ewu&#10;VgFdzotNPuNPI/P307ouio9jUyg1fhzWbyACDeEe/m9vtYL5C/x9i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BJbxxQAAANsAAAAPAAAAAAAAAAAAAAAAAJgCAABkcnMv&#10;ZG93bnJldi54bWxQSwUGAAAAAAQABAD1AAAAigMAAAAA&#10;" path="m33528,305v3251,292,6248,1232,8966,2781c45225,4648,47701,6706,49924,9284v3746,4318,6667,8725,8763,13233l50292,29820,46774,25768v1257,-1892,2083,-3518,2477,-4876c49632,19520,49657,18199,49301,16904v-355,-1321,-1155,-2680,-2400,-4128c45199,10833,43104,9627,40602,9169v-2489,-470,-5410,,-8788,1410c28461,11976,24765,14427,20777,17907v-3454,2997,-6197,5880,-8217,8661c10528,29350,9335,31940,8979,34353v-368,2401,203,4496,1740,6249c12230,42342,13856,43167,15608,43104v1753,-89,3760,-1105,6033,-3061l22758,39065v1512,-1321,2528,-2298,3087,-2946c26403,35458,26746,34900,26886,34417v127,-483,140,-978,51,-1486c26848,32423,26568,31636,26086,30569r1956,-1702l41186,44006r-1943,1701c38087,44971,37173,44602,36487,44577v-686,-38,-1384,152,-2133,572c33630,45542,32703,46241,31585,47219l20434,56909,15850,53429r368,-3874c12751,48476,9677,46406,7049,43370,2045,37617,,31864,902,26111,1816,20358,5651,14529,12471,8598,16065,5474,19660,3238,23254,1880,26848,533,30264,,33528,305xe" fillcolor="#181717" stroked="f" strokeweight="0">
                  <v:stroke miterlimit="1" joinstyle="miter"/>
                  <v:path arrowok="t" textboxrect="0,0,58687,56909"/>
                </v:shape>
                <v:shape id="Shape 86" o:spid="_x0000_s1106" style="position:absolute;left:9557;top:2533;width:634;height:606;visibility:visible;mso-wrap-style:square;v-text-anchor:top" coordsize="63398,606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o9usQA&#10;AADbAAAADwAAAGRycy9kb3ducmV2LnhtbESP0WrCQBRE3wv9h+UWfBHdKCKSukoVLCIoGvsBt9nb&#10;bGj2bshuk/j3riD0cZg5M8xy3dtKtNT40rGCyTgBQZw7XXKh4Ou6Gy1A+ICssXJMCm7kYb16fVli&#10;ql3HF2qzUIhYwj5FBSaEOpXS54Ys+rGriaP34xqLIcqmkLrBLpbbSk6TZC4tlhwXDNa0NZT/Zn9W&#10;weLzdNps9sPj92x7NLOr6Q5Ze1Zq8NZ/vIMI1If/8JPe68jN4fEl/gC5u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KPbrEAAAA2wAAAA8AAAAAAAAAAAAAAAAAmAIAAGRycy9k&#10;b3ducmV2LnhtbFBLBQYAAAAABAAEAPUAAACJAwAAAAA=&#10;" path="m37033,l48247,17259r-2171,1397c45250,17920,44577,17437,44018,17170v-559,-254,-1092,-355,-1625,-317c41834,16891,41237,17069,40538,17399v-685,330,-1651,889,-2870,1676l15977,33160v-1728,1117,-3239,2260,-4509,3403c10185,37706,9220,38900,8572,40145v-634,1244,-901,2552,-774,3937c7912,45466,8496,46977,9563,48590v1448,2235,2972,3620,4585,4115c15761,53226,17513,53175,19418,52578v1893,-584,4445,-1930,7646,-4001l48019,34963v1651,-1067,2743,-1880,3302,-2451c51867,31953,52210,31344,52337,30670v127,-673,-38,-1727,-496,-3149l54013,26124r9385,14452l61239,41986v-736,-648,-1384,-1105,-1930,-1422c58763,40272,58166,40157,57569,40208v-597,51,-1270,267,-2006,648c54826,41237,53950,41770,52883,42456l32360,55791v-2718,1765,-5131,3023,-7252,3772c23000,60312,21018,60630,19164,60515v-1841,-101,-3581,-596,-5245,-1460c12255,58179,10719,56985,9284,55499,7849,54013,6426,52184,5042,50063,3023,46965,1651,44120,902,41554,152,38989,,36614,419,34417,851,32220,1778,30201,3226,28346,4674,26479,6858,24613,9792,22695l31051,8903v1029,-673,1867,-1258,2540,-1778c34265,6629,34747,6096,35014,5588v305,-521,419,-1092,394,-1753c35382,3200,35192,2388,34874,1410l37033,xe" fillcolor="#181717" stroked="f" strokeweight="0">
                  <v:stroke miterlimit="1" joinstyle="miter"/>
                  <v:path arrowok="t" textboxrect="0,0,63398,60630"/>
                </v:shape>
                <v:shape id="Shape 87" o:spid="_x0000_s1107" style="position:absolute;left:9781;top:3040;width:570;height:575;visibility:visible;mso-wrap-style:square;v-text-anchor:top" coordsize="56960,57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W0psYA&#10;AADbAAAADwAAAGRycy9kb3ducmV2LnhtbESPT2vCQBTE74LfYXlCL0U3tuCfmFWkUFqoFKq5eHtk&#10;n0lI9m3IrnHbT98tFDwOM/MbJtsF04qBeldbVjCfJSCIC6trLhXkp9fpCoTzyBpby6TgmxzstuNR&#10;hqm2N/6i4ehLESHsUlRQed+lUrqiIoNuZjvi6F1sb9BH2ZdS93iLcNPKpyRZSIM1x4UKO3qpqGiO&#10;V6PAmvPHOg/2LTwvi+GxvjaHz59cqYdJ2G9AeAr+Hv5vv2sFqyX8fYk/QG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+W0psYAAADbAAAADwAAAAAAAAAAAAAAAACYAgAAZHJz&#10;L2Rvd25yZXYueG1sUEsFBgAAAAAEAAQA9QAAAIsDAAAAAA==&#10;" path="m47625,r9335,18326l54661,19494v-661,-711,-1245,-1244,-1765,-1612c52375,17539,51816,17348,51219,17310v-597,-25,-1283,102,-2057,407c48387,17996,47435,18428,46330,18999l11557,36703r3454,6782c15697,44831,16459,45796,17285,46393v825,610,1841,978,3010,1130c21476,47689,22873,47600,24511,47320v1613,-279,3112,-609,4483,-990l31420,51118,16942,57531,,24270,2299,23101v660,737,1270,1283,1803,1651c4635,25108,5194,25286,5804,25286v597,12,1295,-153,2057,-445c8623,24536,9576,24092,10681,23533l40742,8217v1092,-559,1981,-1054,2705,-1499c44158,6286,44691,5829,45034,5334v343,-470,521,-1041,572,-1676c45631,2997,45542,2172,45314,1168l47625,xe" fillcolor="#181717" stroked="f" strokeweight="0">
                  <v:stroke miterlimit="1" joinstyle="miter"/>
                  <v:path arrowok="t" textboxrect="0,0,56960,57531"/>
                </v:shape>
                <v:shape id="Shape 88" o:spid="_x0000_s1108" style="position:absolute;left:9972;top:3629;width:376;height:490;visibility:visible;mso-wrap-style:square;v-text-anchor:top" coordsize="37560,489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1IQMIA&#10;AADbAAAADwAAAGRycy9kb3ducmV2LnhtbERPPW/CMBDdkfofrKvEVuwWlaKAQS0CFaaqKQxsp/ga&#10;R43PITYk/Hs8VGJ8et/zZe9qcaE2VJ41PI8UCOLCm4pLDfufzdMURIjIBmvPpOFKAZaLh8EcM+M7&#10;/qZLHkuRQjhkqMHG2GRShsKSwzDyDXHifn3rMCbYltK02KVwV8sXpSbSYcWpwWJDK0vFX352Guqj&#10;Ok3W4y9V5p/2jVT3+nEY77QePvbvMxCR+ngX/7u3RsM0jU1f0g+Qi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vUhAwgAAANsAAAAPAAAAAAAAAAAAAAAAAJgCAABkcnMvZG93&#10;bnJldi54bWxQSwUGAAAAAAQABAD1AAAAhwMAAAAA&#10;" path="m2400,v458,851,1080,1511,1893,1981c5105,2438,6071,2769,7214,2959v1155,178,2717,241,4686,178l37560,2492r,5528l25870,8522r5283,13081l37560,16616r,14677l26454,40094v-1600,1270,-2705,2235,-3327,2921c22517,43688,22085,44399,21844,45174v-241,775,-254,1714,-51,2857l19393,48997,11290,28943r2413,-978c14338,29172,15075,29959,15875,30353v813,368,1715,356,2731,-63c19355,29997,20155,29578,21018,29032v839,-546,1893,-1295,3150,-2235l27330,24371,21057,8852r-3937,203c16015,9106,14973,9208,13970,9347v-991,153,-2007,432,-3023,838c8573,11151,7823,12916,8661,15519r-2387,966l,965,2400,xe" fillcolor="#181717" stroked="f" strokeweight="0">
                  <v:stroke miterlimit="1" joinstyle="miter"/>
                  <v:path arrowok="t" textboxrect="0,0,37560,48997"/>
                </v:shape>
                <v:shape id="Shape 89" o:spid="_x0000_s1109" style="position:absolute;left:10348;top:3649;width:248;height:293;visibility:visible;mso-wrap-style:square;v-text-anchor:top" coordsize="24746,29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jkT8IA&#10;AADbAAAADwAAAGRycy9kb3ducmV2LnhtbESP3WoCMRSE7wu+QzhC72pisUVXoxShoDdCVx/gsDlu&#10;Fjcn6ybdnz69KRR6OczMN8xmN7hadNSGyrOG+UyBIC68qbjUcDl/vixBhIhssPZMGkYKsNtOnjaY&#10;Gd/zF3V5LEWCcMhQg42xyaQMhSWHYeYb4uRdfeswJtmW0rTYJ7ir5atS79JhxWnBYkN7S8Ut/3Ya&#10;lMqxe7ufojvm5cn6n/2iH0etn6fDxxpEpCH+h//aB6NhuYLfL+kHyO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KORPwgAAANsAAAAPAAAAAAAAAAAAAAAAAJgCAABkcnMvZG93&#10;bnJldi54bWxQSwUGAAAAAAQABAD1AAAAhwMAAAAA&#10;" path="m20822,r3924,9715l,29325,,14648,11690,5550,,6052,,523,20822,xe" fillcolor="#181717" stroked="f" strokeweight="0">
                  <v:stroke miterlimit="1" joinstyle="miter"/>
                  <v:path arrowok="t" textboxrect="0,0,24746,29325"/>
                </v:shape>
                <v:shape id="Shape 90" o:spid="_x0000_s1110" style="position:absolute;left:10192;top:3945;width:607;height:481;visibility:visible;mso-wrap-style:square;v-text-anchor:top" coordsize="60731,48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VR8sEA&#10;AADbAAAADwAAAGRycy9kb3ducmV2LnhtbERP3WrCMBS+H/gO4QjeyEwVNrfOWIogDpkXdnuAQ3PW&#10;lDUnpUl/fHtzIezy4/vfZZNtxECdrx0rWK8SEMSl0zVXCn6+j89vIHxA1tg4JgU38pDtZ087TLUb&#10;+UpDESoRQ9inqMCE0KZS+tKQRb9yLXHkfl1nMUTYVVJ3OMZw28hNkrxKizXHBoMtHQyVf0VvFQzj&#10;ZXk7980wviz7rzwUdmtOG6UW8yn/ABFoCv/ih/tTK3iP6+OX+APk/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GlUfLBAAAA2wAAAA8AAAAAAAAAAAAAAAAAmAIAAGRycy9kb3du&#10;cmV2LnhtbFBLBQYAAAAABAAEAPUAAACGAwAAAAA=&#10;" path="m48019,l60731,44336,47511,48120,46038,42951v1562,-965,2717,-1701,3428,-2209c50190,40234,50800,39738,51257,39230v470,-495,838,-990,1105,-1473c52629,37275,52819,36779,52921,36297v114,-508,127,-1080,51,-1740c52896,33871,52730,33033,52426,32004r-775,-2718l14110,40056v-1334,368,-2337,698,-3010,965c10427,41300,9919,41605,9550,41923v-368,317,-647,673,-825,1028c8547,43332,8420,43790,8357,44374v-64,571,-39,1321,89,2235l5969,47308,,26530r2489,-711c2972,26822,3442,27584,3899,28118v470,533,1003,876,1625,1029c6121,29299,6858,29286,7696,29134v838,-153,1854,-407,3061,-762l48298,17615r-876,-3061c47003,13056,46495,11951,45898,11240v-572,-686,-1321,-1232,-2248,-1601c42735,9258,41567,9030,40170,8979v-1384,-64,-2680,-76,-3886,-25l34798,3797,48019,xe" fillcolor="#181717" stroked="f" strokeweight="0">
                  <v:stroke miterlimit="1" joinstyle="miter"/>
                  <v:path arrowok="t" textboxrect="0,0,60731,48120"/>
                </v:shape>
                <v:shape id="Shape 91" o:spid="_x0000_s1111" style="position:absolute;left:10319;top:4523;width:285;height:471;visibility:visible;mso-wrap-style:square;v-text-anchor:top" coordsize="28467,47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JXUsYA&#10;AADbAAAADwAAAGRycy9kb3ducmV2LnhtbESPW2sCMRSE3wv9D+EU+lazFqp2a5RWEERF8AK2b8fN&#10;2Uu7OVmSqOu/N4LQx2FmvmGG49bU4kTOV5YVdDsJCOLM6ooLBbvt9GUAwgdkjbVlUnAhD+PR48MQ&#10;U23PvKbTJhQiQtinqKAMoUml9FlJBn3HNsTRy60zGKJ0hdQOzxFuavmaJD1psOK4UGJDk5Kyv83R&#10;KPixs6/893sxd/mSV/v+9rDqvx2Uen5qPz9ABGrDf/jenmkF7124fYk/QI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EJXUsYAAADbAAAADwAAAAAAAAAAAAAAAACYAgAAZHJz&#10;L2Rvd25yZXYueG1sUEsFBgAAAAAEAAQA9QAAAIsDAAAAAA==&#10;" path="m28467,r,12024l26899,12068v-7735,1512,-13323,3556,-16739,6147c6731,20818,5397,24019,6147,27842v368,1968,1244,3556,2565,4724c10046,33747,11747,34573,13830,35055v2070,495,4458,673,7138,534l28467,34628r,12095l20853,47146v-3708,-470,-6870,-1537,-9499,-3188c8712,42282,6566,40072,4953,37341,3340,34623,2172,31448,1460,27829,,20298,1118,14214,4775,9566,8458,4931,14694,1756,23482,41l28467,xe" fillcolor="#181717" stroked="f" strokeweight="0">
                  <v:stroke miterlimit="1" joinstyle="miter"/>
                  <v:path arrowok="t" textboxrect="0,0,28467,47146"/>
                </v:shape>
                <v:shape id="Shape 92" o:spid="_x0000_s1112" style="position:absolute;left:10604;top:4522;width:284;height:468;visibility:visible;mso-wrap-style:square;v-text-anchor:top" coordsize="28390,468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5P3ZMMA&#10;AADbAAAADwAAAGRycy9kb3ducmV2LnhtbESPQWsCMRSE7wX/Q3iCt5qtLqJbo6gg6KVQFb0+Nq+b&#10;2M3Lsom6/fdNoeBxmJlvmPmyc7W4UxusZwVvwwwEcem15UrB6bh9nYIIEVlj7ZkU/FCA5aL3MsdC&#10;+wd/0v0QK5EgHApUYGJsCilDachhGPqGOHlfvnUYk2wrqVt8JLir5SjLJtKh5bRgsKGNofL7cHMK&#10;1vuJ3eZkz8fNB+Xmcr3sr/lYqUG/W72DiNTFZ/i/vdMKZiP4+5J+gF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5P3ZMMAAADbAAAADwAAAAAAAAAAAAAAAACYAgAAZHJzL2Rv&#10;d25yZXYueG1sUEsFBgAAAAAEAAQA9QAAAIgDAAAAAA==&#10;" path="m10331,v4458,1041,8077,3137,10909,6286c24060,9436,25952,13462,26904,18402v1486,7658,420,13843,-3238,18542c20021,41643,13849,44844,5200,46520l,46809,,34714r1225,-157c6331,33566,10534,32334,13823,30848v3290,-1473,5665,-3187,7087,-5156c22358,23711,22828,21463,22333,18923v-724,-3721,-3023,-6147,-6922,-7252l,12109,,86,10331,xe" fillcolor="#181717" stroked="f" strokeweight="0">
                  <v:stroke miterlimit="1" joinstyle="miter"/>
                  <v:path arrowok="t" textboxrect="0,0,28390,46809"/>
                </v:shape>
                <v:shape id="Shape 93" o:spid="_x0000_s1113" style="position:absolute;left:10392;top:5122;width:395;height:495;visibility:visible;mso-wrap-style:square;v-text-anchor:top" coordsize="39448,49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9VfMEA&#10;AADbAAAADwAAAGRycy9kb3ducmV2LnhtbESPQWvCQBSE7wX/w/KE3urGFkSjq6ggeGxj6fmRfWaD&#10;2bcx+6qpv74rCB6HmfmGWax636gLdbEObGA8ykARl8HWXBn4PuzepqCiIFtsApOBP4qwWg5eFpjb&#10;cOUvuhRSqQThmKMBJ9LmWsfSkcc4Ci1x8o6h8yhJdpW2HV4T3Df6Pcsm2mPNacFhS1tH5an49QbE&#10;T+vi0H7y+Zw5+dlubnwqbsa8Dvv1HJRQL8/wo723BmYfcP+SfoBe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W/VXzBAAAA2wAAAA8AAAAAAAAAAAAAAAAAmAIAAGRycy9kb3du&#10;cmV2LnhtbFBLBQYAAAAABAAEAPUAAACGAwAAAAA=&#10;" path="m2565,v343,953,699,1689,1042,2210c3950,2743,4407,3137,4953,3353v559,241,1257,343,2083,355c7861,3708,8903,3658,10147,3543l39448,988r,12197l28334,14161r343,3860c28854,20091,29286,21793,29959,23089v686,1308,1550,2311,2629,3022c33655,26822,34887,27267,36259,27432r3189,54l39448,39040r-3507,-407c34049,37897,32423,36830,31090,35408,29743,33985,28423,32055,27127,29591r-381,38c26073,31623,25108,33325,23825,34696v-1282,1397,-2946,2680,-4991,3887l13741,41504v-2273,1295,-3937,2540,-5041,3721c7620,46418,6998,47752,6871,49263r-2578,229l2985,34455v1943,-1689,4902,-3658,8839,-5918l18237,24905v1880,-1080,3226,-1994,4001,-2718c23012,21476,23533,20752,23787,20041v241,-724,305,-1791,191,-3226l23774,14554,11201,15659v-1955,165,-3302,368,-4064,622c6375,16535,5779,16942,5359,17501v-431,558,-762,1562,-1003,2997l1791,20726,,229,2565,xe" fillcolor="#181717" stroked="f" strokeweight="0">
                  <v:stroke miterlimit="1" joinstyle="miter"/>
                  <v:path arrowok="t" textboxrect="0,0,39448,49492"/>
                </v:shape>
                <v:shape id="Shape 94" o:spid="_x0000_s1114" style="position:absolute;left:10787;top:5077;width:161;height:439;visibility:visible;mso-wrap-style:square;v-text-anchor:top" coordsize="16076,438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DxVMQA&#10;AADbAAAADwAAAGRycy9kb3ducmV2LnhtbESPT2vCQBTE7wW/w/IEL0U3Da210U0oAaE3qUrPj+xr&#10;Esy+jdnNH/vpu4WCx2FmfsPsssk0YqDO1ZYVPK0iEMSF1TWXCs6n/XIDwnlkjY1lUnAjB1k6e9hh&#10;ou3InzQcfSkChF2CCirv20RKV1Rk0K1sSxy8b9sZ9EF2pdQdjgFuGhlH0VoarDksVNhSXlFxOfZG&#10;wWX9de11k788msOrHeP90Oufg1KL+fS+BeFp8vfwf/tDK3h7hr8v4QfI9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+Q8VTEAAAA2wAAAA8AAAAAAAAAAAAAAAAAmAIAAGRycy9k&#10;b3ducmV2LnhtbFBLBQYAAAAABAAEAPUAAACJAwAAAAA=&#10;" path="m13816,r1981,22746c16064,25806,16076,28448,15835,30620v-241,2184,-724,4127,-1473,5829c13752,37859,12927,39078,11911,40107v-1029,1041,-2235,1867,-3670,2514c6805,43256,5116,43650,3173,43828l,43460,,31906r1319,22c4837,31598,7415,30543,9053,28727v1626,-1816,2286,-4381,1994,-7658c10857,18847,10704,17374,10590,16675l,17605,,5408,4342,5029c5561,4915,6590,4801,7402,4661v839,-140,1499,-368,2007,-673c9904,3658,10285,3213,10552,2616v279,-584,508,-1384,686,-2400l13816,xe" fillcolor="#181717" stroked="f" strokeweight="0">
                  <v:stroke miterlimit="1" joinstyle="miter"/>
                  <v:path arrowok="t" textboxrect="0,0,16076,43828"/>
                </v:shape>
                <v:shape id="Shape 95" o:spid="_x0000_s1115" style="position:absolute;left:10418;top:5591;width:540;height:483;visibility:visible;mso-wrap-style:square;v-text-anchor:top" coordsize="54051,48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c408QA&#10;AADbAAAADwAAAGRycy9kb3ducmV2LnhtbESPX2vCQBDE3wt+h2OFvtWLhZYaPUVKK4U+FP+A+Lbm&#10;1iSY2wvZ84zfvlco+DjMzG+Y2aJ3jYrUSe3ZwHiUgSIuvK25NLDbfj69gZKAbLHxTAZuJLCYDx5m&#10;mFt/5TXFTShVgrDkaKAKoc21lqIihzLyLXHyTr5zGJLsSm07vCa4a/Rzlr1qhzWnhQpbeq+oOG8u&#10;zsAPHm97v4oH3catfJTf4uJajHkc9sspqEB9uIf/21/WwOQF/r6kH6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nONPEAAAA2wAAAA8AAAAAAAAAAAAAAAAAmAIAAGRycy9k&#10;b3ducmV2LnhtbFBLBQYAAAAABAAEAPUAAACJAwAAAAA=&#10;" path="m51460,r2591,51l53683,20917r-2578,-38c50876,18859,49898,17844,48171,17818v-686,-13,-1486,127,-2426,445c44793,18567,43536,19075,41948,19787l27102,26137r14249,7416c42786,34290,43955,34798,44907,35090v953,292,1905,445,2832,457c48679,35560,49428,35306,49974,34785v534,-533,839,-1270,915,-2235l53480,32601r-280,15697l50622,48260v-152,-711,-355,-1295,-609,-1753c49733,46038,49301,45530,48743,44971v-585,-559,-1461,-1232,-2617,-2007c44971,42189,43447,41288,41593,40259l20638,28651,9906,28461v-1372,-26,-2438,,-3150,63c6032,28600,5448,28727,5004,28931v-445,203,-813,444,-1080,736c3632,29972,3378,30378,3150,30912v-242,533,-420,1257,-572,2171l,33033,381,11417r2565,51c3124,12535,3340,13386,3620,14033v279,661,685,1131,1231,1461c5385,15811,6083,16027,6934,16129v851,114,1905,178,3188,190l20841,16510,43434,6286v1930,-876,3353,-1574,4267,-2070c48781,3632,49555,3124,50051,2705v482,-432,800,-813,1003,-1181c51232,1168,51371,660,51460,xe" fillcolor="#181717" stroked="f" strokeweight="0">
                  <v:stroke miterlimit="1" joinstyle="miter"/>
                  <v:path arrowok="t" textboxrect="0,0,54051,48298"/>
                </v:shape>
                <v:shape id="Shape 96" o:spid="_x0000_s1116" style="position:absolute;left:10314;top:6239;width:359;height:514;visibility:visible;mso-wrap-style:square;v-text-anchor:top" coordsize="35877,51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Scb8MA&#10;AADbAAAADwAAAGRycy9kb3ducmV2LnhtbESPzW7CMBCE70i8g7VIvYFDafkJGFQhaOGYwIXbEi9J&#10;RLyOYpekb19XqsRxNDPfaFabzlTiQY0rLSsYjyIQxJnVJecKzqf9cA7CeWSNlWVS8EMONut+b4Wx&#10;ti0n9Eh9LgKEXYwKCu/rWEqXFWTQjWxNHLybbQz6IJtc6gbbADeVfI2iqTRYclgosKZtQdk9/TYK&#10;Tkm3q2dvk69jVLWX9+sno0xZqZdB97EE4anzz/B/+6AVLKbw9yX8AL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IScb8MAAADbAAAADwAAAAAAAAAAAAAAAACYAgAAZHJzL2Rv&#10;d25yZXYueG1sUEsFBgAAAAAEAAQA9QAAAIgDAAAAAA==&#10;" path="m8992,r2540,445c11481,1422,11671,2311,12090,3137v445,813,1105,1613,1969,2375c14935,6274,16231,7150,17932,8153l35877,18743r,6438l26924,20104,24473,33998,35877,32823r,11540l10693,47206v-2019,216,-3479,444,-4356,686c5461,48133,4712,48527,4102,49060v-609,521,-1130,1321,-1562,2375l,51003,3747,29705r2552,445c6223,31509,6426,32576,6896,33312v483,749,1257,1219,2337,1410c10033,34874,10935,34938,11951,34925v1003,,2286,-76,3848,-229l19774,34315,22670,17843,19228,15926v-965,-546,-1905,-1016,-2820,-1410c15481,14110,14478,13818,13399,13627v-2528,-444,-4115,648,-4776,3289l6083,16485,8992,xe" fillcolor="#181717" stroked="f" strokeweight="0">
                  <v:stroke miterlimit="1" joinstyle="miter"/>
                  <v:path arrowok="t" textboxrect="0,0,35877,51435"/>
                </v:shape>
                <v:shape id="Shape 97" o:spid="_x0000_s1117" style="position:absolute;left:10673;top:6426;width:221;height:257;visibility:visible;mso-wrap-style:square;v-text-anchor:top" coordsize="22085,25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yCucQA&#10;AADbAAAADwAAAGRycy9kb3ducmV2LnhtbESPQWsCMRSE7wX/Q3iCN81arK1bo1RBLF6k1oPH180z&#10;u7h5WZK4bvvrm4LQ4zAz3zDzZWdr0ZIPlWMF41EGgrhwumKj4Pi5Gb6ACBFZY+2YFHxTgOWi9zDH&#10;XLsbf1B7iEYkCIccFZQxNrmUoSjJYhi5hjh5Z+ctxiS9kdrjLcFtLR+zbCotVpwWSmxoXVJxOVyt&#10;gnpG+8nPaTfx2924XVFnnvZfRqlBv3t7BRGpi//he/tdK5g9w9+X9AP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MgrnEAAAA2wAAAA8AAAAAAAAAAAAAAAAAmAIAAGRycy9k&#10;b3ducmV2LnhtbFBLBQYAAAAABAAEAPUAAACJAwAAAAA=&#10;" path="m,l22085,13033,20269,23332,,25620,,14080,11405,12906,,6438,,xe" fillcolor="#181717" stroked="f" strokeweight="0">
                  <v:stroke miterlimit="1" joinstyle="miter"/>
                  <v:path arrowok="t" textboxrect="0,0,22085,25620"/>
                </v:shape>
                <v:shape id="Shape 98" o:spid="_x0000_s1118" style="position:absolute;left:10228;top:6827;width:600;height:531;visibility:visible;mso-wrap-style:square;v-text-anchor:top" coordsize="59969,530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H5Jr0A&#10;AADbAAAADwAAAGRycy9kb3ducmV2LnhtbERPy4rCMBTdD/gP4QruxtRZSK1GEUF06QvdXpprUmxu&#10;ShK18/dmMTDLw3kvVr1rxYtCbDwrmIwLEMS11w0bBZfz9rsEEROyxtYzKfilCKvl4GuBlfZvPtLr&#10;lIzIIRwrVGBT6iopY23JYRz7jjhzdx8cpgyDkTrgO4e7Vv4UxVQ6bDg3WOxoY6l+nJ5Owc4W5fVQ&#10;GrMLj/5+o9qfD8+9UqNhv56DSNSnf/Gfe68VzPLY/CX/ALn8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cSH5Jr0AAADbAAAADwAAAAAAAAAAAAAAAACYAgAAZHJzL2Rvd25yZXYu&#10;eG1sUEsFBgAAAAAEAAQA9QAAAIIDAAAAAA==&#10;" path="m16281,152c18631,,21488,356,24867,1270l49339,7823v1207,318,2210,559,3023,699c53188,8687,53886,8700,54458,8573v571,-140,1092,-432,1562,-889c56477,7226,56960,6553,57467,5664r2502,673l54635,26200r-2489,-673c52146,24422,52045,23571,51867,23000v-178,-572,-457,-1054,-851,-1435c50635,21209,50076,20853,49390,20561v-711,-292,-1765,-622,-3187,-1016l21234,12865v-1994,-533,-3835,-902,-5549,-1092c13970,11595,12446,11684,11100,12027v-1346,355,-2502,1054,-3455,2070c6693,15113,5982,16548,5474,18415v-686,2565,-686,4623,12,6160c6172,26111,7379,27394,9106,28397v1714,1016,4407,2020,8090,3010l41338,37884v1880,495,3239,775,4026,800c46139,38722,46825,38570,47409,38202v584,-356,1257,-1169,2007,-2464l51905,36411,47447,53061r-2502,-661c44933,51422,44869,50635,44717,50013v-165,-610,-457,-1118,-889,-1537c43383,48057,42786,47714,42012,47422v-788,-280,-1778,-584,-2998,-915l15380,40170c12243,39332,9690,38379,7734,37313,5753,36233,4204,34976,3048,33541,1880,32093,1079,30467,622,28651,152,26835,,24892,165,22822,305,20765,699,18504,1359,16053,2324,12471,3492,9538,4902,7264,6312,4991,7976,3289,9893,2134,11811,978,13932,330,16281,152xe" fillcolor="#181717" stroked="f" strokeweight="0">
                  <v:stroke miterlimit="1" joinstyle="miter"/>
                  <v:path arrowok="t" textboxrect="0,0,59969,53061"/>
                </v:shape>
                <v:shape id="Shape 99" o:spid="_x0000_s1119" style="position:absolute;left:10033;top:7384;width:620;height:507;visibility:visible;mso-wrap-style:square;v-text-anchor:top" coordsize="62052,507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2+QcMA&#10;AADbAAAADwAAAGRycy9kb3ducmV2LnhtbESPQYvCMBSE74L/ITxhb5pqUWw1igqCHvagK3h9Ns+2&#10;2LyUJqvVX78RhD0OM/MNM1+2phJ3alxpWcFwEIEgzqwuOVdw+tn2pyCcR9ZYWSYFT3KwXHQ7c0y1&#10;ffCB7kefiwBhl6KCwvs6ldJlBRl0A1sTB+9qG4M+yCaXusFHgJtKjqJoIg2WHBYKrGlTUHY7/hoF&#10;1yReny+X13gXu9d2E6+TfT3+Vuqr165mIDy1/j/8ae+0giSB95fwA+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F2+QcMAAADbAAAADwAAAAAAAAAAAAAAAACYAgAAZHJzL2Rv&#10;d25yZXYueG1sUEsFBgAAAAAEAAQA9QAAAIgDAAAAAA==&#10;" path="m7747,r2426,927c9944,2019,9855,2921,9906,3620v51,698,279,1308,673,1803c10985,5893,11557,6325,12332,6718v774,369,1727,788,2895,1232l51676,21946r1143,-2972c53378,17526,53645,16332,53594,15418v-38,-902,-305,-1791,-826,-2642c52260,11913,51473,11049,50406,10160,49327,9284,48285,8496,47295,7798l49225,2794,62052,7722,45529,50749,32702,45822r1918,-5004c36462,40996,37821,41085,38697,41123v876,25,1676,-13,2349,-127c41720,40869,42304,40704,42812,40475v508,-216,939,-495,1333,-838c44513,39307,44882,38849,45225,38278v343,-572,724,-1359,1092,-2362l47333,33274,10884,19291c9601,18796,8585,18440,7899,18275v-698,-190,-1308,-279,-1778,-228c5626,18085,5194,18186,4826,18364v-356,191,-737,496,-1130,915c3289,19685,2870,20307,2413,21120l,20180,7747,xe" fillcolor="#181717" stroked="f" strokeweight="0">
                  <v:stroke miterlimit="1" joinstyle="miter"/>
                  <v:path arrowok="t" textboxrect="0,0,62052,50749"/>
                </v:shape>
                <v:shape id="Shape 100" o:spid="_x0000_s1120" style="position:absolute;left:9724;top:7759;width:711;height:700;visibility:visible;mso-wrap-style:square;v-text-anchor:top" coordsize="71158,699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9zYcYA&#10;AADcAAAADwAAAGRycy9kb3ducmV2LnhtbESPQUsDMRCF70L/Q5iCF7FZC61lbVpEsIiX4taCx2Ez&#10;zS5uJusmbuO/7xwK3mZ4b977Zr3NvlMjDbENbOBhVoAiroNt2Rn4PLzer0DFhGyxC0wG/ijCdjO5&#10;WWNpw5k/aKySUxLCsUQDTUp9qXWsG/IYZ6EnFu0UBo9J1sFpO+BZwn2n50Wx1B5bloYGe3ppqP6u&#10;fr2BXbXLP193j9G9j/OFs3vMp+PSmNtpfn4ClSinf/P1+s0KfiH48oxMoD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99zYcYAAADcAAAADwAAAAAAAAAAAAAAAACYAgAAZHJz&#10;L2Rvd25yZXYueG1sUEsFBgAAAAAEAAQA9QAAAIsDAAAAAA==&#10;" path="m24409,r2261,1257c26429,2223,26289,3023,26289,3658v,647,152,1206,483,1701c27102,5867,27622,6350,28308,6820v673,470,1575,1003,2667,1600l60503,24790v1067,610,1994,1067,2756,1423c64021,26556,64694,26746,65278,26759v584,13,1168,-152,1727,-483c67564,25946,68199,25413,68897,24663r2261,1258l61201,43904,58941,42647v317,-1397,406,-2439,241,-3099c59030,38862,58649,38252,58077,37694v-571,-559,-1727,-1321,-3492,-2299l43129,29058,34557,44552r11442,6337c47727,51854,48971,52438,49746,52667v749,229,1473,229,2133,13c52540,52476,53391,51854,54419,50800r2261,1245l46774,69939,44513,68682v280,-1156,381,-2045,331,-2667c44793,65380,44577,64834,44196,64376v-368,-457,-838,-876,-1397,-1270c42240,62725,41338,62192,40107,61506l10617,45149c8852,44171,7607,43586,6871,43371v-737,-216,-1448,-216,-2121,12c4051,43599,3238,44221,2261,45276l,44018,9919,26137r2248,1257c11786,28905,11646,29959,11786,30531v114,571,457,1117,1003,1625c13322,32664,14567,33465,16510,34531r13729,7620l38824,26670,25082,19037v-787,-431,-1562,-825,-2260,-1155c22111,17539,21501,17335,20980,17221v-508,-101,-965,-101,-1409,c19113,17323,18656,17526,18186,17869v-457,330,-952,800,-1498,1359l14427,17983,24409,xe" fillcolor="#181717" stroked="f" strokeweight="0">
                  <v:stroke miterlimit="1" joinstyle="miter"/>
                  <v:path arrowok="t" textboxrect="0,0,71158,69939"/>
                </v:shape>
                <v:shape id="Shape 101" o:spid="_x0000_s1121" style="position:absolute;left:9484;top:8348;width:274;height:508;visibility:visible;mso-wrap-style:square;v-text-anchor:top" coordsize="27402,507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+V4sIA&#10;AADcAAAADwAAAGRycy9kb3ducmV2LnhtbERP3WrCMBS+H+wdwhl4M2ZaL8rojOI2BgNBnPoAx+bY&#10;FpuTkmQ2+vRGELw7H9/vmc6j6cSJnG8tK8jHGQjiyuqWawW77c/bOwgfkDV2lknBmTzMZ89PUyy1&#10;HfiPTptQixTCvkQFTQh9KaWvGjLox7YnTtzBOoMhQVdL7XBI4aaTkywrpMGWU0ODPX01VB03/0aB&#10;duuwrIZ91Hm/+j4XPr5eik+lRi9x8QEiUAwP8d39q9P8LIfbM+kCOb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X5XiwgAAANwAAAAPAAAAAAAAAAAAAAAAAJgCAABkcnMvZG93&#10;bnJldi54bWxQSwUGAAAAAAQABAD1AAAAhwMAAAAA&#10;" path="m20790,r6612,2276l27402,14282,18301,9868v-4242,-648,-7481,622,-9716,3797c7442,15316,6909,17031,6985,18809v89,1778,660,3581,1753,5410c9830,26048,11367,27889,13322,29718v1969,1842,4255,3683,6858,5499l27402,39314r,11460l14338,46380c10287,43548,7163,40640,4928,37655,2692,34684,1270,31661,622,28600,,25540,102,22479,927,19418v838,-3060,2312,-6096,4432,-9118c9754,4013,14897,571,20790,xe" fillcolor="#181717" stroked="f" strokeweight="0">
                  <v:stroke miterlimit="1" joinstyle="miter"/>
                  <v:path arrowok="t" textboxrect="0,0,27402,50774"/>
                </v:shape>
                <v:shape id="Shape 102" o:spid="_x0000_s1122" style="position:absolute;left:9758;top:8371;width:273;height:508;visibility:visible;mso-wrap-style:square;v-text-anchor:top" coordsize="27322,507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7dQMMA&#10;AADcAAAADwAAAGRycy9kb3ducmV2LnhtbERPTWvCQBC9C/0PyxR6093mUDR1lVooelOjlPY2ZMck&#10;JDsbsqtGf70rCN7m8T5nOu9tI07U+cqxhveRAkGcO1NxoWG/+xmOQfiAbLBxTBou5GE+exlMMTXu&#10;zFs6ZaEQMYR9ihrKENpUSp+XZNGPXEscuYPrLIYIu0KaDs8x3DYyUepDWqw4NpTY0ndJeZ0drYbN&#10;YblIkuv6t/77LzI5WW1r1S60fnvtvz5BBOrDU/xwr0ycrxK4PxMvk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Y7dQMMAAADcAAAADwAAAAAAAAAAAAAAAACYAgAAZHJzL2Rv&#10;d25yZXYueG1sUEsFBgAAAAAEAAQA9QAAAIgDAAAAAA==&#10;" path="m,l13238,4557v4800,3365,8382,7023,10731,10947c26306,19416,27322,23480,27017,27696v-317,4216,-1905,8382,-4775,12484c17759,46581,12565,50099,6646,50734l,48498,,37038r4195,2380c7535,40764,10418,41272,12831,40942v2426,-343,4382,-1562,5868,-3683c20858,34173,20997,30820,19080,27239,17187,23657,13123,19695,6951,15377l,12006,,xe" fillcolor="#181717" stroked="f" strokeweight="0">
                  <v:stroke miterlimit="1" joinstyle="miter"/>
                  <v:path arrowok="t" textboxrect="0,0,27322,50734"/>
                </v:shape>
                <v:shape id="Shape 103" o:spid="_x0000_s1123" style="position:absolute;left:9024;top:8710;width:475;height:614;visibility:visible;mso-wrap-style:square;v-text-anchor:top" coordsize="47536,613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t8P8MA&#10;AADcAAAADwAAAGRycy9kb3ducmV2LnhtbERPTWvCQBC9F/wPywi9iG5aaQ0xq5SWQg9eTCXnITtm&#10;Y7KzaXar8d+7hYK3ebzPybej7cSZBt84VvC0SEAQV043XCs4fH/OUxA+IGvsHJOCK3nYbiYPOWba&#10;XXhP5yLUIoawz1CBCaHPpPSVIYt+4XriyB3dYDFEONRSD3iJ4baTz0nyKi02HBsM9vRuqGqLX6tg&#10;Jlcvu5P7Mdc2/Si7dO9nRblT6nE6vq1BBBrDXfzv/tJxfrKEv2fiBX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t8P8MAAADcAAAADwAAAAAAAAAAAAAAAACYAgAAZHJzL2Rv&#10;d25yZXYueG1sUEsFBgAAAAAEAAQA9QAAAIgDAAAAAA==&#10;" path="m31775,r1982,1664c33338,2578,33058,3340,32931,3950v-127,635,-76,1219,153,1765c33312,6287,33731,6858,34303,7442v584,597,1346,1283,2311,2096l47536,18701r,15848l41974,29883r-2477,2972c38151,34468,37262,35954,36817,37363v-444,1410,-533,2731,-279,3988c36792,42609,37351,43790,38202,44882v838,1105,1879,2184,3124,3226l47536,50682r,9741l47358,60528v-1435,572,-2870,851,-4318,864c41580,61392,40119,61125,38672,60566v-1474,-559,-2947,-1473,-4446,-2730c32271,56198,30886,54445,30048,52591v-813,-1880,-1206,-3798,-1143,-5728c28956,44907,29388,42609,30213,39954r-292,-254c28029,40640,26149,41148,24257,41224v-1880,76,-3962,-178,-6261,-787l12332,38900c9804,38214,7747,37910,6121,37973v-1600,76,-2984,584,-4140,1562l,37871,9703,26314v2578,191,6045,877,10439,2058l27229,30340v2108,572,3696,889,4762,927c33045,31306,33922,31153,34595,30823v686,-318,1498,-1041,2426,-2134l38468,26949,28804,18847c27305,17564,26200,16764,25489,16408v-724,-381,-1422,-508,-2121,-406c22670,16104,21730,16574,20549,17424l18555,15748,31775,xe" fillcolor="#181717" stroked="f" strokeweight="0">
                  <v:stroke miterlimit="1" joinstyle="miter"/>
                  <v:path arrowok="t" textboxrect="0,0,47536,61392"/>
                </v:shape>
                <v:shape id="Shape 104" o:spid="_x0000_s1124" style="position:absolute;left:9499;top:8897;width:252;height:417;visibility:visible;mso-wrap-style:square;v-text-anchor:top" coordsize="25210,417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K/rcAA&#10;AADcAAAADwAAAGRycy9kb3ducmV2LnhtbERPzWoCMRC+F3yHMIK3mlVLWbZGqYrYQy+NPsCwme4u&#10;3UyWJLrx7U2h0Nt8fL+z3ibbixv50DlWsJgXIIhrZzpuFFzOx+cSRIjIBnvHpOBOAbabydMaK+NG&#10;/qKbjo3IIRwqVNDGOFRShroli2HuBuLMfTtvMWboG2k8jjnc9nJZFK/SYse5ocWB9i3VP/pqFezK&#10;lT6dy0SU6s/ruDxoqX2n1Gya3t9ARErxX/zn/jB5fvECv8/kC+Tm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EK/rcAAAADcAAAADwAAAAAAAAAAAAAAAACYAgAAZHJzL2Rvd25y&#10;ZXYueG1sUEsFBgAAAAAEAAQA9QAAAIUDAAAAAA==&#10;" path="m,l14948,12541v940,788,1753,1423,2439,1905c18060,14929,18695,15234,19266,15373v584,115,1181,77,1778,-152c21667,15018,22390,14599,23229,14015r1981,1651l10529,33166c8535,35528,6693,37383,4991,38767l,41722,,31981r1512,626c3950,32480,6236,31160,8357,28632v1435,-1727,2362,-2870,2781,-3441l,15848,,xe" fillcolor="#181717" stroked="f" strokeweight="0">
                  <v:stroke miterlimit="1" joinstyle="miter"/>
                  <v:path arrowok="t" textboxrect="0,0,25210,41722"/>
                </v:shape>
                <v:shape id="Shape 105" o:spid="_x0000_s1125" style="position:absolute;left:8839;top:9101;width:520;height:527;visibility:visible;mso-wrap-style:square;v-text-anchor:top" coordsize="51930,527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QUKb8A&#10;AADcAAAADwAAAGRycy9kb3ducmV2LnhtbERPTYvCMBC9L/gfwgje1rQrq1KNIoXFvW4Vz0MytsVm&#10;UpKodX/9ZkHwNo/3OevtYDtxIx9axwryaQaCWDvTcq3gePh6X4IIEdlg55gUPCjAdjN6W2Nh3J1/&#10;6FbFWqQQDgUqaGLsCymDbshimLqeOHFn5y3GBH0tjcd7Cred/MiyubTYcmposKeyIX2prlbBHnFW&#10;6kOu+8dvXg7+tJjPKq/UZDzsViAiDfElfrq/TZqffcL/M+kCuf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VBQpvwAAANwAAAAPAAAAAAAAAAAAAAAAAJgCAABkcnMvZG93bnJl&#10;di54bWxQSwUGAAAAAAQABAD1AAAAhAMAAAAA&#10;" path="m14796,r1790,1854c16078,2730,15710,3454,15519,4064v-190,597,-203,1194,-38,1765c15659,6401,16002,7023,16523,7658v508,660,1206,1422,2083,2337l42088,34303v863,914,1600,1625,2222,2171c44907,37008,45504,37363,46076,37567v571,177,1155,203,1778,38c48476,37440,49238,37122,50140,36601r1790,1867l37135,52743,35344,50889v559,-953,927,-1715,1054,-2299c36551,47993,36551,47434,36398,46926v-127,-520,-419,-1092,-889,-1714c35077,44602,34341,43764,33325,42710l9868,18428c9220,17755,8623,17170,8039,16650,7455,16116,6934,15723,6490,15481v-458,-254,-915,-381,-1372,-419c4661,15024,4166,15100,3620,15291v-547,165,-1169,457,-1829,863l,14300,14796,xe" fillcolor="#181717" stroked="f" strokeweight="0">
                  <v:stroke miterlimit="1" joinstyle="miter"/>
                  <v:path arrowok="t" textboxrect="0,0,51930,52743"/>
                </v:shape>
                <v:shape id="Shape 106" o:spid="_x0000_s1126" style="position:absolute;left:8530;top:9361;width:600;height:629;visibility:visible;mso-wrap-style:square;v-text-anchor:top" coordsize="59995,628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BKrMEA&#10;AADcAAAADwAAAGRycy9kb3ducmV2LnhtbERPzYrCMBC+C/sOYRb2IpoqWEo1ihQWxYvo7gMMzdgW&#10;m0k3ibX79kYQvM3H9zurzWBa0ZPzjWUFs2kCgri0uuFKwe/P9yQD4QOyxtYyKfgnD5v1x2iFubZ3&#10;PlF/DpWIIexzVFCH0OVS+rImg35qO+LIXawzGCJ0ldQO7zHctHKeJKk02HBsqLGjoqbyer4ZBd1l&#10;fNB91rq/2W5f4nFRhPRWKPX1OWyXIAIN4S1+ufc6zk9SeD4TL5Dr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XwSqzBAAAA3AAAAA8AAAAAAAAAAAAAAAAAmAIAAGRycy9kb3du&#10;cmV2LnhtbFBLBQYAAAAABAAEAPUAAACGAwAAAAA=&#10;" path="m16802,r1638,2007c17704,2832,17183,3569,16866,4216v-318,623,-407,1258,-318,1880c16662,6731,16942,7391,17424,8103v470,711,1093,1549,1880,2514l43904,40983r2464,-1994c47587,37998,48400,37097,48819,36297v419,-813,622,-1728,609,-2718c49416,32588,49162,31432,48679,30137v-495,-1295,-991,-2502,-1511,-3594l51333,23152r8662,10694l24168,62878,15494,52184r4166,-3378c21184,49873,22301,50635,23050,51105v750,470,1448,825,2083,1054c25781,52400,26378,52553,26937,52591v546,63,1067,50,1562,-38c28994,52438,29540,52235,30124,51905v585,-318,1308,-838,2147,-1499l34455,48628,9881,18263c8992,17183,8318,16396,7798,15888v-508,-508,-991,-864,-1435,-1080c5918,14592,5486,14465,5093,14440v-407,,-889,51,-1448,216c3099,14834,2413,15138,1626,15621l,13614,16802,xe" fillcolor="#181717" stroked="f" strokeweight="0">
                  <v:stroke miterlimit="1" joinstyle="miter"/>
                  <v:path arrowok="t" textboxrect="0,0,59995,62878"/>
                </v:shape>
                <v:shape id="Shape 107" o:spid="_x0000_s1127" style="position:absolute;left:8207;top:9609;width:464;height:560;visibility:visible;mso-wrap-style:square;v-text-anchor:top" coordsize="46380,560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UE6MEA&#10;AADcAAAADwAAAGRycy9kb3ducmV2LnhtbERPTUvDQBC9F/wPywje2l0Fq8Rui4qFXHpo6sXbuDsm&#10;wexsyI5p+u+7hYK3ebzPWW2m0KmRhtRGtnC/MKCIXfQt1xY+D9v5M6gkyB67yGThRAk265vZCgsf&#10;j7ynsZJa5RBOBVpoRPpC6+QaCpgWsSfO3E8cAkqGQ639gMccHjr9YMxSB2w5NzTY03tD7rf6CxbI&#10;uHK7DI/jhzi9E/3dvpVflbV3t9PrCyihSf7FV3fp83zzBJdn8gV6f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MVBOjBAAAA3AAAAA8AAAAAAAAAAAAAAAAAmAIAAGRycy9kb3du&#10;cmV2LnhtbFBLBQYAAAAABAAEAPUAAACGAwAAAAA=&#10;" path="m17247,r1409,2172c17996,2921,17501,3569,17196,4115v-305,571,-419,1143,-369,1740c16891,6464,17120,7137,17488,7849v394,736,927,1638,1613,2679l37516,38875v686,1054,1270,1892,1765,2552c39776,42075,40284,42545,40805,42837v521,305,1092,432,1740,394c43180,43180,44005,42990,44958,42672r1422,2172l29134,56045,27724,53886v737,-825,1232,-1511,1486,-2070c29464,51257,29566,50724,29527,50178v-38,-534,-228,-1143,-546,-1829c28664,47650,28105,46685,27292,45466l8903,17145c8407,16383,7925,15672,7468,15049,6985,14415,6553,13945,6147,13614v-407,-343,-826,-558,-1258,-685c4458,12814,3950,12789,3365,12865v-558,76,-1206,241,-1943,508l,11201,17247,xe" fillcolor="#181717" stroked="f" strokeweight="0">
                  <v:stroke miterlimit="1" joinstyle="miter"/>
                  <v:path arrowok="t" textboxrect="0,0,46380,56045"/>
                </v:shape>
                <v:shape id="Shape 108" o:spid="_x0000_s1128" style="position:absolute;left:7808;top:9760;width:606;height:659;visibility:visible;mso-wrap-style:square;v-text-anchor:top" coordsize="60566,658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zpWcMA&#10;AADcAAAADwAAAGRycy9kb3ducmV2LnhtbESPQUsDMRCF74L/IYzgRWy2CirbpqVUhF5dBa9jMt2s&#10;JpMlSdvtv+8cBG8zvDfvfbNcTzGoI+UyJDYwnzWgiG1yA/cGPj/e7l9AlYrsMCQmA2cqsF5dXy2x&#10;denE73Tsaq8khEuLBnytY6t1sZ4illkaiUXbpxyxypp77TKeJDwG/dA0TzriwNLgcaStJ/vbHaKB&#10;aM/fXff17B9/hld7FzbB5zg35vZm2ixAVZrqv/nveucEvxFaeUYm0KsL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jzpWcMAAADcAAAADwAAAAAAAAAAAAAAAACYAgAAZHJzL2Rv&#10;d25yZXYueG1sUEsFBgAAAAAEAAQA9QAAAIgDAAAAAA==&#10;" path="m33020,r1333,2222c33655,2959,33134,3581,32817,4127v-318,547,-470,1118,-432,1728c32423,6439,32626,7125,32995,7849v343,762,850,1663,1498,2743l51892,39535v622,1067,1194,1930,1664,2616c54038,42824,54546,43320,55042,43637v508,305,1092,445,1740,432c57429,44069,58242,43904,59233,43637r1333,2223l27241,65875,20841,55181r4597,-2768c27445,54102,28943,55156,29908,55601v953,444,1931,673,2909,685c33795,56286,35141,55753,36868,54737r7328,-4407l34519,34214r-4445,2667c29083,37465,28410,38075,28016,38684v-406,610,-571,1359,-559,2235c27483,41783,27737,43015,28219,44577r-3810,2273l16218,33223r3797,-2286c21120,32055,22047,32842,22860,33299v787,445,1524,673,2222,635c25781,33909,26670,33579,27724,32944r4420,-2667l21374,12357r-7290,4369c13310,17208,12675,17653,12192,18072v-483,419,-851,889,-1130,1384c10795,19952,10566,20536,10439,21196v-127,661,-215,1334,-215,2020c10224,23889,10287,24714,10439,25730v153,1016,445,2337,889,3988l6731,32474,,19850,33020,xe" fillcolor="#181717" stroked="f" strokeweight="0">
                  <v:stroke miterlimit="1" joinstyle="miter"/>
                  <v:path arrowok="t" textboxrect="0,0,60566,65875"/>
                </v:shape>
                <v:shape id="Shape 109" o:spid="_x0000_s1129" style="position:absolute;left:7465;top:9990;width:448;height:610;visibility:visible;mso-wrap-style:square;v-text-anchor:top" coordsize="44818,610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t9aMEA&#10;AADcAAAADwAAAGRycy9kb3ducmV2LnhtbERPTYvCMBC9L/gfwgje1tQ96FpNRYQFLwptRfA2NmNb&#10;2kxKE7X+e7OwsLd5vM9ZbwbTigf1rrasYDaNQBAXVtdcKjjlP5/fIJxH1thaJgUvcrBJRh9rjLV9&#10;ckqPzJcihLCLUUHlfRdL6YqKDLqp7YgDd7O9QR9gX0rd4zOEm1Z+RdFcGqw5NFTY0a6iosnuRgG2&#10;xe3clPnimh7yY3rJUl6cB6Um42G7AuFp8P/iP/deh/nREn6fCRfI5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DrfWjBAAAA3AAAAA8AAAAAAAAAAAAAAAAAmAIAAGRycy9kb3du&#10;cmV2LnhtbFBLBQYAAAAABAAEAPUAAACGAwAAAAA=&#10;" path="m27750,r5092,10935l27978,13195c26073,10655,24117,9017,22085,8268v-2032,-724,-4394,-470,-7061,762c13627,9690,12471,10516,11595,11506v-902,1004,-1435,2172,-1613,3531c9792,16421,10071,17894,10808,19482v698,1460,1549,2603,2603,3429c14453,23736,15812,24346,17463,24765v1663,394,3822,660,6489,737c26226,25552,28334,25743,30290,26035v1968,305,3746,800,5346,1511c37262,28245,38672,29172,39916,30328v1245,1143,2286,2603,3112,4381c44387,37617,44818,40437,44323,43142v-495,2718,-1867,5220,-4102,7556c37986,53023,35052,55029,31458,56706v-2108,990,-4178,1816,-6198,2489c23241,59855,20866,60465,18148,61062l13348,50762r4851,-2273c19520,50152,20790,51359,21996,52134v1220,787,2464,1193,3747,1219c27026,53404,28473,53048,30048,52299v1359,-623,2451,-1423,3290,-2388c34188,48933,34709,47828,34874,46622v178,-1232,-38,-2502,-648,-3836c33579,41427,32766,40361,31763,39599v-1004,-750,-2350,-1321,-4064,-1702c25997,37541,23673,37287,20701,37173v-3607,-152,-6591,-572,-8941,-1257c9411,35230,7429,34239,5842,32880,4254,31534,2934,29731,1867,27457,508,24536,,21704,356,18936,711,16154,1892,13602,3950,11240,5994,8890,8700,6921,12090,5347,14516,4216,17082,3188,19837,2248,22581,1295,25210,546,27750,xe" fillcolor="#181717" stroked="f" strokeweight="0">
                  <v:stroke miterlimit="1" joinstyle="miter"/>
                  <v:path arrowok="t" textboxrect="0,0,44818,61062"/>
                </v:shape>
                <v:shape id="Shape 110" o:spid="_x0000_s1130" style="position:absolute;left:3916;top:10366;width:245;height:243;visibility:visible;mso-wrap-style:square;v-text-anchor:top" coordsize="24460,24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u+d8IA&#10;AADcAAAADwAAAGRycy9kb3ducmV2LnhtbESPQWvDMAyF74P+B6NCb6uTQMdI65a2sNEd1w12FbGa&#10;hNpysN00/ffTYbCbxHt679NmN3mnRoqpD2ygXBagiJtge24NfH+9Pb+CShnZogtMBh6UYLedPW2w&#10;tuHOnzSec6skhFONBrqch1rr1HTkMS3DQCzaJUSPWdbYahvxLuHe6aooXrTHnqWhw4GOHTXX880b&#10;sBWvxkflMB7c8H5Nx4/DT7kyZjGf9mtQmab8b/67PlnBLwVfnpEJ9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S753wgAAANwAAAAPAAAAAAAAAAAAAAAAAJgCAABkcnMvZG93&#10;bnJldi54bWxQSwUGAAAAAAQABAD1AAAAhwMAAAAA&#10;" path="m9843,406c11963,,14110,152,16256,902v2197,749,3975,1905,5334,3429c22962,5867,23800,7645,24130,9665v330,2019,127,4114,-622,6286c22771,18097,21603,19863,20028,21260v-1562,1409,-3391,2286,-5461,2667c12484,24295,10351,24117,8179,23368,5994,22619,4216,21450,2858,19888,1499,18339,660,16510,330,14465,,12408,216,10300,953,8153,1651,6134,2781,4432,4331,3061,5906,1689,7747,813,9843,406xe" fillcolor="#999a9a" stroked="f" strokeweight="0">
                  <v:stroke miterlimit="1" joinstyle="miter"/>
                  <v:path arrowok="t" textboxrect="0,0,24460,24295"/>
                </v:shape>
                <v:shape id="Shape 111" o:spid="_x0000_s1131" style="position:absolute;left:7128;top:10399;width:243;height:246;visibility:visible;mso-wrap-style:square;v-text-anchor:top" coordsize="24346,245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aurcMA&#10;AADcAAAADwAAAGRycy9kb3ducmV2LnhtbERP22rCQBB9F/oPyxT6IrpJwQupq5SiKPhi0n7AkB2T&#10;tNnZbXbV+PeuIPg2h3Odxao3rThT5xvLCtJxAoK4tLrhSsHP92Y0B+EDssbWMim4kofV8mWwwEzb&#10;C+d0LkIlYgj7DBXUIbhMSl/WZNCPrSOO3NF2BkOEXSV1h5cYblr5niRTabDh2FCjo6+ayr/iZBTk&#10;brOd0X4od7/HJlm3B5f/bydKvb32nx8gAvXhKX64dzrOT1O4PxMvkM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paurcMAAADcAAAADwAAAAAAAAAAAAAAAACYAgAAZHJzL2Rv&#10;d25yZXYueG1sUEsFBgAAAAAEAAQA9QAAAIgDAAAAAA==&#10;" path="m14567,330v2019,330,3797,1181,5321,2553c21425,4242,22568,5994,23355,8153v788,2147,991,4242,648,6312c23660,16548,22796,18377,21425,19977v-1384,1600,-3150,2794,-5309,3582c13945,24359,11824,24562,9792,24206,7760,23851,5969,22974,4407,21590,2857,20193,1702,18415,927,16281,190,14262,,12243,356,10198,699,8153,1575,6312,2959,4661,4356,3023,6109,1803,8255,1016,10439,216,12535,,14567,330xe" fillcolor="#999a9a" stroked="f" strokeweight="0">
                  <v:stroke miterlimit="1" joinstyle="miter"/>
                  <v:path arrowok="t" textboxrect="0,0,24346,24562"/>
                </v:shape>
                <v:shape id="Shape 112" o:spid="_x0000_s1132" style="position:absolute;left:4341;top:10296;width:497;height:570;visibility:visible;mso-wrap-style:square;v-text-anchor:top" coordsize="49708,569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4hQDMEA&#10;AADcAAAADwAAAGRycy9kb3ducmV2LnhtbERPS4vCMBC+C/6HMMJeRFM9qHSNpRYWFvbk4+JtaGbb&#10;0GZSmmi7/34jCN7m43vOPhttKx7Ue+NYwWqZgCAunTZcKbhevhY7ED4ga2wdk4I/8pAdppM9ptoN&#10;fKLHOVQihrBPUUEdQpdK6cuaLPql64gj9+t6iyHCvpK6xyGG21auk2QjLRqODTV2VNRUNue7VeCa&#10;YV6Um2pstz+3Qtv8ao6mUepjNuafIAKN4S1+ub91nL9aw/OZeIE8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uIUAzBAAAA3AAAAA8AAAAAAAAAAAAAAAAAmAIAAGRycy9kb3du&#10;cmV2LnhtbFBLBQYAAAAABAAEAPUAAACGAwAAAAA=&#10;" path="m12941,l49708,9169,46685,21260,41491,19964v-241,-2629,-533,-4419,-915,-5423c40208,13551,39675,12700,38989,12001v-699,-698,-2007,-1282,-3962,-1765l27686,8407,22860,27749r4877,1220c28931,29261,29896,29312,30620,29096v736,-204,1422,-686,2057,-1448c33325,26899,33960,25756,34633,24270r4305,1066l34798,41910,30505,40830v102,-1663,26,-2997,-177,-3962c30124,35877,29743,35128,29185,34620v-534,-521,-1397,-914,-2566,-1206l21755,32207,18237,46304v-330,1334,-546,2375,-647,3086c17501,50101,17488,50711,17590,51194v101,482,254,889,482,1219c18301,52756,18644,53099,19101,53442v470,342,1130,698,1981,1041l20460,56985,,51892,635,49390v1003,,1803,-76,2426,-254c3683,48971,4191,48666,4572,48209v406,-457,737,-1067,1016,-1879c5867,45555,6172,44539,6464,43332l14630,10592v305,-1194,508,-2197,648,-3023c15431,6731,15418,6045,15278,5461v-140,-572,-432,-1080,-902,-1537c13907,3480,13208,2997,12319,2502l12941,xe" fillcolor="#006134" stroked="f" strokeweight="0">
                  <v:stroke miterlimit="1" joinstyle="miter"/>
                  <v:path arrowok="t" textboxrect="0,0,49708,56985"/>
                </v:shape>
                <v:shape id="Shape 113" o:spid="_x0000_s1133" style="position:absolute;left:4767;top:10392;width:537;height:584;visibility:visible;mso-wrap-style:square;v-text-anchor:top" coordsize="53772,58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b7VMIA&#10;AADcAAAADwAAAGRycy9kb3ducmV2LnhtbERP3WrCMBS+H/gO4QjezbQTtlGNIsKGowhr5wMcm5O2&#10;2JyUJrPd2y/CYHfn4/s9m91kO3GjwbeOFaTLBARx5XTLtYLz19vjKwgfkDV2jknBD3nYbWcPG8y0&#10;G7mgWxlqEUPYZ6igCaHPpPRVQxb90vXEkTNusBgiHGqpBxxjuO3kU5I8S4stx4YGezo0VF3Lb6ug&#10;MNfaXE59Lvfpy+eK381HmxulFvNpvwYRaAr/4j/3Ucf56Qruz8QL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FvtUwgAAANwAAAAPAAAAAAAAAAAAAAAAAJgCAABkcnMvZG93&#10;bnJldi54bWxQSwUGAAAAAAQABAD1AAAAhwMAAAAA&#10;" path="m6515,l22276,1930,33096,27546v686,1600,1550,3772,2604,6515c36767,36792,37668,39370,38456,41783r622,89c39560,35624,40246,28842,41148,21501r889,-7239c42240,12586,42329,11367,42278,10592v-25,-775,-152,-1372,-381,-1791c41681,8382,41351,8014,40932,7709,40513,7379,39789,7010,38760,6566r318,-2565l53772,5804r-318,2565c52375,8585,51613,8776,51168,8966v-470,165,-863,445,-1219,788c49606,10096,49314,10668,49060,11430v-267,775,-482,1981,-673,3619l43053,58369,33172,57150,19393,24752c17526,20371,16205,16942,15367,14465r-356,-38c14592,20028,13995,25933,13233,32131l11697,44666v-242,1930,-305,3315,-216,4102c11582,49581,11862,50229,12319,50749v444,521,1346,1029,2705,1575l14707,54889,,53086,318,50521v990,-140,1790,-331,2387,-585c3302,49708,3759,49327,4115,48832v317,-496,571,-1144,749,-1944c5055,46101,5220,45085,5359,43879l9500,10236c9728,8293,9817,6947,9741,6172,9652,5423,9385,4763,8915,4204,8446,3658,7531,3099,6210,2553l6515,xe" fillcolor="#006134" stroked="f" strokeweight="0">
                  <v:stroke miterlimit="1" joinstyle="miter"/>
                  <v:path arrowok="t" textboxrect="0,0,53772,58369"/>
                </v:shape>
                <v:shape id="Shape 114" o:spid="_x0000_s1134" style="position:absolute;left:5312;top:10450;width:623;height:555;visibility:visible;mso-wrap-style:square;v-text-anchor:top" coordsize="62294,555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p21cUA&#10;AADcAAAADwAAAGRycy9kb3ducmV2LnhtbESPW2vCQBCF3wX/wzJC33SjpFWjq0ihtD7WGz4O2TEJ&#10;ZmdDdnNpf71bKPg2wznfmTPrbW9K0VLtCssKppMIBHFqdcGZgtPxY7wA4TyyxtIyKfghB9vNcLDG&#10;RNuOv6k9+EyEEHYJKsi9rxIpXZqTQTexFXHQbrY26MNaZ1LX2IVwU8pZFL1JgwWHCzlW9J5Tej80&#10;RoE5Xn4DMt+/VrfL8vqpz00Wl0q9jPrdCoSn3j/N//SXDvWnMfw9EyaQm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mnbVxQAAANwAAAAPAAAAAAAAAAAAAAAAAJgCAABkcnMv&#10;ZG93bnJldi54bWxQSwUGAAAAAAQABAD1AAAAigMAAAAA&#10;" path="m1867,l21336,673r9728,32525l43929,1473r18365,635l62205,4686v-1410,356,-2350,737,-2858,1181c58826,6312,58458,6909,58242,7671v-228,762,-381,2121,-444,4077l56617,45631v-64,1588,-26,2845,101,3772c56845,50343,57150,51054,57607,51549v470,508,1435,978,2908,1423l60427,55563,40335,54851r102,-2578c41593,51994,42405,51765,42850,51537v457,-216,813,-508,1067,-889c44183,50279,44387,49708,44514,48946v152,-762,266,-2032,330,-3810l45517,25946v63,-2121,203,-4623,368,-7467c46063,15608,46215,13564,46330,12383r-826,-39c45161,13386,44793,14389,44412,15380v-406,990,-1118,2768,-2172,5308l30759,48603r-6896,-241l13932,16231v-584,-1829,-1105,-3645,-1537,-5436l11684,10770v127,4318,64,9398,-140,15290l10909,44056v-63,1943,-12,3290,153,4052c11214,48870,11557,49517,12090,50025v521,521,1461,965,2807,1359l14808,53962,,53454,89,50864v990,-229,1765,-483,2337,-775c2997,49784,3442,49378,3734,48870v317,-508,508,-1169,609,-1969c4420,46076,4496,45060,4547,43802l5728,9931v63,-1981,38,-3340,-115,-4076c5461,5118,5143,4496,4674,4013,4191,3531,3239,3061,1778,2578l1867,xe" fillcolor="#006134" stroked="f" strokeweight="0">
                  <v:stroke miterlimit="1" joinstyle="miter"/>
                  <v:path arrowok="t" textboxrect="0,0,62294,55563"/>
                </v:shape>
                <v:shape id="Shape 115" o:spid="_x0000_s1135" style="position:absolute;left:5945;top:10435;width:244;height:552;visibility:visible;mso-wrap-style:square;v-text-anchor:top" coordsize="24355,55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ErNsMA&#10;AADcAAAADwAAAGRycy9kb3ducmV2LnhtbERPS2vCQBC+F/oflhG81Y3V+oiuIkJBT8W0B71NsmM2&#10;mJ0N2a3Gf+8Khd7m43vOct3ZWlyp9ZVjBcNBAoK4cLriUsHP9+fbDIQPyBprx6TgTh7Wq9eXJaba&#10;3fhA1yyUIoawT1GBCaFJpfSFIYt+4BriyJ1dazFE2JZSt3iL4baW70kykRYrjg0GG9oaKi7Zr1Uw&#10;KnNvxqev3d7mo9Mct3lxP06V6ve6zQJEoC78i//cOx3nDz/g+Uy8QK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AErNsMAAADcAAAADwAAAAAAAAAAAAAAAACYAgAAZHJzL2Rv&#10;d25yZXYueG1sUEsFBgAAAAAEAAQA9QAAAIgDAAAAAA==&#10;" path="m24355,r,5620l21095,4770v-2248,191,-3709,343,-4407,457l18593,26932r3861,-343l24355,26109r,5362l21247,31288r-2260,203l20079,44064v178,1956,393,3315,635,4064c20968,48903,21361,49500,21933,49919r2422,800l24355,53558,4661,55278,4432,52713v953,-356,1689,-699,2223,-1042c7188,51316,7557,50859,7785,50313v229,-559,343,-1258,356,-2071c8141,47404,8103,46363,7988,45118l5042,11463c4940,10244,4801,9228,4674,8402,4534,7564,4305,6917,3988,6409,3670,5901,3226,5532,2629,5253,2045,4974,1232,4758,229,4580l,2002,22758,8,24355,xe" fillcolor="#006134" stroked="f" strokeweight="0">
                  <v:stroke miterlimit="1" joinstyle="miter"/>
                  <v:path arrowok="t" textboxrect="0,0,24355,55278"/>
                </v:shape>
                <v:shape id="Shape 116" o:spid="_x0000_s1136" style="position:absolute;left:6189;top:10942;width:8;height:28;visibility:visible;mso-wrap-style:square;v-text-anchor:top" coordsize="804,28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G9d8MA&#10;AADcAAAADwAAAGRycy9kb3ducmV2LnhtbERPTWvCQBC9F/wPyxS8FN3YQ6ipq4RSoZCDRMXzkJ1m&#10;Q7OzMbsm8d+7hUJv83ifs9lNthUD9b5xrGC1TEAQV043XCs4n/aLNxA+IGtsHZOCO3nYbWdPG8y0&#10;G7mk4RhqEUPYZ6jAhNBlUvrKkEW/dB1x5L5dbzFE2NdS9zjGcNvK1yRJpcWGY4PBjj4MVT/Hm1Ww&#10;T8bbpcjPnwfzYorR5OtyfQ1KzZ+n/B1EoCn8i//cXzrOX6Xw+0y8QG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9G9d8MAAADcAAAADwAAAAAAAAAAAAAAAACYAgAAZHJzL2Rv&#10;d25yZXYueG1sUEsFBgAAAAAEAAQA9QAAAIgDAAAAAA==&#10;" path="m,l575,190,804,2768,,2839,,xe" fillcolor="#006134" stroked="f" strokeweight="0">
                  <v:stroke miterlimit="1" joinstyle="miter"/>
                  <v:path arrowok="t" textboxrect="0,0,804,2839"/>
                </v:shape>
                <v:shape id="Shape 117" o:spid="_x0000_s1137" style="position:absolute;left:6189;top:10434;width:296;height:524;visibility:visible;mso-wrap-style:square;v-text-anchor:top" coordsize="29582,523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KEkcIA&#10;AADcAAAADwAAAGRycy9kb3ducmV2LnhtbERPS2sCMRC+C/0PYQrealbx0W6NUkWhIgi1XnobNtNk&#10;cTNZNtFd/30jFLzNx/ec+bJzlbhSE0rPCoaDDARx4XXJRsHpe/vyCiJEZI2VZ1JwowDLxVNvjrn2&#10;LX/R9RiNSCEcclRgY6xzKUNhyWEY+Jo4cb++cRgTbIzUDbYp3FVylGVT6bDk1GCxprWl4ny8OAVh&#10;Fc15c3gz9W5ancbtfsKF/VGq/9x9vIOI1MWH+N/9qdP84Qzuz6QL5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8oSRwgAAANwAAAAPAAAAAAAAAAAAAAAAAJgCAABkcnMvZG93&#10;bnJldi54bWxQSwUGAAAAAAQABAD1AAAAhwMAAAAA&#10;" path="m6290,v2185,241,4115,737,5804,1473c13517,2083,14749,2908,15777,3937v1029,1029,1854,2235,2502,3670c18927,9030,19321,10719,19498,12662v216,2553,-38,4788,-787,6680c17974,21247,16895,22873,15485,24219v-1410,1333,-3353,2654,-5804,3937l9719,28550v1994,673,3683,1638,5055,2921c16158,32741,17466,34417,18660,36462r2921,5092c22877,43828,24134,45504,25315,46596v1181,1093,2515,1702,4039,1829l29582,51003,14545,52324c12844,50368,10875,47409,8614,43472l4982,37071c3903,35166,3001,33833,2277,33045,1553,32283,829,31775,118,31509l,31502,,26139r3179,-802c4474,24663,5490,23774,6189,22708v698,-1067,1156,-2299,1321,-3671c7700,17653,7713,16154,7573,14542,7268,10998,6214,8420,4385,6795l,5651,,30,6290,xe" fillcolor="#006134" stroked="f" strokeweight="0">
                  <v:stroke miterlimit="1" joinstyle="miter"/>
                  <v:path arrowok="t" textboxrect="0,0,29582,52324"/>
                </v:shape>
                <v:shape id="Shape 118" o:spid="_x0000_s1138" style="position:absolute;left:6469;top:10358;width:198;height:585;visibility:visible;mso-wrap-style:square;v-text-anchor:top" coordsize="19761,585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AVlMQA&#10;AADcAAAADwAAAGRycy9kb3ducmV2LnhtbESPzW7CQAyE75V4h5WReisbKqhKYEGo0IprKUgcrazz&#10;I7LekF1I+vb4gMTN1oxnPi9WvavVjdpQeTYwHiWgiDNvKy4MHP6+3z5BhYhssfZMBv4pwGo5eFlg&#10;an3Hv3Tbx0JJCIcUDZQxNqnWISvJYRj5hli03LcOo6xtoW2LnYS7Wr8nyYd2WLE0lNjQV0nZeX91&#10;Bo6zHHeTBmc/MT9uLtPTeovnzpjXYb+eg4rUx6f5cb2zgj8WWnlGJt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gFZTEAAAA3AAAAA8AAAAAAAAAAAAAAAAAmAIAAGRycy9k&#10;b3ducmV2LnhtbFBLBQYAAAAABAAEAPUAAACJAwAAAAA=&#10;" path="m19761,r,18194l16332,11420,12840,34559r6921,-1346l19761,37889r-7518,1458l11697,43246v-178,1092,-267,2146,-318,3150c11341,47399,11417,48453,11633,49520v483,2502,2070,3607,4788,3264l16916,55324,495,58511,,55984v927,-292,1689,-800,2299,-1498c2908,53774,3404,52898,3810,51806v394,-1105,749,-2616,1067,-4572l12624,1387,19761,xe" fillcolor="#006134" stroked="f" strokeweight="0">
                  <v:stroke miterlimit="1" joinstyle="miter"/>
                  <v:path arrowok="t" textboxrect="0,0,19761,58511"/>
                </v:shape>
                <v:shape id="Shape 119" o:spid="_x0000_s1139" style="position:absolute;left:6667;top:10352;width:316;height:534;visibility:visible;mso-wrap-style:square;v-text-anchor:top" coordsize="31585,53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chFMYA&#10;AADcAAAADwAAAGRycy9kb3ducmV2LnhtbESPQWsCMRCF7wX/Q5hCL6VmLSLbrVFEkHrQQ1ehPQ6b&#10;6WbpZrJsopv6641Q8DbDe++bN/NltK04U+8bxwom4wwEceV0w7WC42HzkoPwAVlj65gU/JGH5WL0&#10;MMdCu4E/6VyGWiQI+wIVmBC6QkpfGbLox64jTtqP6y2GtPa11D0OCW5b+ZplM2mx4XTBYEdrQ9Vv&#10;ebKJ8lWus1k+NZd9PjTf8Xn7sYtOqafHuHoHESiGu/k/vdWp/uQNbs+kCeTi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bchFMYAAADcAAAADwAAAAAAAAAAAAAAAACYAgAAZHJz&#10;L2Rvd25yZXYueG1sUEsFBgAAAAAEAAQA9QAAAIsDAAAAAA==&#10;" path="m3124,l24193,40615v940,1803,1677,3086,2210,3822c26949,45161,27572,45733,28283,46101v711,381,1651,571,2807,610l31585,49238,10338,53365,9843,50838v1308,-419,2222,-978,2743,-1689c13119,48425,13271,47523,13068,46444v-152,-788,-419,-1664,-787,-2604c11913,42913,11379,41732,10681,40335l8915,36766,,38496,,33820,6921,32474,,18801,,607,3124,xe" fillcolor="#006134" stroked="f" strokeweight="0">
                  <v:stroke miterlimit="1" joinstyle="miter"/>
                  <v:path arrowok="t" textboxrect="0,0,31585,53365"/>
                </v:shape>
                <w10:wrap anchory="page"/>
                <w10:anchorlock/>
              </v:group>
            </w:pict>
          </mc:Fallback>
        </mc:AlternateContent>
      </w:r>
    </w:p>
    <w:p w:rsidR="00FF03E3" w:rsidRDefault="00FF03E3" w:rsidP="00FF03E3">
      <w:pPr>
        <w:spacing w:after="0" w:line="240" w:lineRule="auto"/>
        <w:ind w:left="14" w:hanging="14"/>
        <w:rPr>
          <w:rFonts w:ascii="Cambria" w:eastAsia="Cambria" w:hAnsi="Cambria" w:cs="Cambria"/>
          <w:i/>
          <w:color w:val="006134"/>
          <w:sz w:val="20"/>
        </w:rPr>
      </w:pPr>
    </w:p>
    <w:p w:rsidR="00FF03E3" w:rsidRDefault="00FF03E3" w:rsidP="00FF03E3">
      <w:pPr>
        <w:spacing w:after="0" w:line="240" w:lineRule="auto"/>
        <w:ind w:left="14" w:hanging="14"/>
        <w:rPr>
          <w:rFonts w:ascii="Cambria" w:eastAsia="Cambria" w:hAnsi="Cambria" w:cs="Cambria"/>
          <w:i/>
          <w:color w:val="006134"/>
          <w:sz w:val="20"/>
        </w:rPr>
      </w:pPr>
    </w:p>
    <w:p w:rsidR="006F72D7" w:rsidRDefault="006F72D7" w:rsidP="00FF03E3">
      <w:pPr>
        <w:spacing w:after="0" w:line="240" w:lineRule="auto"/>
        <w:ind w:left="14" w:hanging="14"/>
      </w:pPr>
    </w:p>
    <w:p w:rsidR="006F72D7" w:rsidRDefault="006F72D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1" locked="1" layoutInCell="1" allowOverlap="0" wp14:anchorId="75C97C99" wp14:editId="4DBDF3A4">
                <wp:simplePos x="0" y="0"/>
                <wp:positionH relativeFrom="margin">
                  <wp:posOffset>0</wp:posOffset>
                </wp:positionH>
                <wp:positionV relativeFrom="page">
                  <wp:posOffset>9596755</wp:posOffset>
                </wp:positionV>
                <wp:extent cx="7086600" cy="21018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210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72D7" w:rsidRDefault="006F72D7" w:rsidP="006F72D7">
                            <w:pPr>
                              <w:spacing w:after="0" w:line="240" w:lineRule="auto"/>
                              <w:ind w:left="14" w:hanging="14"/>
                              <w:jc w:val="center"/>
                              <w:rPr>
                                <w:rFonts w:ascii="Cambria" w:eastAsia="Cambria" w:hAnsi="Cambria" w:cs="Cambria"/>
                                <w:color w:val="006134"/>
                                <w:sz w:val="16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color w:val="006134"/>
                                <w:sz w:val="16"/>
                              </w:rPr>
                              <w:t>9220 SW Barbur Blvd., Suite 119, #321   •   Portland, Oregon 97219  •  phone: 503-244-7189   •   fax: 503-452-3943   •   info@fnmra.org  •  www.fnmra.org</w:t>
                            </w:r>
                          </w:p>
                          <w:p w:rsidR="006F72D7" w:rsidRDefault="006F72D7" w:rsidP="006F72D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0;margin-top:755.65pt;width:558pt;height:16.5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" o:allowoverlap="f" stroked="f">
                <v:textbox>
                  <w:txbxContent>
                    <w:p w:rsidR="006F72D7" w:rsidRDefault="006F72D7" w:rsidP="006F72D7">
                      <w:pPr>
                        <w:spacing w:after="0" w:line="240" w:lineRule="auto"/>
                        <w:ind w:left="14" w:hanging="14"/>
                        <w:jc w:val="center"/>
                        <w:rPr>
                          <w:rFonts w:ascii="Cambria" w:eastAsia="Cambria" w:hAnsi="Cambria" w:cs="Cambria"/>
                          <w:color w:val="006134"/>
                          <w:sz w:val="16"/>
                        </w:rPr>
                      </w:pPr>
                      <w:r>
                        <w:rPr>
                          <w:rFonts w:ascii="Cambria" w:eastAsia="Cambria" w:hAnsi="Cambria" w:cs="Cambria"/>
                          <w:color w:val="006134"/>
                          <w:sz w:val="16"/>
                        </w:rPr>
                        <w:t>9220 SW Barbur Blvd., Suite 119, #321   •   Portland, Oregon 97219  •  phone: 503-244-7189   •   fax: 503-452-3943   •   info@fnmra.org  •  www.fnmra.org</w:t>
                      </w:r>
                    </w:p>
                    <w:p w:rsidR="006F72D7" w:rsidRDefault="006F72D7" w:rsidP="006F72D7">
                      <w:pPr>
                        <w:jc w:val="center"/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>
        <w:br w:type="page"/>
      </w:r>
    </w:p>
    <w:p w:rsidR="00FF03E3" w:rsidRDefault="00592D15" w:rsidP="00FF03E3">
      <w:pPr>
        <w:spacing w:after="0" w:line="240" w:lineRule="auto"/>
        <w:ind w:left="14" w:hanging="14"/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50ADB77" wp14:editId="5C9232D4">
                <wp:simplePos x="0" y="0"/>
                <wp:positionH relativeFrom="margin">
                  <wp:align>right</wp:align>
                </wp:positionH>
                <wp:positionV relativeFrom="paragraph">
                  <wp:posOffset>202565</wp:posOffset>
                </wp:positionV>
                <wp:extent cx="6400800" cy="8789035"/>
                <wp:effectExtent l="0" t="0" r="0" b="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87891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4D64" w:rsidRPr="00894D64" w:rsidRDefault="00894D64" w:rsidP="00894D64">
                            <w:pPr>
                              <w:pStyle w:val="NoSpacing"/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  <w:r w:rsidRPr="00894D64"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>The Benefits to Regulatory Authorities (RAs) that accept NANCEAC</w:t>
                            </w:r>
                            <w:r w:rsidRPr="00894D64"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 xml:space="preserve"> (continued):</w:t>
                            </w:r>
                          </w:p>
                          <w:p w:rsidR="00894D64" w:rsidRPr="00894D64" w:rsidRDefault="00894D64" w:rsidP="00894D64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 w:rsidRPr="00894D64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Accepting NANCEAC will alleviate RA’s workload of approving CE activities. </w:t>
                            </w:r>
                          </w:p>
                          <w:p w:rsidR="00894D64" w:rsidRPr="00894D64" w:rsidRDefault="00894D64" w:rsidP="00894D64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 w:rsidRPr="00894D64">
                              <w:rPr>
                                <w:rFonts w:ascii="Cambria" w:hAnsi="Cambria" w:cs="TT15Et00"/>
                                <w:sz w:val="24"/>
                                <w:szCs w:val="24"/>
                              </w:rPr>
                              <w:t xml:space="preserve">There is no cost to regulatory authorities. NANCEAC will be funded by the fees the CE providers pay for accreditation. </w:t>
                            </w:r>
                          </w:p>
                          <w:p w:rsidR="00894D64" w:rsidRPr="00894D64" w:rsidRDefault="00894D64" w:rsidP="00894D64">
                            <w:pPr>
                              <w:pStyle w:val="NoSpacing"/>
                              <w:ind w:left="720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</w:p>
                          <w:p w:rsidR="006B5C7F" w:rsidRPr="00894D64" w:rsidRDefault="006B5C7F" w:rsidP="006B5C7F">
                            <w:pPr>
                              <w:pStyle w:val="NoSpacing"/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  <w:r w:rsidRPr="00894D64"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>NANCEAC improvements above current naturopathic continuing education regulation:</w:t>
                            </w:r>
                          </w:p>
                          <w:p w:rsidR="006B5C7F" w:rsidRPr="00894D64" w:rsidRDefault="006B5C7F" w:rsidP="006B5C7F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 w:rsidRPr="00894D64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NANCEAC-accredited CE activities must address a practice gap (identified by Needs Assessments and development of Learning Objectives). By addressing practice gaps, the CE activity will lead to improvements in practice outcomes. </w:t>
                            </w:r>
                          </w:p>
                          <w:p w:rsidR="006B5C7F" w:rsidRPr="00894D64" w:rsidRDefault="006B5C7F" w:rsidP="006B5C7F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 w:rsidRPr="00894D64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Each NANCEAC-accredited CE activity will be evaluated to see if learning objectives are reached.</w:t>
                            </w:r>
                          </w:p>
                          <w:p w:rsidR="006B5C7F" w:rsidRPr="00894D64" w:rsidRDefault="006B5C7F" w:rsidP="006B5C7F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 w:rsidRPr="00894D64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NANCEAC requires disclosure of relevant financial relationships (to NANCEAC and participants) for everyone involved in the development and presentation of the CE activity.</w:t>
                            </w:r>
                          </w:p>
                          <w:p w:rsidR="006B5C7F" w:rsidRPr="00894D64" w:rsidRDefault="006B5C7F" w:rsidP="006B5C7F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 w:rsidRPr="00894D64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NANCEAC monitors of each CE activity for adherence to standards by requiring reporting forms (CE development worksheet and post-activity report).</w:t>
                            </w:r>
                          </w:p>
                          <w:p w:rsidR="006B5C7F" w:rsidRPr="00894D64" w:rsidRDefault="006B5C7F" w:rsidP="006B5C7F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 w:rsidRPr="00894D64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NANCEAC-accredited CE activities encourage active learning.</w:t>
                            </w:r>
                          </w:p>
                          <w:p w:rsidR="006B5C7F" w:rsidRPr="00894D64" w:rsidRDefault="006B5C7F" w:rsidP="006B5C7F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 w:rsidRPr="00894D64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An individual is identified in each CE provider’s organization (CE Program Director) who is completely responsible for adherence to NANCEAC standards.</w:t>
                            </w:r>
                          </w:p>
                          <w:p w:rsidR="00592D15" w:rsidRPr="00894D64" w:rsidRDefault="00592D15" w:rsidP="00592D15">
                            <w:pPr>
                              <w:spacing w:after="0" w:line="240" w:lineRule="auto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</w:p>
                          <w:p w:rsidR="00894D64" w:rsidRPr="00894D64" w:rsidRDefault="00894D64" w:rsidP="00894D64">
                            <w:pPr>
                              <w:spacing w:after="0" w:line="240" w:lineRule="auto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 w:rsidRPr="00894D64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The FNMRA see</w:t>
                            </w:r>
                            <w:r w:rsidR="000732A8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s</w:t>
                            </w:r>
                            <w:r w:rsidRPr="00894D64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 the addition of NANCEAC to </w:t>
                            </w:r>
                            <w:r w:rsidRPr="00894D64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273 CMR 6.05: Categories of Continuing Education Programs</w:t>
                            </w:r>
                            <w:r w:rsidRPr="00894D64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 as an improvement to naturopathic regulation.</w:t>
                            </w:r>
                            <w:r w:rsidR="000732A8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 We appreciate your thoughtful consideration</w:t>
                            </w:r>
                            <w:r w:rsidR="00953EC5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 of this addition</w:t>
                            </w:r>
                            <w:r w:rsidR="000732A8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894D64" w:rsidRPr="00894D64" w:rsidRDefault="00894D64" w:rsidP="00894D64">
                            <w:pPr>
                              <w:spacing w:after="0" w:line="240" w:lineRule="auto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</w:p>
                          <w:p w:rsidR="00894D64" w:rsidRPr="00894D64" w:rsidRDefault="00894D64" w:rsidP="00894D64">
                            <w:pPr>
                              <w:spacing w:after="0" w:line="240" w:lineRule="auto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 w:rsidRPr="00894D64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If there are any further questions </w:t>
                            </w:r>
                            <w:r w:rsidR="00242D2A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regarding the FNMRA or NANCEAC, </w:t>
                            </w:r>
                            <w:r w:rsidRPr="00894D64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please feel free to contact </w:t>
                            </w:r>
                            <w:r w:rsidR="00242D2A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me by phone or email.</w:t>
                            </w:r>
                            <w:bookmarkStart w:id="0" w:name="_GoBack"/>
                            <w:bookmarkEnd w:id="0"/>
                          </w:p>
                          <w:p w:rsidR="00894D64" w:rsidRPr="00894D64" w:rsidRDefault="00894D64" w:rsidP="00592D15">
                            <w:pPr>
                              <w:spacing w:after="0" w:line="240" w:lineRule="auto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</w:p>
                          <w:p w:rsidR="00592D15" w:rsidRPr="00894D64" w:rsidRDefault="00592D15" w:rsidP="00592D15">
                            <w:pPr>
                              <w:spacing w:after="0" w:line="240" w:lineRule="auto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</w:p>
                          <w:p w:rsidR="00592D15" w:rsidRDefault="00592D15" w:rsidP="00592D15">
                            <w:pPr>
                              <w:spacing w:after="0" w:line="240" w:lineRule="auto"/>
                            </w:pPr>
                          </w:p>
                          <w:p w:rsidR="00592D15" w:rsidRPr="00894D64" w:rsidRDefault="00592D15" w:rsidP="00592D15">
                            <w:pPr>
                              <w:spacing w:after="0" w:line="240" w:lineRule="auto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 w:rsidRPr="00894D64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Sincerely,</w:t>
                            </w:r>
                          </w:p>
                          <w:p w:rsidR="00592D15" w:rsidRDefault="00592D15" w:rsidP="00592D15">
                            <w:pPr>
                              <w:spacing w:after="0" w:line="240" w:lineRule="auto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2FB8EF3" wp14:editId="67A7DB2A">
                                  <wp:extent cx="2078182" cy="493732"/>
                                  <wp:effectExtent l="0" t="0" r="0" b="1905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Shannon signature.jp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10287" cy="52511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92D15" w:rsidRPr="00C07CB1" w:rsidRDefault="00592D15" w:rsidP="00592D15">
                            <w:pPr>
                              <w:spacing w:after="0" w:line="240" w:lineRule="auto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 w:rsidRPr="00C07CB1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Shannon Braden, ND</w:t>
                            </w:r>
                          </w:p>
                          <w:p w:rsidR="00592D15" w:rsidRDefault="00C07CB1" w:rsidP="00592D15">
                            <w:pPr>
                              <w:spacing w:after="0" w:line="240" w:lineRule="auto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Program Director</w:t>
                            </w:r>
                          </w:p>
                          <w:p w:rsidR="00C07CB1" w:rsidRPr="00C07CB1" w:rsidRDefault="00C07CB1" w:rsidP="00592D15">
                            <w:pPr>
                              <w:spacing w:after="0" w:line="240" w:lineRule="auto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Federation of Naturopathic Medicine Regulatory Authorities</w:t>
                            </w:r>
                          </w:p>
                          <w:p w:rsidR="00C07CB1" w:rsidRPr="00C07CB1" w:rsidRDefault="00C07CB1" w:rsidP="00592D15">
                            <w:pPr>
                              <w:spacing w:after="0" w:line="240" w:lineRule="auto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 w:rsidRPr="00C07CB1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9220 SW Barbur Blvd., Suite 119, #321</w:t>
                            </w:r>
                          </w:p>
                          <w:p w:rsidR="00C07CB1" w:rsidRPr="00C07CB1" w:rsidRDefault="00C07CB1" w:rsidP="00592D15">
                            <w:pPr>
                              <w:spacing w:after="0" w:line="240" w:lineRule="auto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 w:rsidRPr="00C07CB1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Portland, Or 97219</w:t>
                            </w:r>
                          </w:p>
                          <w:p w:rsidR="00C07CB1" w:rsidRDefault="00C07CB1" w:rsidP="00592D15">
                            <w:pPr>
                              <w:spacing w:after="0" w:line="240" w:lineRule="auto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 w:rsidRPr="00C07CB1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503-244-7189 voice</w:t>
                            </w:r>
                          </w:p>
                          <w:p w:rsidR="00242D2A" w:rsidRPr="00C07CB1" w:rsidRDefault="00242D2A" w:rsidP="00592D15">
                            <w:pPr>
                              <w:spacing w:after="0" w:line="240" w:lineRule="auto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 w:rsidRPr="00894D64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shannonbraden@fnmra.org</w:t>
                            </w:r>
                          </w:p>
                          <w:p w:rsidR="00592D15" w:rsidRDefault="00592D15" w:rsidP="00592D15">
                            <w:pPr>
                              <w:spacing w:after="0" w:line="240" w:lineRule="auto"/>
                            </w:pPr>
                          </w:p>
                          <w:p w:rsidR="00592D15" w:rsidRDefault="00592D15" w:rsidP="00592D15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452.8pt;margin-top:15.95pt;width:7in;height:692.05pt;z-index:25166848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" stroked="f">
                <v:textbox>
                  <w:txbxContent>
                    <w:p w:rsidR="00894D64" w:rsidRPr="00894D64" w:rsidRDefault="00894D64" w:rsidP="00894D64">
                      <w:pPr>
                        <w:pStyle w:val="NoSpacing"/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</w:pPr>
                      <w:r w:rsidRPr="00894D64"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>The Benefits to Regulatory Authorities (RAs) that accept NANCEAC</w:t>
                      </w:r>
                      <w:r w:rsidRPr="00894D64"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 xml:space="preserve"> (continued):</w:t>
                      </w:r>
                    </w:p>
                    <w:p w:rsidR="00894D64" w:rsidRPr="00894D64" w:rsidRDefault="00894D64" w:rsidP="00894D64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894D64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Accepting NANCEAC will alleviate RA’s workload of approving CE activities. </w:t>
                      </w:r>
                    </w:p>
                    <w:p w:rsidR="00894D64" w:rsidRPr="00894D64" w:rsidRDefault="00894D64" w:rsidP="00894D64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894D64">
                        <w:rPr>
                          <w:rFonts w:ascii="Cambria" w:hAnsi="Cambria" w:cs="TT15Et00"/>
                          <w:sz w:val="24"/>
                          <w:szCs w:val="24"/>
                        </w:rPr>
                        <w:t xml:space="preserve">There is no cost to regulatory authorities. NANCEAC will be funded by the fees the CE providers pay for accreditation. </w:t>
                      </w:r>
                    </w:p>
                    <w:p w:rsidR="00894D64" w:rsidRPr="00894D64" w:rsidRDefault="00894D64" w:rsidP="00894D64">
                      <w:pPr>
                        <w:pStyle w:val="NoSpacing"/>
                        <w:ind w:left="720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</w:p>
                    <w:p w:rsidR="006B5C7F" w:rsidRPr="00894D64" w:rsidRDefault="006B5C7F" w:rsidP="006B5C7F">
                      <w:pPr>
                        <w:pStyle w:val="NoSpacing"/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</w:pPr>
                      <w:r w:rsidRPr="00894D64"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>NANCEAC improvements above current naturopathic continuing education regulation:</w:t>
                      </w:r>
                    </w:p>
                    <w:p w:rsidR="006B5C7F" w:rsidRPr="00894D64" w:rsidRDefault="006B5C7F" w:rsidP="006B5C7F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894D64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NANCEAC-accredited CE activities must address a practice gap (identified by Needs Assessments and development of Learning Objectives). By addressing practice gaps, the CE activity will lead to improvements in practice outcomes. </w:t>
                      </w:r>
                    </w:p>
                    <w:p w:rsidR="006B5C7F" w:rsidRPr="00894D64" w:rsidRDefault="006B5C7F" w:rsidP="006B5C7F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894D64">
                        <w:rPr>
                          <w:rFonts w:ascii="Cambria" w:hAnsi="Cambria"/>
                          <w:sz w:val="24"/>
                          <w:szCs w:val="24"/>
                        </w:rPr>
                        <w:t>Each NANCEAC-accredited CE activity will be evaluated to see if learning objectives are reached.</w:t>
                      </w:r>
                    </w:p>
                    <w:p w:rsidR="006B5C7F" w:rsidRPr="00894D64" w:rsidRDefault="006B5C7F" w:rsidP="006B5C7F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894D64">
                        <w:rPr>
                          <w:rFonts w:ascii="Cambria" w:hAnsi="Cambria"/>
                          <w:sz w:val="24"/>
                          <w:szCs w:val="24"/>
                        </w:rPr>
                        <w:t>NANCEAC requires disclosure of relevant financial relationships (to NANCEAC and participants) for everyone involved in the development and presentation of the CE activity.</w:t>
                      </w:r>
                    </w:p>
                    <w:p w:rsidR="006B5C7F" w:rsidRPr="00894D64" w:rsidRDefault="006B5C7F" w:rsidP="006B5C7F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894D64">
                        <w:rPr>
                          <w:rFonts w:ascii="Cambria" w:hAnsi="Cambria"/>
                          <w:sz w:val="24"/>
                          <w:szCs w:val="24"/>
                        </w:rPr>
                        <w:t>NANCEAC monitors of each CE activity for adherence to standards by requiring reporting forms (CE development worksheet and post-activity report).</w:t>
                      </w:r>
                    </w:p>
                    <w:p w:rsidR="006B5C7F" w:rsidRPr="00894D64" w:rsidRDefault="006B5C7F" w:rsidP="006B5C7F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894D64">
                        <w:rPr>
                          <w:rFonts w:ascii="Cambria" w:hAnsi="Cambria"/>
                          <w:sz w:val="24"/>
                          <w:szCs w:val="24"/>
                        </w:rPr>
                        <w:t>NANCEAC-accredited CE activities encourage active learning.</w:t>
                      </w:r>
                    </w:p>
                    <w:p w:rsidR="006B5C7F" w:rsidRPr="00894D64" w:rsidRDefault="006B5C7F" w:rsidP="006B5C7F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894D64">
                        <w:rPr>
                          <w:rFonts w:ascii="Cambria" w:hAnsi="Cambria"/>
                          <w:sz w:val="24"/>
                          <w:szCs w:val="24"/>
                        </w:rPr>
                        <w:t>An individual is identified in each CE provider’s organization (CE Program Director) who is completely responsible for adherence to NANCEAC standards.</w:t>
                      </w:r>
                    </w:p>
                    <w:p w:rsidR="00592D15" w:rsidRPr="00894D64" w:rsidRDefault="00592D15" w:rsidP="00592D15">
                      <w:pPr>
                        <w:spacing w:after="0" w:line="240" w:lineRule="auto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</w:p>
                    <w:p w:rsidR="00894D64" w:rsidRPr="00894D64" w:rsidRDefault="00894D64" w:rsidP="00894D64">
                      <w:pPr>
                        <w:spacing w:after="0" w:line="240" w:lineRule="auto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894D64">
                        <w:rPr>
                          <w:rFonts w:ascii="Cambria" w:hAnsi="Cambria"/>
                          <w:sz w:val="24"/>
                          <w:szCs w:val="24"/>
                        </w:rPr>
                        <w:t>The FNMRA see</w:t>
                      </w:r>
                      <w:r w:rsidR="000732A8">
                        <w:rPr>
                          <w:rFonts w:ascii="Cambria" w:hAnsi="Cambria"/>
                          <w:sz w:val="24"/>
                          <w:szCs w:val="24"/>
                        </w:rPr>
                        <w:t>s</w:t>
                      </w:r>
                      <w:r w:rsidRPr="00894D64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 the addition of NANCEAC to </w:t>
                      </w:r>
                      <w:r w:rsidRPr="00894D64">
                        <w:rPr>
                          <w:rFonts w:ascii="Cambria" w:hAnsi="Cambria"/>
                          <w:sz w:val="24"/>
                          <w:szCs w:val="24"/>
                        </w:rPr>
                        <w:t>273 CMR 6.05: Categories of Continuing Education Programs</w:t>
                      </w:r>
                      <w:r w:rsidRPr="00894D64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 as an improvement to naturopathic regulation.</w:t>
                      </w:r>
                      <w:r w:rsidR="000732A8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 We appreciate your thoughtful consideration</w:t>
                      </w:r>
                      <w:r w:rsidR="00953EC5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 of this addition</w:t>
                      </w:r>
                      <w:r w:rsidR="000732A8">
                        <w:rPr>
                          <w:rFonts w:ascii="Cambria" w:hAnsi="Cambria"/>
                          <w:sz w:val="24"/>
                          <w:szCs w:val="24"/>
                        </w:rPr>
                        <w:t>.</w:t>
                      </w:r>
                    </w:p>
                    <w:p w:rsidR="00894D64" w:rsidRPr="00894D64" w:rsidRDefault="00894D64" w:rsidP="00894D64">
                      <w:pPr>
                        <w:spacing w:after="0" w:line="240" w:lineRule="auto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</w:p>
                    <w:p w:rsidR="00894D64" w:rsidRPr="00894D64" w:rsidRDefault="00894D64" w:rsidP="00894D64">
                      <w:pPr>
                        <w:spacing w:after="0" w:line="240" w:lineRule="auto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894D64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If there are any further questions </w:t>
                      </w:r>
                      <w:r w:rsidR="00242D2A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regarding the FNMRA or NANCEAC, </w:t>
                      </w:r>
                      <w:r w:rsidRPr="00894D64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please feel free to contact </w:t>
                      </w:r>
                      <w:r w:rsidR="00242D2A">
                        <w:rPr>
                          <w:rFonts w:ascii="Cambria" w:hAnsi="Cambria"/>
                          <w:sz w:val="24"/>
                          <w:szCs w:val="24"/>
                        </w:rPr>
                        <w:t>me by phone or email.</w:t>
                      </w:r>
                      <w:bookmarkStart w:id="1" w:name="_GoBack"/>
                      <w:bookmarkEnd w:id="1"/>
                    </w:p>
                    <w:p w:rsidR="00894D64" w:rsidRPr="00894D64" w:rsidRDefault="00894D64" w:rsidP="00592D15">
                      <w:pPr>
                        <w:spacing w:after="0" w:line="240" w:lineRule="auto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</w:p>
                    <w:p w:rsidR="00592D15" w:rsidRPr="00894D64" w:rsidRDefault="00592D15" w:rsidP="00592D15">
                      <w:pPr>
                        <w:spacing w:after="0" w:line="240" w:lineRule="auto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</w:p>
                    <w:p w:rsidR="00592D15" w:rsidRDefault="00592D15" w:rsidP="00592D15">
                      <w:pPr>
                        <w:spacing w:after="0" w:line="240" w:lineRule="auto"/>
                      </w:pPr>
                    </w:p>
                    <w:p w:rsidR="00592D15" w:rsidRPr="00894D64" w:rsidRDefault="00592D15" w:rsidP="00592D15">
                      <w:pPr>
                        <w:spacing w:after="0" w:line="240" w:lineRule="auto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894D64">
                        <w:rPr>
                          <w:rFonts w:ascii="Cambria" w:hAnsi="Cambria"/>
                          <w:sz w:val="24"/>
                          <w:szCs w:val="24"/>
                        </w:rPr>
                        <w:t>Sincerely,</w:t>
                      </w:r>
                    </w:p>
                    <w:p w:rsidR="00592D15" w:rsidRDefault="00592D15" w:rsidP="00592D15">
                      <w:pPr>
                        <w:spacing w:after="0" w:line="240" w:lineRule="auto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2FB8EF3" wp14:editId="67A7DB2A">
                            <wp:extent cx="2078182" cy="493732"/>
                            <wp:effectExtent l="0" t="0" r="0" b="1905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Shannon signature.jpg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10287" cy="52511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92D15" w:rsidRPr="00C07CB1" w:rsidRDefault="00592D15" w:rsidP="00592D15">
                      <w:pPr>
                        <w:spacing w:after="0" w:line="240" w:lineRule="auto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C07CB1">
                        <w:rPr>
                          <w:rFonts w:ascii="Cambria" w:hAnsi="Cambria"/>
                          <w:sz w:val="24"/>
                          <w:szCs w:val="24"/>
                        </w:rPr>
                        <w:t>Shannon Braden, ND</w:t>
                      </w:r>
                    </w:p>
                    <w:p w:rsidR="00592D15" w:rsidRDefault="00C07CB1" w:rsidP="00592D15">
                      <w:pPr>
                        <w:spacing w:after="0" w:line="240" w:lineRule="auto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>Program Director</w:t>
                      </w:r>
                    </w:p>
                    <w:p w:rsidR="00C07CB1" w:rsidRPr="00C07CB1" w:rsidRDefault="00C07CB1" w:rsidP="00592D15">
                      <w:pPr>
                        <w:spacing w:after="0" w:line="240" w:lineRule="auto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>Federation of Naturopathic Medicine Regulatory Authorities</w:t>
                      </w:r>
                    </w:p>
                    <w:p w:rsidR="00C07CB1" w:rsidRPr="00C07CB1" w:rsidRDefault="00C07CB1" w:rsidP="00592D15">
                      <w:pPr>
                        <w:spacing w:after="0" w:line="240" w:lineRule="auto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C07CB1">
                        <w:rPr>
                          <w:rFonts w:ascii="Cambria" w:hAnsi="Cambria"/>
                          <w:sz w:val="24"/>
                          <w:szCs w:val="24"/>
                        </w:rPr>
                        <w:t>9220 SW Barbur Blvd., Suite 119, #321</w:t>
                      </w:r>
                    </w:p>
                    <w:p w:rsidR="00C07CB1" w:rsidRPr="00C07CB1" w:rsidRDefault="00C07CB1" w:rsidP="00592D15">
                      <w:pPr>
                        <w:spacing w:after="0" w:line="240" w:lineRule="auto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C07CB1">
                        <w:rPr>
                          <w:rFonts w:ascii="Cambria" w:hAnsi="Cambria"/>
                          <w:sz w:val="24"/>
                          <w:szCs w:val="24"/>
                        </w:rPr>
                        <w:t>Portland, Or 97219</w:t>
                      </w:r>
                    </w:p>
                    <w:p w:rsidR="00C07CB1" w:rsidRDefault="00C07CB1" w:rsidP="00592D15">
                      <w:pPr>
                        <w:spacing w:after="0" w:line="240" w:lineRule="auto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C07CB1">
                        <w:rPr>
                          <w:rFonts w:ascii="Cambria" w:hAnsi="Cambria"/>
                          <w:sz w:val="24"/>
                          <w:szCs w:val="24"/>
                        </w:rPr>
                        <w:t>503-244-7189 voice</w:t>
                      </w:r>
                    </w:p>
                    <w:p w:rsidR="00242D2A" w:rsidRPr="00C07CB1" w:rsidRDefault="00242D2A" w:rsidP="00592D15">
                      <w:pPr>
                        <w:spacing w:after="0" w:line="240" w:lineRule="auto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894D64">
                        <w:rPr>
                          <w:rFonts w:ascii="Cambria" w:hAnsi="Cambria"/>
                          <w:sz w:val="24"/>
                          <w:szCs w:val="24"/>
                        </w:rPr>
                        <w:t>shannonbraden@fnmra.org</w:t>
                      </w:r>
                    </w:p>
                    <w:p w:rsidR="00592D15" w:rsidRDefault="00592D15" w:rsidP="00592D15">
                      <w:pPr>
                        <w:spacing w:after="0" w:line="240" w:lineRule="auto"/>
                      </w:pPr>
                    </w:p>
                    <w:p w:rsidR="00592D15" w:rsidRDefault="00592D15" w:rsidP="00592D15">
                      <w:pPr>
                        <w:spacing w:after="0" w:line="240" w:lineRule="auto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F03E3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1" locked="1" layoutInCell="1" allowOverlap="0">
                <wp:simplePos x="0" y="0"/>
                <wp:positionH relativeFrom="page">
                  <wp:align>center</wp:align>
                </wp:positionH>
                <wp:positionV relativeFrom="page">
                  <wp:posOffset>9601200</wp:posOffset>
                </wp:positionV>
                <wp:extent cx="7086600" cy="210312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2103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03E3" w:rsidRDefault="00FF03E3" w:rsidP="00FF03E3">
                            <w:pPr>
                              <w:spacing w:after="0" w:line="240" w:lineRule="auto"/>
                              <w:ind w:left="14" w:hanging="14"/>
                              <w:jc w:val="center"/>
                              <w:rPr>
                                <w:rFonts w:ascii="Cambria" w:eastAsia="Cambria" w:hAnsi="Cambria" w:cs="Cambria"/>
                                <w:color w:val="006134"/>
                                <w:sz w:val="16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color w:val="006134"/>
                                <w:sz w:val="16"/>
                              </w:rPr>
                              <w:t>9220 SW Barbur Blvd., Suite 119, #321   •   Portland, Oregon 97219  •  phone: 503-244-7189   •   fax: 503-452-3943   •   info@fnmra.org  •  www.fnmra.org</w:t>
                            </w:r>
                          </w:p>
                          <w:p w:rsidR="00FF03E3" w:rsidRDefault="00FF03E3" w:rsidP="00FF03E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0;margin-top:756pt;width:558pt;height:16.55pt;z-index:-251655168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" o:allowoverlap="f" stroked="f">
                <v:textbox>
                  <w:txbxContent>
                    <w:p w:rsidR="00FF03E3" w:rsidRDefault="00FF03E3" w:rsidP="00FF03E3">
                      <w:pPr>
                        <w:spacing w:after="0" w:line="240" w:lineRule="auto"/>
                        <w:ind w:left="14" w:hanging="14"/>
                        <w:jc w:val="center"/>
                        <w:rPr>
                          <w:rFonts w:ascii="Cambria" w:eastAsia="Cambria" w:hAnsi="Cambria" w:cs="Cambria"/>
                          <w:color w:val="006134"/>
                          <w:sz w:val="16"/>
                        </w:rPr>
                      </w:pPr>
                      <w:r>
                        <w:rPr>
                          <w:rFonts w:ascii="Cambria" w:eastAsia="Cambria" w:hAnsi="Cambria" w:cs="Cambria"/>
                          <w:color w:val="006134"/>
                          <w:sz w:val="16"/>
                        </w:rPr>
                        <w:t>9220 SW Barbur Blvd., Suite 119, #321   •   Portland, Oregon 97219  •  phone: 503-244-7189   •   fax: 503-452-3943   •   info@fnmra.org  •  www.fnmra.org</w:t>
                      </w:r>
                    </w:p>
                    <w:p w:rsidR="00FF03E3" w:rsidRDefault="00FF03E3" w:rsidP="00FF03E3">
                      <w:pPr>
                        <w:jc w:val="center"/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sectPr w:rsidR="00FF03E3" w:rsidSect="00D64A6F">
      <w:pgSz w:w="12240" w:h="15840"/>
      <w:pgMar w:top="540" w:right="1080" w:bottom="360" w:left="5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T15E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A3519"/>
    <w:multiLevelType w:val="hybridMultilevel"/>
    <w:tmpl w:val="924CE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8E5EC4"/>
    <w:multiLevelType w:val="hybridMultilevel"/>
    <w:tmpl w:val="7CFA0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6EC"/>
    <w:rsid w:val="000732A8"/>
    <w:rsid w:val="000778B2"/>
    <w:rsid w:val="00242D2A"/>
    <w:rsid w:val="00286B86"/>
    <w:rsid w:val="002E3FB8"/>
    <w:rsid w:val="003600FD"/>
    <w:rsid w:val="003F06EC"/>
    <w:rsid w:val="0046544E"/>
    <w:rsid w:val="00592D15"/>
    <w:rsid w:val="006232C3"/>
    <w:rsid w:val="006B5C7F"/>
    <w:rsid w:val="006F72D7"/>
    <w:rsid w:val="00894D64"/>
    <w:rsid w:val="00953EC5"/>
    <w:rsid w:val="00A11E74"/>
    <w:rsid w:val="00AB4560"/>
    <w:rsid w:val="00C07CB1"/>
    <w:rsid w:val="00D64A6F"/>
    <w:rsid w:val="00F115D2"/>
    <w:rsid w:val="00FF0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0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6EC"/>
    <w:rPr>
      <w:rFonts w:ascii="Tahoma" w:eastAsia="Calibri" w:hAnsi="Tahoma" w:cs="Tahoma"/>
      <w:color w:val="000000"/>
      <w:sz w:val="16"/>
      <w:szCs w:val="16"/>
    </w:rPr>
  </w:style>
  <w:style w:type="paragraph" w:styleId="NoSpacing">
    <w:name w:val="No Spacing"/>
    <w:uiPriority w:val="1"/>
    <w:qFormat/>
    <w:rsid w:val="003F06E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style-span">
    <w:name w:val="apple-style-span"/>
    <w:basedOn w:val="DefaultParagraphFont"/>
    <w:rsid w:val="003F06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0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6EC"/>
    <w:rPr>
      <w:rFonts w:ascii="Tahoma" w:eastAsia="Calibri" w:hAnsi="Tahoma" w:cs="Tahoma"/>
      <w:color w:val="000000"/>
      <w:sz w:val="16"/>
      <w:szCs w:val="16"/>
    </w:rPr>
  </w:style>
  <w:style w:type="paragraph" w:styleId="NoSpacing">
    <w:name w:val="No Spacing"/>
    <w:uiPriority w:val="1"/>
    <w:qFormat/>
    <w:rsid w:val="003F06E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style-span">
    <w:name w:val="apple-style-span"/>
    <w:basedOn w:val="DefaultParagraphFont"/>
    <w:rsid w:val="003F06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nnon\Documents\FNMRA\FNMRA%20electronic%202page%20letter%20head%20-template%20opens%20as%20new%20do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F2BE83-7539-4461-9073-176AEEED7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FNMRA electronic 2page letter head -template opens as new doc</Template>
  <TotalTime>23</TotalTime>
  <Pages>2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</dc:creator>
  <cp:lastModifiedBy>Shannon</cp:lastModifiedBy>
  <cp:revision>8</cp:revision>
  <dcterms:created xsi:type="dcterms:W3CDTF">2019-12-13T23:47:00Z</dcterms:created>
  <dcterms:modified xsi:type="dcterms:W3CDTF">2019-12-14T00:13:00Z</dcterms:modified>
</cp:coreProperties>
</file>