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7B" w:rsidRDefault="00305C7B" w:rsidP="00305C7B">
      <w:pPr>
        <w:pStyle w:val="Title"/>
        <w:jc w:val="center"/>
        <w:rPr>
          <w:rFonts w:eastAsia="Times New Roman"/>
        </w:rPr>
      </w:pPr>
      <w:r w:rsidRPr="00E14AA9">
        <w:rPr>
          <w:noProof/>
        </w:rPr>
        <w:drawing>
          <wp:anchor distT="0" distB="0" distL="114300" distR="114300" simplePos="0" relativeHeight="251658240" behindDoc="1" locked="0" layoutInCell="1" allowOverlap="1" wp14:anchorId="16927446" wp14:editId="0B836D30">
            <wp:simplePos x="0" y="0"/>
            <wp:positionH relativeFrom="column">
              <wp:posOffset>838200</wp:posOffset>
            </wp:positionH>
            <wp:positionV relativeFrom="paragraph">
              <wp:posOffset>-276860</wp:posOffset>
            </wp:positionV>
            <wp:extent cx="4177030" cy="981075"/>
            <wp:effectExtent l="0" t="0" r="0" b="9525"/>
            <wp:wrapTight wrapText="bothSides">
              <wp:wrapPolygon edited="0">
                <wp:start x="7684" y="0"/>
                <wp:lineTo x="5418" y="839"/>
                <wp:lineTo x="591" y="5452"/>
                <wp:lineTo x="591" y="7130"/>
                <wp:lineTo x="99" y="9227"/>
                <wp:lineTo x="99" y="11744"/>
                <wp:lineTo x="493" y="13841"/>
                <wp:lineTo x="493" y="15518"/>
                <wp:lineTo x="5024" y="20551"/>
                <wp:lineTo x="8373" y="21390"/>
                <wp:lineTo x="9161" y="21390"/>
                <wp:lineTo x="12314" y="21390"/>
                <wp:lineTo x="13102" y="21390"/>
                <wp:lineTo x="16550" y="20551"/>
                <wp:lineTo x="20983" y="15518"/>
                <wp:lineTo x="20983" y="13841"/>
                <wp:lineTo x="21377" y="11744"/>
                <wp:lineTo x="21377" y="9227"/>
                <wp:lineTo x="20884" y="7130"/>
                <wp:lineTo x="20983" y="5452"/>
                <wp:lineTo x="15959" y="839"/>
                <wp:lineTo x="13791" y="0"/>
                <wp:lineTo x="7684" y="0"/>
              </wp:wrapPolygon>
            </wp:wrapTight>
            <wp:docPr id="2" name="Picture 2" descr="Image of Seeing RED Tr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Seeing RED Trail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22749" b="30807"/>
                    <a:stretch/>
                  </pic:blipFill>
                  <pic:spPr bwMode="auto">
                    <a:xfrm>
                      <a:off x="0" y="0"/>
                      <a:ext cx="4177030" cy="981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C7B" w:rsidRDefault="00305C7B" w:rsidP="00305C7B">
      <w:pPr>
        <w:pStyle w:val="Title"/>
        <w:jc w:val="center"/>
        <w:rPr>
          <w:rFonts w:eastAsia="Times New Roman"/>
        </w:rPr>
      </w:pPr>
    </w:p>
    <w:p w:rsidR="00C64FB2" w:rsidRDefault="00C66A02" w:rsidP="00305C7B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Sign In Sheet</w:t>
      </w:r>
    </w:p>
    <w:p w:rsidR="00C64FB2" w:rsidRDefault="00C66A02" w:rsidP="00C64FB2">
      <w:pPr>
        <w:rPr>
          <w:rFonts w:eastAsia="Times New Roman"/>
        </w:rPr>
      </w:pPr>
      <w:r>
        <w:rPr>
          <w:rFonts w:eastAsia="Times New Roman"/>
        </w:rPr>
        <w:t>(</w:t>
      </w:r>
      <w:r w:rsidRPr="00305C7B">
        <w:rPr>
          <w:rFonts w:eastAsia="Times New Roman"/>
          <w:b/>
        </w:rPr>
        <w:t>Date</w:t>
      </w:r>
      <w:r w:rsidR="00305C7B">
        <w:rPr>
          <w:rFonts w:eastAsia="Times New Roman"/>
          <w:b/>
        </w:rPr>
        <w:t>:</w:t>
      </w:r>
      <w:bookmarkStart w:id="0" w:name="_GoBack"/>
      <w:bookmarkEnd w:id="0"/>
      <w:r>
        <w:rPr>
          <w:rFonts w:eastAsia="Times New Roman"/>
        </w:rPr>
        <w:t>)</w:t>
      </w:r>
    </w:p>
    <w:p w:rsidR="00C66A02" w:rsidRDefault="00305C7B" w:rsidP="00C64FB2">
      <w:pPr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 w:rsidR="00C66A02" w:rsidRPr="00305C7B">
        <w:rPr>
          <w:rFonts w:eastAsia="Times New Roman"/>
          <w:b/>
        </w:rPr>
        <w:t>Location</w:t>
      </w:r>
      <w:r>
        <w:rPr>
          <w:rFonts w:eastAsia="Times New Roman"/>
          <w:b/>
        </w:rPr>
        <w:t>:</w:t>
      </w:r>
      <w:proofErr w:type="gramEnd"/>
      <w:r w:rsidR="00C66A02">
        <w:rPr>
          <w:rFonts w:eastAsia="Times New Roman"/>
        </w:rPr>
        <w:t xml:space="preserve">) </w:t>
      </w:r>
    </w:p>
    <w:p w:rsidR="00C66A02" w:rsidRDefault="00C66A02"/>
    <w:tbl>
      <w:tblPr>
        <w:tblStyle w:val="LightList-Accent1"/>
        <w:tblW w:w="0" w:type="auto"/>
        <w:tblLook w:val="0420" w:firstRow="1" w:lastRow="0" w:firstColumn="0" w:lastColumn="0" w:noHBand="0" w:noVBand="1"/>
      </w:tblPr>
      <w:tblGrid>
        <w:gridCol w:w="3192"/>
        <w:gridCol w:w="3192"/>
        <w:gridCol w:w="3192"/>
      </w:tblGrid>
      <w:tr w:rsidR="00C66A02" w:rsidTr="00C6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192" w:type="dxa"/>
          </w:tcPr>
          <w:p w:rsidR="00C66A02" w:rsidRDefault="00C66A02">
            <w:r>
              <w:t>Name</w:t>
            </w:r>
          </w:p>
        </w:tc>
        <w:tc>
          <w:tcPr>
            <w:tcW w:w="3192" w:type="dxa"/>
          </w:tcPr>
          <w:p w:rsidR="00C66A02" w:rsidRDefault="00C66A02">
            <w:r>
              <w:t>Organization/Affiliation</w:t>
            </w:r>
          </w:p>
        </w:tc>
        <w:tc>
          <w:tcPr>
            <w:tcW w:w="3192" w:type="dxa"/>
          </w:tcPr>
          <w:p w:rsidR="00C66A02" w:rsidRDefault="00C66A02">
            <w:r>
              <w:t xml:space="preserve">Email </w:t>
            </w:r>
          </w:p>
        </w:tc>
      </w:tr>
      <w:tr w:rsidR="00C66A02" w:rsidTr="00C6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  <w:tr w:rsidR="00C66A02" w:rsidTr="00C66A02">
        <w:trPr>
          <w:trHeight w:val="576"/>
        </w:trPr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  <w:tc>
          <w:tcPr>
            <w:tcW w:w="3192" w:type="dxa"/>
          </w:tcPr>
          <w:p w:rsidR="00C66A02" w:rsidRDefault="00C66A02"/>
        </w:tc>
      </w:tr>
    </w:tbl>
    <w:p w:rsidR="00C66A02" w:rsidRDefault="00C66A02"/>
    <w:sectPr w:rsidR="00C66A02" w:rsidSect="00305C7B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B8" w:rsidRDefault="00A74AB8" w:rsidP="00A74AB8">
      <w:r>
        <w:separator/>
      </w:r>
    </w:p>
  </w:endnote>
  <w:endnote w:type="continuationSeparator" w:id="0">
    <w:p w:rsidR="00A74AB8" w:rsidRDefault="00A74AB8" w:rsidP="00A7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B8" w:rsidRDefault="00A74AB8" w:rsidP="00A74AB8">
    <w:pPr>
      <w:pStyle w:val="Footer"/>
      <w:jc w:val="right"/>
    </w:pPr>
    <w:r>
      <w:rPr>
        <w:noProof/>
      </w:rPr>
      <w:drawing>
        <wp:inline distT="0" distB="0" distL="0" distR="0" wp14:anchorId="07E4E411" wp14:editId="730E1BE4">
          <wp:extent cx="1619250" cy="868963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AI-logo-version-1-with-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6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AB8" w:rsidRDefault="00A74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B8" w:rsidRDefault="00A74AB8" w:rsidP="00A74AB8">
      <w:r>
        <w:separator/>
      </w:r>
    </w:p>
  </w:footnote>
  <w:footnote w:type="continuationSeparator" w:id="0">
    <w:p w:rsidR="00A74AB8" w:rsidRDefault="00A74AB8" w:rsidP="00A7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092"/>
    <w:multiLevelType w:val="hybridMultilevel"/>
    <w:tmpl w:val="6192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2"/>
    <w:rsid w:val="0016602E"/>
    <w:rsid w:val="00305C7B"/>
    <w:rsid w:val="0036475C"/>
    <w:rsid w:val="00672BD5"/>
    <w:rsid w:val="0081587B"/>
    <w:rsid w:val="00867A3D"/>
    <w:rsid w:val="00A42B8E"/>
    <w:rsid w:val="00A74AB8"/>
    <w:rsid w:val="00C64FB2"/>
    <w:rsid w:val="00C66A02"/>
    <w:rsid w:val="00F608E6"/>
    <w:rsid w:val="00F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4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66A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4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66A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2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EE9F3131.dotm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2016-10-21T01:58:00Z</dcterms:created>
  <dc:creator>EOHHS</dc:creator>
  <lastModifiedBy>EOHHS</lastModifiedBy>
  <lastPrinted>2016-10-19T13:59:00Z</lastPrinted>
  <dcterms:modified xsi:type="dcterms:W3CDTF">2016-10-21T15:35:00Z</dcterms:modified>
  <revision>3</revision>
</coreProperties>
</file>