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907"/>
        <w:gridCol w:w="3058"/>
        <w:gridCol w:w="2512"/>
        <w:gridCol w:w="127"/>
        <w:gridCol w:w="2758"/>
      </w:tblGrid>
      <w:tr w:rsidR="00EF3E79" w14:paraId="0CE919E4" w14:textId="77777777" w:rsidTr="00813D1C">
        <w:trPr>
          <w:cantSplit/>
          <w:trHeight w:val="1253"/>
          <w:tblHeader/>
        </w:trPr>
        <w:tc>
          <w:tcPr>
            <w:tcW w:w="1430" w:type="dxa"/>
          </w:tcPr>
          <w:p w14:paraId="0B8AE83D" w14:textId="77777777" w:rsidR="00EF3E79" w:rsidRDefault="002524C5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5DF2EEFC" wp14:editId="4BC7352E">
                  <wp:extent cx="588010" cy="746760"/>
                  <wp:effectExtent l="0" t="0" r="2540" b="0"/>
                  <wp:docPr id="1" name="Picture 1" descr="massdep_logo_bw_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sdep_logo_bw_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2" w:type="dxa"/>
            <w:gridSpan w:val="5"/>
          </w:tcPr>
          <w:p w14:paraId="6AFC21BB" w14:textId="77777777" w:rsidR="00EF3E79" w:rsidRDefault="00EF3E79" w:rsidP="00164E67">
            <w:pPr>
              <w:pStyle w:val="head2upd"/>
            </w:pPr>
            <w:r>
              <w:t xml:space="preserve">Massachusetts Department of Environmental Protection </w:t>
            </w:r>
          </w:p>
          <w:p w14:paraId="65A6FE43" w14:textId="77777777" w:rsidR="00EF3E79" w:rsidRPr="00164E67" w:rsidRDefault="00EF3E79" w:rsidP="00164E67">
            <w:pPr>
              <w:pStyle w:val="head2upd"/>
              <w:rPr>
                <w:b w:val="0"/>
                <w:sz w:val="22"/>
                <w:szCs w:val="22"/>
              </w:rPr>
            </w:pPr>
            <w:r w:rsidRPr="00164E67">
              <w:rPr>
                <w:b w:val="0"/>
                <w:sz w:val="22"/>
                <w:szCs w:val="22"/>
              </w:rPr>
              <w:t xml:space="preserve">Bureau of </w:t>
            </w:r>
            <w:r>
              <w:rPr>
                <w:b w:val="0"/>
                <w:sz w:val="22"/>
                <w:szCs w:val="22"/>
              </w:rPr>
              <w:t>Air &amp; Waste</w:t>
            </w:r>
          </w:p>
          <w:p w14:paraId="52754FF1" w14:textId="77777777" w:rsidR="00EF3E79" w:rsidRPr="00164E67" w:rsidRDefault="00EF3E79" w:rsidP="00164E67">
            <w:pPr>
              <w:pStyle w:val="head2upd"/>
              <w:rPr>
                <w:b w:val="0"/>
                <w:sz w:val="22"/>
                <w:szCs w:val="22"/>
              </w:rPr>
            </w:pPr>
            <w:r w:rsidRPr="00164E67">
              <w:rPr>
                <w:b w:val="0"/>
                <w:sz w:val="22"/>
                <w:szCs w:val="22"/>
              </w:rPr>
              <w:t>Underground Storage Tank (UST) Program</w:t>
            </w:r>
          </w:p>
          <w:p w14:paraId="7988B733" w14:textId="77777777" w:rsidR="00EF3E79" w:rsidRPr="00164E67" w:rsidRDefault="00EF3E79" w:rsidP="00B7449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UST/POI – Standard Proof of Identity</w:t>
            </w:r>
          </w:p>
        </w:tc>
      </w:tr>
      <w:tr w:rsidR="00D26859" w14:paraId="279E7D89" w14:textId="77777777" w:rsidTr="00A459D0">
        <w:trPr>
          <w:cantSplit/>
          <w:trHeight w:hRule="exact" w:val="3360"/>
        </w:trPr>
        <w:tc>
          <w:tcPr>
            <w:tcW w:w="10792" w:type="dxa"/>
            <w:gridSpan w:val="6"/>
            <w:shd w:val="clear" w:color="auto" w:fill="D9D9D9"/>
            <w:vAlign w:val="center"/>
          </w:tcPr>
          <w:p w14:paraId="6592E4C4" w14:textId="77777777" w:rsidR="00D26859" w:rsidRPr="00041335" w:rsidRDefault="00D26859" w:rsidP="00FB5E56">
            <w:pPr>
              <w:pStyle w:val="head2"/>
              <w:spacing w:line="180" w:lineRule="exact"/>
              <w:ind w:left="236" w:right="240"/>
              <w:rPr>
                <w:sz w:val="20"/>
              </w:rPr>
            </w:pPr>
            <w:r w:rsidRPr="00041335">
              <w:rPr>
                <w:sz w:val="20"/>
              </w:rPr>
              <w:t>Instructions</w:t>
            </w:r>
          </w:p>
          <w:p w14:paraId="4F5F2219" w14:textId="77777777" w:rsidR="00D26859" w:rsidRDefault="00D26859" w:rsidP="00FB5E56">
            <w:pPr>
              <w:pStyle w:val="head2"/>
              <w:spacing w:line="180" w:lineRule="exact"/>
              <w:ind w:left="240" w:right="240"/>
              <w:rPr>
                <w:b w:val="0"/>
                <w:sz w:val="18"/>
                <w:szCs w:val="18"/>
              </w:rPr>
            </w:pPr>
          </w:p>
          <w:p w14:paraId="0FABEC55" w14:textId="77777777" w:rsidR="00D26859" w:rsidRDefault="00985119" w:rsidP="00A22B2E">
            <w:pPr>
              <w:pStyle w:val="head2"/>
              <w:spacing w:line="200" w:lineRule="exact"/>
              <w:ind w:left="240" w:right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Anyone electronically submitting registration, third-party </w:t>
            </w:r>
            <w:proofErr w:type="gramStart"/>
            <w:r>
              <w:rPr>
                <w:b w:val="0"/>
                <w:sz w:val="18"/>
                <w:szCs w:val="18"/>
              </w:rPr>
              <w:t>inspection</w:t>
            </w:r>
            <w:proofErr w:type="gramEnd"/>
            <w:r>
              <w:rPr>
                <w:b w:val="0"/>
                <w:sz w:val="18"/>
                <w:szCs w:val="18"/>
              </w:rPr>
              <w:t xml:space="preserve"> or compliance certification forms on behalf of a UST System Owner or Operator Entity </w:t>
            </w:r>
            <w:r w:rsidR="00D26859">
              <w:rPr>
                <w:b w:val="0"/>
                <w:sz w:val="18"/>
                <w:szCs w:val="18"/>
              </w:rPr>
              <w:t xml:space="preserve">must </w:t>
            </w:r>
            <w:r w:rsidR="00FF676C">
              <w:rPr>
                <w:b w:val="0"/>
                <w:sz w:val="18"/>
                <w:szCs w:val="18"/>
              </w:rPr>
              <w:t>complete</w:t>
            </w:r>
            <w:r w:rsidR="00D26859">
              <w:rPr>
                <w:b w:val="0"/>
                <w:sz w:val="18"/>
                <w:szCs w:val="18"/>
              </w:rPr>
              <w:t xml:space="preserve"> thi</w:t>
            </w:r>
            <w:r w:rsidR="002B7DD7">
              <w:rPr>
                <w:b w:val="0"/>
                <w:sz w:val="18"/>
                <w:szCs w:val="18"/>
              </w:rPr>
              <w:t>s Proof of Iden</w:t>
            </w:r>
            <w:r>
              <w:rPr>
                <w:b w:val="0"/>
                <w:sz w:val="18"/>
                <w:szCs w:val="18"/>
              </w:rPr>
              <w:t>tity form, documenting his or her authority to electronically sign them</w:t>
            </w:r>
            <w:r w:rsidR="002B7DD7">
              <w:rPr>
                <w:b w:val="0"/>
                <w:sz w:val="18"/>
                <w:szCs w:val="18"/>
              </w:rPr>
              <w:t>.</w:t>
            </w:r>
            <w:r w:rsidR="00D26859">
              <w:rPr>
                <w:b w:val="0"/>
                <w:sz w:val="18"/>
                <w:szCs w:val="18"/>
              </w:rPr>
              <w:br/>
            </w:r>
          </w:p>
          <w:p w14:paraId="519624C9" w14:textId="77777777" w:rsidR="00A459D0" w:rsidRDefault="00A459D0" w:rsidP="002B7DD7">
            <w:pPr>
              <w:pStyle w:val="text"/>
              <w:numPr>
                <w:ilvl w:val="0"/>
                <w:numId w:val="28"/>
              </w:numPr>
              <w:spacing w:line="200" w:lineRule="exact"/>
              <w:ind w:left="712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have not done so yet, create a </w:t>
            </w:r>
            <w:hyperlink r:id="rId9" w:history="1">
              <w:r w:rsidRPr="006140FF">
                <w:rPr>
                  <w:rStyle w:val="Hyperlink"/>
                  <w:b/>
                  <w:sz w:val="18"/>
                  <w:szCs w:val="18"/>
                </w:rPr>
                <w:t>UST Data Management</w:t>
              </w:r>
              <w:r w:rsidR="00AF337E" w:rsidRPr="006140FF">
                <w:rPr>
                  <w:rStyle w:val="Hyperlink"/>
                  <w:b/>
                  <w:sz w:val="18"/>
                  <w:szCs w:val="18"/>
                </w:rPr>
                <w:t>/Online Filing</w:t>
              </w:r>
              <w:r w:rsidRPr="006140FF">
                <w:rPr>
                  <w:rStyle w:val="Hyperlink"/>
                  <w:b/>
                  <w:sz w:val="18"/>
                  <w:szCs w:val="18"/>
                </w:rPr>
                <w:t xml:space="preserve"> System</w:t>
              </w:r>
            </w:hyperlink>
            <w:r w:rsidR="00AF3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Account.</w:t>
            </w:r>
          </w:p>
          <w:p w14:paraId="080E1DCC" w14:textId="77777777" w:rsidR="00FB5E56" w:rsidRPr="00FB5E56" w:rsidRDefault="00D26859" w:rsidP="002B7DD7">
            <w:pPr>
              <w:pStyle w:val="text"/>
              <w:numPr>
                <w:ilvl w:val="0"/>
                <w:numId w:val="28"/>
              </w:numPr>
              <w:spacing w:line="200" w:lineRule="exact"/>
              <w:ind w:left="712" w:right="240"/>
              <w:rPr>
                <w:sz w:val="18"/>
                <w:szCs w:val="18"/>
              </w:rPr>
            </w:pPr>
            <w:r w:rsidRPr="00FB5E56">
              <w:rPr>
                <w:sz w:val="18"/>
                <w:szCs w:val="18"/>
              </w:rPr>
              <w:t>Complete and print this form.</w:t>
            </w:r>
            <w:r w:rsidR="00FB5E56" w:rsidRPr="00FB5E56">
              <w:rPr>
                <w:sz w:val="18"/>
                <w:szCs w:val="18"/>
              </w:rPr>
              <w:t xml:space="preserve"> </w:t>
            </w:r>
            <w:r w:rsidR="00FB5E56" w:rsidRPr="00FB5E56">
              <w:rPr>
                <w:b/>
                <w:sz w:val="18"/>
                <w:szCs w:val="18"/>
              </w:rPr>
              <w:t xml:space="preserve">Note: </w:t>
            </w:r>
            <w:r w:rsidR="00FB5E56" w:rsidRPr="00FB5E56">
              <w:rPr>
                <w:sz w:val="18"/>
                <w:szCs w:val="18"/>
              </w:rPr>
              <w:t>When filling it out on the computer, use only the Tab key to move your cursor - do not use the Return (or Enter) key.</w:t>
            </w:r>
          </w:p>
          <w:p w14:paraId="2099C85E" w14:textId="77777777" w:rsidR="00D26859" w:rsidRPr="00FB5E56" w:rsidRDefault="00FF676C" w:rsidP="002B7DD7">
            <w:pPr>
              <w:pStyle w:val="text"/>
              <w:numPr>
                <w:ilvl w:val="0"/>
                <w:numId w:val="28"/>
              </w:numPr>
              <w:spacing w:line="200" w:lineRule="exact"/>
              <w:ind w:left="712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26859" w:rsidRPr="00FB5E56">
              <w:rPr>
                <w:sz w:val="18"/>
                <w:szCs w:val="18"/>
              </w:rPr>
              <w:t>rovide a handwritten signature and have it witnessed by a Notary Public.</w:t>
            </w:r>
          </w:p>
          <w:p w14:paraId="46A88CE6" w14:textId="77777777" w:rsidR="00D26859" w:rsidRDefault="00D26859" w:rsidP="002B7DD7">
            <w:pPr>
              <w:pStyle w:val="head2"/>
              <w:numPr>
                <w:ilvl w:val="0"/>
                <w:numId w:val="28"/>
              </w:numPr>
              <w:spacing w:line="200" w:lineRule="exact"/>
              <w:ind w:left="712" w:right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Mail the completed and signed form to:</w:t>
            </w:r>
            <w:r>
              <w:rPr>
                <w:b w:val="0"/>
                <w:sz w:val="18"/>
                <w:szCs w:val="18"/>
              </w:rPr>
              <w:br/>
            </w:r>
          </w:p>
          <w:p w14:paraId="4B3229B9" w14:textId="67DDCB94" w:rsidR="00D26859" w:rsidRDefault="00D26859" w:rsidP="00A22B2E">
            <w:pPr>
              <w:pStyle w:val="head2"/>
              <w:spacing w:line="200" w:lineRule="exact"/>
              <w:ind w:left="240" w:right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MassDEP UST Program</w:t>
            </w:r>
            <w:r>
              <w:rPr>
                <w:b w:val="0"/>
                <w:sz w:val="18"/>
                <w:szCs w:val="18"/>
              </w:rPr>
              <w:br/>
              <w:t>Data</w:t>
            </w:r>
            <w:r w:rsidR="00EA3485">
              <w:rPr>
                <w:b w:val="0"/>
                <w:sz w:val="18"/>
                <w:szCs w:val="18"/>
              </w:rPr>
              <w:t xml:space="preserve"> Management</w:t>
            </w:r>
            <w:r w:rsidR="00EA3485">
              <w:rPr>
                <w:b w:val="0"/>
                <w:sz w:val="18"/>
                <w:szCs w:val="18"/>
              </w:rPr>
              <w:br/>
            </w:r>
            <w:r w:rsidR="00765AF6">
              <w:rPr>
                <w:b w:val="0"/>
                <w:sz w:val="18"/>
                <w:szCs w:val="18"/>
              </w:rPr>
              <w:t xml:space="preserve">100 Cambridge </w:t>
            </w:r>
            <w:r w:rsidR="00EA3485">
              <w:rPr>
                <w:b w:val="0"/>
                <w:sz w:val="18"/>
                <w:szCs w:val="18"/>
              </w:rPr>
              <w:t xml:space="preserve">Street, </w:t>
            </w:r>
            <w:r w:rsidR="00765AF6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th Floor</w:t>
            </w:r>
          </w:p>
          <w:p w14:paraId="5E7773B3" w14:textId="489AB4D0" w:rsidR="00D26859" w:rsidRPr="007F7128" w:rsidRDefault="00D26859" w:rsidP="00A22B2E">
            <w:pPr>
              <w:pStyle w:val="head2"/>
              <w:spacing w:line="200" w:lineRule="exact"/>
              <w:ind w:left="240" w:right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Boston, MA 021</w:t>
            </w:r>
            <w:r w:rsidR="00765AF6">
              <w:rPr>
                <w:b w:val="0"/>
                <w:sz w:val="18"/>
                <w:szCs w:val="18"/>
              </w:rPr>
              <w:t>14</w:t>
            </w:r>
          </w:p>
        </w:tc>
      </w:tr>
      <w:tr w:rsidR="00EF3E79" w14:paraId="46E5C813" w14:textId="77777777" w:rsidTr="00DA5CD5">
        <w:trPr>
          <w:cantSplit/>
          <w:trHeight w:hRule="exact" w:val="144"/>
        </w:trPr>
        <w:tc>
          <w:tcPr>
            <w:tcW w:w="1079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2ACA4" w14:textId="77777777" w:rsidR="00EF3E79" w:rsidRPr="007451E8" w:rsidRDefault="00EF3E79" w:rsidP="0029656E">
            <w:pPr>
              <w:pStyle w:val="head2"/>
              <w:ind w:left="236"/>
              <w:rPr>
                <w:b w:val="0"/>
                <w:sz w:val="18"/>
                <w:szCs w:val="18"/>
              </w:rPr>
            </w:pPr>
          </w:p>
        </w:tc>
      </w:tr>
      <w:tr w:rsidR="00EF3E79" w14:paraId="4B1BBF8A" w14:textId="77777777" w:rsidTr="00DA5CD5">
        <w:trPr>
          <w:cantSplit/>
          <w:trHeight w:hRule="exact" w:val="432"/>
        </w:trPr>
        <w:tc>
          <w:tcPr>
            <w:tcW w:w="10792" w:type="dxa"/>
            <w:gridSpan w:val="6"/>
            <w:tcBorders>
              <w:top w:val="single" w:sz="4" w:space="0" w:color="auto"/>
            </w:tcBorders>
          </w:tcPr>
          <w:p w14:paraId="78395917" w14:textId="77777777" w:rsidR="00EF3E79" w:rsidRDefault="00DA5CD5" w:rsidP="00985119">
            <w:pPr>
              <w:pStyle w:val="head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F3E79">
              <w:rPr>
                <w:sz w:val="24"/>
                <w:szCs w:val="24"/>
              </w:rPr>
              <w:t xml:space="preserve">. Legal </w:t>
            </w:r>
            <w:r w:rsidR="00985119">
              <w:rPr>
                <w:sz w:val="24"/>
                <w:szCs w:val="24"/>
              </w:rPr>
              <w:t xml:space="preserve">Name of </w:t>
            </w:r>
            <w:r w:rsidR="00EF3E79">
              <w:rPr>
                <w:sz w:val="24"/>
                <w:szCs w:val="24"/>
              </w:rPr>
              <w:t xml:space="preserve">Owner </w:t>
            </w:r>
            <w:r>
              <w:rPr>
                <w:sz w:val="24"/>
                <w:szCs w:val="24"/>
              </w:rPr>
              <w:t xml:space="preserve">or Operator </w:t>
            </w:r>
            <w:r w:rsidR="00985119">
              <w:rPr>
                <w:sz w:val="24"/>
                <w:szCs w:val="24"/>
              </w:rPr>
              <w:t>Entity</w:t>
            </w:r>
          </w:p>
        </w:tc>
      </w:tr>
      <w:tr w:rsidR="002B7DD7" w14:paraId="7B72D5F6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Align w:val="center"/>
          </w:tcPr>
          <w:p w14:paraId="028FF877" w14:textId="77777777" w:rsidR="002B7DD7" w:rsidRDefault="002B7DD7" w:rsidP="002B7DD7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3B8CD9" w14:textId="77777777" w:rsidR="002B7DD7" w:rsidRDefault="00235CED" w:rsidP="00235CED">
            <w:pPr>
              <w:pStyle w:val="bars24"/>
            </w:pPr>
            <w:r>
              <w:t>1</w:t>
            </w:r>
            <w:r w:rsidR="002B7DD7">
              <w:t>. Entity Name</w:t>
            </w:r>
          </w:p>
        </w:tc>
        <w:tc>
          <w:tcPr>
            <w:tcW w:w="5397" w:type="dxa"/>
            <w:gridSpan w:val="3"/>
            <w:vAlign w:val="center"/>
          </w:tcPr>
          <w:p w14:paraId="4F9753B3" w14:textId="77777777" w:rsidR="002B7DD7" w:rsidRPr="00147D94" w:rsidRDefault="00235CED" w:rsidP="00235CED">
            <w:pPr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7D94" w:rsidRPr="00147D9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This Entity is</w:t>
            </w:r>
            <w:r w:rsidR="00147D94" w:rsidRPr="00147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="00147D94" w:rsidRPr="00147D9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D94" w:rsidRPr="00147D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147D94" w:rsidRPr="00147D94">
              <w:rPr>
                <w:sz w:val="18"/>
                <w:szCs w:val="18"/>
              </w:rPr>
              <w:fldChar w:fldCharType="end"/>
            </w:r>
            <w:r w:rsidR="00147D94" w:rsidRPr="00147D94">
              <w:rPr>
                <w:sz w:val="18"/>
                <w:szCs w:val="18"/>
              </w:rPr>
              <w:t xml:space="preserve"> Owner </w:t>
            </w:r>
            <w:r w:rsidR="00147D94" w:rsidRPr="00147D9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D94" w:rsidRPr="00147D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147D94" w:rsidRPr="00147D94">
              <w:rPr>
                <w:sz w:val="18"/>
                <w:szCs w:val="18"/>
              </w:rPr>
              <w:fldChar w:fldCharType="end"/>
            </w:r>
            <w:r w:rsidR="00147D94" w:rsidRPr="00147D94">
              <w:rPr>
                <w:sz w:val="18"/>
                <w:szCs w:val="18"/>
              </w:rPr>
              <w:t xml:space="preserve"> Operator</w:t>
            </w:r>
          </w:p>
        </w:tc>
      </w:tr>
      <w:tr w:rsidR="00FF676C" w14:paraId="6D38DAEC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Align w:val="center"/>
          </w:tcPr>
          <w:p w14:paraId="7F8739B2" w14:textId="77777777" w:rsidR="00FF676C" w:rsidRDefault="00FF676C" w:rsidP="00F27F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BD6145" w14:textId="77777777" w:rsidR="00FF676C" w:rsidRDefault="00FF676C" w:rsidP="00FF676C">
            <w:pPr>
              <w:pStyle w:val="bars24"/>
            </w:pPr>
            <w:r>
              <w:t>3. Federal Employee Identification Number (FEIN)*</w:t>
            </w:r>
          </w:p>
        </w:tc>
        <w:tc>
          <w:tcPr>
            <w:tcW w:w="5397" w:type="dxa"/>
            <w:gridSpan w:val="3"/>
            <w:vAlign w:val="center"/>
          </w:tcPr>
          <w:p w14:paraId="5949546E" w14:textId="77777777" w:rsidR="00FF676C" w:rsidRPr="00FF676C" w:rsidRDefault="00FF676C" w:rsidP="00FF676C">
            <w:pPr>
              <w:ind w:left="357"/>
              <w:rPr>
                <w:sz w:val="16"/>
                <w:szCs w:val="16"/>
              </w:rPr>
            </w:pPr>
            <w:r w:rsidRPr="00FF676C">
              <w:rPr>
                <w:sz w:val="16"/>
                <w:szCs w:val="16"/>
              </w:rPr>
              <w:t>*Do not enter a Social Security Number here. If you do not have an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FF676C">
              <w:rPr>
                <w:sz w:val="16"/>
                <w:szCs w:val="16"/>
              </w:rPr>
              <w:t xml:space="preserve"> FEIN, contact </w:t>
            </w:r>
            <w:hyperlink r:id="rId10" w:history="1">
              <w:r w:rsidRPr="00FF676C">
                <w:rPr>
                  <w:rStyle w:val="Hyperlink"/>
                  <w:sz w:val="16"/>
                  <w:szCs w:val="16"/>
                </w:rPr>
                <w:t>dep.ust@state.ma.us</w:t>
              </w:r>
            </w:hyperlink>
            <w:r w:rsidRPr="00FF676C">
              <w:rPr>
                <w:sz w:val="16"/>
                <w:szCs w:val="16"/>
              </w:rPr>
              <w:t xml:space="preserve"> for assistance.</w:t>
            </w:r>
          </w:p>
        </w:tc>
      </w:tr>
      <w:tr w:rsidR="00EF3E79" w14:paraId="72525414" w14:textId="77777777" w:rsidTr="00DA5CD5">
        <w:trPr>
          <w:cantSplit/>
          <w:trHeight w:hRule="exact" w:val="480"/>
        </w:trPr>
        <w:tc>
          <w:tcPr>
            <w:tcW w:w="10792" w:type="dxa"/>
            <w:gridSpan w:val="6"/>
            <w:vAlign w:val="center"/>
          </w:tcPr>
          <w:p w14:paraId="39339435" w14:textId="77777777" w:rsidR="00EF3E79" w:rsidRDefault="00EF3E79" w:rsidP="0092420C">
            <w:pPr>
              <w:pStyle w:val="texthang"/>
            </w:pPr>
            <w:r>
              <w:tab/>
            </w:r>
            <w:bookmarkStart w:id="0" w:name="OLE_LINK8"/>
            <w:bookmarkStart w:id="1" w:name="OLE_LINK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C9947E" w14:textId="77777777" w:rsidR="00EF3E79" w:rsidRDefault="00FF676C" w:rsidP="00315A4F">
            <w:pPr>
              <w:pStyle w:val="bars24"/>
            </w:pPr>
            <w:r>
              <w:t>4</w:t>
            </w:r>
            <w:r w:rsidR="00EF3E79">
              <w:t xml:space="preserve">. </w:t>
            </w:r>
            <w:r w:rsidR="00235CED">
              <w:t xml:space="preserve">Mailing </w:t>
            </w:r>
            <w:r w:rsidR="00EF3E79">
              <w:t xml:space="preserve">Address </w:t>
            </w:r>
            <w:bookmarkEnd w:id="0"/>
            <w:bookmarkEnd w:id="1"/>
          </w:p>
        </w:tc>
      </w:tr>
      <w:tr w:rsidR="00EF3E79" w14:paraId="4FD9E34D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Align w:val="center"/>
          </w:tcPr>
          <w:p w14:paraId="5B7066D8" w14:textId="77777777" w:rsidR="00EF3E79" w:rsidRDefault="00EF3E79" w:rsidP="0092420C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2655BF" w14:textId="77777777" w:rsidR="00EF3E79" w:rsidRDefault="00FF676C" w:rsidP="0092420C">
            <w:pPr>
              <w:pStyle w:val="bars24"/>
            </w:pPr>
            <w:r>
              <w:t>5</w:t>
            </w:r>
            <w:r w:rsidR="00EF3E79">
              <w:t xml:space="preserve">. City/Town </w:t>
            </w:r>
          </w:p>
        </w:tc>
        <w:tc>
          <w:tcPr>
            <w:tcW w:w="2639" w:type="dxa"/>
            <w:gridSpan w:val="2"/>
            <w:vAlign w:val="center"/>
          </w:tcPr>
          <w:p w14:paraId="13B43BBC" w14:textId="77777777" w:rsidR="00EF3E79" w:rsidRDefault="00EF3E79" w:rsidP="0092420C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644962" w14:textId="77777777" w:rsidR="00EF3E79" w:rsidRDefault="00FF676C" w:rsidP="0092420C">
            <w:pPr>
              <w:pStyle w:val="bars24"/>
            </w:pPr>
            <w:r>
              <w:t>6</w:t>
            </w:r>
            <w:r w:rsidR="00EF3E79">
              <w:t>. State</w:t>
            </w:r>
          </w:p>
        </w:tc>
        <w:tc>
          <w:tcPr>
            <w:tcW w:w="2758" w:type="dxa"/>
            <w:vAlign w:val="center"/>
          </w:tcPr>
          <w:p w14:paraId="165FF3EB" w14:textId="77777777" w:rsidR="00EF3E79" w:rsidRDefault="00EF3E79" w:rsidP="0092420C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1D4480" w14:textId="77777777" w:rsidR="00EF3E79" w:rsidRDefault="00FF676C" w:rsidP="00167748">
            <w:pPr>
              <w:pStyle w:val="bars24"/>
            </w:pPr>
            <w:r>
              <w:t>7</w:t>
            </w:r>
            <w:r w:rsidR="00EF3E79">
              <w:t>. Zip Code</w:t>
            </w:r>
          </w:p>
        </w:tc>
      </w:tr>
      <w:tr w:rsidR="00EF3E79" w14:paraId="7EC89F32" w14:textId="77777777" w:rsidTr="00DA5CD5">
        <w:trPr>
          <w:cantSplit/>
          <w:trHeight w:hRule="exact" w:val="144"/>
        </w:trPr>
        <w:tc>
          <w:tcPr>
            <w:tcW w:w="10792" w:type="dxa"/>
            <w:gridSpan w:val="6"/>
            <w:tcBorders>
              <w:bottom w:val="single" w:sz="4" w:space="0" w:color="auto"/>
            </w:tcBorders>
            <w:vAlign w:val="center"/>
          </w:tcPr>
          <w:p w14:paraId="74F1E41A" w14:textId="77777777" w:rsidR="00EF3E79" w:rsidRDefault="00EF3E79" w:rsidP="009F4099">
            <w:pPr>
              <w:pStyle w:val="text"/>
            </w:pPr>
          </w:p>
        </w:tc>
      </w:tr>
      <w:tr w:rsidR="00DA5CD5" w14:paraId="44459A9F" w14:textId="77777777" w:rsidTr="00DA5CD5">
        <w:trPr>
          <w:cantSplit/>
          <w:trHeight w:hRule="exact" w:val="480"/>
        </w:trPr>
        <w:tc>
          <w:tcPr>
            <w:tcW w:w="10792" w:type="dxa"/>
            <w:gridSpan w:val="6"/>
            <w:tcBorders>
              <w:top w:val="single" w:sz="4" w:space="0" w:color="auto"/>
            </w:tcBorders>
          </w:tcPr>
          <w:p w14:paraId="719034C7" w14:textId="77777777" w:rsidR="00DA5CD5" w:rsidRPr="00DA5CD5" w:rsidRDefault="00DA5CD5" w:rsidP="00DA5CD5">
            <w:pPr>
              <w:pStyle w:val="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A5CD5">
              <w:rPr>
                <w:b/>
                <w:sz w:val="24"/>
                <w:szCs w:val="24"/>
              </w:rPr>
              <w:t xml:space="preserve">. </w:t>
            </w:r>
            <w:r w:rsidR="00147D94" w:rsidRPr="00147D94">
              <w:rPr>
                <w:b/>
                <w:sz w:val="24"/>
                <w:szCs w:val="24"/>
              </w:rPr>
              <w:t>Owner or Operator</w:t>
            </w:r>
            <w:r w:rsidR="00147D94">
              <w:rPr>
                <w:sz w:val="24"/>
                <w:szCs w:val="24"/>
              </w:rPr>
              <w:t xml:space="preserve"> </w:t>
            </w:r>
            <w:r w:rsidR="00FF676C" w:rsidRPr="00FF676C">
              <w:rPr>
                <w:b/>
                <w:sz w:val="24"/>
                <w:szCs w:val="24"/>
              </w:rPr>
              <w:t xml:space="preserve">Signatory </w:t>
            </w:r>
            <w:r w:rsidRPr="00DA5CD5">
              <w:rPr>
                <w:b/>
                <w:sz w:val="24"/>
                <w:szCs w:val="24"/>
              </w:rPr>
              <w:t>Certification Statement</w:t>
            </w:r>
          </w:p>
        </w:tc>
      </w:tr>
      <w:tr w:rsidR="00813D1C" w:rsidRPr="003D22A8" w14:paraId="5F44CAC0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Merge w:val="restart"/>
          </w:tcPr>
          <w:p w14:paraId="3D49A7FE" w14:textId="77777777" w:rsidR="00813D1C" w:rsidRPr="003D22A8" w:rsidRDefault="00813D1C" w:rsidP="006F4A4E">
            <w:pPr>
              <w:pStyle w:val="texthang"/>
              <w:ind w:left="0" w:firstLine="0"/>
              <w:rPr>
                <w:sz w:val="8"/>
                <w:szCs w:val="8"/>
              </w:rPr>
            </w:pPr>
          </w:p>
          <w:p w14:paraId="4DBE9A22" w14:textId="77777777" w:rsidR="00813D1C" w:rsidRDefault="00813D1C" w:rsidP="00147D94">
            <w:pPr>
              <w:pStyle w:val="texthang"/>
              <w:ind w:right="363" w:firstLine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“I certify under penalty of law that I have personally examined and am familiar with the information submitted in this document </w:t>
            </w:r>
            <w:r w:rsidR="005661D0">
              <w:rPr>
                <w:rFonts w:eastAsia="Times New Roman" w:cs="Arial"/>
                <w:sz w:val="18"/>
                <w:szCs w:val="18"/>
              </w:rPr>
              <w:t xml:space="preserve">and all attachments, </w:t>
            </w:r>
            <w:r>
              <w:rPr>
                <w:rFonts w:eastAsia="Times New Roman" w:cs="Arial"/>
                <w:sz w:val="18"/>
                <w:szCs w:val="18"/>
              </w:rPr>
              <w:t>and that, based on my inquiry of those individuals immediately responsible for obtaining the information, I believe that the information is true, accurate, and complete. I am aware that there are significant penalties for submitting false information, including possible fines and imprisonment.”</w:t>
            </w:r>
          </w:p>
        </w:tc>
        <w:tc>
          <w:tcPr>
            <w:tcW w:w="5397" w:type="dxa"/>
            <w:gridSpan w:val="3"/>
            <w:vAlign w:val="center"/>
          </w:tcPr>
          <w:p w14:paraId="242BE28B" w14:textId="77777777" w:rsidR="00813D1C" w:rsidRDefault="00813D1C" w:rsidP="006F4A4E">
            <w:pPr>
              <w:pStyle w:val="barstopfieldsty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9EC051" w14:textId="77777777" w:rsidR="00813D1C" w:rsidRDefault="00813D1C" w:rsidP="00FF676C">
            <w:pPr>
              <w:pStyle w:val="bars24"/>
            </w:pPr>
            <w:r>
              <w:t xml:space="preserve">1. Print Owner/Operator </w:t>
            </w:r>
            <w:r w:rsidR="00FF676C">
              <w:t>Signatory</w:t>
            </w:r>
            <w:r>
              <w:t xml:space="preserve"> Name</w:t>
            </w:r>
          </w:p>
        </w:tc>
      </w:tr>
      <w:tr w:rsidR="00813D1C" w14:paraId="63337D94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Merge/>
          </w:tcPr>
          <w:p w14:paraId="6D231418" w14:textId="77777777" w:rsidR="00813D1C" w:rsidRDefault="00813D1C" w:rsidP="006F4A4E">
            <w:pPr>
              <w:pStyle w:val="texthang"/>
              <w:ind w:firstLine="0"/>
            </w:pPr>
          </w:p>
        </w:tc>
        <w:tc>
          <w:tcPr>
            <w:tcW w:w="5397" w:type="dxa"/>
            <w:gridSpan w:val="3"/>
            <w:vAlign w:val="center"/>
          </w:tcPr>
          <w:p w14:paraId="75C6CF95" w14:textId="77777777" w:rsidR="00813D1C" w:rsidRDefault="00813D1C" w:rsidP="006F4A4E">
            <w:pPr>
              <w:pStyle w:val="barstopfieldstyle"/>
            </w:pPr>
          </w:p>
          <w:p w14:paraId="67167280" w14:textId="77777777" w:rsidR="00813D1C" w:rsidRDefault="00813D1C" w:rsidP="006F4A4E">
            <w:pPr>
              <w:pStyle w:val="bars24"/>
            </w:pPr>
            <w:r>
              <w:t>2. Signature</w:t>
            </w:r>
          </w:p>
        </w:tc>
      </w:tr>
      <w:tr w:rsidR="00813D1C" w14:paraId="50F3DA13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Merge/>
          </w:tcPr>
          <w:p w14:paraId="496571E1" w14:textId="77777777" w:rsidR="00813D1C" w:rsidRDefault="00813D1C" w:rsidP="006F4A4E">
            <w:pPr>
              <w:pStyle w:val="texthang"/>
              <w:ind w:left="0" w:firstLine="0"/>
            </w:pPr>
          </w:p>
        </w:tc>
        <w:tc>
          <w:tcPr>
            <w:tcW w:w="5397" w:type="dxa"/>
            <w:gridSpan w:val="3"/>
            <w:vAlign w:val="center"/>
          </w:tcPr>
          <w:p w14:paraId="53CE99C8" w14:textId="77777777" w:rsidR="00813D1C" w:rsidRDefault="00813D1C" w:rsidP="006F4A4E">
            <w:pPr>
              <w:pStyle w:val="barstopfieldsty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EE6DB7" w14:textId="77777777" w:rsidR="00813D1C" w:rsidRDefault="00813D1C" w:rsidP="006F4A4E">
            <w:pPr>
              <w:pStyle w:val="bars24"/>
            </w:pPr>
            <w:r>
              <w:t xml:space="preserve">3. Date Signed (MM/DD/YYYY)  </w:t>
            </w:r>
          </w:p>
        </w:tc>
      </w:tr>
      <w:tr w:rsidR="00813D1C" w14:paraId="498CBAD1" w14:textId="77777777" w:rsidTr="00147D94">
        <w:trPr>
          <w:cantSplit/>
          <w:trHeight w:hRule="exact" w:val="480"/>
        </w:trPr>
        <w:tc>
          <w:tcPr>
            <w:tcW w:w="5395" w:type="dxa"/>
            <w:gridSpan w:val="3"/>
            <w:vMerge/>
          </w:tcPr>
          <w:p w14:paraId="3601E784" w14:textId="77777777" w:rsidR="00813D1C" w:rsidRDefault="00813D1C" w:rsidP="006F4A4E">
            <w:pPr>
              <w:pStyle w:val="texthang"/>
            </w:pPr>
          </w:p>
        </w:tc>
        <w:tc>
          <w:tcPr>
            <w:tcW w:w="5397" w:type="dxa"/>
            <w:gridSpan w:val="3"/>
            <w:shd w:val="clear" w:color="auto" w:fill="FFFFFF"/>
            <w:vAlign w:val="center"/>
          </w:tcPr>
          <w:p w14:paraId="021B79EA" w14:textId="77777777" w:rsidR="00813D1C" w:rsidRDefault="00813D1C" w:rsidP="00FF225E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20BA01" w14:textId="77777777" w:rsidR="00813D1C" w:rsidRDefault="00813D1C" w:rsidP="00235CED">
            <w:pPr>
              <w:pStyle w:val="bars24"/>
            </w:pPr>
            <w:r>
              <w:t>4. Telephone Number</w:t>
            </w:r>
          </w:p>
        </w:tc>
      </w:tr>
      <w:tr w:rsidR="00813D1C" w14:paraId="7876BF78" w14:textId="77777777" w:rsidTr="00A459D0">
        <w:trPr>
          <w:cantSplit/>
          <w:trHeight w:hRule="exact" w:val="480"/>
        </w:trPr>
        <w:tc>
          <w:tcPr>
            <w:tcW w:w="5395" w:type="dxa"/>
            <w:gridSpan w:val="3"/>
            <w:vMerge/>
          </w:tcPr>
          <w:p w14:paraId="36E7B779" w14:textId="77777777" w:rsidR="00813D1C" w:rsidRDefault="00813D1C" w:rsidP="006F4A4E">
            <w:pPr>
              <w:pStyle w:val="texthang"/>
            </w:pPr>
          </w:p>
        </w:tc>
        <w:tc>
          <w:tcPr>
            <w:tcW w:w="5397" w:type="dxa"/>
            <w:gridSpan w:val="3"/>
            <w:shd w:val="clear" w:color="auto" w:fill="FFFFFF"/>
            <w:vAlign w:val="center"/>
          </w:tcPr>
          <w:p w14:paraId="727664BC" w14:textId="77777777" w:rsidR="00813D1C" w:rsidRDefault="00813D1C" w:rsidP="00FF225E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0380F3" w14:textId="77777777" w:rsidR="00813D1C" w:rsidRDefault="00813D1C" w:rsidP="00235CED">
            <w:pPr>
              <w:pStyle w:val="bars24"/>
            </w:pPr>
            <w:r>
              <w:t>5. Email Address</w:t>
            </w:r>
          </w:p>
        </w:tc>
      </w:tr>
      <w:tr w:rsidR="00691A2C" w14:paraId="0CDBBBBD" w14:textId="77777777" w:rsidTr="00A459D0">
        <w:trPr>
          <w:cantSplit/>
          <w:trHeight w:hRule="exact" w:val="3840"/>
        </w:trPr>
        <w:tc>
          <w:tcPr>
            <w:tcW w:w="5395" w:type="dxa"/>
            <w:gridSpan w:val="3"/>
          </w:tcPr>
          <w:p w14:paraId="7E9C4C96" w14:textId="77777777" w:rsidR="00691A2C" w:rsidRDefault="00235CED" w:rsidP="002F2E32">
            <w:pPr>
              <w:pStyle w:val="texthang"/>
              <w:ind w:left="362" w:firstLine="0"/>
              <w:rPr>
                <w:sz w:val="16"/>
                <w:szCs w:val="16"/>
              </w:rPr>
            </w:pPr>
            <w:r w:rsidRPr="002F2E32">
              <w:rPr>
                <w:sz w:val="16"/>
                <w:szCs w:val="16"/>
              </w:rPr>
              <w:t>6</w:t>
            </w:r>
            <w:r w:rsidR="00691A2C" w:rsidRPr="002F2E32">
              <w:rPr>
                <w:sz w:val="16"/>
                <w:szCs w:val="16"/>
              </w:rPr>
              <w:t xml:space="preserve">. </w:t>
            </w:r>
            <w:r w:rsidR="00691A2C" w:rsidRPr="002F2E32">
              <w:rPr>
                <w:sz w:val="18"/>
                <w:szCs w:val="18"/>
              </w:rPr>
              <w:t>Source of Authority</w:t>
            </w:r>
            <w:r w:rsidR="00985119">
              <w:rPr>
                <w:sz w:val="18"/>
                <w:szCs w:val="18"/>
              </w:rPr>
              <w:t xml:space="preserve"> to Electronically Sign Documents </w:t>
            </w:r>
            <w:r>
              <w:rPr>
                <w:sz w:val="16"/>
                <w:szCs w:val="16"/>
              </w:rPr>
              <w:t xml:space="preserve"> </w:t>
            </w:r>
            <w:r w:rsidR="00985119">
              <w:rPr>
                <w:sz w:val="16"/>
                <w:szCs w:val="16"/>
              </w:rPr>
              <w:br/>
              <w:t xml:space="preserve"> </w:t>
            </w:r>
            <w:proofErr w:type="gramStart"/>
            <w:r w:rsidR="00985119">
              <w:rPr>
                <w:sz w:val="16"/>
                <w:szCs w:val="16"/>
              </w:rPr>
              <w:t xml:space="preserve">   </w:t>
            </w:r>
            <w:r w:rsidR="00691A2C" w:rsidRPr="00F84BA1">
              <w:rPr>
                <w:sz w:val="16"/>
                <w:szCs w:val="16"/>
              </w:rPr>
              <w:t>(</w:t>
            </w:r>
            <w:proofErr w:type="gramEnd"/>
            <w:r w:rsidR="00691A2C" w:rsidRPr="00F84BA1">
              <w:rPr>
                <w:sz w:val="16"/>
                <w:szCs w:val="16"/>
              </w:rPr>
              <w:t>check only one box)</w:t>
            </w:r>
            <w:r w:rsidR="00691A2C" w:rsidRPr="001C19FA">
              <w:rPr>
                <w:sz w:val="16"/>
                <w:szCs w:val="16"/>
              </w:rPr>
              <w:t>:</w:t>
            </w:r>
          </w:p>
          <w:p w14:paraId="4D330935" w14:textId="77777777" w:rsidR="00691A2C" w:rsidRPr="00691A2C" w:rsidRDefault="00691A2C" w:rsidP="002F2E32">
            <w:pPr>
              <w:pStyle w:val="texthang"/>
              <w:ind w:left="362" w:firstLine="0"/>
              <w:rPr>
                <w:sz w:val="14"/>
                <w:szCs w:val="14"/>
              </w:rPr>
            </w:pPr>
          </w:p>
          <w:p w14:paraId="39F513B1" w14:textId="77777777" w:rsidR="00691A2C" w:rsidRPr="00691A2C" w:rsidRDefault="00691A2C" w:rsidP="002F2E32">
            <w:pPr>
              <w:pStyle w:val="texthang"/>
              <w:ind w:left="362" w:firstLine="0"/>
              <w:rPr>
                <w:sz w:val="8"/>
                <w:szCs w:val="8"/>
              </w:rPr>
            </w:pPr>
            <w:r w:rsidRPr="001C19FA">
              <w:rPr>
                <w:sz w:val="16"/>
                <w:szCs w:val="16"/>
              </w:rPr>
              <w:t>If a Corporation</w:t>
            </w:r>
            <w:r>
              <w:rPr>
                <w:sz w:val="16"/>
                <w:szCs w:val="16"/>
              </w:rPr>
              <w:t xml:space="preserve"> or Non-Profit Corporation</w:t>
            </w:r>
            <w:r w:rsidRPr="001C19F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</w:p>
          <w:p w14:paraId="0A013430" w14:textId="77777777" w:rsidR="00691A2C" w:rsidRPr="001C19FA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spacing w:after="40"/>
              <w:ind w:left="722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President</w:t>
            </w:r>
          </w:p>
          <w:p w14:paraId="6B3BC278" w14:textId="77777777" w:rsidR="00691A2C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spacing w:after="40"/>
              <w:ind w:left="722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Secretary</w:t>
            </w:r>
          </w:p>
          <w:p w14:paraId="6EA055CD" w14:textId="77777777" w:rsidR="00691A2C" w:rsidRPr="00E111C4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spacing w:after="40"/>
              <w:ind w:left="722"/>
              <w:rPr>
                <w:sz w:val="16"/>
                <w:szCs w:val="16"/>
              </w:rPr>
            </w:pPr>
            <w:r w:rsidRPr="00E111C4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1C4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111C4">
              <w:rPr>
                <w:sz w:val="16"/>
                <w:szCs w:val="16"/>
              </w:rPr>
              <w:fldChar w:fldCharType="end"/>
            </w:r>
            <w:r w:rsidRPr="00E111C4">
              <w:rPr>
                <w:sz w:val="16"/>
                <w:szCs w:val="16"/>
              </w:rPr>
              <w:t xml:space="preserve"> Treasurer</w:t>
            </w:r>
          </w:p>
          <w:p w14:paraId="18087C02" w14:textId="77777777" w:rsidR="00691A2C" w:rsidRPr="00FF676C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spacing w:after="40"/>
              <w:ind w:left="722"/>
              <w:rPr>
                <w:spacing w:val="-10"/>
                <w:sz w:val="16"/>
                <w:szCs w:val="16"/>
              </w:rPr>
            </w:pPr>
            <w:r w:rsidRPr="00E111C4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1C4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111C4">
              <w:rPr>
                <w:sz w:val="16"/>
                <w:szCs w:val="16"/>
              </w:rPr>
              <w:fldChar w:fldCharType="end"/>
            </w:r>
            <w:r w:rsidRPr="00E111C4">
              <w:rPr>
                <w:sz w:val="16"/>
                <w:szCs w:val="16"/>
              </w:rPr>
              <w:t xml:space="preserve"> </w:t>
            </w:r>
            <w:r w:rsidRPr="00424887">
              <w:rPr>
                <w:sz w:val="16"/>
                <w:szCs w:val="16"/>
              </w:rPr>
              <w:t xml:space="preserve">Vice </w:t>
            </w:r>
            <w:proofErr w:type="gramStart"/>
            <w:r w:rsidRPr="00424887">
              <w:rPr>
                <w:sz w:val="16"/>
                <w:szCs w:val="16"/>
              </w:rPr>
              <w:t>President</w:t>
            </w:r>
            <w:r w:rsidRPr="00E111C4">
              <w:rPr>
                <w:spacing w:val="-12"/>
                <w:sz w:val="16"/>
                <w:szCs w:val="16"/>
              </w:rPr>
              <w:t xml:space="preserve">  </w:t>
            </w:r>
            <w:r w:rsidRPr="00E111C4">
              <w:rPr>
                <w:sz w:val="16"/>
                <w:szCs w:val="16"/>
              </w:rPr>
              <w:t>(</w:t>
            </w:r>
            <w:proofErr w:type="gramEnd"/>
            <w:r w:rsidRPr="00E111C4">
              <w:rPr>
                <w:sz w:val="16"/>
                <w:szCs w:val="16"/>
              </w:rPr>
              <w:t xml:space="preserve">if authorized </w:t>
            </w:r>
            <w:r>
              <w:rPr>
                <w:sz w:val="16"/>
                <w:szCs w:val="16"/>
              </w:rPr>
              <w:t xml:space="preserve">to </w:t>
            </w:r>
            <w:r w:rsidR="00FF676C">
              <w:rPr>
                <w:sz w:val="16"/>
                <w:szCs w:val="16"/>
              </w:rPr>
              <w:t xml:space="preserve">contractually </w:t>
            </w:r>
            <w:r>
              <w:rPr>
                <w:sz w:val="16"/>
                <w:szCs w:val="16"/>
              </w:rPr>
              <w:t xml:space="preserve">bind the </w:t>
            </w:r>
            <w:r w:rsidR="00FF676C">
              <w:rPr>
                <w:sz w:val="16"/>
                <w:szCs w:val="16"/>
              </w:rPr>
              <w:t xml:space="preserve">  </w:t>
            </w:r>
            <w:r w:rsidR="00FF676C">
              <w:rPr>
                <w:spacing w:val="-10"/>
                <w:sz w:val="16"/>
                <w:szCs w:val="16"/>
              </w:rPr>
              <w:t xml:space="preserve">  </w:t>
            </w:r>
            <w:r w:rsidR="00FF676C">
              <w:rPr>
                <w:spacing w:val="-10"/>
                <w:sz w:val="16"/>
                <w:szCs w:val="16"/>
              </w:rPr>
              <w:br/>
              <w:t xml:space="preserve">      </w:t>
            </w:r>
            <w:r w:rsidRPr="00FF676C">
              <w:rPr>
                <w:sz w:val="16"/>
                <w:szCs w:val="16"/>
              </w:rPr>
              <w:t>corporation)</w:t>
            </w:r>
          </w:p>
          <w:p w14:paraId="188A06CF" w14:textId="77777777" w:rsidR="00691A2C" w:rsidRPr="001C19FA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spacing w:after="40"/>
              <w:ind w:left="722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Employee of the Corporation </w:t>
            </w:r>
            <w:r w:rsidRPr="001C19FA">
              <w:rPr>
                <w:sz w:val="16"/>
                <w:szCs w:val="16"/>
              </w:rPr>
              <w:t>(</w:t>
            </w:r>
            <w:r w:rsidRPr="00E111C4">
              <w:rPr>
                <w:sz w:val="16"/>
                <w:szCs w:val="16"/>
              </w:rPr>
              <w:t xml:space="preserve">if authorized </w:t>
            </w:r>
            <w:r>
              <w:rPr>
                <w:sz w:val="16"/>
                <w:szCs w:val="16"/>
              </w:rPr>
              <w:t xml:space="preserve">to </w:t>
            </w:r>
            <w:r w:rsidR="00FF676C">
              <w:rPr>
                <w:sz w:val="16"/>
                <w:szCs w:val="16"/>
              </w:rPr>
              <w:t xml:space="preserve">contractually </w:t>
            </w:r>
            <w:r w:rsidR="00FF676C">
              <w:rPr>
                <w:sz w:val="16"/>
                <w:szCs w:val="16"/>
              </w:rPr>
              <w:br/>
              <w:t xml:space="preserve">     </w:t>
            </w:r>
            <w:r>
              <w:rPr>
                <w:sz w:val="16"/>
                <w:szCs w:val="16"/>
              </w:rPr>
              <w:t>bind the</w:t>
            </w:r>
            <w:r w:rsidR="00FF67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corporation</w:t>
            </w:r>
            <w:r w:rsidRPr="001C19FA">
              <w:rPr>
                <w:sz w:val="16"/>
                <w:szCs w:val="16"/>
              </w:rPr>
              <w:t>)</w:t>
            </w:r>
          </w:p>
          <w:p w14:paraId="023401E1" w14:textId="77777777" w:rsidR="00691A2C" w:rsidRPr="00691A2C" w:rsidRDefault="00691A2C" w:rsidP="002F2E32">
            <w:pPr>
              <w:pStyle w:val="texthang"/>
              <w:ind w:left="362" w:firstLine="0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br/>
            </w:r>
            <w:r w:rsidRPr="001C19FA">
              <w:rPr>
                <w:sz w:val="16"/>
                <w:szCs w:val="16"/>
              </w:rPr>
              <w:t xml:space="preserve">If a </w:t>
            </w:r>
            <w:r>
              <w:rPr>
                <w:sz w:val="16"/>
                <w:szCs w:val="16"/>
              </w:rPr>
              <w:t>Limited Liability Company (LLC)</w:t>
            </w:r>
            <w:r w:rsidRPr="001C19F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</w:p>
          <w:p w14:paraId="2038BD94" w14:textId="77777777" w:rsidR="00691A2C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ind w:left="362" w:firstLine="0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Person </w:t>
            </w:r>
            <w:r w:rsidRPr="00E111C4">
              <w:rPr>
                <w:sz w:val="16"/>
                <w:szCs w:val="16"/>
              </w:rPr>
              <w:t xml:space="preserve">authorized </w:t>
            </w:r>
            <w:r>
              <w:rPr>
                <w:sz w:val="16"/>
                <w:szCs w:val="16"/>
              </w:rPr>
              <w:t xml:space="preserve">to </w:t>
            </w:r>
            <w:r w:rsidR="00FF676C">
              <w:rPr>
                <w:sz w:val="16"/>
                <w:szCs w:val="16"/>
              </w:rPr>
              <w:t xml:space="preserve">contractually </w:t>
            </w:r>
            <w:r>
              <w:rPr>
                <w:sz w:val="16"/>
                <w:szCs w:val="16"/>
              </w:rPr>
              <w:t>bind the company</w:t>
            </w:r>
          </w:p>
          <w:p w14:paraId="3BCD8A05" w14:textId="77777777" w:rsidR="00691A2C" w:rsidRPr="001C19FA" w:rsidRDefault="00691A2C" w:rsidP="002F2E32">
            <w:pPr>
              <w:pStyle w:val="texthang"/>
              <w:tabs>
                <w:tab w:val="clear" w:pos="360"/>
                <w:tab w:val="left" w:pos="722"/>
              </w:tabs>
              <w:ind w:left="362" w:firstLine="0"/>
              <w:rPr>
                <w:sz w:val="16"/>
                <w:szCs w:val="16"/>
              </w:rPr>
            </w:pPr>
          </w:p>
          <w:p w14:paraId="5734B596" w14:textId="77777777" w:rsidR="00691A2C" w:rsidRDefault="00691A2C" w:rsidP="002F2E32">
            <w:pPr>
              <w:pStyle w:val="texthang"/>
              <w:tabs>
                <w:tab w:val="clear" w:pos="360"/>
                <w:tab w:val="left" w:pos="722"/>
              </w:tabs>
              <w:ind w:left="362" w:firstLine="0"/>
            </w:pPr>
          </w:p>
        </w:tc>
        <w:tc>
          <w:tcPr>
            <w:tcW w:w="5397" w:type="dxa"/>
            <w:gridSpan w:val="3"/>
            <w:shd w:val="clear" w:color="auto" w:fill="FFFFFF"/>
          </w:tcPr>
          <w:p w14:paraId="1C27182E" w14:textId="77777777" w:rsidR="002F2E32" w:rsidRDefault="002F2E32" w:rsidP="002F2E32">
            <w:pPr>
              <w:pStyle w:val="texthang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14:paraId="22D76AA3" w14:textId="77777777" w:rsidR="002F2E32" w:rsidRDefault="002F2E32" w:rsidP="002F2E32">
            <w:pPr>
              <w:pStyle w:val="texthang"/>
              <w:ind w:left="0" w:firstLine="0"/>
              <w:rPr>
                <w:sz w:val="16"/>
                <w:szCs w:val="16"/>
              </w:rPr>
            </w:pPr>
          </w:p>
          <w:p w14:paraId="3D22C575" w14:textId="77777777" w:rsidR="00691A2C" w:rsidRPr="00691A2C" w:rsidRDefault="002F2E32" w:rsidP="002F2E32">
            <w:pPr>
              <w:pStyle w:val="texthang"/>
              <w:ind w:left="0" w:firstLine="0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691A2C" w:rsidRPr="001C19FA">
              <w:rPr>
                <w:sz w:val="16"/>
                <w:szCs w:val="16"/>
              </w:rPr>
              <w:t xml:space="preserve">If a Partnership: </w:t>
            </w:r>
            <w:r w:rsidR="00691A2C">
              <w:rPr>
                <w:sz w:val="16"/>
                <w:szCs w:val="16"/>
              </w:rPr>
              <w:br/>
            </w:r>
          </w:p>
          <w:p w14:paraId="79FDF5F6" w14:textId="77777777" w:rsidR="00FF676C" w:rsidRDefault="00691A2C" w:rsidP="002F2E32">
            <w:pPr>
              <w:pStyle w:val="texthang"/>
              <w:numPr>
                <w:ilvl w:val="0"/>
                <w:numId w:val="27"/>
              </w:numPr>
              <w:tabs>
                <w:tab w:val="clear" w:pos="360"/>
                <w:tab w:val="left" w:pos="722"/>
              </w:tabs>
              <w:ind w:left="358" w:firstLine="0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General Partner</w:t>
            </w:r>
            <w:r>
              <w:rPr>
                <w:sz w:val="16"/>
                <w:szCs w:val="16"/>
              </w:rPr>
              <w:t xml:space="preserve"> </w:t>
            </w:r>
            <w:r w:rsidRPr="001C19FA">
              <w:rPr>
                <w:sz w:val="16"/>
                <w:szCs w:val="16"/>
              </w:rPr>
              <w:t>(</w:t>
            </w:r>
            <w:r w:rsidRPr="00E111C4">
              <w:rPr>
                <w:sz w:val="16"/>
                <w:szCs w:val="16"/>
              </w:rPr>
              <w:t xml:space="preserve">if authorized </w:t>
            </w:r>
            <w:r>
              <w:rPr>
                <w:sz w:val="16"/>
                <w:szCs w:val="16"/>
              </w:rPr>
              <w:t xml:space="preserve">to </w:t>
            </w:r>
            <w:r w:rsidR="00FF676C">
              <w:rPr>
                <w:sz w:val="16"/>
                <w:szCs w:val="16"/>
              </w:rPr>
              <w:t xml:space="preserve">contractually </w:t>
            </w:r>
            <w:r>
              <w:rPr>
                <w:sz w:val="16"/>
                <w:szCs w:val="16"/>
              </w:rPr>
              <w:t xml:space="preserve">bind the </w:t>
            </w:r>
          </w:p>
          <w:p w14:paraId="1ED1E41E" w14:textId="77777777" w:rsidR="00691A2C" w:rsidRPr="001C19FA" w:rsidRDefault="00FF676C" w:rsidP="002F2E32">
            <w:pPr>
              <w:pStyle w:val="texthang"/>
              <w:tabs>
                <w:tab w:val="clear" w:pos="360"/>
                <w:tab w:val="left" w:pos="722"/>
              </w:tabs>
              <w:ind w:left="35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91A2C">
              <w:rPr>
                <w:sz w:val="16"/>
                <w:szCs w:val="16"/>
              </w:rPr>
              <w:t>partnership</w:t>
            </w:r>
            <w:r w:rsidR="00691A2C" w:rsidRPr="001C19FA">
              <w:rPr>
                <w:sz w:val="16"/>
                <w:szCs w:val="16"/>
              </w:rPr>
              <w:t>)</w:t>
            </w:r>
          </w:p>
          <w:p w14:paraId="75290F36" w14:textId="77777777" w:rsidR="00691A2C" w:rsidRDefault="00691A2C" w:rsidP="002F2E32">
            <w:pPr>
              <w:pStyle w:val="texthang"/>
              <w:ind w:left="358" w:firstLine="0"/>
              <w:rPr>
                <w:sz w:val="16"/>
                <w:szCs w:val="16"/>
              </w:rPr>
            </w:pPr>
          </w:p>
          <w:p w14:paraId="43399349" w14:textId="77777777" w:rsidR="00691A2C" w:rsidRPr="00691A2C" w:rsidRDefault="00691A2C" w:rsidP="002F2E32">
            <w:pPr>
              <w:pStyle w:val="texthang"/>
              <w:ind w:left="358" w:firstLine="0"/>
              <w:rPr>
                <w:sz w:val="8"/>
                <w:szCs w:val="8"/>
              </w:rPr>
            </w:pPr>
            <w:r w:rsidRPr="001C19FA">
              <w:rPr>
                <w:sz w:val="16"/>
                <w:szCs w:val="16"/>
              </w:rPr>
              <w:t>If a Sole Proprietorship:</w:t>
            </w:r>
            <w:r w:rsidRPr="001C19F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</w:p>
          <w:p w14:paraId="12D43D5A" w14:textId="77777777" w:rsidR="00691A2C" w:rsidRPr="001C19FA" w:rsidRDefault="00691A2C" w:rsidP="002F2E32">
            <w:pPr>
              <w:pStyle w:val="texthang"/>
              <w:numPr>
                <w:ilvl w:val="0"/>
                <w:numId w:val="27"/>
              </w:numPr>
              <w:ind w:left="358" w:firstLine="0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Proprietor</w:t>
            </w:r>
          </w:p>
          <w:p w14:paraId="73425366" w14:textId="77777777" w:rsidR="00691A2C" w:rsidRPr="001C19FA" w:rsidRDefault="00691A2C" w:rsidP="002F2E32">
            <w:pPr>
              <w:pStyle w:val="texthang"/>
              <w:ind w:left="358" w:firstLine="0"/>
              <w:rPr>
                <w:sz w:val="16"/>
                <w:szCs w:val="16"/>
              </w:rPr>
            </w:pPr>
          </w:p>
          <w:p w14:paraId="5286689D" w14:textId="77777777" w:rsidR="00691A2C" w:rsidRPr="00691A2C" w:rsidRDefault="00691A2C" w:rsidP="002F2E32">
            <w:pPr>
              <w:pStyle w:val="text"/>
              <w:tabs>
                <w:tab w:val="clear" w:pos="360"/>
                <w:tab w:val="left" w:pos="362"/>
              </w:tabs>
              <w:ind w:left="358"/>
              <w:rPr>
                <w:rFonts w:eastAsia="Times"/>
                <w:sz w:val="8"/>
                <w:szCs w:val="8"/>
              </w:rPr>
            </w:pPr>
            <w:r w:rsidRPr="001C19FA">
              <w:rPr>
                <w:rFonts w:eastAsia="Times"/>
                <w:sz w:val="16"/>
                <w:szCs w:val="16"/>
              </w:rPr>
              <w:t>If a Municipality or Public Agency:</w:t>
            </w:r>
            <w:r>
              <w:rPr>
                <w:rFonts w:eastAsia="Times"/>
                <w:sz w:val="16"/>
                <w:szCs w:val="16"/>
              </w:rPr>
              <w:br/>
            </w:r>
          </w:p>
          <w:p w14:paraId="096832EB" w14:textId="77777777" w:rsidR="00691A2C" w:rsidRDefault="00691A2C" w:rsidP="002F2E32">
            <w:pPr>
              <w:numPr>
                <w:ilvl w:val="0"/>
                <w:numId w:val="27"/>
              </w:numPr>
              <w:spacing w:after="40"/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Principal Executive Office</w:t>
            </w:r>
            <w:r>
              <w:rPr>
                <w:sz w:val="16"/>
                <w:szCs w:val="16"/>
              </w:rPr>
              <w:t>r</w:t>
            </w:r>
            <w:r w:rsidR="00FF676C">
              <w:rPr>
                <w:sz w:val="16"/>
                <w:szCs w:val="16"/>
              </w:rPr>
              <w:t xml:space="preserve"> or Ranking Elected Official</w:t>
            </w:r>
          </w:p>
          <w:p w14:paraId="7D7619B7" w14:textId="77777777" w:rsidR="00691A2C" w:rsidRPr="00691A2C" w:rsidRDefault="00691A2C" w:rsidP="002F2E32">
            <w:pPr>
              <w:spacing w:after="40"/>
              <w:ind w:left="720"/>
              <w:rPr>
                <w:sz w:val="8"/>
                <w:szCs w:val="8"/>
              </w:rPr>
            </w:pPr>
            <w:r w:rsidRPr="006A5002">
              <w:rPr>
                <w:sz w:val="16"/>
                <w:szCs w:val="16"/>
              </w:rPr>
              <w:t xml:space="preserve"> </w:t>
            </w:r>
            <w:r w:rsidR="00FF676C">
              <w:rPr>
                <w:sz w:val="16"/>
                <w:szCs w:val="16"/>
              </w:rPr>
              <w:t xml:space="preserve">    </w:t>
            </w:r>
            <w:r w:rsidRPr="006A50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if authorized to </w:t>
            </w:r>
            <w:r w:rsidR="00FF676C">
              <w:rPr>
                <w:sz w:val="16"/>
                <w:szCs w:val="16"/>
              </w:rPr>
              <w:t xml:space="preserve">contractually </w:t>
            </w:r>
            <w:r>
              <w:rPr>
                <w:sz w:val="16"/>
                <w:szCs w:val="16"/>
              </w:rPr>
              <w:t xml:space="preserve">bind </w:t>
            </w:r>
            <w:r w:rsidRPr="006A5002">
              <w:rPr>
                <w:sz w:val="16"/>
                <w:szCs w:val="16"/>
              </w:rPr>
              <w:t>the municipality</w:t>
            </w:r>
            <w:r w:rsidR="00FF676C">
              <w:rPr>
                <w:sz w:val="16"/>
                <w:szCs w:val="16"/>
              </w:rPr>
              <w:t xml:space="preserve"> o</w:t>
            </w:r>
            <w:r w:rsidRPr="006A5002">
              <w:rPr>
                <w:sz w:val="16"/>
                <w:szCs w:val="16"/>
              </w:rPr>
              <w:t xml:space="preserve">r public </w:t>
            </w:r>
            <w:r w:rsidR="00FF676C">
              <w:rPr>
                <w:sz w:val="16"/>
                <w:szCs w:val="16"/>
              </w:rPr>
              <w:br/>
              <w:t xml:space="preserve">     </w:t>
            </w:r>
            <w:r w:rsidRPr="006A5002">
              <w:rPr>
                <w:sz w:val="16"/>
                <w:szCs w:val="16"/>
              </w:rPr>
              <w:t>agency)</w:t>
            </w:r>
          </w:p>
          <w:p w14:paraId="36C57219" w14:textId="77777777" w:rsidR="00691A2C" w:rsidRPr="001C19FA" w:rsidRDefault="00691A2C" w:rsidP="002F2E32">
            <w:pPr>
              <w:pStyle w:val="texthang"/>
              <w:ind w:left="358" w:firstLine="0"/>
              <w:rPr>
                <w:sz w:val="16"/>
                <w:szCs w:val="16"/>
              </w:rPr>
            </w:pPr>
            <w:r w:rsidRPr="00691A2C">
              <w:rPr>
                <w:sz w:val="8"/>
                <w:szCs w:val="8"/>
              </w:rPr>
              <w:br/>
            </w:r>
            <w:r w:rsidRPr="001C19FA">
              <w:rPr>
                <w:sz w:val="16"/>
                <w:szCs w:val="16"/>
              </w:rPr>
              <w:t xml:space="preserve">If a </w:t>
            </w:r>
            <w:r>
              <w:rPr>
                <w:sz w:val="16"/>
                <w:szCs w:val="16"/>
              </w:rPr>
              <w:t>Trust</w:t>
            </w:r>
            <w:r w:rsidRPr="001C19FA">
              <w:rPr>
                <w:sz w:val="16"/>
                <w:szCs w:val="16"/>
              </w:rPr>
              <w:t>:</w:t>
            </w:r>
            <w:r w:rsidRPr="001C19F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</w:p>
          <w:p w14:paraId="4FB70338" w14:textId="77777777" w:rsidR="00691A2C" w:rsidRPr="001C19FA" w:rsidRDefault="00691A2C" w:rsidP="002F2E32">
            <w:pPr>
              <w:pStyle w:val="texthang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1C19F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F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C19FA">
              <w:rPr>
                <w:sz w:val="16"/>
                <w:szCs w:val="16"/>
              </w:rPr>
              <w:fldChar w:fldCharType="end"/>
            </w:r>
            <w:r w:rsidRPr="001C19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Trustee or Other Person authorized to </w:t>
            </w:r>
            <w:r w:rsidR="00FF676C">
              <w:rPr>
                <w:sz w:val="16"/>
                <w:szCs w:val="16"/>
              </w:rPr>
              <w:t xml:space="preserve">contractually </w:t>
            </w:r>
            <w:r>
              <w:rPr>
                <w:sz w:val="16"/>
                <w:szCs w:val="16"/>
              </w:rPr>
              <w:t xml:space="preserve">bind the </w:t>
            </w:r>
            <w:r w:rsidR="00FF676C">
              <w:rPr>
                <w:sz w:val="16"/>
                <w:szCs w:val="16"/>
              </w:rPr>
              <w:t xml:space="preserve">  </w:t>
            </w:r>
            <w:r w:rsidR="00FF676C">
              <w:rPr>
                <w:sz w:val="16"/>
                <w:szCs w:val="16"/>
              </w:rPr>
              <w:br/>
              <w:t xml:space="preserve">      </w:t>
            </w:r>
            <w:r>
              <w:rPr>
                <w:sz w:val="16"/>
                <w:szCs w:val="16"/>
              </w:rPr>
              <w:t>trust</w:t>
            </w:r>
          </w:p>
          <w:p w14:paraId="3B0368E4" w14:textId="77777777" w:rsidR="00691A2C" w:rsidRDefault="00691A2C" w:rsidP="002F2E32">
            <w:pPr>
              <w:pStyle w:val="barstopfieldstyle"/>
            </w:pPr>
          </w:p>
        </w:tc>
      </w:tr>
      <w:tr w:rsidR="00EF3E79" w14:paraId="64EE02D8" w14:textId="77777777" w:rsidTr="00A459D0">
        <w:trPr>
          <w:cantSplit/>
          <w:trHeight w:hRule="exact" w:val="480"/>
        </w:trPr>
        <w:tc>
          <w:tcPr>
            <w:tcW w:w="10792" w:type="dxa"/>
            <w:gridSpan w:val="6"/>
            <w:tcBorders>
              <w:top w:val="single" w:sz="4" w:space="0" w:color="auto"/>
            </w:tcBorders>
          </w:tcPr>
          <w:p w14:paraId="64BDEB05" w14:textId="77777777" w:rsidR="00EF3E79" w:rsidRDefault="00FF676C" w:rsidP="006140FF">
            <w:pPr>
              <w:pStyle w:val="head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EF3E79">
              <w:rPr>
                <w:sz w:val="24"/>
                <w:szCs w:val="24"/>
              </w:rPr>
              <w:t xml:space="preserve">. Witness Statement </w:t>
            </w:r>
            <w:r w:rsidR="00966F7C" w:rsidRPr="00966F7C">
              <w:rPr>
                <w:b w:val="0"/>
                <w:sz w:val="18"/>
                <w:szCs w:val="18"/>
              </w:rPr>
              <w:t>– Must be Completed by a Notary Public</w:t>
            </w:r>
          </w:p>
        </w:tc>
      </w:tr>
      <w:tr w:rsidR="00EF3E79" w14:paraId="2D8B0879" w14:textId="77777777" w:rsidTr="00813D1C">
        <w:trPr>
          <w:cantSplit/>
          <w:trHeight w:hRule="exact" w:val="481"/>
        </w:trPr>
        <w:tc>
          <w:tcPr>
            <w:tcW w:w="2337" w:type="dxa"/>
            <w:gridSpan w:val="2"/>
            <w:vMerge w:val="restart"/>
          </w:tcPr>
          <w:p w14:paraId="19F0051E" w14:textId="77777777" w:rsidR="00FB5E56" w:rsidRPr="00FB5E56" w:rsidRDefault="00FB5E56" w:rsidP="00FB5E56">
            <w:pPr>
              <w:pStyle w:val="texthang"/>
              <w:ind w:left="0" w:right="179" w:firstLine="0"/>
              <w:rPr>
                <w:sz w:val="12"/>
                <w:szCs w:val="12"/>
              </w:rPr>
            </w:pPr>
          </w:p>
          <w:p w14:paraId="280111E9" w14:textId="77777777" w:rsidR="00EF3E79" w:rsidRPr="003D22A8" w:rsidRDefault="006F01CD" w:rsidP="006F01CD">
            <w:pPr>
              <w:pStyle w:val="texthang"/>
              <w:ind w:left="0" w:right="186" w:firstLine="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“</w:t>
            </w:r>
            <w:r w:rsidR="00EF3E79">
              <w:rPr>
                <w:sz w:val="18"/>
                <w:szCs w:val="18"/>
              </w:rPr>
              <w:t xml:space="preserve">On this date, the individual named above </w:t>
            </w:r>
            <w:r w:rsidR="00EF3E79" w:rsidRPr="00041335">
              <w:rPr>
                <w:sz w:val="18"/>
                <w:szCs w:val="18"/>
              </w:rPr>
              <w:t>personally appeared</w:t>
            </w:r>
            <w:r w:rsidR="00EF3E79">
              <w:rPr>
                <w:sz w:val="18"/>
                <w:szCs w:val="18"/>
              </w:rPr>
              <w:t xml:space="preserve"> before me. S/he is </w:t>
            </w:r>
            <w:r w:rsidR="00EF3E79" w:rsidRPr="00041335">
              <w:rPr>
                <w:sz w:val="18"/>
                <w:szCs w:val="18"/>
              </w:rPr>
              <w:t>to me known to be the person described in</w:t>
            </w:r>
            <w:r w:rsidR="00FB5E56">
              <w:rPr>
                <w:sz w:val="18"/>
                <w:szCs w:val="18"/>
              </w:rPr>
              <w:t>,</w:t>
            </w:r>
            <w:r w:rsidR="00EF3E79" w:rsidRPr="00041335">
              <w:rPr>
                <w:sz w:val="18"/>
                <w:szCs w:val="18"/>
              </w:rPr>
              <w:t xml:space="preserve"> and who executed</w:t>
            </w:r>
            <w:r w:rsidR="00FB5E56">
              <w:rPr>
                <w:sz w:val="18"/>
                <w:szCs w:val="18"/>
              </w:rPr>
              <w:t>,</w:t>
            </w:r>
            <w:r w:rsidR="00EF3E79" w:rsidRPr="00041335">
              <w:rPr>
                <w:sz w:val="18"/>
                <w:szCs w:val="18"/>
              </w:rPr>
              <w:t xml:space="preserve"> the foregoing instrument, and acknowledged that </w:t>
            </w:r>
            <w:r w:rsidR="00EF3E79">
              <w:rPr>
                <w:sz w:val="18"/>
                <w:szCs w:val="18"/>
              </w:rPr>
              <w:t>s/h</w:t>
            </w:r>
            <w:r w:rsidR="00EF3E79" w:rsidRPr="00041335">
              <w:rPr>
                <w:sz w:val="18"/>
                <w:szCs w:val="18"/>
              </w:rPr>
              <w:t>e</w:t>
            </w:r>
            <w:r w:rsidR="00EF3E79">
              <w:rPr>
                <w:sz w:val="18"/>
                <w:szCs w:val="18"/>
              </w:rPr>
              <w:t xml:space="preserve"> </w:t>
            </w:r>
            <w:r w:rsidR="00EF3E79" w:rsidRPr="00041335">
              <w:rPr>
                <w:sz w:val="18"/>
                <w:szCs w:val="18"/>
              </w:rPr>
              <w:t xml:space="preserve">executed the same as </w:t>
            </w:r>
            <w:r w:rsidR="00EF3E79">
              <w:rPr>
                <w:sz w:val="18"/>
                <w:szCs w:val="18"/>
              </w:rPr>
              <w:t>her/his</w:t>
            </w:r>
            <w:r w:rsidR="00EF3E79" w:rsidRPr="00041335">
              <w:rPr>
                <w:sz w:val="18"/>
                <w:szCs w:val="18"/>
              </w:rPr>
              <w:t xml:space="preserve"> free act and deed</w:t>
            </w:r>
            <w:r w:rsidR="00FB5E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5570" w:type="dxa"/>
            <w:gridSpan w:val="2"/>
            <w:tcBorders>
              <w:right w:val="single" w:sz="4" w:space="0" w:color="auto"/>
            </w:tcBorders>
            <w:vAlign w:val="center"/>
          </w:tcPr>
          <w:p w14:paraId="4C18F275" w14:textId="77777777" w:rsidR="006140FF" w:rsidRDefault="006140FF" w:rsidP="006140FF">
            <w:pPr>
              <w:pStyle w:val="barstopfieldstyle"/>
              <w:ind w:right="117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1A5209" w14:textId="77777777" w:rsidR="00EF3E79" w:rsidRPr="003D22A8" w:rsidRDefault="006140FF" w:rsidP="006140FF">
            <w:pPr>
              <w:pStyle w:val="bars24"/>
              <w:rPr>
                <w:sz w:val="8"/>
                <w:szCs w:val="8"/>
              </w:rPr>
            </w:pPr>
            <w:r>
              <w:t>1. State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3D0" w14:textId="77777777" w:rsidR="00EF3E79" w:rsidRPr="0040698C" w:rsidRDefault="00EF3E79" w:rsidP="0040698C">
            <w:pPr>
              <w:pStyle w:val="texthang"/>
              <w:spacing w:after="40"/>
              <w:jc w:val="center"/>
              <w:rPr>
                <w:sz w:val="12"/>
                <w:szCs w:val="12"/>
              </w:rPr>
            </w:pPr>
          </w:p>
          <w:p w14:paraId="5366E5CF" w14:textId="77777777" w:rsidR="00EF3E79" w:rsidRPr="003D22A8" w:rsidRDefault="00EF3E79" w:rsidP="0040698C">
            <w:pPr>
              <w:pStyle w:val="texthang"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Notary Seal:</w:t>
            </w:r>
          </w:p>
        </w:tc>
      </w:tr>
      <w:tr w:rsidR="00EF3E79" w14:paraId="0754C0B7" w14:textId="77777777" w:rsidTr="00813D1C">
        <w:trPr>
          <w:cantSplit/>
          <w:trHeight w:hRule="exact" w:val="480"/>
        </w:trPr>
        <w:tc>
          <w:tcPr>
            <w:tcW w:w="2337" w:type="dxa"/>
            <w:gridSpan w:val="2"/>
            <w:vMerge/>
          </w:tcPr>
          <w:p w14:paraId="49D0CE5E" w14:textId="77777777" w:rsidR="00EF3E79" w:rsidRPr="00041335" w:rsidRDefault="00EF3E79" w:rsidP="00C95304">
            <w:pPr>
              <w:pStyle w:val="texthang"/>
              <w:ind w:right="238" w:firstLine="0"/>
              <w:rPr>
                <w:sz w:val="18"/>
                <w:szCs w:val="18"/>
              </w:rPr>
            </w:pPr>
          </w:p>
        </w:tc>
        <w:tc>
          <w:tcPr>
            <w:tcW w:w="5570" w:type="dxa"/>
            <w:gridSpan w:val="2"/>
            <w:tcBorders>
              <w:right w:val="single" w:sz="4" w:space="0" w:color="auto"/>
            </w:tcBorders>
            <w:vAlign w:val="center"/>
          </w:tcPr>
          <w:p w14:paraId="6A89BFC4" w14:textId="77777777" w:rsidR="00EF3E79" w:rsidRDefault="00EF3E79" w:rsidP="00424887">
            <w:pPr>
              <w:pStyle w:val="barstopfieldstyle"/>
              <w:ind w:right="117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8EB751" w14:textId="77777777" w:rsidR="00EF3E79" w:rsidRPr="003D22A8" w:rsidRDefault="006140FF" w:rsidP="00424887">
            <w:pPr>
              <w:pStyle w:val="bars24"/>
              <w:ind w:right="117"/>
              <w:rPr>
                <w:sz w:val="18"/>
                <w:szCs w:val="18"/>
              </w:rPr>
            </w:pPr>
            <w:r>
              <w:t>2</w:t>
            </w:r>
            <w:r w:rsidR="00EF3E79">
              <w:t>. County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499" w14:textId="77777777" w:rsidR="00EF3E79" w:rsidRPr="003D22A8" w:rsidRDefault="00EF3E79" w:rsidP="00C95304">
            <w:pPr>
              <w:pStyle w:val="bars24"/>
              <w:rPr>
                <w:sz w:val="18"/>
                <w:szCs w:val="18"/>
              </w:rPr>
            </w:pPr>
          </w:p>
        </w:tc>
      </w:tr>
      <w:tr w:rsidR="00EF3E79" w14:paraId="3F945652" w14:textId="77777777" w:rsidTr="00813D1C">
        <w:trPr>
          <w:cantSplit/>
          <w:trHeight w:hRule="exact" w:val="480"/>
        </w:trPr>
        <w:tc>
          <w:tcPr>
            <w:tcW w:w="2337" w:type="dxa"/>
            <w:gridSpan w:val="2"/>
            <w:vMerge/>
          </w:tcPr>
          <w:p w14:paraId="5971E99F" w14:textId="77777777" w:rsidR="00EF3E79" w:rsidRDefault="00EF3E79" w:rsidP="00C61C7B">
            <w:pPr>
              <w:pStyle w:val="texthang"/>
              <w:ind w:firstLine="0"/>
            </w:pPr>
          </w:p>
        </w:tc>
        <w:tc>
          <w:tcPr>
            <w:tcW w:w="5570" w:type="dxa"/>
            <w:gridSpan w:val="2"/>
            <w:tcBorders>
              <w:right w:val="single" w:sz="4" w:space="0" w:color="auto"/>
            </w:tcBorders>
            <w:vAlign w:val="center"/>
          </w:tcPr>
          <w:p w14:paraId="021C5AFF" w14:textId="77777777" w:rsidR="00EF3E79" w:rsidRDefault="00EF3E79" w:rsidP="00424887">
            <w:pPr>
              <w:pStyle w:val="barstopfieldstyle"/>
              <w:ind w:right="117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DBA123" w14:textId="77777777" w:rsidR="00EF3E79" w:rsidRDefault="006140FF" w:rsidP="00424887">
            <w:pPr>
              <w:pStyle w:val="bars24"/>
              <w:ind w:right="117"/>
            </w:pPr>
            <w:r>
              <w:t>3</w:t>
            </w:r>
            <w:r w:rsidR="00EF3E79">
              <w:t>. Notary Public Name (Printed)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D8B" w14:textId="77777777" w:rsidR="00EF3E79" w:rsidRDefault="00EF3E79" w:rsidP="00041335">
            <w:pPr>
              <w:pStyle w:val="bars24"/>
            </w:pPr>
          </w:p>
        </w:tc>
      </w:tr>
      <w:tr w:rsidR="00EF3E79" w14:paraId="005D6CEA" w14:textId="77777777" w:rsidTr="00813D1C">
        <w:trPr>
          <w:cantSplit/>
          <w:trHeight w:hRule="exact" w:val="480"/>
        </w:trPr>
        <w:tc>
          <w:tcPr>
            <w:tcW w:w="2337" w:type="dxa"/>
            <w:gridSpan w:val="2"/>
            <w:vMerge/>
          </w:tcPr>
          <w:p w14:paraId="38C0660D" w14:textId="77777777" w:rsidR="00EF3E79" w:rsidRDefault="00EF3E79">
            <w:pPr>
              <w:pStyle w:val="texthang"/>
              <w:ind w:left="0" w:firstLine="0"/>
            </w:pPr>
          </w:p>
        </w:tc>
        <w:tc>
          <w:tcPr>
            <w:tcW w:w="5570" w:type="dxa"/>
            <w:gridSpan w:val="2"/>
            <w:tcBorders>
              <w:right w:val="single" w:sz="4" w:space="0" w:color="auto"/>
            </w:tcBorders>
            <w:vAlign w:val="center"/>
          </w:tcPr>
          <w:p w14:paraId="4817C788" w14:textId="77777777" w:rsidR="00EF3E79" w:rsidRDefault="00EF3E79" w:rsidP="00424887">
            <w:pPr>
              <w:pStyle w:val="texthang"/>
              <w:ind w:right="117"/>
            </w:pPr>
          </w:p>
          <w:p w14:paraId="534E78D5" w14:textId="77777777" w:rsidR="00EF3E79" w:rsidRDefault="006140FF" w:rsidP="00424887">
            <w:pPr>
              <w:pStyle w:val="bars24"/>
              <w:ind w:right="117"/>
            </w:pPr>
            <w:r>
              <w:t>4</w:t>
            </w:r>
            <w:r w:rsidR="00EF3E79">
              <w:t>. Notary Public Signature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7B6" w14:textId="77777777" w:rsidR="00EF3E79" w:rsidRDefault="00EF3E79" w:rsidP="00477A81">
            <w:pPr>
              <w:pStyle w:val="bars24"/>
            </w:pPr>
          </w:p>
        </w:tc>
      </w:tr>
      <w:tr w:rsidR="00EF3E79" w14:paraId="5A282358" w14:textId="77777777" w:rsidTr="00813D1C">
        <w:trPr>
          <w:cantSplit/>
          <w:trHeight w:hRule="exact" w:val="480"/>
        </w:trPr>
        <w:tc>
          <w:tcPr>
            <w:tcW w:w="2337" w:type="dxa"/>
            <w:gridSpan w:val="2"/>
            <w:vMerge/>
          </w:tcPr>
          <w:p w14:paraId="1B27FE8A" w14:textId="77777777" w:rsidR="00EF3E79" w:rsidRDefault="00EF3E79">
            <w:pPr>
              <w:pStyle w:val="texthang"/>
            </w:pPr>
          </w:p>
        </w:tc>
        <w:tc>
          <w:tcPr>
            <w:tcW w:w="5570" w:type="dxa"/>
            <w:gridSpan w:val="2"/>
            <w:tcBorders>
              <w:right w:val="single" w:sz="4" w:space="0" w:color="auto"/>
            </w:tcBorders>
            <w:vAlign w:val="center"/>
          </w:tcPr>
          <w:p w14:paraId="685CAA15" w14:textId="77777777" w:rsidR="00EF3E79" w:rsidRDefault="00EF3E79" w:rsidP="00424887">
            <w:pPr>
              <w:pStyle w:val="barstopfieldstyle"/>
              <w:ind w:right="117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F5C776" w14:textId="77777777" w:rsidR="00EF3E79" w:rsidRDefault="006140FF" w:rsidP="00424887">
            <w:pPr>
              <w:pStyle w:val="bars24"/>
              <w:ind w:right="117"/>
            </w:pPr>
            <w:r>
              <w:t>5</w:t>
            </w:r>
            <w:r w:rsidR="00EF3E79">
              <w:t xml:space="preserve">. Date Signed (MM/DD/YYYY)  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DFEC" w14:textId="77777777" w:rsidR="00EF3E79" w:rsidRDefault="00EF3E79" w:rsidP="00477A81">
            <w:pPr>
              <w:pStyle w:val="bars24"/>
            </w:pPr>
          </w:p>
        </w:tc>
      </w:tr>
      <w:tr w:rsidR="00EF3E79" w14:paraId="4F4F0D1F" w14:textId="77777777" w:rsidTr="00813D1C">
        <w:trPr>
          <w:cantSplit/>
          <w:trHeight w:hRule="exact" w:val="480"/>
        </w:trPr>
        <w:tc>
          <w:tcPr>
            <w:tcW w:w="2337" w:type="dxa"/>
            <w:gridSpan w:val="2"/>
            <w:vMerge/>
          </w:tcPr>
          <w:p w14:paraId="50E0D32A" w14:textId="77777777" w:rsidR="00EF3E79" w:rsidRDefault="00EF3E79">
            <w:pPr>
              <w:pStyle w:val="texthang"/>
            </w:pPr>
          </w:p>
        </w:tc>
        <w:tc>
          <w:tcPr>
            <w:tcW w:w="5570" w:type="dxa"/>
            <w:gridSpan w:val="2"/>
            <w:tcBorders>
              <w:right w:val="single" w:sz="4" w:space="0" w:color="auto"/>
            </w:tcBorders>
            <w:vAlign w:val="center"/>
          </w:tcPr>
          <w:p w14:paraId="5C11E2A6" w14:textId="77777777" w:rsidR="00EF3E79" w:rsidRDefault="00EF3E79" w:rsidP="00424887">
            <w:pPr>
              <w:pStyle w:val="barstopfieldstyle"/>
              <w:ind w:right="117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30E5D4" w14:textId="77777777" w:rsidR="00EF3E79" w:rsidRDefault="006140FF" w:rsidP="00424887">
            <w:pPr>
              <w:pStyle w:val="bars24"/>
              <w:ind w:right="117"/>
            </w:pPr>
            <w:r>
              <w:t>6</w:t>
            </w:r>
            <w:r w:rsidR="00EF3E79">
              <w:t xml:space="preserve">. Date My Commission Expires (MM/DD/YYYY)  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DC298" w14:textId="77777777" w:rsidR="00EF3E79" w:rsidRDefault="00EF3E79" w:rsidP="00041335">
            <w:pPr>
              <w:pStyle w:val="bars24"/>
            </w:pPr>
          </w:p>
        </w:tc>
      </w:tr>
    </w:tbl>
    <w:p w14:paraId="26B7382D" w14:textId="77777777" w:rsidR="00A4416E" w:rsidRPr="00C61C7B" w:rsidRDefault="00A4416E">
      <w:pPr>
        <w:rPr>
          <w:sz w:val="16"/>
          <w:szCs w:val="16"/>
        </w:rPr>
      </w:pPr>
    </w:p>
    <w:sectPr w:rsidR="00A4416E" w:rsidRPr="00C61C7B" w:rsidSect="00426D00">
      <w:headerReference w:type="default" r:id="rId11"/>
      <w:footerReference w:type="default" r:id="rId12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80B6" w14:textId="77777777" w:rsidR="0045664C" w:rsidRDefault="0045664C">
      <w:r>
        <w:separator/>
      </w:r>
    </w:p>
  </w:endnote>
  <w:endnote w:type="continuationSeparator" w:id="0">
    <w:p w14:paraId="311CA8F6" w14:textId="77777777" w:rsidR="0045664C" w:rsidRDefault="004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234A4C" w:rsidRPr="007374C3" w14:paraId="76F8A208" w14:textId="77777777" w:rsidTr="004952FF">
      <w:trPr>
        <w:trHeight w:val="447"/>
      </w:trPr>
      <w:tc>
        <w:tcPr>
          <w:tcW w:w="5400" w:type="dxa"/>
          <w:vAlign w:val="bottom"/>
        </w:tcPr>
        <w:p w14:paraId="0B9D29F1" w14:textId="241DBFF9" w:rsidR="00234A4C" w:rsidRPr="007374C3" w:rsidRDefault="00A459D0" w:rsidP="005661D0">
          <w:pPr>
            <w:pStyle w:val="sidebar"/>
            <w:rPr>
              <w:szCs w:val="16"/>
            </w:rPr>
          </w:pPr>
          <w:r>
            <w:rPr>
              <w:szCs w:val="16"/>
            </w:rPr>
            <w:t xml:space="preserve">UST/POI – </w:t>
          </w:r>
          <w:r w:rsidR="00C06A7B">
            <w:rPr>
              <w:szCs w:val="16"/>
            </w:rPr>
            <w:t>8/23</w:t>
          </w:r>
        </w:p>
      </w:tc>
      <w:tc>
        <w:tcPr>
          <w:tcW w:w="5400" w:type="dxa"/>
          <w:vAlign w:val="bottom"/>
        </w:tcPr>
        <w:p w14:paraId="275EB2A8" w14:textId="77777777" w:rsidR="00234A4C" w:rsidRPr="007374C3" w:rsidRDefault="00DA5CD5" w:rsidP="00B20EB0">
          <w:pPr>
            <w:pStyle w:val="text"/>
            <w:jc w:val="right"/>
            <w:rPr>
              <w:snapToGrid w:val="0"/>
              <w:sz w:val="16"/>
              <w:szCs w:val="16"/>
            </w:rPr>
          </w:pPr>
          <w:r>
            <w:rPr>
              <w:sz w:val="16"/>
              <w:szCs w:val="16"/>
            </w:rPr>
            <w:t>Standard Proof of Identity</w:t>
          </w:r>
          <w:r w:rsidR="00234A4C">
            <w:rPr>
              <w:sz w:val="16"/>
              <w:szCs w:val="16"/>
            </w:rPr>
            <w:t xml:space="preserve"> </w:t>
          </w:r>
          <w:r w:rsidR="00234A4C" w:rsidRPr="007374C3">
            <w:rPr>
              <w:snapToGrid w:val="0"/>
              <w:sz w:val="16"/>
              <w:szCs w:val="16"/>
            </w:rPr>
            <w:t xml:space="preserve">• Page </w:t>
          </w:r>
          <w:r w:rsidR="00234A4C" w:rsidRPr="007374C3">
            <w:rPr>
              <w:snapToGrid w:val="0"/>
              <w:sz w:val="16"/>
              <w:szCs w:val="16"/>
            </w:rPr>
            <w:fldChar w:fldCharType="begin"/>
          </w:r>
          <w:r w:rsidR="00234A4C" w:rsidRPr="007374C3">
            <w:rPr>
              <w:snapToGrid w:val="0"/>
              <w:sz w:val="16"/>
              <w:szCs w:val="16"/>
            </w:rPr>
            <w:instrText xml:space="preserve"> PAGE </w:instrText>
          </w:r>
          <w:r w:rsidR="00234A4C" w:rsidRPr="007374C3">
            <w:rPr>
              <w:snapToGrid w:val="0"/>
              <w:sz w:val="16"/>
              <w:szCs w:val="16"/>
            </w:rPr>
            <w:fldChar w:fldCharType="separate"/>
          </w:r>
          <w:r w:rsidR="002524C5">
            <w:rPr>
              <w:noProof/>
              <w:snapToGrid w:val="0"/>
              <w:sz w:val="16"/>
              <w:szCs w:val="16"/>
            </w:rPr>
            <w:t>1</w:t>
          </w:r>
          <w:r w:rsidR="00234A4C" w:rsidRPr="007374C3">
            <w:rPr>
              <w:snapToGrid w:val="0"/>
              <w:sz w:val="16"/>
              <w:szCs w:val="16"/>
            </w:rPr>
            <w:fldChar w:fldCharType="end"/>
          </w:r>
          <w:r w:rsidR="00234A4C" w:rsidRPr="007374C3">
            <w:rPr>
              <w:snapToGrid w:val="0"/>
              <w:sz w:val="16"/>
              <w:szCs w:val="16"/>
            </w:rPr>
            <w:t xml:space="preserve"> of </w:t>
          </w:r>
          <w:r w:rsidR="00234A4C" w:rsidRPr="007374C3">
            <w:rPr>
              <w:snapToGrid w:val="0"/>
              <w:sz w:val="16"/>
              <w:szCs w:val="16"/>
            </w:rPr>
            <w:fldChar w:fldCharType="begin"/>
          </w:r>
          <w:r w:rsidR="00234A4C" w:rsidRPr="007374C3">
            <w:rPr>
              <w:snapToGrid w:val="0"/>
              <w:sz w:val="16"/>
              <w:szCs w:val="16"/>
            </w:rPr>
            <w:instrText xml:space="preserve"> NUMPAGES </w:instrText>
          </w:r>
          <w:r w:rsidR="00234A4C" w:rsidRPr="007374C3">
            <w:rPr>
              <w:snapToGrid w:val="0"/>
              <w:sz w:val="16"/>
              <w:szCs w:val="16"/>
            </w:rPr>
            <w:fldChar w:fldCharType="separate"/>
          </w:r>
          <w:r w:rsidR="002524C5">
            <w:rPr>
              <w:noProof/>
              <w:snapToGrid w:val="0"/>
              <w:sz w:val="16"/>
              <w:szCs w:val="16"/>
            </w:rPr>
            <w:t>2</w:t>
          </w:r>
          <w:r w:rsidR="00234A4C" w:rsidRPr="007374C3">
            <w:rPr>
              <w:snapToGrid w:val="0"/>
              <w:sz w:val="16"/>
              <w:szCs w:val="16"/>
            </w:rPr>
            <w:fldChar w:fldCharType="end"/>
          </w:r>
        </w:p>
      </w:tc>
    </w:tr>
  </w:tbl>
  <w:p w14:paraId="3B6D064A" w14:textId="77777777" w:rsidR="00234A4C" w:rsidRPr="007374C3" w:rsidRDefault="00234A4C">
    <w:pPr>
      <w:pStyle w:val="Footer"/>
      <w:rPr>
        <w:szCs w:val="16"/>
      </w:rPr>
    </w:pPr>
  </w:p>
  <w:p w14:paraId="6097289C" w14:textId="77777777" w:rsidR="00234A4C" w:rsidRDefault="00234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DB3E" w14:textId="77777777" w:rsidR="0045664C" w:rsidRDefault="0045664C">
      <w:r>
        <w:separator/>
      </w:r>
    </w:p>
  </w:footnote>
  <w:footnote w:type="continuationSeparator" w:id="0">
    <w:p w14:paraId="44C9C96F" w14:textId="77777777" w:rsidR="0045664C" w:rsidRDefault="0045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1155" w14:textId="77777777" w:rsidR="00234A4C" w:rsidRDefault="00234A4C">
    <w:pPr>
      <w:pStyle w:val="Header"/>
      <w:ind w:left="-90"/>
    </w:pPr>
    <w:r>
      <w:tab/>
    </w:r>
  </w:p>
  <w:p w14:paraId="3B03C55E" w14:textId="77777777" w:rsidR="00234A4C" w:rsidRDefault="00234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885262"/>
    <w:multiLevelType w:val="hybridMultilevel"/>
    <w:tmpl w:val="2E52752C"/>
    <w:lvl w:ilvl="0" w:tplc="7A2679BC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B31"/>
    <w:multiLevelType w:val="hybridMultilevel"/>
    <w:tmpl w:val="8382A496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D8D0339"/>
    <w:multiLevelType w:val="hybridMultilevel"/>
    <w:tmpl w:val="2F16ED06"/>
    <w:lvl w:ilvl="0" w:tplc="481E224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DFF"/>
    <w:multiLevelType w:val="hybridMultilevel"/>
    <w:tmpl w:val="439E5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2151"/>
    <w:multiLevelType w:val="hybridMultilevel"/>
    <w:tmpl w:val="A8FC39AC"/>
    <w:lvl w:ilvl="0" w:tplc="481E224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412"/>
    <w:multiLevelType w:val="hybridMultilevel"/>
    <w:tmpl w:val="ABF8DE16"/>
    <w:lvl w:ilvl="0" w:tplc="10A83878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1D267583"/>
    <w:multiLevelType w:val="hybridMultilevel"/>
    <w:tmpl w:val="C952DC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E63D3F"/>
    <w:multiLevelType w:val="hybridMultilevel"/>
    <w:tmpl w:val="75DE2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DF2"/>
    <w:multiLevelType w:val="hybridMultilevel"/>
    <w:tmpl w:val="93F83F0C"/>
    <w:lvl w:ilvl="0" w:tplc="46D4C3C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3846"/>
    <w:multiLevelType w:val="hybridMultilevel"/>
    <w:tmpl w:val="14963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5F09"/>
    <w:multiLevelType w:val="hybridMultilevel"/>
    <w:tmpl w:val="3B3E2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33F7A"/>
    <w:multiLevelType w:val="hybridMultilevel"/>
    <w:tmpl w:val="F3382BF8"/>
    <w:lvl w:ilvl="0" w:tplc="60728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1053CBE"/>
    <w:multiLevelType w:val="hybridMultilevel"/>
    <w:tmpl w:val="26ACDAE2"/>
    <w:lvl w:ilvl="0" w:tplc="481E224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160F"/>
    <w:multiLevelType w:val="hybridMultilevel"/>
    <w:tmpl w:val="C45A23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70A6A"/>
    <w:multiLevelType w:val="hybridMultilevel"/>
    <w:tmpl w:val="57724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120F"/>
    <w:multiLevelType w:val="hybridMultilevel"/>
    <w:tmpl w:val="DD00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9445F"/>
    <w:multiLevelType w:val="hybridMultilevel"/>
    <w:tmpl w:val="897A8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30DD"/>
    <w:multiLevelType w:val="hybridMultilevel"/>
    <w:tmpl w:val="B36234F6"/>
    <w:lvl w:ilvl="0" w:tplc="8F60024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168A6"/>
    <w:multiLevelType w:val="hybridMultilevel"/>
    <w:tmpl w:val="AC4C6D02"/>
    <w:lvl w:ilvl="0" w:tplc="515EFD46">
      <w:start w:val="1"/>
      <w:numFmt w:val="lowerRoman"/>
      <w:lvlText w:val="%1."/>
      <w:lvlJc w:val="left"/>
      <w:pPr>
        <w:ind w:left="840" w:hanging="360"/>
      </w:pPr>
      <w:rPr>
        <w:rFonts w:ascii="Arial" w:eastAsia="Times" w:hAnsi="Arial" w:cs="Times New Roman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B6477C4"/>
    <w:multiLevelType w:val="hybridMultilevel"/>
    <w:tmpl w:val="D4764A94"/>
    <w:lvl w:ilvl="0" w:tplc="8F600248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D6760"/>
    <w:multiLevelType w:val="hybridMultilevel"/>
    <w:tmpl w:val="47143166"/>
    <w:lvl w:ilvl="0" w:tplc="A4C4A2F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1F4A"/>
    <w:multiLevelType w:val="hybridMultilevel"/>
    <w:tmpl w:val="4590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5232"/>
    <w:multiLevelType w:val="hybridMultilevel"/>
    <w:tmpl w:val="5C522F1A"/>
    <w:lvl w:ilvl="0" w:tplc="BF3856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757EA"/>
    <w:multiLevelType w:val="hybridMultilevel"/>
    <w:tmpl w:val="96604772"/>
    <w:lvl w:ilvl="0" w:tplc="0B80879A">
      <w:start w:val="1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C6845AA"/>
    <w:multiLevelType w:val="hybridMultilevel"/>
    <w:tmpl w:val="8EA4B344"/>
    <w:lvl w:ilvl="0" w:tplc="F236C9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4101"/>
    <w:multiLevelType w:val="hybridMultilevel"/>
    <w:tmpl w:val="149044C6"/>
    <w:lvl w:ilvl="0" w:tplc="8F600248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23E82"/>
    <w:multiLevelType w:val="hybridMultilevel"/>
    <w:tmpl w:val="149044C6"/>
    <w:lvl w:ilvl="0" w:tplc="8F600248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2F2E"/>
    <w:multiLevelType w:val="hybridMultilevel"/>
    <w:tmpl w:val="469E8C4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50F39"/>
    <w:multiLevelType w:val="hybridMultilevel"/>
    <w:tmpl w:val="CC7AFC2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17DEA"/>
    <w:multiLevelType w:val="hybridMultilevel"/>
    <w:tmpl w:val="2E52752C"/>
    <w:lvl w:ilvl="0" w:tplc="7A2679BC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375B3"/>
    <w:multiLevelType w:val="hybridMultilevel"/>
    <w:tmpl w:val="19E84FE2"/>
    <w:lvl w:ilvl="0" w:tplc="E0DE3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45303"/>
    <w:multiLevelType w:val="hybridMultilevel"/>
    <w:tmpl w:val="EF86810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E59E7"/>
    <w:multiLevelType w:val="hybridMultilevel"/>
    <w:tmpl w:val="42225D90"/>
    <w:lvl w:ilvl="0" w:tplc="ED30E36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39EA"/>
    <w:multiLevelType w:val="hybridMultilevel"/>
    <w:tmpl w:val="1632FC22"/>
    <w:lvl w:ilvl="0" w:tplc="C00657BA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56802">
    <w:abstractNumId w:val="0"/>
  </w:num>
  <w:num w:numId="2" w16cid:durableId="719593604">
    <w:abstractNumId w:val="29"/>
  </w:num>
  <w:num w:numId="3" w16cid:durableId="2042777738">
    <w:abstractNumId w:val="2"/>
  </w:num>
  <w:num w:numId="4" w16cid:durableId="1333996206">
    <w:abstractNumId w:val="11"/>
  </w:num>
  <w:num w:numId="5" w16cid:durableId="1997613675">
    <w:abstractNumId w:val="25"/>
  </w:num>
  <w:num w:numId="6" w16cid:durableId="1316571062">
    <w:abstractNumId w:val="32"/>
  </w:num>
  <w:num w:numId="7" w16cid:durableId="1671063029">
    <w:abstractNumId w:val="26"/>
  </w:num>
  <w:num w:numId="8" w16cid:durableId="602570698">
    <w:abstractNumId w:val="27"/>
  </w:num>
  <w:num w:numId="9" w16cid:durableId="262222913">
    <w:abstractNumId w:val="20"/>
  </w:num>
  <w:num w:numId="10" w16cid:durableId="1904441763">
    <w:abstractNumId w:val="18"/>
  </w:num>
  <w:num w:numId="11" w16cid:durableId="56128645">
    <w:abstractNumId w:val="14"/>
  </w:num>
  <w:num w:numId="12" w16cid:durableId="1654524219">
    <w:abstractNumId w:val="7"/>
  </w:num>
  <w:num w:numId="13" w16cid:durableId="1487239117">
    <w:abstractNumId w:val="28"/>
  </w:num>
  <w:num w:numId="14" w16cid:durableId="27922687">
    <w:abstractNumId w:val="6"/>
  </w:num>
  <w:num w:numId="15" w16cid:durableId="1031343202">
    <w:abstractNumId w:val="16"/>
  </w:num>
  <w:num w:numId="16" w16cid:durableId="814101386">
    <w:abstractNumId w:val="3"/>
  </w:num>
  <w:num w:numId="17" w16cid:durableId="838037372">
    <w:abstractNumId w:val="15"/>
  </w:num>
  <w:num w:numId="18" w16cid:durableId="912353248">
    <w:abstractNumId w:val="21"/>
  </w:num>
  <w:num w:numId="19" w16cid:durableId="619650085">
    <w:abstractNumId w:val="13"/>
  </w:num>
  <w:num w:numId="20" w16cid:durableId="176889729">
    <w:abstractNumId w:val="34"/>
  </w:num>
  <w:num w:numId="21" w16cid:durableId="1420640408">
    <w:abstractNumId w:val="9"/>
  </w:num>
  <w:num w:numId="22" w16cid:durableId="2123063749">
    <w:abstractNumId w:val="4"/>
  </w:num>
  <w:num w:numId="23" w16cid:durableId="224461839">
    <w:abstractNumId w:val="17"/>
  </w:num>
  <w:num w:numId="24" w16cid:durableId="1936589697">
    <w:abstractNumId w:val="5"/>
  </w:num>
  <w:num w:numId="25" w16cid:durableId="1742603956">
    <w:abstractNumId w:val="8"/>
  </w:num>
  <w:num w:numId="26" w16cid:durableId="1008290353">
    <w:abstractNumId w:val="10"/>
  </w:num>
  <w:num w:numId="27" w16cid:durableId="1573419989">
    <w:abstractNumId w:val="30"/>
  </w:num>
  <w:num w:numId="28" w16cid:durableId="636688423">
    <w:abstractNumId w:val="12"/>
  </w:num>
  <w:num w:numId="29" w16cid:durableId="91051851">
    <w:abstractNumId w:val="33"/>
  </w:num>
  <w:num w:numId="30" w16cid:durableId="2123651362">
    <w:abstractNumId w:val="23"/>
  </w:num>
  <w:num w:numId="31" w16cid:durableId="1619020596">
    <w:abstractNumId w:val="22"/>
  </w:num>
  <w:num w:numId="32" w16cid:durableId="1495341363">
    <w:abstractNumId w:val="19"/>
  </w:num>
  <w:num w:numId="33" w16cid:durableId="222761776">
    <w:abstractNumId w:val="31"/>
  </w:num>
  <w:num w:numId="34" w16cid:durableId="1478376347">
    <w:abstractNumId w:val="1"/>
  </w:num>
  <w:num w:numId="35" w16cid:durableId="6760063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E7"/>
    <w:rsid w:val="000208E7"/>
    <w:rsid w:val="00021D40"/>
    <w:rsid w:val="000406C3"/>
    <w:rsid w:val="00041335"/>
    <w:rsid w:val="00052606"/>
    <w:rsid w:val="00053D95"/>
    <w:rsid w:val="00054F81"/>
    <w:rsid w:val="0006447F"/>
    <w:rsid w:val="00077CBF"/>
    <w:rsid w:val="0009479A"/>
    <w:rsid w:val="000B1273"/>
    <w:rsid w:val="000C35C1"/>
    <w:rsid w:val="000C380E"/>
    <w:rsid w:val="000C4C2E"/>
    <w:rsid w:val="000E603F"/>
    <w:rsid w:val="00120CFE"/>
    <w:rsid w:val="0013796E"/>
    <w:rsid w:val="00147D94"/>
    <w:rsid w:val="00152B5A"/>
    <w:rsid w:val="00164E67"/>
    <w:rsid w:val="00167748"/>
    <w:rsid w:val="001B3DB3"/>
    <w:rsid w:val="001C19FA"/>
    <w:rsid w:val="001F1ADA"/>
    <w:rsid w:val="00204E89"/>
    <w:rsid w:val="0021079C"/>
    <w:rsid w:val="0021270C"/>
    <w:rsid w:val="00234A4C"/>
    <w:rsid w:val="00235CED"/>
    <w:rsid w:val="0024287F"/>
    <w:rsid w:val="002524C5"/>
    <w:rsid w:val="0025693E"/>
    <w:rsid w:val="00260D25"/>
    <w:rsid w:val="002826DC"/>
    <w:rsid w:val="0029656E"/>
    <w:rsid w:val="002B5BE0"/>
    <w:rsid w:val="002B7DD7"/>
    <w:rsid w:val="002C0E77"/>
    <w:rsid w:val="002D1A85"/>
    <w:rsid w:val="002E435A"/>
    <w:rsid w:val="002F0C34"/>
    <w:rsid w:val="002F16D9"/>
    <w:rsid w:val="002F2E32"/>
    <w:rsid w:val="002F3F15"/>
    <w:rsid w:val="003059AB"/>
    <w:rsid w:val="00315A4F"/>
    <w:rsid w:val="00346979"/>
    <w:rsid w:val="003501A3"/>
    <w:rsid w:val="00371320"/>
    <w:rsid w:val="00381379"/>
    <w:rsid w:val="003840AD"/>
    <w:rsid w:val="003A29EF"/>
    <w:rsid w:val="003C1427"/>
    <w:rsid w:val="003C15D7"/>
    <w:rsid w:val="003D22A8"/>
    <w:rsid w:val="003D531E"/>
    <w:rsid w:val="003E4DE2"/>
    <w:rsid w:val="003F1B53"/>
    <w:rsid w:val="003F6C2D"/>
    <w:rsid w:val="003F770D"/>
    <w:rsid w:val="0040698C"/>
    <w:rsid w:val="00424887"/>
    <w:rsid w:val="00426D00"/>
    <w:rsid w:val="0045664C"/>
    <w:rsid w:val="004628CE"/>
    <w:rsid w:val="004727FD"/>
    <w:rsid w:val="00477A81"/>
    <w:rsid w:val="004952FF"/>
    <w:rsid w:val="004A1528"/>
    <w:rsid w:val="004A2694"/>
    <w:rsid w:val="004A4D51"/>
    <w:rsid w:val="004A561C"/>
    <w:rsid w:val="004D62FF"/>
    <w:rsid w:val="0050006A"/>
    <w:rsid w:val="0050268C"/>
    <w:rsid w:val="00507707"/>
    <w:rsid w:val="00511F17"/>
    <w:rsid w:val="005355EE"/>
    <w:rsid w:val="00541FEB"/>
    <w:rsid w:val="00562D65"/>
    <w:rsid w:val="005661D0"/>
    <w:rsid w:val="00584165"/>
    <w:rsid w:val="005A39FA"/>
    <w:rsid w:val="005A5064"/>
    <w:rsid w:val="005B4B4B"/>
    <w:rsid w:val="005C203A"/>
    <w:rsid w:val="005E1FC3"/>
    <w:rsid w:val="005F4975"/>
    <w:rsid w:val="00607B6E"/>
    <w:rsid w:val="006124E0"/>
    <w:rsid w:val="006140FF"/>
    <w:rsid w:val="0061719C"/>
    <w:rsid w:val="006227F9"/>
    <w:rsid w:val="006536EC"/>
    <w:rsid w:val="006570C4"/>
    <w:rsid w:val="00670C07"/>
    <w:rsid w:val="00676CB7"/>
    <w:rsid w:val="00691A2C"/>
    <w:rsid w:val="006931B0"/>
    <w:rsid w:val="00694C74"/>
    <w:rsid w:val="006A5002"/>
    <w:rsid w:val="006F01CD"/>
    <w:rsid w:val="006F438D"/>
    <w:rsid w:val="006F4A4E"/>
    <w:rsid w:val="00701935"/>
    <w:rsid w:val="00704080"/>
    <w:rsid w:val="00731379"/>
    <w:rsid w:val="00733C37"/>
    <w:rsid w:val="007344E7"/>
    <w:rsid w:val="00736B7E"/>
    <w:rsid w:val="007374C3"/>
    <w:rsid w:val="007451E8"/>
    <w:rsid w:val="00746018"/>
    <w:rsid w:val="007505C1"/>
    <w:rsid w:val="00752D17"/>
    <w:rsid w:val="00765AF6"/>
    <w:rsid w:val="00774A3E"/>
    <w:rsid w:val="00794B68"/>
    <w:rsid w:val="0079636C"/>
    <w:rsid w:val="007A109F"/>
    <w:rsid w:val="007B6D0E"/>
    <w:rsid w:val="007F0A2E"/>
    <w:rsid w:val="007F7128"/>
    <w:rsid w:val="008100C4"/>
    <w:rsid w:val="00813D1C"/>
    <w:rsid w:val="0082507D"/>
    <w:rsid w:val="00831F6A"/>
    <w:rsid w:val="00855F99"/>
    <w:rsid w:val="008612AF"/>
    <w:rsid w:val="0088736C"/>
    <w:rsid w:val="0089102A"/>
    <w:rsid w:val="00891FEB"/>
    <w:rsid w:val="00894B41"/>
    <w:rsid w:val="008A21A3"/>
    <w:rsid w:val="008B00A4"/>
    <w:rsid w:val="008C308F"/>
    <w:rsid w:val="008C79BA"/>
    <w:rsid w:val="008D2C0C"/>
    <w:rsid w:val="008E4932"/>
    <w:rsid w:val="008E61E7"/>
    <w:rsid w:val="008F112A"/>
    <w:rsid w:val="0092420C"/>
    <w:rsid w:val="00937798"/>
    <w:rsid w:val="00941742"/>
    <w:rsid w:val="00941E18"/>
    <w:rsid w:val="00966F7C"/>
    <w:rsid w:val="00985119"/>
    <w:rsid w:val="009A41B8"/>
    <w:rsid w:val="009B5895"/>
    <w:rsid w:val="009D6686"/>
    <w:rsid w:val="009F4099"/>
    <w:rsid w:val="00A11F68"/>
    <w:rsid w:val="00A12C50"/>
    <w:rsid w:val="00A12CAC"/>
    <w:rsid w:val="00A22B2E"/>
    <w:rsid w:val="00A4416E"/>
    <w:rsid w:val="00A459D0"/>
    <w:rsid w:val="00A46F6B"/>
    <w:rsid w:val="00A81D7B"/>
    <w:rsid w:val="00A97CA0"/>
    <w:rsid w:val="00AA7A3B"/>
    <w:rsid w:val="00AB09B6"/>
    <w:rsid w:val="00AB2F2E"/>
    <w:rsid w:val="00AB7028"/>
    <w:rsid w:val="00AE2188"/>
    <w:rsid w:val="00AF1260"/>
    <w:rsid w:val="00AF337E"/>
    <w:rsid w:val="00B1078A"/>
    <w:rsid w:val="00B15DAF"/>
    <w:rsid w:val="00B20EB0"/>
    <w:rsid w:val="00B35C8A"/>
    <w:rsid w:val="00B46711"/>
    <w:rsid w:val="00B63C1B"/>
    <w:rsid w:val="00B7449D"/>
    <w:rsid w:val="00B849C9"/>
    <w:rsid w:val="00BA5588"/>
    <w:rsid w:val="00BB17CA"/>
    <w:rsid w:val="00BB6D93"/>
    <w:rsid w:val="00C06A7B"/>
    <w:rsid w:val="00C06F3B"/>
    <w:rsid w:val="00C22E77"/>
    <w:rsid w:val="00C33B91"/>
    <w:rsid w:val="00C34F41"/>
    <w:rsid w:val="00C43891"/>
    <w:rsid w:val="00C563BB"/>
    <w:rsid w:val="00C61C7B"/>
    <w:rsid w:val="00C66E71"/>
    <w:rsid w:val="00C71B86"/>
    <w:rsid w:val="00C74FAB"/>
    <w:rsid w:val="00C80415"/>
    <w:rsid w:val="00C814A4"/>
    <w:rsid w:val="00C845F3"/>
    <w:rsid w:val="00C95304"/>
    <w:rsid w:val="00CD331B"/>
    <w:rsid w:val="00CD623A"/>
    <w:rsid w:val="00D014A9"/>
    <w:rsid w:val="00D02F36"/>
    <w:rsid w:val="00D0435C"/>
    <w:rsid w:val="00D04611"/>
    <w:rsid w:val="00D16133"/>
    <w:rsid w:val="00D22595"/>
    <w:rsid w:val="00D26859"/>
    <w:rsid w:val="00D40D9A"/>
    <w:rsid w:val="00D74B5F"/>
    <w:rsid w:val="00D75924"/>
    <w:rsid w:val="00DA13C4"/>
    <w:rsid w:val="00DA5CD5"/>
    <w:rsid w:val="00DE34E1"/>
    <w:rsid w:val="00DE5411"/>
    <w:rsid w:val="00DF0E45"/>
    <w:rsid w:val="00DF5C08"/>
    <w:rsid w:val="00E111C4"/>
    <w:rsid w:val="00E30CE3"/>
    <w:rsid w:val="00E63BB0"/>
    <w:rsid w:val="00E7201A"/>
    <w:rsid w:val="00E753DE"/>
    <w:rsid w:val="00E76B95"/>
    <w:rsid w:val="00EA3485"/>
    <w:rsid w:val="00EE17B6"/>
    <w:rsid w:val="00EF3E79"/>
    <w:rsid w:val="00EF6143"/>
    <w:rsid w:val="00F27F51"/>
    <w:rsid w:val="00F37FCD"/>
    <w:rsid w:val="00F41F24"/>
    <w:rsid w:val="00F57DF4"/>
    <w:rsid w:val="00F64D7F"/>
    <w:rsid w:val="00F70AB2"/>
    <w:rsid w:val="00F75566"/>
    <w:rsid w:val="00F8789B"/>
    <w:rsid w:val="00F97BDC"/>
    <w:rsid w:val="00FA1C93"/>
    <w:rsid w:val="00FA26E4"/>
    <w:rsid w:val="00FA35E9"/>
    <w:rsid w:val="00FA36BF"/>
    <w:rsid w:val="00FB53EB"/>
    <w:rsid w:val="00FB5E56"/>
    <w:rsid w:val="00FB625F"/>
    <w:rsid w:val="00FB79BB"/>
    <w:rsid w:val="00FC2331"/>
    <w:rsid w:val="00FE1AD4"/>
    <w:rsid w:val="00FF225E"/>
    <w:rsid w:val="00FF2C8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FDF71"/>
  <w15:docId w15:val="{779B1F84-4856-4326-995D-5B0E90F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D00"/>
    <w:rPr>
      <w:rFonts w:ascii="Arial" w:hAnsi="Arial"/>
    </w:rPr>
  </w:style>
  <w:style w:type="paragraph" w:styleId="Heading1">
    <w:name w:val="heading 1"/>
    <w:basedOn w:val="Normal"/>
    <w:next w:val="Normal"/>
    <w:qFormat/>
    <w:rsid w:val="00426D0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26D00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26D00"/>
    <w:pPr>
      <w:keepNext/>
      <w:jc w:val="center"/>
      <w:outlineLvl w:val="2"/>
    </w:pPr>
    <w:rPr>
      <w:b/>
      <w:bCs/>
      <w:color w:val="FF66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426D00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426D00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426D00"/>
    <w:pPr>
      <w:ind w:left="2160" w:hanging="2160"/>
    </w:pPr>
    <w:rPr>
      <w:b/>
      <w:sz w:val="48"/>
    </w:rPr>
  </w:style>
  <w:style w:type="paragraph" w:styleId="BodyText">
    <w:name w:val="Body Text"/>
    <w:basedOn w:val="Normal"/>
    <w:rsid w:val="00426D00"/>
    <w:pPr>
      <w:spacing w:after="120"/>
    </w:pPr>
  </w:style>
  <w:style w:type="paragraph" w:customStyle="1" w:styleId="head2upd">
    <w:name w:val="head 2 upd"/>
    <w:basedOn w:val="BodyText"/>
    <w:rsid w:val="00426D00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426D00"/>
    <w:pPr>
      <w:ind w:right="0"/>
    </w:pPr>
    <w:rPr>
      <w:sz w:val="28"/>
    </w:rPr>
  </w:style>
  <w:style w:type="paragraph" w:customStyle="1" w:styleId="text">
    <w:name w:val="text"/>
    <w:basedOn w:val="Normal"/>
    <w:rsid w:val="00426D00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426D00"/>
    <w:pPr>
      <w:spacing w:line="480" w:lineRule="atLeast"/>
    </w:pPr>
  </w:style>
  <w:style w:type="paragraph" w:styleId="Footer">
    <w:name w:val="footer"/>
    <w:basedOn w:val="Normal"/>
    <w:rsid w:val="00426D00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26D00"/>
  </w:style>
  <w:style w:type="paragraph" w:styleId="Header">
    <w:name w:val="header"/>
    <w:basedOn w:val="Normal"/>
    <w:rsid w:val="00426D00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426D00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426D00"/>
    <w:pPr>
      <w:ind w:right="180"/>
    </w:pPr>
    <w:rPr>
      <w:sz w:val="16"/>
    </w:rPr>
  </w:style>
  <w:style w:type="character" w:styleId="Hyperlink">
    <w:name w:val="Hyperlink"/>
    <w:rsid w:val="00426D00"/>
    <w:rPr>
      <w:color w:val="0000FF"/>
      <w:u w:val="single"/>
    </w:rPr>
  </w:style>
  <w:style w:type="character" w:styleId="FollowedHyperlink">
    <w:name w:val="FollowedHyperlink"/>
    <w:rsid w:val="00426D00"/>
    <w:rPr>
      <w:color w:val="800080"/>
      <w:u w:val="single"/>
    </w:rPr>
  </w:style>
  <w:style w:type="paragraph" w:styleId="BalloonText">
    <w:name w:val="Balloon Text"/>
    <w:basedOn w:val="Normal"/>
    <w:semiHidden/>
    <w:rsid w:val="00426D00"/>
    <w:rPr>
      <w:rFonts w:ascii="Tahoma" w:hAnsi="Tahoma" w:cs="Tahoma"/>
      <w:sz w:val="16"/>
      <w:szCs w:val="16"/>
    </w:rPr>
  </w:style>
  <w:style w:type="paragraph" w:customStyle="1" w:styleId="bars24clean">
    <w:name w:val="bars 24 clean"/>
    <w:basedOn w:val="text"/>
    <w:next w:val="text"/>
    <w:rsid w:val="00426D00"/>
    <w:pPr>
      <w:pBdr>
        <w:top w:val="single" w:sz="2" w:space="0" w:color="auto"/>
        <w:between w:val="single" w:sz="2" w:space="0" w:color="auto"/>
      </w:pBdr>
      <w:ind w:left="360"/>
    </w:pPr>
  </w:style>
  <w:style w:type="paragraph" w:customStyle="1" w:styleId="barstopfieldstyle">
    <w:name w:val="bars top field style"/>
    <w:basedOn w:val="bars24"/>
    <w:next w:val="bars24"/>
    <w:rsid w:val="00426D00"/>
    <w:pPr>
      <w:pBdr>
        <w:top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p.ust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-ust.windsorcloud.com/ust/user/regist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iggers\Local%20Settings\Temporary%20Internet%20Files\OLKBD\Formtemp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CF65-C6A4-43DA-9D1E-8CFCFD58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 (2)</Template>
  <TotalTime>54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3828</CharactersWithSpaces>
  <SharedDoc>false</SharedDoc>
  <HLinks>
    <vt:vector size="12" baseType="variant"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mailto:dep.ust@state.ma.us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https://ma-ust.windsorcloud.com/ust/user/register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thiggins</dc:creator>
  <cp:lastModifiedBy>Cusson, Lisa (DEP)</cp:lastModifiedBy>
  <cp:revision>2</cp:revision>
  <cp:lastPrinted>2015-09-16T19:45:00Z</cp:lastPrinted>
  <dcterms:created xsi:type="dcterms:W3CDTF">2023-08-02T14:37:00Z</dcterms:created>
  <dcterms:modified xsi:type="dcterms:W3CDTF">2023-08-02T14:37:00Z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