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C" w:rsidRDefault="003B51EC" w:rsidP="00E55E30">
      <w:pPr>
        <w:pStyle w:val="BodyText"/>
        <w:pBdr>
          <w:bottom w:val="single" w:sz="12" w:space="1" w:color="auto"/>
        </w:pBdr>
        <w:shd w:val="clear" w:color="auto" w:fill="E6E6E6"/>
        <w:ind w:left="-90"/>
        <w:jc w:val="center"/>
        <w:outlineLvl w:val="0"/>
        <w:rPr>
          <w:rFonts w:ascii="Arial" w:hAnsi="Arial"/>
          <w:sz w:val="52"/>
        </w:rPr>
      </w:pPr>
      <w:r>
        <w:rPr>
          <w:rFonts w:ascii="Arial" w:hAnsi="Arial"/>
          <w:sz w:val="52"/>
        </w:rPr>
        <w:t>Frequently Asked Questions about Mosquitoes</w:t>
      </w:r>
    </w:p>
    <w:p w:rsidR="003B51EC" w:rsidRDefault="003B51EC" w:rsidP="00E55E30">
      <w:pPr>
        <w:pStyle w:val="BodyText"/>
        <w:pBdr>
          <w:bottom w:val="single" w:sz="12" w:space="1" w:color="auto"/>
        </w:pBdr>
        <w:shd w:val="clear" w:color="auto" w:fill="E6E6E6"/>
        <w:ind w:hanging="90"/>
        <w:jc w:val="center"/>
        <w:outlineLvl w:val="0"/>
        <w:rPr>
          <w:rFonts w:ascii="Arial" w:hAnsi="Arial"/>
          <w:sz w:val="52"/>
        </w:rPr>
      </w:pPr>
      <w:proofErr w:type="gramStart"/>
      <w:r>
        <w:rPr>
          <w:rFonts w:ascii="Arial" w:hAnsi="Arial"/>
          <w:sz w:val="52"/>
        </w:rPr>
        <w:t>in</w:t>
      </w:r>
      <w:proofErr w:type="gramEnd"/>
      <w:r>
        <w:rPr>
          <w:rFonts w:ascii="Arial" w:hAnsi="Arial"/>
          <w:sz w:val="5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52"/>
            </w:rPr>
            <w:t>Massachusetts</w:t>
          </w:r>
        </w:smartTag>
      </w:smartTag>
    </w:p>
    <w:p w:rsidR="003B51EC" w:rsidRPr="00B35C7B" w:rsidRDefault="003B51EC" w:rsidP="0066613A">
      <w:pPr>
        <w:pStyle w:val="BodyText2"/>
        <w:pBdr>
          <w:bottom w:val="single" w:sz="12" w:space="1" w:color="auto"/>
        </w:pBdr>
        <w:spacing w:before="120"/>
        <w:ind w:left="0" w:right="90" w:firstLine="720"/>
        <w:jc w:val="center"/>
        <w:outlineLvl w:val="0"/>
        <w:rPr>
          <w:rFonts w:cs="Arial"/>
          <w:sz w:val="24"/>
        </w:rPr>
      </w:pPr>
      <w:r w:rsidRPr="00B35C7B">
        <w:rPr>
          <w:rFonts w:cs="Arial"/>
          <w:sz w:val="24"/>
        </w:rPr>
        <w:t xml:space="preserve">Massachusetts Department of Public Health,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35C7B">
                <w:rPr>
                  <w:rFonts w:cs="Arial"/>
                  <w:sz w:val="24"/>
                </w:rPr>
                <w:t>305 South Street</w:t>
              </w:r>
            </w:smartTag>
          </w:smartTag>
          <w:r w:rsidRPr="00B35C7B">
            <w:rPr>
              <w:rFonts w:cs="Arial"/>
              <w:sz w:val="24"/>
            </w:rPr>
            <w:t xml:space="preserve">, </w:t>
          </w:r>
          <w:smartTag w:uri="urn:schemas-microsoft-com:office:smarttags" w:element="City">
            <w:r w:rsidRPr="00B35C7B">
              <w:rPr>
                <w:rFonts w:cs="Arial"/>
                <w:sz w:val="24"/>
              </w:rPr>
              <w:t>Jamaica Plain</w:t>
            </w:r>
          </w:smartTag>
          <w:r w:rsidRPr="00B35C7B">
            <w:rPr>
              <w:rFonts w:cs="Arial"/>
              <w:sz w:val="24"/>
            </w:rPr>
            <w:t xml:space="preserve">, </w:t>
          </w:r>
          <w:smartTag w:uri="urn:schemas-microsoft-com:office:smarttags" w:element="State">
            <w:r w:rsidRPr="00B35C7B">
              <w:rPr>
                <w:rFonts w:cs="Arial"/>
                <w:sz w:val="24"/>
              </w:rPr>
              <w:t>MA</w:t>
            </w:r>
          </w:smartTag>
          <w:r w:rsidRPr="00B35C7B">
            <w:rPr>
              <w:rFonts w:cs="Arial"/>
              <w:sz w:val="24"/>
            </w:rPr>
            <w:t xml:space="preserve"> </w:t>
          </w:r>
          <w:smartTag w:uri="urn:schemas-microsoft-com:office:smarttags" w:element="PostalCode">
            <w:r w:rsidRPr="00B35C7B">
              <w:rPr>
                <w:rFonts w:cs="Arial"/>
                <w:sz w:val="24"/>
              </w:rPr>
              <w:t>02130</w:t>
            </w:r>
          </w:smartTag>
        </w:smartTag>
      </w:smartTag>
    </w:p>
    <w:p w:rsidR="0096690B" w:rsidRDefault="0096690B">
      <w:pPr>
        <w:ind w:left="720" w:hanging="720"/>
        <w:rPr>
          <w:rFonts w:cs="Arial"/>
          <w:b/>
          <w:sz w:val="16"/>
          <w:szCs w:val="16"/>
        </w:rPr>
      </w:pPr>
    </w:p>
    <w:p w:rsidR="0096690B" w:rsidRDefault="0096690B" w:rsidP="00B1621C">
      <w:pPr>
        <w:spacing w:before="120"/>
        <w:ind w:left="547" w:right="360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Are there different kinds of mosquitoes? </w:t>
      </w:r>
    </w:p>
    <w:p w:rsidR="0096690B" w:rsidRDefault="0096690B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  <w:r w:rsidR="007961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About 3000 </w:t>
      </w:r>
      <w:r w:rsidR="00C12366">
        <w:rPr>
          <w:rFonts w:ascii="Times New Roman" w:hAnsi="Times New Roman"/>
          <w:sz w:val="24"/>
          <w:szCs w:val="24"/>
        </w:rPr>
        <w:t xml:space="preserve">different kinds </w:t>
      </w:r>
      <w:r w:rsidR="000353ED">
        <w:rPr>
          <w:rFonts w:ascii="Times New Roman" w:hAnsi="Times New Roman"/>
          <w:sz w:val="24"/>
          <w:szCs w:val="24"/>
        </w:rPr>
        <w:t xml:space="preserve">(also called “species”) </w:t>
      </w:r>
      <w:r>
        <w:rPr>
          <w:rFonts w:ascii="Times New Roman" w:hAnsi="Times New Roman"/>
          <w:sz w:val="24"/>
          <w:szCs w:val="24"/>
        </w:rPr>
        <w:t xml:space="preserve">of mosquitoes have been identified worldwide, </w:t>
      </w:r>
      <w:r w:rsidR="00C12366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more than 150 </w:t>
      </w:r>
      <w:r w:rsidR="00C12366">
        <w:rPr>
          <w:rFonts w:ascii="Times New Roman" w:hAnsi="Times New Roman"/>
          <w:sz w:val="24"/>
          <w:szCs w:val="24"/>
        </w:rPr>
        <w:t xml:space="preserve">different </w:t>
      </w:r>
      <w:r w:rsidR="0039087A">
        <w:rPr>
          <w:rFonts w:ascii="Times New Roman" w:hAnsi="Times New Roman"/>
          <w:sz w:val="24"/>
          <w:szCs w:val="24"/>
        </w:rPr>
        <w:t xml:space="preserve">kinds of </w:t>
      </w:r>
      <w:r>
        <w:rPr>
          <w:rFonts w:ascii="Times New Roman" w:hAnsi="Times New Roman"/>
          <w:sz w:val="24"/>
          <w:szCs w:val="24"/>
        </w:rPr>
        <w:t>mosquito</w:t>
      </w:r>
      <w:r w:rsidR="0039087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found in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  <w:r>
        <w:rPr>
          <w:rFonts w:ascii="Times New Roman" w:hAnsi="Times New Roman"/>
          <w:sz w:val="24"/>
          <w:szCs w:val="24"/>
        </w:rPr>
        <w:t xml:space="preserve">. Fifty-one different </w:t>
      </w:r>
      <w:r w:rsidR="0039087A">
        <w:rPr>
          <w:rFonts w:ascii="Times New Roman" w:hAnsi="Times New Roman"/>
          <w:sz w:val="24"/>
          <w:szCs w:val="24"/>
        </w:rPr>
        <w:t xml:space="preserve">kinds </w:t>
      </w:r>
      <w:r>
        <w:rPr>
          <w:rFonts w:ascii="Times New Roman" w:hAnsi="Times New Roman"/>
          <w:sz w:val="24"/>
          <w:szCs w:val="24"/>
        </w:rPr>
        <w:t>of mosquitoes have been</w:t>
      </w:r>
      <w:r w:rsidR="004A0286">
        <w:rPr>
          <w:rFonts w:ascii="Times New Roman" w:hAnsi="Times New Roman"/>
          <w:sz w:val="24"/>
          <w:szCs w:val="24"/>
        </w:rPr>
        <w:t xml:space="preserve"> found </w:t>
      </w:r>
      <w:r>
        <w:rPr>
          <w:rFonts w:ascii="Times New Roman" w:hAnsi="Times New Roman"/>
          <w:sz w:val="24"/>
          <w:szCs w:val="24"/>
        </w:rPr>
        <w:t xml:space="preserve">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Massachusetts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6690B" w:rsidRPr="00022FBC" w:rsidRDefault="0096690B" w:rsidP="0066613A">
      <w:pPr>
        <w:ind w:left="540" w:right="360"/>
        <w:rPr>
          <w:rFonts w:cs="Arial"/>
          <w:b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Where </w:t>
      </w:r>
      <w:proofErr w:type="gramStart"/>
      <w:r>
        <w:rPr>
          <w:rFonts w:cs="Arial"/>
          <w:b/>
          <w:sz w:val="28"/>
          <w:szCs w:val="28"/>
        </w:rPr>
        <w:t>are mosquitoes</w:t>
      </w:r>
      <w:proofErr w:type="gramEnd"/>
      <w:r>
        <w:rPr>
          <w:rFonts w:cs="Arial"/>
          <w:b/>
          <w:sz w:val="28"/>
          <w:szCs w:val="28"/>
        </w:rPr>
        <w:t xml:space="preserve"> usually found?</w:t>
      </w:r>
    </w:p>
    <w:p w:rsidR="000353ED" w:rsidRDefault="000353ED" w:rsidP="0066613A">
      <w:pPr>
        <w:spacing w:before="120"/>
        <w:ind w:left="540" w:righ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Most adults spend the day in damp, shady areas where they can find protection from the sun; some of them</w:t>
      </w:r>
      <w:r w:rsidR="00B35C7B">
        <w:rPr>
          <w:rFonts w:ascii="Times New Roman" w:hAnsi="Times New Roman"/>
          <w:sz w:val="24"/>
          <w:szCs w:val="24"/>
          <w:lang w:val="en"/>
        </w:rPr>
        <w:t xml:space="preserve"> will even hide in your house. </w:t>
      </w:r>
      <w:r w:rsidR="0096690B">
        <w:rPr>
          <w:rFonts w:ascii="Times New Roman" w:hAnsi="Times New Roman"/>
          <w:sz w:val="24"/>
          <w:szCs w:val="24"/>
          <w:lang w:val="en"/>
        </w:rPr>
        <w:t xml:space="preserve">Mosquitoes need water to </w:t>
      </w:r>
      <w:r>
        <w:rPr>
          <w:rFonts w:ascii="Times New Roman" w:hAnsi="Times New Roman"/>
          <w:sz w:val="24"/>
          <w:szCs w:val="24"/>
          <w:lang w:val="en"/>
        </w:rPr>
        <w:t xml:space="preserve">lay their eggs in </w:t>
      </w:r>
      <w:r w:rsidR="0096690B">
        <w:rPr>
          <w:rFonts w:ascii="Times New Roman" w:hAnsi="Times New Roman"/>
          <w:sz w:val="24"/>
          <w:szCs w:val="24"/>
          <w:lang w:val="en"/>
        </w:rPr>
        <w:t xml:space="preserve">and </w:t>
      </w:r>
      <w:r>
        <w:rPr>
          <w:rFonts w:ascii="Times New Roman" w:hAnsi="Times New Roman"/>
          <w:sz w:val="24"/>
          <w:szCs w:val="24"/>
          <w:lang w:val="en"/>
        </w:rPr>
        <w:t xml:space="preserve">plants </w:t>
      </w:r>
      <w:r w:rsidR="0096690B">
        <w:rPr>
          <w:rFonts w:ascii="Times New Roman" w:hAnsi="Times New Roman"/>
          <w:sz w:val="24"/>
          <w:szCs w:val="24"/>
          <w:lang w:val="en"/>
        </w:rPr>
        <w:t xml:space="preserve">to hide in so they are usually found around water and plants. Mosquito eggs are laid on water or </w:t>
      </w:r>
      <w:r w:rsidR="00CD26CB">
        <w:rPr>
          <w:rFonts w:ascii="Times New Roman" w:hAnsi="Times New Roman"/>
          <w:sz w:val="24"/>
          <w:szCs w:val="24"/>
          <w:lang w:val="en"/>
        </w:rPr>
        <w:t>damp soil</w:t>
      </w:r>
      <w:r w:rsidR="0096690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where</w:t>
      </w:r>
      <w:r w:rsidR="0096690B">
        <w:rPr>
          <w:rFonts w:ascii="Times New Roman" w:hAnsi="Times New Roman"/>
          <w:sz w:val="24"/>
          <w:szCs w:val="24"/>
          <w:lang w:val="en"/>
        </w:rPr>
        <w:t xml:space="preserve"> the young mosquitoes grow and develop.</w:t>
      </w:r>
    </w:p>
    <w:p w:rsidR="000353ED" w:rsidRDefault="000353ED" w:rsidP="0066613A">
      <w:pPr>
        <w:ind w:left="540" w:right="360"/>
        <w:rPr>
          <w:rFonts w:ascii="Times New Roman" w:hAnsi="Times New Roman"/>
          <w:sz w:val="24"/>
          <w:szCs w:val="24"/>
          <w:lang w:val="en"/>
        </w:rPr>
      </w:pPr>
    </w:p>
    <w:p w:rsidR="0096690B" w:rsidRPr="0001228D" w:rsidRDefault="0096690B" w:rsidP="0066613A">
      <w:pPr>
        <w:ind w:left="540" w:right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Different mosquitoes prefer different </w:t>
      </w:r>
      <w:r w:rsidR="000353ED">
        <w:rPr>
          <w:rFonts w:ascii="Times New Roman" w:hAnsi="Times New Roman"/>
          <w:sz w:val="24"/>
          <w:szCs w:val="24"/>
        </w:rPr>
        <w:t xml:space="preserve">kinds of </w:t>
      </w:r>
      <w:r w:rsidR="00CD26CB">
        <w:rPr>
          <w:rFonts w:ascii="Times New Roman" w:hAnsi="Times New Roman"/>
          <w:sz w:val="24"/>
          <w:szCs w:val="24"/>
        </w:rPr>
        <w:t xml:space="preserve">water. Some </w:t>
      </w:r>
      <w:r w:rsidR="003B51EC">
        <w:rPr>
          <w:rFonts w:ascii="Times New Roman" w:hAnsi="Times New Roman"/>
          <w:sz w:val="24"/>
          <w:szCs w:val="24"/>
        </w:rPr>
        <w:t xml:space="preserve">like </w:t>
      </w:r>
      <w:r>
        <w:rPr>
          <w:rFonts w:ascii="Times New Roman" w:hAnsi="Times New Roman"/>
          <w:sz w:val="24"/>
          <w:szCs w:val="24"/>
        </w:rPr>
        <w:t>swamps</w:t>
      </w:r>
      <w:r w:rsidR="00AC2926">
        <w:rPr>
          <w:rFonts w:ascii="Times New Roman" w:hAnsi="Times New Roman"/>
          <w:sz w:val="24"/>
          <w:szCs w:val="24"/>
        </w:rPr>
        <w:t xml:space="preserve"> </w:t>
      </w:r>
      <w:r w:rsidR="000353ED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ponds</w:t>
      </w:r>
      <w:r w:rsidR="00035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others prefer water </w:t>
      </w:r>
      <w:r w:rsidR="000353E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swimming and wading pools, old tires, watering cans, flower pots, trash cans, etc. When the young mosquito turns into an adult, it leaves the water and flies away. </w:t>
      </w:r>
    </w:p>
    <w:p w:rsidR="0096690B" w:rsidRDefault="0096690B" w:rsidP="0066613A">
      <w:pPr>
        <w:ind w:left="540" w:right="360"/>
        <w:rPr>
          <w:rFonts w:ascii="Times New Roman" w:hAnsi="Times New Roman"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How long do mosquitoes live? </w:t>
      </w:r>
    </w:p>
    <w:p w:rsidR="0096690B" w:rsidRDefault="00F82371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353ED">
        <w:rPr>
          <w:rFonts w:ascii="Times New Roman" w:hAnsi="Times New Roman"/>
          <w:sz w:val="24"/>
          <w:szCs w:val="24"/>
        </w:rPr>
        <w:t xml:space="preserve">ost female mosquitoes live for less than 2 weeks </w:t>
      </w:r>
      <w:r>
        <w:rPr>
          <w:rFonts w:ascii="Times New Roman" w:hAnsi="Times New Roman"/>
          <w:sz w:val="24"/>
          <w:szCs w:val="24"/>
        </w:rPr>
        <w:t xml:space="preserve">and most </w:t>
      </w:r>
      <w:r w:rsidR="000353ED">
        <w:rPr>
          <w:rFonts w:ascii="Times New Roman" w:hAnsi="Times New Roman"/>
          <w:sz w:val="24"/>
          <w:szCs w:val="24"/>
        </w:rPr>
        <w:t xml:space="preserve">male mosquitoes live for less than a week.  However, when </w:t>
      </w:r>
      <w:r>
        <w:rPr>
          <w:rFonts w:ascii="Times New Roman" w:hAnsi="Times New Roman"/>
          <w:sz w:val="24"/>
          <w:szCs w:val="24"/>
        </w:rPr>
        <w:t>the conditions are right</w:t>
      </w:r>
      <w:r w:rsidR="000353ED">
        <w:rPr>
          <w:rFonts w:ascii="Times New Roman" w:hAnsi="Times New Roman"/>
          <w:sz w:val="24"/>
          <w:szCs w:val="24"/>
        </w:rPr>
        <w:t xml:space="preserve">, some mosquitoes will live up to 8 weeks. </w:t>
      </w:r>
      <w:r w:rsidR="0096690B">
        <w:rPr>
          <w:rFonts w:ascii="Times New Roman" w:hAnsi="Times New Roman"/>
          <w:sz w:val="24"/>
          <w:szCs w:val="24"/>
        </w:rPr>
        <w:t>The life cycle of all mosquitoes includes four different stages</w:t>
      </w:r>
      <w:r w:rsidR="00B35C7B">
        <w:rPr>
          <w:rFonts w:ascii="Times New Roman" w:hAnsi="Times New Roman"/>
          <w:sz w:val="24"/>
          <w:szCs w:val="24"/>
        </w:rPr>
        <w:t xml:space="preserve">: egg, larva, pupa, and adult. </w:t>
      </w:r>
      <w:r w:rsidR="0096690B">
        <w:rPr>
          <w:rFonts w:ascii="Times New Roman" w:hAnsi="Times New Roman"/>
          <w:sz w:val="24"/>
          <w:szCs w:val="24"/>
        </w:rPr>
        <w:t xml:space="preserve">Adult mosquitoes are the only ones that fly. </w:t>
      </w:r>
    </w:p>
    <w:p w:rsidR="0096690B" w:rsidRPr="00022FBC" w:rsidRDefault="0096690B" w:rsidP="0066613A">
      <w:pPr>
        <w:ind w:left="540" w:right="360"/>
        <w:rPr>
          <w:rFonts w:ascii="Times New Roman" w:hAnsi="Times New Roman"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Why do mosquitoes bite?</w:t>
      </w:r>
    </w:p>
    <w:p w:rsidR="0096690B" w:rsidRDefault="000353ED" w:rsidP="0066613A">
      <w:pPr>
        <w:spacing w:before="120"/>
        <w:ind w:left="540" w:right="360"/>
        <w:rPr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Only female mosquitoes bite to suck blood. The female uses the blood to make eggs. </w:t>
      </w:r>
      <w:r w:rsidR="0096690B">
        <w:rPr>
          <w:rFonts w:ascii="Times New Roman" w:hAnsi="Times New Roman"/>
          <w:sz w:val="24"/>
          <w:szCs w:val="24"/>
        </w:rPr>
        <w:t>Male and female mosquitoes use plant nectars and fruit</w:t>
      </w:r>
      <w:r w:rsidR="00F53060">
        <w:rPr>
          <w:rFonts w:ascii="Times New Roman" w:hAnsi="Times New Roman"/>
          <w:sz w:val="24"/>
          <w:szCs w:val="24"/>
        </w:rPr>
        <w:t xml:space="preserve"> juices</w:t>
      </w:r>
      <w:r w:rsidR="0096690B">
        <w:rPr>
          <w:rFonts w:ascii="Times New Roman" w:hAnsi="Times New Roman"/>
          <w:sz w:val="24"/>
          <w:szCs w:val="24"/>
        </w:rPr>
        <w:t xml:space="preserve"> as their main source of </w:t>
      </w:r>
      <w:r w:rsidR="00F82371">
        <w:rPr>
          <w:rFonts w:ascii="Times New Roman" w:hAnsi="Times New Roman"/>
          <w:sz w:val="24"/>
          <w:szCs w:val="24"/>
        </w:rPr>
        <w:t>food</w:t>
      </w:r>
      <w:r w:rsidR="0096690B">
        <w:rPr>
          <w:rFonts w:ascii="Times New Roman" w:hAnsi="Times New Roman"/>
          <w:sz w:val="24"/>
          <w:szCs w:val="24"/>
        </w:rPr>
        <w:t xml:space="preserve">.  </w:t>
      </w:r>
    </w:p>
    <w:p w:rsidR="0096690B" w:rsidRPr="00022FBC" w:rsidRDefault="0096690B" w:rsidP="0066613A">
      <w:pPr>
        <w:ind w:left="540" w:right="360"/>
        <w:rPr>
          <w:rFonts w:cs="Arial"/>
          <w:b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 all female mosquitoes bite humans? </w:t>
      </w:r>
    </w:p>
    <w:p w:rsidR="0096690B" w:rsidRPr="00AC2926" w:rsidRDefault="00110946" w:rsidP="0066613A">
      <w:pPr>
        <w:spacing w:before="120"/>
        <w:ind w:left="540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Different kinds </w:t>
      </w:r>
      <w:r w:rsidR="0096690B">
        <w:rPr>
          <w:rFonts w:ascii="Times New Roman" w:hAnsi="Times New Roman"/>
          <w:sz w:val="24"/>
          <w:szCs w:val="24"/>
        </w:rPr>
        <w:t xml:space="preserve">of mosquitoes like different types of </w:t>
      </w:r>
      <w:r w:rsidR="00F82371">
        <w:rPr>
          <w:rFonts w:ascii="Times New Roman" w:hAnsi="Times New Roman"/>
          <w:sz w:val="24"/>
          <w:szCs w:val="24"/>
        </w:rPr>
        <w:t>blood</w:t>
      </w:r>
      <w:r w:rsidR="0096690B">
        <w:rPr>
          <w:rFonts w:ascii="Times New Roman" w:hAnsi="Times New Roman"/>
          <w:sz w:val="24"/>
          <w:szCs w:val="24"/>
        </w:rPr>
        <w:t xml:space="preserve">. Some mosquitoes feed on </w:t>
      </w:r>
      <w:r w:rsidR="000353ED">
        <w:rPr>
          <w:rFonts w:ascii="Times New Roman" w:hAnsi="Times New Roman"/>
          <w:sz w:val="24"/>
          <w:szCs w:val="24"/>
        </w:rPr>
        <w:t xml:space="preserve">animals </w:t>
      </w:r>
      <w:r w:rsidR="00B35C7B">
        <w:rPr>
          <w:rFonts w:ascii="Times New Roman" w:hAnsi="Times New Roman"/>
          <w:sz w:val="24"/>
          <w:szCs w:val="24"/>
        </w:rPr>
        <w:t xml:space="preserve">like frogs, turtles and birds. </w:t>
      </w:r>
      <w:r w:rsidR="0096690B">
        <w:rPr>
          <w:rFonts w:ascii="Times New Roman" w:hAnsi="Times New Roman"/>
          <w:sz w:val="24"/>
          <w:szCs w:val="24"/>
        </w:rPr>
        <w:t xml:space="preserve">Other kinds bite mammals, including </w:t>
      </w:r>
      <w:r w:rsidR="00F82371">
        <w:rPr>
          <w:rFonts w:ascii="Times New Roman" w:hAnsi="Times New Roman"/>
          <w:sz w:val="24"/>
          <w:szCs w:val="24"/>
        </w:rPr>
        <w:t xml:space="preserve">horses and </w:t>
      </w:r>
      <w:r w:rsidR="0096690B">
        <w:rPr>
          <w:rFonts w:ascii="Times New Roman" w:hAnsi="Times New Roman"/>
          <w:sz w:val="24"/>
          <w:szCs w:val="24"/>
        </w:rPr>
        <w:t xml:space="preserve">humans. Some will bite </w:t>
      </w:r>
      <w:r w:rsidR="0096690B" w:rsidRPr="00AC2926">
        <w:rPr>
          <w:rFonts w:ascii="Times New Roman" w:hAnsi="Times New Roman"/>
          <w:sz w:val="24"/>
          <w:szCs w:val="24"/>
          <w:u w:val="single"/>
        </w:rPr>
        <w:t>both</w:t>
      </w:r>
      <w:r w:rsidR="0096690B">
        <w:rPr>
          <w:rFonts w:ascii="Times New Roman" w:hAnsi="Times New Roman"/>
          <w:sz w:val="24"/>
          <w:szCs w:val="24"/>
        </w:rPr>
        <w:t xml:space="preserve"> birds and mammals including humans. </w:t>
      </w:r>
      <w:r w:rsidR="000353ED">
        <w:rPr>
          <w:rFonts w:ascii="Times New Roman" w:hAnsi="Times New Roman"/>
          <w:sz w:val="24"/>
          <w:szCs w:val="24"/>
        </w:rPr>
        <w:t xml:space="preserve">These mosquito </w:t>
      </w:r>
      <w:r w:rsidR="0096690B">
        <w:rPr>
          <w:rFonts w:ascii="Times New Roman" w:hAnsi="Times New Roman"/>
          <w:sz w:val="24"/>
          <w:szCs w:val="24"/>
        </w:rPr>
        <w:t>species play an important role in spreading disease</w:t>
      </w:r>
      <w:r w:rsidR="000353ED">
        <w:rPr>
          <w:rFonts w:ascii="Times New Roman" w:hAnsi="Times New Roman"/>
          <w:sz w:val="24"/>
          <w:szCs w:val="24"/>
        </w:rPr>
        <w:t xml:space="preserve"> between birds </w:t>
      </w:r>
      <w:r w:rsidR="00AC2926">
        <w:rPr>
          <w:rFonts w:ascii="Times New Roman" w:hAnsi="Times New Roman"/>
          <w:sz w:val="24"/>
          <w:szCs w:val="24"/>
        </w:rPr>
        <w:t xml:space="preserve">and other mammals, including </w:t>
      </w:r>
      <w:r w:rsidR="000353ED">
        <w:rPr>
          <w:rFonts w:ascii="Times New Roman" w:hAnsi="Times New Roman"/>
          <w:sz w:val="24"/>
          <w:szCs w:val="24"/>
        </w:rPr>
        <w:t>humans</w:t>
      </w:r>
      <w:r w:rsidR="0096690B">
        <w:rPr>
          <w:rFonts w:ascii="Times New Roman" w:hAnsi="Times New Roman"/>
          <w:sz w:val="24"/>
          <w:szCs w:val="24"/>
        </w:rPr>
        <w:t>.</w:t>
      </w:r>
      <w:r w:rsidR="00AC2926">
        <w:rPr>
          <w:rFonts w:ascii="Times New Roman" w:hAnsi="Times New Roman"/>
          <w:sz w:val="24"/>
          <w:szCs w:val="24"/>
        </w:rPr>
        <w:t xml:space="preserve"> </w:t>
      </w:r>
      <w:r w:rsidR="00AC2926" w:rsidRPr="00AC2926">
        <w:rPr>
          <w:rFonts w:ascii="Times New Roman" w:hAnsi="Times New Roman"/>
          <w:i/>
          <w:sz w:val="24"/>
          <w:szCs w:val="24"/>
        </w:rPr>
        <w:t xml:space="preserve">Diseases that are </w:t>
      </w:r>
      <w:r>
        <w:rPr>
          <w:rFonts w:ascii="Times New Roman" w:hAnsi="Times New Roman"/>
          <w:i/>
          <w:sz w:val="24"/>
          <w:szCs w:val="24"/>
        </w:rPr>
        <w:t>usually</w:t>
      </w:r>
      <w:r w:rsidRPr="00AC2926">
        <w:rPr>
          <w:rFonts w:ascii="Times New Roman" w:hAnsi="Times New Roman"/>
          <w:i/>
          <w:sz w:val="24"/>
          <w:szCs w:val="24"/>
        </w:rPr>
        <w:t xml:space="preserve"> </w:t>
      </w:r>
      <w:r w:rsidR="00AC2926" w:rsidRPr="00AC2926">
        <w:rPr>
          <w:rFonts w:ascii="Times New Roman" w:hAnsi="Times New Roman"/>
          <w:i/>
          <w:sz w:val="24"/>
          <w:szCs w:val="24"/>
        </w:rPr>
        <w:t>found in birds can be transmitted to humans (and some other mammals, like horses) by mosquitoes that bite both birds and mammals.</w:t>
      </w:r>
    </w:p>
    <w:p w:rsidR="0096690B" w:rsidRDefault="0096690B" w:rsidP="0066613A">
      <w:pPr>
        <w:ind w:left="540" w:right="360"/>
        <w:rPr>
          <w:rFonts w:cs="Arial"/>
          <w:b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When am I most likely to be bitten by a mosquito?  </w:t>
      </w:r>
    </w:p>
    <w:p w:rsidR="0096690B" w:rsidRDefault="0096690B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be bitten at any time. Different </w:t>
      </w:r>
      <w:r w:rsidR="00110946">
        <w:rPr>
          <w:rFonts w:ascii="Times New Roman" w:hAnsi="Times New Roman"/>
          <w:sz w:val="24"/>
          <w:szCs w:val="24"/>
        </w:rPr>
        <w:t>kinds</w:t>
      </w:r>
      <w:r>
        <w:rPr>
          <w:rFonts w:ascii="Times New Roman" w:hAnsi="Times New Roman"/>
          <w:sz w:val="24"/>
          <w:szCs w:val="24"/>
        </w:rPr>
        <w:t xml:space="preserve"> of mosquitoes are active at different times of the day. Most </w:t>
      </w:r>
      <w:r w:rsidR="0039087A">
        <w:rPr>
          <w:rFonts w:ascii="Times New Roman" w:hAnsi="Times New Roman"/>
          <w:sz w:val="24"/>
          <w:szCs w:val="24"/>
        </w:rPr>
        <w:t>mosquito</w:t>
      </w:r>
      <w:r w:rsidR="00E20576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are active from just before dusk, through the night until dawn.  </w:t>
      </w:r>
    </w:p>
    <w:p w:rsidR="0096690B" w:rsidRDefault="0096690B" w:rsidP="0066613A">
      <w:pPr>
        <w:ind w:left="540" w:right="360"/>
        <w:rPr>
          <w:sz w:val="16"/>
          <w:szCs w:val="16"/>
        </w:rPr>
      </w:pPr>
    </w:p>
    <w:p w:rsidR="0066613A" w:rsidRDefault="0066613A" w:rsidP="0066613A">
      <w:pPr>
        <w:ind w:left="540" w:right="360"/>
        <w:rPr>
          <w:sz w:val="16"/>
          <w:szCs w:val="16"/>
        </w:rPr>
      </w:pPr>
    </w:p>
    <w:p w:rsidR="00871AEC" w:rsidRDefault="00871AEC" w:rsidP="00871AEC">
      <w:pPr>
        <w:pStyle w:val="NormalWeb"/>
        <w:framePr w:w="8770" w:h="905" w:hRule="exact" w:hSpace="187" w:wrap="around" w:vAnchor="text" w:hAnchor="page" w:x="1695" w:y="66"/>
        <w:pBdr>
          <w:top w:val="dotted" w:sz="12" w:space="4" w:color="000000"/>
          <w:left w:val="dotted" w:sz="12" w:space="0" w:color="000000"/>
          <w:bottom w:val="dotted" w:sz="12" w:space="4" w:color="000000"/>
          <w:right w:val="dotted" w:sz="12" w:space="0" w:color="000000"/>
        </w:pBdr>
        <w:shd w:val="solid" w:color="FFFFFF" w:fill="F3F3F3"/>
        <w:spacing w:before="0" w:beforeAutospacing="0" w:after="0" w:afterAutospacing="0"/>
        <w:ind w:left="540" w:righ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Did you know</w:t>
      </w:r>
      <w:r>
        <w:rPr>
          <w:rFonts w:ascii="Arial" w:hAnsi="Arial" w:cs="Arial"/>
          <w:b/>
          <w:sz w:val="28"/>
          <w:szCs w:val="28"/>
        </w:rPr>
        <w:t xml:space="preserve">? </w:t>
      </w:r>
    </w:p>
    <w:p w:rsidR="00871AEC" w:rsidRDefault="00871AEC" w:rsidP="00871AEC">
      <w:pPr>
        <w:pStyle w:val="NormalWeb"/>
        <w:framePr w:w="8770" w:h="905" w:hRule="exact" w:hSpace="187" w:wrap="around" w:vAnchor="text" w:hAnchor="page" w:x="1695" w:y="66"/>
        <w:pBdr>
          <w:top w:val="dotted" w:sz="12" w:space="4" w:color="000000"/>
          <w:left w:val="dotted" w:sz="12" w:space="0" w:color="000000"/>
          <w:bottom w:val="dotted" w:sz="12" w:space="4" w:color="000000"/>
          <w:right w:val="dotted" w:sz="12" w:space="0" w:color="000000"/>
        </w:pBdr>
        <w:shd w:val="solid" w:color="FFFFFF" w:fill="F3F3F3"/>
        <w:spacing w:before="0" w:beforeAutospacing="0" w:after="0" w:afterAutospacing="0"/>
        <w:ind w:left="540"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Some kinds of mosquitoes can fly 1.5 miles per hour. </w:t>
      </w:r>
    </w:p>
    <w:p w:rsidR="0066613A" w:rsidRDefault="0066613A" w:rsidP="0066613A">
      <w:pPr>
        <w:ind w:left="540" w:right="360"/>
        <w:rPr>
          <w:sz w:val="16"/>
          <w:szCs w:val="16"/>
        </w:rPr>
      </w:pPr>
    </w:p>
    <w:p w:rsidR="0066613A" w:rsidRDefault="0066613A" w:rsidP="0066613A">
      <w:pPr>
        <w:ind w:left="540" w:right="360"/>
        <w:outlineLvl w:val="0"/>
        <w:rPr>
          <w:rFonts w:cs="Arial"/>
          <w:b/>
          <w:sz w:val="28"/>
          <w:szCs w:val="28"/>
        </w:rPr>
      </w:pPr>
    </w:p>
    <w:p w:rsidR="004A0286" w:rsidRDefault="004A0286" w:rsidP="0066613A">
      <w:pPr>
        <w:ind w:left="540" w:right="360"/>
        <w:outlineLvl w:val="0"/>
        <w:rPr>
          <w:rFonts w:cs="Arial"/>
          <w:b/>
          <w:sz w:val="28"/>
          <w:szCs w:val="28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How does a mosquito find an animal or human to bite?</w:t>
      </w:r>
    </w:p>
    <w:p w:rsidR="0096690B" w:rsidRDefault="0096690B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Female mosquitoes are attracted to </w:t>
      </w:r>
      <w:r w:rsidR="000353ED">
        <w:rPr>
          <w:rFonts w:ascii="Times New Roman" w:hAnsi="Times New Roman"/>
          <w:sz w:val="24"/>
          <w:szCs w:val="24"/>
        </w:rPr>
        <w:t>the gas (</w:t>
      </w:r>
      <w:r>
        <w:rPr>
          <w:rFonts w:ascii="Times New Roman" w:hAnsi="Times New Roman"/>
          <w:sz w:val="24"/>
          <w:szCs w:val="24"/>
        </w:rPr>
        <w:t>carbon dioxide</w:t>
      </w:r>
      <w:r w:rsidR="000353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that humans and other animals breathe out. Mosquitoes can follow a stream of carbon dioxide from as far as 50 feet away</w:t>
      </w:r>
      <w:r w:rsidR="00F53060">
        <w:rPr>
          <w:rFonts w:ascii="Times New Roman" w:hAnsi="Times New Roman"/>
          <w:sz w:val="24"/>
          <w:szCs w:val="24"/>
        </w:rPr>
        <w:t>.</w:t>
      </w:r>
      <w:r w:rsidR="00B3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Mosquitoes are also attracted to substances </w:t>
      </w:r>
      <w:r w:rsidR="000353ED">
        <w:rPr>
          <w:rFonts w:ascii="Times New Roman" w:hAnsi="Times New Roman"/>
          <w:sz w:val="24"/>
          <w:szCs w:val="24"/>
        </w:rPr>
        <w:t xml:space="preserve">like </w:t>
      </w:r>
      <w:r>
        <w:rPr>
          <w:rFonts w:ascii="Times New Roman" w:hAnsi="Times New Roman"/>
          <w:sz w:val="24"/>
          <w:szCs w:val="24"/>
        </w:rPr>
        <w:t xml:space="preserve">lactic acid </w:t>
      </w:r>
      <w:r w:rsidR="0054049E">
        <w:rPr>
          <w:rFonts w:ascii="Times New Roman" w:hAnsi="Times New Roman"/>
          <w:sz w:val="24"/>
          <w:szCs w:val="24"/>
        </w:rPr>
        <w:t xml:space="preserve">on your skin, </w:t>
      </w:r>
      <w:r>
        <w:rPr>
          <w:rFonts w:ascii="Times New Roman" w:hAnsi="Times New Roman"/>
          <w:sz w:val="24"/>
          <w:szCs w:val="24"/>
        </w:rPr>
        <w:t xml:space="preserve">which your body produces in greater amounts when exercising.  Mosquitoes may also be attracted to certain </w:t>
      </w:r>
      <w:r w:rsidR="000353ED">
        <w:rPr>
          <w:rFonts w:ascii="Times New Roman" w:hAnsi="Times New Roman"/>
          <w:sz w:val="24"/>
          <w:szCs w:val="24"/>
        </w:rPr>
        <w:t xml:space="preserve">scents or </w:t>
      </w:r>
      <w:r>
        <w:rPr>
          <w:rFonts w:ascii="Times New Roman" w:hAnsi="Times New Roman"/>
          <w:sz w:val="24"/>
          <w:szCs w:val="24"/>
        </w:rPr>
        <w:t xml:space="preserve">fragrances and are more attracted to dark colors than light colors. </w:t>
      </w:r>
    </w:p>
    <w:p w:rsidR="0096690B" w:rsidRDefault="0096690B" w:rsidP="0066613A">
      <w:pPr>
        <w:ind w:left="540" w:right="360"/>
        <w:rPr>
          <w:rFonts w:ascii="Times New Roman" w:hAnsi="Times New Roman"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Why </w:t>
      </w:r>
      <w:proofErr w:type="gramStart"/>
      <w:r>
        <w:rPr>
          <w:rFonts w:cs="Arial"/>
          <w:b/>
          <w:sz w:val="28"/>
          <w:szCs w:val="28"/>
        </w:rPr>
        <w:t>are mosquito</w:t>
      </w:r>
      <w:proofErr w:type="gramEnd"/>
      <w:r>
        <w:rPr>
          <w:rFonts w:cs="Arial"/>
          <w:b/>
          <w:sz w:val="28"/>
          <w:szCs w:val="28"/>
        </w:rPr>
        <w:t xml:space="preserve"> bites a concern?</w:t>
      </w:r>
    </w:p>
    <w:p w:rsidR="0096690B" w:rsidRDefault="00945140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6690B">
        <w:rPr>
          <w:rFonts w:ascii="Times New Roman" w:hAnsi="Times New Roman"/>
          <w:sz w:val="24"/>
          <w:szCs w:val="24"/>
        </w:rPr>
        <w:t xml:space="preserve">ome mosquitoes carry </w:t>
      </w:r>
      <w:r w:rsidR="001A77EB">
        <w:rPr>
          <w:rFonts w:ascii="Times New Roman" w:hAnsi="Times New Roman"/>
          <w:sz w:val="24"/>
          <w:szCs w:val="24"/>
        </w:rPr>
        <w:t xml:space="preserve">germs that </w:t>
      </w:r>
      <w:r w:rsidR="0096690B">
        <w:rPr>
          <w:rFonts w:ascii="Times New Roman" w:hAnsi="Times New Roman"/>
          <w:sz w:val="24"/>
          <w:szCs w:val="24"/>
        </w:rPr>
        <w:t xml:space="preserve">can make people and some animals sick. Mosquitoes can transmit </w:t>
      </w:r>
      <w:r w:rsidR="00C66C88">
        <w:rPr>
          <w:rFonts w:ascii="Times New Roman" w:hAnsi="Times New Roman"/>
          <w:sz w:val="24"/>
          <w:szCs w:val="24"/>
        </w:rPr>
        <w:t>germs</w:t>
      </w:r>
      <w:r w:rsidR="0096690B">
        <w:rPr>
          <w:rFonts w:ascii="Times New Roman" w:hAnsi="Times New Roman"/>
          <w:sz w:val="24"/>
          <w:szCs w:val="24"/>
        </w:rPr>
        <w:t xml:space="preserve"> when they bite. In </w:t>
      </w:r>
      <w:smartTag w:uri="urn:schemas-microsoft-com:office:smarttags" w:element="place">
        <w:r w:rsidR="0096690B">
          <w:rPr>
            <w:rFonts w:ascii="Times New Roman" w:hAnsi="Times New Roman"/>
            <w:sz w:val="24"/>
            <w:szCs w:val="24"/>
          </w:rPr>
          <w:t>Massachusetts</w:t>
        </w:r>
      </w:smartTag>
      <w:r w:rsidR="0096690B">
        <w:rPr>
          <w:rFonts w:ascii="Times New Roman" w:hAnsi="Times New Roman"/>
          <w:sz w:val="24"/>
          <w:szCs w:val="24"/>
        </w:rPr>
        <w:t xml:space="preserve">, the diseases linked to mosquitoes are </w:t>
      </w:r>
      <w:smartTag w:uri="urn:schemas-microsoft-com:office:smarttags" w:element="place">
        <w:r w:rsidR="0096690B">
          <w:rPr>
            <w:rFonts w:ascii="Times New Roman" w:hAnsi="Times New Roman"/>
            <w:sz w:val="24"/>
            <w:szCs w:val="24"/>
          </w:rPr>
          <w:t>West Nile</w:t>
        </w:r>
      </w:smartTag>
      <w:r w:rsidR="0096690B">
        <w:rPr>
          <w:rFonts w:ascii="Times New Roman" w:hAnsi="Times New Roman"/>
          <w:sz w:val="24"/>
          <w:szCs w:val="24"/>
        </w:rPr>
        <w:t xml:space="preserve"> virus (WNV) and eastern equine encephalitis (EEE) virus. </w:t>
      </w:r>
    </w:p>
    <w:p w:rsidR="0096690B" w:rsidRDefault="0096690B" w:rsidP="0066613A">
      <w:pPr>
        <w:ind w:left="540" w:right="360"/>
        <w:rPr>
          <w:rFonts w:cs="Arial"/>
          <w:sz w:val="16"/>
          <w:szCs w:val="16"/>
        </w:rPr>
      </w:pPr>
    </w:p>
    <w:p w:rsidR="0096690B" w:rsidRDefault="0096690B" w:rsidP="0066613A">
      <w:pPr>
        <w:ind w:left="540" w:right="36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 all mosquitoes spread germs to people?</w:t>
      </w:r>
    </w:p>
    <w:p w:rsidR="0096690B" w:rsidRDefault="0096690B" w:rsidP="0066613A">
      <w:pPr>
        <w:spacing w:before="120"/>
        <w:ind w:left="5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In fact, </w:t>
      </w:r>
      <w:r w:rsidR="001A77EB"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z w:val="24"/>
          <w:szCs w:val="24"/>
        </w:rPr>
        <w:t xml:space="preserve"> mosquito bites will only </w:t>
      </w:r>
      <w:r w:rsidR="00C66C88">
        <w:rPr>
          <w:rFonts w:ascii="Times New Roman" w:hAnsi="Times New Roman"/>
          <w:sz w:val="24"/>
          <w:szCs w:val="24"/>
        </w:rPr>
        <w:t xml:space="preserve">cause </w:t>
      </w:r>
      <w:r w:rsidR="00530E39">
        <w:rPr>
          <w:rFonts w:ascii="Times New Roman" w:hAnsi="Times New Roman"/>
          <w:sz w:val="24"/>
          <w:szCs w:val="24"/>
        </w:rPr>
        <w:t xml:space="preserve">itching or </w:t>
      </w:r>
      <w:r>
        <w:rPr>
          <w:rFonts w:ascii="Times New Roman" w:hAnsi="Times New Roman"/>
          <w:sz w:val="24"/>
          <w:szCs w:val="24"/>
        </w:rPr>
        <w:t xml:space="preserve">skin irritation. However, some species found in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Massachusetts</w:t>
        </w:r>
      </w:smartTag>
      <w:r>
        <w:rPr>
          <w:rFonts w:ascii="Times New Roman" w:hAnsi="Times New Roman"/>
          <w:sz w:val="24"/>
          <w:szCs w:val="24"/>
        </w:rPr>
        <w:t xml:space="preserve"> carry viruses that can cause illness.   </w:t>
      </w:r>
    </w:p>
    <w:p w:rsidR="003B51EC" w:rsidRPr="0037770F" w:rsidRDefault="003B51EC" w:rsidP="0066613A">
      <w:pPr>
        <w:ind w:left="540" w:right="360"/>
        <w:rPr>
          <w:rFonts w:ascii="Times New Roman" w:hAnsi="Times New Roman"/>
          <w:sz w:val="22"/>
          <w:szCs w:val="22"/>
        </w:rPr>
      </w:pPr>
    </w:p>
    <w:p w:rsidR="00AC2926" w:rsidRPr="00031691" w:rsidRDefault="0096690B" w:rsidP="0066613A">
      <w:pPr>
        <w:tabs>
          <w:tab w:val="left" w:pos="180"/>
          <w:tab w:val="left" w:pos="10260"/>
        </w:tabs>
        <w:ind w:left="540" w:right="360"/>
        <w:outlineLvl w:val="0"/>
        <w:rPr>
          <w:rFonts w:cs="Arial"/>
          <w:b/>
          <w:sz w:val="28"/>
          <w:szCs w:val="28"/>
        </w:rPr>
      </w:pPr>
      <w:r w:rsidRPr="00031691">
        <w:rPr>
          <w:rFonts w:cs="Arial"/>
          <w:b/>
          <w:sz w:val="28"/>
          <w:szCs w:val="28"/>
        </w:rPr>
        <w:t>Where can I get more information?</w:t>
      </w:r>
    </w:p>
    <w:p w:rsidR="00E14A68" w:rsidRDefault="0096690B" w:rsidP="00871AEC">
      <w:pPr>
        <w:numPr>
          <w:ilvl w:val="0"/>
          <w:numId w:val="41"/>
        </w:numPr>
        <w:tabs>
          <w:tab w:val="left" w:pos="180"/>
        </w:tabs>
        <w:spacing w:before="120"/>
        <w:ind w:right="360"/>
        <w:rPr>
          <w:rFonts w:ascii="Times New Roman" w:hAnsi="Times New Roman"/>
          <w:bCs/>
          <w:sz w:val="24"/>
          <w:szCs w:val="24"/>
        </w:rPr>
      </w:pPr>
      <w:r w:rsidRPr="00F348E1">
        <w:rPr>
          <w:rFonts w:ascii="Times New Roman" w:hAnsi="Times New Roman"/>
          <w:b/>
          <w:sz w:val="24"/>
          <w:szCs w:val="24"/>
        </w:rPr>
        <w:t>For information on diseases spread by mosquitoes and how to prevent them:</w:t>
      </w:r>
      <w:r w:rsidRPr="00F348E1">
        <w:rPr>
          <w:rFonts w:ascii="Times New Roman" w:hAnsi="Times New Roman"/>
          <w:sz w:val="24"/>
          <w:szCs w:val="24"/>
        </w:rPr>
        <w:t xml:space="preserve"> </w:t>
      </w:r>
      <w:r w:rsidR="00C66C88">
        <w:rPr>
          <w:rFonts w:ascii="Times New Roman" w:hAnsi="Times New Roman"/>
          <w:sz w:val="24"/>
          <w:szCs w:val="24"/>
        </w:rPr>
        <w:t xml:space="preserve">call </w:t>
      </w:r>
      <w:r w:rsidRPr="00F348E1">
        <w:rPr>
          <w:rFonts w:ascii="Times New Roman" w:hAnsi="Times New Roman"/>
          <w:bCs/>
          <w:sz w:val="24"/>
          <w:szCs w:val="24"/>
        </w:rPr>
        <w:t>the</w:t>
      </w:r>
      <w:r w:rsidRPr="00F348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8E1">
        <w:rPr>
          <w:rFonts w:ascii="Times New Roman" w:hAnsi="Times New Roman"/>
          <w:sz w:val="24"/>
          <w:szCs w:val="24"/>
        </w:rPr>
        <w:t xml:space="preserve">MDPH, Division of Epidemiology and Immunization at </w:t>
      </w:r>
      <w:r w:rsidRPr="00F348E1">
        <w:rPr>
          <w:rFonts w:ascii="Times New Roman" w:hAnsi="Times New Roman"/>
          <w:bCs/>
          <w:sz w:val="24"/>
          <w:szCs w:val="24"/>
        </w:rPr>
        <w:t xml:space="preserve">617-983-6800 or visit the MDPH Arbovirus website at </w:t>
      </w:r>
      <w:hyperlink r:id="rId8" w:history="1">
        <w:r w:rsidR="00500C0D" w:rsidRPr="00323D15">
          <w:rPr>
            <w:rStyle w:val="Hyperlink"/>
            <w:rFonts w:ascii="Times New Roman" w:hAnsi="Times New Roman"/>
            <w:bCs/>
            <w:sz w:val="24"/>
            <w:szCs w:val="24"/>
          </w:rPr>
          <w:t>http://www.mass.gov/dph/mosquito</w:t>
        </w:r>
      </w:hyperlink>
      <w:r w:rsidR="00500C0D">
        <w:rPr>
          <w:rFonts w:ascii="Times New Roman" w:hAnsi="Times New Roman"/>
          <w:bCs/>
          <w:sz w:val="24"/>
          <w:szCs w:val="24"/>
        </w:rPr>
        <w:t xml:space="preserve"> </w:t>
      </w:r>
    </w:p>
    <w:p w:rsidR="0066613A" w:rsidRPr="0066613A" w:rsidRDefault="00E14A68" w:rsidP="00871AEC">
      <w:pPr>
        <w:numPr>
          <w:ilvl w:val="0"/>
          <w:numId w:val="41"/>
        </w:numPr>
        <w:tabs>
          <w:tab w:val="left" w:pos="180"/>
        </w:tabs>
        <w:spacing w:before="120"/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information on mosquito species found in Massachusetts </w:t>
      </w:r>
      <w:r w:rsidRPr="00F348E1">
        <w:rPr>
          <w:rFonts w:ascii="Times New Roman" w:hAnsi="Times New Roman"/>
          <w:bCs/>
          <w:sz w:val="24"/>
          <w:szCs w:val="24"/>
        </w:rPr>
        <w:t>visit the MDPH Arbovirus website 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500C0D" w:rsidRPr="00323D15">
          <w:rPr>
            <w:rStyle w:val="Hyperlink"/>
            <w:rFonts w:ascii="Times New Roman" w:hAnsi="Times New Roman"/>
            <w:bCs/>
            <w:sz w:val="24"/>
            <w:szCs w:val="24"/>
          </w:rPr>
          <w:t>http://www.mass.gov/dph/mosquito</w:t>
        </w:r>
      </w:hyperlink>
      <w:r w:rsidR="00500C0D">
        <w:rPr>
          <w:rFonts w:ascii="Times New Roman" w:hAnsi="Times New Roman"/>
          <w:bCs/>
          <w:sz w:val="24"/>
          <w:szCs w:val="24"/>
        </w:rPr>
        <w:t xml:space="preserve"> </w:t>
      </w:r>
    </w:p>
    <w:p w:rsidR="0066613A" w:rsidRPr="0066613A" w:rsidRDefault="0066613A" w:rsidP="0078030F">
      <w:pPr>
        <w:numPr>
          <w:ilvl w:val="0"/>
          <w:numId w:val="41"/>
        </w:numPr>
        <w:tabs>
          <w:tab w:val="left" w:pos="180"/>
        </w:tabs>
        <w:spacing w:before="120"/>
        <w:ind w:righ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="0096690B" w:rsidRPr="00F348E1">
        <w:rPr>
          <w:rFonts w:ascii="Times New Roman" w:hAnsi="Times New Roman"/>
          <w:b/>
          <w:sz w:val="24"/>
          <w:szCs w:val="24"/>
        </w:rPr>
        <w:t xml:space="preserve"> information on mosquito repellents: </w:t>
      </w:r>
      <w:r w:rsidR="0096690B" w:rsidRPr="00F348E1">
        <w:rPr>
          <w:rFonts w:ascii="Times New Roman" w:hAnsi="Times New Roman"/>
          <w:sz w:val="24"/>
          <w:szCs w:val="24"/>
        </w:rPr>
        <w:t>review the MDPH Public Health Fact Sheet on Mosquito Repellents</w:t>
      </w:r>
      <w:r w:rsidR="0096690B" w:rsidRPr="00F348E1">
        <w:rPr>
          <w:rFonts w:ascii="Times New Roman" w:hAnsi="Times New Roman"/>
          <w:b/>
          <w:sz w:val="24"/>
          <w:szCs w:val="24"/>
        </w:rPr>
        <w:t xml:space="preserve"> </w:t>
      </w:r>
      <w:r w:rsidR="0096690B" w:rsidRPr="00F348E1">
        <w:rPr>
          <w:rFonts w:ascii="Times New Roman" w:hAnsi="Times New Roman"/>
          <w:sz w:val="24"/>
          <w:szCs w:val="24"/>
        </w:rPr>
        <w:t>online at</w:t>
      </w:r>
      <w:r w:rsidR="00F348E1" w:rsidRPr="0098210B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0" w:history="1">
        <w:r w:rsidR="002B6889" w:rsidRPr="00ED2DBB">
          <w:rPr>
            <w:rStyle w:val="Hyperlink"/>
            <w:rFonts w:ascii="Times New Roman" w:hAnsi="Times New Roman"/>
            <w:sz w:val="24"/>
            <w:szCs w:val="24"/>
          </w:rPr>
          <w:t>https://www.mass.gov/fact-sheets-on-infectious-diseases</w:t>
        </w:r>
      </w:hyperlink>
      <w:r w:rsidR="002B6889">
        <w:rPr>
          <w:rFonts w:ascii="Times New Roman" w:hAnsi="Times New Roman"/>
          <w:sz w:val="24"/>
          <w:szCs w:val="24"/>
        </w:rPr>
        <w:t xml:space="preserve">. </w:t>
      </w:r>
      <w:r w:rsidR="0096690B" w:rsidRPr="00F348E1">
        <w:rPr>
          <w:rFonts w:ascii="Times New Roman" w:hAnsi="Times New Roman"/>
          <w:sz w:val="24"/>
          <w:szCs w:val="24"/>
        </w:rPr>
        <w:t xml:space="preserve">If you can’t go online, </w:t>
      </w:r>
      <w:r w:rsidR="00C66C88">
        <w:rPr>
          <w:rFonts w:ascii="Times New Roman" w:hAnsi="Times New Roman"/>
          <w:sz w:val="24"/>
          <w:szCs w:val="24"/>
        </w:rPr>
        <w:t>call</w:t>
      </w:r>
      <w:r w:rsidR="0096690B" w:rsidRPr="00F348E1">
        <w:rPr>
          <w:rFonts w:ascii="Times New Roman" w:hAnsi="Times New Roman"/>
          <w:sz w:val="24"/>
          <w:szCs w:val="24"/>
        </w:rPr>
        <w:t xml:space="preserve"> the MDPH at (617) 983-6800 for a hard copy.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8E1" w:rsidRPr="0078030F" w:rsidRDefault="0066613A" w:rsidP="0078030F">
      <w:pPr>
        <w:numPr>
          <w:ilvl w:val="0"/>
          <w:numId w:val="41"/>
        </w:numPr>
        <w:tabs>
          <w:tab w:val="left" w:pos="180"/>
        </w:tabs>
        <w:spacing w:before="120"/>
        <w:ind w:right="360"/>
        <w:rPr>
          <w:rFonts w:cs="Arial"/>
          <w:bCs/>
        </w:rPr>
      </w:pPr>
      <w:r w:rsidRPr="0078030F">
        <w:rPr>
          <w:rFonts w:ascii="Times New Roman" w:hAnsi="Times New Roman"/>
          <w:b/>
          <w:sz w:val="24"/>
          <w:szCs w:val="24"/>
        </w:rPr>
        <w:t>F</w:t>
      </w:r>
      <w:r w:rsidR="0096690B" w:rsidRPr="0078030F">
        <w:rPr>
          <w:rFonts w:ascii="Times New Roman" w:hAnsi="Times New Roman"/>
          <w:b/>
          <w:bCs/>
          <w:sz w:val="24"/>
          <w:szCs w:val="24"/>
        </w:rPr>
        <w:t>or information on mosquito control</w:t>
      </w:r>
      <w:r w:rsidR="0096690B" w:rsidRPr="0078030F">
        <w:rPr>
          <w:rFonts w:ascii="Times New Roman" w:hAnsi="Times New Roman"/>
          <w:sz w:val="24"/>
          <w:szCs w:val="24"/>
        </w:rPr>
        <w:t>: The State Reclamation and Mosquito Control Board (SRMCB)</w:t>
      </w:r>
      <w:r w:rsidR="00F348E1" w:rsidRPr="0078030F">
        <w:rPr>
          <w:rFonts w:ascii="Times New Roman" w:hAnsi="Times New Roman"/>
          <w:sz w:val="24"/>
          <w:szCs w:val="24"/>
        </w:rPr>
        <w:t xml:space="preserve"> </w:t>
      </w:r>
      <w:r w:rsidR="00F348E1" w:rsidRPr="0078030F">
        <w:rPr>
          <w:rFonts w:ascii="Times New Roman" w:hAnsi="Times New Roman"/>
          <w:color w:val="000000"/>
          <w:sz w:val="24"/>
          <w:szCs w:val="24"/>
        </w:rPr>
        <w:t>within the Massachusetts Department of Agricultural Resources</w:t>
      </w:r>
      <w:r w:rsidR="0096690B" w:rsidRPr="007803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690B" w:rsidRPr="0078030F">
        <w:rPr>
          <w:rFonts w:ascii="Times New Roman" w:hAnsi="Times New Roman"/>
          <w:sz w:val="24"/>
          <w:szCs w:val="24"/>
        </w:rPr>
        <w:t>oversees</w:t>
      </w:r>
      <w:proofErr w:type="gramEnd"/>
      <w:r w:rsidR="0096690B" w:rsidRPr="0078030F">
        <w:rPr>
          <w:rFonts w:ascii="Times New Roman" w:hAnsi="Times New Roman"/>
          <w:sz w:val="24"/>
          <w:szCs w:val="24"/>
        </w:rPr>
        <w:t xml:space="preserve"> mosquito control in Massachusetts (</w:t>
      </w:r>
      <w:hyperlink r:id="rId11" w:history="1">
        <w:r w:rsidR="0078030F" w:rsidRPr="0078030F">
          <w:rPr>
            <w:rStyle w:val="Hyperlink"/>
            <w:rFonts w:ascii="Times New Roman" w:hAnsi="Times New Roman"/>
            <w:sz w:val="24"/>
            <w:szCs w:val="24"/>
          </w:rPr>
          <w:t>https://www.mass.gov/state-reclamation-and-mosquito-control-board-srmcb</w:t>
        </w:r>
      </w:hyperlink>
      <w:r w:rsidR="0078030F" w:rsidRPr="0078030F">
        <w:rPr>
          <w:rFonts w:ascii="Times New Roman" w:hAnsi="Times New Roman"/>
          <w:sz w:val="24"/>
          <w:szCs w:val="24"/>
        </w:rPr>
        <w:t xml:space="preserve">). </w:t>
      </w:r>
      <w:r w:rsidR="00F348E1" w:rsidRPr="0078030F">
        <w:rPr>
          <w:rFonts w:ascii="Times New Roman" w:hAnsi="Times New Roman"/>
          <w:sz w:val="24"/>
          <w:szCs w:val="24"/>
        </w:rPr>
        <w:t xml:space="preserve">The </w:t>
      </w:r>
      <w:r w:rsidR="00F348E1" w:rsidRPr="0078030F">
        <w:rPr>
          <w:rFonts w:ascii="Times New Roman" w:hAnsi="Times New Roman"/>
          <w:color w:val="000000"/>
          <w:sz w:val="24"/>
          <w:szCs w:val="24"/>
        </w:rPr>
        <w:t>SRMCB can be contacted at 617-626-17</w:t>
      </w:r>
      <w:r w:rsidR="0053473B">
        <w:rPr>
          <w:rFonts w:ascii="Times New Roman" w:hAnsi="Times New Roman"/>
          <w:color w:val="000000"/>
          <w:sz w:val="24"/>
          <w:szCs w:val="24"/>
        </w:rPr>
        <w:t>23</w:t>
      </w:r>
      <w:bookmarkStart w:id="0" w:name="_GoBack"/>
      <w:bookmarkEnd w:id="0"/>
      <w:r w:rsidR="00F348E1" w:rsidRPr="007803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690B" w:rsidRPr="0078030F">
        <w:rPr>
          <w:rFonts w:ascii="Times New Roman" w:hAnsi="Times New Roman"/>
          <w:sz w:val="24"/>
          <w:szCs w:val="24"/>
        </w:rPr>
        <w:t>There are nine established mosquito control districts in the state that provide serv</w:t>
      </w:r>
      <w:r w:rsidR="00F348E1" w:rsidRPr="0078030F">
        <w:rPr>
          <w:rFonts w:ascii="Times New Roman" w:hAnsi="Times New Roman"/>
          <w:sz w:val="24"/>
          <w:szCs w:val="24"/>
        </w:rPr>
        <w:t>ice to many cities and towns. I</w:t>
      </w:r>
      <w:r w:rsidR="0096690B" w:rsidRPr="0078030F">
        <w:rPr>
          <w:rFonts w:ascii="Times New Roman" w:hAnsi="Times New Roman"/>
          <w:sz w:val="24"/>
          <w:szCs w:val="24"/>
        </w:rPr>
        <w:t>nformation for each district can be found at</w:t>
      </w:r>
      <w:r w:rsidR="00F348E1" w:rsidRPr="0078030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8030F" w:rsidRPr="0078030F">
          <w:rPr>
            <w:rStyle w:val="Hyperlink"/>
            <w:rFonts w:ascii="Times New Roman" w:hAnsi="Times New Roman"/>
            <w:sz w:val="24"/>
            <w:szCs w:val="24"/>
          </w:rPr>
          <w:t>https://www.mass.gov/service-details/srmcb-mosquito-control-projects-and-districts-information</w:t>
        </w:r>
      </w:hyperlink>
      <w:r w:rsidR="0096690B" w:rsidRPr="0078030F">
        <w:rPr>
          <w:rFonts w:ascii="Times New Roman" w:hAnsi="Times New Roman"/>
          <w:sz w:val="24"/>
          <w:szCs w:val="24"/>
        </w:rPr>
        <w:t xml:space="preserve">.  </w:t>
      </w:r>
    </w:p>
    <w:p w:rsidR="0078030F" w:rsidRPr="0078030F" w:rsidRDefault="0078030F" w:rsidP="002B6889">
      <w:pPr>
        <w:numPr>
          <w:ilvl w:val="0"/>
          <w:numId w:val="41"/>
        </w:numPr>
        <w:tabs>
          <w:tab w:val="left" w:pos="180"/>
        </w:tabs>
        <w:spacing w:before="120"/>
        <w:ind w:right="360"/>
        <w:rPr>
          <w:rFonts w:ascii="Times New Roman" w:hAnsi="Times New Roman"/>
          <w:bCs/>
          <w:sz w:val="24"/>
          <w:szCs w:val="24"/>
        </w:rPr>
      </w:pPr>
      <w:r w:rsidRPr="0078030F">
        <w:rPr>
          <w:rFonts w:ascii="Times New Roman" w:hAnsi="Times New Roman"/>
          <w:b/>
          <w:sz w:val="24"/>
          <w:szCs w:val="24"/>
        </w:rPr>
        <w:t>For information about mosquito</w:t>
      </w:r>
      <w:r w:rsidRPr="0078030F">
        <w:rPr>
          <w:rFonts w:ascii="Times New Roman" w:hAnsi="Times New Roman"/>
          <w:b/>
          <w:bCs/>
          <w:sz w:val="24"/>
          <w:szCs w:val="24"/>
        </w:rPr>
        <w:t>-borne disease and your community:</w:t>
      </w:r>
      <w:r w:rsidR="002B6889">
        <w:rPr>
          <w:rFonts w:ascii="Times New Roman" w:hAnsi="Times New Roman"/>
          <w:bCs/>
          <w:sz w:val="24"/>
          <w:szCs w:val="24"/>
        </w:rPr>
        <w:t xml:space="preserve"> call your local board of h</w:t>
      </w:r>
      <w:r>
        <w:rPr>
          <w:rFonts w:ascii="Times New Roman" w:hAnsi="Times New Roman"/>
          <w:bCs/>
          <w:sz w:val="24"/>
          <w:szCs w:val="24"/>
        </w:rPr>
        <w:t>ealth</w:t>
      </w:r>
      <w:r w:rsidR="002B6889">
        <w:rPr>
          <w:rFonts w:ascii="Times New Roman" w:hAnsi="Times New Roman"/>
          <w:bCs/>
          <w:sz w:val="24"/>
          <w:szCs w:val="24"/>
        </w:rPr>
        <w:t xml:space="preserve"> </w:t>
      </w:r>
      <w:r w:rsidR="002B6889" w:rsidRPr="002B6889">
        <w:rPr>
          <w:rFonts w:ascii="Times New Roman" w:hAnsi="Times New Roman"/>
          <w:bCs/>
          <w:sz w:val="24"/>
          <w:szCs w:val="24"/>
        </w:rPr>
        <w:t>(listed in the telephone directory under local government</w:t>
      </w:r>
      <w:r w:rsidR="002B688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030F" w:rsidRPr="0078030F" w:rsidRDefault="0078030F" w:rsidP="0078030F">
      <w:pPr>
        <w:tabs>
          <w:tab w:val="left" w:pos="180"/>
        </w:tabs>
        <w:spacing w:before="120"/>
        <w:ind w:right="360"/>
        <w:jc w:val="right"/>
        <w:rPr>
          <w:rFonts w:cs="Arial"/>
          <w:bCs/>
        </w:rPr>
      </w:pPr>
    </w:p>
    <w:p w:rsidR="0080517C" w:rsidRDefault="00F348E1" w:rsidP="0066613A">
      <w:pPr>
        <w:tabs>
          <w:tab w:val="left" w:pos="180"/>
          <w:tab w:val="left" w:pos="10530"/>
        </w:tabs>
        <w:ind w:left="540" w:righ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</w:t>
      </w:r>
      <w:r w:rsidR="0078052A">
        <w:rPr>
          <w:rFonts w:ascii="Times New Roman" w:hAnsi="Times New Roman"/>
          <w:bCs/>
          <w:sz w:val="24"/>
          <w:szCs w:val="24"/>
        </w:rPr>
        <w:t xml:space="preserve"> document </w:t>
      </w:r>
      <w:r>
        <w:rPr>
          <w:rFonts w:ascii="Times New Roman" w:hAnsi="Times New Roman"/>
          <w:bCs/>
          <w:sz w:val="24"/>
          <w:szCs w:val="24"/>
        </w:rPr>
        <w:t xml:space="preserve">was developed in conjunction with the </w:t>
      </w:r>
      <w:r w:rsidR="00CD26CB" w:rsidRPr="00F348E1">
        <w:rPr>
          <w:rFonts w:ascii="Times New Roman" w:hAnsi="Times New Roman"/>
          <w:sz w:val="24"/>
          <w:szCs w:val="24"/>
        </w:rPr>
        <w:t>State Reclamation and Mosquito Control Board</w:t>
      </w:r>
      <w:r w:rsidR="002F66CB">
        <w:rPr>
          <w:rFonts w:ascii="Times New Roman" w:hAnsi="Times New Roman"/>
          <w:sz w:val="24"/>
          <w:szCs w:val="24"/>
        </w:rPr>
        <w:t xml:space="preserve"> and the Massachusetts Mosquito Control Projects.</w:t>
      </w:r>
      <w:r w:rsidR="002F66C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80517C" w:rsidRDefault="0080517C" w:rsidP="0066613A">
      <w:pPr>
        <w:tabs>
          <w:tab w:val="left" w:pos="180"/>
          <w:tab w:val="left" w:pos="10530"/>
        </w:tabs>
        <w:ind w:left="540" w:right="360"/>
        <w:rPr>
          <w:rFonts w:ascii="Times New Roman" w:hAnsi="Times New Roman"/>
          <w:bCs/>
          <w:sz w:val="24"/>
          <w:szCs w:val="24"/>
        </w:rPr>
      </w:pPr>
    </w:p>
    <w:p w:rsidR="0080517C" w:rsidRDefault="0080517C" w:rsidP="0066613A">
      <w:pPr>
        <w:tabs>
          <w:tab w:val="left" w:pos="180"/>
          <w:tab w:val="left" w:pos="10530"/>
        </w:tabs>
        <w:ind w:left="540" w:right="360"/>
        <w:rPr>
          <w:rFonts w:ascii="Times New Roman" w:hAnsi="Times New Roman"/>
          <w:bCs/>
          <w:sz w:val="24"/>
          <w:szCs w:val="24"/>
        </w:rPr>
      </w:pPr>
    </w:p>
    <w:p w:rsidR="0080517C" w:rsidRDefault="0080517C" w:rsidP="0066613A">
      <w:pPr>
        <w:tabs>
          <w:tab w:val="left" w:pos="180"/>
          <w:tab w:val="left" w:pos="10530"/>
        </w:tabs>
        <w:ind w:left="540" w:right="360"/>
        <w:rPr>
          <w:rFonts w:ascii="Times New Roman" w:hAnsi="Times New Roman"/>
          <w:bCs/>
          <w:sz w:val="24"/>
          <w:szCs w:val="24"/>
        </w:rPr>
      </w:pPr>
    </w:p>
    <w:p w:rsidR="0080517C" w:rsidRDefault="0080517C" w:rsidP="0066613A">
      <w:pPr>
        <w:tabs>
          <w:tab w:val="left" w:pos="180"/>
          <w:tab w:val="left" w:pos="10530"/>
        </w:tabs>
        <w:ind w:left="540" w:right="360"/>
        <w:rPr>
          <w:rFonts w:ascii="Times New Roman" w:hAnsi="Times New Roman"/>
          <w:bCs/>
          <w:sz w:val="24"/>
          <w:szCs w:val="24"/>
        </w:rPr>
      </w:pPr>
    </w:p>
    <w:p w:rsidR="0080517C" w:rsidRDefault="0080517C" w:rsidP="0066613A">
      <w:pPr>
        <w:tabs>
          <w:tab w:val="left" w:pos="180"/>
          <w:tab w:val="left" w:pos="10530"/>
        </w:tabs>
        <w:ind w:left="540" w:right="1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</w:p>
    <w:p w:rsidR="0096690B" w:rsidRPr="00314D59" w:rsidRDefault="0078030F" w:rsidP="0080517C">
      <w:pPr>
        <w:tabs>
          <w:tab w:val="left" w:pos="180"/>
          <w:tab w:val="left" w:pos="10530"/>
        </w:tabs>
        <w:ind w:right="18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Updated February 2018 </w:t>
      </w:r>
    </w:p>
    <w:sectPr w:rsidR="0096690B" w:rsidRPr="00314D59">
      <w:pgSz w:w="12240" w:h="15840"/>
      <w:pgMar w:top="720" w:right="720" w:bottom="720" w:left="72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E9" w:rsidRDefault="001C4EE9">
      <w:r>
        <w:separator/>
      </w:r>
    </w:p>
  </w:endnote>
  <w:endnote w:type="continuationSeparator" w:id="0">
    <w:p w:rsidR="001C4EE9" w:rsidRDefault="001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E9" w:rsidRDefault="001C4EE9">
      <w:r>
        <w:separator/>
      </w:r>
    </w:p>
  </w:footnote>
  <w:footnote w:type="continuationSeparator" w:id="0">
    <w:p w:rsidR="001C4EE9" w:rsidRDefault="001C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4D7A"/>
    <w:multiLevelType w:val="hybridMultilevel"/>
    <w:tmpl w:val="1C881850"/>
    <w:lvl w:ilvl="0" w:tplc="EEC800B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46899"/>
    <w:multiLevelType w:val="multilevel"/>
    <w:tmpl w:val="6BA89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927E9E"/>
    <w:multiLevelType w:val="hybridMultilevel"/>
    <w:tmpl w:val="2A8CB7F2"/>
    <w:lvl w:ilvl="0" w:tplc="67CC92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3B49EA"/>
    <w:multiLevelType w:val="hybridMultilevel"/>
    <w:tmpl w:val="A9D6F93E"/>
    <w:lvl w:ilvl="0" w:tplc="618E1EA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A0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894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E16A8"/>
    <w:multiLevelType w:val="hybridMultilevel"/>
    <w:tmpl w:val="0764DF36"/>
    <w:lvl w:ilvl="0" w:tplc="0AC81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67333C"/>
    <w:multiLevelType w:val="hybridMultilevel"/>
    <w:tmpl w:val="6FEE6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C56E6"/>
    <w:multiLevelType w:val="hybridMultilevel"/>
    <w:tmpl w:val="0D5E4F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F37FB5"/>
    <w:multiLevelType w:val="hybridMultilevel"/>
    <w:tmpl w:val="6DC0F9C4"/>
    <w:lvl w:ilvl="0" w:tplc="CDBAF9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231619"/>
    <w:multiLevelType w:val="multilevel"/>
    <w:tmpl w:val="05CA7A1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D37089"/>
    <w:multiLevelType w:val="multilevel"/>
    <w:tmpl w:val="A9D6F93E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16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9F9"/>
    <w:multiLevelType w:val="hybridMultilevel"/>
    <w:tmpl w:val="CCFEB1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933A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090EC2"/>
    <w:multiLevelType w:val="hybridMultilevel"/>
    <w:tmpl w:val="CE983872"/>
    <w:lvl w:ilvl="0" w:tplc="618E1EA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215D8"/>
    <w:multiLevelType w:val="multilevel"/>
    <w:tmpl w:val="B4A0CF5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D3BAA"/>
    <w:multiLevelType w:val="hybridMultilevel"/>
    <w:tmpl w:val="526418B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487659"/>
    <w:multiLevelType w:val="multilevel"/>
    <w:tmpl w:val="CE98387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83BB2"/>
    <w:multiLevelType w:val="multilevel"/>
    <w:tmpl w:val="1C88185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C3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C26EE7"/>
    <w:multiLevelType w:val="hybridMultilevel"/>
    <w:tmpl w:val="DBC4AE4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6E9E29EC">
      <w:start w:val="1"/>
      <w:numFmt w:val="bullet"/>
      <w:pStyle w:val="BodyText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B3A3713"/>
    <w:multiLevelType w:val="hybridMultilevel"/>
    <w:tmpl w:val="E350F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E2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21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3F3E0C"/>
    <w:multiLevelType w:val="hybridMultilevel"/>
    <w:tmpl w:val="05CA7A1A"/>
    <w:lvl w:ilvl="0" w:tplc="0DEC5D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F925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2E2267"/>
    <w:multiLevelType w:val="hybridMultilevel"/>
    <w:tmpl w:val="2332C194"/>
    <w:lvl w:ilvl="0" w:tplc="B8065C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9164B"/>
    <w:multiLevelType w:val="multilevel"/>
    <w:tmpl w:val="2332C1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1E7164"/>
    <w:multiLevelType w:val="hybridMultilevel"/>
    <w:tmpl w:val="C5C49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6159C"/>
    <w:multiLevelType w:val="hybridMultilevel"/>
    <w:tmpl w:val="83D4D294"/>
    <w:lvl w:ilvl="0" w:tplc="60CE3A7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3F612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376A76"/>
    <w:multiLevelType w:val="hybridMultilevel"/>
    <w:tmpl w:val="91E46AE0"/>
    <w:lvl w:ilvl="0" w:tplc="E9B20FF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C1722B"/>
    <w:multiLevelType w:val="hybridMultilevel"/>
    <w:tmpl w:val="50C60CD8"/>
    <w:lvl w:ilvl="0" w:tplc="4A6C9C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4630E"/>
    <w:multiLevelType w:val="hybridMultilevel"/>
    <w:tmpl w:val="DB30484C"/>
    <w:lvl w:ilvl="0" w:tplc="618E1EA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C226A"/>
    <w:multiLevelType w:val="hybridMultilevel"/>
    <w:tmpl w:val="E0D03E7C"/>
    <w:lvl w:ilvl="0" w:tplc="E9B20FF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606EE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886BC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D86E4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140F2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D51C4D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DEA8C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19A64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2C7C0F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1B1598F"/>
    <w:multiLevelType w:val="hybridMultilevel"/>
    <w:tmpl w:val="B4A0CF5E"/>
    <w:lvl w:ilvl="0" w:tplc="618E1EA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7433F"/>
    <w:multiLevelType w:val="hybridMultilevel"/>
    <w:tmpl w:val="067AB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B2D2D"/>
    <w:multiLevelType w:val="hybridMultilevel"/>
    <w:tmpl w:val="E9B447F4"/>
    <w:lvl w:ilvl="0" w:tplc="89004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C176EC"/>
    <w:multiLevelType w:val="hybridMultilevel"/>
    <w:tmpl w:val="F9DE7D64"/>
    <w:lvl w:ilvl="0" w:tplc="618E1EA2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BCE5E43"/>
    <w:multiLevelType w:val="hybridMultilevel"/>
    <w:tmpl w:val="56BA7448"/>
    <w:lvl w:ilvl="0" w:tplc="60CE3A72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5"/>
  </w:num>
  <w:num w:numId="5">
    <w:abstractNumId w:val="31"/>
  </w:num>
  <w:num w:numId="6">
    <w:abstractNumId w:val="21"/>
  </w:num>
  <w:num w:numId="7">
    <w:abstractNumId w:val="22"/>
  </w:num>
  <w:num w:numId="8">
    <w:abstractNumId w:val="23"/>
  </w:num>
  <w:num w:numId="9">
    <w:abstractNumId w:val="18"/>
  </w:num>
  <w:num w:numId="10">
    <w:abstractNumId w:val="14"/>
  </w:num>
  <w:num w:numId="11">
    <w:abstractNumId w:val="30"/>
  </w:num>
  <w:num w:numId="12">
    <w:abstractNumId w:val="25"/>
  </w:num>
  <w:num w:numId="13">
    <w:abstractNumId w:val="40"/>
  </w:num>
  <w:num w:numId="14">
    <w:abstractNumId w:val="13"/>
  </w:num>
  <w:num w:numId="15">
    <w:abstractNumId w:val="6"/>
  </w:num>
  <w:num w:numId="16">
    <w:abstractNumId w:val="24"/>
  </w:num>
  <w:num w:numId="17">
    <w:abstractNumId w:val="33"/>
  </w:num>
  <w:num w:numId="18">
    <w:abstractNumId w:val="8"/>
  </w:num>
  <w:num w:numId="19">
    <w:abstractNumId w:val="9"/>
  </w:num>
  <w:num w:numId="20">
    <w:abstractNumId w:val="29"/>
  </w:num>
  <w:num w:numId="21">
    <w:abstractNumId w:val="35"/>
  </w:num>
  <w:num w:numId="22">
    <w:abstractNumId w:val="32"/>
  </w:num>
  <w:num w:numId="23">
    <w:abstractNumId w:val="38"/>
  </w:num>
  <w:num w:numId="24">
    <w:abstractNumId w:val="11"/>
  </w:num>
  <w:num w:numId="25">
    <w:abstractNumId w:val="3"/>
  </w:num>
  <w:num w:numId="26">
    <w:abstractNumId w:val="37"/>
  </w:num>
  <w:num w:numId="27">
    <w:abstractNumId w:val="7"/>
  </w:num>
  <w:num w:numId="28">
    <w:abstractNumId w:val="10"/>
  </w:num>
  <w:num w:numId="29">
    <w:abstractNumId w:val="2"/>
  </w:num>
  <w:num w:numId="30">
    <w:abstractNumId w:val="34"/>
  </w:num>
  <w:num w:numId="31">
    <w:abstractNumId w:val="1"/>
  </w:num>
  <w:num w:numId="32">
    <w:abstractNumId w:val="20"/>
  </w:num>
  <w:num w:numId="33">
    <w:abstractNumId w:val="27"/>
  </w:num>
  <w:num w:numId="34">
    <w:abstractNumId w:val="28"/>
  </w:num>
  <w:num w:numId="35">
    <w:abstractNumId w:val="36"/>
  </w:num>
  <w:num w:numId="36">
    <w:abstractNumId w:val="17"/>
  </w:num>
  <w:num w:numId="37">
    <w:abstractNumId w:val="16"/>
  </w:num>
  <w:num w:numId="38">
    <w:abstractNumId w:val="19"/>
  </w:num>
  <w:num w:numId="39">
    <w:abstractNumId w:val="4"/>
  </w:num>
  <w:num w:numId="40">
    <w:abstractNumId w:val="1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80"/>
    <w:rsid w:val="0001228D"/>
    <w:rsid w:val="00022FBC"/>
    <w:rsid w:val="00031691"/>
    <w:rsid w:val="000353ED"/>
    <w:rsid w:val="00035717"/>
    <w:rsid w:val="00110946"/>
    <w:rsid w:val="001446CF"/>
    <w:rsid w:val="001527FA"/>
    <w:rsid w:val="0015325C"/>
    <w:rsid w:val="00172BDF"/>
    <w:rsid w:val="0019381A"/>
    <w:rsid w:val="001A77EB"/>
    <w:rsid w:val="001B21DA"/>
    <w:rsid w:val="001C4EE9"/>
    <w:rsid w:val="00230178"/>
    <w:rsid w:val="002A5136"/>
    <w:rsid w:val="002B6889"/>
    <w:rsid w:val="002E7F9E"/>
    <w:rsid w:val="002F66CB"/>
    <w:rsid w:val="00314D59"/>
    <w:rsid w:val="00323D15"/>
    <w:rsid w:val="003254F6"/>
    <w:rsid w:val="0037770F"/>
    <w:rsid w:val="0039087A"/>
    <w:rsid w:val="00393080"/>
    <w:rsid w:val="003B51EC"/>
    <w:rsid w:val="003D70F0"/>
    <w:rsid w:val="004527B7"/>
    <w:rsid w:val="0045417A"/>
    <w:rsid w:val="004677E2"/>
    <w:rsid w:val="00484BD0"/>
    <w:rsid w:val="00497A78"/>
    <w:rsid w:val="004A0286"/>
    <w:rsid w:val="004E3DF7"/>
    <w:rsid w:val="00500C0D"/>
    <w:rsid w:val="0050142B"/>
    <w:rsid w:val="00530E39"/>
    <w:rsid w:val="0053473B"/>
    <w:rsid w:val="0054049E"/>
    <w:rsid w:val="0055658B"/>
    <w:rsid w:val="005D498D"/>
    <w:rsid w:val="0066613A"/>
    <w:rsid w:val="006D38EC"/>
    <w:rsid w:val="006D7A78"/>
    <w:rsid w:val="006F4DA0"/>
    <w:rsid w:val="00731F7F"/>
    <w:rsid w:val="0076534F"/>
    <w:rsid w:val="0078030F"/>
    <w:rsid w:val="0078052A"/>
    <w:rsid w:val="007961A6"/>
    <w:rsid w:val="007B1635"/>
    <w:rsid w:val="007B62EB"/>
    <w:rsid w:val="007D0280"/>
    <w:rsid w:val="0080517C"/>
    <w:rsid w:val="00856B2F"/>
    <w:rsid w:val="00871AEC"/>
    <w:rsid w:val="008E64DE"/>
    <w:rsid w:val="00945140"/>
    <w:rsid w:val="00945864"/>
    <w:rsid w:val="0096690B"/>
    <w:rsid w:val="00970C88"/>
    <w:rsid w:val="0098210B"/>
    <w:rsid w:val="009B1C83"/>
    <w:rsid w:val="009C547B"/>
    <w:rsid w:val="009E47A7"/>
    <w:rsid w:val="009F74FD"/>
    <w:rsid w:val="00A016AE"/>
    <w:rsid w:val="00A324BE"/>
    <w:rsid w:val="00AC2926"/>
    <w:rsid w:val="00AD16C8"/>
    <w:rsid w:val="00AE6A43"/>
    <w:rsid w:val="00B147E7"/>
    <w:rsid w:val="00B1621C"/>
    <w:rsid w:val="00B35C7B"/>
    <w:rsid w:val="00B54DBD"/>
    <w:rsid w:val="00BA35F6"/>
    <w:rsid w:val="00BE3692"/>
    <w:rsid w:val="00C12366"/>
    <w:rsid w:val="00C560F1"/>
    <w:rsid w:val="00C66C88"/>
    <w:rsid w:val="00C70AC4"/>
    <w:rsid w:val="00C72437"/>
    <w:rsid w:val="00C76B99"/>
    <w:rsid w:val="00C81064"/>
    <w:rsid w:val="00CD26CB"/>
    <w:rsid w:val="00D30D8D"/>
    <w:rsid w:val="00D41840"/>
    <w:rsid w:val="00D73973"/>
    <w:rsid w:val="00E14A68"/>
    <w:rsid w:val="00E20576"/>
    <w:rsid w:val="00E55E30"/>
    <w:rsid w:val="00E750AE"/>
    <w:rsid w:val="00EE5DE4"/>
    <w:rsid w:val="00EE61AF"/>
    <w:rsid w:val="00EF1871"/>
    <w:rsid w:val="00EF7B2D"/>
    <w:rsid w:val="00F348E1"/>
    <w:rsid w:val="00F47729"/>
    <w:rsid w:val="00F53060"/>
    <w:rsid w:val="00F70D54"/>
    <w:rsid w:val="00F82371"/>
    <w:rsid w:val="00FA3380"/>
    <w:rsid w:val="00FB07C3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540" w:right="540"/>
    </w:pPr>
    <w:rPr>
      <w:rFonts w:ascii="Times New Roman" w:hAnsi="Times New Roman"/>
      <w:bCs/>
      <w:sz w:val="22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numPr>
        <w:ilvl w:val="1"/>
        <w:numId w:val="7"/>
      </w:numPr>
    </w:pPr>
    <w:rPr>
      <w:rFonts w:ascii="Times New Roman" w:hAnsi="Times New Roman"/>
      <w:sz w:val="23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spacing w:before="60"/>
      <w:ind w:left="547" w:right="547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rFonts w:cs="Arial"/>
      <w:sz w:val="23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55E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540" w:right="540"/>
    </w:pPr>
    <w:rPr>
      <w:rFonts w:ascii="Times New Roman" w:hAnsi="Times New Roman"/>
      <w:bCs/>
      <w:sz w:val="22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numPr>
        <w:ilvl w:val="1"/>
        <w:numId w:val="7"/>
      </w:numPr>
    </w:pPr>
    <w:rPr>
      <w:rFonts w:ascii="Times New Roman" w:hAnsi="Times New Roman"/>
      <w:sz w:val="23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spacing w:before="60"/>
      <w:ind w:left="547" w:right="547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rFonts w:cs="Arial"/>
      <w:sz w:val="23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55E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mosqui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service-details/srmcb-mosquito-control-projects-and-district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tate-reclamation-and-mosquito-control-board-srm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fact-sheets-on-infectious-dise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funkhauser\Application%20Data\Microsoft\Templates\Fact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FACT SHEET</vt:lpstr>
    </vt:vector>
  </TitlesOfParts>
  <Company>MDPH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FACT SHEET</dc:title>
  <dc:subject>Mosquitoes in Massachusetts</dc:subject>
  <dc:creator>MA Dept. of Public Health</dc:creator>
  <cp:keywords>Mosquitoes;Massachusetts</cp:keywords>
  <cp:lastModifiedBy>Leonard, Michelle A (DPH)</cp:lastModifiedBy>
  <cp:revision>2</cp:revision>
  <cp:lastPrinted>2009-04-14T19:37:00Z</cp:lastPrinted>
  <dcterms:created xsi:type="dcterms:W3CDTF">2019-08-19T15:27:00Z</dcterms:created>
  <dcterms:modified xsi:type="dcterms:W3CDTF">2019-08-19T15:27:00Z</dcterms:modified>
</cp:coreProperties>
</file>