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402"/>
        <w:gridCol w:w="278"/>
        <w:gridCol w:w="68"/>
        <w:gridCol w:w="1544"/>
        <w:gridCol w:w="630"/>
        <w:gridCol w:w="98"/>
        <w:gridCol w:w="2340"/>
      </w:tblGrid>
      <w:tr w:rsidR="006E7F57" w14:paraId="06C00C0A" w14:textId="77777777" w:rsidTr="00F5110E">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End w:id="0"/>
          <w:bookmarkEnd w:id="1"/>
          <w:bookmarkEnd w:id="2"/>
          <w:p w14:paraId="4F391608" w14:textId="77777777" w:rsidR="006E7F57" w:rsidRDefault="004C2997">
            <w:pPr>
              <w:pStyle w:val="text"/>
            </w:pPr>
            <w:r>
              <w:rPr>
                <w:noProof/>
              </w:rPr>
              <w:object w:dxaOrig="1060" w:dyaOrig="1080" w14:anchorId="50378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4pt;mso-width-percent:0;mso-height-percent:0;mso-width-percent:0;mso-height-percent:0" o:ole="" fillcolor="window">
                  <v:imagedata r:id="rId7" o:title=""/>
                </v:shape>
                <o:OLEObject Type="Embed" ProgID="Word.Picture.8" ShapeID="_x0000_i1025" DrawAspect="Content" ObjectID="_1646731614" r:id="rId8"/>
              </w:object>
            </w:r>
          </w:p>
        </w:tc>
        <w:tc>
          <w:tcPr>
            <w:tcW w:w="6922" w:type="dxa"/>
            <w:gridSpan w:val="5"/>
            <w:tcBorders>
              <w:bottom w:val="single" w:sz="4" w:space="0" w:color="auto"/>
            </w:tcBorders>
          </w:tcPr>
          <w:p w14:paraId="5C0F238C" w14:textId="77777777" w:rsidR="006E7F57" w:rsidRPr="00AC1111" w:rsidRDefault="006E7F57" w:rsidP="00F5110E">
            <w:pPr>
              <w:pStyle w:val="head2upd"/>
              <w:rPr>
                <w:sz w:val="20"/>
              </w:rPr>
            </w:pPr>
            <w:r w:rsidRPr="00AC1111">
              <w:rPr>
                <w:sz w:val="20"/>
              </w:rPr>
              <w:t xml:space="preserve">Massachusetts Department of Environmental Protection </w:t>
            </w:r>
          </w:p>
          <w:p w14:paraId="4BD38840" w14:textId="77777777" w:rsidR="00AC1111" w:rsidRPr="00AC1111" w:rsidRDefault="006E7F57" w:rsidP="00F5110E">
            <w:pPr>
              <w:pStyle w:val="head2upd"/>
              <w:spacing w:after="120"/>
              <w:rPr>
                <w:b w:val="0"/>
                <w:sz w:val="20"/>
              </w:rPr>
            </w:pPr>
            <w:r w:rsidRPr="00AC1111">
              <w:rPr>
                <w:b w:val="0"/>
                <w:sz w:val="20"/>
              </w:rPr>
              <w:t>Bureau of Resource Protection – Drinking Water Program</w:t>
            </w:r>
          </w:p>
          <w:p w14:paraId="0D1EE9A7" w14:textId="77777777" w:rsidR="006E7F57" w:rsidRPr="00AC1111" w:rsidRDefault="00A346DA" w:rsidP="00F5110E">
            <w:pPr>
              <w:pStyle w:val="formtitleupd"/>
              <w:ind w:left="0" w:firstLine="0"/>
              <w:rPr>
                <w:sz w:val="28"/>
                <w:szCs w:val="28"/>
              </w:rPr>
            </w:pPr>
            <w:r>
              <w:rPr>
                <w:sz w:val="28"/>
                <w:szCs w:val="28"/>
              </w:rPr>
              <w:t>Community GWUDI</w:t>
            </w:r>
            <w:r w:rsidR="006E7F57" w:rsidRPr="00AC1111">
              <w:rPr>
                <w:sz w:val="28"/>
                <w:szCs w:val="28"/>
              </w:rPr>
              <w:t xml:space="preserve"> Exemption Application</w:t>
            </w:r>
          </w:p>
          <w:p w14:paraId="75F65C71" w14:textId="77777777" w:rsidR="006E7F57" w:rsidRPr="00AC1111" w:rsidRDefault="006E7F57" w:rsidP="00F5110E">
            <w:pPr>
              <w:pStyle w:val="head2upd"/>
              <w:rPr>
                <w:sz w:val="20"/>
              </w:rPr>
            </w:pPr>
            <w:r w:rsidRPr="00AC1111">
              <w:rPr>
                <w:sz w:val="20"/>
              </w:rPr>
              <w:t xml:space="preserve">Groundwater Under the </w:t>
            </w:r>
            <w:r w:rsidR="00FA5684" w:rsidRPr="00AC1111">
              <w:rPr>
                <w:sz w:val="20"/>
              </w:rPr>
              <w:t xml:space="preserve">Direct </w:t>
            </w:r>
            <w:r w:rsidRPr="00AC1111">
              <w:rPr>
                <w:sz w:val="20"/>
              </w:rPr>
              <w:t>Influence of Surface Water</w:t>
            </w:r>
          </w:p>
        </w:tc>
        <w:tc>
          <w:tcPr>
            <w:tcW w:w="2438" w:type="dxa"/>
            <w:gridSpan w:val="2"/>
            <w:tcBorders>
              <w:bottom w:val="single" w:sz="4" w:space="0" w:color="auto"/>
            </w:tcBorders>
          </w:tcPr>
          <w:p w14:paraId="074564C6" w14:textId="05146C7C" w:rsidR="006E7F57" w:rsidRDefault="006E7F57" w:rsidP="00F5110E">
            <w:pPr>
              <w:pStyle w:val="text"/>
            </w:pPr>
            <w:r>
              <w:tab/>
            </w:r>
            <w:r>
              <w:fldChar w:fldCharType="begin">
                <w:ffData>
                  <w:name w:val="Text54"/>
                  <w:enabled/>
                  <w:calcOnExit w:val="0"/>
                  <w:textInput/>
                </w:ffData>
              </w:fldChar>
            </w:r>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p>
          <w:p w14:paraId="0C37AE04" w14:textId="77777777" w:rsidR="006E7F57" w:rsidRDefault="006E7F57" w:rsidP="00F5110E">
            <w:pPr>
              <w:pStyle w:val="bars24"/>
            </w:pPr>
            <w:r>
              <w:t>City/Town</w:t>
            </w:r>
          </w:p>
          <w:p w14:paraId="4F1B77C4" w14:textId="77777777" w:rsidR="006E7F57" w:rsidRDefault="006E7F57" w:rsidP="00F5110E">
            <w:pPr>
              <w:pStyle w:val="text"/>
            </w:pPr>
          </w:p>
          <w:p w14:paraId="6BCE6966" w14:textId="3E773FEA" w:rsidR="006E7F57" w:rsidRDefault="006E7F57" w:rsidP="00F5110E">
            <w:pPr>
              <w:pStyle w:val="text"/>
            </w:pPr>
            <w:r>
              <w:tab/>
            </w:r>
            <w:r>
              <w:fldChar w:fldCharType="begin">
                <w:ffData>
                  <w:name w:val="Text54"/>
                  <w:enabled/>
                  <w:calcOnExit w:val="0"/>
                  <w:textInput/>
                </w:ffData>
              </w:fldChar>
            </w:r>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p>
          <w:p w14:paraId="68AE6E08" w14:textId="77777777" w:rsidR="006E7F57" w:rsidRDefault="006E7F57" w:rsidP="00F5110E">
            <w:pPr>
              <w:pStyle w:val="bars24"/>
            </w:pPr>
            <w:r>
              <w:t>PWS Name/ID#</w:t>
            </w:r>
          </w:p>
        </w:tc>
      </w:tr>
      <w:tr w:rsidR="00765A42" w14:paraId="1616900E" w14:textId="77777777" w:rsidTr="00F5110E">
        <w:tblPrEx>
          <w:tblCellMar>
            <w:top w:w="0" w:type="dxa"/>
            <w:left w:w="0" w:type="dxa"/>
            <w:bottom w:w="0" w:type="dxa"/>
            <w:right w:w="0" w:type="dxa"/>
          </w:tblCellMar>
        </w:tblPrEx>
        <w:trPr>
          <w:cantSplit/>
          <w:trHeight w:hRule="exact" w:val="2622"/>
        </w:trPr>
        <w:tc>
          <w:tcPr>
            <w:tcW w:w="1440" w:type="dxa"/>
          </w:tcPr>
          <w:p w14:paraId="109A9B06" w14:textId="77777777" w:rsidR="00765A42" w:rsidRDefault="00765A42">
            <w:pPr>
              <w:pStyle w:val="sidebar"/>
            </w:pPr>
          </w:p>
        </w:tc>
        <w:tc>
          <w:tcPr>
            <w:tcW w:w="9360" w:type="dxa"/>
            <w:gridSpan w:val="7"/>
            <w:tcBorders>
              <w:bottom w:val="single" w:sz="4" w:space="0" w:color="auto"/>
            </w:tcBorders>
          </w:tcPr>
          <w:p w14:paraId="163A0249" w14:textId="77777777" w:rsidR="005942AD" w:rsidRPr="005942AD" w:rsidRDefault="005942AD">
            <w:pPr>
              <w:pStyle w:val="head2"/>
              <w:rPr>
                <w:rFonts w:cs="Arial"/>
                <w:szCs w:val="28"/>
              </w:rPr>
            </w:pPr>
            <w:r w:rsidRPr="005942AD">
              <w:rPr>
                <w:rFonts w:cs="Arial"/>
                <w:szCs w:val="28"/>
              </w:rPr>
              <w:t>In</w:t>
            </w:r>
            <w:r>
              <w:rPr>
                <w:rFonts w:cs="Arial"/>
                <w:szCs w:val="28"/>
              </w:rPr>
              <w:t>structions</w:t>
            </w:r>
          </w:p>
          <w:p w14:paraId="4A765A79" w14:textId="77777777" w:rsidR="00B50632" w:rsidRDefault="00D64B3F">
            <w:pPr>
              <w:pStyle w:val="head2"/>
              <w:rPr>
                <w:rFonts w:cs="Arial"/>
                <w:b w:val="0"/>
                <w:sz w:val="20"/>
              </w:rPr>
            </w:pPr>
            <w:r>
              <w:rPr>
                <w:rFonts w:cs="Arial"/>
                <w:b w:val="0"/>
                <w:sz w:val="20"/>
              </w:rPr>
              <w:t xml:space="preserve">Community public water systems (PWS) must complete this application to determine if their groundwater source is exempt from microscopic particulate analysis (MPA) testing and the requirements of the Surface Water Treatment Rule (SWTR).  </w:t>
            </w:r>
            <w:r w:rsidR="008040E1">
              <w:rPr>
                <w:rFonts w:cs="Arial"/>
                <w:b w:val="0"/>
                <w:sz w:val="20"/>
              </w:rPr>
              <w:t>If the source meets the exemption criteria as listed below, it will be considered “exempt” from all SWTR requirements for GWUDI and classified as a non-GWUDI source.</w:t>
            </w:r>
          </w:p>
          <w:p w14:paraId="3979B763" w14:textId="77777777" w:rsidR="008040E1" w:rsidRPr="008040E1" w:rsidRDefault="008040E1">
            <w:pPr>
              <w:pStyle w:val="head2"/>
              <w:rPr>
                <w:rFonts w:cs="Arial"/>
                <w:b w:val="0"/>
                <w:sz w:val="16"/>
                <w:szCs w:val="16"/>
              </w:rPr>
            </w:pPr>
          </w:p>
          <w:p w14:paraId="0D7D2C3B" w14:textId="77777777" w:rsidR="00765A42" w:rsidRPr="00CD3098" w:rsidRDefault="00CD3098">
            <w:pPr>
              <w:pStyle w:val="head2"/>
              <w:rPr>
                <w:rFonts w:cs="Arial"/>
                <w:b w:val="0"/>
                <w:sz w:val="20"/>
              </w:rPr>
            </w:pPr>
            <w:r>
              <w:rPr>
                <w:rFonts w:cs="Arial"/>
                <w:b w:val="0"/>
                <w:sz w:val="20"/>
              </w:rPr>
              <w:t>If you are unable to answer questions on this application or provide the information requested, you should contact the services of a geologic consultant and/or a Massachusetts registered well driller.  PWSs that cannot meet the exemption criteria because the source has no permanent sanitary se</w:t>
            </w:r>
            <w:r w:rsidR="005942AD">
              <w:rPr>
                <w:rFonts w:cs="Arial"/>
                <w:b w:val="0"/>
                <w:sz w:val="20"/>
              </w:rPr>
              <w:t>al or have</w:t>
            </w:r>
            <w:r>
              <w:rPr>
                <w:rFonts w:cs="Arial"/>
                <w:b w:val="0"/>
                <w:sz w:val="20"/>
              </w:rPr>
              <w:t xml:space="preserve"> other physical deficiencies have the option of installing a seal and making appropriate upgrades in order to meet the exemption criteria.</w:t>
            </w:r>
          </w:p>
        </w:tc>
      </w:tr>
      <w:tr w:rsidR="006E7F57" w14:paraId="0E6D1EF7" w14:textId="77777777" w:rsidTr="00F5110E">
        <w:tblPrEx>
          <w:tblCellMar>
            <w:top w:w="0" w:type="dxa"/>
            <w:left w:w="0" w:type="dxa"/>
            <w:bottom w:w="0" w:type="dxa"/>
            <w:right w:w="0" w:type="dxa"/>
          </w:tblCellMar>
        </w:tblPrEx>
        <w:trPr>
          <w:cantSplit/>
          <w:trHeight w:hRule="exact" w:val="480"/>
        </w:trPr>
        <w:tc>
          <w:tcPr>
            <w:tcW w:w="1440" w:type="dxa"/>
          </w:tcPr>
          <w:p w14:paraId="7AA11A89" w14:textId="77777777" w:rsidR="006E7F57" w:rsidRDefault="006E7F57">
            <w:pPr>
              <w:pStyle w:val="sidebar"/>
            </w:pPr>
          </w:p>
        </w:tc>
        <w:tc>
          <w:tcPr>
            <w:tcW w:w="9360" w:type="dxa"/>
            <w:gridSpan w:val="7"/>
            <w:tcBorders>
              <w:top w:val="single" w:sz="4" w:space="0" w:color="auto"/>
            </w:tcBorders>
          </w:tcPr>
          <w:p w14:paraId="1183F57B" w14:textId="77777777" w:rsidR="006E7F57" w:rsidRDefault="006E7F57">
            <w:pPr>
              <w:pStyle w:val="head2"/>
            </w:pPr>
            <w:r>
              <w:t xml:space="preserve">A. General Information </w:t>
            </w:r>
          </w:p>
        </w:tc>
      </w:tr>
      <w:tr w:rsidR="006E7F57" w14:paraId="30B71D26" w14:textId="77777777" w:rsidTr="00FA5684">
        <w:tblPrEx>
          <w:tblCellMar>
            <w:top w:w="0" w:type="dxa"/>
            <w:left w:w="0" w:type="dxa"/>
            <w:bottom w:w="0" w:type="dxa"/>
            <w:right w:w="0" w:type="dxa"/>
          </w:tblCellMar>
        </w:tblPrEx>
        <w:trPr>
          <w:cantSplit/>
          <w:trHeight w:hRule="exact" w:val="480"/>
        </w:trPr>
        <w:tc>
          <w:tcPr>
            <w:tcW w:w="1440" w:type="dxa"/>
            <w:vMerge w:val="restart"/>
          </w:tcPr>
          <w:p w14:paraId="0B49B4D0" w14:textId="77777777" w:rsidR="006E7F57" w:rsidRDefault="006E7F57">
            <w:pPr>
              <w:pStyle w:val="sidebar"/>
            </w:pPr>
            <w:r>
              <w:rPr>
                <w:b/>
              </w:rPr>
              <w:t>Important:</w:t>
            </w:r>
            <w:r>
              <w:t xml:space="preserve"> When filling out forms on the computer, use only the tab key to move your cursor - do not use the return key.</w:t>
            </w:r>
          </w:p>
          <w:p w14:paraId="25AA4331" w14:textId="77777777" w:rsidR="006E7F57" w:rsidRDefault="00035872">
            <w:pPr>
              <w:pStyle w:val="sidebar"/>
            </w:pPr>
            <w:r>
              <w:rPr>
                <w:noProof/>
              </w:rPr>
              <w:drawing>
                <wp:inline distT="0" distB="0" distL="0" distR="0" wp14:anchorId="4D1FB173" wp14:editId="53E7641D">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4680" w:type="dxa"/>
            <w:gridSpan w:val="2"/>
            <w:vAlign w:val="center"/>
          </w:tcPr>
          <w:p w14:paraId="0FE0680D" w14:textId="508BE007" w:rsidR="006E7F57" w:rsidRDefault="006E7F57">
            <w:pPr>
              <w:pStyle w:val="texthang"/>
            </w:pPr>
            <w:r>
              <w:t>1.</w:t>
            </w:r>
            <w:r>
              <w:tab/>
            </w:r>
            <w:r>
              <w:fldChar w:fldCharType="begin">
                <w:ffData>
                  <w:name w:val="Text54"/>
                  <w:enabled/>
                  <w:calcOnExit w:val="0"/>
                  <w:textInput/>
                </w:ffData>
              </w:fldChar>
            </w:r>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p>
          <w:p w14:paraId="2F046582" w14:textId="77777777" w:rsidR="006E7F57" w:rsidRDefault="006E7F57">
            <w:pPr>
              <w:pStyle w:val="bars24"/>
            </w:pPr>
            <w:r>
              <w:t>Source Name</w:t>
            </w:r>
          </w:p>
        </w:tc>
        <w:tc>
          <w:tcPr>
            <w:tcW w:w="2340" w:type="dxa"/>
            <w:gridSpan w:val="4"/>
            <w:vAlign w:val="center"/>
          </w:tcPr>
          <w:p w14:paraId="56B6FB33" w14:textId="20373E05" w:rsidR="006E7F57" w:rsidRDefault="006E7F57">
            <w:pPr>
              <w:pStyle w:val="texthang"/>
            </w:pPr>
            <w:r>
              <w:tab/>
            </w:r>
            <w:r>
              <w:fldChar w:fldCharType="begin">
                <w:ffData>
                  <w:name w:val="Text55"/>
                  <w:enabled/>
                  <w:calcOnExit w:val="0"/>
                  <w:textInput/>
                </w:ffData>
              </w:fldChar>
            </w:r>
            <w:bookmarkStart w:id="3" w:name="Text55"/>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3"/>
          </w:p>
          <w:p w14:paraId="44CFBE9A" w14:textId="77777777" w:rsidR="006E7F57" w:rsidRDefault="006E7F57">
            <w:pPr>
              <w:pStyle w:val="bars24"/>
            </w:pPr>
            <w:r>
              <w:t>Latitude</w:t>
            </w:r>
          </w:p>
        </w:tc>
        <w:tc>
          <w:tcPr>
            <w:tcW w:w="2340" w:type="dxa"/>
            <w:vAlign w:val="center"/>
          </w:tcPr>
          <w:p w14:paraId="70CFE313" w14:textId="5F09DEEA" w:rsidR="006E7F57" w:rsidRDefault="006E7F57">
            <w:pPr>
              <w:pStyle w:val="texthang"/>
            </w:pPr>
            <w:r>
              <w:tab/>
            </w:r>
            <w:r>
              <w:fldChar w:fldCharType="begin">
                <w:ffData>
                  <w:name w:val="Text56"/>
                  <w:enabled/>
                  <w:calcOnExit w:val="0"/>
                  <w:textInput/>
                </w:ffData>
              </w:fldChar>
            </w:r>
            <w:bookmarkStart w:id="4" w:name="Text56"/>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4"/>
          </w:p>
          <w:p w14:paraId="72473487" w14:textId="77777777" w:rsidR="006E7F57" w:rsidRDefault="006E7F57">
            <w:pPr>
              <w:pStyle w:val="bars24"/>
            </w:pPr>
            <w:r>
              <w:t>Longitude</w:t>
            </w:r>
          </w:p>
        </w:tc>
      </w:tr>
      <w:tr w:rsidR="006E7F57" w14:paraId="4C81ABBE" w14:textId="77777777" w:rsidTr="00FA5684">
        <w:tblPrEx>
          <w:tblCellMar>
            <w:top w:w="0" w:type="dxa"/>
            <w:left w:w="0" w:type="dxa"/>
            <w:bottom w:w="0" w:type="dxa"/>
            <w:right w:w="0" w:type="dxa"/>
          </w:tblCellMar>
        </w:tblPrEx>
        <w:trPr>
          <w:cantSplit/>
          <w:trHeight w:hRule="exact" w:val="480"/>
        </w:trPr>
        <w:tc>
          <w:tcPr>
            <w:tcW w:w="1440" w:type="dxa"/>
            <w:vMerge/>
          </w:tcPr>
          <w:p w14:paraId="7BE60940" w14:textId="77777777" w:rsidR="006E7F57" w:rsidRDefault="006E7F57">
            <w:pPr>
              <w:pStyle w:val="sidebar"/>
            </w:pPr>
          </w:p>
        </w:tc>
        <w:tc>
          <w:tcPr>
            <w:tcW w:w="9360" w:type="dxa"/>
            <w:gridSpan w:val="7"/>
          </w:tcPr>
          <w:p w14:paraId="42FDE345" w14:textId="02DADB47" w:rsidR="006E7F57" w:rsidRDefault="006E7F57">
            <w:pPr>
              <w:pStyle w:val="texthang"/>
            </w:pPr>
            <w:r>
              <w:tab/>
            </w:r>
            <w:r>
              <w:fldChar w:fldCharType="begin">
                <w:ffData>
                  <w:name w:val="Text54"/>
                  <w:enabled/>
                  <w:calcOnExit w:val="0"/>
                  <w:textInput/>
                </w:ffData>
              </w:fldChar>
            </w:r>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p>
          <w:p w14:paraId="2104B432" w14:textId="77777777" w:rsidR="006E7F57" w:rsidRDefault="006E7F57">
            <w:pPr>
              <w:pStyle w:val="bars24"/>
            </w:pPr>
            <w:r>
              <w:t xml:space="preserve">Source ID # </w:t>
            </w:r>
          </w:p>
        </w:tc>
      </w:tr>
      <w:tr w:rsidR="006E7F57" w14:paraId="64B9B39E" w14:textId="77777777" w:rsidTr="00FA5684">
        <w:tblPrEx>
          <w:tblCellMar>
            <w:top w:w="0" w:type="dxa"/>
            <w:left w:w="0" w:type="dxa"/>
            <w:bottom w:w="0" w:type="dxa"/>
            <w:right w:w="0" w:type="dxa"/>
          </w:tblCellMar>
        </w:tblPrEx>
        <w:trPr>
          <w:cantSplit/>
          <w:trHeight w:hRule="exact" w:val="480"/>
        </w:trPr>
        <w:tc>
          <w:tcPr>
            <w:tcW w:w="1440" w:type="dxa"/>
            <w:vMerge/>
          </w:tcPr>
          <w:p w14:paraId="25A6801A" w14:textId="77777777" w:rsidR="006E7F57" w:rsidRDefault="006E7F57">
            <w:pPr>
              <w:pStyle w:val="sidebar"/>
            </w:pPr>
          </w:p>
        </w:tc>
        <w:tc>
          <w:tcPr>
            <w:tcW w:w="9360" w:type="dxa"/>
            <w:gridSpan w:val="7"/>
            <w:vAlign w:val="center"/>
          </w:tcPr>
          <w:p w14:paraId="7F8D2462" w14:textId="279EB548" w:rsidR="006E7F57" w:rsidRDefault="006E7F57">
            <w:pPr>
              <w:pStyle w:val="texthang"/>
            </w:pPr>
            <w:r>
              <w:tab/>
              <w:t>Status:</w:t>
            </w:r>
            <w:r>
              <w:tab/>
            </w:r>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r>
              <w:t xml:space="preserve">  Active-on line</w:t>
            </w:r>
            <w:r>
              <w:tab/>
            </w:r>
            <w:r>
              <w:fldChar w:fldCharType="begin">
                <w:ffData>
                  <w:name w:val="Check2"/>
                  <w:enabled/>
                  <w:calcOnExit w:val="0"/>
                  <w:checkBox>
                    <w:sizeAuto/>
                    <w:default w:val="0"/>
                  </w:checkBox>
                </w:ffData>
              </w:fldChar>
            </w:r>
            <w:bookmarkStart w:id="6" w:name="Check2"/>
            <w:r>
              <w:instrText xml:space="preserve"> FORMCHECKBOX </w:instrText>
            </w:r>
            <w:r>
              <w:fldChar w:fldCharType="end"/>
            </w:r>
            <w:bookmarkEnd w:id="6"/>
            <w:r>
              <w:t xml:space="preserve">  Active-backup</w:t>
            </w:r>
            <w:r>
              <w:tab/>
            </w:r>
            <w:r>
              <w:fldChar w:fldCharType="begin">
                <w:ffData>
                  <w:name w:val="Check3"/>
                  <w:enabled/>
                  <w:calcOnExit w:val="0"/>
                  <w:checkBox>
                    <w:sizeAuto/>
                    <w:default w:val="0"/>
                  </w:checkBox>
                </w:ffData>
              </w:fldChar>
            </w:r>
            <w:bookmarkStart w:id="7" w:name="Check3"/>
            <w:r>
              <w:instrText xml:space="preserve"> FORMCHECKBOX </w:instrText>
            </w:r>
            <w:r>
              <w:fldChar w:fldCharType="end"/>
            </w:r>
            <w:bookmarkEnd w:id="7"/>
            <w:r>
              <w:t xml:space="preserve">  Emergency</w:t>
            </w:r>
            <w:r>
              <w:tab/>
            </w:r>
            <w:r>
              <w:tab/>
            </w:r>
            <w:r>
              <w:fldChar w:fldCharType="begin">
                <w:ffData>
                  <w:name w:val="Check4"/>
                  <w:enabled/>
                  <w:calcOnExit w:val="0"/>
                  <w:checkBox>
                    <w:sizeAuto/>
                    <w:default w:val="0"/>
                  </w:checkBox>
                </w:ffData>
              </w:fldChar>
            </w:r>
            <w:bookmarkStart w:id="8" w:name="Check4"/>
            <w:r>
              <w:instrText xml:space="preserve"> FORMCHECKBOX </w:instrText>
            </w:r>
            <w:r>
              <w:fldChar w:fldCharType="end"/>
            </w:r>
            <w:bookmarkEnd w:id="8"/>
            <w:r>
              <w:t xml:space="preserve">  New</w:t>
            </w:r>
          </w:p>
        </w:tc>
      </w:tr>
      <w:tr w:rsidR="006E7F57" w14:paraId="361BA461" w14:textId="77777777" w:rsidTr="00FA5684">
        <w:tblPrEx>
          <w:tblCellMar>
            <w:top w:w="0" w:type="dxa"/>
            <w:left w:w="0" w:type="dxa"/>
            <w:bottom w:w="0" w:type="dxa"/>
            <w:right w:w="0" w:type="dxa"/>
          </w:tblCellMar>
        </w:tblPrEx>
        <w:trPr>
          <w:cantSplit/>
          <w:trHeight w:hRule="exact" w:val="480"/>
        </w:trPr>
        <w:tc>
          <w:tcPr>
            <w:tcW w:w="1440" w:type="dxa"/>
            <w:vMerge/>
          </w:tcPr>
          <w:p w14:paraId="432CA384" w14:textId="77777777" w:rsidR="006E7F57" w:rsidRDefault="006E7F57">
            <w:pPr>
              <w:pStyle w:val="sidebar"/>
            </w:pPr>
          </w:p>
        </w:tc>
        <w:tc>
          <w:tcPr>
            <w:tcW w:w="4680" w:type="dxa"/>
            <w:gridSpan w:val="2"/>
            <w:vAlign w:val="center"/>
          </w:tcPr>
          <w:p w14:paraId="2289E71B" w14:textId="77777777" w:rsidR="006E7F57" w:rsidRDefault="006E7F57">
            <w:pPr>
              <w:pStyle w:val="texthang"/>
            </w:pPr>
            <w:r>
              <w:t>2.</w:t>
            </w:r>
            <w:r>
              <w:tab/>
              <w:t>Is this source currently filtered?</w:t>
            </w:r>
          </w:p>
        </w:tc>
        <w:tc>
          <w:tcPr>
            <w:tcW w:w="4680" w:type="dxa"/>
            <w:gridSpan w:val="5"/>
            <w:vAlign w:val="center"/>
          </w:tcPr>
          <w:p w14:paraId="1F73BCB8" w14:textId="626D279F" w:rsidR="006E7F57" w:rsidRDefault="006E7F57">
            <w:pPr>
              <w:pStyle w:val="texthang"/>
            </w:pPr>
            <w:r>
              <w:tab/>
            </w:r>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 xml:space="preserve">  Yes</w:t>
            </w:r>
            <w:r>
              <w:tab/>
            </w:r>
            <w:r>
              <w:fldChar w:fldCharType="begin">
                <w:ffData>
                  <w:name w:val="Check6"/>
                  <w:enabled/>
                  <w:calcOnExit w:val="0"/>
                  <w:checkBox>
                    <w:sizeAuto/>
                    <w:default w:val="0"/>
                  </w:checkBox>
                </w:ffData>
              </w:fldChar>
            </w:r>
            <w:bookmarkStart w:id="10" w:name="Check6"/>
            <w:r>
              <w:instrText xml:space="preserve"> FORMCHECKBOX </w:instrText>
            </w:r>
            <w:r>
              <w:fldChar w:fldCharType="end"/>
            </w:r>
            <w:bookmarkEnd w:id="10"/>
            <w:r>
              <w:t xml:space="preserve">  No</w:t>
            </w:r>
          </w:p>
        </w:tc>
      </w:tr>
      <w:tr w:rsidR="006E7F57" w14:paraId="7B74A811" w14:textId="77777777" w:rsidTr="00FA5684">
        <w:tblPrEx>
          <w:tblCellMar>
            <w:top w:w="0" w:type="dxa"/>
            <w:left w:w="0" w:type="dxa"/>
            <w:bottom w:w="0" w:type="dxa"/>
            <w:right w:w="0" w:type="dxa"/>
          </w:tblCellMar>
        </w:tblPrEx>
        <w:trPr>
          <w:cantSplit/>
          <w:trHeight w:hRule="exact" w:val="480"/>
        </w:trPr>
        <w:tc>
          <w:tcPr>
            <w:tcW w:w="1440" w:type="dxa"/>
            <w:vMerge/>
          </w:tcPr>
          <w:p w14:paraId="5D7DE64B" w14:textId="77777777" w:rsidR="006E7F57" w:rsidRDefault="006E7F57">
            <w:pPr>
              <w:pStyle w:val="sidebar"/>
            </w:pPr>
          </w:p>
        </w:tc>
        <w:tc>
          <w:tcPr>
            <w:tcW w:w="9360" w:type="dxa"/>
            <w:gridSpan w:val="7"/>
            <w:vAlign w:val="center"/>
          </w:tcPr>
          <w:p w14:paraId="41F8A8E8" w14:textId="77777777" w:rsidR="006E7F57" w:rsidRDefault="006E7F57">
            <w:pPr>
              <w:pStyle w:val="texthang"/>
            </w:pPr>
            <w:r>
              <w:tab/>
              <w:t>If yes, describe method and type of filtration:</w:t>
            </w:r>
          </w:p>
        </w:tc>
      </w:tr>
      <w:tr w:rsidR="006E7F57" w14:paraId="1FDCEF07" w14:textId="77777777" w:rsidTr="00FA5684">
        <w:tblPrEx>
          <w:tblCellMar>
            <w:top w:w="0" w:type="dxa"/>
            <w:left w:w="0" w:type="dxa"/>
            <w:bottom w:w="0" w:type="dxa"/>
            <w:right w:w="0" w:type="dxa"/>
          </w:tblCellMar>
        </w:tblPrEx>
        <w:trPr>
          <w:cantSplit/>
          <w:trHeight w:val="1452"/>
        </w:trPr>
        <w:tc>
          <w:tcPr>
            <w:tcW w:w="1440" w:type="dxa"/>
            <w:vMerge/>
            <w:tcBorders>
              <w:bottom w:val="nil"/>
            </w:tcBorders>
          </w:tcPr>
          <w:p w14:paraId="45608192" w14:textId="77777777" w:rsidR="006E7F57" w:rsidRDefault="006E7F57">
            <w:pPr>
              <w:pStyle w:val="sidebar"/>
            </w:pPr>
          </w:p>
        </w:tc>
        <w:tc>
          <w:tcPr>
            <w:tcW w:w="9360" w:type="dxa"/>
            <w:gridSpan w:val="7"/>
            <w:tcBorders>
              <w:bottom w:val="single" w:sz="4" w:space="0" w:color="auto"/>
            </w:tcBorders>
            <w:vAlign w:val="center"/>
          </w:tcPr>
          <w:p w14:paraId="22579F60" w14:textId="1E2C2BD3" w:rsidR="006E7F57" w:rsidRDefault="006E7F57">
            <w:pPr>
              <w:pStyle w:val="texthang"/>
            </w:pPr>
            <w:bookmarkStart w:id="11" w:name="Text57"/>
            <w:r>
              <w:tab/>
            </w:r>
            <w:r>
              <w:fldChar w:fldCharType="begin">
                <w:ffData>
                  <w:name w:val="Text57"/>
                  <w:enabled/>
                  <w:calcOnExit w:val="0"/>
                  <w:textInput/>
                </w:ffData>
              </w:fldChar>
            </w:r>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11"/>
          </w:p>
          <w:p w14:paraId="1689D77B" w14:textId="77777777" w:rsidR="006E7F57" w:rsidRDefault="006E7F57">
            <w:pPr>
              <w:pStyle w:val="bars24"/>
            </w:pPr>
          </w:p>
          <w:p w14:paraId="411C469A" w14:textId="77777777" w:rsidR="006E7F57" w:rsidRDefault="006E7F57">
            <w:pPr>
              <w:pStyle w:val="texthang"/>
            </w:pPr>
            <w:r>
              <w:tab/>
            </w:r>
          </w:p>
          <w:p w14:paraId="74CD4F45" w14:textId="77777777" w:rsidR="006E7F57" w:rsidRDefault="006E7F57">
            <w:pPr>
              <w:pStyle w:val="BarsOnly"/>
            </w:pPr>
          </w:p>
          <w:p w14:paraId="0366F54B" w14:textId="77777777" w:rsidR="006E7F57" w:rsidRDefault="006E7F57">
            <w:pPr>
              <w:pStyle w:val="BarsOnly"/>
            </w:pPr>
          </w:p>
        </w:tc>
      </w:tr>
      <w:tr w:rsidR="006E7F57" w14:paraId="031634FE" w14:textId="77777777" w:rsidTr="00F5110E">
        <w:tblPrEx>
          <w:tblCellMar>
            <w:top w:w="0" w:type="dxa"/>
            <w:left w:w="0" w:type="dxa"/>
            <w:bottom w:w="0" w:type="dxa"/>
            <w:right w:w="0" w:type="dxa"/>
          </w:tblCellMar>
        </w:tblPrEx>
        <w:trPr>
          <w:cantSplit/>
          <w:trHeight w:hRule="exact" w:val="480"/>
        </w:trPr>
        <w:tc>
          <w:tcPr>
            <w:tcW w:w="1440" w:type="dxa"/>
          </w:tcPr>
          <w:p w14:paraId="79CA9C88" w14:textId="77777777" w:rsidR="006E7F57" w:rsidRDefault="006E7F57">
            <w:pPr>
              <w:pStyle w:val="sidebar"/>
            </w:pPr>
          </w:p>
        </w:tc>
        <w:tc>
          <w:tcPr>
            <w:tcW w:w="9360" w:type="dxa"/>
            <w:gridSpan w:val="7"/>
            <w:tcBorders>
              <w:top w:val="single" w:sz="4" w:space="0" w:color="auto"/>
            </w:tcBorders>
          </w:tcPr>
          <w:p w14:paraId="6CE40810" w14:textId="77777777" w:rsidR="006E7F57" w:rsidRDefault="006E7F57">
            <w:pPr>
              <w:pStyle w:val="head2"/>
            </w:pPr>
            <w:r>
              <w:t xml:space="preserve">B. </w:t>
            </w:r>
            <w:r w:rsidR="00A346DA">
              <w:t xml:space="preserve">Exemption Criteria </w:t>
            </w:r>
            <w:proofErr w:type="gramStart"/>
            <w:r w:rsidR="00765A42">
              <w:t>For</w:t>
            </w:r>
            <w:proofErr w:type="gramEnd"/>
            <w:r w:rsidR="00765A42">
              <w:t xml:space="preserve"> Sand &amp; Gravel Wells</w:t>
            </w:r>
          </w:p>
        </w:tc>
      </w:tr>
      <w:tr w:rsidR="00F5110E" w14:paraId="7091BED6" w14:textId="77777777" w:rsidTr="00F5110E">
        <w:tblPrEx>
          <w:tblCellMar>
            <w:top w:w="0" w:type="dxa"/>
            <w:left w:w="0" w:type="dxa"/>
            <w:bottom w:w="0" w:type="dxa"/>
            <w:right w:w="0" w:type="dxa"/>
          </w:tblCellMar>
        </w:tblPrEx>
        <w:trPr>
          <w:cantSplit/>
          <w:trHeight w:hRule="exact" w:val="480"/>
        </w:trPr>
        <w:tc>
          <w:tcPr>
            <w:tcW w:w="1440" w:type="dxa"/>
          </w:tcPr>
          <w:p w14:paraId="05FBAC66" w14:textId="77777777" w:rsidR="00F5110E" w:rsidRDefault="00F5110E">
            <w:pPr>
              <w:pStyle w:val="sidebar"/>
            </w:pPr>
          </w:p>
        </w:tc>
        <w:tc>
          <w:tcPr>
            <w:tcW w:w="9360" w:type="dxa"/>
            <w:gridSpan w:val="7"/>
            <w:vMerge w:val="restart"/>
          </w:tcPr>
          <w:p w14:paraId="23117A68" w14:textId="77777777" w:rsidR="00F5110E" w:rsidRDefault="00F5110E" w:rsidP="00FA5684">
            <w:r>
              <w:t xml:space="preserve">Suppliers whose sand and gravel wells </w:t>
            </w:r>
            <w:r>
              <w:rPr>
                <w:b/>
                <w:bCs/>
              </w:rPr>
              <w:t>do not meet</w:t>
            </w:r>
            <w:r>
              <w:t xml:space="preserve"> </w:t>
            </w:r>
            <w:proofErr w:type="gramStart"/>
            <w:r>
              <w:t>all of</w:t>
            </w:r>
            <w:proofErr w:type="gramEnd"/>
            <w:r>
              <w:t xml:space="preserve"> the conditions of </w:t>
            </w:r>
            <w:r w:rsidRPr="00137ACF">
              <w:rPr>
                <w:i/>
                <w:iCs/>
                <w:u w:val="single"/>
              </w:rPr>
              <w:t>one</w:t>
            </w:r>
            <w:r w:rsidRPr="00137ACF">
              <w:rPr>
                <w:i/>
                <w:u w:val="single"/>
              </w:rPr>
              <w:t xml:space="preserve"> of the Exemption Criteria</w:t>
            </w:r>
            <w:r>
              <w:t xml:space="preserve"> (1, 2, or 3) are required to conduct Microscopic Particle Analyses (MPA). </w:t>
            </w:r>
            <w:r w:rsidRPr="00385F94">
              <w:rPr>
                <w:b/>
              </w:rPr>
              <w:t>Dug wells</w:t>
            </w:r>
            <w:r>
              <w:t xml:space="preserve"> are evaluated using the same criteria as sand and gravel wells.  </w:t>
            </w:r>
          </w:p>
        </w:tc>
      </w:tr>
      <w:tr w:rsidR="00F5110E" w14:paraId="35B0575A" w14:textId="77777777" w:rsidTr="00F5110E">
        <w:tblPrEx>
          <w:tblCellMar>
            <w:top w:w="0" w:type="dxa"/>
            <w:left w:w="0" w:type="dxa"/>
            <w:bottom w:w="0" w:type="dxa"/>
            <w:right w:w="0" w:type="dxa"/>
          </w:tblCellMar>
        </w:tblPrEx>
        <w:trPr>
          <w:cantSplit/>
          <w:trHeight w:hRule="exact" w:val="480"/>
        </w:trPr>
        <w:tc>
          <w:tcPr>
            <w:tcW w:w="1440" w:type="dxa"/>
          </w:tcPr>
          <w:p w14:paraId="22530B3F" w14:textId="77777777" w:rsidR="00F5110E" w:rsidRDefault="00F5110E">
            <w:pPr>
              <w:pStyle w:val="sidebar"/>
            </w:pPr>
          </w:p>
        </w:tc>
        <w:tc>
          <w:tcPr>
            <w:tcW w:w="9360" w:type="dxa"/>
            <w:gridSpan w:val="7"/>
            <w:vMerge/>
          </w:tcPr>
          <w:p w14:paraId="66E3368B" w14:textId="77777777" w:rsidR="00F5110E" w:rsidRDefault="00F5110E" w:rsidP="00FA5684"/>
        </w:tc>
      </w:tr>
      <w:tr w:rsidR="00950E8D" w14:paraId="75F5F715" w14:textId="77777777" w:rsidTr="00F5110E">
        <w:tblPrEx>
          <w:tblCellMar>
            <w:top w:w="0" w:type="dxa"/>
            <w:left w:w="0" w:type="dxa"/>
            <w:bottom w:w="0" w:type="dxa"/>
            <w:right w:w="0" w:type="dxa"/>
          </w:tblCellMar>
        </w:tblPrEx>
        <w:trPr>
          <w:cantSplit/>
          <w:trHeight w:hRule="exact" w:val="480"/>
        </w:trPr>
        <w:tc>
          <w:tcPr>
            <w:tcW w:w="1440" w:type="dxa"/>
            <w:shd w:val="clear" w:color="auto" w:fill="auto"/>
          </w:tcPr>
          <w:p w14:paraId="4913DDE7" w14:textId="77777777" w:rsidR="00950E8D" w:rsidRDefault="00950E8D">
            <w:pPr>
              <w:pStyle w:val="sidebar"/>
            </w:pPr>
          </w:p>
        </w:tc>
        <w:tc>
          <w:tcPr>
            <w:tcW w:w="9360" w:type="dxa"/>
            <w:gridSpan w:val="7"/>
            <w:vAlign w:val="center"/>
          </w:tcPr>
          <w:p w14:paraId="1A34C854" w14:textId="77777777" w:rsidR="00950E8D" w:rsidRDefault="002E791C" w:rsidP="00E85AA7">
            <w:pPr>
              <w:pStyle w:val="texthang"/>
            </w:pPr>
            <w:r>
              <w:rPr>
                <w:b/>
              </w:rPr>
              <w:t>Criterion</w:t>
            </w:r>
            <w:r w:rsidR="00950E8D" w:rsidRPr="00FA5684">
              <w:rPr>
                <w:b/>
              </w:rPr>
              <w:t xml:space="preserve"> 1</w:t>
            </w:r>
          </w:p>
        </w:tc>
      </w:tr>
      <w:tr w:rsidR="00950E8D" w14:paraId="05AE732B" w14:textId="77777777" w:rsidTr="00F5110E">
        <w:tblPrEx>
          <w:tblCellMar>
            <w:top w:w="0" w:type="dxa"/>
            <w:left w:w="0" w:type="dxa"/>
            <w:bottom w:w="0" w:type="dxa"/>
            <w:right w:w="0" w:type="dxa"/>
          </w:tblCellMar>
        </w:tblPrEx>
        <w:trPr>
          <w:cantSplit/>
          <w:trHeight w:hRule="exact" w:val="480"/>
        </w:trPr>
        <w:tc>
          <w:tcPr>
            <w:tcW w:w="1440" w:type="dxa"/>
            <w:shd w:val="clear" w:color="auto" w:fill="auto"/>
          </w:tcPr>
          <w:p w14:paraId="7814E626" w14:textId="77777777" w:rsidR="00950E8D" w:rsidRDefault="00950E8D">
            <w:pPr>
              <w:pStyle w:val="sidebar"/>
            </w:pPr>
          </w:p>
        </w:tc>
        <w:tc>
          <w:tcPr>
            <w:tcW w:w="9360" w:type="dxa"/>
            <w:gridSpan w:val="7"/>
            <w:vAlign w:val="center"/>
          </w:tcPr>
          <w:p w14:paraId="54CE3404" w14:textId="1ADC208C" w:rsidR="00950E8D" w:rsidRPr="00FA5684" w:rsidRDefault="00950E8D" w:rsidP="00950E8D">
            <w:pPr>
              <w:pStyle w:val="texthang"/>
              <w:ind w:left="720"/>
              <w:rPr>
                <w:b/>
              </w:rPr>
            </w:pPr>
            <w:r>
              <w:t xml:space="preserve">Is source </w:t>
            </w:r>
            <w:r w:rsidR="00857645">
              <w:t xml:space="preserve">located </w:t>
            </w:r>
            <w:r>
              <w:t>150 feet or more horizontal</w:t>
            </w:r>
            <w:r w:rsidR="00857645">
              <w:t>ly from a surface water feature</w:t>
            </w:r>
            <w:r>
              <w:t>?</w:t>
            </w:r>
            <w:r>
              <w:tab/>
            </w:r>
            <w:r>
              <w:fldChar w:fldCharType="begin">
                <w:ffData>
                  <w:name w:val="Check7"/>
                  <w:enabled/>
                  <w:calcOnExit w:val="0"/>
                  <w:checkBox>
                    <w:sizeAuto/>
                    <w:default w:val="0"/>
                  </w:checkBox>
                </w:ffData>
              </w:fldChar>
            </w:r>
            <w:bookmarkStart w:id="12" w:name="Check7"/>
            <w:r>
              <w:instrText xml:space="preserve"> FORMCHECKBOX </w:instrText>
            </w:r>
            <w:r>
              <w:fldChar w:fldCharType="end"/>
            </w:r>
            <w:bookmarkEnd w:id="12"/>
            <w:r w:rsidR="00D82418">
              <w:t xml:space="preserve">  Yes      </w:t>
            </w:r>
            <w:r>
              <w:fldChar w:fldCharType="begin">
                <w:ffData>
                  <w:name w:val="Check8"/>
                  <w:enabled/>
                  <w:calcOnExit w:val="0"/>
                  <w:checkBox>
                    <w:sizeAuto/>
                    <w:default w:val="0"/>
                  </w:checkBox>
                </w:ffData>
              </w:fldChar>
            </w:r>
            <w:bookmarkStart w:id="13" w:name="Check8"/>
            <w:r>
              <w:instrText xml:space="preserve"> FORMCHECKBOX </w:instrText>
            </w:r>
            <w:r>
              <w:fldChar w:fldCharType="end"/>
            </w:r>
            <w:bookmarkEnd w:id="13"/>
            <w:r>
              <w:t xml:space="preserve">  No</w:t>
            </w:r>
          </w:p>
        </w:tc>
      </w:tr>
      <w:tr w:rsidR="006E7F57" w14:paraId="2161B532" w14:textId="77777777" w:rsidTr="00F5110E">
        <w:tblPrEx>
          <w:tblCellMar>
            <w:top w:w="0" w:type="dxa"/>
            <w:left w:w="0" w:type="dxa"/>
            <w:bottom w:w="0" w:type="dxa"/>
            <w:right w:w="0" w:type="dxa"/>
          </w:tblCellMar>
        </w:tblPrEx>
        <w:trPr>
          <w:cantSplit/>
          <w:trHeight w:hRule="exact" w:val="480"/>
        </w:trPr>
        <w:tc>
          <w:tcPr>
            <w:tcW w:w="1440" w:type="dxa"/>
          </w:tcPr>
          <w:p w14:paraId="1084F9D0" w14:textId="77777777" w:rsidR="006E7F57" w:rsidRDefault="006E7F57">
            <w:pPr>
              <w:pStyle w:val="sidebar"/>
            </w:pPr>
          </w:p>
        </w:tc>
        <w:tc>
          <w:tcPr>
            <w:tcW w:w="4680" w:type="dxa"/>
            <w:gridSpan w:val="2"/>
            <w:vAlign w:val="center"/>
          </w:tcPr>
          <w:p w14:paraId="58705516" w14:textId="77777777" w:rsidR="006E7F57" w:rsidRDefault="006E7F57" w:rsidP="00950E8D">
            <w:pPr>
              <w:pStyle w:val="texthang"/>
            </w:pPr>
            <w:r>
              <w:tab/>
              <w:t>If yes, how was the distance measured?</w:t>
            </w:r>
          </w:p>
        </w:tc>
        <w:tc>
          <w:tcPr>
            <w:tcW w:w="4680" w:type="dxa"/>
            <w:gridSpan w:val="5"/>
            <w:vAlign w:val="center"/>
          </w:tcPr>
          <w:p w14:paraId="687D137E" w14:textId="4912916C" w:rsidR="006E7F57" w:rsidRDefault="006E7F57">
            <w:pPr>
              <w:pStyle w:val="texthang"/>
            </w:pPr>
            <w:r>
              <w:tab/>
            </w:r>
            <w:r>
              <w:fldChar w:fldCharType="begin">
                <w:ffData>
                  <w:name w:val="Check9"/>
                  <w:enabled/>
                  <w:calcOnExit w:val="0"/>
                  <w:checkBox>
                    <w:sizeAuto/>
                    <w:default w:val="0"/>
                  </w:checkBox>
                </w:ffData>
              </w:fldChar>
            </w:r>
            <w:bookmarkStart w:id="14" w:name="Check9"/>
            <w:r>
              <w:instrText xml:space="preserve"> FORMCHECKBOX </w:instrText>
            </w:r>
            <w:r>
              <w:fldChar w:fldCharType="end"/>
            </w:r>
            <w:bookmarkEnd w:id="14"/>
            <w:r>
              <w:t xml:space="preserve">  Tape</w:t>
            </w:r>
            <w:r>
              <w:tab/>
            </w:r>
            <w:r>
              <w:tab/>
            </w:r>
            <w:r>
              <w:fldChar w:fldCharType="begin">
                <w:ffData>
                  <w:name w:val="Check10"/>
                  <w:enabled/>
                  <w:calcOnExit w:val="0"/>
                  <w:checkBox>
                    <w:sizeAuto/>
                    <w:default w:val="0"/>
                  </w:checkBox>
                </w:ffData>
              </w:fldChar>
            </w:r>
            <w:bookmarkStart w:id="15" w:name="Check10"/>
            <w:r>
              <w:instrText xml:space="preserve"> FORMCHECKBOX </w:instrText>
            </w:r>
            <w:r>
              <w:fldChar w:fldCharType="end"/>
            </w:r>
            <w:bookmarkEnd w:id="15"/>
            <w:r>
              <w:t xml:space="preserve">  Surveyed</w:t>
            </w:r>
          </w:p>
        </w:tc>
      </w:tr>
      <w:tr w:rsidR="00950E8D" w14:paraId="5974C2F4" w14:textId="77777777" w:rsidTr="00F5110E">
        <w:tblPrEx>
          <w:tblCellMar>
            <w:top w:w="0" w:type="dxa"/>
            <w:left w:w="0" w:type="dxa"/>
            <w:bottom w:w="0" w:type="dxa"/>
            <w:right w:w="0" w:type="dxa"/>
          </w:tblCellMar>
        </w:tblPrEx>
        <w:trPr>
          <w:cantSplit/>
          <w:trHeight w:hRule="exact" w:val="480"/>
        </w:trPr>
        <w:tc>
          <w:tcPr>
            <w:tcW w:w="1440" w:type="dxa"/>
          </w:tcPr>
          <w:p w14:paraId="3C7112A2" w14:textId="77777777" w:rsidR="00950E8D" w:rsidRDefault="00950E8D">
            <w:pPr>
              <w:pStyle w:val="sidebar"/>
            </w:pPr>
          </w:p>
        </w:tc>
        <w:tc>
          <w:tcPr>
            <w:tcW w:w="9360" w:type="dxa"/>
            <w:gridSpan w:val="7"/>
            <w:vAlign w:val="center"/>
          </w:tcPr>
          <w:p w14:paraId="58E4B807" w14:textId="77777777" w:rsidR="00950E8D" w:rsidRDefault="00857645" w:rsidP="00950E8D">
            <w:pPr>
              <w:pStyle w:val="texthang"/>
              <w:ind w:firstLine="0"/>
            </w:pPr>
            <w:r>
              <w:t xml:space="preserve">If yes, </w:t>
            </w:r>
            <w:r w:rsidR="00950E8D">
              <w:t>attach a map, construction plan, or site plan indicating the distance separating the well from any surface water feature.</w:t>
            </w:r>
          </w:p>
        </w:tc>
      </w:tr>
      <w:tr w:rsidR="00950E8D" w14:paraId="1626A009" w14:textId="77777777" w:rsidTr="00F5110E">
        <w:tblPrEx>
          <w:tblCellMar>
            <w:top w:w="0" w:type="dxa"/>
            <w:left w:w="0" w:type="dxa"/>
            <w:bottom w:w="0" w:type="dxa"/>
            <w:right w:w="0" w:type="dxa"/>
          </w:tblCellMar>
        </w:tblPrEx>
        <w:trPr>
          <w:cantSplit/>
          <w:trHeight w:hRule="exact" w:val="480"/>
        </w:trPr>
        <w:tc>
          <w:tcPr>
            <w:tcW w:w="1440" w:type="dxa"/>
            <w:shd w:val="clear" w:color="auto" w:fill="auto"/>
          </w:tcPr>
          <w:p w14:paraId="6F67DF62" w14:textId="77777777" w:rsidR="00950E8D" w:rsidRDefault="00950E8D">
            <w:pPr>
              <w:pStyle w:val="sidebar"/>
            </w:pPr>
          </w:p>
        </w:tc>
        <w:tc>
          <w:tcPr>
            <w:tcW w:w="9360" w:type="dxa"/>
            <w:gridSpan w:val="7"/>
            <w:vAlign w:val="center"/>
          </w:tcPr>
          <w:p w14:paraId="7EF19D25" w14:textId="77777777" w:rsidR="00950E8D" w:rsidRDefault="002E791C" w:rsidP="00493D0A">
            <w:pPr>
              <w:pStyle w:val="texthang"/>
            </w:pPr>
            <w:r>
              <w:rPr>
                <w:b/>
              </w:rPr>
              <w:t>Criterion</w:t>
            </w:r>
            <w:r w:rsidR="00950E8D" w:rsidRPr="00FA5684">
              <w:rPr>
                <w:b/>
              </w:rPr>
              <w:t xml:space="preserve"> 2</w:t>
            </w:r>
          </w:p>
        </w:tc>
      </w:tr>
      <w:tr w:rsidR="00950E8D" w14:paraId="0CA4138A" w14:textId="77777777" w:rsidTr="00F5110E">
        <w:tblPrEx>
          <w:tblCellMar>
            <w:top w:w="0" w:type="dxa"/>
            <w:left w:w="0" w:type="dxa"/>
            <w:bottom w:w="0" w:type="dxa"/>
            <w:right w:w="0" w:type="dxa"/>
          </w:tblCellMar>
        </w:tblPrEx>
        <w:trPr>
          <w:cantSplit/>
          <w:trHeight w:hRule="exact" w:val="480"/>
        </w:trPr>
        <w:tc>
          <w:tcPr>
            <w:tcW w:w="1440" w:type="dxa"/>
            <w:shd w:val="clear" w:color="auto" w:fill="auto"/>
          </w:tcPr>
          <w:p w14:paraId="62D63C07" w14:textId="77777777" w:rsidR="00950E8D" w:rsidRDefault="00950E8D">
            <w:pPr>
              <w:pStyle w:val="sidebar"/>
            </w:pPr>
          </w:p>
        </w:tc>
        <w:tc>
          <w:tcPr>
            <w:tcW w:w="9360" w:type="dxa"/>
            <w:gridSpan w:val="7"/>
            <w:vAlign w:val="center"/>
          </w:tcPr>
          <w:p w14:paraId="4FC9D2AD" w14:textId="716B6EE4" w:rsidR="00950E8D" w:rsidRPr="00FA5684" w:rsidRDefault="00D4720E" w:rsidP="00950E8D">
            <w:pPr>
              <w:pStyle w:val="texthang"/>
              <w:ind w:left="720"/>
              <w:rPr>
                <w:b/>
              </w:rPr>
            </w:pPr>
            <w:r>
              <w:t xml:space="preserve">A.   </w:t>
            </w:r>
            <w:r w:rsidR="00950E8D">
              <w:t xml:space="preserve">Is the </w:t>
            </w:r>
            <w:r w:rsidR="00C63BB4">
              <w:t xml:space="preserve">well constructed with a </w:t>
            </w:r>
            <w:r w:rsidR="00BB2447">
              <w:t xml:space="preserve">properly installed </w:t>
            </w:r>
            <w:r w:rsidR="00950E8D">
              <w:t>sanitary seal</w:t>
            </w:r>
            <w:r w:rsidR="00BB2447">
              <w:t>?</w:t>
            </w:r>
            <w:r w:rsidR="00D82418">
              <w:t xml:space="preserve">  </w:t>
            </w:r>
            <w:r w:rsidR="00950E8D">
              <w:t xml:space="preserve"> </w:t>
            </w:r>
            <w:r w:rsidR="00950E8D">
              <w:fldChar w:fldCharType="begin">
                <w:ffData>
                  <w:name w:val="Check11"/>
                  <w:enabled/>
                  <w:calcOnExit w:val="0"/>
                  <w:checkBox>
                    <w:sizeAuto/>
                    <w:default w:val="0"/>
                  </w:checkBox>
                </w:ffData>
              </w:fldChar>
            </w:r>
            <w:bookmarkStart w:id="16" w:name="Check11"/>
            <w:r w:rsidR="00950E8D">
              <w:instrText xml:space="preserve"> FORMCHECKBOX </w:instrText>
            </w:r>
            <w:r w:rsidR="00950E8D">
              <w:fldChar w:fldCharType="end"/>
            </w:r>
            <w:bookmarkEnd w:id="16"/>
            <w:r w:rsidR="00D82418">
              <w:t xml:space="preserve">  Yes</w:t>
            </w:r>
            <w:r w:rsidR="00D82418">
              <w:tab/>
            </w:r>
            <w:r w:rsidR="00950E8D">
              <w:t xml:space="preserve"> </w:t>
            </w:r>
            <w:r w:rsidR="00950E8D">
              <w:fldChar w:fldCharType="begin">
                <w:ffData>
                  <w:name w:val="Check12"/>
                  <w:enabled/>
                  <w:calcOnExit w:val="0"/>
                  <w:checkBox>
                    <w:sizeAuto/>
                    <w:default w:val="0"/>
                  </w:checkBox>
                </w:ffData>
              </w:fldChar>
            </w:r>
            <w:bookmarkStart w:id="17" w:name="Check12"/>
            <w:r w:rsidR="00950E8D">
              <w:instrText xml:space="preserve"> FORMCHECKBOX </w:instrText>
            </w:r>
            <w:r w:rsidR="00950E8D">
              <w:fldChar w:fldCharType="end"/>
            </w:r>
            <w:bookmarkEnd w:id="17"/>
            <w:r w:rsidR="00950E8D">
              <w:t xml:space="preserve">  No</w:t>
            </w:r>
          </w:p>
        </w:tc>
      </w:tr>
      <w:tr w:rsidR="00F5110E" w14:paraId="40CEF6BE" w14:textId="77777777" w:rsidTr="00F5110E">
        <w:tblPrEx>
          <w:tblCellMar>
            <w:top w:w="0" w:type="dxa"/>
            <w:left w:w="0" w:type="dxa"/>
            <w:bottom w:w="0" w:type="dxa"/>
            <w:right w:w="0" w:type="dxa"/>
          </w:tblCellMar>
        </w:tblPrEx>
        <w:trPr>
          <w:cantSplit/>
          <w:trHeight w:hRule="exact" w:val="480"/>
        </w:trPr>
        <w:tc>
          <w:tcPr>
            <w:tcW w:w="1440" w:type="dxa"/>
          </w:tcPr>
          <w:p w14:paraId="0D8E3CB3" w14:textId="77777777" w:rsidR="00F5110E" w:rsidRDefault="00F5110E">
            <w:pPr>
              <w:pStyle w:val="sidebar"/>
            </w:pPr>
          </w:p>
        </w:tc>
        <w:tc>
          <w:tcPr>
            <w:tcW w:w="9360" w:type="dxa"/>
            <w:gridSpan w:val="7"/>
            <w:vMerge w:val="restart"/>
            <w:vAlign w:val="center"/>
          </w:tcPr>
          <w:p w14:paraId="24BB4EE9" w14:textId="77777777" w:rsidR="00F5110E" w:rsidRDefault="00F5110E" w:rsidP="00C63BB4">
            <w:pPr>
              <w:pStyle w:val="texthang"/>
              <w:tabs>
                <w:tab w:val="clear" w:pos="360"/>
                <w:tab w:val="left" w:pos="712"/>
              </w:tabs>
              <w:ind w:left="712" w:firstLine="0"/>
            </w:pPr>
            <w:r>
              <w:tab/>
              <w:t>If yes, attach the well construction plans and specifications stamped by a Registered Professional Engineer or signed by a MA registered well driller in accordance with MassDEP construction guidelines.</w:t>
            </w:r>
          </w:p>
        </w:tc>
      </w:tr>
      <w:tr w:rsidR="00F5110E" w14:paraId="65EC2F4D" w14:textId="77777777" w:rsidTr="00F5110E">
        <w:tblPrEx>
          <w:tblCellMar>
            <w:top w:w="0" w:type="dxa"/>
            <w:left w:w="0" w:type="dxa"/>
            <w:bottom w:w="0" w:type="dxa"/>
            <w:right w:w="0" w:type="dxa"/>
          </w:tblCellMar>
        </w:tblPrEx>
        <w:trPr>
          <w:cantSplit/>
          <w:trHeight w:hRule="exact" w:val="480"/>
        </w:trPr>
        <w:tc>
          <w:tcPr>
            <w:tcW w:w="1440" w:type="dxa"/>
          </w:tcPr>
          <w:p w14:paraId="5EDCB668" w14:textId="77777777" w:rsidR="00F5110E" w:rsidRDefault="00F5110E">
            <w:pPr>
              <w:pStyle w:val="sidebar"/>
            </w:pPr>
          </w:p>
        </w:tc>
        <w:tc>
          <w:tcPr>
            <w:tcW w:w="9360" w:type="dxa"/>
            <w:gridSpan w:val="7"/>
            <w:vMerge/>
            <w:vAlign w:val="center"/>
          </w:tcPr>
          <w:p w14:paraId="544E9663" w14:textId="77777777" w:rsidR="00F5110E" w:rsidRDefault="00F5110E" w:rsidP="00C63BB4">
            <w:pPr>
              <w:pStyle w:val="texthang"/>
              <w:tabs>
                <w:tab w:val="clear" w:pos="360"/>
                <w:tab w:val="left" w:pos="712"/>
              </w:tabs>
              <w:ind w:left="712" w:firstLine="0"/>
            </w:pPr>
          </w:p>
        </w:tc>
      </w:tr>
      <w:tr w:rsidR="00F5110E" w14:paraId="025354AF" w14:textId="77777777" w:rsidTr="00F5110E">
        <w:tblPrEx>
          <w:tblCellMar>
            <w:top w:w="0" w:type="dxa"/>
            <w:left w:w="0" w:type="dxa"/>
            <w:bottom w:w="0" w:type="dxa"/>
            <w:right w:w="0" w:type="dxa"/>
          </w:tblCellMar>
        </w:tblPrEx>
        <w:trPr>
          <w:cantSplit/>
          <w:trHeight w:hRule="exact" w:val="480"/>
        </w:trPr>
        <w:tc>
          <w:tcPr>
            <w:tcW w:w="1440" w:type="dxa"/>
          </w:tcPr>
          <w:p w14:paraId="30DF86EC" w14:textId="77777777" w:rsidR="00F5110E" w:rsidRDefault="00F5110E">
            <w:pPr>
              <w:pStyle w:val="sidebar"/>
            </w:pPr>
          </w:p>
        </w:tc>
        <w:tc>
          <w:tcPr>
            <w:tcW w:w="9360" w:type="dxa"/>
            <w:gridSpan w:val="7"/>
          </w:tcPr>
          <w:p w14:paraId="0A47DF6F" w14:textId="77777777" w:rsidR="00F5110E" w:rsidRDefault="00F5110E" w:rsidP="00F5110E">
            <w:pPr>
              <w:pStyle w:val="head2"/>
            </w:pPr>
            <w:r>
              <w:t xml:space="preserve">B. Exemption Criteria </w:t>
            </w:r>
            <w:proofErr w:type="gramStart"/>
            <w:r>
              <w:t>For</w:t>
            </w:r>
            <w:proofErr w:type="gramEnd"/>
            <w:r>
              <w:t xml:space="preserve"> Sand &amp; Gravel Wells </w:t>
            </w:r>
            <w:r w:rsidRPr="00F5110E">
              <w:rPr>
                <w:b w:val="0"/>
                <w:bCs/>
                <w:sz w:val="22"/>
                <w:szCs w:val="22"/>
              </w:rPr>
              <w:t>(cont.)</w:t>
            </w:r>
          </w:p>
        </w:tc>
      </w:tr>
      <w:tr w:rsidR="00D4720E" w14:paraId="16BFFB75" w14:textId="77777777" w:rsidTr="00F5110E">
        <w:tblPrEx>
          <w:tblCellMar>
            <w:top w:w="0" w:type="dxa"/>
            <w:left w:w="0" w:type="dxa"/>
            <w:bottom w:w="0" w:type="dxa"/>
            <w:right w:w="0" w:type="dxa"/>
          </w:tblCellMar>
        </w:tblPrEx>
        <w:trPr>
          <w:cantSplit/>
          <w:trHeight w:hRule="exact" w:val="480"/>
        </w:trPr>
        <w:tc>
          <w:tcPr>
            <w:tcW w:w="1440" w:type="dxa"/>
          </w:tcPr>
          <w:p w14:paraId="51E46942" w14:textId="77777777" w:rsidR="00D4720E" w:rsidRDefault="00D4720E">
            <w:pPr>
              <w:pStyle w:val="sidebar"/>
            </w:pPr>
          </w:p>
        </w:tc>
        <w:tc>
          <w:tcPr>
            <w:tcW w:w="9360" w:type="dxa"/>
            <w:gridSpan w:val="7"/>
            <w:vAlign w:val="center"/>
          </w:tcPr>
          <w:p w14:paraId="42A6DED9" w14:textId="4898F20C" w:rsidR="00D4720E" w:rsidRDefault="00D4720E" w:rsidP="00D4720E">
            <w:pPr>
              <w:pStyle w:val="texthang"/>
              <w:ind w:left="720"/>
            </w:pPr>
            <w:r>
              <w:t>B.   Is the well screen located below a geologic confining layer?</w:t>
            </w:r>
            <w:r w:rsidR="00493D0A">
              <w:t xml:space="preserve">   </w:t>
            </w:r>
            <w:r w:rsidR="00493D0A">
              <w:fldChar w:fldCharType="begin">
                <w:ffData>
                  <w:name w:val="Check13"/>
                  <w:enabled/>
                  <w:calcOnExit w:val="0"/>
                  <w:checkBox>
                    <w:sizeAuto/>
                    <w:default w:val="0"/>
                  </w:checkBox>
                </w:ffData>
              </w:fldChar>
            </w:r>
            <w:bookmarkStart w:id="18" w:name="Check13"/>
            <w:r w:rsidR="00493D0A">
              <w:instrText xml:space="preserve"> FORMCHECKBOX </w:instrText>
            </w:r>
            <w:r w:rsidR="00493D0A">
              <w:fldChar w:fldCharType="end"/>
            </w:r>
            <w:bookmarkEnd w:id="18"/>
            <w:r w:rsidR="00493D0A">
              <w:t xml:space="preserve">  Yes</w:t>
            </w:r>
            <w:r w:rsidR="00D82418">
              <w:t xml:space="preserve">     </w:t>
            </w:r>
            <w:r w:rsidR="00493D0A">
              <w:fldChar w:fldCharType="begin">
                <w:ffData>
                  <w:name w:val="Check14"/>
                  <w:enabled/>
                  <w:calcOnExit w:val="0"/>
                  <w:checkBox>
                    <w:sizeAuto/>
                    <w:default w:val="0"/>
                  </w:checkBox>
                </w:ffData>
              </w:fldChar>
            </w:r>
            <w:bookmarkStart w:id="19" w:name="Check14"/>
            <w:r w:rsidR="00493D0A">
              <w:instrText xml:space="preserve"> FORMCHECKBOX </w:instrText>
            </w:r>
            <w:r w:rsidR="00493D0A">
              <w:fldChar w:fldCharType="end"/>
            </w:r>
            <w:bookmarkEnd w:id="19"/>
            <w:r w:rsidR="00493D0A">
              <w:t xml:space="preserve">  No</w:t>
            </w:r>
            <w:r w:rsidR="00493D0A">
              <w:tab/>
            </w:r>
          </w:p>
        </w:tc>
      </w:tr>
      <w:tr w:rsidR="00D4720E" w14:paraId="1FAD2A06" w14:textId="77777777" w:rsidTr="00F5110E">
        <w:tblPrEx>
          <w:tblCellMar>
            <w:top w:w="0" w:type="dxa"/>
            <w:left w:w="0" w:type="dxa"/>
            <w:bottom w:w="0" w:type="dxa"/>
            <w:right w:w="0" w:type="dxa"/>
          </w:tblCellMar>
        </w:tblPrEx>
        <w:trPr>
          <w:cantSplit/>
          <w:trHeight w:hRule="exact" w:val="480"/>
        </w:trPr>
        <w:tc>
          <w:tcPr>
            <w:tcW w:w="1440" w:type="dxa"/>
          </w:tcPr>
          <w:p w14:paraId="5E1E7C10" w14:textId="77777777" w:rsidR="00D4720E" w:rsidRDefault="00D4720E">
            <w:pPr>
              <w:pStyle w:val="sidebar"/>
            </w:pPr>
          </w:p>
        </w:tc>
        <w:tc>
          <w:tcPr>
            <w:tcW w:w="9360" w:type="dxa"/>
            <w:gridSpan w:val="7"/>
            <w:vAlign w:val="center"/>
          </w:tcPr>
          <w:p w14:paraId="528A535E" w14:textId="77777777" w:rsidR="00D4720E" w:rsidRDefault="00C263C6" w:rsidP="00D4720E">
            <w:pPr>
              <w:pStyle w:val="texthang"/>
              <w:ind w:left="720"/>
            </w:pPr>
            <w:r>
              <w:tab/>
              <w:t xml:space="preserve">If yes, </w:t>
            </w:r>
            <w:r w:rsidR="00D4720E">
              <w:t>attach driller</w:t>
            </w:r>
            <w:r w:rsidR="00493D0A">
              <w:t>/geologist logs</w:t>
            </w:r>
            <w:r w:rsidR="00FB1006">
              <w:t xml:space="preserve"> indicating the confining layer's presence.</w:t>
            </w:r>
          </w:p>
        </w:tc>
      </w:tr>
      <w:tr w:rsidR="00FB1006" w14:paraId="42C2EA0B" w14:textId="77777777" w:rsidTr="00F5110E">
        <w:tblPrEx>
          <w:tblCellMar>
            <w:top w:w="0" w:type="dxa"/>
            <w:left w:w="0" w:type="dxa"/>
            <w:bottom w:w="0" w:type="dxa"/>
            <w:right w:w="0" w:type="dxa"/>
          </w:tblCellMar>
        </w:tblPrEx>
        <w:trPr>
          <w:cantSplit/>
          <w:trHeight w:hRule="exact" w:val="480"/>
        </w:trPr>
        <w:tc>
          <w:tcPr>
            <w:tcW w:w="1440" w:type="dxa"/>
          </w:tcPr>
          <w:p w14:paraId="5131D8BC" w14:textId="77777777" w:rsidR="00FB1006" w:rsidRDefault="00FB1006">
            <w:pPr>
              <w:pStyle w:val="sidebar"/>
            </w:pPr>
          </w:p>
        </w:tc>
        <w:tc>
          <w:tcPr>
            <w:tcW w:w="9360" w:type="dxa"/>
            <w:gridSpan w:val="7"/>
            <w:vAlign w:val="center"/>
          </w:tcPr>
          <w:p w14:paraId="005472C0" w14:textId="77777777" w:rsidR="00FB1006" w:rsidRDefault="00FB1006" w:rsidP="00D4720E">
            <w:pPr>
              <w:pStyle w:val="texthang"/>
              <w:ind w:left="720"/>
            </w:pPr>
            <w:r>
              <w:t>C.   Attach the following</w:t>
            </w:r>
            <w:r w:rsidR="00C263C6">
              <w:t xml:space="preserve"> additional information</w:t>
            </w:r>
            <w:r>
              <w:t>:</w:t>
            </w:r>
          </w:p>
        </w:tc>
      </w:tr>
      <w:tr w:rsidR="00FB1006" w14:paraId="1497655B" w14:textId="77777777" w:rsidTr="00F5110E">
        <w:tblPrEx>
          <w:tblCellMar>
            <w:top w:w="0" w:type="dxa"/>
            <w:left w:w="0" w:type="dxa"/>
            <w:bottom w:w="0" w:type="dxa"/>
            <w:right w:w="0" w:type="dxa"/>
          </w:tblCellMar>
        </w:tblPrEx>
        <w:trPr>
          <w:cantSplit/>
          <w:trHeight w:hRule="exact" w:val="480"/>
        </w:trPr>
        <w:tc>
          <w:tcPr>
            <w:tcW w:w="1440" w:type="dxa"/>
          </w:tcPr>
          <w:p w14:paraId="4A998DFA" w14:textId="77777777" w:rsidR="00FB1006" w:rsidRDefault="00FB1006">
            <w:pPr>
              <w:pStyle w:val="sidebar"/>
            </w:pPr>
          </w:p>
        </w:tc>
        <w:tc>
          <w:tcPr>
            <w:tcW w:w="9360" w:type="dxa"/>
            <w:gridSpan w:val="7"/>
            <w:vAlign w:val="center"/>
          </w:tcPr>
          <w:p w14:paraId="7FE879D9" w14:textId="77777777" w:rsidR="00FB1006" w:rsidRDefault="002337CB" w:rsidP="002337CB">
            <w:pPr>
              <w:pStyle w:val="texthang"/>
              <w:ind w:left="720" w:firstLine="0"/>
            </w:pPr>
            <w:r>
              <w:t>1.  D</w:t>
            </w:r>
            <w:r w:rsidR="002F51D6">
              <w:t>riller</w:t>
            </w:r>
            <w:r w:rsidR="00FB1006">
              <w:t xml:space="preserve">/geologist logs </w:t>
            </w:r>
            <w:r>
              <w:t>for any observation or monitoring wells in the area confirming the continuity and areal extent of the confining layer.</w:t>
            </w:r>
          </w:p>
        </w:tc>
      </w:tr>
      <w:tr w:rsidR="00FB1006" w14:paraId="75E497B3" w14:textId="77777777" w:rsidTr="00F5110E">
        <w:tblPrEx>
          <w:tblCellMar>
            <w:top w:w="0" w:type="dxa"/>
            <w:left w:w="0" w:type="dxa"/>
            <w:bottom w:w="0" w:type="dxa"/>
            <w:right w:w="0" w:type="dxa"/>
          </w:tblCellMar>
        </w:tblPrEx>
        <w:trPr>
          <w:cantSplit/>
          <w:trHeight w:hRule="exact" w:val="480"/>
        </w:trPr>
        <w:tc>
          <w:tcPr>
            <w:tcW w:w="1440" w:type="dxa"/>
          </w:tcPr>
          <w:p w14:paraId="0F1820B7" w14:textId="77777777" w:rsidR="00FB1006" w:rsidRDefault="00FB1006">
            <w:pPr>
              <w:pStyle w:val="sidebar"/>
            </w:pPr>
          </w:p>
        </w:tc>
        <w:tc>
          <w:tcPr>
            <w:tcW w:w="9360" w:type="dxa"/>
            <w:gridSpan w:val="7"/>
            <w:vAlign w:val="center"/>
          </w:tcPr>
          <w:p w14:paraId="2BABB8FD" w14:textId="77777777" w:rsidR="00FB1006" w:rsidRDefault="002337CB" w:rsidP="002337CB">
            <w:pPr>
              <w:pStyle w:val="texthang"/>
              <w:ind w:left="720" w:firstLine="0"/>
            </w:pPr>
            <w:r>
              <w:t xml:space="preserve">2.  Geologic maps indicating the areal extent </w:t>
            </w:r>
            <w:r w:rsidR="002F51D6">
              <w:t xml:space="preserve">of </w:t>
            </w:r>
            <w:r>
              <w:t>the confining layer and cross sections depicting the subsurface geology.</w:t>
            </w:r>
          </w:p>
        </w:tc>
      </w:tr>
      <w:tr w:rsidR="00F5110E" w14:paraId="6A795B66" w14:textId="77777777" w:rsidTr="00F5110E">
        <w:tblPrEx>
          <w:tblCellMar>
            <w:top w:w="0" w:type="dxa"/>
            <w:left w:w="0" w:type="dxa"/>
            <w:bottom w:w="0" w:type="dxa"/>
            <w:right w:w="0" w:type="dxa"/>
          </w:tblCellMar>
        </w:tblPrEx>
        <w:trPr>
          <w:cantSplit/>
          <w:trHeight w:hRule="exact" w:val="480"/>
        </w:trPr>
        <w:tc>
          <w:tcPr>
            <w:tcW w:w="1440" w:type="dxa"/>
          </w:tcPr>
          <w:p w14:paraId="5D9CAD67" w14:textId="77777777" w:rsidR="00F5110E" w:rsidRDefault="00F5110E">
            <w:pPr>
              <w:pStyle w:val="sidebar"/>
            </w:pPr>
          </w:p>
        </w:tc>
        <w:tc>
          <w:tcPr>
            <w:tcW w:w="9360" w:type="dxa"/>
            <w:gridSpan w:val="7"/>
            <w:vAlign w:val="center"/>
          </w:tcPr>
          <w:p w14:paraId="5EB54087" w14:textId="77777777" w:rsidR="00F5110E" w:rsidRDefault="00F5110E" w:rsidP="002337CB">
            <w:pPr>
              <w:pStyle w:val="texthang"/>
              <w:ind w:left="720" w:firstLine="0"/>
            </w:pPr>
            <w:r>
              <w:t>3.  Describe how and why the confining layer separates the well from any surface water features located within 150 feet and why surface water induction is unlikely.</w:t>
            </w:r>
          </w:p>
        </w:tc>
      </w:tr>
      <w:tr w:rsidR="006E7F57" w14:paraId="6211B5A7" w14:textId="77777777" w:rsidTr="00F5110E">
        <w:tblPrEx>
          <w:tblCellMar>
            <w:top w:w="0" w:type="dxa"/>
            <w:left w:w="0" w:type="dxa"/>
            <w:bottom w:w="0" w:type="dxa"/>
            <w:right w:w="0" w:type="dxa"/>
          </w:tblCellMar>
        </w:tblPrEx>
        <w:trPr>
          <w:cantSplit/>
          <w:trHeight w:hRule="exact" w:val="480"/>
        </w:trPr>
        <w:tc>
          <w:tcPr>
            <w:tcW w:w="1440" w:type="dxa"/>
          </w:tcPr>
          <w:p w14:paraId="4CB44886" w14:textId="77777777" w:rsidR="006E7F57" w:rsidRDefault="006E7F57">
            <w:pPr>
              <w:pStyle w:val="sidebar"/>
            </w:pPr>
          </w:p>
        </w:tc>
        <w:tc>
          <w:tcPr>
            <w:tcW w:w="9360" w:type="dxa"/>
            <w:gridSpan w:val="7"/>
            <w:vAlign w:val="center"/>
          </w:tcPr>
          <w:p w14:paraId="3B4F08CF" w14:textId="77777777" w:rsidR="006E7F57" w:rsidRPr="00D4720E" w:rsidRDefault="002E791C" w:rsidP="00493D0A">
            <w:pPr>
              <w:pStyle w:val="texthang"/>
              <w:rPr>
                <w:b/>
              </w:rPr>
            </w:pPr>
            <w:r>
              <w:rPr>
                <w:b/>
              </w:rPr>
              <w:t>Criterion</w:t>
            </w:r>
            <w:r w:rsidR="00FA5684" w:rsidRPr="00FA5684">
              <w:rPr>
                <w:b/>
              </w:rPr>
              <w:t xml:space="preserve"> 3</w:t>
            </w:r>
          </w:p>
        </w:tc>
      </w:tr>
      <w:tr w:rsidR="006E7F57" w14:paraId="2C1B3FC1" w14:textId="77777777" w:rsidTr="00F5110E">
        <w:tblPrEx>
          <w:tblCellMar>
            <w:top w:w="0" w:type="dxa"/>
            <w:left w:w="0" w:type="dxa"/>
            <w:bottom w:w="0" w:type="dxa"/>
            <w:right w:w="0" w:type="dxa"/>
          </w:tblCellMar>
        </w:tblPrEx>
        <w:trPr>
          <w:cantSplit/>
          <w:trHeight w:hRule="exact" w:val="480"/>
        </w:trPr>
        <w:tc>
          <w:tcPr>
            <w:tcW w:w="1440" w:type="dxa"/>
          </w:tcPr>
          <w:p w14:paraId="5C72BA4F" w14:textId="77777777" w:rsidR="006E7F57" w:rsidRDefault="006E7F57">
            <w:pPr>
              <w:pStyle w:val="sidebar"/>
            </w:pPr>
          </w:p>
        </w:tc>
        <w:tc>
          <w:tcPr>
            <w:tcW w:w="9360" w:type="dxa"/>
            <w:gridSpan w:val="7"/>
            <w:vAlign w:val="center"/>
          </w:tcPr>
          <w:p w14:paraId="38623F18" w14:textId="1A60A985" w:rsidR="006E7F57" w:rsidRDefault="006E7F57" w:rsidP="00D953F2">
            <w:pPr>
              <w:pStyle w:val="texthang"/>
              <w:tabs>
                <w:tab w:val="clear" w:pos="360"/>
                <w:tab w:val="left" w:pos="442"/>
              </w:tabs>
              <w:ind w:left="442"/>
            </w:pPr>
            <w:r>
              <w:tab/>
            </w:r>
            <w:r w:rsidR="00493D0A">
              <w:t>A.   Is</w:t>
            </w:r>
            <w:r w:rsidR="00DB5124">
              <w:t xml:space="preserve"> the top of the </w:t>
            </w:r>
            <w:r w:rsidR="00493D0A">
              <w:t>well screen 50 feet or more below ground surface</w:t>
            </w:r>
            <w:r w:rsidR="00DB5124">
              <w:t xml:space="preserve">? </w:t>
            </w:r>
            <w:r w:rsidR="00493D0A">
              <w:fldChar w:fldCharType="begin">
                <w:ffData>
                  <w:name w:val="Check15"/>
                  <w:enabled/>
                  <w:calcOnExit w:val="0"/>
                  <w:checkBox>
                    <w:sizeAuto/>
                    <w:default w:val="0"/>
                  </w:checkBox>
                </w:ffData>
              </w:fldChar>
            </w:r>
            <w:bookmarkStart w:id="20" w:name="Check15"/>
            <w:r w:rsidR="00493D0A">
              <w:instrText xml:space="preserve"> FORMCHECKBOX </w:instrText>
            </w:r>
            <w:r w:rsidR="00493D0A">
              <w:fldChar w:fldCharType="end"/>
            </w:r>
            <w:bookmarkEnd w:id="20"/>
            <w:r w:rsidR="00493D0A">
              <w:t xml:space="preserve">  Yes</w:t>
            </w:r>
            <w:r w:rsidR="00D82418">
              <w:t xml:space="preserve">     </w:t>
            </w:r>
            <w:r w:rsidR="00493D0A">
              <w:fldChar w:fldCharType="begin">
                <w:ffData>
                  <w:name w:val="Check16"/>
                  <w:enabled/>
                  <w:calcOnExit w:val="0"/>
                  <w:checkBox>
                    <w:sizeAuto/>
                    <w:default w:val="0"/>
                  </w:checkBox>
                </w:ffData>
              </w:fldChar>
            </w:r>
            <w:bookmarkStart w:id="21" w:name="Check16"/>
            <w:r w:rsidR="00493D0A">
              <w:instrText xml:space="preserve"> FORMCHECKBOX </w:instrText>
            </w:r>
            <w:r w:rsidR="00493D0A">
              <w:fldChar w:fldCharType="end"/>
            </w:r>
            <w:bookmarkEnd w:id="21"/>
            <w:r w:rsidR="00493D0A">
              <w:t xml:space="preserve">  No    </w:t>
            </w:r>
          </w:p>
        </w:tc>
      </w:tr>
      <w:tr w:rsidR="006E7F57" w14:paraId="06AB7464" w14:textId="77777777" w:rsidTr="00F5110E">
        <w:tblPrEx>
          <w:tblCellMar>
            <w:top w:w="0" w:type="dxa"/>
            <w:left w:w="0" w:type="dxa"/>
            <w:bottom w:w="0" w:type="dxa"/>
            <w:right w:w="0" w:type="dxa"/>
          </w:tblCellMar>
        </w:tblPrEx>
        <w:trPr>
          <w:cantSplit/>
          <w:trHeight w:hRule="exact" w:val="480"/>
        </w:trPr>
        <w:tc>
          <w:tcPr>
            <w:tcW w:w="1440" w:type="dxa"/>
          </w:tcPr>
          <w:p w14:paraId="2C69A642" w14:textId="77777777" w:rsidR="006E7F57" w:rsidRDefault="006E7F57">
            <w:pPr>
              <w:pStyle w:val="sidebar"/>
            </w:pPr>
          </w:p>
        </w:tc>
        <w:tc>
          <w:tcPr>
            <w:tcW w:w="9360" w:type="dxa"/>
            <w:gridSpan w:val="7"/>
            <w:vAlign w:val="center"/>
          </w:tcPr>
          <w:p w14:paraId="6C1BEEF7" w14:textId="77777777" w:rsidR="006E7F57" w:rsidRDefault="00DB5124" w:rsidP="001C22D3">
            <w:pPr>
              <w:pStyle w:val="texthang"/>
              <w:ind w:left="720"/>
            </w:pPr>
            <w:r>
              <w:tab/>
              <w:t xml:space="preserve">If yes, </w:t>
            </w:r>
            <w:r w:rsidR="00493D0A">
              <w:t>attach th</w:t>
            </w:r>
            <w:r>
              <w:t xml:space="preserve">e well construction </w:t>
            </w:r>
            <w:r w:rsidR="00493D0A">
              <w:t>specifications</w:t>
            </w:r>
            <w:r>
              <w:t xml:space="preserve"> or details demonstrating the depth of the screen below ground level</w:t>
            </w:r>
            <w:r w:rsidR="00493D0A">
              <w:t>.</w:t>
            </w:r>
          </w:p>
        </w:tc>
      </w:tr>
      <w:tr w:rsidR="006E7F57" w14:paraId="1CFD9028" w14:textId="77777777" w:rsidTr="00F5110E">
        <w:tblPrEx>
          <w:tblCellMar>
            <w:top w:w="0" w:type="dxa"/>
            <w:left w:w="0" w:type="dxa"/>
            <w:bottom w:w="0" w:type="dxa"/>
            <w:right w:w="0" w:type="dxa"/>
          </w:tblCellMar>
        </w:tblPrEx>
        <w:trPr>
          <w:cantSplit/>
          <w:trHeight w:hRule="exact" w:val="480"/>
        </w:trPr>
        <w:tc>
          <w:tcPr>
            <w:tcW w:w="1440" w:type="dxa"/>
          </w:tcPr>
          <w:p w14:paraId="7A9CE123" w14:textId="77777777" w:rsidR="006E7F57" w:rsidRDefault="006E7F57">
            <w:pPr>
              <w:pStyle w:val="sidebar"/>
            </w:pPr>
          </w:p>
        </w:tc>
        <w:tc>
          <w:tcPr>
            <w:tcW w:w="9360" w:type="dxa"/>
            <w:gridSpan w:val="7"/>
            <w:vAlign w:val="center"/>
          </w:tcPr>
          <w:p w14:paraId="6F76007C" w14:textId="39490BAC" w:rsidR="006E7F57" w:rsidRDefault="006E7F57" w:rsidP="001C22D3">
            <w:pPr>
              <w:pStyle w:val="texthang"/>
              <w:ind w:left="720" w:hanging="720"/>
            </w:pPr>
            <w:r>
              <w:tab/>
              <w:t xml:space="preserve"> </w:t>
            </w:r>
            <w:r w:rsidR="001C22D3">
              <w:t xml:space="preserve">B.  </w:t>
            </w:r>
            <w:r w:rsidR="00DB5124">
              <w:t xml:space="preserve">Has the </w:t>
            </w:r>
            <w:r w:rsidR="00493D0A">
              <w:t xml:space="preserve">well been approved by </w:t>
            </w:r>
            <w:r w:rsidR="00DB5124">
              <w:t>MassDEP to pump</w:t>
            </w:r>
            <w:r w:rsidR="00493D0A">
              <w:t xml:space="preserve"> or has it historically pumped on average 720,000 gallons per day or less</w:t>
            </w:r>
            <w:r w:rsidR="00DB5124">
              <w:t xml:space="preserve"> when the well was </w:t>
            </w:r>
            <w:proofErr w:type="gramStart"/>
            <w:r w:rsidR="00DB5124">
              <w:t>on line</w:t>
            </w:r>
            <w:proofErr w:type="gramEnd"/>
            <w:r w:rsidR="00493D0A">
              <w:t xml:space="preserve">?  </w:t>
            </w:r>
            <w:r w:rsidR="00493D0A">
              <w:fldChar w:fldCharType="begin">
                <w:ffData>
                  <w:name w:val="Check13"/>
                  <w:enabled/>
                  <w:calcOnExit w:val="0"/>
                  <w:checkBox>
                    <w:sizeAuto/>
                    <w:default w:val="0"/>
                  </w:checkBox>
                </w:ffData>
              </w:fldChar>
            </w:r>
            <w:r w:rsidR="00493D0A">
              <w:instrText xml:space="preserve"> FORMCHECKBOX </w:instrText>
            </w:r>
            <w:r w:rsidR="00493D0A">
              <w:fldChar w:fldCharType="end"/>
            </w:r>
            <w:r w:rsidR="00493D0A">
              <w:t xml:space="preserve">  Yes</w:t>
            </w:r>
            <w:r w:rsidR="00493D0A">
              <w:tab/>
            </w:r>
            <w:r w:rsidR="00493D0A">
              <w:fldChar w:fldCharType="begin">
                <w:ffData>
                  <w:name w:val="Check14"/>
                  <w:enabled/>
                  <w:calcOnExit w:val="0"/>
                  <w:checkBox>
                    <w:sizeAuto/>
                    <w:default w:val="0"/>
                  </w:checkBox>
                </w:ffData>
              </w:fldChar>
            </w:r>
            <w:r w:rsidR="00493D0A">
              <w:instrText xml:space="preserve"> FORMCHECKBOX </w:instrText>
            </w:r>
            <w:r w:rsidR="00493D0A">
              <w:fldChar w:fldCharType="end"/>
            </w:r>
            <w:r w:rsidR="00493D0A">
              <w:t xml:space="preserve">  No</w:t>
            </w:r>
          </w:p>
        </w:tc>
      </w:tr>
      <w:tr w:rsidR="00F5110E" w14:paraId="157C41F5" w14:textId="77777777" w:rsidTr="00F5110E">
        <w:tblPrEx>
          <w:tblCellMar>
            <w:top w:w="0" w:type="dxa"/>
            <w:left w:w="0" w:type="dxa"/>
            <w:bottom w:w="0" w:type="dxa"/>
            <w:right w:w="0" w:type="dxa"/>
          </w:tblCellMar>
        </w:tblPrEx>
        <w:trPr>
          <w:cantSplit/>
          <w:trHeight w:hRule="exact" w:val="480"/>
        </w:trPr>
        <w:tc>
          <w:tcPr>
            <w:tcW w:w="1440" w:type="dxa"/>
          </w:tcPr>
          <w:p w14:paraId="469012CA" w14:textId="77777777" w:rsidR="00F5110E" w:rsidRDefault="00F5110E">
            <w:pPr>
              <w:pStyle w:val="sidebar"/>
            </w:pPr>
          </w:p>
        </w:tc>
        <w:tc>
          <w:tcPr>
            <w:tcW w:w="9360" w:type="dxa"/>
            <w:gridSpan w:val="7"/>
            <w:vMerge w:val="restart"/>
            <w:vAlign w:val="center"/>
          </w:tcPr>
          <w:p w14:paraId="202DBB6F" w14:textId="77777777" w:rsidR="00F5110E" w:rsidRDefault="00F5110E" w:rsidP="00493D0A">
            <w:pPr>
              <w:pStyle w:val="texthang"/>
              <w:ind w:left="720" w:firstLine="0"/>
            </w:pPr>
            <w:r>
              <w:t>If yes, attach the following:  Historical documentation compiled in accordance with Method 2 of Section 4.7 of the MassDEP Guidelines and Policies for Public Water Systems demonstrating that the source historically has pumped 720,000 gallons per day on average excluding periods of time during which the source was not in use, or a MassDEP approval letter confirming an approved pumping rate of 720,000 gpd (500gpm) or below.  If this information is unavailable, calculate water use by multiplying the number of people served by 100 gallons per day.</w:t>
            </w:r>
          </w:p>
        </w:tc>
      </w:tr>
      <w:tr w:rsidR="00F5110E" w14:paraId="2AFDD3E7" w14:textId="77777777" w:rsidTr="00F5110E">
        <w:tblPrEx>
          <w:tblCellMar>
            <w:top w:w="0" w:type="dxa"/>
            <w:left w:w="0" w:type="dxa"/>
            <w:bottom w:w="0" w:type="dxa"/>
            <w:right w:w="0" w:type="dxa"/>
          </w:tblCellMar>
        </w:tblPrEx>
        <w:trPr>
          <w:cantSplit/>
          <w:trHeight w:hRule="exact" w:val="480"/>
        </w:trPr>
        <w:tc>
          <w:tcPr>
            <w:tcW w:w="1440" w:type="dxa"/>
          </w:tcPr>
          <w:p w14:paraId="5AFB030F" w14:textId="77777777" w:rsidR="00F5110E" w:rsidRDefault="00F5110E">
            <w:pPr>
              <w:pStyle w:val="sidebar"/>
            </w:pPr>
          </w:p>
        </w:tc>
        <w:tc>
          <w:tcPr>
            <w:tcW w:w="9360" w:type="dxa"/>
            <w:gridSpan w:val="7"/>
            <w:vMerge/>
            <w:vAlign w:val="center"/>
          </w:tcPr>
          <w:p w14:paraId="6AB132FC" w14:textId="77777777" w:rsidR="00F5110E" w:rsidRDefault="00F5110E" w:rsidP="00493D0A">
            <w:pPr>
              <w:pStyle w:val="texthang"/>
              <w:ind w:left="720" w:firstLine="0"/>
            </w:pPr>
          </w:p>
        </w:tc>
      </w:tr>
      <w:tr w:rsidR="00F5110E" w14:paraId="1248CA66" w14:textId="77777777" w:rsidTr="00F5110E">
        <w:tblPrEx>
          <w:tblCellMar>
            <w:top w:w="0" w:type="dxa"/>
            <w:left w:w="0" w:type="dxa"/>
            <w:bottom w:w="0" w:type="dxa"/>
            <w:right w:w="0" w:type="dxa"/>
          </w:tblCellMar>
        </w:tblPrEx>
        <w:trPr>
          <w:cantSplit/>
          <w:trHeight w:hRule="exact" w:val="480"/>
        </w:trPr>
        <w:tc>
          <w:tcPr>
            <w:tcW w:w="1440" w:type="dxa"/>
          </w:tcPr>
          <w:p w14:paraId="66B6FD0A" w14:textId="77777777" w:rsidR="00F5110E" w:rsidRDefault="00F5110E">
            <w:pPr>
              <w:pStyle w:val="sidebar"/>
            </w:pPr>
          </w:p>
        </w:tc>
        <w:tc>
          <w:tcPr>
            <w:tcW w:w="9360" w:type="dxa"/>
            <w:gridSpan w:val="7"/>
            <w:vMerge/>
            <w:vAlign w:val="center"/>
          </w:tcPr>
          <w:p w14:paraId="15164459" w14:textId="77777777" w:rsidR="00F5110E" w:rsidRDefault="00F5110E" w:rsidP="00493D0A">
            <w:pPr>
              <w:pStyle w:val="texthang"/>
              <w:ind w:left="720" w:firstLine="0"/>
            </w:pPr>
          </w:p>
        </w:tc>
      </w:tr>
      <w:tr w:rsidR="001C22D3" w14:paraId="55944AB5" w14:textId="77777777" w:rsidTr="00F5110E">
        <w:tblPrEx>
          <w:tblCellMar>
            <w:top w:w="0" w:type="dxa"/>
            <w:left w:w="0" w:type="dxa"/>
            <w:bottom w:w="0" w:type="dxa"/>
            <w:right w:w="0" w:type="dxa"/>
          </w:tblCellMar>
        </w:tblPrEx>
        <w:trPr>
          <w:cantSplit/>
          <w:trHeight w:hRule="exact" w:val="480"/>
        </w:trPr>
        <w:tc>
          <w:tcPr>
            <w:tcW w:w="1440" w:type="dxa"/>
          </w:tcPr>
          <w:p w14:paraId="0D896A26" w14:textId="77777777" w:rsidR="001C22D3" w:rsidRDefault="001C22D3">
            <w:pPr>
              <w:pStyle w:val="sidebar"/>
            </w:pPr>
          </w:p>
        </w:tc>
        <w:tc>
          <w:tcPr>
            <w:tcW w:w="9360" w:type="dxa"/>
            <w:gridSpan w:val="7"/>
            <w:vAlign w:val="center"/>
          </w:tcPr>
          <w:p w14:paraId="6BB9E508" w14:textId="29CF1A45" w:rsidR="001C22D3" w:rsidRDefault="001C22D3" w:rsidP="00003F16">
            <w:pPr>
              <w:pStyle w:val="texthang"/>
              <w:ind w:left="720"/>
            </w:pPr>
            <w:r>
              <w:t xml:space="preserve">C.   </w:t>
            </w:r>
            <w:r w:rsidR="00BB2447">
              <w:t>Is the well constructed with a properly installed sanitary seal?</w:t>
            </w:r>
            <w:r>
              <w:t xml:space="preserve"> </w:t>
            </w:r>
            <w:r>
              <w:fldChar w:fldCharType="begin">
                <w:ffData>
                  <w:name w:val="Check13"/>
                  <w:enabled/>
                  <w:calcOnExit w:val="0"/>
                  <w:checkBox>
                    <w:sizeAuto/>
                    <w:default w:val="0"/>
                  </w:checkBox>
                </w:ffData>
              </w:fldChar>
            </w:r>
            <w:r>
              <w:instrText xml:space="preserve"> FORMCHECKBOX </w:instrText>
            </w:r>
            <w:r>
              <w:fldChar w:fldCharType="end"/>
            </w:r>
            <w:r>
              <w:t xml:space="preserve">  Yes</w:t>
            </w:r>
            <w:r>
              <w:tab/>
            </w:r>
            <w:r>
              <w:fldChar w:fldCharType="begin">
                <w:ffData>
                  <w:name w:val="Check14"/>
                  <w:enabled/>
                  <w:calcOnExit w:val="0"/>
                  <w:checkBox>
                    <w:sizeAuto/>
                    <w:default w:val="0"/>
                  </w:checkBox>
                </w:ffData>
              </w:fldChar>
            </w:r>
            <w:r>
              <w:instrText xml:space="preserve"> FORMCHECKBOX </w:instrText>
            </w:r>
            <w:r>
              <w:fldChar w:fldCharType="end"/>
            </w:r>
            <w:r>
              <w:t xml:space="preserve">  No</w:t>
            </w:r>
            <w:r>
              <w:tab/>
            </w:r>
          </w:p>
        </w:tc>
      </w:tr>
      <w:tr w:rsidR="00F5110E" w14:paraId="654EDB68" w14:textId="77777777" w:rsidTr="00F5110E">
        <w:tblPrEx>
          <w:tblCellMar>
            <w:top w:w="0" w:type="dxa"/>
            <w:left w:w="0" w:type="dxa"/>
            <w:bottom w:w="0" w:type="dxa"/>
            <w:right w:w="0" w:type="dxa"/>
          </w:tblCellMar>
        </w:tblPrEx>
        <w:trPr>
          <w:cantSplit/>
          <w:trHeight w:hRule="exact" w:val="480"/>
        </w:trPr>
        <w:tc>
          <w:tcPr>
            <w:tcW w:w="1440" w:type="dxa"/>
          </w:tcPr>
          <w:p w14:paraId="3502E3B0" w14:textId="77777777" w:rsidR="00F5110E" w:rsidRDefault="00F5110E">
            <w:pPr>
              <w:pStyle w:val="sidebar"/>
            </w:pPr>
          </w:p>
        </w:tc>
        <w:tc>
          <w:tcPr>
            <w:tcW w:w="9360" w:type="dxa"/>
            <w:gridSpan w:val="7"/>
            <w:vMerge w:val="restart"/>
            <w:vAlign w:val="center"/>
          </w:tcPr>
          <w:p w14:paraId="4AE599EC" w14:textId="77777777" w:rsidR="00F5110E" w:rsidRDefault="00F5110E" w:rsidP="00003F16">
            <w:pPr>
              <w:pStyle w:val="texthang"/>
              <w:ind w:left="720"/>
            </w:pPr>
            <w:r>
              <w:tab/>
              <w:t>If yes, attach the well construction plans and specifications stamped by a Registered Professional Engineer or signed by a MA registered well driller in accordance with MassDEP construction guidelines.</w:t>
            </w:r>
          </w:p>
        </w:tc>
      </w:tr>
      <w:tr w:rsidR="00F5110E" w14:paraId="6EB91A9E" w14:textId="77777777" w:rsidTr="00F5110E">
        <w:tblPrEx>
          <w:tblCellMar>
            <w:top w:w="0" w:type="dxa"/>
            <w:left w:w="0" w:type="dxa"/>
            <w:bottom w:w="0" w:type="dxa"/>
            <w:right w:w="0" w:type="dxa"/>
          </w:tblCellMar>
        </w:tblPrEx>
        <w:trPr>
          <w:cantSplit/>
          <w:trHeight w:hRule="exact" w:val="480"/>
        </w:trPr>
        <w:tc>
          <w:tcPr>
            <w:tcW w:w="1440" w:type="dxa"/>
          </w:tcPr>
          <w:p w14:paraId="1D441B78" w14:textId="77777777" w:rsidR="00F5110E" w:rsidRDefault="00F5110E">
            <w:pPr>
              <w:pStyle w:val="sidebar"/>
            </w:pPr>
          </w:p>
        </w:tc>
        <w:tc>
          <w:tcPr>
            <w:tcW w:w="9360" w:type="dxa"/>
            <w:gridSpan w:val="7"/>
            <w:vMerge/>
            <w:vAlign w:val="center"/>
          </w:tcPr>
          <w:p w14:paraId="58DE99A4" w14:textId="77777777" w:rsidR="00F5110E" w:rsidRDefault="00F5110E" w:rsidP="00003F16">
            <w:pPr>
              <w:pStyle w:val="texthang"/>
              <w:ind w:left="720"/>
            </w:pPr>
          </w:p>
        </w:tc>
      </w:tr>
      <w:tr w:rsidR="006E7F57" w14:paraId="352AF10E" w14:textId="77777777" w:rsidTr="00F5110E">
        <w:tblPrEx>
          <w:tblCellMar>
            <w:top w:w="0" w:type="dxa"/>
            <w:left w:w="0" w:type="dxa"/>
            <w:bottom w:w="0" w:type="dxa"/>
            <w:right w:w="0" w:type="dxa"/>
          </w:tblCellMar>
        </w:tblPrEx>
        <w:trPr>
          <w:cantSplit/>
          <w:trHeight w:hRule="exact" w:val="480"/>
        </w:trPr>
        <w:tc>
          <w:tcPr>
            <w:tcW w:w="1440" w:type="dxa"/>
          </w:tcPr>
          <w:p w14:paraId="4E3F0AC5" w14:textId="77777777" w:rsidR="006E7F57" w:rsidRDefault="006E7F57">
            <w:pPr>
              <w:pStyle w:val="sidebar"/>
            </w:pPr>
          </w:p>
        </w:tc>
        <w:tc>
          <w:tcPr>
            <w:tcW w:w="9360" w:type="dxa"/>
            <w:gridSpan w:val="7"/>
            <w:vAlign w:val="center"/>
          </w:tcPr>
          <w:p w14:paraId="638D0CA5" w14:textId="472CD1BE" w:rsidR="006E7F57" w:rsidRDefault="001C22D3" w:rsidP="001C22D3">
            <w:pPr>
              <w:pStyle w:val="texthang"/>
              <w:ind w:left="720"/>
            </w:pPr>
            <w:r>
              <w:t>D.</w:t>
            </w:r>
            <w:r w:rsidR="006E7F57">
              <w:tab/>
              <w:t>Has the groundwater sourc</w:t>
            </w:r>
            <w:r>
              <w:t>e or system had total or fecal c</w:t>
            </w:r>
            <w:r w:rsidR="006E7F57">
              <w:t xml:space="preserve">oliform </w:t>
            </w:r>
            <w:r>
              <w:t xml:space="preserve">or </w:t>
            </w:r>
            <w:r w:rsidRPr="001C22D3">
              <w:rPr>
                <w:i/>
              </w:rPr>
              <w:t>E. coli</w:t>
            </w:r>
            <w:r>
              <w:t xml:space="preserve"> </w:t>
            </w:r>
            <w:r w:rsidR="006E7F57">
              <w:t>violations du</w:t>
            </w:r>
            <w:r w:rsidR="00F20840">
              <w:t>ring the last three years</w:t>
            </w:r>
            <w:r w:rsidR="006E7F57">
              <w:t xml:space="preserve">? </w:t>
            </w:r>
            <w:r w:rsidR="00F20840">
              <w:t xml:space="preserve">  </w:t>
            </w:r>
            <w:r w:rsidR="006E7F57">
              <w:fldChar w:fldCharType="begin">
                <w:ffData>
                  <w:name w:val="Check17"/>
                  <w:enabled/>
                  <w:calcOnExit w:val="0"/>
                  <w:checkBox>
                    <w:sizeAuto/>
                    <w:default w:val="0"/>
                  </w:checkBox>
                </w:ffData>
              </w:fldChar>
            </w:r>
            <w:bookmarkStart w:id="22" w:name="Check17"/>
            <w:r w:rsidR="006E7F57">
              <w:instrText xml:space="preserve"> FORMCHECKBOX </w:instrText>
            </w:r>
            <w:r w:rsidR="006E7F57">
              <w:fldChar w:fldCharType="end"/>
            </w:r>
            <w:bookmarkEnd w:id="22"/>
            <w:r w:rsidR="006E7F57">
              <w:t xml:space="preserve">  Yes</w:t>
            </w:r>
            <w:r w:rsidR="00F20840">
              <w:t xml:space="preserve">    </w:t>
            </w:r>
            <w:r w:rsidR="006E7F57">
              <w:fldChar w:fldCharType="begin">
                <w:ffData>
                  <w:name w:val="Check18"/>
                  <w:enabled/>
                  <w:calcOnExit w:val="0"/>
                  <w:checkBox>
                    <w:sizeAuto/>
                    <w:default w:val="0"/>
                  </w:checkBox>
                </w:ffData>
              </w:fldChar>
            </w:r>
            <w:bookmarkStart w:id="23" w:name="Check18"/>
            <w:r w:rsidR="006E7F57">
              <w:instrText xml:space="preserve"> FORMCHECKBOX </w:instrText>
            </w:r>
            <w:r w:rsidR="006E7F57">
              <w:fldChar w:fldCharType="end"/>
            </w:r>
            <w:bookmarkEnd w:id="23"/>
            <w:r w:rsidR="006E7F57">
              <w:t xml:space="preserve">  No</w:t>
            </w:r>
            <w:r w:rsidR="006E7F57">
              <w:tab/>
            </w:r>
            <w:r w:rsidR="006E7F57">
              <w:tab/>
            </w:r>
          </w:p>
        </w:tc>
      </w:tr>
      <w:tr w:rsidR="006E7F57" w14:paraId="25417DF5" w14:textId="77777777" w:rsidTr="00F5110E">
        <w:tblPrEx>
          <w:tblCellMar>
            <w:top w:w="0" w:type="dxa"/>
            <w:left w:w="0" w:type="dxa"/>
            <w:bottom w:w="0" w:type="dxa"/>
            <w:right w:w="0" w:type="dxa"/>
          </w:tblCellMar>
        </w:tblPrEx>
        <w:trPr>
          <w:cantSplit/>
          <w:trHeight w:hRule="exact" w:val="480"/>
        </w:trPr>
        <w:tc>
          <w:tcPr>
            <w:tcW w:w="1440" w:type="dxa"/>
          </w:tcPr>
          <w:p w14:paraId="4B6E7B21" w14:textId="77777777" w:rsidR="006E7F57" w:rsidRDefault="006E7F57">
            <w:pPr>
              <w:pStyle w:val="sidebar"/>
            </w:pPr>
          </w:p>
        </w:tc>
        <w:tc>
          <w:tcPr>
            <w:tcW w:w="9360" w:type="dxa"/>
            <w:gridSpan w:val="7"/>
            <w:vAlign w:val="center"/>
          </w:tcPr>
          <w:p w14:paraId="6876810B" w14:textId="77777777" w:rsidR="006E7F57" w:rsidRDefault="00CB233D" w:rsidP="001C22D3">
            <w:pPr>
              <w:pStyle w:val="texthang"/>
              <w:ind w:left="720"/>
            </w:pPr>
            <w:r>
              <w:tab/>
              <w:t>A</w:t>
            </w:r>
            <w:r w:rsidR="006E7F57">
              <w:t xml:space="preserve">ttach </w:t>
            </w:r>
            <w:r>
              <w:t>all records from the last three years of all bacterial analyses and if any</w:t>
            </w:r>
            <w:r w:rsidR="001C22D3">
              <w:t xml:space="preserve"> </w:t>
            </w:r>
            <w:r>
              <w:t xml:space="preserve">violations, include </w:t>
            </w:r>
            <w:r w:rsidR="006E7F57">
              <w:t xml:space="preserve">an explanation as to the source of bacteria, if known. </w:t>
            </w:r>
          </w:p>
        </w:tc>
      </w:tr>
      <w:tr w:rsidR="006E7F57" w14:paraId="5F1FB567" w14:textId="77777777" w:rsidTr="00F5110E">
        <w:tblPrEx>
          <w:tblCellMar>
            <w:top w:w="0" w:type="dxa"/>
            <w:left w:w="0" w:type="dxa"/>
            <w:bottom w:w="0" w:type="dxa"/>
            <w:right w:w="0" w:type="dxa"/>
          </w:tblCellMar>
        </w:tblPrEx>
        <w:trPr>
          <w:cantSplit/>
          <w:trHeight w:hRule="exact" w:val="480"/>
        </w:trPr>
        <w:tc>
          <w:tcPr>
            <w:tcW w:w="1440" w:type="dxa"/>
          </w:tcPr>
          <w:p w14:paraId="5C89D640" w14:textId="77777777" w:rsidR="006E7F57" w:rsidRDefault="006E7F57">
            <w:pPr>
              <w:pStyle w:val="sidebar"/>
            </w:pPr>
          </w:p>
        </w:tc>
        <w:tc>
          <w:tcPr>
            <w:tcW w:w="9360" w:type="dxa"/>
            <w:gridSpan w:val="7"/>
            <w:tcBorders>
              <w:bottom w:val="single" w:sz="4" w:space="0" w:color="auto"/>
            </w:tcBorders>
          </w:tcPr>
          <w:p w14:paraId="2EED4292" w14:textId="77777777" w:rsidR="006E7F57" w:rsidRDefault="006E7F57">
            <w:pPr>
              <w:pStyle w:val="texthang"/>
            </w:pPr>
          </w:p>
        </w:tc>
      </w:tr>
      <w:tr w:rsidR="006E7F57" w14:paraId="2FA4BD6A" w14:textId="77777777" w:rsidTr="00F5110E">
        <w:tblPrEx>
          <w:tblCellMar>
            <w:top w:w="0" w:type="dxa"/>
            <w:left w:w="0" w:type="dxa"/>
            <w:bottom w:w="0" w:type="dxa"/>
            <w:right w:w="0" w:type="dxa"/>
          </w:tblCellMar>
        </w:tblPrEx>
        <w:trPr>
          <w:cantSplit/>
          <w:trHeight w:hRule="exact" w:val="480"/>
        </w:trPr>
        <w:tc>
          <w:tcPr>
            <w:tcW w:w="1440" w:type="dxa"/>
          </w:tcPr>
          <w:p w14:paraId="5E7F0C81" w14:textId="77777777" w:rsidR="006E7F57" w:rsidRDefault="006E7F57">
            <w:pPr>
              <w:pStyle w:val="sidebar"/>
            </w:pPr>
          </w:p>
        </w:tc>
        <w:tc>
          <w:tcPr>
            <w:tcW w:w="9360" w:type="dxa"/>
            <w:gridSpan w:val="7"/>
            <w:tcBorders>
              <w:top w:val="single" w:sz="4" w:space="0" w:color="auto"/>
            </w:tcBorders>
          </w:tcPr>
          <w:p w14:paraId="4B0F93C5" w14:textId="77777777" w:rsidR="006E7F57" w:rsidRDefault="006E7F57">
            <w:pPr>
              <w:pStyle w:val="head2"/>
            </w:pPr>
            <w:r>
              <w:t xml:space="preserve">C. </w:t>
            </w:r>
            <w:r w:rsidR="00A346DA">
              <w:t xml:space="preserve">Exemption Criteria </w:t>
            </w:r>
            <w:proofErr w:type="gramStart"/>
            <w:r w:rsidR="00765A42">
              <w:t>For</w:t>
            </w:r>
            <w:proofErr w:type="gramEnd"/>
            <w:r w:rsidR="00765A42">
              <w:t xml:space="preserve"> Bedrock Wells</w:t>
            </w:r>
          </w:p>
        </w:tc>
      </w:tr>
      <w:tr w:rsidR="00F5110E" w14:paraId="5B58C34C" w14:textId="77777777" w:rsidTr="00F5110E">
        <w:tblPrEx>
          <w:tblCellMar>
            <w:top w:w="0" w:type="dxa"/>
            <w:left w:w="0" w:type="dxa"/>
            <w:bottom w:w="0" w:type="dxa"/>
            <w:right w:w="0" w:type="dxa"/>
          </w:tblCellMar>
        </w:tblPrEx>
        <w:trPr>
          <w:cantSplit/>
          <w:trHeight w:hRule="exact" w:val="480"/>
        </w:trPr>
        <w:tc>
          <w:tcPr>
            <w:tcW w:w="1440" w:type="dxa"/>
          </w:tcPr>
          <w:p w14:paraId="5E0364F8" w14:textId="77777777" w:rsidR="00F5110E" w:rsidRDefault="00F5110E">
            <w:pPr>
              <w:pStyle w:val="sidebar"/>
            </w:pPr>
          </w:p>
        </w:tc>
        <w:tc>
          <w:tcPr>
            <w:tcW w:w="9360" w:type="dxa"/>
            <w:gridSpan w:val="7"/>
            <w:vMerge w:val="restart"/>
          </w:tcPr>
          <w:p w14:paraId="434579A7" w14:textId="77777777" w:rsidR="00F5110E" w:rsidRDefault="00F5110E" w:rsidP="002E791C">
            <w:pPr>
              <w:ind w:left="82"/>
            </w:pPr>
            <w:r w:rsidRPr="000300E3">
              <w:t xml:space="preserve">Suppliers whose bedrock wells </w:t>
            </w:r>
            <w:r w:rsidRPr="007F56E8">
              <w:rPr>
                <w:b/>
              </w:rPr>
              <w:t>do not meet</w:t>
            </w:r>
            <w:r w:rsidRPr="000300E3">
              <w:t xml:space="preserve"> </w:t>
            </w:r>
            <w:proofErr w:type="gramStart"/>
            <w:r w:rsidRPr="007F56E8">
              <w:rPr>
                <w:b/>
                <w:u w:val="single"/>
              </w:rPr>
              <w:t xml:space="preserve">all </w:t>
            </w:r>
            <w:r>
              <w:t>of</w:t>
            </w:r>
            <w:proofErr w:type="gramEnd"/>
            <w:r>
              <w:t xml:space="preserve"> the </w:t>
            </w:r>
            <w:r w:rsidRPr="000300E3">
              <w:t xml:space="preserve">exemption criteria </w:t>
            </w:r>
            <w:r>
              <w:t xml:space="preserve">listed below </w:t>
            </w:r>
            <w:r w:rsidRPr="000300E3">
              <w:t xml:space="preserve">must conduct </w:t>
            </w:r>
            <w:r>
              <w:t>microscopic particulate analyses (</w:t>
            </w:r>
            <w:r w:rsidRPr="000300E3">
              <w:t>MPA</w:t>
            </w:r>
            <w:r>
              <w:t>)</w:t>
            </w:r>
            <w:r w:rsidRPr="000300E3">
              <w:t xml:space="preserve">.  Bedrock wells approved to pump 100,000 gpd or greater, or </w:t>
            </w:r>
            <w:r>
              <w:t xml:space="preserve">that </w:t>
            </w:r>
            <w:r w:rsidRPr="000300E3">
              <w:t xml:space="preserve">historically pumped at 100,000 gpd or greater, and </w:t>
            </w:r>
            <w:r w:rsidRPr="000B2BBD">
              <w:rPr>
                <w:b/>
              </w:rPr>
              <w:t>all springs</w:t>
            </w:r>
            <w:r w:rsidRPr="000300E3">
              <w:t xml:space="preserve"> must conduct MPA</w:t>
            </w:r>
            <w:r>
              <w:t>.</w:t>
            </w:r>
          </w:p>
        </w:tc>
      </w:tr>
      <w:tr w:rsidR="00F5110E" w14:paraId="766CD604" w14:textId="77777777" w:rsidTr="00F5110E">
        <w:tblPrEx>
          <w:tblCellMar>
            <w:top w:w="0" w:type="dxa"/>
            <w:left w:w="0" w:type="dxa"/>
            <w:bottom w:w="0" w:type="dxa"/>
            <w:right w:w="0" w:type="dxa"/>
          </w:tblCellMar>
        </w:tblPrEx>
        <w:trPr>
          <w:cantSplit/>
          <w:trHeight w:hRule="exact" w:val="480"/>
        </w:trPr>
        <w:tc>
          <w:tcPr>
            <w:tcW w:w="1440" w:type="dxa"/>
          </w:tcPr>
          <w:p w14:paraId="77492D52" w14:textId="77777777" w:rsidR="00F5110E" w:rsidRDefault="00F5110E">
            <w:pPr>
              <w:pStyle w:val="sidebar"/>
            </w:pPr>
          </w:p>
        </w:tc>
        <w:tc>
          <w:tcPr>
            <w:tcW w:w="9360" w:type="dxa"/>
            <w:gridSpan w:val="7"/>
            <w:vMerge/>
          </w:tcPr>
          <w:p w14:paraId="4D5CA683" w14:textId="77777777" w:rsidR="00F5110E" w:rsidRPr="000300E3" w:rsidRDefault="00F5110E" w:rsidP="002E791C">
            <w:pPr>
              <w:ind w:left="82"/>
            </w:pPr>
          </w:p>
        </w:tc>
      </w:tr>
      <w:tr w:rsidR="006E7F57" w14:paraId="7B6F7C8D" w14:textId="77777777" w:rsidTr="00F5110E">
        <w:tblPrEx>
          <w:tblCellMar>
            <w:top w:w="0" w:type="dxa"/>
            <w:left w:w="0" w:type="dxa"/>
            <w:bottom w:w="0" w:type="dxa"/>
            <w:right w:w="0" w:type="dxa"/>
          </w:tblCellMar>
        </w:tblPrEx>
        <w:trPr>
          <w:cantSplit/>
          <w:trHeight w:hRule="exact" w:val="480"/>
        </w:trPr>
        <w:tc>
          <w:tcPr>
            <w:tcW w:w="1440" w:type="dxa"/>
          </w:tcPr>
          <w:p w14:paraId="485B3CE8" w14:textId="77777777" w:rsidR="006E7F57" w:rsidRDefault="006E7F57">
            <w:pPr>
              <w:pStyle w:val="sidebar"/>
            </w:pPr>
          </w:p>
        </w:tc>
        <w:tc>
          <w:tcPr>
            <w:tcW w:w="9360" w:type="dxa"/>
            <w:gridSpan w:val="7"/>
            <w:vAlign w:val="center"/>
          </w:tcPr>
          <w:p w14:paraId="6F3C6805" w14:textId="7BB2F952" w:rsidR="006E7F57" w:rsidRDefault="003265FE" w:rsidP="00D953F2">
            <w:pPr>
              <w:pStyle w:val="texthang"/>
              <w:tabs>
                <w:tab w:val="clear" w:pos="360"/>
                <w:tab w:val="left" w:pos="712"/>
              </w:tabs>
              <w:ind w:left="712"/>
              <w:rPr>
                <w:rFonts w:eastAsia="Times New Roman"/>
              </w:rPr>
            </w:pPr>
            <w:r>
              <w:rPr>
                <w:rFonts w:eastAsia="Times New Roman"/>
              </w:rPr>
              <w:t>A</w:t>
            </w:r>
            <w:r w:rsidR="006E7F57">
              <w:rPr>
                <w:rFonts w:eastAsia="Times New Roman"/>
              </w:rPr>
              <w:t>.</w:t>
            </w:r>
            <w:r w:rsidR="006E7F57">
              <w:rPr>
                <w:rFonts w:eastAsia="Times New Roman"/>
              </w:rPr>
              <w:tab/>
              <w:t xml:space="preserve">Has the bedrock well been approved by </w:t>
            </w:r>
            <w:r w:rsidR="00AC1111">
              <w:rPr>
                <w:rFonts w:eastAsia="Times New Roman"/>
              </w:rPr>
              <w:t>Mass</w:t>
            </w:r>
            <w:r w:rsidR="006E7F57">
              <w:rPr>
                <w:rFonts w:eastAsia="Times New Roman"/>
              </w:rPr>
              <w:t>DEP to pump</w:t>
            </w:r>
            <w:r w:rsidR="00AC1111">
              <w:rPr>
                <w:rFonts w:eastAsia="Times New Roman"/>
              </w:rPr>
              <w:t xml:space="preserve"> less than 100,000 gpd</w:t>
            </w:r>
            <w:r w:rsidR="006E7F57">
              <w:rPr>
                <w:rFonts w:eastAsia="Times New Roman"/>
              </w:rPr>
              <w:t>, or has it historically pumped, less than 100,000 gallons per day?</w:t>
            </w:r>
            <w:r w:rsidR="00D82418">
              <w:rPr>
                <w:rFonts w:eastAsia="Times New Roman"/>
              </w:rPr>
              <w:t xml:space="preserve"> </w:t>
            </w:r>
            <w:r w:rsidR="00AC1111">
              <w:rPr>
                <w:rFonts w:eastAsia="Times New Roman"/>
              </w:rPr>
              <w:t xml:space="preserve"> </w:t>
            </w:r>
            <w:r w:rsidR="00AC1111">
              <w:fldChar w:fldCharType="begin">
                <w:ffData>
                  <w:name w:val="Check11"/>
                  <w:enabled/>
                  <w:calcOnExit w:val="0"/>
                  <w:checkBox>
                    <w:sizeAuto/>
                    <w:default w:val="0"/>
                  </w:checkBox>
                </w:ffData>
              </w:fldChar>
            </w:r>
            <w:r w:rsidR="00AC1111">
              <w:instrText xml:space="preserve"> FORMCHECKBOX </w:instrText>
            </w:r>
            <w:r w:rsidR="00AC1111">
              <w:fldChar w:fldCharType="end"/>
            </w:r>
            <w:r w:rsidR="00D82418">
              <w:t xml:space="preserve">  Yes</w:t>
            </w:r>
            <w:r w:rsidR="00D82418">
              <w:tab/>
              <w:t xml:space="preserve"> </w:t>
            </w:r>
            <w:r w:rsidR="00AC1111">
              <w:t xml:space="preserve"> </w:t>
            </w:r>
            <w:r w:rsidR="00AC1111">
              <w:fldChar w:fldCharType="begin">
                <w:ffData>
                  <w:name w:val="Check12"/>
                  <w:enabled/>
                  <w:calcOnExit w:val="0"/>
                  <w:checkBox>
                    <w:sizeAuto/>
                    <w:default w:val="0"/>
                  </w:checkBox>
                </w:ffData>
              </w:fldChar>
            </w:r>
            <w:r w:rsidR="00AC1111">
              <w:instrText xml:space="preserve"> FORMCHECKBOX </w:instrText>
            </w:r>
            <w:r w:rsidR="00AC1111">
              <w:fldChar w:fldCharType="end"/>
            </w:r>
            <w:r w:rsidR="00AC1111">
              <w:t xml:space="preserve">  No</w:t>
            </w:r>
          </w:p>
        </w:tc>
      </w:tr>
      <w:tr w:rsidR="006E7F57" w14:paraId="1DB19067" w14:textId="77777777" w:rsidTr="00F5110E">
        <w:tblPrEx>
          <w:tblCellMar>
            <w:top w:w="0" w:type="dxa"/>
            <w:left w:w="0" w:type="dxa"/>
            <w:bottom w:w="0" w:type="dxa"/>
            <w:right w:w="0" w:type="dxa"/>
          </w:tblCellMar>
        </w:tblPrEx>
        <w:trPr>
          <w:cantSplit/>
          <w:trHeight w:hRule="exact" w:val="480"/>
        </w:trPr>
        <w:tc>
          <w:tcPr>
            <w:tcW w:w="1440" w:type="dxa"/>
          </w:tcPr>
          <w:p w14:paraId="7F0A2D6C" w14:textId="77777777" w:rsidR="006E7F57" w:rsidRDefault="006E7F57">
            <w:pPr>
              <w:pStyle w:val="sidebar"/>
            </w:pPr>
          </w:p>
        </w:tc>
        <w:tc>
          <w:tcPr>
            <w:tcW w:w="9360" w:type="dxa"/>
            <w:gridSpan w:val="7"/>
            <w:vAlign w:val="center"/>
          </w:tcPr>
          <w:p w14:paraId="447D8058" w14:textId="77777777" w:rsidR="006E7F57" w:rsidRDefault="006E7F57" w:rsidP="00D953F2">
            <w:pPr>
              <w:pStyle w:val="texthang"/>
              <w:tabs>
                <w:tab w:val="clear" w:pos="360"/>
                <w:tab w:val="left" w:pos="712"/>
              </w:tabs>
              <w:ind w:left="712"/>
              <w:rPr>
                <w:rFonts w:eastAsia="Times New Roman"/>
              </w:rPr>
            </w:pPr>
            <w:r>
              <w:tab/>
              <w:t>If yes, please provide historical pumping data.</w:t>
            </w:r>
          </w:p>
        </w:tc>
      </w:tr>
      <w:tr w:rsidR="006E7F57" w14:paraId="1D62222B" w14:textId="77777777" w:rsidTr="00F5110E">
        <w:tblPrEx>
          <w:tblCellMar>
            <w:top w:w="0" w:type="dxa"/>
            <w:left w:w="0" w:type="dxa"/>
            <w:bottom w:w="0" w:type="dxa"/>
            <w:right w:w="0" w:type="dxa"/>
          </w:tblCellMar>
        </w:tblPrEx>
        <w:trPr>
          <w:cantSplit/>
          <w:trHeight w:hRule="exact" w:val="480"/>
        </w:trPr>
        <w:tc>
          <w:tcPr>
            <w:tcW w:w="1440" w:type="dxa"/>
          </w:tcPr>
          <w:p w14:paraId="3FFD907E" w14:textId="77777777" w:rsidR="006E7F57" w:rsidRDefault="006E7F57">
            <w:pPr>
              <w:pStyle w:val="sidebar"/>
            </w:pPr>
          </w:p>
        </w:tc>
        <w:tc>
          <w:tcPr>
            <w:tcW w:w="4402" w:type="dxa"/>
            <w:vAlign w:val="center"/>
          </w:tcPr>
          <w:p w14:paraId="7D9CF9C7" w14:textId="77777777" w:rsidR="006E7F57" w:rsidRDefault="003265FE" w:rsidP="00D953F2">
            <w:pPr>
              <w:pStyle w:val="texthang"/>
              <w:tabs>
                <w:tab w:val="clear" w:pos="360"/>
                <w:tab w:val="left" w:pos="712"/>
              </w:tabs>
              <w:ind w:left="712"/>
            </w:pPr>
            <w:r>
              <w:t>B</w:t>
            </w:r>
            <w:r w:rsidR="006E7F57">
              <w:t>.</w:t>
            </w:r>
            <w:r w:rsidR="006E7F57">
              <w:tab/>
              <w:t>Is the bedrock well 50 feet or more in depth?</w:t>
            </w:r>
          </w:p>
        </w:tc>
        <w:tc>
          <w:tcPr>
            <w:tcW w:w="4958" w:type="dxa"/>
            <w:gridSpan w:val="6"/>
            <w:vAlign w:val="center"/>
          </w:tcPr>
          <w:p w14:paraId="0A27367D" w14:textId="1EC349EE" w:rsidR="006E7F57" w:rsidRDefault="00D82418" w:rsidP="00D953F2">
            <w:pPr>
              <w:pStyle w:val="texthang"/>
              <w:tabs>
                <w:tab w:val="clear" w:pos="360"/>
                <w:tab w:val="left" w:pos="712"/>
              </w:tabs>
              <w:ind w:left="712"/>
            </w:pPr>
            <w:r>
              <w:t xml:space="preserve"> </w:t>
            </w:r>
            <w:r w:rsidR="006E7F57">
              <w:fldChar w:fldCharType="begin">
                <w:ffData>
                  <w:name w:val="Check19"/>
                  <w:enabled/>
                  <w:calcOnExit w:val="0"/>
                  <w:checkBox>
                    <w:sizeAuto/>
                    <w:default w:val="0"/>
                  </w:checkBox>
                </w:ffData>
              </w:fldChar>
            </w:r>
            <w:bookmarkStart w:id="24" w:name="Check19"/>
            <w:r w:rsidR="006E7F57">
              <w:instrText xml:space="preserve"> FORMCHECKBOX </w:instrText>
            </w:r>
            <w:r w:rsidR="006E7F57">
              <w:fldChar w:fldCharType="end"/>
            </w:r>
            <w:bookmarkEnd w:id="24"/>
            <w:r w:rsidR="006E7F57">
              <w:tab/>
              <w:t>Yes</w:t>
            </w:r>
            <w:r w:rsidR="006E7F57">
              <w:tab/>
            </w:r>
            <w:r>
              <w:t xml:space="preserve">     </w:t>
            </w:r>
            <w:r w:rsidR="006E7F57">
              <w:fldChar w:fldCharType="begin">
                <w:ffData>
                  <w:name w:val="Check20"/>
                  <w:enabled/>
                  <w:calcOnExit w:val="0"/>
                  <w:checkBox>
                    <w:sizeAuto/>
                    <w:default w:val="0"/>
                  </w:checkBox>
                </w:ffData>
              </w:fldChar>
            </w:r>
            <w:bookmarkStart w:id="25" w:name="Check20"/>
            <w:r w:rsidR="006E7F57">
              <w:instrText xml:space="preserve"> FORMCHECKBOX </w:instrText>
            </w:r>
            <w:r w:rsidR="006E7F57">
              <w:fldChar w:fldCharType="end"/>
            </w:r>
            <w:bookmarkEnd w:id="25"/>
            <w:r w:rsidR="006E7F57">
              <w:t xml:space="preserve">  No</w:t>
            </w:r>
          </w:p>
        </w:tc>
      </w:tr>
      <w:tr w:rsidR="00F5110E" w14:paraId="6EEACD9E" w14:textId="77777777" w:rsidTr="00F5110E">
        <w:tblPrEx>
          <w:tblCellMar>
            <w:top w:w="0" w:type="dxa"/>
            <w:left w:w="0" w:type="dxa"/>
            <w:bottom w:w="0" w:type="dxa"/>
            <w:right w:w="0" w:type="dxa"/>
          </w:tblCellMar>
        </w:tblPrEx>
        <w:trPr>
          <w:cantSplit/>
          <w:trHeight w:hRule="exact" w:val="480"/>
        </w:trPr>
        <w:tc>
          <w:tcPr>
            <w:tcW w:w="1440" w:type="dxa"/>
          </w:tcPr>
          <w:p w14:paraId="58C58D68" w14:textId="77777777" w:rsidR="00F5110E" w:rsidRDefault="00F5110E">
            <w:pPr>
              <w:pStyle w:val="sidebar"/>
            </w:pPr>
          </w:p>
        </w:tc>
        <w:tc>
          <w:tcPr>
            <w:tcW w:w="9360" w:type="dxa"/>
            <w:gridSpan w:val="7"/>
          </w:tcPr>
          <w:p w14:paraId="2DCEBB0E" w14:textId="77777777" w:rsidR="00F5110E" w:rsidRDefault="00F5110E" w:rsidP="00F5110E">
            <w:pPr>
              <w:pStyle w:val="head2"/>
            </w:pPr>
            <w:r>
              <w:t xml:space="preserve">C. Exemption Criteria </w:t>
            </w:r>
            <w:proofErr w:type="gramStart"/>
            <w:r>
              <w:t>For</w:t>
            </w:r>
            <w:proofErr w:type="gramEnd"/>
            <w:r>
              <w:t xml:space="preserve"> Bedrock Wells </w:t>
            </w:r>
            <w:r w:rsidRPr="00F5110E">
              <w:rPr>
                <w:b w:val="0"/>
                <w:bCs/>
                <w:sz w:val="24"/>
                <w:szCs w:val="24"/>
              </w:rPr>
              <w:t>(cont.)</w:t>
            </w:r>
          </w:p>
        </w:tc>
      </w:tr>
      <w:tr w:rsidR="006E7F57" w14:paraId="55D5C626" w14:textId="77777777" w:rsidTr="00F5110E">
        <w:tblPrEx>
          <w:tblCellMar>
            <w:top w:w="0" w:type="dxa"/>
            <w:left w:w="0" w:type="dxa"/>
            <w:bottom w:w="0" w:type="dxa"/>
            <w:right w:w="0" w:type="dxa"/>
          </w:tblCellMar>
        </w:tblPrEx>
        <w:trPr>
          <w:cantSplit/>
          <w:trHeight w:hRule="exact" w:val="480"/>
        </w:trPr>
        <w:tc>
          <w:tcPr>
            <w:tcW w:w="1440" w:type="dxa"/>
          </w:tcPr>
          <w:p w14:paraId="40DF15D1" w14:textId="77777777" w:rsidR="006E7F57" w:rsidRDefault="006E7F57">
            <w:pPr>
              <w:pStyle w:val="sidebar"/>
            </w:pPr>
          </w:p>
        </w:tc>
        <w:tc>
          <w:tcPr>
            <w:tcW w:w="9360" w:type="dxa"/>
            <w:gridSpan w:val="7"/>
            <w:vAlign w:val="center"/>
          </w:tcPr>
          <w:p w14:paraId="4954D0A9" w14:textId="77777777" w:rsidR="006E7F57" w:rsidRDefault="006E7F57" w:rsidP="00D953F2">
            <w:pPr>
              <w:pStyle w:val="texthang"/>
              <w:tabs>
                <w:tab w:val="clear" w:pos="360"/>
                <w:tab w:val="left" w:pos="712"/>
              </w:tabs>
              <w:ind w:left="712"/>
            </w:pPr>
            <w:r>
              <w:tab/>
              <w:t>If yes, please attach well construction details and specifications</w:t>
            </w:r>
            <w:r w:rsidR="00C21702">
              <w:t xml:space="preserve"> indicating the well depth</w:t>
            </w:r>
            <w:r>
              <w:t xml:space="preserve">. </w:t>
            </w:r>
          </w:p>
        </w:tc>
      </w:tr>
      <w:tr w:rsidR="006E7F57" w14:paraId="2D3B0D98" w14:textId="77777777" w:rsidTr="00F5110E">
        <w:tblPrEx>
          <w:tblCellMar>
            <w:top w:w="0" w:type="dxa"/>
            <w:left w:w="0" w:type="dxa"/>
            <w:bottom w:w="0" w:type="dxa"/>
            <w:right w:w="0" w:type="dxa"/>
          </w:tblCellMar>
        </w:tblPrEx>
        <w:trPr>
          <w:cantSplit/>
          <w:trHeight w:hRule="exact" w:val="480"/>
        </w:trPr>
        <w:tc>
          <w:tcPr>
            <w:tcW w:w="1440" w:type="dxa"/>
          </w:tcPr>
          <w:p w14:paraId="051F8915" w14:textId="77777777" w:rsidR="006E7F57" w:rsidRDefault="006E7F57">
            <w:pPr>
              <w:pStyle w:val="sidebar"/>
            </w:pPr>
          </w:p>
        </w:tc>
        <w:tc>
          <w:tcPr>
            <w:tcW w:w="6292" w:type="dxa"/>
            <w:gridSpan w:val="4"/>
            <w:vAlign w:val="center"/>
          </w:tcPr>
          <w:p w14:paraId="25DAA5F9" w14:textId="77777777" w:rsidR="006E7F57" w:rsidRDefault="003265FE" w:rsidP="00D953F2">
            <w:pPr>
              <w:pStyle w:val="texthang"/>
              <w:tabs>
                <w:tab w:val="clear" w:pos="360"/>
                <w:tab w:val="left" w:pos="712"/>
              </w:tabs>
              <w:ind w:left="712"/>
            </w:pPr>
            <w:r>
              <w:t>C</w:t>
            </w:r>
            <w:r w:rsidR="006E7F57">
              <w:t>.</w:t>
            </w:r>
            <w:r w:rsidR="006E7F57">
              <w:tab/>
            </w:r>
            <w:r w:rsidR="00BB1979">
              <w:t>Is the well constructed with a properly installed sanitary seal</w:t>
            </w:r>
            <w:r w:rsidR="006E7F57">
              <w:t>?</w:t>
            </w:r>
          </w:p>
        </w:tc>
        <w:tc>
          <w:tcPr>
            <w:tcW w:w="3068" w:type="dxa"/>
            <w:gridSpan w:val="3"/>
            <w:vAlign w:val="center"/>
          </w:tcPr>
          <w:p w14:paraId="501E15E7" w14:textId="31F1A302" w:rsidR="006E7F57" w:rsidRDefault="00D82418" w:rsidP="00D953F2">
            <w:pPr>
              <w:pStyle w:val="texthang"/>
              <w:tabs>
                <w:tab w:val="clear" w:pos="360"/>
                <w:tab w:val="left" w:pos="712"/>
              </w:tabs>
              <w:ind w:left="712"/>
            </w:pPr>
            <w:r>
              <w:t xml:space="preserve">  </w:t>
            </w:r>
            <w:r w:rsidR="006E7F57">
              <w:fldChar w:fldCharType="begin">
                <w:ffData>
                  <w:name w:val="Check19"/>
                  <w:enabled/>
                  <w:calcOnExit w:val="0"/>
                  <w:checkBox>
                    <w:sizeAuto/>
                    <w:default w:val="0"/>
                  </w:checkBox>
                </w:ffData>
              </w:fldChar>
            </w:r>
            <w:r w:rsidR="006E7F57">
              <w:instrText xml:space="preserve"> FORMCHECKBOX </w:instrText>
            </w:r>
            <w:r w:rsidR="006E7F57">
              <w:fldChar w:fldCharType="end"/>
            </w:r>
            <w:r w:rsidR="006E7F57">
              <w:tab/>
              <w:t>Yes</w:t>
            </w:r>
            <w:r w:rsidR="006E7F57">
              <w:tab/>
            </w:r>
            <w:r>
              <w:t xml:space="preserve">     </w:t>
            </w:r>
            <w:r w:rsidR="006E7F57">
              <w:fldChar w:fldCharType="begin">
                <w:ffData>
                  <w:name w:val="Check20"/>
                  <w:enabled/>
                  <w:calcOnExit w:val="0"/>
                  <w:checkBox>
                    <w:sizeAuto/>
                    <w:default w:val="0"/>
                  </w:checkBox>
                </w:ffData>
              </w:fldChar>
            </w:r>
            <w:r w:rsidR="006E7F57">
              <w:instrText xml:space="preserve"> FORMCHECKBOX </w:instrText>
            </w:r>
            <w:r w:rsidR="006E7F57">
              <w:fldChar w:fldCharType="end"/>
            </w:r>
            <w:r w:rsidR="006E7F57">
              <w:t xml:space="preserve">  No</w:t>
            </w:r>
          </w:p>
        </w:tc>
      </w:tr>
      <w:tr w:rsidR="00F5110E" w14:paraId="7827992D" w14:textId="77777777" w:rsidTr="00F5110E">
        <w:tblPrEx>
          <w:tblCellMar>
            <w:top w:w="0" w:type="dxa"/>
            <w:left w:w="0" w:type="dxa"/>
            <w:bottom w:w="0" w:type="dxa"/>
            <w:right w:w="0" w:type="dxa"/>
          </w:tblCellMar>
        </w:tblPrEx>
        <w:trPr>
          <w:cantSplit/>
          <w:trHeight w:hRule="exact" w:val="480"/>
        </w:trPr>
        <w:tc>
          <w:tcPr>
            <w:tcW w:w="1440" w:type="dxa"/>
          </w:tcPr>
          <w:p w14:paraId="4D854F6B" w14:textId="77777777" w:rsidR="00F5110E" w:rsidRDefault="00F5110E">
            <w:pPr>
              <w:pStyle w:val="sidebar"/>
            </w:pPr>
          </w:p>
        </w:tc>
        <w:tc>
          <w:tcPr>
            <w:tcW w:w="9360" w:type="dxa"/>
            <w:gridSpan w:val="7"/>
            <w:vMerge w:val="restart"/>
            <w:vAlign w:val="center"/>
          </w:tcPr>
          <w:p w14:paraId="0E44957D" w14:textId="77777777" w:rsidR="00F5110E" w:rsidRDefault="00F5110E" w:rsidP="00D953F2">
            <w:pPr>
              <w:pStyle w:val="texthang"/>
              <w:tabs>
                <w:tab w:val="clear" w:pos="360"/>
                <w:tab w:val="left" w:pos="712"/>
              </w:tabs>
              <w:ind w:left="712"/>
            </w:pPr>
            <w:r>
              <w:tab/>
              <w:t>If yes, attach the well construction plans and specifications stamped by a Registered Professional Engineer or signed by a MA registered well driller in accordance with MassDEP construction guidelines.</w:t>
            </w:r>
          </w:p>
        </w:tc>
      </w:tr>
      <w:tr w:rsidR="00F5110E" w14:paraId="6C71FBEA" w14:textId="77777777" w:rsidTr="00F5110E">
        <w:tblPrEx>
          <w:tblCellMar>
            <w:top w:w="0" w:type="dxa"/>
            <w:left w:w="0" w:type="dxa"/>
            <w:bottom w:w="0" w:type="dxa"/>
            <w:right w:w="0" w:type="dxa"/>
          </w:tblCellMar>
        </w:tblPrEx>
        <w:trPr>
          <w:cantSplit/>
          <w:trHeight w:hRule="exact" w:val="480"/>
        </w:trPr>
        <w:tc>
          <w:tcPr>
            <w:tcW w:w="1440" w:type="dxa"/>
          </w:tcPr>
          <w:p w14:paraId="222C391A" w14:textId="77777777" w:rsidR="00F5110E" w:rsidRDefault="00F5110E">
            <w:pPr>
              <w:pStyle w:val="sidebar"/>
            </w:pPr>
          </w:p>
        </w:tc>
        <w:tc>
          <w:tcPr>
            <w:tcW w:w="9360" w:type="dxa"/>
            <w:gridSpan w:val="7"/>
            <w:vMerge/>
            <w:vAlign w:val="center"/>
          </w:tcPr>
          <w:p w14:paraId="159767B3" w14:textId="77777777" w:rsidR="00F5110E" w:rsidRDefault="00F5110E" w:rsidP="00D953F2">
            <w:pPr>
              <w:pStyle w:val="texthang"/>
              <w:tabs>
                <w:tab w:val="clear" w:pos="360"/>
                <w:tab w:val="left" w:pos="712"/>
              </w:tabs>
              <w:ind w:left="712"/>
            </w:pPr>
          </w:p>
        </w:tc>
      </w:tr>
      <w:tr w:rsidR="006E7F57" w14:paraId="5CD92740" w14:textId="77777777" w:rsidTr="00F5110E">
        <w:tblPrEx>
          <w:tblCellMar>
            <w:top w:w="0" w:type="dxa"/>
            <w:left w:w="0" w:type="dxa"/>
            <w:bottom w:w="0" w:type="dxa"/>
            <w:right w:w="0" w:type="dxa"/>
          </w:tblCellMar>
        </w:tblPrEx>
        <w:trPr>
          <w:cantSplit/>
          <w:trHeight w:hRule="exact" w:val="480"/>
        </w:trPr>
        <w:tc>
          <w:tcPr>
            <w:tcW w:w="1440" w:type="dxa"/>
          </w:tcPr>
          <w:p w14:paraId="6BDA418E" w14:textId="77777777" w:rsidR="006E7F57" w:rsidRDefault="006E7F57">
            <w:pPr>
              <w:pStyle w:val="sidebar"/>
            </w:pPr>
          </w:p>
        </w:tc>
        <w:tc>
          <w:tcPr>
            <w:tcW w:w="9360" w:type="dxa"/>
            <w:gridSpan w:val="7"/>
            <w:vAlign w:val="center"/>
          </w:tcPr>
          <w:p w14:paraId="2F11E70A" w14:textId="04EFE6CA" w:rsidR="006E7F57" w:rsidRDefault="00D953F2" w:rsidP="00D953F2">
            <w:pPr>
              <w:pStyle w:val="texthang"/>
              <w:tabs>
                <w:tab w:val="clear" w:pos="360"/>
                <w:tab w:val="left" w:pos="712"/>
              </w:tabs>
              <w:ind w:left="712"/>
            </w:pPr>
            <w:r>
              <w:t>D</w:t>
            </w:r>
            <w:r w:rsidR="006E7F57">
              <w:t>.</w:t>
            </w:r>
            <w:r w:rsidR="006E7F57">
              <w:tab/>
            </w:r>
            <w:r w:rsidR="00741167">
              <w:t>I</w:t>
            </w:r>
            <w:r w:rsidR="00C21702">
              <w:t>s the well</w:t>
            </w:r>
            <w:r w:rsidR="006E7F57">
              <w:t xml:space="preserve"> 200 feet or more from a surface water feature?  </w:t>
            </w:r>
            <w:r w:rsidR="006E7F57">
              <w:fldChar w:fldCharType="begin">
                <w:ffData>
                  <w:name w:val="Check21"/>
                  <w:enabled/>
                  <w:calcOnExit w:val="0"/>
                  <w:checkBox>
                    <w:sizeAuto/>
                    <w:default w:val="0"/>
                  </w:checkBox>
                </w:ffData>
              </w:fldChar>
            </w:r>
            <w:bookmarkStart w:id="26" w:name="Check21"/>
            <w:r w:rsidR="006E7F57">
              <w:instrText xml:space="preserve"> FORMCHECKBOX </w:instrText>
            </w:r>
            <w:r w:rsidR="006E7F57">
              <w:fldChar w:fldCharType="end"/>
            </w:r>
            <w:bookmarkEnd w:id="26"/>
            <w:r w:rsidR="00D82418">
              <w:t xml:space="preserve">  Yes     </w:t>
            </w:r>
            <w:r w:rsidR="006E7F57">
              <w:t xml:space="preserve"> </w:t>
            </w:r>
            <w:r w:rsidR="006E7F57">
              <w:fldChar w:fldCharType="begin">
                <w:ffData>
                  <w:name w:val="Check22"/>
                  <w:enabled/>
                  <w:calcOnExit w:val="0"/>
                  <w:checkBox>
                    <w:sizeAuto/>
                    <w:default w:val="0"/>
                  </w:checkBox>
                </w:ffData>
              </w:fldChar>
            </w:r>
            <w:bookmarkStart w:id="27" w:name="Check22"/>
            <w:r w:rsidR="006E7F57">
              <w:instrText xml:space="preserve"> FORMCHECKBOX </w:instrText>
            </w:r>
            <w:r w:rsidR="006E7F57">
              <w:fldChar w:fldCharType="end"/>
            </w:r>
            <w:bookmarkEnd w:id="27"/>
            <w:r w:rsidR="006E7F57">
              <w:t xml:space="preserve">  No</w:t>
            </w:r>
          </w:p>
        </w:tc>
      </w:tr>
      <w:tr w:rsidR="006E7F57" w14:paraId="62D9CA93" w14:textId="77777777" w:rsidTr="00F5110E">
        <w:tblPrEx>
          <w:tblCellMar>
            <w:top w:w="0" w:type="dxa"/>
            <w:left w:w="0" w:type="dxa"/>
            <w:bottom w:w="0" w:type="dxa"/>
            <w:right w:w="0" w:type="dxa"/>
          </w:tblCellMar>
        </w:tblPrEx>
        <w:trPr>
          <w:cantSplit/>
          <w:trHeight w:hRule="exact" w:val="480"/>
        </w:trPr>
        <w:tc>
          <w:tcPr>
            <w:tcW w:w="1440" w:type="dxa"/>
          </w:tcPr>
          <w:p w14:paraId="11C39A12" w14:textId="77777777" w:rsidR="006E7F57" w:rsidRDefault="006E7F57">
            <w:pPr>
              <w:pStyle w:val="sidebar"/>
            </w:pPr>
          </w:p>
        </w:tc>
        <w:tc>
          <w:tcPr>
            <w:tcW w:w="4680" w:type="dxa"/>
            <w:gridSpan w:val="2"/>
            <w:vAlign w:val="center"/>
          </w:tcPr>
          <w:p w14:paraId="17FA5386" w14:textId="77777777" w:rsidR="006E7F57" w:rsidRDefault="006E7F57" w:rsidP="00D953F2">
            <w:pPr>
              <w:pStyle w:val="texthang"/>
              <w:tabs>
                <w:tab w:val="clear" w:pos="360"/>
                <w:tab w:val="left" w:pos="712"/>
              </w:tabs>
              <w:ind w:left="712"/>
            </w:pPr>
            <w:r>
              <w:tab/>
              <w:t>If yes, how was the distance measured?</w:t>
            </w:r>
          </w:p>
        </w:tc>
        <w:tc>
          <w:tcPr>
            <w:tcW w:w="4680" w:type="dxa"/>
            <w:gridSpan w:val="5"/>
            <w:vAlign w:val="center"/>
          </w:tcPr>
          <w:p w14:paraId="7962EAE2" w14:textId="630EEFC2" w:rsidR="006E7F57" w:rsidRDefault="006E7F57" w:rsidP="00D953F2">
            <w:pPr>
              <w:pStyle w:val="texthang"/>
              <w:tabs>
                <w:tab w:val="clear" w:pos="360"/>
                <w:tab w:val="left" w:pos="712"/>
              </w:tabs>
              <w:ind w:left="712"/>
            </w:pPr>
            <w:r>
              <w:tab/>
            </w:r>
            <w:r>
              <w:fldChar w:fldCharType="begin">
                <w:ffData>
                  <w:name w:val="Check23"/>
                  <w:enabled/>
                  <w:calcOnExit w:val="0"/>
                  <w:checkBox>
                    <w:sizeAuto/>
                    <w:default w:val="0"/>
                  </w:checkBox>
                </w:ffData>
              </w:fldChar>
            </w:r>
            <w:bookmarkStart w:id="28" w:name="Check23"/>
            <w:r>
              <w:instrText xml:space="preserve"> FORMCHECKBOX </w:instrText>
            </w:r>
            <w:r>
              <w:fldChar w:fldCharType="end"/>
            </w:r>
            <w:bookmarkEnd w:id="28"/>
            <w:r>
              <w:t xml:space="preserve">  Tape</w:t>
            </w:r>
            <w:r>
              <w:tab/>
            </w:r>
            <w:r>
              <w:tab/>
            </w:r>
            <w:r>
              <w:fldChar w:fldCharType="begin">
                <w:ffData>
                  <w:name w:val="Check24"/>
                  <w:enabled/>
                  <w:calcOnExit w:val="0"/>
                  <w:checkBox>
                    <w:sizeAuto/>
                    <w:default w:val="0"/>
                  </w:checkBox>
                </w:ffData>
              </w:fldChar>
            </w:r>
            <w:bookmarkStart w:id="29" w:name="Check24"/>
            <w:r>
              <w:instrText xml:space="preserve"> FORMCHECKBOX </w:instrText>
            </w:r>
            <w:r>
              <w:fldChar w:fldCharType="end"/>
            </w:r>
            <w:bookmarkEnd w:id="29"/>
            <w:r>
              <w:t xml:space="preserve">  Surveyed</w:t>
            </w:r>
          </w:p>
        </w:tc>
      </w:tr>
      <w:tr w:rsidR="00741167" w14:paraId="35C91C37" w14:textId="77777777" w:rsidTr="00F5110E">
        <w:tblPrEx>
          <w:tblCellMar>
            <w:top w:w="0" w:type="dxa"/>
            <w:left w:w="0" w:type="dxa"/>
            <w:bottom w:w="0" w:type="dxa"/>
            <w:right w:w="0" w:type="dxa"/>
          </w:tblCellMar>
        </w:tblPrEx>
        <w:trPr>
          <w:cantSplit/>
          <w:trHeight w:hRule="exact" w:val="480"/>
        </w:trPr>
        <w:tc>
          <w:tcPr>
            <w:tcW w:w="1440" w:type="dxa"/>
          </w:tcPr>
          <w:p w14:paraId="583D4796" w14:textId="77777777" w:rsidR="00741167" w:rsidRDefault="00741167">
            <w:pPr>
              <w:pStyle w:val="sidebar"/>
            </w:pPr>
          </w:p>
        </w:tc>
        <w:tc>
          <w:tcPr>
            <w:tcW w:w="9360" w:type="dxa"/>
            <w:gridSpan w:val="7"/>
            <w:vAlign w:val="center"/>
          </w:tcPr>
          <w:p w14:paraId="41F02BB2" w14:textId="77777777" w:rsidR="00741167" w:rsidRDefault="00AA2A4A" w:rsidP="00D953F2">
            <w:pPr>
              <w:pStyle w:val="texthang"/>
              <w:tabs>
                <w:tab w:val="clear" w:pos="360"/>
                <w:tab w:val="left" w:pos="712"/>
              </w:tabs>
              <w:ind w:left="712" w:firstLine="0"/>
            </w:pPr>
            <w:r>
              <w:t xml:space="preserve">If yes, </w:t>
            </w:r>
            <w:r w:rsidR="00741167">
              <w:t>attach a map, construction plan, or site plan indicating the distance separating the well from any surface water feature.</w:t>
            </w:r>
          </w:p>
        </w:tc>
      </w:tr>
      <w:tr w:rsidR="006E7F57" w14:paraId="64C3E60D" w14:textId="77777777" w:rsidTr="00F5110E">
        <w:tblPrEx>
          <w:tblCellMar>
            <w:top w:w="0" w:type="dxa"/>
            <w:left w:w="0" w:type="dxa"/>
            <w:bottom w:w="0" w:type="dxa"/>
            <w:right w:w="0" w:type="dxa"/>
          </w:tblCellMar>
        </w:tblPrEx>
        <w:trPr>
          <w:cantSplit/>
          <w:trHeight w:hRule="exact" w:val="480"/>
        </w:trPr>
        <w:tc>
          <w:tcPr>
            <w:tcW w:w="1440" w:type="dxa"/>
          </w:tcPr>
          <w:p w14:paraId="7F4C2791" w14:textId="77777777" w:rsidR="006E7F57" w:rsidRDefault="006E7F57">
            <w:pPr>
              <w:pStyle w:val="sidebar"/>
            </w:pPr>
          </w:p>
        </w:tc>
        <w:tc>
          <w:tcPr>
            <w:tcW w:w="9360" w:type="dxa"/>
            <w:gridSpan w:val="7"/>
            <w:vAlign w:val="center"/>
          </w:tcPr>
          <w:p w14:paraId="2796F1B8" w14:textId="53A0C5E1" w:rsidR="006E7F57" w:rsidRDefault="00D953F2" w:rsidP="00D953F2">
            <w:pPr>
              <w:pStyle w:val="texthang"/>
              <w:tabs>
                <w:tab w:val="clear" w:pos="360"/>
                <w:tab w:val="left" w:pos="712"/>
              </w:tabs>
              <w:ind w:left="712"/>
            </w:pPr>
            <w:r>
              <w:t>E</w:t>
            </w:r>
            <w:r w:rsidR="006E7F57">
              <w:t>.</w:t>
            </w:r>
            <w:r w:rsidR="006E7F57">
              <w:tab/>
              <w:t>Has the groundwater sourc</w:t>
            </w:r>
            <w:r w:rsidR="00741167">
              <w:t>e or system had total or fecal c</w:t>
            </w:r>
            <w:r w:rsidR="006E7F57">
              <w:t xml:space="preserve">oliform </w:t>
            </w:r>
            <w:r w:rsidR="00741167">
              <w:t xml:space="preserve">or </w:t>
            </w:r>
            <w:r w:rsidR="00741167" w:rsidRPr="00741167">
              <w:rPr>
                <w:i/>
              </w:rPr>
              <w:t>E. coli</w:t>
            </w:r>
            <w:r w:rsidR="00741167">
              <w:t xml:space="preserve"> </w:t>
            </w:r>
            <w:r w:rsidR="006E7F57">
              <w:t>violations during the last three years?</w:t>
            </w:r>
            <w:r w:rsidR="00D82418">
              <w:t xml:space="preserve">  </w:t>
            </w:r>
            <w:r w:rsidR="00B708B5">
              <w:t xml:space="preserve"> </w:t>
            </w:r>
            <w:r w:rsidR="006E7F57">
              <w:fldChar w:fldCharType="begin">
                <w:ffData>
                  <w:name w:val="Check17"/>
                  <w:enabled/>
                  <w:calcOnExit w:val="0"/>
                  <w:checkBox>
                    <w:sizeAuto/>
                    <w:default w:val="0"/>
                  </w:checkBox>
                </w:ffData>
              </w:fldChar>
            </w:r>
            <w:r w:rsidR="006E7F57">
              <w:instrText xml:space="preserve"> FORMCHECKBOX </w:instrText>
            </w:r>
            <w:r w:rsidR="006E7F57">
              <w:fldChar w:fldCharType="end"/>
            </w:r>
            <w:r w:rsidR="006E7F57">
              <w:t xml:space="preserve">  Yes</w:t>
            </w:r>
            <w:r w:rsidR="006E7F57">
              <w:tab/>
            </w:r>
            <w:r w:rsidR="006E7F57">
              <w:fldChar w:fldCharType="begin">
                <w:ffData>
                  <w:name w:val="Check18"/>
                  <w:enabled/>
                  <w:calcOnExit w:val="0"/>
                  <w:checkBox>
                    <w:sizeAuto/>
                    <w:default w:val="0"/>
                  </w:checkBox>
                </w:ffData>
              </w:fldChar>
            </w:r>
            <w:r w:rsidR="006E7F57">
              <w:instrText xml:space="preserve"> FORMCHECKBOX </w:instrText>
            </w:r>
            <w:r w:rsidR="006E7F57">
              <w:fldChar w:fldCharType="end"/>
            </w:r>
            <w:r w:rsidR="006E7F57">
              <w:t xml:space="preserve">  No</w:t>
            </w:r>
          </w:p>
        </w:tc>
      </w:tr>
      <w:tr w:rsidR="006E7F57" w14:paraId="0834BEE6" w14:textId="77777777" w:rsidTr="00F5110E">
        <w:tblPrEx>
          <w:tblCellMar>
            <w:top w:w="0" w:type="dxa"/>
            <w:left w:w="0" w:type="dxa"/>
            <w:bottom w:w="0" w:type="dxa"/>
            <w:right w:w="0" w:type="dxa"/>
          </w:tblCellMar>
        </w:tblPrEx>
        <w:trPr>
          <w:cantSplit/>
          <w:trHeight w:hRule="exact" w:val="480"/>
        </w:trPr>
        <w:tc>
          <w:tcPr>
            <w:tcW w:w="1440" w:type="dxa"/>
          </w:tcPr>
          <w:p w14:paraId="4A5D6221" w14:textId="77777777" w:rsidR="006E7F57" w:rsidRDefault="006E7F57">
            <w:pPr>
              <w:pStyle w:val="sidebar"/>
            </w:pPr>
          </w:p>
        </w:tc>
        <w:tc>
          <w:tcPr>
            <w:tcW w:w="9360" w:type="dxa"/>
            <w:gridSpan w:val="7"/>
            <w:vAlign w:val="center"/>
          </w:tcPr>
          <w:p w14:paraId="7B8A6AEB" w14:textId="77777777" w:rsidR="006E7F57" w:rsidRDefault="00C86359" w:rsidP="00D953F2">
            <w:pPr>
              <w:pStyle w:val="texthang"/>
              <w:tabs>
                <w:tab w:val="clear" w:pos="360"/>
                <w:tab w:val="left" w:pos="712"/>
              </w:tabs>
              <w:ind w:left="712" w:hanging="8"/>
            </w:pPr>
            <w:r>
              <w:t>Attach all records from the last three years of all bacterial analyses and if any violations, include an explanation as to the source of bacteria, if known.</w:t>
            </w:r>
          </w:p>
        </w:tc>
      </w:tr>
      <w:tr w:rsidR="006E7F57" w14:paraId="4F0FC5A6" w14:textId="77777777" w:rsidTr="00F5110E">
        <w:tblPrEx>
          <w:tblCellMar>
            <w:top w:w="0" w:type="dxa"/>
            <w:left w:w="0" w:type="dxa"/>
            <w:bottom w:w="0" w:type="dxa"/>
            <w:right w:w="0" w:type="dxa"/>
          </w:tblCellMar>
        </w:tblPrEx>
        <w:trPr>
          <w:cantSplit/>
          <w:trHeight w:hRule="exact" w:val="480"/>
        </w:trPr>
        <w:tc>
          <w:tcPr>
            <w:tcW w:w="1440" w:type="dxa"/>
          </w:tcPr>
          <w:p w14:paraId="6A8C250A" w14:textId="77777777" w:rsidR="006E7F57" w:rsidRDefault="006E7F57">
            <w:pPr>
              <w:pStyle w:val="sidebar"/>
            </w:pPr>
          </w:p>
        </w:tc>
        <w:tc>
          <w:tcPr>
            <w:tcW w:w="9360" w:type="dxa"/>
            <w:gridSpan w:val="7"/>
            <w:tcBorders>
              <w:bottom w:val="single" w:sz="4" w:space="0" w:color="auto"/>
            </w:tcBorders>
            <w:vAlign w:val="center"/>
          </w:tcPr>
          <w:p w14:paraId="1D75E646" w14:textId="77777777" w:rsidR="006E7F57" w:rsidRDefault="006E7F57">
            <w:pPr>
              <w:pStyle w:val="texthang"/>
            </w:pPr>
          </w:p>
        </w:tc>
      </w:tr>
      <w:tr w:rsidR="006E7F57" w14:paraId="10AD6862" w14:textId="77777777" w:rsidTr="00F5110E">
        <w:tblPrEx>
          <w:tblCellMar>
            <w:top w:w="0" w:type="dxa"/>
            <w:left w:w="0" w:type="dxa"/>
            <w:bottom w:w="0" w:type="dxa"/>
            <w:right w:w="0" w:type="dxa"/>
          </w:tblCellMar>
        </w:tblPrEx>
        <w:trPr>
          <w:cantSplit/>
          <w:trHeight w:hRule="exact" w:val="480"/>
        </w:trPr>
        <w:tc>
          <w:tcPr>
            <w:tcW w:w="1440" w:type="dxa"/>
          </w:tcPr>
          <w:p w14:paraId="2B1E5051" w14:textId="77777777" w:rsidR="006E7F57" w:rsidRDefault="006E7F57">
            <w:pPr>
              <w:pStyle w:val="sidebar"/>
            </w:pPr>
          </w:p>
        </w:tc>
        <w:tc>
          <w:tcPr>
            <w:tcW w:w="9360" w:type="dxa"/>
            <w:gridSpan w:val="7"/>
            <w:tcBorders>
              <w:top w:val="single" w:sz="4" w:space="0" w:color="auto"/>
            </w:tcBorders>
          </w:tcPr>
          <w:p w14:paraId="44FBF331" w14:textId="77777777" w:rsidR="006E7F57" w:rsidRDefault="006E7F57">
            <w:pPr>
              <w:pStyle w:val="head2"/>
            </w:pPr>
            <w:r>
              <w:t>For All Applications</w:t>
            </w:r>
          </w:p>
        </w:tc>
      </w:tr>
      <w:tr w:rsidR="006E7F57" w14:paraId="034CBACF" w14:textId="77777777" w:rsidTr="00F5110E">
        <w:tblPrEx>
          <w:tblCellMar>
            <w:top w:w="0" w:type="dxa"/>
            <w:left w:w="0" w:type="dxa"/>
            <w:bottom w:w="0" w:type="dxa"/>
            <w:right w:w="0" w:type="dxa"/>
          </w:tblCellMar>
        </w:tblPrEx>
        <w:trPr>
          <w:cantSplit/>
          <w:trHeight w:hRule="exact" w:val="480"/>
        </w:trPr>
        <w:tc>
          <w:tcPr>
            <w:tcW w:w="1440" w:type="dxa"/>
          </w:tcPr>
          <w:p w14:paraId="678A3950" w14:textId="77777777" w:rsidR="006E7F57" w:rsidRDefault="006E7F57">
            <w:pPr>
              <w:pStyle w:val="sidebar"/>
            </w:pPr>
          </w:p>
        </w:tc>
        <w:tc>
          <w:tcPr>
            <w:tcW w:w="9360" w:type="dxa"/>
            <w:gridSpan w:val="7"/>
            <w:vAlign w:val="center"/>
          </w:tcPr>
          <w:p w14:paraId="3CC5975E" w14:textId="77777777" w:rsidR="006E7F57" w:rsidRDefault="006E7F57">
            <w:pPr>
              <w:pStyle w:val="texthang"/>
            </w:pPr>
            <w:r>
              <w:tab/>
              <w:t xml:space="preserve">If this application was prepared </w:t>
            </w:r>
            <w:r w:rsidR="000300E3">
              <w:t xml:space="preserve">by the </w:t>
            </w:r>
            <w:r w:rsidR="00520022">
              <w:t xml:space="preserve">water </w:t>
            </w:r>
            <w:r w:rsidR="000300E3">
              <w:t xml:space="preserve">supplier </w:t>
            </w:r>
            <w:r>
              <w:t xml:space="preserve">with the assistance of an </w:t>
            </w:r>
            <w:r>
              <w:rPr>
                <w:i/>
                <w:iCs/>
              </w:rPr>
              <w:t>environmental consultant</w:t>
            </w:r>
            <w:r>
              <w:t xml:space="preserve"> or </w:t>
            </w:r>
            <w:r>
              <w:rPr>
                <w:i/>
                <w:iCs/>
              </w:rPr>
              <w:t>well driller</w:t>
            </w:r>
            <w:r>
              <w:t xml:space="preserve">, </w:t>
            </w:r>
            <w:r w:rsidR="000300E3">
              <w:t xml:space="preserve">that person must </w:t>
            </w:r>
            <w:r>
              <w:t>sign</w:t>
            </w:r>
            <w:r w:rsidR="000300E3">
              <w:t xml:space="preserve"> below</w:t>
            </w:r>
            <w:r>
              <w:t>.</w:t>
            </w:r>
          </w:p>
        </w:tc>
      </w:tr>
      <w:tr w:rsidR="006E7F57" w14:paraId="476645BF" w14:textId="77777777" w:rsidTr="00F5110E">
        <w:tblPrEx>
          <w:tblCellMar>
            <w:top w:w="0" w:type="dxa"/>
            <w:left w:w="0" w:type="dxa"/>
            <w:bottom w:w="0" w:type="dxa"/>
            <w:right w:w="0" w:type="dxa"/>
          </w:tblCellMar>
        </w:tblPrEx>
        <w:trPr>
          <w:cantSplit/>
          <w:trHeight w:hRule="exact" w:val="480"/>
        </w:trPr>
        <w:tc>
          <w:tcPr>
            <w:tcW w:w="1440" w:type="dxa"/>
          </w:tcPr>
          <w:p w14:paraId="31A73985" w14:textId="77777777" w:rsidR="006E7F57" w:rsidRDefault="006E7F57">
            <w:pPr>
              <w:pStyle w:val="sidebar"/>
            </w:pPr>
          </w:p>
        </w:tc>
        <w:tc>
          <w:tcPr>
            <w:tcW w:w="9360" w:type="dxa"/>
            <w:gridSpan w:val="7"/>
            <w:vAlign w:val="center"/>
          </w:tcPr>
          <w:p w14:paraId="77565E22" w14:textId="77777777" w:rsidR="006E7F57" w:rsidRDefault="006E7F57">
            <w:pPr>
              <w:pStyle w:val="texthang"/>
            </w:pPr>
          </w:p>
        </w:tc>
      </w:tr>
      <w:tr w:rsidR="006E7F57" w14:paraId="4F96D5EC" w14:textId="77777777" w:rsidTr="00F5110E">
        <w:tblPrEx>
          <w:tblCellMar>
            <w:top w:w="0" w:type="dxa"/>
            <w:left w:w="0" w:type="dxa"/>
            <w:bottom w:w="0" w:type="dxa"/>
            <w:right w:w="0" w:type="dxa"/>
          </w:tblCellMar>
        </w:tblPrEx>
        <w:trPr>
          <w:cantSplit/>
          <w:trHeight w:hRule="exact" w:val="480"/>
        </w:trPr>
        <w:tc>
          <w:tcPr>
            <w:tcW w:w="1440" w:type="dxa"/>
          </w:tcPr>
          <w:p w14:paraId="398E92EB" w14:textId="77777777" w:rsidR="006E7F57" w:rsidRDefault="006E7F57">
            <w:pPr>
              <w:pStyle w:val="sidebar"/>
            </w:pPr>
          </w:p>
        </w:tc>
        <w:tc>
          <w:tcPr>
            <w:tcW w:w="4680" w:type="dxa"/>
            <w:gridSpan w:val="2"/>
          </w:tcPr>
          <w:p w14:paraId="2DA715BE" w14:textId="77777777" w:rsidR="006E7F57" w:rsidRDefault="006E7F57">
            <w:pPr>
              <w:pStyle w:val="texthang"/>
            </w:pPr>
          </w:p>
          <w:p w14:paraId="7DF9E1BA" w14:textId="77777777" w:rsidR="006E7F57" w:rsidRDefault="006E7F57">
            <w:pPr>
              <w:pStyle w:val="bars24"/>
            </w:pPr>
            <w:r>
              <w:t>Signature</w:t>
            </w:r>
          </w:p>
        </w:tc>
        <w:tc>
          <w:tcPr>
            <w:tcW w:w="4680" w:type="dxa"/>
            <w:gridSpan w:val="5"/>
            <w:vAlign w:val="center"/>
          </w:tcPr>
          <w:p w14:paraId="76559640" w14:textId="10EEA9FF" w:rsidR="006E7F57" w:rsidRDefault="006E7F57">
            <w:pPr>
              <w:pStyle w:val="texthang"/>
            </w:pPr>
            <w:r>
              <w:tab/>
            </w:r>
            <w:r>
              <w:fldChar w:fldCharType="begin">
                <w:ffData>
                  <w:name w:val="Text58"/>
                  <w:enabled/>
                  <w:calcOnExit w:val="0"/>
                  <w:textInput/>
                </w:ffData>
              </w:fldChar>
            </w:r>
            <w:bookmarkStart w:id="30" w:name="Text58"/>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30"/>
          </w:p>
          <w:p w14:paraId="4C7214DA" w14:textId="77777777" w:rsidR="006E7F57" w:rsidRDefault="006E7F57">
            <w:pPr>
              <w:pStyle w:val="bars24"/>
            </w:pPr>
            <w:r>
              <w:t>Profession</w:t>
            </w:r>
          </w:p>
        </w:tc>
      </w:tr>
      <w:tr w:rsidR="006E7F57" w14:paraId="0F0A3050" w14:textId="77777777" w:rsidTr="00F5110E">
        <w:tblPrEx>
          <w:tblCellMar>
            <w:top w:w="0" w:type="dxa"/>
            <w:left w:w="0" w:type="dxa"/>
            <w:bottom w:w="0" w:type="dxa"/>
            <w:right w:w="0" w:type="dxa"/>
          </w:tblCellMar>
        </w:tblPrEx>
        <w:trPr>
          <w:cantSplit/>
          <w:trHeight w:hRule="exact" w:val="480"/>
        </w:trPr>
        <w:tc>
          <w:tcPr>
            <w:tcW w:w="1440" w:type="dxa"/>
          </w:tcPr>
          <w:p w14:paraId="689999B2" w14:textId="77777777" w:rsidR="006E7F57" w:rsidRDefault="006E7F57">
            <w:pPr>
              <w:pStyle w:val="sidebar"/>
            </w:pPr>
          </w:p>
        </w:tc>
        <w:tc>
          <w:tcPr>
            <w:tcW w:w="4680" w:type="dxa"/>
            <w:gridSpan w:val="2"/>
            <w:vAlign w:val="center"/>
          </w:tcPr>
          <w:p w14:paraId="67AA2F22" w14:textId="357ADD1B" w:rsidR="006E7F57" w:rsidRDefault="006E7F57">
            <w:pPr>
              <w:pStyle w:val="texthang"/>
            </w:pPr>
            <w:r>
              <w:tab/>
            </w:r>
            <w:r>
              <w:fldChar w:fldCharType="begin">
                <w:ffData>
                  <w:name w:val="Text59"/>
                  <w:enabled/>
                  <w:calcOnExit w:val="0"/>
                  <w:textInput/>
                </w:ffData>
              </w:fldChar>
            </w:r>
            <w:bookmarkStart w:id="31" w:name="Text59"/>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31"/>
          </w:p>
          <w:p w14:paraId="06DF13A8" w14:textId="77777777" w:rsidR="006E7F57" w:rsidRDefault="006E7F57">
            <w:pPr>
              <w:pStyle w:val="bars24"/>
            </w:pPr>
            <w:r>
              <w:t>Affiliation</w:t>
            </w:r>
          </w:p>
        </w:tc>
        <w:tc>
          <w:tcPr>
            <w:tcW w:w="2340" w:type="dxa"/>
            <w:gridSpan w:val="4"/>
            <w:vAlign w:val="center"/>
          </w:tcPr>
          <w:p w14:paraId="3701C183" w14:textId="767D736F" w:rsidR="006E7F57" w:rsidRDefault="006E7F57">
            <w:pPr>
              <w:pStyle w:val="texthang"/>
            </w:pPr>
            <w:r>
              <w:tab/>
            </w:r>
            <w:r>
              <w:fldChar w:fldCharType="begin">
                <w:ffData>
                  <w:name w:val="Text60"/>
                  <w:enabled/>
                  <w:calcOnExit w:val="0"/>
                  <w:textInput/>
                </w:ffData>
              </w:fldChar>
            </w:r>
            <w:bookmarkStart w:id="32" w:name="Text60"/>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32"/>
          </w:p>
          <w:p w14:paraId="5969A23E" w14:textId="77777777" w:rsidR="006E7F57" w:rsidRDefault="006E7F57">
            <w:pPr>
              <w:pStyle w:val="bars24"/>
            </w:pPr>
            <w:r>
              <w:t>Phone Number</w:t>
            </w:r>
          </w:p>
        </w:tc>
        <w:tc>
          <w:tcPr>
            <w:tcW w:w="2340" w:type="dxa"/>
            <w:vAlign w:val="center"/>
          </w:tcPr>
          <w:p w14:paraId="448214B1" w14:textId="748A9707" w:rsidR="006E7F57" w:rsidRDefault="006E7F57">
            <w:pPr>
              <w:pStyle w:val="texthang"/>
            </w:pPr>
            <w:r>
              <w:tab/>
            </w:r>
            <w:r>
              <w:fldChar w:fldCharType="begin">
                <w:ffData>
                  <w:name w:val="Text61"/>
                  <w:enabled/>
                  <w:calcOnExit w:val="0"/>
                  <w:textInput/>
                </w:ffData>
              </w:fldChar>
            </w:r>
            <w:bookmarkStart w:id="33" w:name="Text61"/>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33"/>
          </w:p>
          <w:p w14:paraId="4D60A0EB" w14:textId="77777777" w:rsidR="006E7F57" w:rsidRDefault="006E7F57">
            <w:pPr>
              <w:pStyle w:val="bars24"/>
            </w:pPr>
            <w:r>
              <w:t>Date</w:t>
            </w:r>
          </w:p>
        </w:tc>
      </w:tr>
      <w:tr w:rsidR="006E7F57" w14:paraId="07C09F3A" w14:textId="77777777" w:rsidTr="00F5110E">
        <w:tblPrEx>
          <w:tblCellMar>
            <w:top w:w="0" w:type="dxa"/>
            <w:left w:w="0" w:type="dxa"/>
            <w:bottom w:w="0" w:type="dxa"/>
            <w:right w:w="0" w:type="dxa"/>
          </w:tblCellMar>
        </w:tblPrEx>
        <w:trPr>
          <w:cantSplit/>
          <w:trHeight w:hRule="exact" w:val="480"/>
        </w:trPr>
        <w:tc>
          <w:tcPr>
            <w:tcW w:w="1440" w:type="dxa"/>
          </w:tcPr>
          <w:p w14:paraId="14EC37D8" w14:textId="77777777" w:rsidR="006E7F57" w:rsidRDefault="006E7F57">
            <w:pPr>
              <w:pStyle w:val="sidebar"/>
            </w:pPr>
          </w:p>
        </w:tc>
        <w:tc>
          <w:tcPr>
            <w:tcW w:w="9360" w:type="dxa"/>
            <w:gridSpan w:val="7"/>
            <w:vAlign w:val="center"/>
          </w:tcPr>
          <w:p w14:paraId="45271796" w14:textId="77777777" w:rsidR="006E7F57" w:rsidRDefault="006E7F57">
            <w:pPr>
              <w:pStyle w:val="texthang"/>
            </w:pPr>
            <w:r>
              <w:tab/>
              <w:t>I hereby certify that my answers to these questions are accurate.</w:t>
            </w:r>
          </w:p>
        </w:tc>
      </w:tr>
      <w:tr w:rsidR="006E7F57" w14:paraId="3FE2B4AA" w14:textId="77777777" w:rsidTr="00F5110E">
        <w:tblPrEx>
          <w:tblCellMar>
            <w:top w:w="0" w:type="dxa"/>
            <w:left w:w="0" w:type="dxa"/>
            <w:bottom w:w="0" w:type="dxa"/>
            <w:right w:w="0" w:type="dxa"/>
          </w:tblCellMar>
        </w:tblPrEx>
        <w:trPr>
          <w:cantSplit/>
          <w:trHeight w:hRule="exact" w:val="480"/>
        </w:trPr>
        <w:tc>
          <w:tcPr>
            <w:tcW w:w="1440" w:type="dxa"/>
          </w:tcPr>
          <w:p w14:paraId="03A91D5C" w14:textId="77777777" w:rsidR="006E7F57" w:rsidRDefault="006E7F57">
            <w:pPr>
              <w:pStyle w:val="sidebar"/>
            </w:pPr>
          </w:p>
        </w:tc>
        <w:tc>
          <w:tcPr>
            <w:tcW w:w="9360" w:type="dxa"/>
            <w:gridSpan w:val="7"/>
            <w:vAlign w:val="center"/>
          </w:tcPr>
          <w:p w14:paraId="09D80920" w14:textId="77777777" w:rsidR="006E7F57" w:rsidRDefault="006E7F57">
            <w:pPr>
              <w:pStyle w:val="texthang"/>
            </w:pPr>
          </w:p>
        </w:tc>
      </w:tr>
      <w:tr w:rsidR="006E7F57" w14:paraId="7BBA88E6" w14:textId="77777777" w:rsidTr="00F5110E">
        <w:tblPrEx>
          <w:tblCellMar>
            <w:top w:w="0" w:type="dxa"/>
            <w:left w:w="0" w:type="dxa"/>
            <w:bottom w:w="0" w:type="dxa"/>
            <w:right w:w="0" w:type="dxa"/>
          </w:tblCellMar>
        </w:tblPrEx>
        <w:trPr>
          <w:cantSplit/>
          <w:trHeight w:hRule="exact" w:val="480"/>
        </w:trPr>
        <w:tc>
          <w:tcPr>
            <w:tcW w:w="1440" w:type="dxa"/>
          </w:tcPr>
          <w:p w14:paraId="7739C5C1" w14:textId="77777777" w:rsidR="006E7F57" w:rsidRDefault="006E7F57">
            <w:pPr>
              <w:pStyle w:val="sidebar"/>
            </w:pPr>
          </w:p>
        </w:tc>
        <w:tc>
          <w:tcPr>
            <w:tcW w:w="4680" w:type="dxa"/>
            <w:gridSpan w:val="2"/>
            <w:vAlign w:val="center"/>
          </w:tcPr>
          <w:p w14:paraId="7E6481CF" w14:textId="77777777" w:rsidR="006E7F57" w:rsidRDefault="006E7F57">
            <w:pPr>
              <w:pStyle w:val="texthang"/>
            </w:pPr>
            <w:r>
              <w:tab/>
            </w:r>
          </w:p>
          <w:p w14:paraId="70D4D669" w14:textId="77777777" w:rsidR="006E7F57" w:rsidRDefault="006E7F57">
            <w:pPr>
              <w:pStyle w:val="bars24"/>
            </w:pPr>
            <w:r>
              <w:t>Water Department Official Signature</w:t>
            </w:r>
          </w:p>
        </w:tc>
        <w:tc>
          <w:tcPr>
            <w:tcW w:w="2340" w:type="dxa"/>
            <w:gridSpan w:val="4"/>
            <w:vAlign w:val="center"/>
          </w:tcPr>
          <w:p w14:paraId="30326FDC" w14:textId="30221823" w:rsidR="006E7F57" w:rsidRDefault="006E7F57">
            <w:pPr>
              <w:pStyle w:val="texthang"/>
            </w:pPr>
            <w:r>
              <w:tab/>
            </w:r>
            <w:r>
              <w:fldChar w:fldCharType="begin">
                <w:ffData>
                  <w:name w:val="Text62"/>
                  <w:enabled/>
                  <w:calcOnExit w:val="0"/>
                  <w:textInput/>
                </w:ffData>
              </w:fldChar>
            </w:r>
            <w:bookmarkStart w:id="34" w:name="Text62"/>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34"/>
          </w:p>
          <w:p w14:paraId="19FA0C30" w14:textId="77777777" w:rsidR="006E7F57" w:rsidRDefault="006E7F57">
            <w:pPr>
              <w:pStyle w:val="bars24"/>
            </w:pPr>
            <w:r>
              <w:t>Phone Number</w:t>
            </w:r>
          </w:p>
        </w:tc>
        <w:tc>
          <w:tcPr>
            <w:tcW w:w="2340" w:type="dxa"/>
            <w:vAlign w:val="center"/>
          </w:tcPr>
          <w:p w14:paraId="28B248EF" w14:textId="66B67D8A" w:rsidR="006E7F57" w:rsidRDefault="006E7F57">
            <w:pPr>
              <w:pStyle w:val="texthang"/>
            </w:pPr>
            <w:r>
              <w:tab/>
            </w:r>
            <w:r>
              <w:fldChar w:fldCharType="begin">
                <w:ffData>
                  <w:name w:val="Text63"/>
                  <w:enabled/>
                  <w:calcOnExit w:val="0"/>
                  <w:textInput/>
                </w:ffData>
              </w:fldChar>
            </w:r>
            <w:bookmarkStart w:id="35" w:name="Text63"/>
            <w:r>
              <w:instrText xml:space="preserve"> FORMTEXT </w:instrText>
            </w:r>
            <w:r>
              <w:fldChar w:fldCharType="separate"/>
            </w:r>
            <w:r w:rsidR="00035872">
              <w:rPr>
                <w:noProof/>
              </w:rPr>
              <w:t> </w:t>
            </w:r>
            <w:r w:rsidR="00035872">
              <w:rPr>
                <w:noProof/>
              </w:rPr>
              <w:t> </w:t>
            </w:r>
            <w:r w:rsidR="00035872">
              <w:rPr>
                <w:noProof/>
              </w:rPr>
              <w:t> </w:t>
            </w:r>
            <w:r w:rsidR="00035872">
              <w:rPr>
                <w:noProof/>
              </w:rPr>
              <w:t> </w:t>
            </w:r>
            <w:r w:rsidR="00035872">
              <w:rPr>
                <w:noProof/>
              </w:rPr>
              <w:t> </w:t>
            </w:r>
            <w:r>
              <w:fldChar w:fldCharType="end"/>
            </w:r>
            <w:bookmarkEnd w:id="35"/>
          </w:p>
          <w:p w14:paraId="5AA4B4D7" w14:textId="77777777" w:rsidR="006E7F57" w:rsidRDefault="006E7F57">
            <w:pPr>
              <w:pStyle w:val="bars24"/>
            </w:pPr>
            <w:r>
              <w:t>Date</w:t>
            </w:r>
          </w:p>
        </w:tc>
      </w:tr>
      <w:tr w:rsidR="006E7F57" w14:paraId="0B7E3985" w14:textId="77777777" w:rsidTr="00F5110E">
        <w:tblPrEx>
          <w:tblCellMar>
            <w:top w:w="0" w:type="dxa"/>
            <w:left w:w="0" w:type="dxa"/>
            <w:bottom w:w="0" w:type="dxa"/>
            <w:right w:w="0" w:type="dxa"/>
          </w:tblCellMar>
        </w:tblPrEx>
        <w:trPr>
          <w:cantSplit/>
          <w:trHeight w:hRule="exact" w:val="480"/>
        </w:trPr>
        <w:tc>
          <w:tcPr>
            <w:tcW w:w="1440" w:type="dxa"/>
          </w:tcPr>
          <w:p w14:paraId="3E22D5DE" w14:textId="77777777" w:rsidR="006E7F57" w:rsidRDefault="006E7F57">
            <w:pPr>
              <w:pStyle w:val="sidebar"/>
            </w:pPr>
          </w:p>
        </w:tc>
        <w:tc>
          <w:tcPr>
            <w:tcW w:w="4680" w:type="dxa"/>
            <w:gridSpan w:val="2"/>
            <w:tcBorders>
              <w:bottom w:val="single" w:sz="4" w:space="0" w:color="auto"/>
            </w:tcBorders>
          </w:tcPr>
          <w:p w14:paraId="5973784B" w14:textId="77777777" w:rsidR="006E7F57" w:rsidRDefault="006E7F57">
            <w:pPr>
              <w:pStyle w:val="texthang"/>
            </w:pPr>
          </w:p>
        </w:tc>
        <w:tc>
          <w:tcPr>
            <w:tcW w:w="4680" w:type="dxa"/>
            <w:gridSpan w:val="5"/>
            <w:tcBorders>
              <w:bottom w:val="single" w:sz="4" w:space="0" w:color="auto"/>
            </w:tcBorders>
          </w:tcPr>
          <w:p w14:paraId="3DDABC7F" w14:textId="77777777" w:rsidR="006E7F57" w:rsidRDefault="006E7F57">
            <w:pPr>
              <w:pStyle w:val="texthang"/>
            </w:pPr>
          </w:p>
        </w:tc>
      </w:tr>
      <w:tr w:rsidR="006E7F57" w14:paraId="3C85B0B6" w14:textId="77777777" w:rsidTr="00F5110E">
        <w:tblPrEx>
          <w:tblCellMar>
            <w:top w:w="0" w:type="dxa"/>
            <w:left w:w="0" w:type="dxa"/>
            <w:bottom w:w="0" w:type="dxa"/>
            <w:right w:w="0" w:type="dxa"/>
          </w:tblCellMar>
        </w:tblPrEx>
        <w:trPr>
          <w:cantSplit/>
          <w:trHeight w:hRule="exact" w:val="480"/>
        </w:trPr>
        <w:tc>
          <w:tcPr>
            <w:tcW w:w="1440" w:type="dxa"/>
          </w:tcPr>
          <w:p w14:paraId="04714D94" w14:textId="77777777" w:rsidR="006E7F57" w:rsidRDefault="006E7F57">
            <w:pPr>
              <w:pStyle w:val="sidebar"/>
            </w:pPr>
          </w:p>
        </w:tc>
        <w:tc>
          <w:tcPr>
            <w:tcW w:w="9360" w:type="dxa"/>
            <w:gridSpan w:val="7"/>
            <w:tcBorders>
              <w:top w:val="single" w:sz="4" w:space="0" w:color="auto"/>
              <w:bottom w:val="single" w:sz="4" w:space="0" w:color="auto"/>
            </w:tcBorders>
            <w:vAlign w:val="center"/>
          </w:tcPr>
          <w:p w14:paraId="09B9EB54" w14:textId="77777777" w:rsidR="000300E3" w:rsidRPr="009C5B96" w:rsidRDefault="006E7F57" w:rsidP="009C5B96">
            <w:pPr>
              <w:pStyle w:val="texthang"/>
              <w:jc w:val="center"/>
              <w:rPr>
                <w:highlight w:val="yellow"/>
              </w:rPr>
            </w:pPr>
            <w:r w:rsidRPr="009C5B96">
              <w:t xml:space="preserve">Please submit </w:t>
            </w:r>
            <w:r w:rsidR="009C5B96">
              <w:t xml:space="preserve">the </w:t>
            </w:r>
            <w:r w:rsidRPr="009C5B96">
              <w:t>compl</w:t>
            </w:r>
            <w:r w:rsidR="000300E3" w:rsidRPr="009C5B96">
              <w:t>eted Exemption Application Form</w:t>
            </w:r>
            <w:r w:rsidR="009C5B96" w:rsidRPr="009C5B96">
              <w:t xml:space="preserve"> to your</w:t>
            </w:r>
            <w:r w:rsidR="000300E3" w:rsidRPr="009C5B96">
              <w:rPr>
                <w:bCs/>
              </w:rPr>
              <w:t xml:space="preserve"> MassDE</w:t>
            </w:r>
            <w:r w:rsidR="003F1F5F" w:rsidRPr="009C5B96">
              <w:rPr>
                <w:bCs/>
              </w:rPr>
              <w:t>P regional office</w:t>
            </w:r>
            <w:r w:rsidR="000300E3" w:rsidRPr="009C5B96">
              <w:rPr>
                <w:bCs/>
              </w:rPr>
              <w:t>.</w:t>
            </w:r>
          </w:p>
        </w:tc>
      </w:tr>
      <w:tr w:rsidR="00F5110E" w14:paraId="357BF5B9" w14:textId="77777777" w:rsidTr="00F5110E">
        <w:tblPrEx>
          <w:tblCellMar>
            <w:top w:w="0" w:type="dxa"/>
            <w:left w:w="0" w:type="dxa"/>
            <w:bottom w:w="0" w:type="dxa"/>
            <w:right w:w="0" w:type="dxa"/>
          </w:tblCellMar>
        </w:tblPrEx>
        <w:trPr>
          <w:cantSplit/>
          <w:trHeight w:hRule="exact" w:val="480"/>
        </w:trPr>
        <w:tc>
          <w:tcPr>
            <w:tcW w:w="1440" w:type="dxa"/>
          </w:tcPr>
          <w:p w14:paraId="6FD8FC9F" w14:textId="77777777" w:rsidR="00F5110E" w:rsidRDefault="00F5110E">
            <w:pPr>
              <w:pStyle w:val="sidebar"/>
            </w:pPr>
          </w:p>
        </w:tc>
        <w:tc>
          <w:tcPr>
            <w:tcW w:w="4748" w:type="dxa"/>
            <w:gridSpan w:val="3"/>
            <w:vMerge w:val="restart"/>
            <w:vAlign w:val="center"/>
          </w:tcPr>
          <w:p w14:paraId="72605D0A" w14:textId="77777777" w:rsidR="00F5110E" w:rsidRPr="000044FF" w:rsidRDefault="00F5110E">
            <w:pPr>
              <w:pStyle w:val="texthang"/>
              <w:jc w:val="center"/>
              <w:rPr>
                <w:sz w:val="16"/>
                <w:szCs w:val="16"/>
              </w:rPr>
            </w:pPr>
            <w:r w:rsidRPr="000044FF">
              <w:rPr>
                <w:sz w:val="16"/>
                <w:szCs w:val="16"/>
              </w:rPr>
              <w:t>MassDEP</w:t>
            </w:r>
            <w:r>
              <w:rPr>
                <w:sz w:val="16"/>
                <w:szCs w:val="16"/>
              </w:rPr>
              <w:t xml:space="preserve"> -</w:t>
            </w:r>
            <w:r w:rsidRPr="000044FF">
              <w:rPr>
                <w:sz w:val="16"/>
                <w:szCs w:val="16"/>
              </w:rPr>
              <w:t xml:space="preserve"> WERO</w:t>
            </w:r>
          </w:p>
          <w:p w14:paraId="75DE3D71" w14:textId="77777777" w:rsidR="00F5110E" w:rsidRDefault="00F5110E">
            <w:pPr>
              <w:pStyle w:val="texthang"/>
              <w:jc w:val="center"/>
              <w:rPr>
                <w:sz w:val="16"/>
                <w:szCs w:val="16"/>
              </w:rPr>
            </w:pPr>
            <w:r>
              <w:rPr>
                <w:sz w:val="16"/>
                <w:szCs w:val="16"/>
              </w:rPr>
              <w:t>Drinking Water Program</w:t>
            </w:r>
          </w:p>
          <w:p w14:paraId="69E81F25" w14:textId="77777777" w:rsidR="00F5110E" w:rsidRDefault="00F5110E">
            <w:pPr>
              <w:pStyle w:val="texthang"/>
              <w:jc w:val="center"/>
              <w:rPr>
                <w:sz w:val="16"/>
                <w:szCs w:val="16"/>
              </w:rPr>
            </w:pPr>
            <w:r>
              <w:rPr>
                <w:sz w:val="16"/>
                <w:szCs w:val="16"/>
              </w:rPr>
              <w:t>Attn:  Mike McGrath</w:t>
            </w:r>
          </w:p>
          <w:p w14:paraId="08FFBB77" w14:textId="77777777" w:rsidR="00F5110E" w:rsidRPr="000044FF" w:rsidRDefault="00F5110E">
            <w:pPr>
              <w:pStyle w:val="texthang"/>
              <w:jc w:val="center"/>
              <w:rPr>
                <w:sz w:val="16"/>
                <w:szCs w:val="16"/>
              </w:rPr>
            </w:pPr>
            <w:r w:rsidRPr="000044FF">
              <w:rPr>
                <w:sz w:val="16"/>
                <w:szCs w:val="16"/>
              </w:rPr>
              <w:t>Statehouse West 4</w:t>
            </w:r>
            <w:r w:rsidRPr="000044FF">
              <w:rPr>
                <w:sz w:val="16"/>
                <w:szCs w:val="16"/>
                <w:vertAlign w:val="superscript"/>
              </w:rPr>
              <w:t>th</w:t>
            </w:r>
            <w:r w:rsidRPr="000044FF">
              <w:rPr>
                <w:sz w:val="16"/>
                <w:szCs w:val="16"/>
              </w:rPr>
              <w:t xml:space="preserve"> Floor</w:t>
            </w:r>
          </w:p>
          <w:p w14:paraId="55C782B8" w14:textId="77777777" w:rsidR="00F5110E" w:rsidRPr="000044FF" w:rsidRDefault="00F5110E">
            <w:pPr>
              <w:pStyle w:val="texthang"/>
              <w:jc w:val="center"/>
              <w:rPr>
                <w:sz w:val="16"/>
                <w:szCs w:val="16"/>
              </w:rPr>
            </w:pPr>
            <w:r w:rsidRPr="000044FF">
              <w:rPr>
                <w:sz w:val="16"/>
                <w:szCs w:val="16"/>
              </w:rPr>
              <w:t>436 Dwight St</w:t>
            </w:r>
            <w:r>
              <w:rPr>
                <w:sz w:val="16"/>
                <w:szCs w:val="16"/>
              </w:rPr>
              <w:t>.</w:t>
            </w:r>
          </w:p>
          <w:p w14:paraId="61EEB96A" w14:textId="77777777" w:rsidR="00F5110E" w:rsidRPr="000044FF" w:rsidRDefault="00F5110E">
            <w:pPr>
              <w:pStyle w:val="texthang"/>
              <w:jc w:val="center"/>
              <w:rPr>
                <w:sz w:val="16"/>
                <w:szCs w:val="16"/>
              </w:rPr>
            </w:pPr>
            <w:r w:rsidRPr="000044FF">
              <w:rPr>
                <w:sz w:val="16"/>
                <w:szCs w:val="16"/>
              </w:rPr>
              <w:t>Springfield MA  01103</w:t>
            </w:r>
          </w:p>
          <w:p w14:paraId="1E4BF8EB" w14:textId="77777777" w:rsidR="00F5110E" w:rsidRPr="000044FF" w:rsidRDefault="00F5110E">
            <w:pPr>
              <w:pStyle w:val="texthang"/>
              <w:jc w:val="center"/>
              <w:rPr>
                <w:sz w:val="16"/>
                <w:szCs w:val="16"/>
              </w:rPr>
            </w:pPr>
          </w:p>
        </w:tc>
        <w:tc>
          <w:tcPr>
            <w:tcW w:w="4612" w:type="dxa"/>
            <w:gridSpan w:val="4"/>
            <w:vMerge w:val="restart"/>
            <w:tcBorders>
              <w:top w:val="single" w:sz="4" w:space="0" w:color="auto"/>
              <w:left w:val="nil"/>
            </w:tcBorders>
            <w:vAlign w:val="center"/>
          </w:tcPr>
          <w:p w14:paraId="639907F1" w14:textId="77777777" w:rsidR="00F5110E" w:rsidRDefault="00F5110E" w:rsidP="000044FF">
            <w:pPr>
              <w:pStyle w:val="texthang"/>
              <w:jc w:val="center"/>
              <w:rPr>
                <w:sz w:val="16"/>
                <w:szCs w:val="16"/>
              </w:rPr>
            </w:pPr>
            <w:r>
              <w:rPr>
                <w:sz w:val="16"/>
                <w:szCs w:val="16"/>
              </w:rPr>
              <w:t>MassDEP – CERO</w:t>
            </w:r>
          </w:p>
          <w:p w14:paraId="00D287B7" w14:textId="77777777" w:rsidR="00F5110E" w:rsidRDefault="00F5110E" w:rsidP="000044FF">
            <w:pPr>
              <w:pStyle w:val="texthang"/>
              <w:jc w:val="center"/>
              <w:rPr>
                <w:sz w:val="16"/>
                <w:szCs w:val="16"/>
              </w:rPr>
            </w:pPr>
            <w:r>
              <w:rPr>
                <w:sz w:val="16"/>
                <w:szCs w:val="16"/>
              </w:rPr>
              <w:t>Drinking Water Program</w:t>
            </w:r>
          </w:p>
          <w:p w14:paraId="27AD1ED2" w14:textId="77777777" w:rsidR="00F5110E" w:rsidRDefault="00F5110E" w:rsidP="000044FF">
            <w:pPr>
              <w:pStyle w:val="texthang"/>
              <w:jc w:val="center"/>
              <w:rPr>
                <w:sz w:val="16"/>
                <w:szCs w:val="16"/>
              </w:rPr>
            </w:pPr>
            <w:r>
              <w:rPr>
                <w:sz w:val="16"/>
                <w:szCs w:val="16"/>
              </w:rPr>
              <w:t>Attn: Paula Caron</w:t>
            </w:r>
          </w:p>
          <w:p w14:paraId="37841FA1" w14:textId="5F028DAA" w:rsidR="00F5110E" w:rsidRDefault="00035872" w:rsidP="000044FF">
            <w:pPr>
              <w:pStyle w:val="texthang"/>
              <w:jc w:val="center"/>
              <w:rPr>
                <w:sz w:val="16"/>
                <w:szCs w:val="16"/>
              </w:rPr>
            </w:pPr>
            <w:r>
              <w:rPr>
                <w:sz w:val="16"/>
                <w:szCs w:val="16"/>
              </w:rPr>
              <w:t>8 New Bond</w:t>
            </w:r>
            <w:r w:rsidR="00F5110E">
              <w:rPr>
                <w:sz w:val="16"/>
                <w:szCs w:val="16"/>
              </w:rPr>
              <w:t xml:space="preserve"> St.</w:t>
            </w:r>
          </w:p>
          <w:p w14:paraId="62BE3173" w14:textId="5AFC4765" w:rsidR="00F5110E" w:rsidRPr="000044FF" w:rsidRDefault="00F5110E" w:rsidP="000044FF">
            <w:pPr>
              <w:pStyle w:val="texthang"/>
              <w:jc w:val="center"/>
              <w:rPr>
                <w:sz w:val="16"/>
                <w:szCs w:val="16"/>
              </w:rPr>
            </w:pPr>
            <w:r>
              <w:rPr>
                <w:sz w:val="16"/>
                <w:szCs w:val="16"/>
              </w:rPr>
              <w:t>Worcester, MA  0160</w:t>
            </w:r>
            <w:r w:rsidR="00035872">
              <w:rPr>
                <w:sz w:val="16"/>
                <w:szCs w:val="16"/>
              </w:rPr>
              <w:t>6</w:t>
            </w:r>
          </w:p>
        </w:tc>
      </w:tr>
      <w:tr w:rsidR="00F5110E" w14:paraId="2F9C6AC9" w14:textId="77777777" w:rsidTr="00F5110E">
        <w:tblPrEx>
          <w:tblCellMar>
            <w:top w:w="0" w:type="dxa"/>
            <w:left w:w="0" w:type="dxa"/>
            <w:bottom w:w="0" w:type="dxa"/>
            <w:right w:w="0" w:type="dxa"/>
          </w:tblCellMar>
        </w:tblPrEx>
        <w:trPr>
          <w:cantSplit/>
          <w:trHeight w:hRule="exact" w:val="480"/>
        </w:trPr>
        <w:tc>
          <w:tcPr>
            <w:tcW w:w="1440" w:type="dxa"/>
          </w:tcPr>
          <w:p w14:paraId="6F8E9817" w14:textId="77777777" w:rsidR="00F5110E" w:rsidRDefault="00F5110E">
            <w:pPr>
              <w:pStyle w:val="sidebar"/>
            </w:pPr>
          </w:p>
        </w:tc>
        <w:tc>
          <w:tcPr>
            <w:tcW w:w="4748" w:type="dxa"/>
            <w:gridSpan w:val="3"/>
            <w:vMerge/>
            <w:vAlign w:val="center"/>
          </w:tcPr>
          <w:p w14:paraId="4C6D9B0C" w14:textId="77777777" w:rsidR="00F5110E" w:rsidRPr="000044FF" w:rsidRDefault="00F5110E">
            <w:pPr>
              <w:pStyle w:val="texthang"/>
              <w:jc w:val="center"/>
              <w:rPr>
                <w:sz w:val="16"/>
                <w:szCs w:val="16"/>
              </w:rPr>
            </w:pPr>
          </w:p>
        </w:tc>
        <w:tc>
          <w:tcPr>
            <w:tcW w:w="4612" w:type="dxa"/>
            <w:gridSpan w:val="4"/>
            <w:vMerge/>
            <w:tcBorders>
              <w:left w:val="nil"/>
            </w:tcBorders>
            <w:vAlign w:val="center"/>
          </w:tcPr>
          <w:p w14:paraId="23E1FC65" w14:textId="77777777" w:rsidR="00F5110E" w:rsidRDefault="00F5110E" w:rsidP="000044FF">
            <w:pPr>
              <w:pStyle w:val="texthang"/>
              <w:jc w:val="center"/>
              <w:rPr>
                <w:sz w:val="16"/>
                <w:szCs w:val="16"/>
              </w:rPr>
            </w:pPr>
          </w:p>
        </w:tc>
      </w:tr>
      <w:tr w:rsidR="00F5110E" w14:paraId="47A0803D" w14:textId="77777777" w:rsidTr="00F5110E">
        <w:tblPrEx>
          <w:tblCellMar>
            <w:top w:w="0" w:type="dxa"/>
            <w:left w:w="0" w:type="dxa"/>
            <w:bottom w:w="0" w:type="dxa"/>
            <w:right w:w="0" w:type="dxa"/>
          </w:tblCellMar>
        </w:tblPrEx>
        <w:trPr>
          <w:cantSplit/>
          <w:trHeight w:hRule="exact" w:val="480"/>
        </w:trPr>
        <w:tc>
          <w:tcPr>
            <w:tcW w:w="1440" w:type="dxa"/>
          </w:tcPr>
          <w:p w14:paraId="1EB96E6C" w14:textId="77777777" w:rsidR="00F5110E" w:rsidRDefault="00F5110E">
            <w:pPr>
              <w:pStyle w:val="sidebar"/>
            </w:pPr>
          </w:p>
        </w:tc>
        <w:tc>
          <w:tcPr>
            <w:tcW w:w="4748" w:type="dxa"/>
            <w:gridSpan w:val="3"/>
            <w:vMerge/>
            <w:vAlign w:val="center"/>
          </w:tcPr>
          <w:p w14:paraId="4ACDF110" w14:textId="77777777" w:rsidR="00F5110E" w:rsidRPr="000044FF" w:rsidRDefault="00F5110E">
            <w:pPr>
              <w:pStyle w:val="texthang"/>
              <w:jc w:val="center"/>
              <w:rPr>
                <w:sz w:val="16"/>
                <w:szCs w:val="16"/>
              </w:rPr>
            </w:pPr>
          </w:p>
        </w:tc>
        <w:tc>
          <w:tcPr>
            <w:tcW w:w="4612" w:type="dxa"/>
            <w:gridSpan w:val="4"/>
            <w:vMerge/>
            <w:tcBorders>
              <w:left w:val="nil"/>
            </w:tcBorders>
            <w:vAlign w:val="center"/>
          </w:tcPr>
          <w:p w14:paraId="59A5C5C2" w14:textId="77777777" w:rsidR="00F5110E" w:rsidRDefault="00F5110E" w:rsidP="000044FF">
            <w:pPr>
              <w:pStyle w:val="texthang"/>
              <w:jc w:val="center"/>
              <w:rPr>
                <w:sz w:val="16"/>
                <w:szCs w:val="16"/>
              </w:rPr>
            </w:pPr>
          </w:p>
        </w:tc>
      </w:tr>
      <w:tr w:rsidR="00F5110E" w14:paraId="1F71B452" w14:textId="77777777" w:rsidTr="00F5110E">
        <w:tblPrEx>
          <w:tblCellMar>
            <w:top w:w="0" w:type="dxa"/>
            <w:left w:w="0" w:type="dxa"/>
            <w:bottom w:w="0" w:type="dxa"/>
            <w:right w:w="0" w:type="dxa"/>
          </w:tblCellMar>
        </w:tblPrEx>
        <w:trPr>
          <w:cantSplit/>
          <w:trHeight w:hRule="exact" w:val="480"/>
        </w:trPr>
        <w:tc>
          <w:tcPr>
            <w:tcW w:w="1440" w:type="dxa"/>
          </w:tcPr>
          <w:p w14:paraId="7364790D" w14:textId="77777777" w:rsidR="00F5110E" w:rsidRDefault="00F5110E">
            <w:pPr>
              <w:pStyle w:val="sidebar"/>
            </w:pPr>
          </w:p>
        </w:tc>
        <w:tc>
          <w:tcPr>
            <w:tcW w:w="4748" w:type="dxa"/>
            <w:gridSpan w:val="3"/>
            <w:vMerge w:val="restart"/>
            <w:vAlign w:val="center"/>
          </w:tcPr>
          <w:p w14:paraId="7084E034" w14:textId="77777777" w:rsidR="00F5110E" w:rsidRDefault="00F5110E">
            <w:pPr>
              <w:pStyle w:val="texthang"/>
              <w:jc w:val="center"/>
              <w:rPr>
                <w:sz w:val="16"/>
                <w:szCs w:val="16"/>
              </w:rPr>
            </w:pPr>
            <w:r>
              <w:rPr>
                <w:sz w:val="16"/>
                <w:szCs w:val="16"/>
              </w:rPr>
              <w:t>MassDEP – NERO</w:t>
            </w:r>
          </w:p>
          <w:p w14:paraId="349A2E17" w14:textId="77777777" w:rsidR="00F5110E" w:rsidRDefault="00F5110E">
            <w:pPr>
              <w:pStyle w:val="texthang"/>
              <w:jc w:val="center"/>
              <w:rPr>
                <w:sz w:val="16"/>
                <w:szCs w:val="16"/>
              </w:rPr>
            </w:pPr>
            <w:r>
              <w:rPr>
                <w:sz w:val="16"/>
                <w:szCs w:val="16"/>
              </w:rPr>
              <w:t>Drinking Water Program</w:t>
            </w:r>
          </w:p>
          <w:p w14:paraId="19E7044C" w14:textId="77777777" w:rsidR="00F5110E" w:rsidRDefault="00F5110E">
            <w:pPr>
              <w:pStyle w:val="texthang"/>
              <w:jc w:val="center"/>
              <w:rPr>
                <w:sz w:val="16"/>
                <w:szCs w:val="16"/>
              </w:rPr>
            </w:pPr>
            <w:r>
              <w:rPr>
                <w:sz w:val="16"/>
                <w:szCs w:val="16"/>
              </w:rPr>
              <w:t>Attn: Jim Persky</w:t>
            </w:r>
          </w:p>
          <w:p w14:paraId="4E9C8637" w14:textId="77777777" w:rsidR="00F5110E" w:rsidRDefault="00F5110E">
            <w:pPr>
              <w:pStyle w:val="texthang"/>
              <w:jc w:val="center"/>
              <w:rPr>
                <w:sz w:val="16"/>
                <w:szCs w:val="16"/>
              </w:rPr>
            </w:pPr>
            <w:r>
              <w:rPr>
                <w:sz w:val="16"/>
                <w:szCs w:val="16"/>
              </w:rPr>
              <w:t>205-B Lowell St.</w:t>
            </w:r>
          </w:p>
          <w:p w14:paraId="65D5C511" w14:textId="77777777" w:rsidR="00F5110E" w:rsidRPr="000044FF" w:rsidRDefault="00F5110E">
            <w:pPr>
              <w:pStyle w:val="texthang"/>
              <w:jc w:val="center"/>
              <w:rPr>
                <w:sz w:val="16"/>
                <w:szCs w:val="16"/>
              </w:rPr>
            </w:pPr>
            <w:r>
              <w:rPr>
                <w:sz w:val="16"/>
                <w:szCs w:val="16"/>
              </w:rPr>
              <w:t>Wilmington, MA  01887</w:t>
            </w:r>
          </w:p>
        </w:tc>
        <w:tc>
          <w:tcPr>
            <w:tcW w:w="4612" w:type="dxa"/>
            <w:gridSpan w:val="4"/>
            <w:vMerge w:val="restart"/>
            <w:tcBorders>
              <w:left w:val="nil"/>
            </w:tcBorders>
            <w:vAlign w:val="center"/>
          </w:tcPr>
          <w:p w14:paraId="54F61C41" w14:textId="77777777" w:rsidR="00F5110E" w:rsidRDefault="00F5110E" w:rsidP="000044FF">
            <w:pPr>
              <w:pStyle w:val="texthang"/>
              <w:jc w:val="center"/>
              <w:rPr>
                <w:sz w:val="16"/>
                <w:szCs w:val="16"/>
              </w:rPr>
            </w:pPr>
            <w:r>
              <w:rPr>
                <w:sz w:val="16"/>
                <w:szCs w:val="16"/>
              </w:rPr>
              <w:t>MassDEP – SERO</w:t>
            </w:r>
          </w:p>
          <w:p w14:paraId="00A6C5DB" w14:textId="77777777" w:rsidR="00F5110E" w:rsidRDefault="00F5110E" w:rsidP="000044FF">
            <w:pPr>
              <w:pStyle w:val="texthang"/>
              <w:jc w:val="center"/>
              <w:rPr>
                <w:sz w:val="16"/>
                <w:szCs w:val="16"/>
              </w:rPr>
            </w:pPr>
            <w:r>
              <w:rPr>
                <w:sz w:val="16"/>
                <w:szCs w:val="16"/>
              </w:rPr>
              <w:t>Drinking Water Program</w:t>
            </w:r>
          </w:p>
          <w:p w14:paraId="190106AD" w14:textId="77777777" w:rsidR="00F5110E" w:rsidRDefault="00F5110E" w:rsidP="000044FF">
            <w:pPr>
              <w:pStyle w:val="texthang"/>
              <w:jc w:val="center"/>
              <w:rPr>
                <w:sz w:val="16"/>
                <w:szCs w:val="16"/>
              </w:rPr>
            </w:pPr>
            <w:r>
              <w:rPr>
                <w:sz w:val="16"/>
                <w:szCs w:val="16"/>
              </w:rPr>
              <w:t>Attn:  Mike Quink</w:t>
            </w:r>
          </w:p>
          <w:p w14:paraId="5769E374" w14:textId="77777777" w:rsidR="00F5110E" w:rsidRDefault="00F5110E" w:rsidP="000044FF">
            <w:pPr>
              <w:pStyle w:val="texthang"/>
              <w:jc w:val="center"/>
              <w:rPr>
                <w:sz w:val="16"/>
                <w:szCs w:val="16"/>
              </w:rPr>
            </w:pPr>
            <w:r>
              <w:rPr>
                <w:sz w:val="16"/>
                <w:szCs w:val="16"/>
              </w:rPr>
              <w:t>20 Riverside St.</w:t>
            </w:r>
          </w:p>
          <w:p w14:paraId="1447BEDC" w14:textId="77777777" w:rsidR="00F5110E" w:rsidRPr="000044FF" w:rsidRDefault="00F5110E" w:rsidP="000044FF">
            <w:pPr>
              <w:pStyle w:val="texthang"/>
              <w:jc w:val="center"/>
              <w:rPr>
                <w:sz w:val="16"/>
                <w:szCs w:val="16"/>
              </w:rPr>
            </w:pPr>
            <w:r>
              <w:rPr>
                <w:sz w:val="16"/>
                <w:szCs w:val="16"/>
              </w:rPr>
              <w:t>Lakeville, MA  02347</w:t>
            </w:r>
          </w:p>
        </w:tc>
      </w:tr>
      <w:tr w:rsidR="00F5110E" w14:paraId="7CC6FC5C" w14:textId="77777777" w:rsidTr="00F5110E">
        <w:tblPrEx>
          <w:tblCellMar>
            <w:top w:w="0" w:type="dxa"/>
            <w:left w:w="0" w:type="dxa"/>
            <w:bottom w:w="0" w:type="dxa"/>
            <w:right w:w="0" w:type="dxa"/>
          </w:tblCellMar>
        </w:tblPrEx>
        <w:trPr>
          <w:cantSplit/>
          <w:trHeight w:hRule="exact" w:val="480"/>
        </w:trPr>
        <w:tc>
          <w:tcPr>
            <w:tcW w:w="1440" w:type="dxa"/>
          </w:tcPr>
          <w:p w14:paraId="681F82AE" w14:textId="77777777" w:rsidR="00F5110E" w:rsidRDefault="00F5110E">
            <w:pPr>
              <w:pStyle w:val="sidebar"/>
            </w:pPr>
          </w:p>
        </w:tc>
        <w:tc>
          <w:tcPr>
            <w:tcW w:w="4748" w:type="dxa"/>
            <w:gridSpan w:val="3"/>
            <w:vMerge/>
            <w:vAlign w:val="center"/>
          </w:tcPr>
          <w:p w14:paraId="1BE545B3" w14:textId="77777777" w:rsidR="00F5110E" w:rsidRDefault="00F5110E">
            <w:pPr>
              <w:pStyle w:val="texthang"/>
              <w:jc w:val="center"/>
              <w:rPr>
                <w:sz w:val="16"/>
                <w:szCs w:val="16"/>
              </w:rPr>
            </w:pPr>
          </w:p>
        </w:tc>
        <w:tc>
          <w:tcPr>
            <w:tcW w:w="4612" w:type="dxa"/>
            <w:gridSpan w:val="4"/>
            <w:vMerge/>
            <w:tcBorders>
              <w:left w:val="nil"/>
            </w:tcBorders>
            <w:vAlign w:val="center"/>
          </w:tcPr>
          <w:p w14:paraId="45AF9A80" w14:textId="77777777" w:rsidR="00F5110E" w:rsidRDefault="00F5110E" w:rsidP="000044FF">
            <w:pPr>
              <w:pStyle w:val="texthang"/>
              <w:jc w:val="center"/>
              <w:rPr>
                <w:sz w:val="16"/>
                <w:szCs w:val="16"/>
              </w:rPr>
            </w:pPr>
          </w:p>
        </w:tc>
      </w:tr>
    </w:tbl>
    <w:p w14:paraId="78CC49C8" w14:textId="77777777" w:rsidR="006E7F57" w:rsidRDefault="006E7F57"/>
    <w:sectPr w:rsidR="006E7F57">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8944" w14:textId="77777777" w:rsidR="004C2997" w:rsidRDefault="004C2997">
      <w:r>
        <w:separator/>
      </w:r>
    </w:p>
  </w:endnote>
  <w:endnote w:type="continuationSeparator" w:id="0">
    <w:p w14:paraId="6AC21644" w14:textId="77777777" w:rsidR="004C2997" w:rsidRDefault="004C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9A2D48" w14:paraId="50595057" w14:textId="77777777" w:rsidTr="00F5110E">
      <w:tblPrEx>
        <w:tblCellMar>
          <w:top w:w="0" w:type="dxa"/>
          <w:bottom w:w="0" w:type="dxa"/>
        </w:tblCellMar>
      </w:tblPrEx>
      <w:trPr>
        <w:trHeight w:val="240"/>
      </w:trPr>
      <w:tc>
        <w:tcPr>
          <w:tcW w:w="5400" w:type="dxa"/>
        </w:tcPr>
        <w:p w14:paraId="74098626" w14:textId="7275870E" w:rsidR="009A2D48" w:rsidRDefault="009A2D48">
          <w:pPr>
            <w:pStyle w:val="sidebar"/>
          </w:pPr>
          <w:r>
            <w:t>gwudiex.doc Updated March 20</w:t>
          </w:r>
          <w:r w:rsidR="00035872">
            <w:t>20</w:t>
          </w:r>
        </w:p>
      </w:tc>
      <w:tc>
        <w:tcPr>
          <w:tcW w:w="5400" w:type="dxa"/>
        </w:tcPr>
        <w:p w14:paraId="2C6C4329" w14:textId="77777777" w:rsidR="009A2D48" w:rsidRDefault="009A2D48">
          <w:pPr>
            <w:pStyle w:val="text"/>
            <w:jc w:val="right"/>
            <w:rPr>
              <w:snapToGrid w:val="0"/>
              <w:sz w:val="16"/>
            </w:rPr>
          </w:pPr>
          <w:r>
            <w:rPr>
              <w:snapToGrid w:val="0"/>
              <w:sz w:val="16"/>
            </w:rPr>
            <w:t xml:space="preserve">Community GWUDI Exemption Application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3</w:t>
          </w:r>
          <w:r>
            <w:rPr>
              <w:snapToGrid w:val="0"/>
              <w:sz w:val="16"/>
            </w:rPr>
            <w:fldChar w:fldCharType="end"/>
          </w:r>
        </w:p>
      </w:tc>
    </w:tr>
  </w:tbl>
  <w:p w14:paraId="0D6BE849" w14:textId="77777777" w:rsidR="009A2D48" w:rsidRDefault="009A2D48">
    <w:pPr>
      <w:pStyle w:val="Footer"/>
    </w:pPr>
  </w:p>
  <w:p w14:paraId="7FBAE15A" w14:textId="77777777" w:rsidR="009A2D48" w:rsidRDefault="009A2D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BB386" w14:textId="77777777" w:rsidR="004C2997" w:rsidRDefault="004C2997">
      <w:r>
        <w:separator/>
      </w:r>
    </w:p>
  </w:footnote>
  <w:footnote w:type="continuationSeparator" w:id="0">
    <w:p w14:paraId="7D37DBFF" w14:textId="77777777" w:rsidR="004C2997" w:rsidRDefault="004C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58B0" w14:textId="77777777" w:rsidR="009A2D48" w:rsidRDefault="009A2D48">
    <w:pPr>
      <w:pStyle w:val="Header"/>
      <w:ind w:left="-90"/>
    </w:pPr>
    <w:r>
      <w:tab/>
    </w:r>
  </w:p>
  <w:p w14:paraId="359C2E55" w14:textId="77777777" w:rsidR="009A2D48" w:rsidRDefault="009A2D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57"/>
    <w:rsid w:val="00003F16"/>
    <w:rsid w:val="000044FF"/>
    <w:rsid w:val="00024601"/>
    <w:rsid w:val="000300E3"/>
    <w:rsid w:val="00035872"/>
    <w:rsid w:val="00037A73"/>
    <w:rsid w:val="00046FEE"/>
    <w:rsid w:val="000A3B90"/>
    <w:rsid w:val="000B2BBD"/>
    <w:rsid w:val="000B3211"/>
    <w:rsid w:val="00135C31"/>
    <w:rsid w:val="00137ACF"/>
    <w:rsid w:val="00183A1C"/>
    <w:rsid w:val="001C22D3"/>
    <w:rsid w:val="001D4F38"/>
    <w:rsid w:val="00200E16"/>
    <w:rsid w:val="002337CB"/>
    <w:rsid w:val="002B41C3"/>
    <w:rsid w:val="002D228D"/>
    <w:rsid w:val="002D7A85"/>
    <w:rsid w:val="002E791C"/>
    <w:rsid w:val="002F0C03"/>
    <w:rsid w:val="002F51D6"/>
    <w:rsid w:val="003265FE"/>
    <w:rsid w:val="00364794"/>
    <w:rsid w:val="00374C82"/>
    <w:rsid w:val="00385F94"/>
    <w:rsid w:val="003A5D9D"/>
    <w:rsid w:val="003E6B51"/>
    <w:rsid w:val="003F1F5F"/>
    <w:rsid w:val="00434637"/>
    <w:rsid w:val="00441AF3"/>
    <w:rsid w:val="00471FED"/>
    <w:rsid w:val="00472EA5"/>
    <w:rsid w:val="00493D0A"/>
    <w:rsid w:val="004B1251"/>
    <w:rsid w:val="004B2438"/>
    <w:rsid w:val="004C2997"/>
    <w:rsid w:val="00507A56"/>
    <w:rsid w:val="00520022"/>
    <w:rsid w:val="00554364"/>
    <w:rsid w:val="005858FC"/>
    <w:rsid w:val="005942AD"/>
    <w:rsid w:val="005A0376"/>
    <w:rsid w:val="0060107E"/>
    <w:rsid w:val="00616CBF"/>
    <w:rsid w:val="00622530"/>
    <w:rsid w:val="006E7F57"/>
    <w:rsid w:val="00714E9A"/>
    <w:rsid w:val="00735C96"/>
    <w:rsid w:val="00741167"/>
    <w:rsid w:val="00765A42"/>
    <w:rsid w:val="007A0F60"/>
    <w:rsid w:val="007F56E8"/>
    <w:rsid w:val="008040E1"/>
    <w:rsid w:val="00844E3B"/>
    <w:rsid w:val="00851052"/>
    <w:rsid w:val="00857645"/>
    <w:rsid w:val="00863225"/>
    <w:rsid w:val="008671F5"/>
    <w:rsid w:val="008811E2"/>
    <w:rsid w:val="008854F7"/>
    <w:rsid w:val="00887DE8"/>
    <w:rsid w:val="008C285E"/>
    <w:rsid w:val="00950E8D"/>
    <w:rsid w:val="009965B1"/>
    <w:rsid w:val="009A2D48"/>
    <w:rsid w:val="009C5B96"/>
    <w:rsid w:val="00A03DA0"/>
    <w:rsid w:val="00A346DA"/>
    <w:rsid w:val="00A40DA4"/>
    <w:rsid w:val="00A80D15"/>
    <w:rsid w:val="00A81D16"/>
    <w:rsid w:val="00AA2A4A"/>
    <w:rsid w:val="00AA35A8"/>
    <w:rsid w:val="00AA6CFD"/>
    <w:rsid w:val="00AB6AD9"/>
    <w:rsid w:val="00AC1111"/>
    <w:rsid w:val="00AD763A"/>
    <w:rsid w:val="00B107B5"/>
    <w:rsid w:val="00B50632"/>
    <w:rsid w:val="00B708B5"/>
    <w:rsid w:val="00B87CBE"/>
    <w:rsid w:val="00B9590C"/>
    <w:rsid w:val="00BA3B52"/>
    <w:rsid w:val="00BB1979"/>
    <w:rsid w:val="00BB2447"/>
    <w:rsid w:val="00C15C21"/>
    <w:rsid w:val="00C21702"/>
    <w:rsid w:val="00C263C6"/>
    <w:rsid w:val="00C63BB4"/>
    <w:rsid w:val="00C7337B"/>
    <w:rsid w:val="00C8612E"/>
    <w:rsid w:val="00C86359"/>
    <w:rsid w:val="00C9200D"/>
    <w:rsid w:val="00CB233D"/>
    <w:rsid w:val="00CD3098"/>
    <w:rsid w:val="00CD5A71"/>
    <w:rsid w:val="00CD6253"/>
    <w:rsid w:val="00CE6F38"/>
    <w:rsid w:val="00D4720E"/>
    <w:rsid w:val="00D64B3F"/>
    <w:rsid w:val="00D82241"/>
    <w:rsid w:val="00D82418"/>
    <w:rsid w:val="00D953F2"/>
    <w:rsid w:val="00D9613E"/>
    <w:rsid w:val="00DA1A6A"/>
    <w:rsid w:val="00DB5124"/>
    <w:rsid w:val="00DB63DC"/>
    <w:rsid w:val="00DE1D35"/>
    <w:rsid w:val="00E11EE3"/>
    <w:rsid w:val="00E85AA7"/>
    <w:rsid w:val="00EC7791"/>
    <w:rsid w:val="00F0344D"/>
    <w:rsid w:val="00F20840"/>
    <w:rsid w:val="00F411B2"/>
    <w:rsid w:val="00F5110E"/>
    <w:rsid w:val="00FA5684"/>
    <w:rsid w:val="00FB1006"/>
    <w:rsid w:val="00FB6ACE"/>
    <w:rsid w:val="00FD55D1"/>
    <w:rsid w:val="00F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B1C7C"/>
  <w15:chartTrackingRefBased/>
  <w15:docId w15:val="{B585C64B-9C0E-EC4F-94B3-C7B6E229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semiHidden/>
    <w:rsid w:val="00030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C:\WINNT\Profiles\jture\Application Data\Microsoft\Templates\Formtemp.dot</Template>
  <TotalTime>1</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Julianne E. Ture</dc:creator>
  <cp:keywords/>
  <cp:lastModifiedBy>Julianne Ture</cp:lastModifiedBy>
  <cp:revision>2</cp:revision>
  <cp:lastPrinted>2010-03-15T12:58:00Z</cp:lastPrinted>
  <dcterms:created xsi:type="dcterms:W3CDTF">2020-03-26T16:41:00Z</dcterms:created>
  <dcterms:modified xsi:type="dcterms:W3CDTF">2020-03-26T16:41:00Z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-1453409369</vt:i4>
  </property>
  <property fmtid="{D5CDD505-2E9C-101B-9397-08002B2CF9AE}" pid="3" name="_NewReviewCycle">
    <vt:lpwstr/>
  </property>
  <property fmtid="{D5CDD505-2E9C-101B-9397-08002B2CF9AE}" pid="4" name="_EmailSubject">
    <vt:lpwstr>GWUDI FORM</vt:lpwstr>
  </property>
  <property fmtid="{D5CDD505-2E9C-101B-9397-08002B2CF9AE}" pid="5" name="_AuthorEmail">
    <vt:lpwstr>Frank.R.Niles@MassMail.State.MA.US</vt:lpwstr>
  </property>
  <property fmtid="{D5CDD505-2E9C-101B-9397-08002B2CF9AE}" pid="6" name="_AuthorEmailDisplayName">
    <vt:lpwstr>Niles, Frank R. (DEP)</vt:lpwstr>
  </property>
  <property fmtid="{D5CDD505-2E9C-101B-9397-08002B2CF9AE}" pid="7" name="_PreviousAdHocReviewCycleID">
    <vt:i4>-418122867</vt:i4>
  </property>
  <property fmtid="{D5CDD505-2E9C-101B-9397-08002B2CF9AE}" pid="8" name="_ReviewingToolsShownOnce">
    <vt:lpwstr/>
  </property>
</Properties>
</file>