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9E02" w14:textId="77777777" w:rsidR="009F0C98" w:rsidRPr="005739BB" w:rsidRDefault="00000000" w:rsidP="00C0462C">
      <w:pPr>
        <w:jc w:val="center"/>
        <w:rPr>
          <w:i/>
          <w:color w:val="333399"/>
          <w:sz w:val="44"/>
        </w:rPr>
      </w:pPr>
      <w:r>
        <w:rPr>
          <w:i/>
          <w:noProof/>
          <w:color w:val="333399"/>
          <w:sz w:val="44"/>
        </w:rPr>
        <w:object w:dxaOrig="1440" w:dyaOrig="1440" w14:anchorId="40BEF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.05pt;margin-top:-8.8pt;width:89.25pt;height:99pt;z-index:251657728" wrapcoords="-182 0 -182 21436 21600 21436 21600 0 -182 0" filled="t" fillcolor="#339">
            <v:imagedata r:id="rId7" o:title=""/>
            <w10:wrap type="tight"/>
          </v:shape>
          <o:OLEObject Type="Embed" ProgID="PBrush" ShapeID="_x0000_s1030" DrawAspect="Content" ObjectID="_1737445613" r:id="rId8"/>
        </w:object>
      </w:r>
      <w:r w:rsidR="009F0C98" w:rsidRPr="005739BB">
        <w:rPr>
          <w:i/>
          <w:color w:val="333399"/>
          <w:sz w:val="4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9F0C98" w:rsidRPr="005739BB">
            <w:rPr>
              <w:i/>
              <w:color w:val="333399"/>
              <w:sz w:val="44"/>
            </w:rPr>
            <w:t>Commonwealth</w:t>
          </w:r>
        </w:smartTag>
        <w:r w:rsidR="009F0C98" w:rsidRPr="005739BB">
          <w:rPr>
            <w:i/>
            <w:color w:val="333399"/>
            <w:sz w:val="44"/>
          </w:rPr>
          <w:t xml:space="preserve"> of </w:t>
        </w:r>
        <w:smartTag w:uri="urn:schemas-microsoft-com:office:smarttags" w:element="PlaceName">
          <w:r w:rsidR="009F0C98" w:rsidRPr="005739BB">
            <w:rPr>
              <w:i/>
              <w:color w:val="333399"/>
              <w:sz w:val="44"/>
            </w:rPr>
            <w:t>Massachusetts</w:t>
          </w:r>
        </w:smartTag>
      </w:smartTag>
    </w:p>
    <w:p w14:paraId="6C8AAF8E" w14:textId="77777777" w:rsidR="009F0C98" w:rsidRPr="005739BB" w:rsidRDefault="009F0C98" w:rsidP="00C0462C">
      <w:pPr>
        <w:jc w:val="center"/>
        <w:rPr>
          <w:i/>
          <w:color w:val="333399"/>
          <w:sz w:val="32"/>
        </w:rPr>
      </w:pPr>
      <w:r w:rsidRPr="005739BB">
        <w:rPr>
          <w:i/>
          <w:color w:val="333399"/>
          <w:sz w:val="32"/>
        </w:rPr>
        <w:t>Executive Office of Health and Human Services</w:t>
      </w:r>
    </w:p>
    <w:p w14:paraId="1F7DCBF4" w14:textId="77777777" w:rsidR="009F0C98" w:rsidRPr="005739BB" w:rsidRDefault="009F0C98" w:rsidP="00C0462C">
      <w:pPr>
        <w:pStyle w:val="Heading7"/>
        <w:rPr>
          <w:color w:val="333399"/>
        </w:rPr>
      </w:pPr>
      <w:r w:rsidRPr="005739BB">
        <w:rPr>
          <w:color w:val="333399"/>
        </w:rPr>
        <w:t>Department of Mental Health</w:t>
      </w:r>
    </w:p>
    <w:p w14:paraId="380622BD" w14:textId="77777777" w:rsidR="009F0C98" w:rsidRPr="005739BB" w:rsidRDefault="009F0C98" w:rsidP="00C0462C">
      <w:pPr>
        <w:jc w:val="center"/>
        <w:rPr>
          <w:i/>
          <w:color w:val="333399"/>
          <w:sz w:val="32"/>
        </w:rPr>
      </w:pPr>
      <w:smartTag w:uri="urn:schemas-microsoft-com:office:smarttags" w:element="Street">
        <w:smartTag w:uri="urn:schemas-microsoft-com:office:smarttags" w:element="address">
          <w:r w:rsidRPr="005739BB">
            <w:rPr>
              <w:i/>
              <w:color w:val="333399"/>
              <w:sz w:val="32"/>
            </w:rPr>
            <w:t>25 Staniford Street</w:t>
          </w:r>
        </w:smartTag>
      </w:smartTag>
    </w:p>
    <w:p w14:paraId="5E6F70FE" w14:textId="77777777" w:rsidR="009F0C98" w:rsidRPr="005739BB" w:rsidRDefault="009F0C98" w:rsidP="00C0462C">
      <w:pPr>
        <w:pStyle w:val="Heading1"/>
        <w:rPr>
          <w:color w:val="333399"/>
          <w:sz w:val="32"/>
        </w:rPr>
      </w:pPr>
      <w:smartTag w:uri="urn:schemas-microsoft-com:office:smarttags" w:element="place">
        <w:smartTag w:uri="urn:schemas-microsoft-com:office:smarttags" w:element="City">
          <w:r w:rsidRPr="005739BB">
            <w:rPr>
              <w:color w:val="333399"/>
              <w:sz w:val="32"/>
            </w:rPr>
            <w:t>Boston</w:t>
          </w:r>
        </w:smartTag>
        <w:r w:rsidRPr="005739BB">
          <w:rPr>
            <w:color w:val="333399"/>
            <w:sz w:val="32"/>
          </w:rPr>
          <w:t xml:space="preserve">, </w:t>
        </w:r>
        <w:smartTag w:uri="urn:schemas-microsoft-com:office:smarttags" w:element="State">
          <w:r w:rsidRPr="005739BB">
            <w:rPr>
              <w:color w:val="333399"/>
              <w:sz w:val="32"/>
            </w:rPr>
            <w:t>Massachusetts</w:t>
          </w:r>
        </w:smartTag>
        <w:r w:rsidRPr="005739BB">
          <w:rPr>
            <w:color w:val="333399"/>
            <w:sz w:val="32"/>
          </w:rPr>
          <w:t xml:space="preserve">  </w:t>
        </w:r>
        <w:smartTag w:uri="urn:schemas-microsoft-com:office:smarttags" w:element="PostalCode">
          <w:r w:rsidRPr="005739BB">
            <w:rPr>
              <w:color w:val="333399"/>
              <w:sz w:val="32"/>
            </w:rPr>
            <w:t>02114</w:t>
          </w:r>
        </w:smartTag>
      </w:smartTag>
      <w:r w:rsidRPr="005739BB">
        <w:rPr>
          <w:color w:val="333399"/>
          <w:sz w:val="32"/>
        </w:rPr>
        <w:t>-2575</w:t>
      </w:r>
    </w:p>
    <w:tbl>
      <w:tblPr>
        <w:tblW w:w="115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330"/>
        <w:gridCol w:w="5850"/>
        <w:gridCol w:w="2340"/>
      </w:tblGrid>
      <w:tr w:rsidR="009F0C98" w14:paraId="1B65CA52" w14:textId="77777777" w:rsidTr="008B34BB">
        <w:trPr>
          <w:cantSplit/>
          <w:trHeight w:val="60"/>
        </w:trPr>
        <w:tc>
          <w:tcPr>
            <w:tcW w:w="3330" w:type="dxa"/>
            <w:vMerge w:val="restart"/>
          </w:tcPr>
          <w:p w14:paraId="744EB349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CHARLES D. BAKER</w:t>
            </w:r>
          </w:p>
          <w:p w14:paraId="0A40F0C2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Governor</w:t>
            </w:r>
          </w:p>
          <w:p w14:paraId="7860F20E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</w:p>
          <w:p w14:paraId="3A32EA0A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KARYN E. POLITO</w:t>
            </w:r>
          </w:p>
          <w:p w14:paraId="4E494B49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Lieutenant Governor</w:t>
            </w:r>
          </w:p>
          <w:p w14:paraId="6CDA1E90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</w:p>
          <w:p w14:paraId="06D35B80" w14:textId="77777777" w:rsidR="00D53084" w:rsidRPr="00463B60" w:rsidRDefault="00D53084" w:rsidP="00D53084">
            <w:pPr>
              <w:keepNext/>
              <w:jc w:val="center"/>
              <w:outlineLvl w:val="3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MARYLOU SUDDERS</w:t>
            </w:r>
          </w:p>
          <w:p w14:paraId="7569E13D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Secretary</w:t>
            </w:r>
          </w:p>
          <w:p w14:paraId="79F2D3A6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</w:p>
          <w:p w14:paraId="73AE761F" w14:textId="77777777" w:rsidR="00D53084" w:rsidRPr="00463B60" w:rsidRDefault="002849B7" w:rsidP="00D53084">
            <w:pPr>
              <w:jc w:val="center"/>
              <w:rPr>
                <w:b/>
                <w:caps/>
                <w:color w:val="333399"/>
                <w:sz w:val="16"/>
              </w:rPr>
            </w:pPr>
            <w:r>
              <w:rPr>
                <w:b/>
                <w:caps/>
                <w:color w:val="333399"/>
                <w:sz w:val="16"/>
              </w:rPr>
              <w:t>JOAN MIKULA</w:t>
            </w:r>
          </w:p>
          <w:p w14:paraId="06F675FB" w14:textId="77777777" w:rsidR="00D53084" w:rsidRPr="00463B60" w:rsidRDefault="00566B89" w:rsidP="00566B89">
            <w:pPr>
              <w:keepNext/>
              <w:outlineLvl w:val="7"/>
              <w:rPr>
                <w:b/>
                <w:color w:val="333399"/>
                <w:sz w:val="16"/>
              </w:rPr>
            </w:pPr>
            <w:r>
              <w:rPr>
                <w:b/>
                <w:color w:val="333399"/>
                <w:sz w:val="16"/>
              </w:rPr>
              <w:t xml:space="preserve">                         </w:t>
            </w:r>
            <w:r w:rsidR="00D53084" w:rsidRPr="00463B60">
              <w:rPr>
                <w:b/>
                <w:color w:val="333399"/>
                <w:sz w:val="16"/>
              </w:rPr>
              <w:t>Commissioner</w:t>
            </w:r>
          </w:p>
          <w:p w14:paraId="3818D542" w14:textId="77777777" w:rsidR="009F0C98" w:rsidRDefault="009F0C98" w:rsidP="00D53084">
            <w:pPr>
              <w:pStyle w:val="Heading8"/>
            </w:pPr>
          </w:p>
        </w:tc>
        <w:tc>
          <w:tcPr>
            <w:tcW w:w="8190" w:type="dxa"/>
            <w:gridSpan w:val="2"/>
          </w:tcPr>
          <w:p w14:paraId="2BBA0BDC" w14:textId="77777777" w:rsidR="009F0C98" w:rsidRDefault="009F0C98">
            <w:pPr>
              <w:rPr>
                <w:sz w:val="16"/>
              </w:rPr>
            </w:pPr>
          </w:p>
        </w:tc>
      </w:tr>
      <w:tr w:rsidR="009F0C98" w14:paraId="6C171D49" w14:textId="77777777" w:rsidTr="008B34BB">
        <w:trPr>
          <w:cantSplit/>
          <w:trHeight w:val="60"/>
        </w:trPr>
        <w:tc>
          <w:tcPr>
            <w:tcW w:w="3330" w:type="dxa"/>
            <w:vMerge/>
          </w:tcPr>
          <w:p w14:paraId="2B0F65A3" w14:textId="77777777" w:rsidR="009F0C98" w:rsidRDefault="009F0C98">
            <w:pPr>
              <w:rPr>
                <w:sz w:val="16"/>
              </w:rPr>
            </w:pPr>
          </w:p>
        </w:tc>
        <w:tc>
          <w:tcPr>
            <w:tcW w:w="5850" w:type="dxa"/>
          </w:tcPr>
          <w:p w14:paraId="08BADA63" w14:textId="77777777" w:rsidR="009F0C98" w:rsidRDefault="009F0C98">
            <w:pPr>
              <w:jc w:val="right"/>
              <w:rPr>
                <w:sz w:val="16"/>
              </w:rPr>
            </w:pPr>
          </w:p>
          <w:p w14:paraId="0358B5FA" w14:textId="77777777" w:rsidR="009F0C98" w:rsidRDefault="009F0C98">
            <w:pPr>
              <w:jc w:val="right"/>
              <w:rPr>
                <w:sz w:val="16"/>
              </w:rPr>
            </w:pPr>
          </w:p>
          <w:p w14:paraId="7D49D929" w14:textId="77777777" w:rsidR="009F0C98" w:rsidRDefault="009F0C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</w:t>
            </w:r>
          </w:p>
        </w:tc>
        <w:tc>
          <w:tcPr>
            <w:tcW w:w="2340" w:type="dxa"/>
          </w:tcPr>
          <w:p w14:paraId="151CF395" w14:textId="77777777" w:rsidR="009F0C98" w:rsidRDefault="009F0C98">
            <w:pPr>
              <w:pStyle w:val="Heading6"/>
              <w:jc w:val="center"/>
              <w:rPr>
                <w:b w:val="0"/>
                <w:i w:val="0"/>
                <w:sz w:val="16"/>
              </w:rPr>
            </w:pPr>
          </w:p>
          <w:p w14:paraId="12B94E02" w14:textId="77777777" w:rsidR="009F0C98" w:rsidRDefault="009F0C98">
            <w:pPr>
              <w:pStyle w:val="Heading6"/>
              <w:jc w:val="center"/>
              <w:rPr>
                <w:b w:val="0"/>
                <w:i w:val="0"/>
                <w:sz w:val="16"/>
              </w:rPr>
            </w:pPr>
          </w:p>
          <w:p w14:paraId="69F26303" w14:textId="77777777" w:rsidR="009F0C98" w:rsidRPr="005739BB" w:rsidRDefault="009F0C98" w:rsidP="008600AF">
            <w:pPr>
              <w:pStyle w:val="Heading6"/>
              <w:jc w:val="right"/>
              <w:rPr>
                <w:b w:val="0"/>
                <w:i w:val="0"/>
                <w:color w:val="333399"/>
                <w:sz w:val="16"/>
              </w:rPr>
            </w:pPr>
            <w:r w:rsidRPr="005739BB">
              <w:rPr>
                <w:b w:val="0"/>
                <w:i w:val="0"/>
                <w:color w:val="333399"/>
                <w:sz w:val="16"/>
              </w:rPr>
              <w:t>(617) 626-8000</w:t>
            </w:r>
          </w:p>
          <w:p w14:paraId="12CD6473" w14:textId="77777777" w:rsidR="008600AF" w:rsidRPr="008600AF" w:rsidRDefault="008600AF" w:rsidP="008600AF">
            <w:pPr>
              <w:jc w:val="right"/>
              <w:rPr>
                <w:color w:val="333399"/>
                <w:sz w:val="20"/>
              </w:rPr>
            </w:pPr>
            <w:r w:rsidRPr="008600AF">
              <w:rPr>
                <w:b/>
                <w:color w:val="0D198D"/>
                <w:sz w:val="20"/>
              </w:rPr>
              <w:t>www.mass.gov/dmh</w:t>
            </w:r>
          </w:p>
          <w:p w14:paraId="6C935B01" w14:textId="77777777" w:rsidR="009F0C98" w:rsidRDefault="009F0C98">
            <w:pPr>
              <w:jc w:val="center"/>
              <w:rPr>
                <w:sz w:val="16"/>
              </w:rPr>
            </w:pPr>
          </w:p>
        </w:tc>
      </w:tr>
      <w:tr w:rsidR="009F0C98" w14:paraId="48B1577F" w14:textId="77777777" w:rsidTr="008B34BB">
        <w:trPr>
          <w:cantSplit/>
          <w:trHeight w:val="60"/>
        </w:trPr>
        <w:tc>
          <w:tcPr>
            <w:tcW w:w="3330" w:type="dxa"/>
            <w:vMerge/>
          </w:tcPr>
          <w:p w14:paraId="4DCB7753" w14:textId="77777777" w:rsidR="009F0C98" w:rsidRDefault="009F0C98">
            <w:pPr>
              <w:rPr>
                <w:sz w:val="16"/>
              </w:rPr>
            </w:pPr>
          </w:p>
        </w:tc>
        <w:tc>
          <w:tcPr>
            <w:tcW w:w="8190" w:type="dxa"/>
            <w:gridSpan w:val="2"/>
          </w:tcPr>
          <w:p w14:paraId="11AD8418" w14:textId="77777777" w:rsidR="009F0C98" w:rsidRDefault="00B90F2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5676879D" w14:textId="77777777" w:rsidR="009F0C98" w:rsidRDefault="009F0C98">
      <w:pPr>
        <w:rPr>
          <w:sz w:val="16"/>
        </w:rPr>
        <w:sectPr w:rsidR="009F0C98">
          <w:headerReference w:type="even" r:id="rId9"/>
          <w:type w:val="continuous"/>
          <w:pgSz w:w="12240" w:h="15840" w:code="1"/>
          <w:pgMar w:top="720" w:right="720" w:bottom="432" w:left="720" w:header="720" w:footer="720" w:gutter="0"/>
          <w:paperSrc w:first="15" w:other="15"/>
          <w:cols w:space="720"/>
          <w:titlePg/>
        </w:sectPr>
      </w:pPr>
    </w:p>
    <w:p w14:paraId="1C3D8221" w14:textId="77777777" w:rsidR="009F0C98" w:rsidRDefault="009F0C98">
      <w:pPr>
        <w:rPr>
          <w:sz w:val="12"/>
        </w:rPr>
      </w:pPr>
    </w:p>
    <w:p w14:paraId="7EB5FBA2" w14:textId="77777777" w:rsidR="00A26B30" w:rsidRPr="00B9101A" w:rsidRDefault="00A26B30" w:rsidP="00A26B30">
      <w:pPr>
        <w:tabs>
          <w:tab w:val="left" w:pos="90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C0F98" w:rsidRPr="00D10FEA" w14:paraId="01801CE9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26837947" w14:textId="77777777" w:rsidR="009C0F98" w:rsidRPr="00D10FEA" w:rsidRDefault="009C0F98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>Name of committee, board, etc: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CD06359" w14:textId="05402A75" w:rsidR="009C0F98" w:rsidRPr="00D10FEA" w:rsidRDefault="00F339E9" w:rsidP="00CB699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Hampshire Site Board</w:t>
            </w:r>
          </w:p>
        </w:tc>
      </w:tr>
      <w:tr w:rsidR="009C0F98" w:rsidRPr="00D10FEA" w14:paraId="11B57F2F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2AE1C660" w14:textId="77777777" w:rsidR="009C0F98" w:rsidRPr="00D10FEA" w:rsidRDefault="009C0F98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>Date of meeting: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2841F67" w14:textId="45D93C94" w:rsidR="009C0F98" w:rsidRPr="00D10FEA" w:rsidRDefault="00D97A15" w:rsidP="006C5B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February </w:t>
            </w:r>
            <w:r w:rsidR="005C5F2B">
              <w:rPr>
                <w:rFonts w:ascii="Arial" w:hAnsi="Arial" w:cs="Arial"/>
                <w:b/>
                <w:szCs w:val="24"/>
              </w:rPr>
              <w:t>9</w:t>
            </w:r>
            <w:r w:rsidR="000C6178">
              <w:rPr>
                <w:rFonts w:ascii="Arial" w:hAnsi="Arial" w:cs="Arial"/>
                <w:b/>
                <w:szCs w:val="24"/>
              </w:rPr>
              <w:t>, 202</w:t>
            </w:r>
            <w:r w:rsidR="00BB7C93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9C0F98" w:rsidRPr="00D10FEA" w14:paraId="372DDD9F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7ADCF836" w14:textId="77777777" w:rsidR="009C0F98" w:rsidRPr="00D10FEA" w:rsidRDefault="009C0F98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>Time: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2B38C7" w14:textId="0963A514" w:rsidR="009C0F98" w:rsidRPr="00D10FEA" w:rsidRDefault="000C6178" w:rsidP="00CB699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10:00am</w:t>
            </w:r>
          </w:p>
        </w:tc>
      </w:tr>
      <w:tr w:rsidR="009C0F98" w:rsidRPr="00D10FEA" w14:paraId="3E1AD81E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759BE07E" w14:textId="77777777" w:rsidR="009C0F98" w:rsidRPr="00D10FEA" w:rsidRDefault="009C0F98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>Place: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80049C4" w14:textId="7BC01C4B" w:rsidR="009C0F98" w:rsidRPr="00D10FEA" w:rsidRDefault="000C6178" w:rsidP="00603D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Microsoft Teams</w:t>
            </w:r>
          </w:p>
        </w:tc>
      </w:tr>
      <w:tr w:rsidR="00667ACE" w:rsidRPr="00D10FEA" w14:paraId="67CBC400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26E1D0BD" w14:textId="77777777" w:rsidR="00667ACE" w:rsidRPr="00D10FEA" w:rsidRDefault="00667ACE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 xml:space="preserve">Contact: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011B455" w14:textId="452652B9" w:rsidR="00667ACE" w:rsidRPr="00D10FEA" w:rsidRDefault="007C30C0" w:rsidP="00CB699F">
            <w:pPr>
              <w:rPr>
                <w:rFonts w:ascii="Arial" w:hAnsi="Arial" w:cs="Arial"/>
                <w:b/>
                <w:szCs w:val="24"/>
              </w:rPr>
            </w:pPr>
            <w:r w:rsidRPr="00D10FEA">
              <w:rPr>
                <w:rFonts w:ascii="Arial" w:hAnsi="Arial" w:cs="Arial"/>
                <w:b/>
                <w:szCs w:val="24"/>
              </w:rPr>
              <w:t>Name:</w:t>
            </w:r>
            <w:r w:rsidR="001846BB">
              <w:rPr>
                <w:rFonts w:ascii="Arial" w:hAnsi="Arial" w:cs="Arial"/>
                <w:b/>
                <w:szCs w:val="24"/>
              </w:rPr>
              <w:t xml:space="preserve">  </w:t>
            </w:r>
            <w:r w:rsidR="000C6178">
              <w:rPr>
                <w:rFonts w:ascii="Arial" w:hAnsi="Arial" w:cs="Arial"/>
                <w:b/>
                <w:szCs w:val="24"/>
              </w:rPr>
              <w:t>Kristin Smith</w:t>
            </w:r>
          </w:p>
          <w:p w14:paraId="023FFA46" w14:textId="175A5DCE" w:rsidR="00667ACE" w:rsidRPr="00D10FEA" w:rsidRDefault="007C30C0" w:rsidP="00CB699F">
            <w:pPr>
              <w:rPr>
                <w:rFonts w:ascii="Arial" w:hAnsi="Arial" w:cs="Arial"/>
                <w:b/>
                <w:szCs w:val="24"/>
              </w:rPr>
            </w:pPr>
            <w:r w:rsidRPr="00D10FEA">
              <w:rPr>
                <w:rFonts w:ascii="Arial" w:hAnsi="Arial" w:cs="Arial"/>
                <w:b/>
                <w:szCs w:val="24"/>
              </w:rPr>
              <w:t>P</w:t>
            </w:r>
            <w:r w:rsidR="00667ACE" w:rsidRPr="00D10FEA">
              <w:rPr>
                <w:rFonts w:ascii="Arial" w:hAnsi="Arial" w:cs="Arial"/>
                <w:b/>
                <w:szCs w:val="24"/>
              </w:rPr>
              <w:t>hone</w:t>
            </w:r>
            <w:r w:rsidRPr="00D10FEA">
              <w:rPr>
                <w:rFonts w:ascii="Arial" w:hAnsi="Arial" w:cs="Arial"/>
                <w:b/>
                <w:szCs w:val="24"/>
              </w:rPr>
              <w:t>:</w:t>
            </w:r>
            <w:r w:rsidR="001846BB">
              <w:rPr>
                <w:rFonts w:ascii="Arial" w:hAnsi="Arial" w:cs="Arial"/>
                <w:b/>
                <w:szCs w:val="24"/>
              </w:rPr>
              <w:t xml:space="preserve"> </w:t>
            </w:r>
            <w:r w:rsidR="000C6178">
              <w:rPr>
                <w:rFonts w:ascii="Arial" w:hAnsi="Arial" w:cs="Arial"/>
                <w:b/>
                <w:szCs w:val="24"/>
              </w:rPr>
              <w:t>413-587-</w:t>
            </w:r>
            <w:r w:rsidR="00417DAB">
              <w:rPr>
                <w:rFonts w:ascii="Arial" w:hAnsi="Arial" w:cs="Arial"/>
                <w:b/>
                <w:szCs w:val="24"/>
              </w:rPr>
              <w:t>5305</w:t>
            </w:r>
          </w:p>
          <w:p w14:paraId="6B70F74A" w14:textId="39F5E01E" w:rsidR="00667ACE" w:rsidRPr="00D10FEA" w:rsidRDefault="007C30C0" w:rsidP="001846BB">
            <w:pPr>
              <w:rPr>
                <w:rFonts w:ascii="Arial" w:hAnsi="Arial" w:cs="Arial"/>
                <w:b/>
                <w:szCs w:val="24"/>
              </w:rPr>
            </w:pPr>
            <w:r w:rsidRPr="00D10FEA">
              <w:rPr>
                <w:rFonts w:ascii="Arial" w:hAnsi="Arial" w:cs="Arial"/>
                <w:b/>
                <w:szCs w:val="24"/>
              </w:rPr>
              <w:t>E</w:t>
            </w:r>
            <w:r w:rsidR="00667ACE" w:rsidRPr="00D10FEA">
              <w:rPr>
                <w:rFonts w:ascii="Arial" w:hAnsi="Arial" w:cs="Arial"/>
                <w:b/>
                <w:szCs w:val="24"/>
              </w:rPr>
              <w:t>mail</w:t>
            </w:r>
            <w:r w:rsidRPr="00D10FEA">
              <w:rPr>
                <w:rFonts w:ascii="Arial" w:hAnsi="Arial" w:cs="Arial"/>
                <w:b/>
                <w:szCs w:val="24"/>
              </w:rPr>
              <w:t>:</w:t>
            </w:r>
            <w:r w:rsidR="00435AC8">
              <w:rPr>
                <w:rFonts w:ascii="Arial" w:hAnsi="Arial" w:cs="Arial"/>
                <w:b/>
                <w:szCs w:val="24"/>
              </w:rPr>
              <w:t xml:space="preserve">   </w:t>
            </w:r>
            <w:r w:rsidR="00417DAB">
              <w:rPr>
                <w:rFonts w:ascii="Arial" w:hAnsi="Arial" w:cs="Arial"/>
                <w:b/>
                <w:szCs w:val="24"/>
              </w:rPr>
              <w:t>Kristin.m.smith@mass.gov</w:t>
            </w:r>
          </w:p>
        </w:tc>
      </w:tr>
    </w:tbl>
    <w:p w14:paraId="0F2B16FC" w14:textId="77777777" w:rsidR="009C0F98" w:rsidRDefault="009C0F98" w:rsidP="009C0F98"/>
    <w:p w14:paraId="79FD0FB8" w14:textId="29F8C248" w:rsidR="00B25F77" w:rsidRDefault="00B25F77" w:rsidP="00B25F77">
      <w:pPr>
        <w:rPr>
          <w:szCs w:val="24"/>
          <w:u w:val="single"/>
        </w:rPr>
      </w:pPr>
      <w:r w:rsidRPr="00E56468">
        <w:rPr>
          <w:szCs w:val="24"/>
          <w:u w:val="single"/>
        </w:rPr>
        <w:t xml:space="preserve">Agenda </w:t>
      </w:r>
      <w:r w:rsidR="00276A70">
        <w:rPr>
          <w:szCs w:val="24"/>
          <w:u w:val="single"/>
        </w:rPr>
        <w:t>and Meeting Minutes:</w:t>
      </w:r>
    </w:p>
    <w:p w14:paraId="47420F29" w14:textId="4C4C6AEA" w:rsidR="008106DC" w:rsidRDefault="008106DC" w:rsidP="00B25F77">
      <w:pPr>
        <w:rPr>
          <w:szCs w:val="24"/>
          <w:u w:val="single"/>
        </w:rPr>
      </w:pPr>
    </w:p>
    <w:p w14:paraId="2AAE76BD" w14:textId="6E4FC185" w:rsidR="008106DC" w:rsidRPr="007D431D" w:rsidRDefault="008B35D3" w:rsidP="00B25F77">
      <w:pPr>
        <w:rPr>
          <w:szCs w:val="24"/>
        </w:rPr>
      </w:pPr>
      <w:r w:rsidRPr="007D431D">
        <w:rPr>
          <w:szCs w:val="24"/>
        </w:rPr>
        <w:t>Attendance</w:t>
      </w:r>
      <w:r w:rsidR="008106DC" w:rsidRPr="007D431D">
        <w:rPr>
          <w:szCs w:val="24"/>
        </w:rPr>
        <w:t>: Lee Shuer Bruce Bradley</w:t>
      </w:r>
      <w:r w:rsidR="009C5BB8" w:rsidRPr="007D431D">
        <w:rPr>
          <w:szCs w:val="24"/>
        </w:rPr>
        <w:t>-</w:t>
      </w:r>
      <w:r w:rsidR="008106DC" w:rsidRPr="007D431D">
        <w:rPr>
          <w:szCs w:val="24"/>
        </w:rPr>
        <w:t xml:space="preserve">Gilbert, Danielle </w:t>
      </w:r>
      <w:r w:rsidR="009C5BB8" w:rsidRPr="007D431D">
        <w:rPr>
          <w:szCs w:val="24"/>
        </w:rPr>
        <w:t>Olive</w:t>
      </w:r>
      <w:r w:rsidR="008106DC" w:rsidRPr="007D431D">
        <w:rPr>
          <w:szCs w:val="24"/>
        </w:rPr>
        <w:t>, Lisa Sargent, Megan Thom</w:t>
      </w:r>
      <w:r w:rsidR="009C5BB8" w:rsidRPr="007D431D">
        <w:rPr>
          <w:szCs w:val="24"/>
        </w:rPr>
        <w:t>p</w:t>
      </w:r>
      <w:r w:rsidR="008106DC" w:rsidRPr="007D431D">
        <w:rPr>
          <w:szCs w:val="24"/>
        </w:rPr>
        <w:t xml:space="preserve">son, Roger Anderson, </w:t>
      </w:r>
      <w:r w:rsidR="009C5BB8" w:rsidRPr="007D431D">
        <w:rPr>
          <w:szCs w:val="24"/>
        </w:rPr>
        <w:t>Nicole</w:t>
      </w:r>
      <w:r w:rsidR="007D431D" w:rsidRPr="007D431D">
        <w:rPr>
          <w:szCs w:val="24"/>
        </w:rPr>
        <w:t xml:space="preserve"> Egan (DMH) </w:t>
      </w:r>
      <w:r w:rsidR="008106DC" w:rsidRPr="007D431D">
        <w:rPr>
          <w:szCs w:val="24"/>
        </w:rPr>
        <w:t xml:space="preserve">Kristin </w:t>
      </w:r>
      <w:r w:rsidR="007D431D" w:rsidRPr="007D431D">
        <w:rPr>
          <w:szCs w:val="24"/>
        </w:rPr>
        <w:t>Smith (DMH)</w:t>
      </w:r>
    </w:p>
    <w:p w14:paraId="3390E861" w14:textId="592F8FA7" w:rsidR="008106DC" w:rsidRDefault="008106DC" w:rsidP="00B25F77">
      <w:pPr>
        <w:rPr>
          <w:szCs w:val="24"/>
          <w:u w:val="single"/>
        </w:rPr>
      </w:pPr>
    </w:p>
    <w:p w14:paraId="10A6DF46" w14:textId="2264FA42" w:rsidR="008106DC" w:rsidRPr="007D431D" w:rsidRDefault="008106DC" w:rsidP="00B25F77">
      <w:pPr>
        <w:rPr>
          <w:szCs w:val="24"/>
        </w:rPr>
      </w:pPr>
      <w:r w:rsidRPr="007D431D">
        <w:rPr>
          <w:szCs w:val="24"/>
        </w:rPr>
        <w:t xml:space="preserve">Intros for new attendees. </w:t>
      </w:r>
    </w:p>
    <w:p w14:paraId="7C5102E5" w14:textId="77777777" w:rsidR="00B25F77" w:rsidRPr="00E56468" w:rsidRDefault="00B25F77" w:rsidP="00B25F77">
      <w:pPr>
        <w:rPr>
          <w:szCs w:val="24"/>
        </w:rPr>
      </w:pPr>
    </w:p>
    <w:p w14:paraId="410CD02B" w14:textId="77777777" w:rsidR="00B3710B" w:rsidRDefault="00B25F77" w:rsidP="00E35B8F">
      <w:pPr>
        <w:numPr>
          <w:ilvl w:val="0"/>
          <w:numId w:val="15"/>
        </w:numPr>
      </w:pPr>
      <w:r w:rsidRPr="00E56468">
        <w:t xml:space="preserve">Approve minutes from </w:t>
      </w:r>
      <w:r w:rsidR="00BB7C93">
        <w:t>December</w:t>
      </w:r>
      <w:r w:rsidR="00D475F4">
        <w:t xml:space="preserve"> </w:t>
      </w:r>
      <w:r w:rsidR="00C440BD">
        <w:t>2022</w:t>
      </w:r>
      <w:r w:rsidR="00E35B8F">
        <w:t xml:space="preserve"> &amp; January </w:t>
      </w:r>
      <w:r w:rsidR="00D475F4">
        <w:t>2023</w:t>
      </w:r>
      <w:r w:rsidR="00B57273">
        <w:t>-</w:t>
      </w:r>
    </w:p>
    <w:p w14:paraId="7F3DC471" w14:textId="0E753206" w:rsidR="00291427" w:rsidRDefault="00B3710B" w:rsidP="00B3710B">
      <w:pPr>
        <w:numPr>
          <w:ilvl w:val="1"/>
          <w:numId w:val="15"/>
        </w:numPr>
      </w:pPr>
      <w:r>
        <w:t xml:space="preserve">no quorum. </w:t>
      </w:r>
    </w:p>
    <w:p w14:paraId="003BDA7F" w14:textId="77777777" w:rsidR="00C440BD" w:rsidRDefault="00C440BD" w:rsidP="00C440BD">
      <w:pPr>
        <w:ind w:left="720"/>
      </w:pPr>
    </w:p>
    <w:p w14:paraId="5611D863" w14:textId="7F6FF395" w:rsidR="00B3710B" w:rsidRDefault="00C440BD" w:rsidP="00D173B9">
      <w:pPr>
        <w:numPr>
          <w:ilvl w:val="0"/>
          <w:numId w:val="15"/>
        </w:numPr>
      </w:pPr>
      <w:r>
        <w:t xml:space="preserve">DMH Site </w:t>
      </w:r>
      <w:r w:rsidR="005F7B7F">
        <w:t>u</w:t>
      </w:r>
      <w:r>
        <w:t>pdates</w:t>
      </w:r>
      <w:r w:rsidR="00833E98">
        <w:t xml:space="preserve"> </w:t>
      </w:r>
    </w:p>
    <w:p w14:paraId="05A7354B" w14:textId="77777777" w:rsidR="00B3710B" w:rsidRDefault="00B3710B" w:rsidP="00B3710B">
      <w:pPr>
        <w:pStyle w:val="ListParagraph"/>
      </w:pPr>
    </w:p>
    <w:p w14:paraId="25B82FF5" w14:textId="67B09C74" w:rsidR="00D173B9" w:rsidRDefault="00833E98" w:rsidP="00B3710B">
      <w:pPr>
        <w:numPr>
          <w:ilvl w:val="1"/>
          <w:numId w:val="15"/>
        </w:numPr>
      </w:pPr>
      <w:r>
        <w:t>Welcome Nicki</w:t>
      </w:r>
      <w:r w:rsidR="00E63A97">
        <w:t>!</w:t>
      </w:r>
      <w:r w:rsidR="00C74ED5">
        <w:t xml:space="preserve"> </w:t>
      </w:r>
      <w:r w:rsidR="00633883">
        <w:t>New Hampshire site admin.</w:t>
      </w:r>
    </w:p>
    <w:p w14:paraId="7D6EECB2" w14:textId="67987346" w:rsidR="002D4AE5" w:rsidRDefault="002D4AE5" w:rsidP="00B3710B">
      <w:pPr>
        <w:numPr>
          <w:ilvl w:val="1"/>
          <w:numId w:val="15"/>
        </w:numPr>
      </w:pPr>
      <w:r>
        <w:t>Potential for expanded GLE’s. More to come.</w:t>
      </w:r>
    </w:p>
    <w:p w14:paraId="26149E3A" w14:textId="77777777" w:rsidR="00D173B9" w:rsidRDefault="00D173B9" w:rsidP="00D173B9">
      <w:pPr>
        <w:pStyle w:val="ListParagraph"/>
      </w:pPr>
    </w:p>
    <w:p w14:paraId="7350C147" w14:textId="239AE01C" w:rsidR="00A15124" w:rsidRDefault="00CF69E8" w:rsidP="00D173B9">
      <w:pPr>
        <w:numPr>
          <w:ilvl w:val="0"/>
          <w:numId w:val="15"/>
        </w:numPr>
      </w:pPr>
      <w:r>
        <w:t>Officers</w:t>
      </w:r>
    </w:p>
    <w:p w14:paraId="07944786" w14:textId="3B241AE1" w:rsidR="00B3710B" w:rsidRDefault="00B3710B" w:rsidP="00B3710B">
      <w:pPr>
        <w:numPr>
          <w:ilvl w:val="1"/>
          <w:numId w:val="15"/>
        </w:numPr>
      </w:pPr>
      <w:r>
        <w:t xml:space="preserve">Lee’s 3 months </w:t>
      </w:r>
      <w:r w:rsidR="00A235D6">
        <w:t>tenure as interim president ends this month</w:t>
      </w:r>
    </w:p>
    <w:p w14:paraId="73280EBD" w14:textId="5A4A6F15" w:rsidR="00A235D6" w:rsidRDefault="00A235D6" w:rsidP="00B3710B">
      <w:pPr>
        <w:numPr>
          <w:ilvl w:val="1"/>
          <w:numId w:val="15"/>
        </w:numPr>
      </w:pPr>
      <w:r>
        <w:t>Officers- reminder of necessity</w:t>
      </w:r>
    </w:p>
    <w:p w14:paraId="5B0550A5" w14:textId="77777777" w:rsidR="00116A37" w:rsidRDefault="00116A37" w:rsidP="00116A37">
      <w:pPr>
        <w:ind w:left="2160"/>
      </w:pPr>
    </w:p>
    <w:p w14:paraId="5AA243B9" w14:textId="42CB88A3" w:rsidR="00116A37" w:rsidRDefault="00116A37" w:rsidP="00116A37">
      <w:pPr>
        <w:numPr>
          <w:ilvl w:val="0"/>
          <w:numId w:val="15"/>
        </w:numPr>
      </w:pPr>
      <w:r>
        <w:t>Consumer Updates</w:t>
      </w:r>
      <w:r w:rsidR="0093004A">
        <w:t>/ Potential Projects</w:t>
      </w:r>
    </w:p>
    <w:p w14:paraId="1545A5FE" w14:textId="027C96CB" w:rsidR="0093004A" w:rsidRDefault="0093004A" w:rsidP="0093004A">
      <w:pPr>
        <w:numPr>
          <w:ilvl w:val="1"/>
          <w:numId w:val="15"/>
        </w:numPr>
      </w:pPr>
      <w:r>
        <w:t>Rogers order renewal process and legalities</w:t>
      </w:r>
    </w:p>
    <w:p w14:paraId="00B18EFD" w14:textId="70D84806" w:rsidR="0093004A" w:rsidRDefault="0093004A" w:rsidP="0093004A">
      <w:pPr>
        <w:numPr>
          <w:ilvl w:val="1"/>
          <w:numId w:val="15"/>
        </w:numPr>
      </w:pPr>
      <w:r>
        <w:t>Section 35s</w:t>
      </w:r>
    </w:p>
    <w:p w14:paraId="34500A1D" w14:textId="237F6CE8" w:rsidR="0093004A" w:rsidRDefault="0093004A" w:rsidP="0093004A">
      <w:pPr>
        <w:numPr>
          <w:ilvl w:val="1"/>
          <w:numId w:val="15"/>
        </w:numPr>
      </w:pPr>
      <w:r>
        <w:t>Clinicians with police departments</w:t>
      </w:r>
    </w:p>
    <w:p w14:paraId="6A81C13E" w14:textId="24694768" w:rsidR="008E7ED9" w:rsidRDefault="00091303" w:rsidP="0093004A">
      <w:pPr>
        <w:numPr>
          <w:ilvl w:val="1"/>
          <w:numId w:val="15"/>
        </w:numPr>
      </w:pPr>
      <w:r>
        <w:t>Peer work and education to community (providers, consumers etc.).</w:t>
      </w:r>
    </w:p>
    <w:p w14:paraId="75E51407" w14:textId="0979E76C" w:rsidR="00091303" w:rsidRDefault="00091303" w:rsidP="00091303">
      <w:pPr>
        <w:numPr>
          <w:ilvl w:val="2"/>
          <w:numId w:val="15"/>
        </w:numPr>
      </w:pPr>
      <w:r>
        <w:t>Standards of training</w:t>
      </w:r>
    </w:p>
    <w:p w14:paraId="24AFDF65" w14:textId="06196DF3" w:rsidR="00091303" w:rsidRDefault="00BC3303" w:rsidP="00091303">
      <w:pPr>
        <w:numPr>
          <w:ilvl w:val="2"/>
          <w:numId w:val="15"/>
        </w:numPr>
      </w:pPr>
      <w:r>
        <w:lastRenderedPageBreak/>
        <w:t>Accessibility</w:t>
      </w:r>
    </w:p>
    <w:p w14:paraId="189BB0B0" w14:textId="63EEFD40" w:rsidR="00511436" w:rsidRDefault="00511436" w:rsidP="00091303">
      <w:pPr>
        <w:numPr>
          <w:ilvl w:val="2"/>
          <w:numId w:val="15"/>
        </w:numPr>
      </w:pPr>
      <w:r>
        <w:t xml:space="preserve">Accountability </w:t>
      </w:r>
      <w:r w:rsidR="0049077F">
        <w:t>from programs funded</w:t>
      </w:r>
    </w:p>
    <w:p w14:paraId="627666AD" w14:textId="77777777" w:rsidR="00D17D66" w:rsidRDefault="00D17D66" w:rsidP="00D17D66">
      <w:pPr>
        <w:ind w:left="2160"/>
      </w:pPr>
    </w:p>
    <w:p w14:paraId="78EB1E77" w14:textId="677CC599" w:rsidR="00CA0BB7" w:rsidRDefault="00932A36" w:rsidP="00CA0BB7">
      <w:pPr>
        <w:numPr>
          <w:ilvl w:val="0"/>
          <w:numId w:val="15"/>
        </w:numPr>
      </w:pPr>
      <w:r>
        <w:t xml:space="preserve">Concerns around </w:t>
      </w:r>
      <w:r w:rsidR="00D17D66">
        <w:t>consumers</w:t>
      </w:r>
      <w:r>
        <w:t xml:space="preserve"> not having needs met by </w:t>
      </w:r>
      <w:r w:rsidR="00D17D66">
        <w:t xml:space="preserve">rep payee </w:t>
      </w:r>
      <w:r>
        <w:t>and outreach providers</w:t>
      </w:r>
    </w:p>
    <w:p w14:paraId="38B57305" w14:textId="6E4607DA" w:rsidR="00C01D29" w:rsidRDefault="007C22CB" w:rsidP="00CA0BB7">
      <w:pPr>
        <w:numPr>
          <w:ilvl w:val="0"/>
          <w:numId w:val="15"/>
        </w:numPr>
      </w:pPr>
      <w:r>
        <w:t>Note</w:t>
      </w:r>
      <w:r w:rsidR="00E255C7">
        <w:t xml:space="preserve">d renovation of Haskel building </w:t>
      </w:r>
    </w:p>
    <w:p w14:paraId="0FA81CB3" w14:textId="6CF49B10" w:rsidR="00E255C7" w:rsidRDefault="00E255C7" w:rsidP="00E255C7">
      <w:pPr>
        <w:numPr>
          <w:ilvl w:val="1"/>
          <w:numId w:val="15"/>
        </w:numPr>
      </w:pPr>
      <w:r>
        <w:t>Trauma informed assessment</w:t>
      </w:r>
    </w:p>
    <w:p w14:paraId="4CF268B4" w14:textId="77777777" w:rsidR="00BC3303" w:rsidRDefault="00BC3303" w:rsidP="00BC3303">
      <w:pPr>
        <w:ind w:left="1980"/>
      </w:pPr>
    </w:p>
    <w:p w14:paraId="24FE47BF" w14:textId="77777777" w:rsidR="007504C0" w:rsidRDefault="007504C0" w:rsidP="007504C0">
      <w:pPr>
        <w:ind w:left="720"/>
      </w:pPr>
    </w:p>
    <w:p w14:paraId="0860CCAD" w14:textId="77777777" w:rsidR="00833E98" w:rsidRDefault="00833E98" w:rsidP="00833E98">
      <w:pPr>
        <w:pStyle w:val="ListParagraph"/>
      </w:pPr>
    </w:p>
    <w:p w14:paraId="56F1C4AA" w14:textId="29BC0682" w:rsidR="007504C0" w:rsidRDefault="00CA0BB7" w:rsidP="007504C0">
      <w:r>
        <w:t xml:space="preserve">Next Meeting: Thursday March 9, 2023 at 10am via Microsoft Teams. </w:t>
      </w:r>
    </w:p>
    <w:p w14:paraId="2D52665F" w14:textId="7C4E96ED" w:rsidR="0028579B" w:rsidRDefault="0028579B" w:rsidP="007504C0">
      <w:r>
        <w:t>Guest Speakers: Disability Law Office</w:t>
      </w:r>
    </w:p>
    <w:p w14:paraId="27D17445" w14:textId="77777777" w:rsidR="007504C0" w:rsidRDefault="007504C0" w:rsidP="007504C0"/>
    <w:p w14:paraId="48FC7DE0" w14:textId="77777777" w:rsidR="00CF69E8" w:rsidRDefault="00CF69E8" w:rsidP="00CF69E8">
      <w:pPr>
        <w:pStyle w:val="ListParagraph"/>
        <w:ind w:left="1440"/>
      </w:pPr>
    </w:p>
    <w:p w14:paraId="1606B21D" w14:textId="39C4830D" w:rsidR="00590D0F" w:rsidRDefault="00FC6746" w:rsidP="00590D0F">
      <w:r>
        <w:t xml:space="preserve">Meeting Link: </w:t>
      </w:r>
    </w:p>
    <w:p w14:paraId="2471E731" w14:textId="0D64EA98" w:rsidR="00C65B33" w:rsidRDefault="00C65B33" w:rsidP="009C0F98"/>
    <w:p w14:paraId="73886FBB" w14:textId="6FC29912" w:rsidR="00426425" w:rsidRDefault="00426425" w:rsidP="009C0F98">
      <w:r w:rsidRPr="00426425">
        <w:t>https://www.microsoft.com/en-us/microsoft-teams/log-i</w:t>
      </w:r>
      <w:r>
        <w:t>n</w:t>
      </w:r>
    </w:p>
    <w:p w14:paraId="3D0AAFAA" w14:textId="23018C02" w:rsidR="008357E8" w:rsidRDefault="008357E8" w:rsidP="008357E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239 634 811 291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 xml:space="preserve">3QNc23 </w:t>
      </w:r>
    </w:p>
    <w:p w14:paraId="3FB5313F" w14:textId="5F668889" w:rsidR="008357E8" w:rsidRDefault="008357E8" w:rsidP="009C0F98"/>
    <w:p w14:paraId="7B90DFDC" w14:textId="7FE8F0EE" w:rsidR="00C45A99" w:rsidRDefault="00C45A99" w:rsidP="009C0F98"/>
    <w:p w14:paraId="266FDDF6" w14:textId="77777777" w:rsidR="00C45A99" w:rsidRDefault="00C45A99" w:rsidP="009C0F98"/>
    <w:sectPr w:rsidR="00C45A99" w:rsidSect="00F02E67">
      <w:type w:val="continuous"/>
      <w:pgSz w:w="12240" w:h="15840" w:code="1"/>
      <w:pgMar w:top="1440" w:right="1170" w:bottom="1440" w:left="180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E187" w14:textId="77777777" w:rsidR="00DB0617" w:rsidRDefault="00DB0617">
      <w:r>
        <w:separator/>
      </w:r>
    </w:p>
  </w:endnote>
  <w:endnote w:type="continuationSeparator" w:id="0">
    <w:p w14:paraId="33D224B9" w14:textId="77777777" w:rsidR="00DB0617" w:rsidRDefault="00DB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B13C" w14:textId="77777777" w:rsidR="00DB0617" w:rsidRDefault="00DB0617">
      <w:r>
        <w:separator/>
      </w:r>
    </w:p>
  </w:footnote>
  <w:footnote w:type="continuationSeparator" w:id="0">
    <w:p w14:paraId="16DA6FF9" w14:textId="77777777" w:rsidR="00DB0617" w:rsidRDefault="00DB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2281" w14:textId="77777777" w:rsidR="00F35D79" w:rsidRDefault="00F35D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453E1" w14:textId="77777777" w:rsidR="00F35D79" w:rsidRDefault="00F35D7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3D2"/>
    <w:multiLevelType w:val="hybridMultilevel"/>
    <w:tmpl w:val="199C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0C03"/>
    <w:multiLevelType w:val="multilevel"/>
    <w:tmpl w:val="C1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40D74"/>
    <w:multiLevelType w:val="multilevel"/>
    <w:tmpl w:val="B49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17229"/>
    <w:multiLevelType w:val="multilevel"/>
    <w:tmpl w:val="C1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427C9"/>
    <w:multiLevelType w:val="hybridMultilevel"/>
    <w:tmpl w:val="7C58A9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B74"/>
    <w:multiLevelType w:val="hybridMultilevel"/>
    <w:tmpl w:val="9CEED224"/>
    <w:lvl w:ilvl="0" w:tplc="036241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C56"/>
    <w:multiLevelType w:val="hybridMultilevel"/>
    <w:tmpl w:val="FA7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6D44"/>
    <w:multiLevelType w:val="multilevel"/>
    <w:tmpl w:val="105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A5C31"/>
    <w:multiLevelType w:val="multilevel"/>
    <w:tmpl w:val="31C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4556B"/>
    <w:multiLevelType w:val="multilevel"/>
    <w:tmpl w:val="C1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72A28"/>
    <w:multiLevelType w:val="hybridMultilevel"/>
    <w:tmpl w:val="884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72DA"/>
    <w:multiLevelType w:val="hybridMultilevel"/>
    <w:tmpl w:val="252696CC"/>
    <w:lvl w:ilvl="0" w:tplc="2A3A36D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70732"/>
    <w:multiLevelType w:val="multilevel"/>
    <w:tmpl w:val="859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46E03"/>
    <w:multiLevelType w:val="multilevel"/>
    <w:tmpl w:val="C1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782266">
    <w:abstractNumId w:val="3"/>
  </w:num>
  <w:num w:numId="2" w16cid:durableId="1166704113">
    <w:abstractNumId w:val="9"/>
  </w:num>
  <w:num w:numId="3" w16cid:durableId="1011373075">
    <w:abstractNumId w:val="13"/>
  </w:num>
  <w:num w:numId="4" w16cid:durableId="119954323">
    <w:abstractNumId w:val="1"/>
  </w:num>
  <w:num w:numId="5" w16cid:durableId="1852454163">
    <w:abstractNumId w:val="11"/>
  </w:num>
  <w:num w:numId="6" w16cid:durableId="1858881102">
    <w:abstractNumId w:val="5"/>
  </w:num>
  <w:num w:numId="7" w16cid:durableId="56710780">
    <w:abstractNumId w:val="4"/>
  </w:num>
  <w:num w:numId="8" w16cid:durableId="905451115">
    <w:abstractNumId w:val="2"/>
  </w:num>
  <w:num w:numId="9" w16cid:durableId="850609858">
    <w:abstractNumId w:val="12"/>
  </w:num>
  <w:num w:numId="10" w16cid:durableId="1859081801">
    <w:abstractNumId w:val="8"/>
  </w:num>
  <w:num w:numId="11" w16cid:durableId="1527325701">
    <w:abstractNumId w:val="7"/>
  </w:num>
  <w:num w:numId="12" w16cid:durableId="210776464">
    <w:abstractNumId w:val="12"/>
  </w:num>
  <w:num w:numId="13" w16cid:durableId="944046232">
    <w:abstractNumId w:val="6"/>
  </w:num>
  <w:num w:numId="14" w16cid:durableId="1655841594">
    <w:abstractNumId w:val="10"/>
  </w:num>
  <w:num w:numId="15" w16cid:durableId="65425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9"/>
    <w:rsid w:val="00003294"/>
    <w:rsid w:val="00005A2F"/>
    <w:rsid w:val="0002437A"/>
    <w:rsid w:val="00062626"/>
    <w:rsid w:val="00067871"/>
    <w:rsid w:val="00091303"/>
    <w:rsid w:val="000A3858"/>
    <w:rsid w:val="000C3F05"/>
    <w:rsid w:val="000C6178"/>
    <w:rsid w:val="000E4610"/>
    <w:rsid w:val="000E51A4"/>
    <w:rsid w:val="000F07D9"/>
    <w:rsid w:val="00116A37"/>
    <w:rsid w:val="00130CB7"/>
    <w:rsid w:val="00134922"/>
    <w:rsid w:val="00142CA9"/>
    <w:rsid w:val="0015306E"/>
    <w:rsid w:val="00175ED1"/>
    <w:rsid w:val="001846BB"/>
    <w:rsid w:val="001B0785"/>
    <w:rsid w:val="001B20F2"/>
    <w:rsid w:val="001B6C20"/>
    <w:rsid w:val="001D346D"/>
    <w:rsid w:val="00232064"/>
    <w:rsid w:val="002705E5"/>
    <w:rsid w:val="00276A70"/>
    <w:rsid w:val="0027725A"/>
    <w:rsid w:val="00277A66"/>
    <w:rsid w:val="002849B7"/>
    <w:rsid w:val="0028579B"/>
    <w:rsid w:val="00290F2A"/>
    <w:rsid w:val="00291427"/>
    <w:rsid w:val="002D4AE5"/>
    <w:rsid w:val="003012DB"/>
    <w:rsid w:val="003055C4"/>
    <w:rsid w:val="00312CD4"/>
    <w:rsid w:val="003133D3"/>
    <w:rsid w:val="0032247F"/>
    <w:rsid w:val="00324971"/>
    <w:rsid w:val="00326F38"/>
    <w:rsid w:val="003418BD"/>
    <w:rsid w:val="00357DC9"/>
    <w:rsid w:val="003646DD"/>
    <w:rsid w:val="0038240B"/>
    <w:rsid w:val="0038750A"/>
    <w:rsid w:val="003B0850"/>
    <w:rsid w:val="003B2ABF"/>
    <w:rsid w:val="003B624A"/>
    <w:rsid w:val="003C3054"/>
    <w:rsid w:val="003D143B"/>
    <w:rsid w:val="003F2F39"/>
    <w:rsid w:val="003F4199"/>
    <w:rsid w:val="003F4663"/>
    <w:rsid w:val="003F7155"/>
    <w:rsid w:val="0041303B"/>
    <w:rsid w:val="00417DAB"/>
    <w:rsid w:val="00426425"/>
    <w:rsid w:val="00435AC8"/>
    <w:rsid w:val="004366B7"/>
    <w:rsid w:val="00443F86"/>
    <w:rsid w:val="00447086"/>
    <w:rsid w:val="00447933"/>
    <w:rsid w:val="00454EE9"/>
    <w:rsid w:val="00464590"/>
    <w:rsid w:val="0049077F"/>
    <w:rsid w:val="00493DE8"/>
    <w:rsid w:val="004A7C7B"/>
    <w:rsid w:val="004B2A1A"/>
    <w:rsid w:val="004B5DBE"/>
    <w:rsid w:val="004C6128"/>
    <w:rsid w:val="004D5239"/>
    <w:rsid w:val="004E170D"/>
    <w:rsid w:val="004E7D0F"/>
    <w:rsid w:val="004F6552"/>
    <w:rsid w:val="00500264"/>
    <w:rsid w:val="00506C6F"/>
    <w:rsid w:val="00511436"/>
    <w:rsid w:val="00537E21"/>
    <w:rsid w:val="0055703C"/>
    <w:rsid w:val="00560BF5"/>
    <w:rsid w:val="00566B89"/>
    <w:rsid w:val="005739BB"/>
    <w:rsid w:val="00577810"/>
    <w:rsid w:val="00590D0F"/>
    <w:rsid w:val="00595F63"/>
    <w:rsid w:val="005B14FE"/>
    <w:rsid w:val="005C5F2B"/>
    <w:rsid w:val="005D1FE0"/>
    <w:rsid w:val="005E61FF"/>
    <w:rsid w:val="005F7B7F"/>
    <w:rsid w:val="00603D06"/>
    <w:rsid w:val="00633883"/>
    <w:rsid w:val="00644F89"/>
    <w:rsid w:val="00647CCD"/>
    <w:rsid w:val="00667ACE"/>
    <w:rsid w:val="006807F2"/>
    <w:rsid w:val="0068745D"/>
    <w:rsid w:val="006C5B6A"/>
    <w:rsid w:val="00700782"/>
    <w:rsid w:val="00716A6F"/>
    <w:rsid w:val="007400D9"/>
    <w:rsid w:val="007504C0"/>
    <w:rsid w:val="007C22CB"/>
    <w:rsid w:val="007C30C0"/>
    <w:rsid w:val="007D201A"/>
    <w:rsid w:val="007D431D"/>
    <w:rsid w:val="007E36AA"/>
    <w:rsid w:val="008021DF"/>
    <w:rsid w:val="0080223D"/>
    <w:rsid w:val="00804A62"/>
    <w:rsid w:val="008106DC"/>
    <w:rsid w:val="0081317D"/>
    <w:rsid w:val="00815A0D"/>
    <w:rsid w:val="00825C8A"/>
    <w:rsid w:val="00833E98"/>
    <w:rsid w:val="008357E8"/>
    <w:rsid w:val="008407E2"/>
    <w:rsid w:val="0084132E"/>
    <w:rsid w:val="008442BC"/>
    <w:rsid w:val="008600AF"/>
    <w:rsid w:val="00880438"/>
    <w:rsid w:val="008A7CEA"/>
    <w:rsid w:val="008B34BB"/>
    <w:rsid w:val="008B35D3"/>
    <w:rsid w:val="008E7ED9"/>
    <w:rsid w:val="008F21BE"/>
    <w:rsid w:val="00917CF7"/>
    <w:rsid w:val="0093004A"/>
    <w:rsid w:val="00932A36"/>
    <w:rsid w:val="00950702"/>
    <w:rsid w:val="009530CC"/>
    <w:rsid w:val="00974372"/>
    <w:rsid w:val="009A1CC3"/>
    <w:rsid w:val="009C0F98"/>
    <w:rsid w:val="009C5BB8"/>
    <w:rsid w:val="009E05D3"/>
    <w:rsid w:val="009E2536"/>
    <w:rsid w:val="009F0C98"/>
    <w:rsid w:val="00A04618"/>
    <w:rsid w:val="00A15124"/>
    <w:rsid w:val="00A234B2"/>
    <w:rsid w:val="00A235D6"/>
    <w:rsid w:val="00A2514D"/>
    <w:rsid w:val="00A26B30"/>
    <w:rsid w:val="00A36713"/>
    <w:rsid w:val="00A64010"/>
    <w:rsid w:val="00A74812"/>
    <w:rsid w:val="00A96301"/>
    <w:rsid w:val="00AB4591"/>
    <w:rsid w:val="00AF7C36"/>
    <w:rsid w:val="00B25F77"/>
    <w:rsid w:val="00B3710B"/>
    <w:rsid w:val="00B41D40"/>
    <w:rsid w:val="00B511EB"/>
    <w:rsid w:val="00B561B4"/>
    <w:rsid w:val="00B57273"/>
    <w:rsid w:val="00B604FA"/>
    <w:rsid w:val="00B6157D"/>
    <w:rsid w:val="00B731CB"/>
    <w:rsid w:val="00B81EC6"/>
    <w:rsid w:val="00B90F24"/>
    <w:rsid w:val="00BB5311"/>
    <w:rsid w:val="00BB7C93"/>
    <w:rsid w:val="00BC1C80"/>
    <w:rsid w:val="00BC3303"/>
    <w:rsid w:val="00BC71C5"/>
    <w:rsid w:val="00BF48F0"/>
    <w:rsid w:val="00C01D29"/>
    <w:rsid w:val="00C0462C"/>
    <w:rsid w:val="00C42109"/>
    <w:rsid w:val="00C440BD"/>
    <w:rsid w:val="00C45A99"/>
    <w:rsid w:val="00C46B93"/>
    <w:rsid w:val="00C46D88"/>
    <w:rsid w:val="00C65B33"/>
    <w:rsid w:val="00C678CD"/>
    <w:rsid w:val="00C705F5"/>
    <w:rsid w:val="00C71A56"/>
    <w:rsid w:val="00C74ED5"/>
    <w:rsid w:val="00C83DBA"/>
    <w:rsid w:val="00CA0BB7"/>
    <w:rsid w:val="00CB32DB"/>
    <w:rsid w:val="00CB699F"/>
    <w:rsid w:val="00CE14EE"/>
    <w:rsid w:val="00CE48F9"/>
    <w:rsid w:val="00CF63F3"/>
    <w:rsid w:val="00CF69E8"/>
    <w:rsid w:val="00D10FEA"/>
    <w:rsid w:val="00D13095"/>
    <w:rsid w:val="00D173B9"/>
    <w:rsid w:val="00D17D66"/>
    <w:rsid w:val="00D24571"/>
    <w:rsid w:val="00D475F4"/>
    <w:rsid w:val="00D47797"/>
    <w:rsid w:val="00D5040F"/>
    <w:rsid w:val="00D53084"/>
    <w:rsid w:val="00D53B1A"/>
    <w:rsid w:val="00D5637D"/>
    <w:rsid w:val="00D70941"/>
    <w:rsid w:val="00D8452F"/>
    <w:rsid w:val="00D852FF"/>
    <w:rsid w:val="00D8671F"/>
    <w:rsid w:val="00D930D7"/>
    <w:rsid w:val="00D97A15"/>
    <w:rsid w:val="00DA243C"/>
    <w:rsid w:val="00DB0617"/>
    <w:rsid w:val="00DC1394"/>
    <w:rsid w:val="00DD6345"/>
    <w:rsid w:val="00DE4BFE"/>
    <w:rsid w:val="00E13F2E"/>
    <w:rsid w:val="00E255C7"/>
    <w:rsid w:val="00E35B8F"/>
    <w:rsid w:val="00E37A94"/>
    <w:rsid w:val="00E63A97"/>
    <w:rsid w:val="00E83006"/>
    <w:rsid w:val="00EA6A18"/>
    <w:rsid w:val="00ED4833"/>
    <w:rsid w:val="00F02E67"/>
    <w:rsid w:val="00F06CF4"/>
    <w:rsid w:val="00F13BE9"/>
    <w:rsid w:val="00F339E9"/>
    <w:rsid w:val="00F35D79"/>
    <w:rsid w:val="00F37B57"/>
    <w:rsid w:val="00F60C35"/>
    <w:rsid w:val="00F74816"/>
    <w:rsid w:val="00F83A68"/>
    <w:rsid w:val="00F85D33"/>
    <w:rsid w:val="00F95992"/>
    <w:rsid w:val="00FC6746"/>
    <w:rsid w:val="00FE1EF8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1"/>
    <o:shapelayout v:ext="edit">
      <o:idmap v:ext="edit" data="1"/>
    </o:shapelayout>
  </w:shapeDefaults>
  <w:decimalSymbol w:val="."/>
  <w:listSeparator w:val=","/>
  <w14:docId w14:val="36B37ED9"/>
  <w15:docId w15:val="{CA5FC9DC-70BA-4765-9DF1-B56852A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paragraph" w:styleId="Caption">
    <w:name w:val="caption"/>
    <w:basedOn w:val="Normal"/>
    <w:next w:val="Normal"/>
    <w:qFormat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A2514D"/>
    <w:rPr>
      <w:b/>
    </w:rPr>
  </w:style>
  <w:style w:type="paragraph" w:styleId="BalloonText">
    <w:name w:val="Balloon Text"/>
    <w:basedOn w:val="Normal"/>
    <w:semiHidden/>
    <w:rsid w:val="002705E5"/>
    <w:rPr>
      <w:rFonts w:ascii="Tahoma" w:hAnsi="Tahoma" w:cs="Tahoma"/>
      <w:sz w:val="16"/>
      <w:szCs w:val="16"/>
    </w:rPr>
  </w:style>
  <w:style w:type="character" w:customStyle="1" w:styleId="DepartmentOfMentalHealth">
    <w:name w:val="Department Of Mental Health"/>
    <w:semiHidden/>
    <w:rsid w:val="00AB459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AB4591"/>
    <w:rPr>
      <w:b/>
      <w:bCs/>
    </w:rPr>
  </w:style>
  <w:style w:type="table" w:styleId="TableGrid">
    <w:name w:val="Table Grid"/>
    <w:basedOn w:val="TableNormal"/>
    <w:rsid w:val="009C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B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90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on\SITE%20BOARD\Agendas\1dmh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1dmhltr</Template>
  <TotalTime>130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Janice (DMH)</dc:creator>
  <cp:lastModifiedBy>Smith, Kristin M (DMH)</cp:lastModifiedBy>
  <cp:revision>43</cp:revision>
  <cp:lastPrinted>2023-01-12T14:57:00Z</cp:lastPrinted>
  <dcterms:created xsi:type="dcterms:W3CDTF">2023-02-06T16:04:00Z</dcterms:created>
  <dcterms:modified xsi:type="dcterms:W3CDTF">2023-02-09T16:00:00Z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