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C7B70"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7D6053A2" wp14:editId="73755FE4">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1DB41159" w14:textId="77777777" w:rsidR="00E01D80" w:rsidRPr="009D2D5F" w:rsidRDefault="0028720F" w:rsidP="00E27CD8">
                            <w:pPr>
                              <w:spacing w:before="0" w:after="0" w:afterAutospacing="0"/>
                            </w:pPr>
                            <w:r w:rsidRPr="009D2D5F">
                              <w:t xml:space="preserve"> </w:t>
                            </w:r>
                          </w:p>
                          <w:p w14:paraId="200A4DE3"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D6053A2"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1DB41159" w14:textId="77777777" w:rsidR="00E01D80" w:rsidRPr="009D2D5F" w:rsidRDefault="0028720F" w:rsidP="00E27CD8">
                      <w:pPr>
                        <w:spacing w:before="0" w:after="0" w:afterAutospacing="0"/>
                      </w:pPr>
                      <w:r w:rsidRPr="009D2D5F">
                        <w:t xml:space="preserve"> </w:t>
                      </w:r>
                    </w:p>
                    <w:p w14:paraId="200A4DE3"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78EC9959" wp14:editId="27C3DE59">
            <wp:simplePos x="0" y="0"/>
            <wp:positionH relativeFrom="margin">
              <wp:posOffset>-224790</wp:posOffset>
            </wp:positionH>
            <wp:positionV relativeFrom="margin">
              <wp:posOffset>0</wp:posOffset>
            </wp:positionV>
            <wp:extent cx="1468822" cy="739140"/>
            <wp:effectExtent l="0" t="0" r="0" b="3810"/>
            <wp:wrapNone/>
            <wp:docPr id="9" name="Picture 9" descr="Logo of 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4758666E"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255E75A3"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33D3A25E" w14:textId="77777777" w:rsidR="006D3F15" w:rsidRPr="00777A22" w:rsidRDefault="004C56E6" w:rsidP="00E27CD8">
      <w:pPr>
        <w:spacing w:before="0" w:after="0" w:afterAutospacing="0"/>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5908B3CF" w14:textId="77777777" w:rsidR="00FB6954" w:rsidRDefault="00FB6954" w:rsidP="00FB6954">
      <w:pPr>
        <w:pStyle w:val="Heading1"/>
      </w:pPr>
    </w:p>
    <w:p w14:paraId="3DE6E6DD" w14:textId="77777777" w:rsidR="00F664CC" w:rsidRPr="00070964" w:rsidRDefault="00F664CC" w:rsidP="00FB6954">
      <w:pPr>
        <w:pStyle w:val="Heading1"/>
      </w:pPr>
      <w:r w:rsidRPr="00070964">
        <w:t>MassHealth</w:t>
      </w:r>
    </w:p>
    <w:p w14:paraId="5E337DE1" w14:textId="38A30CCA" w:rsidR="0009696D" w:rsidRPr="00070964" w:rsidRDefault="0009696D" w:rsidP="00FB6954">
      <w:pPr>
        <w:pStyle w:val="Heading1"/>
      </w:pPr>
      <w:r w:rsidRPr="00070964">
        <w:t xml:space="preserve">HCBS Waiver Provider Bulletin </w:t>
      </w:r>
      <w:r w:rsidR="00B675C7">
        <w:t>10</w:t>
      </w:r>
    </w:p>
    <w:p w14:paraId="78711985" w14:textId="12972DA1" w:rsidR="0009696D" w:rsidRPr="00070964" w:rsidRDefault="00F64854" w:rsidP="00FB6954">
      <w:pPr>
        <w:pStyle w:val="Heading1"/>
      </w:pPr>
      <w:r>
        <w:t>May</w:t>
      </w:r>
      <w:r w:rsidR="00406878" w:rsidRPr="00070964">
        <w:t xml:space="preserve"> 202</w:t>
      </w:r>
      <w:r w:rsidR="00406878">
        <w:t>1</w:t>
      </w:r>
      <w:r w:rsidR="00406878" w:rsidRPr="00070964">
        <w:t xml:space="preserve"> </w:t>
      </w:r>
    </w:p>
    <w:p w14:paraId="25ECFC07" w14:textId="77777777" w:rsidR="00F664CC" w:rsidRPr="00070964" w:rsidRDefault="00F664CC" w:rsidP="00E27CD8">
      <w:pPr>
        <w:rPr>
          <w:bCs/>
        </w:rPr>
      </w:pPr>
    </w:p>
    <w:p w14:paraId="0F8D6400" w14:textId="77777777" w:rsidR="00F664CC" w:rsidRDefault="00F664CC" w:rsidP="00E27CD8">
      <w:pPr>
        <w:sectPr w:rsidR="00F664CC" w:rsidSect="0059142C">
          <w:headerReference w:type="defaul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3E42041B" w14:textId="19ADA5DC" w:rsidR="0068529A" w:rsidRPr="0068529A" w:rsidRDefault="00F664CC" w:rsidP="00B876C0">
      <w:pPr>
        <w:spacing w:before="0" w:after="0" w:afterAutospacing="0"/>
        <w:ind w:left="1440" w:hanging="1080"/>
        <w:rPr>
          <w:b/>
        </w:rPr>
      </w:pPr>
      <w:r w:rsidRPr="00F664CC">
        <w:rPr>
          <w:b/>
        </w:rPr>
        <w:lastRenderedPageBreak/>
        <w:t>TO</w:t>
      </w:r>
      <w:r w:rsidRPr="0068529A">
        <w:rPr>
          <w:b/>
        </w:rPr>
        <w:t>:</w:t>
      </w:r>
      <w:r w:rsidRPr="0068529A">
        <w:rPr>
          <w:b/>
        </w:rPr>
        <w:tab/>
      </w:r>
      <w:r w:rsidR="0009696D" w:rsidRPr="0068529A">
        <w:rPr>
          <w:bCs/>
        </w:rPr>
        <w:t xml:space="preserve">Acquired Brain Injury (ABI) and Moving Forward Plan (MFP) Waiver </w:t>
      </w:r>
      <w:r w:rsidR="00001E8A" w:rsidRPr="0068529A">
        <w:rPr>
          <w:bCs/>
        </w:rPr>
        <w:t xml:space="preserve">Providers </w:t>
      </w:r>
      <w:r w:rsidR="0068529A" w:rsidRPr="0068529A">
        <w:rPr>
          <w:bCs/>
        </w:rPr>
        <w:t>Participating in MassHealth</w:t>
      </w:r>
    </w:p>
    <w:p w14:paraId="05A44AD1" w14:textId="70399C64" w:rsidR="0068529A" w:rsidRPr="0068529A" w:rsidRDefault="0068529A" w:rsidP="0068529A">
      <w:pPr>
        <w:spacing w:before="0" w:after="0" w:afterAutospacing="0"/>
        <w:rPr>
          <w:b/>
        </w:rPr>
      </w:pPr>
    </w:p>
    <w:p w14:paraId="0AD6E096" w14:textId="35C0B234" w:rsidR="0068529A" w:rsidRPr="0068529A" w:rsidRDefault="0068529A" w:rsidP="0068529A">
      <w:pPr>
        <w:spacing w:before="0" w:after="0" w:afterAutospacing="0"/>
        <w:rPr>
          <w:b/>
        </w:rPr>
      </w:pPr>
      <w:r w:rsidRPr="002B3825">
        <w:rPr>
          <w:b/>
        </w:rPr>
        <w:t>FROM:</w:t>
      </w:r>
      <w:r w:rsidRPr="0068529A">
        <w:rPr>
          <w:b/>
        </w:rPr>
        <w:tab/>
      </w:r>
      <w:r w:rsidRPr="0068529A">
        <w:rPr>
          <w:bCs/>
        </w:rPr>
        <w:t xml:space="preserve">Daniel Tsai, Assistant Secretary for </w:t>
      </w:r>
      <w:proofErr w:type="spellStart"/>
      <w:r w:rsidRPr="0068529A">
        <w:rPr>
          <w:bCs/>
        </w:rPr>
        <w:t>MassHealth</w:t>
      </w:r>
      <w:proofErr w:type="spellEnd"/>
      <w:r w:rsidRPr="0068529A">
        <w:rPr>
          <w:b/>
        </w:rPr>
        <w:t xml:space="preserve"> </w:t>
      </w:r>
      <w:r w:rsidR="004C56E6" w:rsidRPr="004C56E6">
        <w:t>[signature of Daniel Tsai]</w:t>
      </w:r>
    </w:p>
    <w:p w14:paraId="707297DB" w14:textId="77777777" w:rsidR="0068529A" w:rsidRPr="0068529A" w:rsidRDefault="0068529A" w:rsidP="0068529A">
      <w:pPr>
        <w:spacing w:before="0" w:after="0" w:afterAutospacing="0"/>
        <w:rPr>
          <w:b/>
        </w:rPr>
      </w:pPr>
    </w:p>
    <w:p w14:paraId="7738A3B1" w14:textId="77777777" w:rsidR="00F664CC" w:rsidRPr="0068529A" w:rsidRDefault="00F664CC" w:rsidP="00B876C0">
      <w:pPr>
        <w:spacing w:before="0" w:after="0" w:afterAutospacing="0"/>
        <w:ind w:left="1440" w:hanging="1080"/>
        <w:rPr>
          <w:bCs/>
        </w:rPr>
      </w:pPr>
      <w:r w:rsidRPr="0068529A">
        <w:rPr>
          <w:b/>
        </w:rPr>
        <w:t>RE:</w:t>
      </w:r>
      <w:r w:rsidR="00BD2DAF" w:rsidRPr="0068529A">
        <w:rPr>
          <w:b/>
        </w:rPr>
        <w:tab/>
      </w:r>
      <w:r w:rsidR="0009696D" w:rsidRPr="00B876C0">
        <w:rPr>
          <w:b/>
        </w:rPr>
        <w:t>Updated Guidance for Home and Community-Based Services (HCBS) Waiver Providers Delivering Telehealth/Remote Services During the COVID-19 Public Health Emergency</w:t>
      </w:r>
      <w:r w:rsidR="0009696D" w:rsidRPr="0068529A">
        <w:rPr>
          <w:bCs/>
        </w:rPr>
        <w:t xml:space="preserve"> </w:t>
      </w:r>
      <w:bookmarkStart w:id="0" w:name="_GoBack"/>
      <w:bookmarkEnd w:id="0"/>
    </w:p>
    <w:p w14:paraId="52ECB64F" w14:textId="77777777" w:rsidR="00F664CC" w:rsidRPr="005B27F1" w:rsidRDefault="00FD68A7" w:rsidP="003B54B8">
      <w:pPr>
        <w:pStyle w:val="Heading2"/>
        <w:spacing w:after="100"/>
      </w:pPr>
      <w:r>
        <w:t>Background</w:t>
      </w:r>
    </w:p>
    <w:p w14:paraId="4777BE87" w14:textId="0552A281" w:rsidR="00FD68A7" w:rsidRPr="00B136F4" w:rsidRDefault="00FD68A7" w:rsidP="00FD68A7">
      <w:r w:rsidRPr="00B136F4">
        <w:t xml:space="preserve">Through </w:t>
      </w:r>
      <w:r w:rsidR="00F01DFE" w:rsidRPr="00B136F4">
        <w:t xml:space="preserve">All Provider Bulletins </w:t>
      </w:r>
      <w:hyperlink r:id="rId12" w:history="1">
        <w:r w:rsidR="00F01DFE" w:rsidRPr="00FD1801">
          <w:rPr>
            <w:rStyle w:val="Hyperlink"/>
          </w:rPr>
          <w:t>289</w:t>
        </w:r>
      </w:hyperlink>
      <w:r w:rsidR="00F01DFE" w:rsidRPr="00B136F4">
        <w:t xml:space="preserve">, </w:t>
      </w:r>
      <w:hyperlink r:id="rId13" w:history="1">
        <w:r w:rsidR="00F01DFE" w:rsidRPr="00FD1801">
          <w:rPr>
            <w:rStyle w:val="Hyperlink"/>
          </w:rPr>
          <w:t>291</w:t>
        </w:r>
      </w:hyperlink>
      <w:r w:rsidR="00F01DFE" w:rsidRPr="00B136F4">
        <w:t xml:space="preserve">, </w:t>
      </w:r>
      <w:hyperlink r:id="rId14" w:history="1">
        <w:r w:rsidR="00F01DFE" w:rsidRPr="00FD1801">
          <w:rPr>
            <w:rStyle w:val="Hyperlink"/>
          </w:rPr>
          <w:t>294</w:t>
        </w:r>
      </w:hyperlink>
      <w:r w:rsidR="00F01DFE" w:rsidRPr="00B136F4">
        <w:t xml:space="preserve">, </w:t>
      </w:r>
      <w:hyperlink r:id="rId15" w:history="1">
        <w:r w:rsidR="00F01DFE" w:rsidRPr="00FD1801">
          <w:rPr>
            <w:rStyle w:val="Hyperlink"/>
          </w:rPr>
          <w:t>298</w:t>
        </w:r>
      </w:hyperlink>
      <w:r w:rsidR="00F01DFE">
        <w:t xml:space="preserve">, </w:t>
      </w:r>
      <w:hyperlink r:id="rId16" w:history="1">
        <w:r w:rsidR="00F01DFE" w:rsidRPr="00FD1801">
          <w:rPr>
            <w:rStyle w:val="Hyperlink"/>
          </w:rPr>
          <w:t>303</w:t>
        </w:r>
      </w:hyperlink>
      <w:r w:rsidR="00F01DFE">
        <w:t xml:space="preserve">, and </w:t>
      </w:r>
      <w:hyperlink r:id="rId17" w:history="1">
        <w:r w:rsidR="00F01DFE" w:rsidRPr="00FD1801">
          <w:rPr>
            <w:rStyle w:val="Hyperlink"/>
          </w:rPr>
          <w:t>314</w:t>
        </w:r>
      </w:hyperlink>
      <w:r w:rsidRPr="00B136F4">
        <w:t xml:space="preserve"> and in response to the 2019 novel </w:t>
      </w:r>
      <w:r>
        <w:t>c</w:t>
      </w:r>
      <w:r w:rsidRPr="00B136F4">
        <w:t xml:space="preserve">oronavirus (COVID-19) outbreak, </w:t>
      </w:r>
      <w:proofErr w:type="spellStart"/>
      <w:r w:rsidRPr="00B136F4">
        <w:t>MassHealth</w:t>
      </w:r>
      <w:proofErr w:type="spellEnd"/>
      <w:r w:rsidRPr="00B136F4">
        <w:t xml:space="preserve"> introduced a telehealth policy that, among other things, permits qualified providers to deliver clinically appropriate, medically necessary MassHealth-covered services to MassHealth members via telehealth (including telephone and live video). </w:t>
      </w:r>
    </w:p>
    <w:p w14:paraId="57D50D8B" w14:textId="1B17AB4D" w:rsidR="00FD68A7" w:rsidRDefault="00FD68A7" w:rsidP="00FD68A7">
      <w:pPr>
        <w:ind w:right="576"/>
      </w:pPr>
      <w:r w:rsidRPr="0061459A">
        <w:t>Massachusetts’ federally</w:t>
      </w:r>
      <w:r>
        <w:t xml:space="preserve"> </w:t>
      </w:r>
      <w:r w:rsidRPr="0061459A">
        <w:t xml:space="preserve">approved Appendix K: </w:t>
      </w:r>
      <w:r>
        <w:t xml:space="preserve"> </w:t>
      </w:r>
      <w:r w:rsidRPr="0061459A">
        <w:t>Emergency Preparedness and Response and COVID-19 Addendum</w:t>
      </w:r>
      <w:r w:rsidRPr="00B136F4">
        <w:t xml:space="preserve"> </w:t>
      </w:r>
      <w:r>
        <w:t xml:space="preserve">(Appendix K), as well as prior </w:t>
      </w:r>
      <w:proofErr w:type="spellStart"/>
      <w:r>
        <w:t>subregulatory</w:t>
      </w:r>
      <w:proofErr w:type="spellEnd"/>
      <w:r>
        <w:t xml:space="preserve"> guidance issued by MassHealth, further reflect MassHealth’s current telehealth policy specific to HCBS Waiver services. </w:t>
      </w:r>
      <w:r w:rsidRPr="00B136F4">
        <w:t>The purpose of this bulletin is to consolidate and restate</w:t>
      </w:r>
      <w:r>
        <w:t xml:space="preserve"> </w:t>
      </w:r>
      <w:r w:rsidRPr="00B136F4">
        <w:t>MassHealth’s current telehealth policy</w:t>
      </w:r>
      <w:r>
        <w:t xml:space="preserve"> for HCBS Waiver services</w:t>
      </w:r>
      <w:r w:rsidRPr="00B136F4">
        <w:t xml:space="preserve"> (as reflected in </w:t>
      </w:r>
      <w:r>
        <w:t xml:space="preserve">Appendix K, prior </w:t>
      </w:r>
      <w:proofErr w:type="spellStart"/>
      <w:r>
        <w:t>subregulatory</w:t>
      </w:r>
      <w:proofErr w:type="spellEnd"/>
      <w:r>
        <w:t xml:space="preserve"> guidance</w:t>
      </w:r>
      <w:r w:rsidR="00A43430">
        <w:t>, and the All Provider Bulletins listed above</w:t>
      </w:r>
      <w:r w:rsidRPr="00B136F4">
        <w:t xml:space="preserve">), and </w:t>
      </w:r>
      <w:r w:rsidR="00A43430">
        <w:t xml:space="preserve">to </w:t>
      </w:r>
      <w:r w:rsidRPr="00B136F4">
        <w:t>extend that policy through</w:t>
      </w:r>
      <w:r>
        <w:t xml:space="preserve"> </w:t>
      </w:r>
      <w:r w:rsidR="00556AA7">
        <w:t>six months after the end of the federa</w:t>
      </w:r>
      <w:r w:rsidR="001577AC">
        <w:t xml:space="preserve">l </w:t>
      </w:r>
      <w:r w:rsidR="002B7C63">
        <w:t>P</w:t>
      </w:r>
      <w:r w:rsidR="001577AC">
        <w:t xml:space="preserve">ublic </w:t>
      </w:r>
      <w:r w:rsidR="002B7C63">
        <w:t>H</w:t>
      </w:r>
      <w:r w:rsidR="001577AC">
        <w:t xml:space="preserve">ealth </w:t>
      </w:r>
      <w:r w:rsidR="002B7C63">
        <w:t>E</w:t>
      </w:r>
      <w:r w:rsidR="001577AC">
        <w:t>mergency for COVID-19</w:t>
      </w:r>
      <w:r w:rsidRPr="0061459A">
        <w:t xml:space="preserve">, consistent with </w:t>
      </w:r>
      <w:r>
        <w:t xml:space="preserve">Appendix K.  </w:t>
      </w:r>
    </w:p>
    <w:p w14:paraId="237578CC" w14:textId="77777777" w:rsidR="00FD68A7" w:rsidRPr="00B136F4" w:rsidRDefault="00FD68A7" w:rsidP="00FD68A7">
      <w:pPr>
        <w:pStyle w:val="Heading2"/>
      </w:pPr>
      <w:r w:rsidRPr="00B136F4">
        <w:t>Restated Telehealth Policy</w:t>
      </w:r>
    </w:p>
    <w:p w14:paraId="6CA7E1C7" w14:textId="4D9E5996" w:rsidR="00FD68A7" w:rsidRDefault="00FD68A7" w:rsidP="00E27CD8">
      <w:r w:rsidRPr="00B136F4">
        <w:t xml:space="preserve">MassHealth is not imposing specific requirements for technologies used to deliver services via telehealth and will allow reimbursement for </w:t>
      </w:r>
      <w:proofErr w:type="spellStart"/>
      <w:r w:rsidRPr="00B136F4">
        <w:t>MassHealth</w:t>
      </w:r>
      <w:proofErr w:type="spellEnd"/>
      <w:r w:rsidRPr="00B136F4">
        <w:t xml:space="preserve"> covered services delivered through telehealth, so long as such services are medically necessary, clinically appropriate</w:t>
      </w:r>
      <w:r>
        <w:t>,</w:t>
      </w:r>
      <w:r w:rsidRPr="00B136F4">
        <w:t xml:space="preserve"> and comport with the guidelines set forth in this bulletin. Providers are encouraged to use appropriate technologies to communicate with individuals and should, to the extent feasible, ensure the same rights to confidentiality and security as provided in face-to-face services. Providers must inform members of any relevant privacy considerations.</w:t>
      </w:r>
    </w:p>
    <w:p w14:paraId="7F8D8DEB" w14:textId="77777777" w:rsidR="00141D13" w:rsidRDefault="00F664CC" w:rsidP="00141D13">
      <w:r>
        <w:br w:type="page"/>
      </w:r>
      <w:r w:rsidR="00141D13">
        <w:lastRenderedPageBreak/>
        <w:t xml:space="preserve">The following ABI and MFP Waiver services may be provided via telehealth, consistent with Appendix K: </w:t>
      </w:r>
    </w:p>
    <w:p w14:paraId="748A6FAC" w14:textId="4EDFA848" w:rsidR="00141D13" w:rsidRPr="003E4964" w:rsidRDefault="00141D13" w:rsidP="00141D13">
      <w:pPr>
        <w:pStyle w:val="ListParagraph"/>
        <w:numPr>
          <w:ilvl w:val="0"/>
          <w:numId w:val="11"/>
        </w:numPr>
        <w:spacing w:before="120" w:after="100" w:afterAutospacing="1"/>
        <w:rPr>
          <w:rFonts w:ascii="Georgia" w:hAnsi="Georgia"/>
          <w:sz w:val="22"/>
          <w:szCs w:val="22"/>
        </w:rPr>
      </w:pPr>
      <w:r w:rsidRPr="003E4964">
        <w:rPr>
          <w:rFonts w:ascii="Georgia" w:hAnsi="Georgia"/>
          <w:sz w:val="22"/>
          <w:szCs w:val="22"/>
        </w:rPr>
        <w:t xml:space="preserve">Adult Companion </w:t>
      </w:r>
    </w:p>
    <w:p w14:paraId="7DEB0AB3" w14:textId="7547B55C" w:rsidR="00141D13" w:rsidRPr="003E4964" w:rsidRDefault="00141D13" w:rsidP="00141D13">
      <w:pPr>
        <w:pStyle w:val="ListParagraph"/>
        <w:numPr>
          <w:ilvl w:val="0"/>
          <w:numId w:val="11"/>
        </w:numPr>
        <w:spacing w:before="120" w:after="100" w:afterAutospacing="1"/>
        <w:rPr>
          <w:rFonts w:ascii="Georgia" w:hAnsi="Georgia"/>
          <w:sz w:val="22"/>
          <w:szCs w:val="22"/>
        </w:rPr>
      </w:pPr>
      <w:r w:rsidRPr="003E4964">
        <w:rPr>
          <w:rFonts w:ascii="Georgia" w:hAnsi="Georgia"/>
          <w:sz w:val="22"/>
          <w:szCs w:val="22"/>
        </w:rPr>
        <w:t xml:space="preserve">Assistive Technology (assessments, training) </w:t>
      </w:r>
    </w:p>
    <w:p w14:paraId="3D06608D" w14:textId="7265D8CB" w:rsidR="00141D13" w:rsidRPr="003E4964" w:rsidRDefault="00141D13" w:rsidP="00141D13">
      <w:pPr>
        <w:pStyle w:val="ListParagraph"/>
        <w:numPr>
          <w:ilvl w:val="0"/>
          <w:numId w:val="11"/>
        </w:numPr>
        <w:spacing w:before="120" w:after="100" w:afterAutospacing="1"/>
        <w:rPr>
          <w:rFonts w:ascii="Georgia" w:hAnsi="Georgia"/>
          <w:sz w:val="22"/>
          <w:szCs w:val="22"/>
        </w:rPr>
      </w:pPr>
      <w:r w:rsidRPr="003E4964">
        <w:rPr>
          <w:rFonts w:ascii="Georgia" w:hAnsi="Georgia"/>
          <w:sz w:val="22"/>
          <w:szCs w:val="22"/>
        </w:rPr>
        <w:t>Community-Based Day Supports (facilitation of online or telephonic community integration/socialization activities</w:t>
      </w:r>
      <w:r>
        <w:rPr>
          <w:rFonts w:ascii="Georgia" w:hAnsi="Georgia"/>
          <w:sz w:val="22"/>
          <w:szCs w:val="22"/>
        </w:rPr>
        <w:t>)</w:t>
      </w:r>
    </w:p>
    <w:p w14:paraId="38B2CDE0" w14:textId="16926FAA" w:rsidR="00141D13" w:rsidRPr="003E4964" w:rsidRDefault="00141D13" w:rsidP="00141D13">
      <w:pPr>
        <w:pStyle w:val="ListParagraph"/>
        <w:numPr>
          <w:ilvl w:val="0"/>
          <w:numId w:val="11"/>
        </w:numPr>
        <w:rPr>
          <w:rFonts w:ascii="Georgia" w:hAnsi="Georgia"/>
          <w:sz w:val="22"/>
          <w:szCs w:val="22"/>
        </w:rPr>
      </w:pPr>
      <w:r w:rsidRPr="003E4964">
        <w:rPr>
          <w:rFonts w:ascii="Georgia" w:hAnsi="Georgia"/>
          <w:sz w:val="22"/>
          <w:szCs w:val="22"/>
        </w:rPr>
        <w:t>Community Support and Navigation</w:t>
      </w:r>
    </w:p>
    <w:p w14:paraId="3E90DD3F" w14:textId="0AD28EB3" w:rsidR="00141D13" w:rsidRPr="003E4964" w:rsidRDefault="00141D13" w:rsidP="00141D13">
      <w:pPr>
        <w:pStyle w:val="ListParagraph"/>
        <w:numPr>
          <w:ilvl w:val="0"/>
          <w:numId w:val="11"/>
        </w:numPr>
        <w:rPr>
          <w:rFonts w:ascii="Georgia" w:hAnsi="Georgia"/>
          <w:sz w:val="22"/>
          <w:szCs w:val="22"/>
        </w:rPr>
      </w:pPr>
      <w:r w:rsidRPr="003E4964">
        <w:rPr>
          <w:rFonts w:ascii="Georgia" w:hAnsi="Georgia"/>
          <w:sz w:val="22"/>
          <w:szCs w:val="22"/>
        </w:rPr>
        <w:t>Day Services</w:t>
      </w:r>
    </w:p>
    <w:p w14:paraId="56848FAE" w14:textId="4AB91682" w:rsidR="00141D13" w:rsidRPr="003E4964" w:rsidRDefault="00141D13" w:rsidP="00141D13">
      <w:pPr>
        <w:pStyle w:val="ListParagraph"/>
        <w:numPr>
          <w:ilvl w:val="0"/>
          <w:numId w:val="11"/>
        </w:numPr>
        <w:rPr>
          <w:rFonts w:ascii="Georgia" w:hAnsi="Georgia"/>
          <w:sz w:val="22"/>
          <w:szCs w:val="22"/>
        </w:rPr>
      </w:pPr>
      <w:r w:rsidRPr="003E4964">
        <w:rPr>
          <w:rFonts w:ascii="Georgia" w:hAnsi="Georgia"/>
          <w:sz w:val="22"/>
          <w:szCs w:val="22"/>
        </w:rPr>
        <w:t>Family Training</w:t>
      </w:r>
    </w:p>
    <w:p w14:paraId="3688DF3A" w14:textId="7E7513E7" w:rsidR="00141D13" w:rsidRDefault="00141D13" w:rsidP="00141D13">
      <w:pPr>
        <w:pStyle w:val="ListParagraph"/>
        <w:numPr>
          <w:ilvl w:val="0"/>
          <w:numId w:val="11"/>
        </w:numPr>
        <w:rPr>
          <w:rFonts w:ascii="Georgia" w:hAnsi="Georgia"/>
          <w:sz w:val="22"/>
          <w:szCs w:val="22"/>
        </w:rPr>
      </w:pPr>
      <w:r w:rsidRPr="003E4964">
        <w:rPr>
          <w:rFonts w:ascii="Georgia" w:hAnsi="Georgia"/>
          <w:sz w:val="22"/>
          <w:szCs w:val="22"/>
        </w:rPr>
        <w:t xml:space="preserve">Home Accessibility Adaptations (consultations, walk-throughs, planning) </w:t>
      </w:r>
    </w:p>
    <w:p w14:paraId="3BE885D1" w14:textId="72492D7E" w:rsidR="00141D13" w:rsidRDefault="00141D13" w:rsidP="00141D13">
      <w:pPr>
        <w:pStyle w:val="ListParagraph"/>
        <w:numPr>
          <w:ilvl w:val="0"/>
          <w:numId w:val="11"/>
        </w:numPr>
        <w:rPr>
          <w:rFonts w:ascii="Georgia" w:hAnsi="Georgia"/>
          <w:sz w:val="22"/>
          <w:szCs w:val="22"/>
        </w:rPr>
      </w:pPr>
      <w:r w:rsidRPr="003E4964">
        <w:rPr>
          <w:rFonts w:ascii="Georgia" w:hAnsi="Georgia"/>
          <w:sz w:val="22"/>
          <w:szCs w:val="22"/>
        </w:rPr>
        <w:t>Home Health Aide (limited to cueing and supervision)</w:t>
      </w:r>
    </w:p>
    <w:p w14:paraId="62628348" w14:textId="77777777" w:rsidR="00141D13" w:rsidRPr="003E4964" w:rsidRDefault="00141D13" w:rsidP="00141D13">
      <w:pPr>
        <w:pStyle w:val="ListParagraph"/>
        <w:numPr>
          <w:ilvl w:val="0"/>
          <w:numId w:val="11"/>
        </w:numPr>
        <w:rPr>
          <w:rFonts w:ascii="Georgia" w:hAnsi="Georgia"/>
          <w:sz w:val="22"/>
          <w:szCs w:val="22"/>
        </w:rPr>
      </w:pPr>
      <w:r w:rsidRPr="003E4964">
        <w:rPr>
          <w:rFonts w:ascii="Georgia" w:hAnsi="Georgia"/>
          <w:sz w:val="22"/>
          <w:szCs w:val="22"/>
        </w:rPr>
        <w:t>Homemaker (facilitating online grocery orders, guidance/supervision for in-home tasks)</w:t>
      </w:r>
    </w:p>
    <w:p w14:paraId="7853519F" w14:textId="7DCE92F9" w:rsidR="00141D13" w:rsidRPr="003E4964" w:rsidRDefault="00141D13" w:rsidP="00141D13">
      <w:pPr>
        <w:pStyle w:val="ListParagraph"/>
        <w:numPr>
          <w:ilvl w:val="0"/>
          <w:numId w:val="11"/>
        </w:numPr>
        <w:rPr>
          <w:rFonts w:ascii="Georgia" w:hAnsi="Georgia"/>
          <w:sz w:val="22"/>
          <w:szCs w:val="22"/>
        </w:rPr>
      </w:pPr>
      <w:r w:rsidRPr="003E4964">
        <w:rPr>
          <w:rFonts w:ascii="Georgia" w:hAnsi="Georgia"/>
          <w:sz w:val="22"/>
          <w:szCs w:val="22"/>
        </w:rPr>
        <w:t>Individual Support and Community Habilitation (habilitation, facilitating access to services)</w:t>
      </w:r>
    </w:p>
    <w:p w14:paraId="2F6F3341" w14:textId="2A3C8318" w:rsidR="00141D13" w:rsidRPr="003E4964" w:rsidRDefault="00141D13" w:rsidP="00141D13">
      <w:pPr>
        <w:pStyle w:val="ListParagraph"/>
        <w:numPr>
          <w:ilvl w:val="0"/>
          <w:numId w:val="11"/>
        </w:numPr>
        <w:rPr>
          <w:rFonts w:ascii="Georgia" w:hAnsi="Georgia"/>
          <w:sz w:val="22"/>
          <w:szCs w:val="22"/>
        </w:rPr>
      </w:pPr>
      <w:r w:rsidRPr="003E4964">
        <w:rPr>
          <w:rFonts w:ascii="Georgia" w:hAnsi="Georgia"/>
          <w:sz w:val="22"/>
          <w:szCs w:val="22"/>
        </w:rPr>
        <w:t>Orientation and Mobility Services (orientation to and training for accessing services during COVID-19 emergency)</w:t>
      </w:r>
    </w:p>
    <w:p w14:paraId="580E0D11" w14:textId="6E7E08CE" w:rsidR="00141D13" w:rsidRPr="003E4964" w:rsidRDefault="00141D13" w:rsidP="00141D13">
      <w:pPr>
        <w:pStyle w:val="ListParagraph"/>
        <w:numPr>
          <w:ilvl w:val="0"/>
          <w:numId w:val="11"/>
        </w:numPr>
        <w:rPr>
          <w:rFonts w:ascii="Georgia" w:hAnsi="Georgia"/>
          <w:sz w:val="22"/>
          <w:szCs w:val="22"/>
        </w:rPr>
      </w:pPr>
      <w:r w:rsidRPr="003E4964">
        <w:rPr>
          <w:rFonts w:ascii="Georgia" w:hAnsi="Georgia"/>
          <w:sz w:val="22"/>
          <w:szCs w:val="22"/>
        </w:rPr>
        <w:t>Peer Support</w:t>
      </w:r>
    </w:p>
    <w:p w14:paraId="2E1837D1" w14:textId="7424C5E9" w:rsidR="00141D13" w:rsidRPr="003E4964" w:rsidRDefault="00141D13" w:rsidP="00141D13">
      <w:pPr>
        <w:pStyle w:val="ListParagraph"/>
        <w:numPr>
          <w:ilvl w:val="0"/>
          <w:numId w:val="11"/>
        </w:numPr>
        <w:rPr>
          <w:rFonts w:ascii="Georgia" w:hAnsi="Georgia"/>
          <w:sz w:val="22"/>
          <w:szCs w:val="22"/>
        </w:rPr>
      </w:pPr>
      <w:r w:rsidRPr="003E4964">
        <w:rPr>
          <w:rFonts w:ascii="Georgia" w:hAnsi="Georgia"/>
          <w:sz w:val="22"/>
          <w:szCs w:val="22"/>
        </w:rPr>
        <w:t>Personal Care (limited to cueing and supervision)</w:t>
      </w:r>
    </w:p>
    <w:p w14:paraId="72222351" w14:textId="7DADF5DD" w:rsidR="00141D13" w:rsidRPr="003E4964" w:rsidRDefault="00141D13" w:rsidP="00141D13">
      <w:pPr>
        <w:pStyle w:val="ListParagraph"/>
        <w:numPr>
          <w:ilvl w:val="0"/>
          <w:numId w:val="11"/>
        </w:numPr>
        <w:rPr>
          <w:rFonts w:ascii="Georgia" w:hAnsi="Georgia"/>
          <w:sz w:val="22"/>
          <w:szCs w:val="22"/>
        </w:rPr>
      </w:pPr>
      <w:r w:rsidRPr="003E4964">
        <w:rPr>
          <w:rFonts w:ascii="Georgia" w:hAnsi="Georgia"/>
          <w:sz w:val="22"/>
          <w:szCs w:val="22"/>
        </w:rPr>
        <w:t>Physical Therapy</w:t>
      </w:r>
      <w:r>
        <w:rPr>
          <w:rFonts w:ascii="Georgia" w:hAnsi="Georgia"/>
          <w:sz w:val="22"/>
          <w:szCs w:val="22"/>
        </w:rPr>
        <w:t xml:space="preserve">, </w:t>
      </w:r>
      <w:r w:rsidRPr="003E4964">
        <w:rPr>
          <w:rFonts w:ascii="Georgia" w:hAnsi="Georgia"/>
          <w:sz w:val="22"/>
          <w:szCs w:val="22"/>
        </w:rPr>
        <w:t>Occupational Therapy</w:t>
      </w:r>
      <w:r>
        <w:rPr>
          <w:rFonts w:ascii="Georgia" w:hAnsi="Georgia"/>
          <w:sz w:val="22"/>
          <w:szCs w:val="22"/>
        </w:rPr>
        <w:t xml:space="preserve">, and </w:t>
      </w:r>
      <w:r w:rsidRPr="003E4964">
        <w:rPr>
          <w:rFonts w:ascii="Georgia" w:hAnsi="Georgia"/>
          <w:sz w:val="22"/>
          <w:szCs w:val="22"/>
        </w:rPr>
        <w:t>Speech Therapy</w:t>
      </w:r>
    </w:p>
    <w:p w14:paraId="22B1C4D3" w14:textId="15BE2D47" w:rsidR="00141D13" w:rsidRPr="003E4964" w:rsidRDefault="00141D13" w:rsidP="00141D13">
      <w:pPr>
        <w:pStyle w:val="ListParagraph"/>
        <w:numPr>
          <w:ilvl w:val="0"/>
          <w:numId w:val="11"/>
        </w:numPr>
        <w:rPr>
          <w:rFonts w:ascii="Georgia" w:hAnsi="Georgia"/>
          <w:sz w:val="22"/>
          <w:szCs w:val="22"/>
        </w:rPr>
      </w:pPr>
      <w:r w:rsidRPr="003E4964">
        <w:rPr>
          <w:rFonts w:ascii="Georgia" w:hAnsi="Georgia"/>
          <w:sz w:val="22"/>
          <w:szCs w:val="22"/>
        </w:rPr>
        <w:t>Prevocational Services</w:t>
      </w:r>
    </w:p>
    <w:p w14:paraId="18D8A9CC" w14:textId="3BDBB85D" w:rsidR="00141D13" w:rsidRPr="003E4964" w:rsidRDefault="00141D13" w:rsidP="00141D13">
      <w:pPr>
        <w:pStyle w:val="ListParagraph"/>
        <w:numPr>
          <w:ilvl w:val="0"/>
          <w:numId w:val="11"/>
        </w:numPr>
        <w:rPr>
          <w:rFonts w:ascii="Georgia" w:hAnsi="Georgia"/>
          <w:sz w:val="22"/>
          <w:szCs w:val="22"/>
        </w:rPr>
      </w:pPr>
      <w:r w:rsidRPr="003E4964">
        <w:rPr>
          <w:rFonts w:ascii="Georgia" w:hAnsi="Georgia"/>
          <w:sz w:val="22"/>
          <w:szCs w:val="22"/>
        </w:rPr>
        <w:t>Skilled Nursing (where, based on clinical judgement of the nurse, the task can be effectively performed using telehealth)</w:t>
      </w:r>
    </w:p>
    <w:p w14:paraId="4AF6B41A" w14:textId="68A4903D" w:rsidR="00141D13" w:rsidRPr="003E4964" w:rsidRDefault="00141D13" w:rsidP="00141D13">
      <w:pPr>
        <w:pStyle w:val="ListParagraph"/>
        <w:numPr>
          <w:ilvl w:val="0"/>
          <w:numId w:val="11"/>
        </w:numPr>
        <w:rPr>
          <w:rFonts w:ascii="Georgia" w:hAnsi="Georgia"/>
          <w:sz w:val="22"/>
          <w:szCs w:val="22"/>
        </w:rPr>
      </w:pPr>
      <w:r w:rsidRPr="003E4964">
        <w:rPr>
          <w:rFonts w:ascii="Georgia" w:hAnsi="Georgia"/>
          <w:sz w:val="22"/>
          <w:szCs w:val="22"/>
        </w:rPr>
        <w:t>Specialized Medical Equipment (assessment and training)</w:t>
      </w:r>
    </w:p>
    <w:p w14:paraId="75681DBD" w14:textId="0C3E6AED" w:rsidR="00141D13" w:rsidRPr="003E4964" w:rsidRDefault="00141D13" w:rsidP="00141D13">
      <w:pPr>
        <w:pStyle w:val="ListParagraph"/>
        <w:numPr>
          <w:ilvl w:val="0"/>
          <w:numId w:val="11"/>
        </w:numPr>
        <w:ind w:left="360" w:firstLine="0"/>
        <w:rPr>
          <w:rFonts w:ascii="Georgia" w:hAnsi="Georgia"/>
          <w:sz w:val="22"/>
          <w:szCs w:val="22"/>
        </w:rPr>
      </w:pPr>
      <w:r w:rsidRPr="003E4964">
        <w:rPr>
          <w:rFonts w:ascii="Georgia" w:hAnsi="Georgia"/>
          <w:sz w:val="22"/>
          <w:szCs w:val="22"/>
        </w:rPr>
        <w:t>Supported Employment (facilitating remote work)</w:t>
      </w:r>
    </w:p>
    <w:p w14:paraId="3649C2C3" w14:textId="0365AFDF" w:rsidR="00141D13" w:rsidRPr="003E4964" w:rsidRDefault="00141D13" w:rsidP="00141D13">
      <w:pPr>
        <w:pStyle w:val="ListParagraph"/>
        <w:numPr>
          <w:ilvl w:val="0"/>
          <w:numId w:val="11"/>
        </w:numPr>
        <w:rPr>
          <w:rFonts w:ascii="Georgia" w:hAnsi="Georgia"/>
          <w:sz w:val="22"/>
          <w:szCs w:val="22"/>
        </w:rPr>
      </w:pPr>
      <w:r w:rsidRPr="003E4964">
        <w:rPr>
          <w:rFonts w:ascii="Georgia" w:hAnsi="Georgia"/>
          <w:sz w:val="22"/>
          <w:szCs w:val="22"/>
        </w:rPr>
        <w:t>Supportive Home Care Aide (limited to cueing and supervision)</w:t>
      </w:r>
    </w:p>
    <w:p w14:paraId="46C18A48" w14:textId="6F18B921" w:rsidR="00141D13" w:rsidRDefault="00141D13" w:rsidP="00141D13">
      <w:pPr>
        <w:pStyle w:val="ListParagraph"/>
        <w:numPr>
          <w:ilvl w:val="0"/>
          <w:numId w:val="11"/>
        </w:numPr>
        <w:tabs>
          <w:tab w:val="left" w:pos="360"/>
        </w:tabs>
        <w:rPr>
          <w:rFonts w:ascii="Georgia" w:hAnsi="Georgia"/>
          <w:sz w:val="22"/>
          <w:szCs w:val="22"/>
        </w:rPr>
      </w:pPr>
      <w:r w:rsidRPr="003E4964">
        <w:rPr>
          <w:rFonts w:ascii="Georgia" w:hAnsi="Georgia"/>
          <w:sz w:val="22"/>
          <w:szCs w:val="22"/>
        </w:rPr>
        <w:t xml:space="preserve">Transitional Assistance (planning, exploratory discussions, online shopping) </w:t>
      </w:r>
    </w:p>
    <w:p w14:paraId="09E2C506" w14:textId="22830CE5" w:rsidR="00141D13" w:rsidRDefault="00141D13" w:rsidP="00141D13">
      <w:pPr>
        <w:pStyle w:val="ListParagraph"/>
        <w:numPr>
          <w:ilvl w:val="0"/>
          <w:numId w:val="11"/>
        </w:numPr>
        <w:spacing w:before="120" w:after="100" w:afterAutospacing="1"/>
        <w:rPr>
          <w:rFonts w:ascii="Georgia" w:hAnsi="Georgia"/>
          <w:sz w:val="22"/>
          <w:szCs w:val="22"/>
        </w:rPr>
      </w:pPr>
      <w:r w:rsidRPr="003E4964">
        <w:rPr>
          <w:rFonts w:ascii="Georgia" w:hAnsi="Georgia"/>
          <w:sz w:val="22"/>
          <w:szCs w:val="22"/>
        </w:rPr>
        <w:t>Vehicle Modifications (consultations, planning)</w:t>
      </w:r>
    </w:p>
    <w:p w14:paraId="5BAD3AFD" w14:textId="77777777" w:rsidR="00141D13" w:rsidRPr="00B136F4" w:rsidRDefault="00141D13" w:rsidP="00141D13">
      <w:pPr>
        <w:pStyle w:val="Heading2"/>
      </w:pPr>
      <w:r w:rsidRPr="00B136F4">
        <w:t xml:space="preserve">Billing and Payment Rates for Services Delivered via Telehealth </w:t>
      </w:r>
    </w:p>
    <w:p w14:paraId="1FBCE483" w14:textId="77777777" w:rsidR="00141D13" w:rsidRPr="006B5C9D" w:rsidRDefault="00141D13" w:rsidP="00141D13">
      <w:r w:rsidRPr="006B5C9D">
        <w:t xml:space="preserve">Rates of payment for services delivered via telehealth will be the same as rates of payment for services delivered via traditional (e.g., in-person) methods set forth in the applicable regulations. All providers must include </w:t>
      </w:r>
      <w:r>
        <w:t>p</w:t>
      </w:r>
      <w:r w:rsidRPr="006B5C9D">
        <w:t xml:space="preserve">lace of </w:t>
      </w:r>
      <w:r>
        <w:t>s</w:t>
      </w:r>
      <w:r w:rsidRPr="006B5C9D">
        <w:t xml:space="preserve">ervice </w:t>
      </w:r>
      <w:r>
        <w:t>(POS) c</w:t>
      </w:r>
      <w:r w:rsidRPr="006B5C9D">
        <w:t xml:space="preserve">ode 02 when submitting a claim for services delivered via telehealth. </w:t>
      </w:r>
    </w:p>
    <w:p w14:paraId="2C973EF2" w14:textId="07CDFE50" w:rsidR="00141D13" w:rsidRPr="00E02999" w:rsidRDefault="00141D13" w:rsidP="00141D13">
      <w:r w:rsidRPr="00EE63AA">
        <w:t xml:space="preserve">Services delivered via telehealth may be billed only for the day on which the service was </w:t>
      </w:r>
      <w:r>
        <w:t>delivered</w:t>
      </w:r>
      <w:r w:rsidRPr="00EE63AA">
        <w:t>. Services, whether delivered via telehealth or in-person, must be authorized in the waiver plan of care</w:t>
      </w:r>
      <w:r>
        <w:t xml:space="preserve">. A waiver </w:t>
      </w:r>
      <w:r>
        <w:rPr>
          <w:rFonts w:cstheme="minorHAnsi"/>
          <w:color w:val="000000" w:themeColor="text1"/>
        </w:rPr>
        <w:t>p</w:t>
      </w:r>
      <w:r w:rsidRPr="00EE63AA">
        <w:rPr>
          <w:rFonts w:cstheme="minorHAnsi"/>
          <w:color w:val="000000" w:themeColor="text1"/>
        </w:rPr>
        <w:t>articipant</w:t>
      </w:r>
      <w:r>
        <w:rPr>
          <w:rFonts w:cstheme="minorHAnsi"/>
          <w:color w:val="000000" w:themeColor="text1"/>
        </w:rPr>
        <w:t>’</w:t>
      </w:r>
      <w:r w:rsidRPr="00EE63AA">
        <w:rPr>
          <w:rFonts w:cstheme="minorHAnsi"/>
          <w:color w:val="000000" w:themeColor="text1"/>
        </w:rPr>
        <w:t xml:space="preserve">s in-person and remote service days must not exceed what is authorized in the </w:t>
      </w:r>
      <w:r>
        <w:rPr>
          <w:rFonts w:cstheme="minorHAnsi"/>
          <w:color w:val="000000" w:themeColor="text1"/>
        </w:rPr>
        <w:t xml:space="preserve">waiver participant’s </w:t>
      </w:r>
      <w:r w:rsidRPr="00EE63AA">
        <w:rPr>
          <w:rFonts w:cstheme="minorHAnsi"/>
          <w:color w:val="000000" w:themeColor="text1"/>
        </w:rPr>
        <w:t xml:space="preserve">waiver plan of care. </w:t>
      </w:r>
    </w:p>
    <w:p w14:paraId="41569D16" w14:textId="5D424C7B" w:rsidR="00141D13" w:rsidRPr="006B5C9D" w:rsidRDefault="00141D13" w:rsidP="00141D13">
      <w:pPr>
        <w:spacing w:after="480" w:afterAutospacing="0"/>
      </w:pPr>
      <w:r w:rsidRPr="006B5C9D">
        <w:t>Providers may submit claims either on a monthly basis or more frequently throughout the month after the service is delivered.</w:t>
      </w:r>
    </w:p>
    <w:p w14:paraId="32D5204C" w14:textId="77777777" w:rsidR="00141D13" w:rsidRDefault="00141D13">
      <w:pPr>
        <w:spacing w:before="0" w:after="200" w:afterAutospacing="0" w:line="276" w:lineRule="auto"/>
        <w:ind w:left="0"/>
        <w:rPr>
          <w:b/>
          <w:color w:val="1F497D" w:themeColor="text2"/>
          <w:sz w:val="24"/>
          <w:szCs w:val="24"/>
        </w:rPr>
      </w:pPr>
      <w:r>
        <w:br w:type="page"/>
      </w:r>
    </w:p>
    <w:p w14:paraId="3544CC24" w14:textId="77777777" w:rsidR="00141D13" w:rsidRPr="00B136F4" w:rsidRDefault="00141D13" w:rsidP="00141D13">
      <w:pPr>
        <w:pStyle w:val="Heading2"/>
        <w:spacing w:after="100"/>
        <w:rPr>
          <w:rFonts w:cs="Arial"/>
          <w:bCs/>
          <w:sz w:val="22"/>
          <w:szCs w:val="22"/>
          <w:u w:val="single"/>
        </w:rPr>
      </w:pPr>
      <w:r>
        <w:lastRenderedPageBreak/>
        <w:t>T</w:t>
      </w:r>
      <w:r w:rsidRPr="00B136F4">
        <w:t>elehealth and Remote Service Requirements</w:t>
      </w:r>
    </w:p>
    <w:p w14:paraId="2B585453" w14:textId="77777777" w:rsidR="00141D13" w:rsidRPr="00B136F4" w:rsidRDefault="00141D13" w:rsidP="00141D13">
      <w:pPr>
        <w:tabs>
          <w:tab w:val="left" w:pos="-720"/>
        </w:tabs>
        <w:suppressAutoHyphens/>
        <w:ind w:left="720" w:hanging="360"/>
        <w:rPr>
          <w:rFonts w:cstheme="minorHAnsi"/>
          <w:color w:val="365F91" w:themeColor="accent1" w:themeShade="BF"/>
        </w:rPr>
      </w:pPr>
      <w:r>
        <w:t>1.</w:t>
      </w:r>
      <w:r>
        <w:tab/>
      </w:r>
      <w:r w:rsidRPr="003E4964">
        <w:t xml:space="preserve">Telehealth/remote services are provided via telephone or video conferencing to assist in maintaining the highest level of functioning and safety for the member as they remain in their home or </w:t>
      </w:r>
      <w:r w:rsidRPr="003E4964">
        <w:rPr>
          <w:color w:val="000000" w:themeColor="text1"/>
        </w:rPr>
        <w:t xml:space="preserve">residential setting. </w:t>
      </w:r>
    </w:p>
    <w:p w14:paraId="76A7C66C" w14:textId="77777777" w:rsidR="00141D13" w:rsidRPr="00B136F4" w:rsidRDefault="00141D13" w:rsidP="00141D13">
      <w:pPr>
        <w:tabs>
          <w:tab w:val="left" w:pos="-720"/>
        </w:tabs>
        <w:suppressAutoHyphens/>
        <w:ind w:left="720" w:hanging="360"/>
        <w:rPr>
          <w:rFonts w:cstheme="minorHAnsi"/>
          <w:color w:val="365F91" w:themeColor="accent1" w:themeShade="BF"/>
        </w:rPr>
      </w:pPr>
      <w:r>
        <w:t>2.</w:t>
      </w:r>
      <w:r>
        <w:tab/>
      </w:r>
      <w:r w:rsidRPr="003E4964">
        <w:t>Telehealth/remote services are planned engagements with remote schedules for the participants.</w:t>
      </w:r>
      <w:r w:rsidRPr="003E4964">
        <w:rPr>
          <w:rFonts w:cstheme="minorHAnsi"/>
          <w:color w:val="365F91" w:themeColor="accent1" w:themeShade="BF"/>
        </w:rPr>
        <w:t xml:space="preserve"> </w:t>
      </w:r>
      <w:r w:rsidRPr="003E4964">
        <w:rPr>
          <w:rFonts w:cstheme="minorHAnsi"/>
          <w:color w:val="000000" w:themeColor="text1"/>
        </w:rPr>
        <w:t xml:space="preserve">Participants and programs must </w:t>
      </w:r>
      <w:r>
        <w:rPr>
          <w:rFonts w:cstheme="minorHAnsi"/>
          <w:color w:val="000000" w:themeColor="text1"/>
        </w:rPr>
        <w:t>agree</w:t>
      </w:r>
      <w:r w:rsidRPr="003E4964">
        <w:rPr>
          <w:rFonts w:cstheme="minorHAnsi"/>
          <w:color w:val="000000" w:themeColor="text1"/>
        </w:rPr>
        <w:t xml:space="preserve"> on a schedule of services to be delivered to the member as outlined in the waiver plan of care. </w:t>
      </w:r>
    </w:p>
    <w:p w14:paraId="1D740802" w14:textId="77777777" w:rsidR="00141D13" w:rsidRPr="00B136F4" w:rsidRDefault="00141D13" w:rsidP="00141D13">
      <w:pPr>
        <w:tabs>
          <w:tab w:val="left" w:pos="-720"/>
        </w:tabs>
        <w:suppressAutoHyphens/>
        <w:spacing w:before="0" w:after="0" w:afterAutospacing="0"/>
        <w:ind w:left="720" w:hanging="360"/>
      </w:pPr>
      <w:r>
        <w:t>3.</w:t>
      </w:r>
      <w:r>
        <w:tab/>
      </w:r>
      <w:r w:rsidRPr="003E4964">
        <w:t>Day services providers may deliver telehealth</w:t>
      </w:r>
      <w:r>
        <w:t>/remote</w:t>
      </w:r>
      <w:r w:rsidRPr="003E4964">
        <w:t xml:space="preserve"> services, whe</w:t>
      </w:r>
      <w:r>
        <w:t>n the following conditions are met.</w:t>
      </w:r>
    </w:p>
    <w:p w14:paraId="0764086D" w14:textId="266F33C4" w:rsidR="00141D13" w:rsidRDefault="00141D13" w:rsidP="00141D13">
      <w:pPr>
        <w:tabs>
          <w:tab w:val="left" w:pos="-720"/>
        </w:tabs>
        <w:suppressAutoHyphens/>
        <w:spacing w:before="0" w:after="0" w:afterAutospacing="0"/>
        <w:ind w:left="1080" w:hanging="360"/>
      </w:pPr>
      <w:r>
        <w:t>a.</w:t>
      </w:r>
      <w:r>
        <w:tab/>
      </w:r>
      <w:r w:rsidRPr="003E4964">
        <w:t>Remote services are provided to members only if the provider’s day program site is open and in operation</w:t>
      </w:r>
      <w:r>
        <w:t>.</w:t>
      </w:r>
      <w:r w:rsidRPr="003E4964">
        <w:t xml:space="preserve"> </w:t>
      </w:r>
      <w:r>
        <w:t>H</w:t>
      </w:r>
      <w:r w:rsidRPr="003E4964">
        <w:t xml:space="preserve">owever, </w:t>
      </w:r>
      <w:r>
        <w:t>if</w:t>
      </w:r>
      <w:r w:rsidRPr="003E4964">
        <w:t xml:space="preserve"> no members wish to return in person, the provider may continue to deliver remote services if the provider has a comprehensive plan to reopen its day program site, which must be furnished to MassHealth upon request. </w:t>
      </w:r>
    </w:p>
    <w:p w14:paraId="23A3ECF4" w14:textId="77777777" w:rsidR="00141D13" w:rsidRPr="003E4964" w:rsidRDefault="00141D13" w:rsidP="00141D13">
      <w:pPr>
        <w:tabs>
          <w:tab w:val="left" w:pos="-720"/>
        </w:tabs>
        <w:suppressAutoHyphens/>
        <w:spacing w:before="0" w:after="0" w:afterAutospacing="0"/>
        <w:ind w:left="1080" w:hanging="360"/>
      </w:pPr>
      <w:r>
        <w:t>b.</w:t>
      </w:r>
      <w:r>
        <w:tab/>
      </w:r>
      <w:r w:rsidRPr="003E4964">
        <w:t xml:space="preserve">Services align with </w:t>
      </w:r>
      <w:r>
        <w:t xml:space="preserve">the </w:t>
      </w:r>
      <w:r w:rsidRPr="003E4964">
        <w:t>member’s service need area or service plan and support the goals outlined in the waiver plan of care</w:t>
      </w:r>
      <w:r w:rsidR="00001E8A">
        <w:t>.</w:t>
      </w:r>
    </w:p>
    <w:p w14:paraId="62C61EAF" w14:textId="77777777" w:rsidR="00141D13" w:rsidRPr="003E4964" w:rsidRDefault="00141D13" w:rsidP="00141D13">
      <w:pPr>
        <w:tabs>
          <w:tab w:val="left" w:pos="-720"/>
        </w:tabs>
        <w:suppressAutoHyphens/>
        <w:spacing w:before="0" w:after="0" w:afterAutospacing="0"/>
        <w:ind w:left="1080" w:hanging="360"/>
      </w:pPr>
      <w:r>
        <w:t>c.</w:t>
      </w:r>
      <w:r>
        <w:tab/>
      </w:r>
      <w:r w:rsidRPr="003E4964">
        <w:t>Follow</w:t>
      </w:r>
      <w:r>
        <w:t>-</w:t>
      </w:r>
      <w:r w:rsidRPr="003E4964">
        <w:t xml:space="preserve">up from telehealth interaction with </w:t>
      </w:r>
      <w:r>
        <w:t xml:space="preserve">the </w:t>
      </w:r>
      <w:r w:rsidRPr="003E4964">
        <w:t>member provides necessary interventions to maintain safety in the home</w:t>
      </w:r>
      <w:r>
        <w:t>.</w:t>
      </w:r>
    </w:p>
    <w:p w14:paraId="65941BCE" w14:textId="4087212D" w:rsidR="00141D13" w:rsidRPr="003E4964" w:rsidRDefault="00141D13" w:rsidP="00141D13">
      <w:pPr>
        <w:tabs>
          <w:tab w:val="left" w:pos="-720"/>
        </w:tabs>
        <w:suppressAutoHyphens/>
        <w:spacing w:before="0" w:after="0" w:afterAutospacing="0"/>
        <w:ind w:left="1080" w:hanging="360"/>
      </w:pPr>
      <w:r>
        <w:t>d.</w:t>
      </w:r>
      <w:r>
        <w:tab/>
      </w:r>
      <w:r w:rsidRPr="003E4964">
        <w:t>Remote services may only be provided on days on which a member does not attend programming in person</w:t>
      </w:r>
      <w:r>
        <w:t>.</w:t>
      </w:r>
    </w:p>
    <w:p w14:paraId="7DFB8DD1" w14:textId="77777777" w:rsidR="00141D13" w:rsidRPr="003E4964" w:rsidRDefault="00141D13" w:rsidP="00141D13">
      <w:pPr>
        <w:tabs>
          <w:tab w:val="left" w:pos="-720"/>
        </w:tabs>
        <w:suppressAutoHyphens/>
        <w:spacing w:before="0" w:after="0" w:afterAutospacing="0"/>
        <w:ind w:left="1080" w:hanging="360"/>
      </w:pPr>
      <w:r>
        <w:t>e.</w:t>
      </w:r>
      <w:r>
        <w:tab/>
      </w:r>
      <w:r w:rsidRPr="003E4964">
        <w:t>In-home services may not duplicate other in-home or residential services that the member already receives</w:t>
      </w:r>
      <w:r>
        <w:t>.</w:t>
      </w:r>
    </w:p>
    <w:p w14:paraId="611DB7BD" w14:textId="082B6915" w:rsidR="00141D13" w:rsidRDefault="00141D13" w:rsidP="00D50BC1">
      <w:pPr>
        <w:tabs>
          <w:tab w:val="left" w:pos="-720"/>
        </w:tabs>
        <w:suppressAutoHyphens/>
        <w:spacing w:before="0" w:after="0" w:afterAutospacing="0"/>
        <w:ind w:left="1080" w:hanging="360"/>
      </w:pPr>
      <w:r>
        <w:t>f.</w:t>
      </w:r>
      <w:r>
        <w:tab/>
      </w:r>
      <w:r w:rsidRPr="003E4964">
        <w:t>Remote services can be delivered and billed only in accordance with the waiver plan of care</w:t>
      </w:r>
      <w:r>
        <w:t>.</w:t>
      </w:r>
    </w:p>
    <w:p w14:paraId="4C1EBA9B" w14:textId="77777777" w:rsidR="00141D13" w:rsidRPr="00244D1C" w:rsidRDefault="00141D13" w:rsidP="00D50BC1">
      <w:pPr>
        <w:pStyle w:val="Heading1"/>
        <w:spacing w:before="360" w:after="100" w:afterAutospacing="1"/>
        <w:ind w:left="360"/>
        <w:rPr>
          <w:b w:val="0"/>
          <w:bCs/>
        </w:rPr>
      </w:pPr>
      <w:r w:rsidRPr="00244D1C">
        <w:t>Q</w:t>
      </w:r>
      <w:r w:rsidRPr="00244D1C">
        <w:rPr>
          <w:rStyle w:val="Heading2Char"/>
          <w:b/>
          <w:bCs/>
        </w:rPr>
        <w:t>ualifying Telehealth and Remote Day Services Requirements</w:t>
      </w:r>
    </w:p>
    <w:p w14:paraId="51E9AA31" w14:textId="0913E0AF" w:rsidR="00141D13" w:rsidRPr="00B136F4" w:rsidRDefault="00141D13" w:rsidP="00141D13">
      <w:pPr>
        <w:tabs>
          <w:tab w:val="left" w:pos="3846"/>
        </w:tabs>
        <w:spacing w:after="160" w:line="259" w:lineRule="auto"/>
        <w:contextualSpacing/>
      </w:pPr>
      <w:r w:rsidRPr="00B136F4">
        <w:t>To</w:t>
      </w:r>
      <w:r>
        <w:t xml:space="preserve"> be</w:t>
      </w:r>
      <w:r w:rsidRPr="00B136F4">
        <w:t xml:space="preserve"> eligible for reimbursement</w:t>
      </w:r>
      <w:r>
        <w:t xml:space="preserve"> for </w:t>
      </w:r>
      <w:r w:rsidR="00F64854">
        <w:t>D</w:t>
      </w:r>
      <w:r>
        <w:t xml:space="preserve">ay </w:t>
      </w:r>
      <w:r w:rsidR="00F64854">
        <w:t>S</w:t>
      </w:r>
      <w:r>
        <w:t>ervices delivered via telehealth</w:t>
      </w:r>
      <w:r w:rsidRPr="00B136F4">
        <w:t>, a provider must deliver at least two of the following activities in a given remote engagement:</w:t>
      </w:r>
    </w:p>
    <w:p w14:paraId="0C330A7F" w14:textId="63D3B4E2" w:rsidR="00141D13" w:rsidRPr="00B136F4" w:rsidRDefault="00141D13" w:rsidP="00141D13">
      <w:pPr>
        <w:numPr>
          <w:ilvl w:val="3"/>
          <w:numId w:val="12"/>
        </w:numPr>
        <w:tabs>
          <w:tab w:val="left" w:pos="3846"/>
        </w:tabs>
        <w:spacing w:before="0" w:after="160" w:afterAutospacing="0" w:line="259" w:lineRule="auto"/>
        <w:ind w:left="1080"/>
        <w:contextualSpacing/>
      </w:pPr>
      <w:r w:rsidRPr="00B136F4">
        <w:t>Coordinat</w:t>
      </w:r>
      <w:r>
        <w:t>e</w:t>
      </w:r>
      <w:r w:rsidRPr="00B136F4">
        <w:t xml:space="preserve"> care and activities of daily living (ADL</w:t>
      </w:r>
      <w:r>
        <w:t>s</w:t>
      </w:r>
      <w:r w:rsidRPr="00B136F4">
        <w:t>), as well as instrumental activities of daily living (IADL</w:t>
      </w:r>
      <w:r>
        <w:t>s</w:t>
      </w:r>
      <w:r w:rsidRPr="00B136F4">
        <w:t>) for individuals without formal supports at home or those with changing service needs;</w:t>
      </w:r>
    </w:p>
    <w:p w14:paraId="1D2664CF" w14:textId="4BCF241B" w:rsidR="00141D13" w:rsidRPr="00B136F4" w:rsidRDefault="00141D13" w:rsidP="00141D13">
      <w:pPr>
        <w:numPr>
          <w:ilvl w:val="3"/>
          <w:numId w:val="12"/>
        </w:numPr>
        <w:tabs>
          <w:tab w:val="left" w:pos="3846"/>
        </w:tabs>
        <w:spacing w:before="0" w:after="160" w:afterAutospacing="0" w:line="259" w:lineRule="auto"/>
        <w:ind w:left="1080"/>
        <w:contextualSpacing/>
      </w:pPr>
      <w:r w:rsidRPr="00B136F4">
        <w:t>Conduct mental and emotional wellness checks and supports;</w:t>
      </w:r>
    </w:p>
    <w:p w14:paraId="64F6154A" w14:textId="64A91020" w:rsidR="00141D13" w:rsidRPr="00B136F4" w:rsidRDefault="00141D13" w:rsidP="00141D13">
      <w:pPr>
        <w:numPr>
          <w:ilvl w:val="3"/>
          <w:numId w:val="12"/>
        </w:numPr>
        <w:tabs>
          <w:tab w:val="left" w:pos="3846"/>
        </w:tabs>
        <w:spacing w:before="0" w:after="160" w:afterAutospacing="0" w:line="259" w:lineRule="auto"/>
        <w:ind w:left="1080"/>
        <w:contextualSpacing/>
      </w:pPr>
      <w:r w:rsidRPr="00B136F4">
        <w:t>Employ interventions to promote individual orientation of person, place</w:t>
      </w:r>
      <w:r>
        <w:t>,</w:t>
      </w:r>
      <w:r w:rsidRPr="00B136F4">
        <w:t xml:space="preserve"> and time;</w:t>
      </w:r>
    </w:p>
    <w:p w14:paraId="4F9BABA5" w14:textId="44DC802E" w:rsidR="00141D13" w:rsidRPr="00B136F4" w:rsidRDefault="00141D13" w:rsidP="00141D13">
      <w:pPr>
        <w:numPr>
          <w:ilvl w:val="3"/>
          <w:numId w:val="12"/>
        </w:numPr>
        <w:tabs>
          <w:tab w:val="left" w:pos="3846"/>
        </w:tabs>
        <w:spacing w:before="0" w:after="160" w:afterAutospacing="0" w:line="259" w:lineRule="auto"/>
        <w:ind w:left="1080"/>
        <w:contextualSpacing/>
      </w:pPr>
      <w:r w:rsidRPr="00B136F4">
        <w:t>Monitor and encourag</w:t>
      </w:r>
      <w:r>
        <w:t>e</w:t>
      </w:r>
      <w:r w:rsidRPr="00B136F4">
        <w:t xml:space="preserve"> progress toward individuals</w:t>
      </w:r>
      <w:r>
        <w:t>’</w:t>
      </w:r>
      <w:r w:rsidRPr="00B136F4">
        <w:t xml:space="preserve"> goals;</w:t>
      </w:r>
    </w:p>
    <w:p w14:paraId="2214CB22" w14:textId="5A2E3568" w:rsidR="00141D13" w:rsidRPr="00B136F4" w:rsidRDefault="00141D13" w:rsidP="00141D13">
      <w:pPr>
        <w:numPr>
          <w:ilvl w:val="3"/>
          <w:numId w:val="12"/>
        </w:numPr>
        <w:tabs>
          <w:tab w:val="left" w:pos="3846"/>
        </w:tabs>
        <w:spacing w:before="0" w:after="160" w:afterAutospacing="0" w:line="259" w:lineRule="auto"/>
        <w:ind w:left="1080"/>
        <w:contextualSpacing/>
      </w:pPr>
      <w:r w:rsidRPr="00B136F4">
        <w:t>Evaluate service need areas, such as self-help, sensory motor skills, communication, independent living, affective development, social and behavior development</w:t>
      </w:r>
      <w:r>
        <w:t>,</w:t>
      </w:r>
      <w:r w:rsidRPr="00B136F4">
        <w:t xml:space="preserve"> and wellness;</w:t>
      </w:r>
    </w:p>
    <w:p w14:paraId="12C1AA4D" w14:textId="39C3C8AC" w:rsidR="00141D13" w:rsidRPr="00B136F4" w:rsidRDefault="00141D13" w:rsidP="00141D13">
      <w:pPr>
        <w:numPr>
          <w:ilvl w:val="3"/>
          <w:numId w:val="12"/>
        </w:numPr>
        <w:tabs>
          <w:tab w:val="left" w:pos="3846"/>
        </w:tabs>
        <w:spacing w:before="0" w:after="160" w:afterAutospacing="0" w:line="259" w:lineRule="auto"/>
        <w:ind w:left="1080"/>
        <w:contextualSpacing/>
      </w:pPr>
      <w:r w:rsidRPr="00B136F4">
        <w:t>Provid</w:t>
      </w:r>
      <w:r>
        <w:t>e</w:t>
      </w:r>
      <w:r w:rsidRPr="00B136F4">
        <w:t xml:space="preserve"> caregiver support, especially for informal caregivers supporting the individual and caregivers supporting members with dementia, as well as supply positive behavior support strategies;</w:t>
      </w:r>
    </w:p>
    <w:p w14:paraId="2AAF025F" w14:textId="26F64BEC" w:rsidR="00141D13" w:rsidRDefault="00141D13" w:rsidP="00141D13">
      <w:pPr>
        <w:numPr>
          <w:ilvl w:val="3"/>
          <w:numId w:val="12"/>
        </w:numPr>
        <w:tabs>
          <w:tab w:val="left" w:pos="3846"/>
        </w:tabs>
        <w:spacing w:before="0" w:after="160" w:afterAutospacing="0" w:line="259" w:lineRule="auto"/>
        <w:ind w:left="1080"/>
        <w:contextualSpacing/>
      </w:pPr>
      <w:r w:rsidRPr="00B136F4">
        <w:t>Identify and address any declining health conditions;</w:t>
      </w:r>
      <w:r w:rsidRPr="00E7276F">
        <w:t xml:space="preserve"> </w:t>
      </w:r>
    </w:p>
    <w:p w14:paraId="16FACB69" w14:textId="51CB639E" w:rsidR="00141D13" w:rsidRDefault="00141D13" w:rsidP="00141D13">
      <w:pPr>
        <w:numPr>
          <w:ilvl w:val="3"/>
          <w:numId w:val="12"/>
        </w:numPr>
        <w:tabs>
          <w:tab w:val="left" w:pos="3846"/>
        </w:tabs>
        <w:spacing w:before="0" w:after="160" w:afterAutospacing="0" w:line="259" w:lineRule="auto"/>
        <w:ind w:left="1080"/>
        <w:contextualSpacing/>
      </w:pPr>
      <w:r w:rsidRPr="00B136F4">
        <w:t xml:space="preserve">Identify and address any nutritional needs or deficiencies; </w:t>
      </w:r>
    </w:p>
    <w:p w14:paraId="2E5A26E7" w14:textId="02B977CC" w:rsidR="00141D13" w:rsidRPr="00B136F4" w:rsidRDefault="00141D13" w:rsidP="00141D13">
      <w:pPr>
        <w:numPr>
          <w:ilvl w:val="3"/>
          <w:numId w:val="12"/>
        </w:numPr>
        <w:tabs>
          <w:tab w:val="left" w:pos="3846"/>
        </w:tabs>
        <w:spacing w:before="0" w:after="160" w:afterAutospacing="0" w:line="259" w:lineRule="auto"/>
        <w:ind w:left="1080"/>
        <w:contextualSpacing/>
      </w:pPr>
      <w:r w:rsidRPr="00B136F4">
        <w:t>Provid</w:t>
      </w:r>
      <w:r>
        <w:t>e</w:t>
      </w:r>
      <w:r w:rsidRPr="00B136F4">
        <w:t xml:space="preserve"> members and their families with language and interpretation supports;</w:t>
      </w:r>
    </w:p>
    <w:p w14:paraId="539348C1" w14:textId="203586F5" w:rsidR="009902BB" w:rsidRDefault="00141D13" w:rsidP="00141D13">
      <w:pPr>
        <w:numPr>
          <w:ilvl w:val="3"/>
          <w:numId w:val="12"/>
        </w:numPr>
        <w:tabs>
          <w:tab w:val="left" w:pos="3846"/>
        </w:tabs>
        <w:spacing w:before="0" w:after="160" w:afterAutospacing="0" w:line="259" w:lineRule="auto"/>
        <w:ind w:left="1080"/>
        <w:contextualSpacing/>
      </w:pPr>
      <w:r w:rsidRPr="00FA1372">
        <w:t>Host scheduled and structured video group activities led by a staff person with a specific objective o</w:t>
      </w:r>
      <w:r>
        <w:t>r</w:t>
      </w:r>
      <w:r w:rsidRPr="00FA1372">
        <w:t xml:space="preserve"> goal for participants; </w:t>
      </w:r>
    </w:p>
    <w:p w14:paraId="046B06F3" w14:textId="77777777" w:rsidR="00D50BC1" w:rsidRDefault="00D50BC1" w:rsidP="00D50BC1">
      <w:pPr>
        <w:tabs>
          <w:tab w:val="left" w:pos="3846"/>
        </w:tabs>
        <w:spacing w:before="0" w:after="160" w:afterAutospacing="0" w:line="259" w:lineRule="auto"/>
        <w:ind w:left="1800"/>
        <w:contextualSpacing/>
      </w:pPr>
    </w:p>
    <w:p w14:paraId="545AEFF9" w14:textId="0D1C5064" w:rsidR="00141D13" w:rsidRPr="00FD07AA" w:rsidRDefault="00141D13" w:rsidP="00C25EF5">
      <w:pPr>
        <w:numPr>
          <w:ilvl w:val="3"/>
          <w:numId w:val="12"/>
        </w:numPr>
        <w:tabs>
          <w:tab w:val="left" w:pos="1080"/>
        </w:tabs>
        <w:spacing w:before="0" w:after="200" w:afterAutospacing="0" w:line="276" w:lineRule="auto"/>
        <w:ind w:left="1080"/>
        <w:contextualSpacing/>
      </w:pPr>
      <w:r>
        <w:lastRenderedPageBreak/>
        <w:t xml:space="preserve">Provide individual or group support focused on </w:t>
      </w:r>
      <w:r w:rsidRPr="00FD07AA">
        <w:t>the acquisition, retention, or improvement in self-help, socialization, and adaptive skills;</w:t>
      </w:r>
    </w:p>
    <w:p w14:paraId="3FB517D2" w14:textId="1244BA30" w:rsidR="00141D13" w:rsidRDefault="00141D13" w:rsidP="00141D13">
      <w:pPr>
        <w:numPr>
          <w:ilvl w:val="3"/>
          <w:numId w:val="12"/>
        </w:numPr>
        <w:tabs>
          <w:tab w:val="left" w:pos="3846"/>
        </w:tabs>
        <w:spacing w:before="0" w:after="160" w:afterAutospacing="0" w:line="259" w:lineRule="auto"/>
        <w:ind w:left="1080"/>
        <w:contextualSpacing/>
      </w:pPr>
      <w:r w:rsidRPr="00FD07AA">
        <w:t>Provid</w:t>
      </w:r>
      <w:r>
        <w:t>e</w:t>
      </w:r>
      <w:r w:rsidRPr="00FD07AA">
        <w:t xml:space="preserve"> support for development of compensatory cognitive and other strategies; </w:t>
      </w:r>
      <w:r>
        <w:t>and</w:t>
      </w:r>
    </w:p>
    <w:p w14:paraId="215FB081" w14:textId="71A77D34" w:rsidR="00141D13" w:rsidRPr="00B136F4" w:rsidRDefault="00141D13" w:rsidP="00141D13">
      <w:pPr>
        <w:numPr>
          <w:ilvl w:val="3"/>
          <w:numId w:val="12"/>
        </w:numPr>
        <w:tabs>
          <w:tab w:val="left" w:pos="3846"/>
        </w:tabs>
        <w:spacing w:line="259" w:lineRule="auto"/>
        <w:ind w:left="1080"/>
        <w:contextualSpacing/>
      </w:pPr>
      <w:r>
        <w:t>Host scheduled and structured video group activities to promote</w:t>
      </w:r>
      <w:r w:rsidRPr="00B136F4">
        <w:t xml:space="preserve"> health and wellness </w:t>
      </w:r>
      <w:r>
        <w:t xml:space="preserve">or provide health and wellness </w:t>
      </w:r>
      <w:r w:rsidRPr="00B136F4">
        <w:t>education.</w:t>
      </w:r>
    </w:p>
    <w:p w14:paraId="6F02F6D7" w14:textId="77777777" w:rsidR="00141D13" w:rsidRPr="00B136F4" w:rsidRDefault="00141D13" w:rsidP="00141D13">
      <w:pPr>
        <w:pStyle w:val="Heading2"/>
      </w:pPr>
      <w:r w:rsidRPr="00B136F4">
        <w:t xml:space="preserve">Documentation of Telehealth and Remote Services </w:t>
      </w:r>
    </w:p>
    <w:p w14:paraId="5FC475DD" w14:textId="0F52D7DB" w:rsidR="00141D13" w:rsidRDefault="00141D13" w:rsidP="00141D13">
      <w:pPr>
        <w:pStyle w:val="BullsHeading"/>
        <w:spacing w:before="120" w:after="100" w:afterAutospacing="1" w:line="240" w:lineRule="auto"/>
        <w:ind w:left="360"/>
        <w:rPr>
          <w:b w:val="0"/>
          <w:bCs/>
          <w:color w:val="000000" w:themeColor="text1"/>
          <w:sz w:val="22"/>
          <w:szCs w:val="22"/>
        </w:rPr>
      </w:pPr>
      <w:r w:rsidRPr="00B136F4">
        <w:rPr>
          <w:b w:val="0"/>
          <w:bCs/>
          <w:color w:val="000000" w:themeColor="text1"/>
          <w:sz w:val="22"/>
          <w:szCs w:val="22"/>
        </w:rPr>
        <w:t xml:space="preserve">All </w:t>
      </w:r>
      <w:r>
        <w:rPr>
          <w:b w:val="0"/>
          <w:bCs/>
          <w:color w:val="000000" w:themeColor="text1"/>
          <w:sz w:val="22"/>
          <w:szCs w:val="22"/>
        </w:rPr>
        <w:t>t</w:t>
      </w:r>
      <w:r w:rsidRPr="00B136F4">
        <w:rPr>
          <w:b w:val="0"/>
          <w:bCs/>
          <w:color w:val="000000" w:themeColor="text1"/>
          <w:sz w:val="22"/>
          <w:szCs w:val="22"/>
        </w:rPr>
        <w:t>elehealth</w:t>
      </w:r>
      <w:r>
        <w:rPr>
          <w:b w:val="0"/>
          <w:bCs/>
          <w:color w:val="000000" w:themeColor="text1"/>
          <w:sz w:val="22"/>
          <w:szCs w:val="22"/>
        </w:rPr>
        <w:t>/remote</w:t>
      </w:r>
      <w:r w:rsidRPr="00B136F4">
        <w:rPr>
          <w:b w:val="0"/>
          <w:bCs/>
          <w:color w:val="000000" w:themeColor="text1"/>
          <w:sz w:val="22"/>
          <w:szCs w:val="22"/>
        </w:rPr>
        <w:t>/</w:t>
      </w:r>
      <w:r>
        <w:rPr>
          <w:b w:val="0"/>
          <w:bCs/>
          <w:color w:val="000000" w:themeColor="text1"/>
          <w:sz w:val="22"/>
          <w:szCs w:val="22"/>
        </w:rPr>
        <w:t>i</w:t>
      </w:r>
      <w:r w:rsidRPr="00B136F4">
        <w:rPr>
          <w:b w:val="0"/>
          <w:bCs/>
          <w:color w:val="000000" w:themeColor="text1"/>
          <w:sz w:val="22"/>
          <w:szCs w:val="22"/>
        </w:rPr>
        <w:t>n</w:t>
      </w:r>
      <w:r>
        <w:rPr>
          <w:b w:val="0"/>
          <w:bCs/>
          <w:color w:val="000000" w:themeColor="text1"/>
          <w:sz w:val="22"/>
          <w:szCs w:val="22"/>
        </w:rPr>
        <w:t>-p</w:t>
      </w:r>
      <w:r w:rsidRPr="00B136F4">
        <w:rPr>
          <w:b w:val="0"/>
          <w:bCs/>
          <w:color w:val="000000" w:themeColor="text1"/>
          <w:sz w:val="22"/>
          <w:szCs w:val="22"/>
        </w:rPr>
        <w:t>erson service delivery must be clearly documented in the member’s record. Documentation of telehealth must indicate that the visit was completed via telehealth due to COVID-19, note any limitations of the visit, and include a plan to follow up any medically necessary components deferred due to those limitations.</w:t>
      </w:r>
    </w:p>
    <w:p w14:paraId="0EEA7E86" w14:textId="58CA4C08" w:rsidR="00141D13" w:rsidRDefault="00141D13" w:rsidP="00141D13">
      <w:pPr>
        <w:pStyle w:val="BullsHeading"/>
        <w:spacing w:before="120" w:after="100" w:afterAutospacing="1" w:line="240" w:lineRule="auto"/>
        <w:ind w:left="360"/>
      </w:pPr>
      <w:r>
        <w:rPr>
          <w:b w:val="0"/>
          <w:bCs/>
          <w:color w:val="000000" w:themeColor="text1"/>
          <w:sz w:val="22"/>
          <w:szCs w:val="22"/>
        </w:rPr>
        <w:t>R</w:t>
      </w:r>
      <w:r w:rsidRPr="008C67A7">
        <w:rPr>
          <w:b w:val="0"/>
          <w:bCs/>
          <w:color w:val="000000" w:themeColor="text1"/>
          <w:sz w:val="22"/>
          <w:szCs w:val="22"/>
        </w:rPr>
        <w:t xml:space="preserve">equirements </w:t>
      </w:r>
      <w:r>
        <w:rPr>
          <w:b w:val="0"/>
          <w:bCs/>
          <w:color w:val="000000" w:themeColor="text1"/>
          <w:sz w:val="22"/>
          <w:szCs w:val="22"/>
        </w:rPr>
        <w:t xml:space="preserve">for a written member signature </w:t>
      </w:r>
      <w:r w:rsidRPr="008C67A7">
        <w:rPr>
          <w:b w:val="0"/>
          <w:bCs/>
          <w:color w:val="000000" w:themeColor="text1"/>
          <w:sz w:val="22"/>
          <w:szCs w:val="22"/>
        </w:rPr>
        <w:t>may be waived s</w:t>
      </w:r>
      <w:r>
        <w:rPr>
          <w:b w:val="0"/>
          <w:bCs/>
          <w:color w:val="000000" w:themeColor="text1"/>
          <w:sz w:val="22"/>
          <w:szCs w:val="22"/>
        </w:rPr>
        <w:t>o</w:t>
      </w:r>
      <w:r w:rsidRPr="008C67A7">
        <w:rPr>
          <w:b w:val="0"/>
          <w:bCs/>
          <w:color w:val="000000" w:themeColor="text1"/>
          <w:sz w:val="22"/>
          <w:szCs w:val="22"/>
        </w:rPr>
        <w:t xml:space="preserve"> long as the </w:t>
      </w:r>
      <w:r>
        <w:rPr>
          <w:b w:val="0"/>
          <w:bCs/>
          <w:color w:val="000000" w:themeColor="text1"/>
          <w:sz w:val="22"/>
          <w:szCs w:val="22"/>
        </w:rPr>
        <w:t>p</w:t>
      </w:r>
      <w:r w:rsidRPr="008C67A7">
        <w:rPr>
          <w:b w:val="0"/>
          <w:bCs/>
          <w:color w:val="000000" w:themeColor="text1"/>
          <w:sz w:val="22"/>
          <w:szCs w:val="22"/>
        </w:rPr>
        <w:t xml:space="preserve">rovider </w:t>
      </w:r>
      <w:r>
        <w:rPr>
          <w:b w:val="0"/>
          <w:bCs/>
          <w:color w:val="000000" w:themeColor="text1"/>
          <w:sz w:val="22"/>
          <w:szCs w:val="22"/>
        </w:rPr>
        <w:t xml:space="preserve">receives a verbal attestation from the member in lieu of a written signature; </w:t>
      </w:r>
      <w:r w:rsidRPr="008C67A7">
        <w:rPr>
          <w:b w:val="0"/>
          <w:bCs/>
          <w:color w:val="000000" w:themeColor="text1"/>
          <w:sz w:val="22"/>
          <w:szCs w:val="22"/>
        </w:rPr>
        <w:t>documents the date</w:t>
      </w:r>
      <w:r>
        <w:rPr>
          <w:b w:val="0"/>
          <w:bCs/>
          <w:color w:val="000000" w:themeColor="text1"/>
          <w:sz w:val="22"/>
          <w:szCs w:val="22"/>
        </w:rPr>
        <w:t xml:space="preserve"> and</w:t>
      </w:r>
      <w:r w:rsidRPr="008C67A7">
        <w:rPr>
          <w:b w:val="0"/>
          <w:bCs/>
          <w:color w:val="000000" w:themeColor="text1"/>
          <w:sz w:val="22"/>
          <w:szCs w:val="22"/>
        </w:rPr>
        <w:t xml:space="preserve"> time</w:t>
      </w:r>
      <w:r>
        <w:rPr>
          <w:b w:val="0"/>
          <w:bCs/>
          <w:color w:val="000000" w:themeColor="text1"/>
          <w:sz w:val="22"/>
          <w:szCs w:val="22"/>
        </w:rPr>
        <w:t xml:space="preserve"> of the verbal attestation; and includes the note “COVID</w:t>
      </w:r>
      <w:r w:rsidRPr="008C67A7">
        <w:rPr>
          <w:b w:val="0"/>
          <w:bCs/>
          <w:color w:val="000000" w:themeColor="text1"/>
          <w:sz w:val="22"/>
          <w:szCs w:val="22"/>
        </w:rPr>
        <w:t>-19</w:t>
      </w:r>
      <w:r>
        <w:rPr>
          <w:b w:val="0"/>
          <w:bCs/>
          <w:color w:val="000000" w:themeColor="text1"/>
          <w:sz w:val="22"/>
          <w:szCs w:val="22"/>
        </w:rPr>
        <w:t>”</w:t>
      </w:r>
      <w:r w:rsidRPr="008C67A7">
        <w:rPr>
          <w:b w:val="0"/>
          <w:bCs/>
          <w:color w:val="000000" w:themeColor="text1"/>
          <w:sz w:val="22"/>
          <w:szCs w:val="22"/>
        </w:rPr>
        <w:t xml:space="preserve"> on required documents for record</w:t>
      </w:r>
      <w:r>
        <w:rPr>
          <w:b w:val="0"/>
          <w:bCs/>
          <w:color w:val="000000" w:themeColor="text1"/>
          <w:sz w:val="22"/>
          <w:szCs w:val="22"/>
        </w:rPr>
        <w:t>-</w:t>
      </w:r>
      <w:r w:rsidRPr="008C67A7">
        <w:rPr>
          <w:b w:val="0"/>
          <w:bCs/>
          <w:color w:val="000000" w:themeColor="text1"/>
          <w:sz w:val="22"/>
          <w:szCs w:val="22"/>
        </w:rPr>
        <w:t>keeping purposes.</w:t>
      </w:r>
    </w:p>
    <w:p w14:paraId="550488FC" w14:textId="77777777" w:rsidR="004F4E01" w:rsidRPr="008C439D" w:rsidRDefault="004F4E01" w:rsidP="004F4E01">
      <w:pPr>
        <w:pStyle w:val="Heading2"/>
      </w:pPr>
      <w:r w:rsidRPr="009901A7">
        <w:t>MassHealth Website</w:t>
      </w:r>
    </w:p>
    <w:p w14:paraId="2A080F21" w14:textId="77777777" w:rsidR="004F4E01" w:rsidRDefault="004F4E01" w:rsidP="004F4E01">
      <w:pPr>
        <w:pStyle w:val="BodyTextIndent"/>
      </w:pPr>
      <w:r w:rsidRPr="009901A7">
        <w:t>This bulletin is available</w:t>
      </w:r>
      <w:r>
        <w:t xml:space="preserve"> o</w:t>
      </w:r>
      <w:r w:rsidRPr="009901A7">
        <w:t xml:space="preserve">n the </w:t>
      </w:r>
      <w:hyperlink r:id="rId18" w:history="1">
        <w:r w:rsidRPr="008B6E51">
          <w:rPr>
            <w:rStyle w:val="Hyperlink"/>
          </w:rPr>
          <w:t>MassHealth Provider Bulletins</w:t>
        </w:r>
      </w:hyperlink>
      <w:r>
        <w:t xml:space="preserve"> </w:t>
      </w:r>
      <w:r w:rsidRPr="009901A7">
        <w:t>web</w:t>
      </w:r>
      <w:r>
        <w:t xml:space="preserve"> page.</w:t>
      </w:r>
    </w:p>
    <w:p w14:paraId="123927D4" w14:textId="77777777" w:rsidR="004F4E01" w:rsidRDefault="004F4E01" w:rsidP="004F4E01">
      <w:pPr>
        <w:pStyle w:val="BodyTextIndent"/>
      </w:pPr>
      <w:r w:rsidRPr="009901A7">
        <w:t>To sign up to receive email alerts when MassHealth issues new bulletins and transmittal letters, send a blank email to </w:t>
      </w:r>
      <w:hyperlink r:id="rId19" w:history="1">
        <w:r w:rsidRPr="009901A7">
          <w:rPr>
            <w:rStyle w:val="Hyperlink"/>
          </w:rPr>
          <w:t>join-masshealth-provider-pubs@listserv.state.ma.us</w:t>
        </w:r>
      </w:hyperlink>
      <w:r w:rsidRPr="009901A7">
        <w:t>. No text in the body or subject line is needed.</w:t>
      </w:r>
    </w:p>
    <w:p w14:paraId="35B9A464" w14:textId="77777777" w:rsidR="004F4E01" w:rsidRPr="00606334" w:rsidRDefault="004F4E01" w:rsidP="004F4E01">
      <w:pPr>
        <w:pStyle w:val="Heading2"/>
      </w:pPr>
      <w:r w:rsidRPr="00606334">
        <w:t>Questions</w:t>
      </w:r>
    </w:p>
    <w:p w14:paraId="2DE468E5" w14:textId="1B10805C" w:rsidR="004F4E01" w:rsidRDefault="004F4E01" w:rsidP="004F4E01">
      <w:pPr>
        <w:pStyle w:val="BodyTextIndent"/>
      </w:pPr>
      <w:r w:rsidRPr="009901A7">
        <w:t xml:space="preserve">If you have any questions about the information in this bulletin, please contact the </w:t>
      </w:r>
      <w:r>
        <w:t>Disability and Community Services HCBS Provider Network Administration Unit</w:t>
      </w:r>
      <w:r w:rsidR="00565926">
        <w:t xml:space="preserve"> at</w:t>
      </w:r>
    </w:p>
    <w:p w14:paraId="3AF59F7F" w14:textId="77777777" w:rsidR="004F4E01" w:rsidRDefault="004F4E01" w:rsidP="004F4E01">
      <w:pPr>
        <w:spacing w:before="0" w:after="0" w:afterAutospacing="0"/>
        <w:ind w:left="540" w:right="576"/>
        <w:rPr>
          <w:rFonts w:cs="Arial"/>
        </w:rPr>
      </w:pPr>
      <w:r>
        <w:rPr>
          <w:rFonts w:cs="Arial"/>
          <w:b/>
        </w:rPr>
        <w:t>Phone:</w:t>
      </w:r>
      <w:r>
        <w:rPr>
          <w:rFonts w:cs="Arial"/>
        </w:rPr>
        <w:t xml:space="preserve"> </w:t>
      </w:r>
      <w:r>
        <w:rPr>
          <w:rFonts w:cs="Arial"/>
        </w:rPr>
        <w:tab/>
        <w:t>Toll free (855) 300-7058</w:t>
      </w:r>
    </w:p>
    <w:p w14:paraId="7BF492FD" w14:textId="77777777" w:rsidR="004F4E01" w:rsidRDefault="004F4E01" w:rsidP="004F4E01">
      <w:pPr>
        <w:ind w:left="540" w:right="576"/>
        <w:rPr>
          <w:rFonts w:cs="Arial"/>
        </w:rPr>
      </w:pPr>
      <w:r>
        <w:rPr>
          <w:rFonts w:cs="Arial"/>
          <w:b/>
        </w:rPr>
        <w:t>Email:</w:t>
      </w:r>
      <w:r>
        <w:rPr>
          <w:rFonts w:cs="Arial"/>
        </w:rPr>
        <w:tab/>
      </w:r>
      <w:hyperlink r:id="rId20" w:history="1">
        <w:r w:rsidRPr="00BD0066">
          <w:rPr>
            <w:rStyle w:val="Hyperlink"/>
            <w:rFonts w:cs="Arial"/>
          </w:rPr>
          <w:t>ProviderNetwork@umassmed.edu</w:t>
        </w:r>
      </w:hyperlink>
    </w:p>
    <w:p w14:paraId="70B7FB87" w14:textId="77777777" w:rsidR="009902BB" w:rsidRDefault="004F4E01" w:rsidP="009902BB">
      <w:pPr>
        <w:pStyle w:val="NormalWeb"/>
        <w:spacing w:before="120" w:beforeAutospacing="0"/>
        <w:ind w:left="360"/>
        <w:rPr>
          <w:rFonts w:ascii="Georgia" w:hAnsi="Georgia"/>
          <w:sz w:val="22"/>
          <w:szCs w:val="22"/>
        </w:rPr>
      </w:pPr>
      <w:r>
        <w:rPr>
          <w:rFonts w:ascii="Georgia" w:hAnsi="Georgia"/>
          <w:sz w:val="22"/>
          <w:szCs w:val="22"/>
        </w:rPr>
        <w:t>The University of Massachusetts Medical School Disability and Community Services HCBS Provider Network Administration Unit is open 9 a.m. to 5 p.m. ET</w:t>
      </w:r>
      <w:r w:rsidR="00001E8A">
        <w:rPr>
          <w:rFonts w:ascii="Georgia" w:hAnsi="Georgia"/>
          <w:sz w:val="22"/>
          <w:szCs w:val="22"/>
        </w:rPr>
        <w:t>,</w:t>
      </w:r>
      <w:r>
        <w:rPr>
          <w:rFonts w:ascii="Georgia" w:hAnsi="Georgia"/>
          <w:sz w:val="22"/>
          <w:szCs w:val="22"/>
        </w:rPr>
        <w:t xml:space="preserve"> Monday through Friday, excluding holidays. </w:t>
      </w:r>
    </w:p>
    <w:p w14:paraId="0B1E5C63" w14:textId="77777777" w:rsidR="001855D0" w:rsidRDefault="001855D0" w:rsidP="009902BB">
      <w:pPr>
        <w:pStyle w:val="NormalWeb"/>
        <w:spacing w:before="120" w:beforeAutospacing="0"/>
        <w:ind w:left="5616"/>
        <w:rPr>
          <w:rFonts w:ascii="Bookman Old Style" w:hAnsi="Bookman Old Style"/>
        </w:rPr>
      </w:pPr>
    </w:p>
    <w:p w14:paraId="26CB03FB" w14:textId="77777777" w:rsidR="001855D0" w:rsidRDefault="001855D0" w:rsidP="009902BB">
      <w:pPr>
        <w:pStyle w:val="NormalWeb"/>
        <w:spacing w:before="120" w:beforeAutospacing="0"/>
        <w:ind w:left="5616"/>
        <w:rPr>
          <w:rFonts w:ascii="Bookman Old Style" w:hAnsi="Bookman Old Style"/>
        </w:rPr>
      </w:pPr>
    </w:p>
    <w:p w14:paraId="0630DC72" w14:textId="77777777" w:rsidR="002952E4" w:rsidRDefault="002952E4" w:rsidP="009902BB">
      <w:pPr>
        <w:pStyle w:val="NormalWeb"/>
        <w:spacing w:before="120" w:beforeAutospacing="0"/>
        <w:ind w:left="5616"/>
        <w:rPr>
          <w:rFonts w:ascii="Bookman Old Style" w:hAnsi="Bookman Old Style"/>
        </w:rPr>
      </w:pPr>
    </w:p>
    <w:p w14:paraId="5D39618D" w14:textId="77777777" w:rsidR="00CC1E11" w:rsidRPr="00F664CC" w:rsidRDefault="00507121" w:rsidP="009902BB">
      <w:pPr>
        <w:pStyle w:val="NormalWeb"/>
        <w:spacing w:before="120" w:beforeAutospacing="0"/>
        <w:ind w:left="5616"/>
      </w:pPr>
      <w:r w:rsidRPr="001855D0">
        <w:rPr>
          <w:rFonts w:ascii="Georgia" w:hAnsi="Georgia"/>
          <w:bCs/>
          <w:color w:val="000000" w:themeColor="text1"/>
          <w:sz w:val="22"/>
          <w:szCs w:val="22"/>
        </w:rPr>
        <w:t>Follow us on Twitter</w:t>
      </w:r>
      <w:r w:rsidRPr="00CC1E11">
        <w:rPr>
          <w:rFonts w:ascii="Bookman Old Style" w:hAnsi="Bookman Old Style"/>
        </w:rPr>
        <w:t xml:space="preserve"> </w:t>
      </w:r>
      <w:hyperlink r:id="rId21" w:history="1">
        <w:r w:rsidRPr="00CC1E11">
          <w:rPr>
            <w:rStyle w:val="Hyperlink"/>
            <w:rFonts w:ascii="Bookman Old Style" w:hAnsi="Bookman Old Style"/>
            <w:b/>
            <w:i/>
          </w:rPr>
          <w:t>@MassHealth</w:t>
        </w:r>
      </w:hyperlink>
      <w:r>
        <w:rPr>
          <w:rStyle w:val="Hyperlink"/>
          <w:rFonts w:ascii="Bookman Old Style" w:hAnsi="Bookman Old Style"/>
          <w:bCs/>
          <w:iCs/>
          <w:color w:val="000000" w:themeColor="text1"/>
          <w:u w:val="none"/>
        </w:rPr>
        <w:t>.</w:t>
      </w:r>
      <w:r w:rsidR="009902BB" w:rsidRPr="00F664CC">
        <w:t xml:space="preserve"> </w:t>
      </w:r>
    </w:p>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3406122" w15:done="0"/>
  <w15:commentEx w15:paraId="0EF9A667" w15:done="0"/>
  <w15:commentEx w15:paraId="146F9B3F" w15:done="0"/>
  <w15:commentEx w15:paraId="021188AF" w15:done="0"/>
  <w15:commentEx w15:paraId="2A2F8ECA" w15:done="0"/>
  <w15:commentEx w15:paraId="0443D5AE" w15:done="0"/>
  <w15:commentEx w15:paraId="6B8C99E7" w15:done="0"/>
  <w15:commentEx w15:paraId="009B2A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42F9A" w16cex:dateUtc="2021-04-16T19:45:00Z"/>
  <w16cex:commentExtensible w16cex:durableId="2424305D" w16cex:dateUtc="2021-04-16T19:48:00Z"/>
  <w16cex:commentExtensible w16cex:durableId="24241B5D" w16cex:dateUtc="2021-04-16T18:19:00Z"/>
  <w16cex:commentExtensible w16cex:durableId="2424307C" w16cex:dateUtc="2021-04-16T19:49:00Z"/>
  <w16cex:commentExtensible w16cex:durableId="24243112" w16cex:dateUtc="2021-04-16T19:51:00Z"/>
  <w16cex:commentExtensible w16cex:durableId="24241678" w16cex:dateUtc="2021-04-16T17:58:00Z"/>
  <w16cex:commentExtensible w16cex:durableId="242431F9" w16cex:dateUtc="2021-04-16T19:55:00Z"/>
  <w16cex:commentExtensible w16cex:durableId="242431D6" w16cex:dateUtc="2021-04-16T1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406122" w16cid:durableId="24242F9A"/>
  <w16cid:commentId w16cid:paraId="0EF9A667" w16cid:durableId="2424305D"/>
  <w16cid:commentId w16cid:paraId="146F9B3F" w16cid:durableId="24241B5D"/>
  <w16cid:commentId w16cid:paraId="021188AF" w16cid:durableId="2424307C"/>
  <w16cid:commentId w16cid:paraId="2A2F8ECA" w16cid:durableId="24243112"/>
  <w16cid:commentId w16cid:paraId="0443D5AE" w16cid:durableId="24241678"/>
  <w16cid:commentId w16cid:paraId="6B8C99E7" w16cid:durableId="242431F9"/>
  <w16cid:commentId w16cid:paraId="009B2A06" w16cid:durableId="242431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887F7" w14:textId="77777777" w:rsidR="005D2D0F" w:rsidRDefault="005D2D0F" w:rsidP="00E27CD8">
      <w:r>
        <w:separator/>
      </w:r>
    </w:p>
  </w:endnote>
  <w:endnote w:type="continuationSeparator" w:id="0">
    <w:p w14:paraId="420D2E71" w14:textId="77777777" w:rsidR="005D2D0F" w:rsidRDefault="005D2D0F"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C956C" w14:textId="77777777" w:rsidR="005D2D0F" w:rsidRDefault="005D2D0F" w:rsidP="00E27CD8">
      <w:r>
        <w:separator/>
      </w:r>
    </w:p>
  </w:footnote>
  <w:footnote w:type="continuationSeparator" w:id="0">
    <w:p w14:paraId="663A7FB6" w14:textId="77777777" w:rsidR="005D2D0F" w:rsidRDefault="005D2D0F"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3FFEA" w14:textId="77777777" w:rsidR="00AD204A" w:rsidRPr="00F664CC" w:rsidRDefault="00AD204A" w:rsidP="003E2878">
    <w:pPr>
      <w:pStyle w:val="BullsHeading"/>
      <w:spacing w:before="720"/>
    </w:pPr>
    <w:r w:rsidRPr="00F664CC">
      <w:t>MassHealth</w:t>
    </w:r>
  </w:p>
  <w:p w14:paraId="6EBDBEFF" w14:textId="646D01D3" w:rsidR="00AD204A" w:rsidRPr="00F664CC" w:rsidRDefault="00141D13" w:rsidP="00AD204A">
    <w:pPr>
      <w:pStyle w:val="BullsHeading"/>
    </w:pPr>
    <w:r>
      <w:t>HCBS Waiver Provider</w:t>
    </w:r>
    <w:r w:rsidR="00AD204A" w:rsidRPr="00F664CC">
      <w:t xml:space="preserve"> Bulletin</w:t>
    </w:r>
    <w:r>
      <w:t xml:space="preserve"> </w:t>
    </w:r>
    <w:r w:rsidR="00B675C7">
      <w:t>10</w:t>
    </w:r>
  </w:p>
  <w:p w14:paraId="00553ABF" w14:textId="0F834E57" w:rsidR="00AD204A" w:rsidRDefault="00F64854" w:rsidP="00AD204A">
    <w:pPr>
      <w:pStyle w:val="BullsHeading"/>
    </w:pPr>
    <w:r>
      <w:t>May</w:t>
    </w:r>
    <w:r w:rsidR="001577AC">
      <w:t xml:space="preserve"> 2021</w:t>
    </w:r>
  </w:p>
  <w:p w14:paraId="60BB5979"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4C56E6">
      <w:rPr>
        <w:noProof/>
      </w:rPr>
      <w:t>4</w:t>
    </w:r>
    <w:r>
      <w:fldChar w:fldCharType="end"/>
    </w:r>
    <w:r>
      <w:t xml:space="preserve"> of </w:t>
    </w:r>
    <w:r w:rsidR="00141D13">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14E13648"/>
    <w:multiLevelType w:val="hybridMultilevel"/>
    <w:tmpl w:val="E62499E4"/>
    <w:lvl w:ilvl="0" w:tplc="4184C3BE">
      <w:start w:val="3"/>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610AF0"/>
    <w:multiLevelType w:val="hybridMultilevel"/>
    <w:tmpl w:val="1EC0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a Menz">
    <w15:presenceInfo w15:providerId="Windows Live" w15:userId="36d09b15c4fa6f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1E8A"/>
    <w:rsid w:val="00002A9C"/>
    <w:rsid w:val="000049D1"/>
    <w:rsid w:val="000222F0"/>
    <w:rsid w:val="00025A88"/>
    <w:rsid w:val="00070964"/>
    <w:rsid w:val="0009696D"/>
    <w:rsid w:val="000D3DB5"/>
    <w:rsid w:val="00141D13"/>
    <w:rsid w:val="00150BCC"/>
    <w:rsid w:val="001554E7"/>
    <w:rsid w:val="001577AC"/>
    <w:rsid w:val="001634DD"/>
    <w:rsid w:val="001855D0"/>
    <w:rsid w:val="00221556"/>
    <w:rsid w:val="0028720F"/>
    <w:rsid w:val="002952E4"/>
    <w:rsid w:val="002B7C63"/>
    <w:rsid w:val="002E1610"/>
    <w:rsid w:val="002F2993"/>
    <w:rsid w:val="003A7588"/>
    <w:rsid w:val="003B54B8"/>
    <w:rsid w:val="003C2748"/>
    <w:rsid w:val="003E2878"/>
    <w:rsid w:val="00406878"/>
    <w:rsid w:val="00483663"/>
    <w:rsid w:val="004866CC"/>
    <w:rsid w:val="004A47B9"/>
    <w:rsid w:val="004A7718"/>
    <w:rsid w:val="004C56E6"/>
    <w:rsid w:val="004F4B9A"/>
    <w:rsid w:val="004F4E01"/>
    <w:rsid w:val="005068BD"/>
    <w:rsid w:val="00507121"/>
    <w:rsid w:val="00507CFF"/>
    <w:rsid w:val="00556AA7"/>
    <w:rsid w:val="00565926"/>
    <w:rsid w:val="0058634E"/>
    <w:rsid w:val="00590BA7"/>
    <w:rsid w:val="0059142C"/>
    <w:rsid w:val="005B27F1"/>
    <w:rsid w:val="005D2D0F"/>
    <w:rsid w:val="005E4B62"/>
    <w:rsid w:val="005F2B69"/>
    <w:rsid w:val="00602D30"/>
    <w:rsid w:val="006748B5"/>
    <w:rsid w:val="0068529A"/>
    <w:rsid w:val="006941BF"/>
    <w:rsid w:val="006C70F9"/>
    <w:rsid w:val="006D3F15"/>
    <w:rsid w:val="006F6FC8"/>
    <w:rsid w:val="00702CB8"/>
    <w:rsid w:val="00706438"/>
    <w:rsid w:val="00757C92"/>
    <w:rsid w:val="00777A22"/>
    <w:rsid w:val="0079449C"/>
    <w:rsid w:val="00795E06"/>
    <w:rsid w:val="007B3944"/>
    <w:rsid w:val="007E0DEC"/>
    <w:rsid w:val="007F7DBF"/>
    <w:rsid w:val="008201CC"/>
    <w:rsid w:val="0085284C"/>
    <w:rsid w:val="00863041"/>
    <w:rsid w:val="008B6E51"/>
    <w:rsid w:val="00914588"/>
    <w:rsid w:val="00922F04"/>
    <w:rsid w:val="00982839"/>
    <w:rsid w:val="009902BB"/>
    <w:rsid w:val="009E62B3"/>
    <w:rsid w:val="00A2252C"/>
    <w:rsid w:val="00A43430"/>
    <w:rsid w:val="00A53534"/>
    <w:rsid w:val="00A772C1"/>
    <w:rsid w:val="00A95FC1"/>
    <w:rsid w:val="00AA0BDB"/>
    <w:rsid w:val="00AA6085"/>
    <w:rsid w:val="00AD204A"/>
    <w:rsid w:val="00AD37EE"/>
    <w:rsid w:val="00AD6899"/>
    <w:rsid w:val="00AF3442"/>
    <w:rsid w:val="00B253F5"/>
    <w:rsid w:val="00B675C7"/>
    <w:rsid w:val="00B73653"/>
    <w:rsid w:val="00B876C0"/>
    <w:rsid w:val="00BC3755"/>
    <w:rsid w:val="00BD2DAF"/>
    <w:rsid w:val="00BE61AF"/>
    <w:rsid w:val="00C024A2"/>
    <w:rsid w:val="00C25EF5"/>
    <w:rsid w:val="00C44699"/>
    <w:rsid w:val="00C54D3B"/>
    <w:rsid w:val="00CC1E11"/>
    <w:rsid w:val="00CD456D"/>
    <w:rsid w:val="00CF48EB"/>
    <w:rsid w:val="00D220EB"/>
    <w:rsid w:val="00D33D13"/>
    <w:rsid w:val="00D50BC1"/>
    <w:rsid w:val="00D54A65"/>
    <w:rsid w:val="00E01D80"/>
    <w:rsid w:val="00E02D6F"/>
    <w:rsid w:val="00E11A6D"/>
    <w:rsid w:val="00E27CD8"/>
    <w:rsid w:val="00ED497C"/>
    <w:rsid w:val="00F01DFE"/>
    <w:rsid w:val="00F272C2"/>
    <w:rsid w:val="00F60574"/>
    <w:rsid w:val="00F64276"/>
    <w:rsid w:val="00F64854"/>
    <w:rsid w:val="00F664CC"/>
    <w:rsid w:val="00F73D6F"/>
    <w:rsid w:val="00F74F30"/>
    <w:rsid w:val="00FB6954"/>
    <w:rsid w:val="00FD1801"/>
    <w:rsid w:val="00FD521E"/>
    <w:rsid w:val="00FD5E79"/>
    <w:rsid w:val="00FD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1CB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Strong">
    <w:name w:val="Strong"/>
    <w:basedOn w:val="DefaultParagraphFont"/>
    <w:uiPriority w:val="22"/>
    <w:qFormat/>
    <w:rsid w:val="0009696D"/>
    <w:rPr>
      <w:b/>
      <w:bCs/>
    </w:rPr>
  </w:style>
  <w:style w:type="paragraph" w:styleId="ListParagraph">
    <w:name w:val="List Paragraph"/>
    <w:basedOn w:val="Normal"/>
    <w:uiPriority w:val="34"/>
    <w:qFormat/>
    <w:rsid w:val="00141D13"/>
    <w:pPr>
      <w:spacing w:before="0" w:after="0" w:afterAutospacing="0"/>
      <w:ind w:left="720"/>
      <w:contextualSpacing/>
    </w:pPr>
    <w:rPr>
      <w:rFonts w:ascii="Times New Roman" w:hAnsi="Times New Roman"/>
      <w:sz w:val="24"/>
      <w:szCs w:val="20"/>
    </w:rPr>
  </w:style>
  <w:style w:type="paragraph" w:styleId="NormalWeb">
    <w:name w:val="Normal (Web)"/>
    <w:basedOn w:val="Normal"/>
    <w:uiPriority w:val="99"/>
    <w:unhideWhenUsed/>
    <w:rsid w:val="004F4E01"/>
    <w:pPr>
      <w:spacing w:before="100" w:beforeAutospacing="1"/>
      <w:ind w:left="0"/>
    </w:pPr>
    <w:rPr>
      <w:rFonts w:ascii="Times New Roman" w:hAnsi="Times New Roman"/>
      <w:sz w:val="24"/>
      <w:szCs w:val="24"/>
    </w:rPr>
  </w:style>
  <w:style w:type="character" w:styleId="CommentReference">
    <w:name w:val="annotation reference"/>
    <w:basedOn w:val="DefaultParagraphFont"/>
    <w:uiPriority w:val="99"/>
    <w:semiHidden/>
    <w:unhideWhenUsed/>
    <w:rsid w:val="00001E8A"/>
    <w:rPr>
      <w:sz w:val="16"/>
      <w:szCs w:val="16"/>
    </w:rPr>
  </w:style>
  <w:style w:type="paragraph" w:styleId="CommentText">
    <w:name w:val="annotation text"/>
    <w:basedOn w:val="Normal"/>
    <w:link w:val="CommentTextChar"/>
    <w:uiPriority w:val="99"/>
    <w:semiHidden/>
    <w:unhideWhenUsed/>
    <w:rsid w:val="00001E8A"/>
    <w:rPr>
      <w:sz w:val="20"/>
      <w:szCs w:val="20"/>
    </w:rPr>
  </w:style>
  <w:style w:type="character" w:customStyle="1" w:styleId="CommentTextChar">
    <w:name w:val="Comment Text Char"/>
    <w:basedOn w:val="DefaultParagraphFont"/>
    <w:link w:val="CommentText"/>
    <w:uiPriority w:val="99"/>
    <w:semiHidden/>
    <w:rsid w:val="00001E8A"/>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001E8A"/>
    <w:rPr>
      <w:b/>
      <w:bCs/>
    </w:rPr>
  </w:style>
  <w:style w:type="character" w:customStyle="1" w:styleId="CommentSubjectChar">
    <w:name w:val="Comment Subject Char"/>
    <w:basedOn w:val="CommentTextChar"/>
    <w:link w:val="CommentSubject"/>
    <w:uiPriority w:val="99"/>
    <w:semiHidden/>
    <w:rsid w:val="00001E8A"/>
    <w:rPr>
      <w:rFonts w:ascii="Georgia" w:eastAsia="Times New Roman" w:hAnsi="Georg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Strong">
    <w:name w:val="Strong"/>
    <w:basedOn w:val="DefaultParagraphFont"/>
    <w:uiPriority w:val="22"/>
    <w:qFormat/>
    <w:rsid w:val="0009696D"/>
    <w:rPr>
      <w:b/>
      <w:bCs/>
    </w:rPr>
  </w:style>
  <w:style w:type="paragraph" w:styleId="ListParagraph">
    <w:name w:val="List Paragraph"/>
    <w:basedOn w:val="Normal"/>
    <w:uiPriority w:val="34"/>
    <w:qFormat/>
    <w:rsid w:val="00141D13"/>
    <w:pPr>
      <w:spacing w:before="0" w:after="0" w:afterAutospacing="0"/>
      <w:ind w:left="720"/>
      <w:contextualSpacing/>
    </w:pPr>
    <w:rPr>
      <w:rFonts w:ascii="Times New Roman" w:hAnsi="Times New Roman"/>
      <w:sz w:val="24"/>
      <w:szCs w:val="20"/>
    </w:rPr>
  </w:style>
  <w:style w:type="paragraph" w:styleId="NormalWeb">
    <w:name w:val="Normal (Web)"/>
    <w:basedOn w:val="Normal"/>
    <w:uiPriority w:val="99"/>
    <w:unhideWhenUsed/>
    <w:rsid w:val="004F4E01"/>
    <w:pPr>
      <w:spacing w:before="100" w:beforeAutospacing="1"/>
      <w:ind w:left="0"/>
    </w:pPr>
    <w:rPr>
      <w:rFonts w:ascii="Times New Roman" w:hAnsi="Times New Roman"/>
      <w:sz w:val="24"/>
      <w:szCs w:val="24"/>
    </w:rPr>
  </w:style>
  <w:style w:type="character" w:styleId="CommentReference">
    <w:name w:val="annotation reference"/>
    <w:basedOn w:val="DefaultParagraphFont"/>
    <w:uiPriority w:val="99"/>
    <w:semiHidden/>
    <w:unhideWhenUsed/>
    <w:rsid w:val="00001E8A"/>
    <w:rPr>
      <w:sz w:val="16"/>
      <w:szCs w:val="16"/>
    </w:rPr>
  </w:style>
  <w:style w:type="paragraph" w:styleId="CommentText">
    <w:name w:val="annotation text"/>
    <w:basedOn w:val="Normal"/>
    <w:link w:val="CommentTextChar"/>
    <w:uiPriority w:val="99"/>
    <w:semiHidden/>
    <w:unhideWhenUsed/>
    <w:rsid w:val="00001E8A"/>
    <w:rPr>
      <w:sz w:val="20"/>
      <w:szCs w:val="20"/>
    </w:rPr>
  </w:style>
  <w:style w:type="character" w:customStyle="1" w:styleId="CommentTextChar">
    <w:name w:val="Comment Text Char"/>
    <w:basedOn w:val="DefaultParagraphFont"/>
    <w:link w:val="CommentText"/>
    <w:uiPriority w:val="99"/>
    <w:semiHidden/>
    <w:rsid w:val="00001E8A"/>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001E8A"/>
    <w:rPr>
      <w:b/>
      <w:bCs/>
    </w:rPr>
  </w:style>
  <w:style w:type="character" w:customStyle="1" w:styleId="CommentSubjectChar">
    <w:name w:val="Comment Subject Char"/>
    <w:basedOn w:val="CommentTextChar"/>
    <w:link w:val="CommentSubject"/>
    <w:uiPriority w:val="99"/>
    <w:semiHidden/>
    <w:rsid w:val="00001E8A"/>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00007">
      <w:bodyDiv w:val="1"/>
      <w:marLeft w:val="0"/>
      <w:marRight w:val="0"/>
      <w:marTop w:val="0"/>
      <w:marBottom w:val="0"/>
      <w:divBdr>
        <w:top w:val="none" w:sz="0" w:space="0" w:color="auto"/>
        <w:left w:val="none" w:sz="0" w:space="0" w:color="auto"/>
        <w:bottom w:val="none" w:sz="0" w:space="0" w:color="auto"/>
        <w:right w:val="none" w:sz="0" w:space="0" w:color="auto"/>
      </w:divBdr>
    </w:div>
    <w:div w:id="202147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lists/all-provider-bulletins" TargetMode="External"/><Relationship Id="rId18" Type="http://schemas.openxmlformats.org/officeDocument/2006/relationships/hyperlink" Target="http://www.mass.gov/masshealth-provider-bulletins"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twitter.com/masshealth" TargetMode="External"/><Relationship Id="rId7" Type="http://schemas.openxmlformats.org/officeDocument/2006/relationships/footnotes" Target="footnotes.xml"/><Relationship Id="rId12" Type="http://schemas.openxmlformats.org/officeDocument/2006/relationships/hyperlink" Target="https://www.mass.gov/lists/all-provider-bulletins" TargetMode="External"/><Relationship Id="rId17" Type="http://schemas.openxmlformats.org/officeDocument/2006/relationships/hyperlink" Target="https://www.mass.gov/lists/all-provider-bulletins"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mass.gov/lists/all-provider-bulletins" TargetMode="External"/><Relationship Id="rId20" Type="http://schemas.openxmlformats.org/officeDocument/2006/relationships/hyperlink" Target="mailto:ProviderNetwork@umassmed.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mass.gov/lists/all-provider-bulletins" TargetMode="External"/><Relationship Id="rId23" Type="http://schemas.openxmlformats.org/officeDocument/2006/relationships/theme" Target="theme/theme1.xml"/><Relationship Id="rId10" Type="http://schemas.openxmlformats.org/officeDocument/2006/relationships/hyperlink" Target="http://www.mass.gov/masshealth" TargetMode="External"/><Relationship Id="rId19" Type="http://schemas.openxmlformats.org/officeDocument/2006/relationships/hyperlink" Target="Mailto:join-masshealth-provider-pubs@listserv.state.ma.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ass.gov/lists/all-provider-bulletins" TargetMode="External"/><Relationship Id="rId22" Type="http://schemas.openxmlformats.org/officeDocument/2006/relationships/fontTable" Target="fontTable.xml"/><Relationship Id="rId27"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C7C73-BF6D-4DF6-AD7B-5B9FA3881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12</TotalTime>
  <Pages>4</Pages>
  <Words>1260</Words>
  <Characters>8526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Administrator</cp:lastModifiedBy>
  <cp:revision>11</cp:revision>
  <cp:lastPrinted>2021-05-14T19:06:00Z</cp:lastPrinted>
  <dcterms:created xsi:type="dcterms:W3CDTF">2021-04-20T13:17:00Z</dcterms:created>
  <dcterms:modified xsi:type="dcterms:W3CDTF">2021-05-14T19:06:00Z</dcterms:modified>
</cp:coreProperties>
</file>