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8E93F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229274" wp14:editId="4E5958A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1B7E9" w14:textId="77777777" w:rsidR="00E01D80" w:rsidRPr="009D2D5F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3481B7E9" w14:textId="77777777" w:rsidR="00E01D80" w:rsidRPr="009D2D5F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4AA3FA7" wp14:editId="2258CCBA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3B2B3FE" wp14:editId="39AFE87F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79490C5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026B92D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73ED1A25" w14:textId="77777777" w:rsidR="006D3F15" w:rsidRPr="00777A22" w:rsidRDefault="00127E0B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10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A10E7B1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25955196" w14:textId="171C9459" w:rsidR="00F664CC" w:rsidRPr="005B27F1" w:rsidRDefault="00642387" w:rsidP="005B27F1">
      <w:pPr>
        <w:pStyle w:val="Heading1"/>
      </w:pPr>
      <w:r w:rsidRPr="00642387">
        <w:t>HCBS Waiver Provider Bulletin</w:t>
      </w:r>
      <w:r w:rsidR="007A5D0F">
        <w:t xml:space="preserve"> </w:t>
      </w:r>
      <w:r w:rsidR="00893CE4">
        <w:t>15</w:t>
      </w:r>
    </w:p>
    <w:p w14:paraId="6C67AAA0" w14:textId="37F06318" w:rsidR="00F664CC" w:rsidRDefault="00452D0A" w:rsidP="00FC74E8">
      <w:pPr>
        <w:pStyle w:val="BullsHeading"/>
        <w:spacing w:after="360"/>
      </w:pPr>
      <w:r>
        <w:t>Novem</w:t>
      </w:r>
      <w:r w:rsidR="00040869">
        <w:t>ber 2021</w:t>
      </w:r>
    </w:p>
    <w:p w14:paraId="6009B2BC" w14:textId="77777777" w:rsidR="00F664CC" w:rsidRDefault="00F664CC" w:rsidP="00E27CD8">
      <w:pPr>
        <w:sectPr w:rsidR="00F664CC" w:rsidSect="0059142C">
          <w:headerReference w:type="default" r:id="rId11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6F1AC4D0" w14:textId="5B0DA1E7" w:rsidR="00F664CC" w:rsidRPr="00F664CC" w:rsidRDefault="00F664CC" w:rsidP="00A3799C">
      <w:pPr>
        <w:spacing w:before="360" w:after="240" w:afterAutospacing="0"/>
        <w:ind w:left="1440" w:hanging="1080"/>
      </w:pPr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B91BD7" w:rsidRPr="00B91BD7">
        <w:t>Acquired Brain Injury (ABI) and Moving Forward Plan (MFP) Waiver Providers</w:t>
      </w:r>
      <w:r w:rsidRPr="00F664CC">
        <w:t xml:space="preserve"> Participating in MassHealth</w:t>
      </w:r>
    </w:p>
    <w:p w14:paraId="70FD5CB1" w14:textId="6A70F1B0" w:rsidR="00F664CC" w:rsidRPr="00F664CC" w:rsidRDefault="00F664CC" w:rsidP="00A3799C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3C15AE">
        <w:t>Am</w:t>
      </w:r>
      <w:r w:rsidR="00127E0B">
        <w:t xml:space="preserve">anda Cassel </w:t>
      </w:r>
      <w:r w:rsidR="00BF2FAE">
        <w:t>K</w:t>
      </w:r>
      <w:r w:rsidR="003C15AE">
        <w:t>raft</w:t>
      </w:r>
      <w:r w:rsidR="00BF2FAE">
        <w:t>,</w:t>
      </w:r>
      <w:r w:rsidR="003C15AE">
        <w:t xml:space="preserve"> </w:t>
      </w:r>
      <w:r w:rsidR="00AA6085">
        <w:t>Assistant Secretary for MassHealth</w:t>
      </w:r>
      <w:r w:rsidR="007F0419">
        <w:t xml:space="preserve"> </w:t>
      </w:r>
      <w:r w:rsidR="00357EB3">
        <w:t>[s</w:t>
      </w:r>
      <w:r w:rsidR="007F0419">
        <w:t xml:space="preserve">ignature of </w:t>
      </w:r>
      <w:r w:rsidR="00127E0B">
        <w:t xml:space="preserve">Amanda Cassel </w:t>
      </w:r>
      <w:bookmarkStart w:id="0" w:name="_GoBack"/>
      <w:bookmarkEnd w:id="0"/>
      <w:r w:rsidR="003C15AE">
        <w:t>Kraft</w:t>
      </w:r>
      <w:r w:rsidR="00746AAB">
        <w:t>]</w:t>
      </w:r>
    </w:p>
    <w:p w14:paraId="42D9D954" w14:textId="59CDD75D" w:rsidR="00F664CC" w:rsidRPr="00F664CC" w:rsidRDefault="00F664CC" w:rsidP="007F0419">
      <w:pPr>
        <w:pStyle w:val="SubjectLine"/>
        <w:ind w:left="1440" w:hanging="1080"/>
      </w:pPr>
      <w:r w:rsidRPr="00F664CC">
        <w:t>RE:</w:t>
      </w:r>
      <w:r w:rsidR="00BD2DAF">
        <w:tab/>
      </w:r>
      <w:r w:rsidR="007F0419">
        <w:rPr>
          <w:rFonts w:cs="Arial"/>
        </w:rPr>
        <w:t>FY2</w:t>
      </w:r>
      <w:r w:rsidR="009E3311">
        <w:rPr>
          <w:rFonts w:cs="Arial"/>
        </w:rPr>
        <w:t>2</w:t>
      </w:r>
      <w:r w:rsidR="007F0419">
        <w:rPr>
          <w:rFonts w:cs="Arial"/>
        </w:rPr>
        <w:t xml:space="preserve"> General Appropriations Act Home Health Aide</w:t>
      </w:r>
      <w:r w:rsidR="009F32DD">
        <w:rPr>
          <w:rFonts w:cs="Arial"/>
        </w:rPr>
        <w:t>, Homemaker and Personal Care</w:t>
      </w:r>
      <w:r w:rsidR="007F0419">
        <w:rPr>
          <w:rFonts w:cs="Arial"/>
        </w:rPr>
        <w:t xml:space="preserve"> Rate Increases and Reporting Requirements</w:t>
      </w:r>
    </w:p>
    <w:p w14:paraId="19AA53BD" w14:textId="3FEA0F14" w:rsidR="009E3311" w:rsidRPr="009E3311" w:rsidRDefault="00164CEE" w:rsidP="00A3799C">
      <w:pPr>
        <w:pStyle w:val="Heading2"/>
      </w:pPr>
      <w:r w:rsidRPr="00F14519">
        <w:t>Introduction</w:t>
      </w:r>
    </w:p>
    <w:p w14:paraId="71D415C4" w14:textId="3CEB483F" w:rsidR="00164CEE" w:rsidRDefault="00164CEE" w:rsidP="00164CEE">
      <w:r w:rsidRPr="005E12A4">
        <w:t>This bulletin</w:t>
      </w:r>
      <w:r w:rsidR="00BF2FAE">
        <w:t xml:space="preserve"> provides</w:t>
      </w:r>
      <w:r w:rsidRPr="005E12A4">
        <w:t xml:space="preserve"> </w:t>
      </w:r>
      <w:r>
        <w:t xml:space="preserve">information regarding </w:t>
      </w:r>
      <w:r w:rsidRPr="005E12A4">
        <w:t>the Commonwealth of Massachusetts’ Fiscal Year 20</w:t>
      </w:r>
      <w:r>
        <w:t>2</w:t>
      </w:r>
      <w:r w:rsidR="009E3311">
        <w:t>2</w:t>
      </w:r>
      <w:r w:rsidRPr="005E12A4">
        <w:t xml:space="preserve"> (FY</w:t>
      </w:r>
      <w:r>
        <w:t>2</w:t>
      </w:r>
      <w:r w:rsidR="009E3311">
        <w:t>2</w:t>
      </w:r>
      <w:r w:rsidRPr="005E12A4">
        <w:t>)</w:t>
      </w:r>
      <w:r>
        <w:t xml:space="preserve"> General Appropriations Act (Chapter 2</w:t>
      </w:r>
      <w:r w:rsidR="009E3311">
        <w:t>4</w:t>
      </w:r>
      <w:r>
        <w:t xml:space="preserve"> of the Acts of 202</w:t>
      </w:r>
      <w:r w:rsidR="009E3311">
        <w:t>1</w:t>
      </w:r>
      <w:r>
        <w:t xml:space="preserve">) and associated reporting requirements for home health </w:t>
      </w:r>
      <w:r w:rsidR="00370FFD">
        <w:t xml:space="preserve">and home care </w:t>
      </w:r>
      <w:r>
        <w:t>agencies.</w:t>
      </w:r>
      <w:r w:rsidRPr="005E12A4">
        <w:t xml:space="preserve"> </w:t>
      </w:r>
      <w:r>
        <w:t>The legislation appropriate</w:t>
      </w:r>
      <w:r w:rsidR="004D3A2A">
        <w:t>d</w:t>
      </w:r>
      <w:r>
        <w:t xml:space="preserve"> $</w:t>
      </w:r>
      <w:r w:rsidR="009E3311">
        <w:t>27.9</w:t>
      </w:r>
      <w:r>
        <w:t xml:space="preserve"> million to the Executive Office of Elder Affairs (EOEA) to increase rates for </w:t>
      </w:r>
      <w:r w:rsidR="00516B18">
        <w:t>h</w:t>
      </w:r>
      <w:r>
        <w:t xml:space="preserve">omemaker, </w:t>
      </w:r>
      <w:r w:rsidR="00516B18">
        <w:t>p</w:t>
      </w:r>
      <w:r>
        <w:t xml:space="preserve">ersonal </w:t>
      </w:r>
      <w:r w:rsidR="00516B18">
        <w:t>c</w:t>
      </w:r>
      <w:r>
        <w:t xml:space="preserve">are, and </w:t>
      </w:r>
      <w:r w:rsidR="00516B18">
        <w:t>h</w:t>
      </w:r>
      <w:r>
        <w:t xml:space="preserve">ome health </w:t>
      </w:r>
      <w:r w:rsidR="00516B18">
        <w:t>a</w:t>
      </w:r>
      <w:r>
        <w:t xml:space="preserve">ide services provided through the EOEA Home Care </w:t>
      </w:r>
      <w:r w:rsidR="00516B18">
        <w:t>P</w:t>
      </w:r>
      <w:r>
        <w:t xml:space="preserve">rogram, the MassHealth State Plan Home Health </w:t>
      </w:r>
      <w:r w:rsidR="00516B18">
        <w:t>P</w:t>
      </w:r>
      <w:r>
        <w:t xml:space="preserve">rogram, and the MassHealth ABI/MFP Waiver </w:t>
      </w:r>
      <w:r w:rsidR="00516B18">
        <w:t>P</w:t>
      </w:r>
      <w:r>
        <w:t>rogram from J</w:t>
      </w:r>
      <w:r w:rsidR="009E3311">
        <w:t>uly 1</w:t>
      </w:r>
      <w:r>
        <w:t>, 2021</w:t>
      </w:r>
      <w:r w:rsidR="00357EB3">
        <w:t>,</w:t>
      </w:r>
      <w:r>
        <w:t xml:space="preserve"> through June 30, 202</w:t>
      </w:r>
      <w:r w:rsidR="009E3311">
        <w:t>2</w:t>
      </w:r>
      <w:r>
        <w:t xml:space="preserve">. </w:t>
      </w:r>
      <w:r w:rsidRPr="00405682">
        <w:t xml:space="preserve">The legislation defines the supplemental rate as $2.68 per service hour for </w:t>
      </w:r>
      <w:r w:rsidR="00516B18">
        <w:t>h</w:t>
      </w:r>
      <w:r w:rsidRPr="00405682">
        <w:t xml:space="preserve">ome </w:t>
      </w:r>
      <w:r w:rsidR="00516B18">
        <w:t>h</w:t>
      </w:r>
      <w:r w:rsidRPr="00405682">
        <w:t xml:space="preserve">ealth </w:t>
      </w:r>
      <w:r w:rsidR="00516B18">
        <w:t>a</w:t>
      </w:r>
      <w:r w:rsidRPr="00405682">
        <w:t>ide (or $0.67 per 15 minute unit)</w:t>
      </w:r>
      <w:r w:rsidR="009F32DD">
        <w:t xml:space="preserve"> and </w:t>
      </w:r>
      <w:r w:rsidR="009F32DD" w:rsidRPr="009F32DD">
        <w:t>$</w:t>
      </w:r>
      <w:r w:rsidR="00612367">
        <w:t xml:space="preserve">2.96 </w:t>
      </w:r>
      <w:r w:rsidR="009F32DD" w:rsidRPr="009F32DD">
        <w:t>per service hour for homemaker and agency personal care (or $</w:t>
      </w:r>
      <w:r w:rsidR="00612367">
        <w:t xml:space="preserve">0.74 </w:t>
      </w:r>
      <w:r w:rsidR="009F32DD" w:rsidRPr="009F32DD">
        <w:t>per 15 minute unit).</w:t>
      </w:r>
    </w:p>
    <w:p w14:paraId="7053E5E1" w14:textId="4BF46103" w:rsidR="00164CEE" w:rsidRPr="00164CEE" w:rsidRDefault="00922D47" w:rsidP="00164CEE">
      <w:r>
        <w:t xml:space="preserve">Eligible </w:t>
      </w:r>
      <w:r w:rsidR="002515B4">
        <w:t xml:space="preserve">ABI/MFP Waiver provider </w:t>
      </w:r>
      <w:r>
        <w:t>a</w:t>
      </w:r>
      <w:r w:rsidR="00164CEE">
        <w:t xml:space="preserve">gencies </w:t>
      </w:r>
      <w:r w:rsidR="00357EB3">
        <w:t xml:space="preserve">must </w:t>
      </w:r>
      <w:r w:rsidR="00164CEE">
        <w:t xml:space="preserve">submit an attestation prior to </w:t>
      </w:r>
      <w:r w:rsidR="00357EB3">
        <w:t xml:space="preserve">receiving </w:t>
      </w:r>
      <w:r w:rsidR="00164CEE">
        <w:t>funds from the FY2</w:t>
      </w:r>
      <w:r w:rsidR="009E3311">
        <w:t>2</w:t>
      </w:r>
      <w:r w:rsidR="00164CEE">
        <w:t xml:space="preserve"> General Appropriations Act</w:t>
      </w:r>
      <w:r w:rsidR="00357EB3">
        <w:t>. The attestation must</w:t>
      </w:r>
      <w:r w:rsidR="00164CEE">
        <w:t xml:space="preserve"> stat</w:t>
      </w:r>
      <w:r w:rsidR="00357EB3">
        <w:t>e that</w:t>
      </w:r>
      <w:r w:rsidR="00164CEE">
        <w:t xml:space="preserve"> funds </w:t>
      </w:r>
      <w:r w:rsidR="00357EB3">
        <w:t>will</w:t>
      </w:r>
      <w:r w:rsidR="00164CEE">
        <w:t xml:space="preserve"> be used for hourly wage increases, other categories of worker compensation</w:t>
      </w:r>
      <w:r w:rsidR="009E3311">
        <w:t>s such as bonuses, overtime and related personnel expenses, and other related eligible costs, including but not limited to, personal protective equipment</w:t>
      </w:r>
      <w:r w:rsidR="004F2BD7">
        <w:t xml:space="preserve">. </w:t>
      </w:r>
      <w:r w:rsidR="00164CEE">
        <w:t xml:space="preserve">Additionally, </w:t>
      </w:r>
      <w:r w:rsidR="002515B4">
        <w:t xml:space="preserve">ABI/MFP </w:t>
      </w:r>
      <w:r w:rsidR="00901EBC">
        <w:t>Waiver p</w:t>
      </w:r>
      <w:r w:rsidR="002515B4">
        <w:t xml:space="preserve">rovider </w:t>
      </w:r>
      <w:r w:rsidR="00164CEE">
        <w:t>agencies that receive funds from the appropriation are required to submit a spending</w:t>
      </w:r>
      <w:r w:rsidR="00164CEE" w:rsidRPr="005E12A4">
        <w:t xml:space="preserve"> </w:t>
      </w:r>
      <w:r w:rsidR="00164CEE">
        <w:t>report</w:t>
      </w:r>
      <w:r w:rsidR="00164CEE" w:rsidRPr="005E12A4">
        <w:t xml:space="preserve"> to EOEA</w:t>
      </w:r>
      <w:r w:rsidR="00164CEE">
        <w:t xml:space="preserve"> </w:t>
      </w:r>
      <w:r w:rsidR="00164CEE" w:rsidRPr="005E12A4">
        <w:t xml:space="preserve">that accounts for how the </w:t>
      </w:r>
      <w:r w:rsidR="00164CEE">
        <w:t xml:space="preserve">appropriated </w:t>
      </w:r>
      <w:r w:rsidR="00164CEE" w:rsidRPr="005E12A4">
        <w:t>funds</w:t>
      </w:r>
      <w:r w:rsidR="00164CEE">
        <w:t xml:space="preserve"> were </w:t>
      </w:r>
      <w:r w:rsidR="00357EB3">
        <w:t>us</w:t>
      </w:r>
      <w:r w:rsidR="00164CEE">
        <w:t>ed</w:t>
      </w:r>
      <w:r w:rsidR="00164CEE" w:rsidRPr="005E12A4">
        <w:t xml:space="preserve">. </w:t>
      </w:r>
      <w:r w:rsidR="002515B4" w:rsidRPr="002515B4">
        <w:t>Providers of homemaker services who are individual (self-employed) providers or self</w:t>
      </w:r>
      <w:r w:rsidR="00CD2654">
        <w:t>-</w:t>
      </w:r>
      <w:r w:rsidR="002515B4" w:rsidRPr="002515B4">
        <w:t>directed service providers are not required to submit an attestation form or a spending report.</w:t>
      </w:r>
    </w:p>
    <w:p w14:paraId="5DA6D54F" w14:textId="39562F89" w:rsidR="00164CEE" w:rsidRDefault="00164CEE" w:rsidP="00164CEE">
      <w:r w:rsidRPr="005E12A4">
        <w:t xml:space="preserve">EOEA </w:t>
      </w:r>
      <w:r>
        <w:t xml:space="preserve">and </w:t>
      </w:r>
      <w:proofErr w:type="spellStart"/>
      <w:r>
        <w:t>MassHealth</w:t>
      </w:r>
      <w:proofErr w:type="spellEnd"/>
      <w:r>
        <w:t xml:space="preserve"> will post documents and information related to the implementation on the </w:t>
      </w:r>
      <w:hyperlink r:id="rId12" w:history="1">
        <w:r w:rsidRPr="00BF2FAE">
          <w:rPr>
            <w:rStyle w:val="Hyperlink"/>
          </w:rPr>
          <w:t>EOEA website</w:t>
        </w:r>
      </w:hyperlink>
      <w:r w:rsidR="00BF2FAE">
        <w:t xml:space="preserve"> (</w:t>
      </w:r>
      <w:hyperlink r:id="rId13" w:history="1">
        <w:r w:rsidR="00BF5794">
          <w:rPr>
            <w:rStyle w:val="Hyperlink"/>
          </w:rPr>
          <w:t>www.mass.gov/lists/home-care-and-home-health-supplemental-rates</w:t>
        </w:r>
      </w:hyperlink>
      <w:r w:rsidR="007C6641">
        <w:rPr>
          <w:rFonts w:ascii="Times New Roman" w:hAnsi="Times New Roman"/>
          <w:color w:val="000000"/>
        </w:rPr>
        <w:t>​</w:t>
      </w:r>
      <w:r w:rsidR="00BF2FAE">
        <w:rPr>
          <w:color w:val="000000"/>
        </w:rPr>
        <w:t>)</w:t>
      </w:r>
      <w:r>
        <w:t>. Providers are encouraged to check this site regularly for updated information.</w:t>
      </w:r>
    </w:p>
    <w:p w14:paraId="6452192E" w14:textId="2A52CEC1" w:rsidR="00164CEE" w:rsidRPr="00164CEE" w:rsidRDefault="00164CEE" w:rsidP="00164CEE">
      <w:r>
        <w:t xml:space="preserve">Providers </w:t>
      </w:r>
      <w:r w:rsidR="00D852EB">
        <w:t>may</w:t>
      </w:r>
      <w:r>
        <w:t xml:space="preserve"> submit questions related to the FY2</w:t>
      </w:r>
      <w:r w:rsidR="009E3311">
        <w:t>2</w:t>
      </w:r>
      <w:r>
        <w:t xml:space="preserve"> General Appropriations Act, distribution of funds, and other questions related to this bulletin to </w:t>
      </w:r>
      <w:hyperlink r:id="rId14" w:history="1">
        <w:r w:rsidRPr="00521E84">
          <w:rPr>
            <w:rStyle w:val="Hyperlink"/>
          </w:rPr>
          <w:t>homecareaiderates@mass.gov</w:t>
        </w:r>
      </w:hyperlink>
      <w:r w:rsidR="00922D47">
        <w:rPr>
          <w:rStyle w:val="Hyperlink"/>
        </w:rPr>
        <w:t>.</w:t>
      </w:r>
      <w:r>
        <w:t xml:space="preserve"> </w:t>
      </w:r>
    </w:p>
    <w:p w14:paraId="3C9CDF9D" w14:textId="77777777" w:rsidR="00164CEE" w:rsidRDefault="00164CEE" w:rsidP="00164CEE">
      <w:pPr>
        <w:pStyle w:val="Heading2"/>
      </w:pPr>
      <w:r>
        <w:t>Provider Attestation Form</w:t>
      </w:r>
    </w:p>
    <w:p w14:paraId="693B6512" w14:textId="4CC53F56" w:rsidR="00164CEE" w:rsidRPr="002A3127" w:rsidRDefault="00164CEE" w:rsidP="00FC74E8">
      <w:pPr>
        <w:spacing w:after="120" w:afterAutospacing="0"/>
      </w:pPr>
      <w:r w:rsidRPr="002A3127">
        <w:t>The FY2</w:t>
      </w:r>
      <w:r w:rsidR="009E3311">
        <w:t>2</w:t>
      </w:r>
      <w:r w:rsidRPr="002A3127">
        <w:t xml:space="preserve"> General Appropriations Act states </w:t>
      </w:r>
      <w:r w:rsidR="00BF2FAE">
        <w:t xml:space="preserve">that before </w:t>
      </w:r>
      <w:r w:rsidRPr="00405682">
        <w:t xml:space="preserve">funds </w:t>
      </w:r>
      <w:r w:rsidR="00BF2FAE">
        <w:t>may be</w:t>
      </w:r>
      <w:r w:rsidRPr="00405682">
        <w:t xml:space="preserve"> distributed, home care and home health agencies </w:t>
      </w:r>
      <w:r w:rsidR="00D852EB">
        <w:t xml:space="preserve">must </w:t>
      </w:r>
      <w:r w:rsidRPr="00405682">
        <w:t xml:space="preserve">submit an attestation </w:t>
      </w:r>
      <w:r>
        <w:t>affirming</w:t>
      </w:r>
      <w:r w:rsidRPr="002A3127">
        <w:t xml:space="preserve"> the rate add-on funds will be used for</w:t>
      </w:r>
    </w:p>
    <w:p w14:paraId="26A157FB" w14:textId="77777777" w:rsidR="00164CEE" w:rsidRDefault="00164CEE" w:rsidP="00164CEE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A21CF5">
        <w:rPr>
          <w:rFonts w:ascii="Georgia" w:hAnsi="Georgia"/>
          <w:sz w:val="22"/>
          <w:szCs w:val="22"/>
        </w:rPr>
        <w:t>hourly wage increases</w:t>
      </w:r>
      <w:r>
        <w:rPr>
          <w:rFonts w:ascii="Georgia" w:hAnsi="Georgia"/>
          <w:sz w:val="22"/>
          <w:szCs w:val="22"/>
        </w:rPr>
        <w:t>;</w:t>
      </w:r>
    </w:p>
    <w:p w14:paraId="16B8F601" w14:textId="77777777" w:rsidR="00164CEE" w:rsidRDefault="00164CEE" w:rsidP="00164CEE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A21CF5">
        <w:rPr>
          <w:rFonts w:ascii="Georgia" w:hAnsi="Georgia"/>
          <w:sz w:val="22"/>
          <w:szCs w:val="22"/>
        </w:rPr>
        <w:lastRenderedPageBreak/>
        <w:t>other categories of worker compensation such as bonuses, overtime</w:t>
      </w:r>
      <w:r>
        <w:rPr>
          <w:rFonts w:ascii="Georgia" w:hAnsi="Georgia"/>
          <w:sz w:val="22"/>
          <w:szCs w:val="22"/>
        </w:rPr>
        <w:t xml:space="preserve"> </w:t>
      </w:r>
      <w:r w:rsidRPr="00A21CF5">
        <w:rPr>
          <w:rFonts w:ascii="Georgia" w:hAnsi="Georgia"/>
          <w:sz w:val="22"/>
          <w:szCs w:val="22"/>
        </w:rPr>
        <w:t>related p</w:t>
      </w:r>
      <w:r>
        <w:rPr>
          <w:rFonts w:ascii="Georgia" w:hAnsi="Georgia"/>
          <w:sz w:val="22"/>
          <w:szCs w:val="22"/>
        </w:rPr>
        <w:t>ersonnel expenses; and</w:t>
      </w:r>
    </w:p>
    <w:p w14:paraId="50C23238" w14:textId="77777777" w:rsidR="00164CEE" w:rsidRPr="00164CEE" w:rsidRDefault="00164CEE" w:rsidP="00164CEE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405682">
        <w:rPr>
          <w:rFonts w:ascii="Georgia" w:hAnsi="Georgia"/>
          <w:sz w:val="22"/>
          <w:szCs w:val="22"/>
        </w:rPr>
        <w:t>other related eligible costs, including but not limited to, personal protective equipment.</w:t>
      </w:r>
    </w:p>
    <w:p w14:paraId="450D6E7A" w14:textId="413B771A" w:rsidR="00164CEE" w:rsidRPr="00405682" w:rsidRDefault="00164CEE" w:rsidP="00FC74E8">
      <w:pPr>
        <w:spacing w:after="0" w:afterAutospacing="0"/>
      </w:pPr>
      <w:r w:rsidRPr="00405682">
        <w:t xml:space="preserve">EOEA and MassHealth have created an </w:t>
      </w:r>
      <w:hyperlink r:id="rId15" w:history="1">
        <w:r w:rsidRPr="00BF2FAE">
          <w:rPr>
            <w:rStyle w:val="Hyperlink"/>
          </w:rPr>
          <w:t>online attestation form</w:t>
        </w:r>
      </w:hyperlink>
      <w:r w:rsidRPr="00405682">
        <w:t xml:space="preserve"> </w:t>
      </w:r>
      <w:r w:rsidR="00BF2FAE">
        <w:t>(</w:t>
      </w:r>
      <w:hyperlink r:id="rId16" w:history="1">
        <w:r w:rsidR="00BF5794" w:rsidRPr="00BF5794">
          <w:rPr>
            <w:rStyle w:val="Hyperlink"/>
          </w:rPr>
          <w:t>app.keysurvey.com/f/41591527/101f/</w:t>
        </w:r>
      </w:hyperlink>
      <w:r w:rsidR="00BF2FAE">
        <w:t xml:space="preserve">) </w:t>
      </w:r>
      <w:r w:rsidRPr="00405682">
        <w:t xml:space="preserve">for home care and home health agencies to complete by </w:t>
      </w:r>
      <w:r w:rsidR="006733E7" w:rsidRPr="006733E7">
        <w:rPr>
          <w:b/>
        </w:rPr>
        <w:t>Wednes</w:t>
      </w:r>
      <w:r w:rsidR="0091552E" w:rsidRPr="006733E7">
        <w:rPr>
          <w:b/>
        </w:rPr>
        <w:t>day,</w:t>
      </w:r>
      <w:r w:rsidR="0091552E">
        <w:t xml:space="preserve"> </w:t>
      </w:r>
      <w:r w:rsidR="006733E7">
        <w:rPr>
          <w:b/>
        </w:rPr>
        <w:t>Dec</w:t>
      </w:r>
      <w:r w:rsidR="009E3311">
        <w:rPr>
          <w:b/>
        </w:rPr>
        <w:t>ember 1, 2021</w:t>
      </w:r>
      <w:r w:rsidR="00B4427C">
        <w:rPr>
          <w:b/>
        </w:rPr>
        <w:t>.</w:t>
      </w:r>
      <w:r w:rsidRPr="00405682">
        <w:rPr>
          <w:b/>
        </w:rPr>
        <w:t xml:space="preserve"> </w:t>
      </w:r>
      <w:r w:rsidRPr="00405682">
        <w:t xml:space="preserve"> The form can be accessed </w:t>
      </w:r>
      <w:r>
        <w:t>from any internet browser</w:t>
      </w:r>
      <w:r w:rsidR="00BF2FAE">
        <w:t>.</w:t>
      </w:r>
    </w:p>
    <w:p w14:paraId="2F5419E2" w14:textId="2BEA8209" w:rsidR="00164CEE" w:rsidRPr="00BF2FAE" w:rsidRDefault="00164CEE" w:rsidP="00BF2FAE">
      <w:pPr>
        <w:spacing w:after="0" w:afterAutospacing="0"/>
        <w:rPr>
          <w:rStyle w:val="Hyperlink"/>
          <w:color w:val="auto"/>
        </w:rPr>
      </w:pPr>
    </w:p>
    <w:p w14:paraId="4871CB97" w14:textId="50C48008" w:rsidR="00164CEE" w:rsidRDefault="00B4427C" w:rsidP="00164CEE">
      <w:pPr>
        <w:pStyle w:val="BodyTextIndent"/>
        <w:spacing w:before="0" w:after="240" w:afterAutospacing="0"/>
      </w:pPr>
      <w:r>
        <w:t>ABI/MFP Waiver provider</w:t>
      </w:r>
      <w:r w:rsidR="00370FFD">
        <w:t xml:space="preserve"> agencies</w:t>
      </w:r>
      <w:r>
        <w:t xml:space="preserve"> </w:t>
      </w:r>
      <w:r w:rsidR="00164CEE" w:rsidRPr="009B3FCA">
        <w:t>ar</w:t>
      </w:r>
      <w:r w:rsidR="00164CEE">
        <w:t>e</w:t>
      </w:r>
      <w:r w:rsidR="00164CEE" w:rsidRPr="009B3FCA">
        <w:t xml:space="preserve"> </w:t>
      </w:r>
      <w:r w:rsidR="00164CEE">
        <w:t xml:space="preserve">only </w:t>
      </w:r>
      <w:r w:rsidR="00164CEE" w:rsidRPr="009B3FCA">
        <w:t xml:space="preserve">required to submit a single </w:t>
      </w:r>
      <w:r w:rsidR="00164CEE">
        <w:t xml:space="preserve">provider attestation form </w:t>
      </w:r>
      <w:r w:rsidR="00164CEE" w:rsidRPr="009B3FCA">
        <w:t xml:space="preserve">that includes all of their state-funded contracts for the provision of homemaker, personal care, and/or home health aide services under </w:t>
      </w:r>
      <w:r w:rsidR="00164CEE" w:rsidRPr="005E12A4">
        <w:t>MassHealth</w:t>
      </w:r>
      <w:r w:rsidR="00164CEE">
        <w:t xml:space="preserve"> and</w:t>
      </w:r>
      <w:r w:rsidR="00164CEE" w:rsidRPr="005E12A4">
        <w:t xml:space="preserve"> through the EOEA Homecare </w:t>
      </w:r>
      <w:r w:rsidR="00A9537F">
        <w:t>P</w:t>
      </w:r>
      <w:r w:rsidR="00164CEE" w:rsidRPr="005E12A4">
        <w:t>rogram</w:t>
      </w:r>
      <w:r w:rsidR="00164CEE" w:rsidRPr="009B3FCA">
        <w:t>.</w:t>
      </w:r>
      <w:r w:rsidR="00164CEE">
        <w:t xml:space="preserve"> </w:t>
      </w:r>
      <w:r>
        <w:t xml:space="preserve">ABI/MFP Waiver provider </w:t>
      </w:r>
      <w:r w:rsidR="00164CEE">
        <w:t xml:space="preserve">agencies will find additional guidance regarding allowable uses for the rate add-ons at the </w:t>
      </w:r>
      <w:hyperlink r:id="rId17" w:history="1">
        <w:r w:rsidR="00164CEE" w:rsidRPr="00BF2FAE">
          <w:rPr>
            <w:rStyle w:val="Hyperlink"/>
          </w:rPr>
          <w:t>EOEA website</w:t>
        </w:r>
      </w:hyperlink>
      <w:r w:rsidR="00BF2FAE">
        <w:t xml:space="preserve"> (</w:t>
      </w:r>
      <w:hyperlink r:id="rId18" w:history="1">
        <w:r w:rsidR="00BF5794">
          <w:rPr>
            <w:rStyle w:val="Hyperlink"/>
          </w:rPr>
          <w:t>www.mass.gov/lists/home-care-and-home-health-supplemental-rates</w:t>
        </w:r>
      </w:hyperlink>
      <w:r w:rsidR="00BF2FAE">
        <w:t>)</w:t>
      </w:r>
      <w:r w:rsidR="00164CEE">
        <w:t>.</w:t>
      </w:r>
    </w:p>
    <w:p w14:paraId="509C4D8D" w14:textId="3A0C23B5" w:rsidR="00164CEE" w:rsidRDefault="00B4427C" w:rsidP="00164CEE">
      <w:r>
        <w:t>ABI/MFP Waiver p</w:t>
      </w:r>
      <w:r w:rsidR="00164CEE" w:rsidRPr="00405682">
        <w:t>rovider</w:t>
      </w:r>
      <w:r>
        <w:t xml:space="preserve"> agencies</w:t>
      </w:r>
      <w:r w:rsidR="00164CEE" w:rsidRPr="00405682">
        <w:t xml:space="preserve"> are required to save or print a copy of their attestation submission for t</w:t>
      </w:r>
      <w:r w:rsidR="00164CEE">
        <w:t>heir records.</w:t>
      </w:r>
    </w:p>
    <w:p w14:paraId="1757F111" w14:textId="77777777" w:rsidR="00164CEE" w:rsidRPr="00F14519" w:rsidRDefault="00164CEE" w:rsidP="00164CEE">
      <w:pPr>
        <w:pStyle w:val="Heading2"/>
      </w:pPr>
      <w:r>
        <w:t xml:space="preserve">Provider </w:t>
      </w:r>
      <w:r w:rsidRPr="00F14519">
        <w:t>Spending</w:t>
      </w:r>
      <w:r>
        <w:t xml:space="preserve"> Report</w:t>
      </w:r>
    </w:p>
    <w:p w14:paraId="23C7E0A9" w14:textId="77777777" w:rsidR="00164CEE" w:rsidRDefault="00164CEE" w:rsidP="00164CEE">
      <w:pPr>
        <w:pStyle w:val="BodyTextIndent"/>
        <w:spacing w:before="0" w:after="240" w:afterAutospacing="0"/>
      </w:pPr>
      <w:r>
        <w:t>Home health and home care agencies</w:t>
      </w:r>
      <w:r w:rsidRPr="009B3FCA">
        <w:t xml:space="preserve"> are required to submit a single spending </w:t>
      </w:r>
      <w:r>
        <w:t>report</w:t>
      </w:r>
      <w:r w:rsidRPr="009B3FCA">
        <w:t xml:space="preserve"> that includes all of their state-funded contracts for the provision of homemaker, personal care, and/or home health aide services under </w:t>
      </w:r>
      <w:r>
        <w:t xml:space="preserve">the EOEA Home Care </w:t>
      </w:r>
      <w:r w:rsidR="00D30E2B">
        <w:t>P</w:t>
      </w:r>
      <w:r>
        <w:t xml:space="preserve">rogram, the MassHealth State Plan Home Health </w:t>
      </w:r>
      <w:r w:rsidR="00D30E2B">
        <w:t>P</w:t>
      </w:r>
      <w:r>
        <w:t xml:space="preserve">rogram, and the MassHealth ABI/MFP Waiver </w:t>
      </w:r>
      <w:r w:rsidR="00D30E2B">
        <w:t>P</w:t>
      </w:r>
      <w:r>
        <w:t>rogram</w:t>
      </w:r>
      <w:r w:rsidRPr="009B3FCA">
        <w:t>.</w:t>
      </w:r>
      <w:r>
        <w:t xml:space="preserve"> The spending report must account for the use of all appropriated funds received and be submitted to EOEA.</w:t>
      </w:r>
    </w:p>
    <w:p w14:paraId="460271CF" w14:textId="77777777" w:rsidR="00164CEE" w:rsidRDefault="00164CEE" w:rsidP="00164CEE">
      <w:r w:rsidRPr="00405682">
        <w:rPr>
          <w:bCs/>
          <w:color w:val="000000" w:themeColor="text1"/>
        </w:rPr>
        <w:t xml:space="preserve">EOEA and MassHealth will </w:t>
      </w:r>
      <w:r>
        <w:rPr>
          <w:bCs/>
          <w:color w:val="000000" w:themeColor="text1"/>
        </w:rPr>
        <w:t>create</w:t>
      </w:r>
      <w:r w:rsidRPr="00405682">
        <w:rPr>
          <w:bCs/>
          <w:color w:val="000000" w:themeColor="text1"/>
        </w:rPr>
        <w:t xml:space="preserve"> an online spending report tool for providers</w:t>
      </w:r>
      <w:r>
        <w:rPr>
          <w:bCs/>
          <w:color w:val="000000" w:themeColor="text1"/>
        </w:rPr>
        <w:t xml:space="preserve">. </w:t>
      </w:r>
      <w:r w:rsidRPr="00405682">
        <w:rPr>
          <w:bCs/>
          <w:color w:val="000000" w:themeColor="text1"/>
        </w:rPr>
        <w:t xml:space="preserve">EOEA and MassHealth will </w:t>
      </w:r>
      <w:r>
        <w:rPr>
          <w:bCs/>
          <w:color w:val="000000" w:themeColor="text1"/>
        </w:rPr>
        <w:t>release</w:t>
      </w:r>
      <w:r w:rsidRPr="00405682">
        <w:rPr>
          <w:bCs/>
          <w:color w:val="000000" w:themeColor="text1"/>
        </w:rPr>
        <w:t xml:space="preserve"> this spending report form and instructions in subsequent provider communications</w:t>
      </w:r>
      <w:r>
        <w:rPr>
          <w:bCs/>
          <w:color w:val="000000" w:themeColor="text1"/>
        </w:rPr>
        <w:t xml:space="preserve"> and post a link to the report tool on the EOEA website below</w:t>
      </w:r>
      <w:r w:rsidRPr="00164CEE">
        <w:rPr>
          <w:bCs/>
          <w:color w:val="000000" w:themeColor="text1"/>
        </w:rPr>
        <w:t xml:space="preserve">. </w:t>
      </w:r>
      <w:r w:rsidRPr="00405682">
        <w:t>Providers may expect the spending report to align with the types of allowable uses of the appropriate funds outlined in the legislation.</w:t>
      </w:r>
    </w:p>
    <w:p w14:paraId="66D4F7CD" w14:textId="77777777" w:rsidR="00164CEE" w:rsidRDefault="00164CEE" w:rsidP="00164CEE">
      <w:pPr>
        <w:pStyle w:val="Heading2"/>
      </w:pPr>
      <w:r>
        <w:t>EOEA and MassHealth Provider Content Page</w:t>
      </w:r>
    </w:p>
    <w:p w14:paraId="13335901" w14:textId="352A66F1" w:rsidR="00164CEE" w:rsidRPr="00194AD6" w:rsidRDefault="00164CEE" w:rsidP="00164CEE">
      <w:r w:rsidRPr="00405682">
        <w:t xml:space="preserve">EOEA and </w:t>
      </w:r>
      <w:proofErr w:type="spellStart"/>
      <w:r w:rsidRPr="00405682">
        <w:t>MassHealth</w:t>
      </w:r>
      <w:proofErr w:type="spellEnd"/>
      <w:r w:rsidRPr="00405682">
        <w:t xml:space="preserve"> will post documents and information related </w:t>
      </w:r>
      <w:r>
        <w:t>to the implementation of FY2</w:t>
      </w:r>
      <w:r w:rsidR="009E3311">
        <w:t>2</w:t>
      </w:r>
      <w:r>
        <w:t xml:space="preserve"> General Appropriations Act</w:t>
      </w:r>
      <w:r w:rsidRPr="00405682">
        <w:t xml:space="preserve"> on the </w:t>
      </w:r>
      <w:hyperlink r:id="rId19" w:history="1">
        <w:r w:rsidRPr="00BF2FAE">
          <w:rPr>
            <w:rStyle w:val="Hyperlink"/>
          </w:rPr>
          <w:t>EOEA website</w:t>
        </w:r>
      </w:hyperlink>
      <w:r w:rsidR="00BF2FAE">
        <w:t xml:space="preserve"> (</w:t>
      </w:r>
      <w:hyperlink r:id="rId20" w:history="1">
        <w:r w:rsidR="007C6641" w:rsidRPr="00BF5794">
          <w:rPr>
            <w:rStyle w:val="Hyperlink"/>
          </w:rPr>
          <w:t>www.mass.gov/lists/home-care-and-home-health-supplemental-rates</w:t>
        </w:r>
      </w:hyperlink>
      <w:proofErr w:type="gramStart"/>
      <w:r w:rsidR="00BF2FAE" w:rsidRPr="00040869">
        <w:rPr>
          <w:rStyle w:val="Hyperlink"/>
          <w:color w:val="auto"/>
        </w:rPr>
        <w:t>)</w:t>
      </w:r>
      <w:r w:rsidR="007C6641">
        <w:rPr>
          <w:rFonts w:ascii="Times New Roman" w:hAnsi="Times New Roman"/>
          <w:color w:val="000000"/>
        </w:rPr>
        <w:t>​</w:t>
      </w:r>
      <w:r w:rsidR="00905F84">
        <w:t>.</w:t>
      </w:r>
      <w:proofErr w:type="gramEnd"/>
      <w:r w:rsidR="00905F84">
        <w:t xml:space="preserve"> </w:t>
      </w:r>
      <w:r w:rsidRPr="00405682">
        <w:t xml:space="preserve">Providers are </w:t>
      </w:r>
      <w:r>
        <w:t>encouraged</w:t>
      </w:r>
      <w:r w:rsidRPr="00194AD6">
        <w:t xml:space="preserve"> to check this site regularly for updated information.</w:t>
      </w:r>
    </w:p>
    <w:p w14:paraId="33EA3390" w14:textId="77777777" w:rsidR="00164CEE" w:rsidRPr="00405682" w:rsidRDefault="00164CEE" w:rsidP="00164CEE">
      <w:r w:rsidRPr="00194AD6">
        <w:t xml:space="preserve">Providers are encouraged to submit questions regarding this implementation to </w:t>
      </w:r>
      <w:hyperlink r:id="rId21" w:history="1">
        <w:r w:rsidRPr="00194AD6">
          <w:rPr>
            <w:rStyle w:val="Hyperlink"/>
          </w:rPr>
          <w:t>homecareaiderates@mass.gov</w:t>
        </w:r>
      </w:hyperlink>
      <w:r>
        <w:t>.</w:t>
      </w:r>
    </w:p>
    <w:p w14:paraId="46051DCB" w14:textId="77777777" w:rsidR="00A52451" w:rsidRDefault="00A52451">
      <w:pPr>
        <w:spacing w:before="0" w:after="200" w:afterAutospacing="0" w:line="276" w:lineRule="auto"/>
        <w:ind w:left="0"/>
        <w:rPr>
          <w:b/>
          <w:color w:val="1F497D" w:themeColor="text2"/>
          <w:sz w:val="24"/>
          <w:szCs w:val="24"/>
        </w:rPr>
      </w:pPr>
      <w:r>
        <w:br w:type="page"/>
      </w:r>
    </w:p>
    <w:p w14:paraId="4D54DA93" w14:textId="77777777" w:rsidR="00164CEE" w:rsidRDefault="00164CEE" w:rsidP="00FC74E8">
      <w:pPr>
        <w:pStyle w:val="Heading2"/>
        <w:spacing w:after="100"/>
      </w:pPr>
      <w:r>
        <w:lastRenderedPageBreak/>
        <w:t>Failure to Submit a Spending P</w:t>
      </w:r>
      <w:r w:rsidRPr="00592841">
        <w:t>lan</w:t>
      </w:r>
    </w:p>
    <w:p w14:paraId="4B520D79" w14:textId="66CB9AD7" w:rsidR="00164CEE" w:rsidRDefault="00164CEE" w:rsidP="00164CEE">
      <w:r w:rsidRPr="00592841">
        <w:t xml:space="preserve">Providers may be subject to sanction for failure to submit a spending plan </w:t>
      </w:r>
      <w:r>
        <w:t>in accordance with 130 CMR 450.238 and 130 CMR 450.239.</w:t>
      </w:r>
    </w:p>
    <w:p w14:paraId="25DBAD28" w14:textId="6794E865" w:rsidR="00164CEE" w:rsidRDefault="00164CEE" w:rsidP="00164CEE">
      <w:pPr>
        <w:pStyle w:val="Heading2"/>
      </w:pPr>
      <w:r w:rsidRPr="000014DF">
        <w:t xml:space="preserve">Promulgation of Rates under 101 CMR </w:t>
      </w:r>
      <w:r w:rsidR="009E3311">
        <w:t>449</w:t>
      </w:r>
      <w:r w:rsidRPr="000014DF">
        <w:t xml:space="preserve">.00: </w:t>
      </w:r>
      <w:r w:rsidR="009E3311">
        <w:t>Rates for Certain Home- and Community-based Services Related to Workforce Development</w:t>
      </w:r>
    </w:p>
    <w:p w14:paraId="1D07E324" w14:textId="293F61CB" w:rsidR="00174C1C" w:rsidRDefault="00E10A82" w:rsidP="00174C1C">
      <w:r w:rsidRPr="00E10A82">
        <w:t xml:space="preserve">All rates applicable to </w:t>
      </w:r>
      <w:r w:rsidR="00C84B2D">
        <w:t xml:space="preserve">home health aide, homemaker and agency personal care services delivered through the </w:t>
      </w:r>
      <w:r w:rsidRPr="00E10A82">
        <w:t xml:space="preserve">MassHealth </w:t>
      </w:r>
      <w:r>
        <w:t>ABI and MFP Waiver</w:t>
      </w:r>
      <w:r w:rsidR="00C84B2D">
        <w:t>s</w:t>
      </w:r>
      <w:r w:rsidRPr="00E10A82">
        <w:t xml:space="preserve"> are required to be established in regulation pursuant to M.G.L. c. 118, s. 13D. The FY22 GAA add-on rates described herein will be established in regulation at 101 CMR 449.00. </w:t>
      </w:r>
      <w:r w:rsidR="00174C1C">
        <w:t xml:space="preserve">The rates established in 101 CMR 449.00 </w:t>
      </w:r>
      <w:proofErr w:type="gramStart"/>
      <w:r w:rsidR="00174C1C">
        <w:t>were</w:t>
      </w:r>
      <w:proofErr w:type="gramEnd"/>
      <w:r w:rsidR="00174C1C">
        <w:t xml:space="preserve"> filed as an emergency with the Secretary of State on October 1, 2021, and a public hearing was held on October 25, 2021. </w:t>
      </w:r>
    </w:p>
    <w:p w14:paraId="33F5EC33" w14:textId="70F5779F" w:rsidR="00164CEE" w:rsidRPr="000014DF" w:rsidRDefault="00164CEE">
      <w:pPr>
        <w:rPr>
          <w:b/>
        </w:rPr>
      </w:pPr>
    </w:p>
    <w:p w14:paraId="7C732EF9" w14:textId="77777777" w:rsidR="00164CEE" w:rsidRPr="009901A7" w:rsidRDefault="00164CEE" w:rsidP="00164CEE">
      <w:pPr>
        <w:pStyle w:val="Heading2"/>
      </w:pPr>
      <w:r w:rsidRPr="009901A7">
        <w:t>MassHealth Website</w:t>
      </w:r>
    </w:p>
    <w:p w14:paraId="69DE0D7A" w14:textId="77777777" w:rsidR="00164CEE" w:rsidRPr="009901A7" w:rsidRDefault="00164CEE" w:rsidP="00164CEE">
      <w:pPr>
        <w:pStyle w:val="BodyTextIndent"/>
      </w:pPr>
      <w:r w:rsidRPr="009901A7">
        <w:t>This bulletin is available</w:t>
      </w:r>
      <w:r>
        <w:t xml:space="preserve"> o</w:t>
      </w:r>
      <w:r w:rsidRPr="009901A7">
        <w:t xml:space="preserve">n the </w:t>
      </w:r>
      <w:hyperlink r:id="rId22" w:history="1">
        <w:r w:rsidRPr="008B6E51">
          <w:rPr>
            <w:rStyle w:val="Hyperlink"/>
          </w:rPr>
          <w:t>MassHealth Provider Bulletins</w:t>
        </w:r>
      </w:hyperlink>
      <w:r>
        <w:t xml:space="preserve"> </w:t>
      </w:r>
      <w:r w:rsidRPr="009901A7">
        <w:t>web</w:t>
      </w:r>
      <w:r>
        <w:t xml:space="preserve"> page.</w:t>
      </w:r>
    </w:p>
    <w:p w14:paraId="542FB7EE" w14:textId="77777777" w:rsidR="00374150" w:rsidRPr="009901A7" w:rsidRDefault="00127E0B" w:rsidP="00374150">
      <w:hyperlink r:id="rId23" w:history="1">
        <w:r w:rsidR="00374150" w:rsidRPr="006E336C">
          <w:rPr>
            <w:rStyle w:val="Hyperlink"/>
          </w:rPr>
          <w:t>Sign up</w:t>
        </w:r>
      </w:hyperlink>
      <w:r w:rsidR="00374150" w:rsidRPr="009901A7">
        <w:t xml:space="preserve"> to receive email alerts when </w:t>
      </w:r>
      <w:proofErr w:type="spellStart"/>
      <w:r w:rsidR="00374150" w:rsidRPr="009901A7">
        <w:t>MassHealth</w:t>
      </w:r>
      <w:proofErr w:type="spellEnd"/>
      <w:r w:rsidR="00374150" w:rsidRPr="009901A7">
        <w:t xml:space="preserve"> issues new bulletins and transmittal letters.</w:t>
      </w:r>
    </w:p>
    <w:p w14:paraId="5836F05B" w14:textId="77777777" w:rsidR="00F664CC" w:rsidRPr="009901A7" w:rsidRDefault="00F664CC" w:rsidP="00E27CD8">
      <w:pPr>
        <w:pStyle w:val="Heading2"/>
      </w:pPr>
      <w:r w:rsidRPr="009901A7">
        <w:t>Questions</w:t>
      </w:r>
    </w:p>
    <w:p w14:paraId="30CD2574" w14:textId="3CD207D3" w:rsidR="00CC1E11" w:rsidRDefault="00164CEE" w:rsidP="000C500B">
      <w:pPr>
        <w:pStyle w:val="BodyTextIndent"/>
        <w:spacing w:before="0" w:after="240" w:afterAutospacing="0"/>
      </w:pPr>
      <w:r w:rsidRPr="003F00E5">
        <w:t>For questions or assistance on completing a spending plan, email your inquiry to</w:t>
      </w:r>
      <w:r>
        <w:t xml:space="preserve"> </w:t>
      </w:r>
      <w:hyperlink r:id="rId24" w:history="1">
        <w:r w:rsidRPr="005D0499">
          <w:rPr>
            <w:rStyle w:val="Hyperlink"/>
          </w:rPr>
          <w:t>homecareaiderates@mass.gov</w:t>
        </w:r>
      </w:hyperlink>
      <w:r w:rsidRPr="003F00E5">
        <w:t>.</w:t>
      </w:r>
      <w:r w:rsidRPr="00116501">
        <w:t xml:space="preserve"> </w:t>
      </w:r>
    </w:p>
    <w:p w14:paraId="5109F6ED" w14:textId="4E0E8B57" w:rsidR="000C500B" w:rsidRDefault="000C500B" w:rsidP="000C500B">
      <w:pPr>
        <w:pStyle w:val="BodyTextIndent"/>
        <w:spacing w:before="0" w:after="240" w:afterAutospacing="0"/>
      </w:pPr>
      <w:r w:rsidRPr="000C500B">
        <w:t xml:space="preserve">The University of Massachusetts Medical School Disability and Community Services HCBS Provider Network Administration Unit is also open from 9 a.m. to 5 p.m., Monday through Friday, excluding holidays. ABI/MFP waiver providers should direct questions about this letter or other MassHealth ABI/MFP provider questions to the Disability and Community Services HCBS Provider Network Administration Unit, as follows: </w:t>
      </w:r>
    </w:p>
    <w:p w14:paraId="726DB3F2" w14:textId="0652D258" w:rsidR="000C500B" w:rsidRPr="00A3799C" w:rsidRDefault="000C500B" w:rsidP="000C500B">
      <w:pPr>
        <w:pStyle w:val="BodyTextIndent"/>
        <w:spacing w:before="0" w:after="240" w:afterAutospacing="0"/>
        <w:rPr>
          <w:b/>
          <w:bCs/>
        </w:rPr>
      </w:pPr>
      <w:r w:rsidRPr="00A3799C">
        <w:rPr>
          <w:b/>
          <w:bCs/>
        </w:rPr>
        <w:t>Contact Information for University of Massachusetts Medical School Disability and Community Services HCBS Provider Network Administration Unit</w:t>
      </w:r>
    </w:p>
    <w:p w14:paraId="5890B6E2" w14:textId="0E298465" w:rsidR="000C500B" w:rsidRDefault="000C500B" w:rsidP="000C500B">
      <w:pPr>
        <w:pStyle w:val="BodyTextIndent"/>
        <w:spacing w:before="0" w:after="240" w:afterAutospacing="0"/>
      </w:pPr>
      <w:r w:rsidRPr="00A3799C">
        <w:rPr>
          <w:b/>
          <w:bCs/>
        </w:rPr>
        <w:t>Phone:</w:t>
      </w:r>
      <w:r w:rsidR="00374150">
        <w:tab/>
        <w:t>Toll-free (855) 300-7058</w:t>
      </w:r>
    </w:p>
    <w:p w14:paraId="3F46EB9C" w14:textId="07655E4F" w:rsidR="000C500B" w:rsidRPr="00F664CC" w:rsidRDefault="000C500B" w:rsidP="00374150">
      <w:pPr>
        <w:pStyle w:val="BodyTextIndent"/>
        <w:spacing w:before="0" w:after="240" w:afterAutospacing="0"/>
      </w:pPr>
      <w:r w:rsidRPr="00A3799C">
        <w:rPr>
          <w:b/>
          <w:bCs/>
        </w:rPr>
        <w:t>Email:</w:t>
      </w:r>
      <w:r>
        <w:t xml:space="preserve"> </w:t>
      </w:r>
      <w:r w:rsidR="00374150">
        <w:tab/>
      </w:r>
      <w:hyperlink r:id="rId25" w:history="1">
        <w:r w:rsidRPr="008C73B6">
          <w:rPr>
            <w:rStyle w:val="Hyperlink"/>
          </w:rPr>
          <w:t>ProviderNetwork@umassmed.edu</w:t>
        </w:r>
      </w:hyperlink>
    </w:p>
    <w:sectPr w:rsidR="000C500B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16E6B" w14:textId="77777777" w:rsidR="00C2147D" w:rsidRDefault="00C2147D" w:rsidP="00E27CD8">
      <w:r>
        <w:separator/>
      </w:r>
    </w:p>
  </w:endnote>
  <w:endnote w:type="continuationSeparator" w:id="0">
    <w:p w14:paraId="11AACAEF" w14:textId="77777777" w:rsidR="00C2147D" w:rsidRDefault="00C2147D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255C0" w14:textId="77777777" w:rsidR="00C2147D" w:rsidRDefault="00C2147D" w:rsidP="00E27CD8">
      <w:r>
        <w:separator/>
      </w:r>
    </w:p>
  </w:footnote>
  <w:footnote w:type="continuationSeparator" w:id="0">
    <w:p w14:paraId="1B4BE1EB" w14:textId="77777777" w:rsidR="00C2147D" w:rsidRDefault="00C2147D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D68FB" w14:textId="77777777" w:rsidR="00AD204A" w:rsidRPr="00F664CC" w:rsidRDefault="00AD204A" w:rsidP="003E2878">
    <w:pPr>
      <w:pStyle w:val="BullsHeading"/>
      <w:spacing w:before="720"/>
    </w:pPr>
    <w:proofErr w:type="spellStart"/>
    <w:r w:rsidRPr="00F664CC">
      <w:t>MassHealth</w:t>
    </w:r>
    <w:proofErr w:type="spellEnd"/>
  </w:p>
  <w:p w14:paraId="596133C8" w14:textId="2207F970" w:rsidR="00AD204A" w:rsidRPr="00F664CC" w:rsidRDefault="00370FFD" w:rsidP="00AD204A">
    <w:pPr>
      <w:pStyle w:val="BullsHeading"/>
    </w:pPr>
    <w:r w:rsidRPr="00642387">
      <w:t xml:space="preserve">HCBS Waiver </w:t>
    </w:r>
    <w:r>
      <w:t>Provider</w:t>
    </w:r>
    <w:r w:rsidR="007A5D0F">
      <w:t xml:space="preserve"> Bulletin </w:t>
    </w:r>
    <w:r w:rsidR="00893CE4">
      <w:t>15</w:t>
    </w:r>
  </w:p>
  <w:p w14:paraId="010C6E41" w14:textId="3F895E07" w:rsidR="00AD204A" w:rsidRDefault="00452D0A" w:rsidP="00AD204A">
    <w:pPr>
      <w:pStyle w:val="BullsHeading"/>
    </w:pPr>
    <w:r>
      <w:t>Novem</w:t>
    </w:r>
    <w:r w:rsidR="00370FFD">
      <w:t xml:space="preserve">ber </w:t>
    </w:r>
    <w:r w:rsidR="007F0419">
      <w:t>2021</w:t>
    </w:r>
  </w:p>
  <w:p w14:paraId="54EE6AFC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27E0B">
      <w:rPr>
        <w:noProof/>
      </w:rPr>
      <w:t>3</w:t>
    </w:r>
    <w:r>
      <w:fldChar w:fldCharType="end"/>
    </w:r>
    <w:r>
      <w:t xml:space="preserve"> of </w:t>
    </w:r>
    <w:r w:rsidR="00127E0B">
      <w:fldChar w:fldCharType="begin"/>
    </w:r>
    <w:r w:rsidR="00127E0B">
      <w:instrText xml:space="preserve"> NUMPAGES  \* Arabic  \* MERGEFORMAT </w:instrText>
    </w:r>
    <w:r w:rsidR="00127E0B">
      <w:fldChar w:fldCharType="separate"/>
    </w:r>
    <w:r w:rsidR="00127E0B">
      <w:rPr>
        <w:noProof/>
      </w:rPr>
      <w:t>3</w:t>
    </w:r>
    <w:r w:rsidR="00127E0B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DA5D0D"/>
    <w:multiLevelType w:val="hybridMultilevel"/>
    <w:tmpl w:val="0C8EF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483855"/>
    <w:multiLevelType w:val="hybridMultilevel"/>
    <w:tmpl w:val="90A45968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40869"/>
    <w:rsid w:val="00052705"/>
    <w:rsid w:val="000C500B"/>
    <w:rsid w:val="000D3DB5"/>
    <w:rsid w:val="000D4469"/>
    <w:rsid w:val="00127E0B"/>
    <w:rsid w:val="00150BCC"/>
    <w:rsid w:val="0015154D"/>
    <w:rsid w:val="001554E7"/>
    <w:rsid w:val="001634DD"/>
    <w:rsid w:val="00164CEE"/>
    <w:rsid w:val="00174C1C"/>
    <w:rsid w:val="001D7905"/>
    <w:rsid w:val="001E48B0"/>
    <w:rsid w:val="002210D4"/>
    <w:rsid w:val="00221556"/>
    <w:rsid w:val="00234912"/>
    <w:rsid w:val="002515B4"/>
    <w:rsid w:val="00277EEC"/>
    <w:rsid w:val="0028720F"/>
    <w:rsid w:val="002A6223"/>
    <w:rsid w:val="002E02AF"/>
    <w:rsid w:val="002F2993"/>
    <w:rsid w:val="003026D8"/>
    <w:rsid w:val="0031753F"/>
    <w:rsid w:val="00336620"/>
    <w:rsid w:val="00357EB3"/>
    <w:rsid w:val="00370FFD"/>
    <w:rsid w:val="00374150"/>
    <w:rsid w:val="0039104C"/>
    <w:rsid w:val="003941C5"/>
    <w:rsid w:val="003A7588"/>
    <w:rsid w:val="003C15AE"/>
    <w:rsid w:val="003E2878"/>
    <w:rsid w:val="00437197"/>
    <w:rsid w:val="00452D0A"/>
    <w:rsid w:val="00495023"/>
    <w:rsid w:val="004A7718"/>
    <w:rsid w:val="004D3A2A"/>
    <w:rsid w:val="004F2BD7"/>
    <w:rsid w:val="004F4B9A"/>
    <w:rsid w:val="005068BD"/>
    <w:rsid w:val="00507CFF"/>
    <w:rsid w:val="00516B18"/>
    <w:rsid w:val="00543293"/>
    <w:rsid w:val="0058634E"/>
    <w:rsid w:val="0059142C"/>
    <w:rsid w:val="005B27F1"/>
    <w:rsid w:val="005E4B62"/>
    <w:rsid w:val="005F2B69"/>
    <w:rsid w:val="00612367"/>
    <w:rsid w:val="00625C1F"/>
    <w:rsid w:val="00642387"/>
    <w:rsid w:val="006733E7"/>
    <w:rsid w:val="006941BF"/>
    <w:rsid w:val="006C70F9"/>
    <w:rsid w:val="006D3F15"/>
    <w:rsid w:val="006E06B3"/>
    <w:rsid w:val="00706438"/>
    <w:rsid w:val="00737985"/>
    <w:rsid w:val="00746AAB"/>
    <w:rsid w:val="00757013"/>
    <w:rsid w:val="00777A22"/>
    <w:rsid w:val="00787E70"/>
    <w:rsid w:val="0079427B"/>
    <w:rsid w:val="00795E06"/>
    <w:rsid w:val="00796E7A"/>
    <w:rsid w:val="007A5D0F"/>
    <w:rsid w:val="007C6641"/>
    <w:rsid w:val="007F0419"/>
    <w:rsid w:val="007F7DBF"/>
    <w:rsid w:val="00833F83"/>
    <w:rsid w:val="008414B6"/>
    <w:rsid w:val="00856CBF"/>
    <w:rsid w:val="00863041"/>
    <w:rsid w:val="00893CE4"/>
    <w:rsid w:val="008B6E51"/>
    <w:rsid w:val="00901EBC"/>
    <w:rsid w:val="00905F84"/>
    <w:rsid w:val="009108E1"/>
    <w:rsid w:val="00914588"/>
    <w:rsid w:val="0091552E"/>
    <w:rsid w:val="00922D47"/>
    <w:rsid w:val="00922F04"/>
    <w:rsid w:val="009553C5"/>
    <w:rsid w:val="009736B9"/>
    <w:rsid w:val="00982839"/>
    <w:rsid w:val="009E3311"/>
    <w:rsid w:val="009E3BDB"/>
    <w:rsid w:val="009E435F"/>
    <w:rsid w:val="009F32DD"/>
    <w:rsid w:val="00A3799C"/>
    <w:rsid w:val="00A52451"/>
    <w:rsid w:val="00A772C1"/>
    <w:rsid w:val="00A82F85"/>
    <w:rsid w:val="00A83137"/>
    <w:rsid w:val="00A90E4D"/>
    <w:rsid w:val="00A9537F"/>
    <w:rsid w:val="00A95FC1"/>
    <w:rsid w:val="00AA6085"/>
    <w:rsid w:val="00AD204A"/>
    <w:rsid w:val="00AD6899"/>
    <w:rsid w:val="00B4427C"/>
    <w:rsid w:val="00B73653"/>
    <w:rsid w:val="00B91BD7"/>
    <w:rsid w:val="00BC3755"/>
    <w:rsid w:val="00BD2DAF"/>
    <w:rsid w:val="00BF2FAE"/>
    <w:rsid w:val="00BF5794"/>
    <w:rsid w:val="00C024A2"/>
    <w:rsid w:val="00C16C91"/>
    <w:rsid w:val="00C2137F"/>
    <w:rsid w:val="00C2147D"/>
    <w:rsid w:val="00C84B2D"/>
    <w:rsid w:val="00CB5BB1"/>
    <w:rsid w:val="00CC1E11"/>
    <w:rsid w:val="00CD2654"/>
    <w:rsid w:val="00CD456D"/>
    <w:rsid w:val="00CE0F69"/>
    <w:rsid w:val="00D30E2B"/>
    <w:rsid w:val="00D852EB"/>
    <w:rsid w:val="00E01D80"/>
    <w:rsid w:val="00E10A82"/>
    <w:rsid w:val="00E27529"/>
    <w:rsid w:val="00E27CD8"/>
    <w:rsid w:val="00E67527"/>
    <w:rsid w:val="00EA350A"/>
    <w:rsid w:val="00ED497C"/>
    <w:rsid w:val="00F07D49"/>
    <w:rsid w:val="00F344F9"/>
    <w:rsid w:val="00F54411"/>
    <w:rsid w:val="00F60574"/>
    <w:rsid w:val="00F664CC"/>
    <w:rsid w:val="00F73D6F"/>
    <w:rsid w:val="00F74C12"/>
    <w:rsid w:val="00F74F30"/>
    <w:rsid w:val="00FC74E8"/>
    <w:rsid w:val="00FD06A7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6BB9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164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CEE"/>
    <w:pPr>
      <w:spacing w:before="0" w:after="0" w:afterAutospacing="0"/>
      <w:ind w:left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E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64CEE"/>
    <w:pPr>
      <w:spacing w:before="0" w:after="0" w:afterAutospacing="0"/>
      <w:ind w:left="720"/>
      <w:contextualSpacing/>
    </w:pPr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2EB"/>
    <w:pPr>
      <w:spacing w:before="120" w:after="100" w:afterAutospacing="1"/>
      <w:ind w:left="360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2EB"/>
    <w:rPr>
      <w:rFonts w:ascii="Georgia" w:eastAsia="Times New Roman" w:hAnsi="Georg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852E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F2BD7"/>
    <w:pPr>
      <w:spacing w:after="0" w:line="240" w:lineRule="auto"/>
    </w:pPr>
    <w:rPr>
      <w:rFonts w:ascii="Georgia" w:eastAsia="Times New Roman" w:hAnsi="Georgia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50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164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CEE"/>
    <w:pPr>
      <w:spacing w:before="0" w:after="0" w:afterAutospacing="0"/>
      <w:ind w:left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E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64CEE"/>
    <w:pPr>
      <w:spacing w:before="0" w:after="0" w:afterAutospacing="0"/>
      <w:ind w:left="720"/>
      <w:contextualSpacing/>
    </w:pPr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2EB"/>
    <w:pPr>
      <w:spacing w:before="120" w:after="100" w:afterAutospacing="1"/>
      <w:ind w:left="360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2EB"/>
    <w:rPr>
      <w:rFonts w:ascii="Georgia" w:eastAsia="Times New Roman" w:hAnsi="Georg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852E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F2BD7"/>
    <w:pPr>
      <w:spacing w:after="0" w:line="240" w:lineRule="auto"/>
    </w:pPr>
    <w:rPr>
      <w:rFonts w:ascii="Georgia" w:eastAsia="Times New Roman" w:hAnsi="Georgia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5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ss.gov/lists/home-care-and-home-health-supplemental-rates" TargetMode="External"/><Relationship Id="rId18" Type="http://schemas.openxmlformats.org/officeDocument/2006/relationships/hyperlink" Target="https://www.mass.gov/lists/home-care-and-home-health-supplemental-rate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homecareaiderates@mass.gov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mass.gov/lists/home-care-and-home-health-supplemental-rates" TargetMode="External"/><Relationship Id="rId17" Type="http://schemas.openxmlformats.org/officeDocument/2006/relationships/hyperlink" Target="https://www.mass.gov/lists/home-care-and-home-health-supplemental-rates" TargetMode="External"/><Relationship Id="rId25" Type="http://schemas.openxmlformats.org/officeDocument/2006/relationships/hyperlink" Target="mailto:ProviderNetwork@umassmed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p.keysurvey.com/f/41591527/101f/" TargetMode="External"/><Relationship Id="rId20" Type="http://schemas.openxmlformats.org/officeDocument/2006/relationships/hyperlink" Target="https://www.mass.gov/lists/home-care-and-home-health-supplemental-rat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mailto:homecareaiderates@mass.gov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pp.keysurvey.com/f/41591527/101f/" TargetMode="External"/><Relationship Id="rId23" Type="http://schemas.openxmlformats.org/officeDocument/2006/relationships/hyperlink" Target="https://www.mass.gov/forms/email-notifications-for-masshealth-provider-bulletins-and-transmittal-letters" TargetMode="External"/><Relationship Id="rId10" Type="http://schemas.openxmlformats.org/officeDocument/2006/relationships/hyperlink" Target="http://www.mass.gov/masshealth" TargetMode="External"/><Relationship Id="rId19" Type="http://schemas.openxmlformats.org/officeDocument/2006/relationships/hyperlink" Target="https://www.mass.gov/lists/home-care-and-home-health-supplemental-rat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homecareaiderates@mass.gov" TargetMode="External"/><Relationship Id="rId22" Type="http://schemas.openxmlformats.org/officeDocument/2006/relationships/hyperlink" Target="http://www.mass.gov/masshealth-provider-bulletins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F4B1-89DC-484C-88EB-806413A9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22</TotalTime>
  <Pages>3</Pages>
  <Words>967</Words>
  <Characters>6990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Administrator</cp:lastModifiedBy>
  <cp:revision>14</cp:revision>
  <dcterms:created xsi:type="dcterms:W3CDTF">2021-10-20T14:09:00Z</dcterms:created>
  <dcterms:modified xsi:type="dcterms:W3CDTF">2021-11-05T19:15:00Z</dcterms:modified>
</cp:coreProperties>
</file>