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50451"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45B833C2" wp14:editId="46A681D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1E8A31B4" w14:textId="77777777" w:rsidR="00E01D80" w:rsidRPr="009D2D5F" w:rsidRDefault="0028720F" w:rsidP="00E27CD8">
                            <w:pPr>
                              <w:spacing w:before="0" w:after="0" w:afterAutospacing="0"/>
                            </w:pPr>
                            <w:r w:rsidRPr="009D2D5F">
                              <w:t xml:space="preserve"> </w:t>
                            </w:r>
                          </w:p>
                          <w:p w14:paraId="36A18E3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B833C2"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1E8A31B4" w14:textId="77777777" w:rsidR="00E01D80" w:rsidRPr="009D2D5F" w:rsidRDefault="0028720F" w:rsidP="00E27CD8">
                      <w:pPr>
                        <w:spacing w:before="0" w:after="0" w:afterAutospacing="0"/>
                      </w:pPr>
                      <w:r w:rsidRPr="009D2D5F">
                        <w:t xml:space="preserve"> </w:t>
                      </w:r>
                    </w:p>
                    <w:p w14:paraId="36A18E3F"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7CD06301" wp14:editId="6173234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191C8B99" wp14:editId="77242048">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21838E3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4EF29D8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4C9238EE" w14:textId="77777777" w:rsidR="006D3F15" w:rsidRPr="00777A22" w:rsidRDefault="00A85F72"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209EEA17" w14:textId="77777777" w:rsidR="00F664CC" w:rsidRPr="00150BCC" w:rsidRDefault="00F664CC" w:rsidP="00982839">
      <w:pPr>
        <w:pStyle w:val="BullsHeading"/>
        <w:spacing w:before="480"/>
      </w:pPr>
      <w:r w:rsidRPr="00150BCC">
        <w:t>MassHealth</w:t>
      </w:r>
    </w:p>
    <w:p w14:paraId="0B872FDA" w14:textId="0618B6B8" w:rsidR="00F664CC" w:rsidRPr="005B27F1" w:rsidRDefault="0082035C" w:rsidP="005B27F1">
      <w:pPr>
        <w:pStyle w:val="Heading1"/>
      </w:pPr>
      <w:r>
        <w:t>HCBS Waiver Provider</w:t>
      </w:r>
      <w:r w:rsidR="00F664CC" w:rsidRPr="005B27F1">
        <w:t xml:space="preserve"> Bulletin </w:t>
      </w:r>
      <w:r w:rsidR="00A85F72">
        <w:t>9</w:t>
      </w:r>
      <w:r w:rsidR="001554E7" w:rsidRPr="005B27F1">
        <w:t xml:space="preserve"> </w:t>
      </w:r>
    </w:p>
    <w:p w14:paraId="5C437A36" w14:textId="237D13CE" w:rsidR="00F664CC" w:rsidRPr="00150BCC" w:rsidRDefault="00E12F1C" w:rsidP="00150BCC">
      <w:pPr>
        <w:pStyle w:val="BullsHeading"/>
      </w:pPr>
      <w:r>
        <w:t>May</w:t>
      </w:r>
      <w:r w:rsidR="009F03A8">
        <w:t xml:space="preserve"> 2021</w:t>
      </w:r>
    </w:p>
    <w:p w14:paraId="23B4566A" w14:textId="77777777" w:rsidR="00F664CC" w:rsidRDefault="00F664CC" w:rsidP="00E27CD8"/>
    <w:p w14:paraId="5863F075" w14:textId="77777777"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D0C8B14" w14:textId="6562B46E" w:rsidR="00F664CC" w:rsidRPr="00F664CC" w:rsidRDefault="00F664CC" w:rsidP="0082035C">
      <w:pPr>
        <w:ind w:left="1440" w:hanging="1080"/>
      </w:pPr>
      <w:r w:rsidRPr="00F664CC">
        <w:rPr>
          <w:b/>
        </w:rPr>
        <w:lastRenderedPageBreak/>
        <w:t>TO</w:t>
      </w:r>
      <w:r w:rsidRPr="00F664CC">
        <w:t>:</w:t>
      </w:r>
      <w:r>
        <w:tab/>
      </w:r>
      <w:r w:rsidR="0082035C">
        <w:t xml:space="preserve">Acquired Brain Injury (ABI) and Moving Forward Plan (MFP) Waiver </w:t>
      </w:r>
      <w:r w:rsidR="0082035C">
        <w:br/>
      </w:r>
      <w:r w:rsidR="0082035C" w:rsidRPr="00606334">
        <w:t>Providers Participating in MassHealth</w:t>
      </w:r>
    </w:p>
    <w:p w14:paraId="35403830" w14:textId="16B0C1AC" w:rsidR="00F664CC" w:rsidRPr="00F664CC" w:rsidRDefault="00F664CC" w:rsidP="00E27CD8">
      <w:r w:rsidRPr="00F664CC">
        <w:rPr>
          <w:b/>
        </w:rPr>
        <w:t>FROM</w:t>
      </w:r>
      <w:r w:rsidRPr="00F664CC">
        <w:t>:</w:t>
      </w:r>
      <w:r>
        <w:tab/>
      </w:r>
      <w:r w:rsidR="0082035C" w:rsidRPr="0082035C">
        <w:t>Dan</w:t>
      </w:r>
      <w:r w:rsidR="00A345A9">
        <w:t>iel</w:t>
      </w:r>
      <w:r w:rsidR="0082035C" w:rsidRPr="0082035C">
        <w:t xml:space="preserve"> Tsai, </w:t>
      </w:r>
      <w:r w:rsidR="00A345A9">
        <w:t xml:space="preserve">Assistant Secretary for </w:t>
      </w:r>
      <w:proofErr w:type="spellStart"/>
      <w:r w:rsidR="00A345A9">
        <w:t>MassHealth</w:t>
      </w:r>
      <w:proofErr w:type="spellEnd"/>
      <w:r w:rsidR="00A85F72">
        <w:t xml:space="preserve"> [signature of Daniel Tsai]</w:t>
      </w:r>
      <w:bookmarkStart w:id="0" w:name="_GoBack"/>
      <w:bookmarkEnd w:id="0"/>
    </w:p>
    <w:p w14:paraId="7BB84C92" w14:textId="44ADA8E4" w:rsidR="00F664CC" w:rsidRPr="00F664CC" w:rsidRDefault="00F664CC" w:rsidP="00C303BA">
      <w:pPr>
        <w:pStyle w:val="SubjectLine"/>
        <w:ind w:left="1440" w:hanging="1080"/>
      </w:pPr>
      <w:r w:rsidRPr="00F664CC">
        <w:t>RE:</w:t>
      </w:r>
      <w:r w:rsidR="00BD2DAF">
        <w:tab/>
      </w:r>
      <w:r w:rsidR="0082035C" w:rsidRPr="0082035C">
        <w:rPr>
          <w:bCs/>
        </w:rPr>
        <w:t xml:space="preserve">Additional </w:t>
      </w:r>
      <w:r w:rsidR="0082035C" w:rsidRPr="0082035C">
        <w:t xml:space="preserve">Guidance and Requirements for Day Services </w:t>
      </w:r>
      <w:proofErr w:type="gramStart"/>
      <w:r w:rsidR="0082035C" w:rsidRPr="0082035C">
        <w:t>During</w:t>
      </w:r>
      <w:proofErr w:type="gramEnd"/>
      <w:r w:rsidR="0082035C" w:rsidRPr="0082035C">
        <w:t xml:space="preserve"> Phase </w:t>
      </w:r>
      <w:r w:rsidR="00784067">
        <w:t xml:space="preserve">IV </w:t>
      </w:r>
      <w:r w:rsidR="00C303BA">
        <w:t xml:space="preserve">of the </w:t>
      </w:r>
      <w:r w:rsidR="00784067">
        <w:t>Reopening Plan</w:t>
      </w:r>
    </w:p>
    <w:p w14:paraId="685E73A6" w14:textId="77777777" w:rsidR="00F664CC" w:rsidRPr="005B27F1" w:rsidRDefault="0082035C" w:rsidP="00E27CD8">
      <w:pPr>
        <w:pStyle w:val="Heading2"/>
      </w:pPr>
      <w:r>
        <w:t>Background</w:t>
      </w:r>
    </w:p>
    <w:p w14:paraId="0A8795D4" w14:textId="626C6103" w:rsidR="00196833" w:rsidRPr="00196833" w:rsidRDefault="0082035C" w:rsidP="00196833">
      <w:r w:rsidRPr="0082035C">
        <w:rPr>
          <w:rFonts w:cs="Arial"/>
        </w:rPr>
        <w:t xml:space="preserve">This bulletin is being issued pursuant to the updated Executive Office of Health and Human Services (EOHHS) guidance for day programs: </w:t>
      </w:r>
      <w:r w:rsidRPr="0082035C">
        <w:rPr>
          <w:rFonts w:cs="Arial"/>
          <w:color w:val="0000FF" w:themeColor="hyperlink"/>
          <w:u w:val="single"/>
        </w:rPr>
        <w:t>Massachusetts Day Program Reopen Approach – Phase 4: New Normal.</w:t>
      </w:r>
      <w:r w:rsidRPr="0082035C">
        <w:rPr>
          <w:rFonts w:cs="Arial"/>
        </w:rPr>
        <w:t xml:space="preserve"> All ABI/MFP </w:t>
      </w:r>
      <w:r w:rsidRPr="0082035C">
        <w:rPr>
          <w:rFonts w:cs="Arial"/>
          <w:b/>
          <w:bCs/>
        </w:rPr>
        <w:t>day services</w:t>
      </w:r>
      <w:r w:rsidRPr="0082035C">
        <w:rPr>
          <w:rFonts w:cs="Arial"/>
        </w:rPr>
        <w:t xml:space="preserve"> providers must adhere to all requirements set </w:t>
      </w:r>
      <w:r w:rsidRPr="0082035C">
        <w:t xml:space="preserve">forth in the EOHHS guidance. This bulletin replaces and supersedes </w:t>
      </w:r>
      <w:hyperlink r:id="rId12" w:anchor="hcbs-waiver-" w:history="1">
        <w:r w:rsidRPr="00A345A9">
          <w:rPr>
            <w:rStyle w:val="Hyperlink"/>
          </w:rPr>
          <w:t>HCBS Waiver Provider Bulletin 5</w:t>
        </w:r>
      </w:hyperlink>
      <w:r w:rsidRPr="0082035C">
        <w:t xml:space="preserve">.  </w:t>
      </w:r>
    </w:p>
    <w:p w14:paraId="0E8B966C" w14:textId="17044775" w:rsidR="0082035C" w:rsidRPr="0082035C" w:rsidRDefault="0082035C" w:rsidP="00196833">
      <w:pPr>
        <w:rPr>
          <w:rFonts w:cs="Arial"/>
        </w:rPr>
      </w:pPr>
      <w:r w:rsidRPr="0082035C">
        <w:t>In addition</w:t>
      </w:r>
      <w:r w:rsidRPr="0082035C">
        <w:rPr>
          <w:rFonts w:cs="Arial"/>
        </w:rPr>
        <w:t xml:space="preserve"> to the above, the following requirements and additional guidance apply to all MassHealth-covered ABI and MFP Waiver day services. The requirements and additional guidance set forth in this bulletin may be revised in a subsequent provider bulletin as the Commonwealth’s COVID-19 status evolves over time and public health experts learn more about the virus.  </w:t>
      </w:r>
    </w:p>
    <w:p w14:paraId="1C166DC0" w14:textId="02649148" w:rsidR="0082035C" w:rsidRPr="0082035C" w:rsidRDefault="0082035C" w:rsidP="00196833">
      <w:pPr>
        <w:rPr>
          <w:rFonts w:cs="Arial"/>
        </w:rPr>
      </w:pPr>
      <w:r w:rsidRPr="0082035C">
        <w:rPr>
          <w:rFonts w:cs="Arial"/>
        </w:rPr>
        <w:t xml:space="preserve">Additional guidance for day services providers delivering telehealth/remote services can be found in </w:t>
      </w:r>
      <w:hyperlink r:id="rId13" w:anchor="hcbs-waiver-" w:history="1">
        <w:r w:rsidRPr="00A85F72">
          <w:rPr>
            <w:rStyle w:val="Hyperlink"/>
            <w:rFonts w:cs="Arial"/>
          </w:rPr>
          <w:t xml:space="preserve">HCBS Waiver Provider Bulletin </w:t>
        </w:r>
        <w:r w:rsidR="00A85F72" w:rsidRPr="00A85F72">
          <w:rPr>
            <w:rStyle w:val="Hyperlink"/>
            <w:rFonts w:cs="Arial"/>
          </w:rPr>
          <w:t>10</w:t>
        </w:r>
      </w:hyperlink>
      <w:r w:rsidRPr="0082035C">
        <w:rPr>
          <w:rFonts w:cs="Arial"/>
        </w:rPr>
        <w:t xml:space="preserve">. Additional guidance for rates and billing can be found in </w:t>
      </w:r>
      <w:hyperlink r:id="rId14" w:anchor="hcbs-waiver-" w:history="1">
        <w:r w:rsidRPr="00A931FB">
          <w:rPr>
            <w:rStyle w:val="Hyperlink"/>
            <w:rFonts w:cs="Arial"/>
          </w:rPr>
          <w:t>HCBS Waiver Provider Bulletin 8</w:t>
        </w:r>
      </w:hyperlink>
      <w:r w:rsidRPr="0082035C">
        <w:rPr>
          <w:rFonts w:cs="Arial"/>
        </w:rPr>
        <w:t xml:space="preserve">. </w:t>
      </w:r>
    </w:p>
    <w:p w14:paraId="237D214A" w14:textId="77777777" w:rsidR="00F664CC" w:rsidRPr="005B27F1" w:rsidRDefault="0082035C" w:rsidP="00260EC7">
      <w:pPr>
        <w:pStyle w:val="Heading2"/>
        <w:spacing w:after="100"/>
      </w:pPr>
      <w:r>
        <w:t>Additional Guidance and Requirements</w:t>
      </w:r>
      <w:r w:rsidR="001554E7" w:rsidRPr="005B27F1">
        <w:t xml:space="preserve"> </w:t>
      </w:r>
      <w:r w:rsidR="00F60574">
        <w:tab/>
      </w:r>
    </w:p>
    <w:p w14:paraId="5A0BD26F" w14:textId="122F4634" w:rsidR="0082035C" w:rsidRDefault="0082035C" w:rsidP="00A85F72">
      <w:pPr>
        <w:numPr>
          <w:ilvl w:val="0"/>
          <w:numId w:val="11"/>
        </w:numPr>
        <w:spacing w:before="0" w:after="0" w:afterAutospacing="0"/>
        <w:contextualSpacing/>
        <w:rPr>
          <w:rFonts w:cs="Arial"/>
        </w:rPr>
      </w:pPr>
      <w:r w:rsidRPr="0082035C">
        <w:rPr>
          <w:rFonts w:cs="Arial"/>
        </w:rPr>
        <w:t xml:space="preserve">On a monthly basis, day services providers must submit a complete roster of participants scheduled to attend the program site in person. The roster is due on the first business day of each month to the </w:t>
      </w:r>
      <w:r w:rsidRPr="0082035C">
        <w:t>Disability and Community Services HCBS Provider Network Administration Unit</w:t>
      </w:r>
      <w:r w:rsidRPr="0082035C">
        <w:rPr>
          <w:rFonts w:cs="Arial"/>
        </w:rPr>
        <w:t xml:space="preserve"> via email to </w:t>
      </w:r>
      <w:hyperlink r:id="rId15" w:history="1">
        <w:r w:rsidRPr="0082035C">
          <w:rPr>
            <w:rFonts w:cs="Arial"/>
            <w:color w:val="0000FF" w:themeColor="hyperlink"/>
            <w:u w:val="single"/>
          </w:rPr>
          <w:t>ProviderNetwork@umassmed.edu</w:t>
        </w:r>
      </w:hyperlink>
      <w:r w:rsidRPr="0082035C">
        <w:rPr>
          <w:rFonts w:cs="Arial"/>
          <w:color w:val="0000FF" w:themeColor="hyperlink"/>
          <w:u w:val="single"/>
        </w:rPr>
        <w:t>.</w:t>
      </w:r>
      <w:r w:rsidRPr="0082035C">
        <w:rPr>
          <w:rFonts w:cs="Arial"/>
        </w:rPr>
        <w:t xml:space="preserve"> The rost</w:t>
      </w:r>
      <w:r w:rsidR="00A931FB">
        <w:rPr>
          <w:rFonts w:cs="Arial"/>
        </w:rPr>
        <w:t>er must contain the participant</w:t>
      </w:r>
      <w:r w:rsidR="004965A3">
        <w:rPr>
          <w:rFonts w:cs="Arial"/>
        </w:rPr>
        <w:t>’</w:t>
      </w:r>
      <w:r w:rsidRPr="0082035C">
        <w:rPr>
          <w:rFonts w:cs="Arial"/>
        </w:rPr>
        <w:t xml:space="preserve">s complete name, </w:t>
      </w:r>
      <w:proofErr w:type="spellStart"/>
      <w:r w:rsidRPr="0082035C">
        <w:rPr>
          <w:rFonts w:cs="Arial"/>
        </w:rPr>
        <w:t>MassHealth</w:t>
      </w:r>
      <w:proofErr w:type="spellEnd"/>
      <w:r w:rsidRPr="0082035C">
        <w:rPr>
          <w:rFonts w:cs="Arial"/>
        </w:rPr>
        <w:t xml:space="preserve"> ID #, and the days on which the participant is scheduled to attend the provider’s day program site.</w:t>
      </w:r>
    </w:p>
    <w:p w14:paraId="3AA4F549" w14:textId="77777777" w:rsidR="00A85F72" w:rsidRPr="00A85F72" w:rsidRDefault="00A85F72" w:rsidP="00A85F72">
      <w:pPr>
        <w:spacing w:before="0" w:after="0" w:afterAutospacing="0"/>
        <w:ind w:left="720"/>
        <w:contextualSpacing/>
        <w:rPr>
          <w:rFonts w:cs="Arial"/>
        </w:rPr>
      </w:pPr>
    </w:p>
    <w:p w14:paraId="1294DF7E" w14:textId="5B5510DA" w:rsidR="0082035C" w:rsidRPr="00196833" w:rsidRDefault="0082035C" w:rsidP="0082035C">
      <w:pPr>
        <w:numPr>
          <w:ilvl w:val="0"/>
          <w:numId w:val="11"/>
        </w:numPr>
        <w:spacing w:before="0" w:after="0" w:afterAutospacing="0"/>
        <w:contextualSpacing/>
      </w:pPr>
      <w:r w:rsidRPr="0082035C">
        <w:rPr>
          <w:rFonts w:cs="Arial"/>
        </w:rPr>
        <w:t xml:space="preserve">If any participant, regardless of payer source, attending the provider’s day program site, or a staff </w:t>
      </w:r>
      <w:proofErr w:type="gramStart"/>
      <w:r w:rsidRPr="0082035C">
        <w:rPr>
          <w:rFonts w:cs="Arial"/>
        </w:rPr>
        <w:t>member</w:t>
      </w:r>
      <w:r w:rsidR="00C303BA">
        <w:rPr>
          <w:rFonts w:cs="Arial"/>
        </w:rPr>
        <w:t xml:space="preserve"> </w:t>
      </w:r>
      <w:r w:rsidRPr="0082035C">
        <w:rPr>
          <w:rFonts w:cs="Arial"/>
        </w:rPr>
        <w:t>working</w:t>
      </w:r>
      <w:proofErr w:type="gramEnd"/>
      <w:r w:rsidRPr="0082035C">
        <w:rPr>
          <w:rFonts w:cs="Arial"/>
        </w:rPr>
        <w:t xml:space="preserve"> at the provider’s day program site, tests positive for COVID-19, the provider must notify the Disability and Community Services HCBS Provider Network Administration Unit within 24 hours via email to </w:t>
      </w:r>
      <w:hyperlink r:id="rId16" w:history="1">
        <w:r w:rsidRPr="0082035C">
          <w:rPr>
            <w:rFonts w:cs="Arial"/>
            <w:color w:val="0000FF" w:themeColor="hyperlink"/>
            <w:u w:val="single"/>
          </w:rPr>
          <w:t>ProviderNetwork@umassmed.edu</w:t>
        </w:r>
      </w:hyperlink>
      <w:r w:rsidRPr="0082035C">
        <w:rPr>
          <w:rFonts w:cs="Arial"/>
        </w:rPr>
        <w:t xml:space="preserve">.  </w:t>
      </w:r>
      <w:r w:rsidRPr="0082035C">
        <w:rPr>
          <w:rFonts w:cs="Arial"/>
          <w:color w:val="000000" w:themeColor="text1"/>
        </w:rPr>
        <w:t>At that time, MassHealth may request the provider’s COVID-19 screening plan, isolation and discharge plan, and communication plan.</w:t>
      </w:r>
    </w:p>
    <w:p w14:paraId="744E9F37" w14:textId="77777777" w:rsidR="00196833" w:rsidRDefault="00196833" w:rsidP="00196833"/>
    <w:p w14:paraId="073EF4E6" w14:textId="77777777" w:rsidR="00196833" w:rsidRPr="0082035C" w:rsidRDefault="00196833" w:rsidP="00196833">
      <w:pPr>
        <w:spacing w:before="0" w:after="0" w:afterAutospacing="0"/>
        <w:ind w:left="720"/>
        <w:contextualSpacing/>
      </w:pPr>
    </w:p>
    <w:p w14:paraId="1545CF09" w14:textId="77777777" w:rsidR="0082035C" w:rsidRDefault="0082035C" w:rsidP="0082035C">
      <w:pPr>
        <w:pStyle w:val="ListParagraph"/>
        <w:numPr>
          <w:ilvl w:val="0"/>
          <w:numId w:val="11"/>
        </w:numPr>
        <w:rPr>
          <w:rFonts w:ascii="Georgia" w:hAnsi="Georgia" w:cs="Arial"/>
          <w:sz w:val="22"/>
          <w:szCs w:val="22"/>
        </w:rPr>
      </w:pPr>
      <w:r>
        <w:rPr>
          <w:rFonts w:ascii="Georgia" w:hAnsi="Georgia" w:cs="Arial"/>
          <w:sz w:val="22"/>
          <w:szCs w:val="22"/>
        </w:rPr>
        <w:lastRenderedPageBreak/>
        <w:t>Providers who are directed to close their day program site for a period of time due to an exposure or outbreak of COVID-19 within their program site</w:t>
      </w:r>
      <w:r w:rsidR="0049715F">
        <w:rPr>
          <w:rFonts w:ascii="Georgia" w:hAnsi="Georgia" w:cs="Arial"/>
          <w:sz w:val="22"/>
          <w:szCs w:val="22"/>
        </w:rPr>
        <w:t>,</w:t>
      </w:r>
      <w:r>
        <w:rPr>
          <w:rFonts w:ascii="Georgia" w:hAnsi="Georgia" w:cs="Arial"/>
          <w:sz w:val="22"/>
          <w:szCs w:val="22"/>
        </w:rPr>
        <w:t xml:space="preserve"> or who are issued directives regarding operation of their day program site due to an increase in community infection, may continue to provide remote services to all of their participants until participants can safely return to the day program site.</w:t>
      </w:r>
    </w:p>
    <w:p w14:paraId="32243794" w14:textId="77777777" w:rsidR="0082035C" w:rsidRDefault="0082035C" w:rsidP="0082035C">
      <w:pPr>
        <w:pStyle w:val="ListParagraph"/>
        <w:spacing w:before="120"/>
        <w:rPr>
          <w:rFonts w:ascii="Georgia" w:hAnsi="Georgia" w:cs="Arial"/>
          <w:sz w:val="22"/>
          <w:szCs w:val="22"/>
        </w:rPr>
      </w:pPr>
    </w:p>
    <w:p w14:paraId="32750228" w14:textId="77777777" w:rsidR="0082035C" w:rsidRPr="0082035C" w:rsidRDefault="0082035C" w:rsidP="0082035C">
      <w:pPr>
        <w:pStyle w:val="ListParagraph"/>
        <w:numPr>
          <w:ilvl w:val="0"/>
          <w:numId w:val="11"/>
        </w:numPr>
        <w:rPr>
          <w:rFonts w:ascii="Georgia" w:hAnsi="Georgia" w:cs="Arial"/>
          <w:sz w:val="22"/>
          <w:szCs w:val="22"/>
        </w:rPr>
      </w:pPr>
      <w:r>
        <w:rPr>
          <w:rFonts w:ascii="Georgia" w:hAnsi="Georgia" w:cs="Arial"/>
          <w:sz w:val="22"/>
          <w:szCs w:val="22"/>
        </w:rPr>
        <w:t>P</w:t>
      </w:r>
      <w:r w:rsidRPr="00B773D4">
        <w:rPr>
          <w:rFonts w:ascii="Georgia" w:hAnsi="Georgia" w:cs="Arial"/>
          <w:sz w:val="22"/>
          <w:szCs w:val="22"/>
        </w:rPr>
        <w:t xml:space="preserve">roviders that temporarily suspend center-based services must notify </w:t>
      </w:r>
      <w:r>
        <w:rPr>
          <w:rFonts w:ascii="Georgia" w:hAnsi="Georgia" w:cs="Arial"/>
          <w:sz w:val="22"/>
          <w:szCs w:val="22"/>
        </w:rPr>
        <w:t xml:space="preserve">the </w:t>
      </w:r>
      <w:r w:rsidRPr="0049715F">
        <w:rPr>
          <w:rFonts w:ascii="Georgia" w:hAnsi="Georgia" w:cs="Arial"/>
          <w:sz w:val="22"/>
          <w:szCs w:val="22"/>
        </w:rPr>
        <w:t>Disability and Community Services HCBS Provider Network Administration Unit</w:t>
      </w:r>
      <w:r w:rsidRPr="0091331B">
        <w:rPr>
          <w:rFonts w:ascii="Georgia" w:hAnsi="Georgia" w:cs="Arial"/>
          <w:sz w:val="22"/>
          <w:szCs w:val="22"/>
        </w:rPr>
        <w:t xml:space="preserve"> </w:t>
      </w:r>
      <w:r>
        <w:rPr>
          <w:rFonts w:ascii="Georgia" w:hAnsi="Georgia" w:cs="Arial"/>
          <w:sz w:val="22"/>
          <w:szCs w:val="22"/>
        </w:rPr>
        <w:t xml:space="preserve">within 24 hours </w:t>
      </w:r>
      <w:r w:rsidRPr="0091331B">
        <w:rPr>
          <w:rFonts w:ascii="Georgia" w:hAnsi="Georgia" w:cs="Arial"/>
          <w:sz w:val="22"/>
          <w:szCs w:val="22"/>
        </w:rPr>
        <w:t>via email to</w:t>
      </w:r>
      <w:r>
        <w:rPr>
          <w:rFonts w:ascii="Georgia" w:hAnsi="Georgia" w:cs="Arial"/>
          <w:sz w:val="22"/>
          <w:szCs w:val="22"/>
        </w:rPr>
        <w:t xml:space="preserve"> </w:t>
      </w:r>
      <w:hyperlink r:id="rId17" w:history="1">
        <w:r w:rsidRPr="007517B2">
          <w:rPr>
            <w:rStyle w:val="Hyperlink"/>
            <w:rFonts w:ascii="Georgia" w:hAnsi="Georgia" w:cs="Arial"/>
            <w:sz w:val="22"/>
            <w:szCs w:val="22"/>
          </w:rPr>
          <w:t>ProviderNetwork@umassmed.edu</w:t>
        </w:r>
      </w:hyperlink>
      <w:r>
        <w:rPr>
          <w:rFonts w:ascii="Georgia" w:hAnsi="Georgia" w:cs="Arial"/>
          <w:sz w:val="22"/>
          <w:szCs w:val="22"/>
        </w:rPr>
        <w:t>.</w:t>
      </w:r>
    </w:p>
    <w:p w14:paraId="4DE086C2" w14:textId="77777777" w:rsidR="0082035C" w:rsidRPr="0082035C" w:rsidRDefault="0082035C" w:rsidP="0082035C">
      <w:pPr>
        <w:pStyle w:val="ListParagraph"/>
        <w:spacing w:before="120"/>
        <w:rPr>
          <w:rFonts w:ascii="Georgia" w:hAnsi="Georgia" w:cs="Arial"/>
          <w:sz w:val="22"/>
          <w:szCs w:val="22"/>
        </w:rPr>
      </w:pPr>
    </w:p>
    <w:p w14:paraId="399E8C3B" w14:textId="77777777" w:rsidR="0082035C" w:rsidRPr="00B23683" w:rsidRDefault="0082035C" w:rsidP="0082035C">
      <w:pPr>
        <w:pStyle w:val="ListParagraph"/>
        <w:numPr>
          <w:ilvl w:val="0"/>
          <w:numId w:val="11"/>
        </w:numPr>
        <w:rPr>
          <w:rFonts w:ascii="Georgia" w:hAnsi="Georgia" w:cs="Arial"/>
          <w:sz w:val="22"/>
          <w:szCs w:val="22"/>
        </w:rPr>
      </w:pPr>
      <w:r w:rsidRPr="00B23683">
        <w:rPr>
          <w:rFonts w:ascii="Georgia" w:hAnsi="Georgia" w:cs="Arial"/>
          <w:sz w:val="22"/>
          <w:szCs w:val="22"/>
        </w:rPr>
        <w:t xml:space="preserve">Providers should frequently check the CDC website </w:t>
      </w:r>
      <w:r>
        <w:rPr>
          <w:rFonts w:ascii="Georgia" w:hAnsi="Georgia" w:cs="Arial"/>
          <w:sz w:val="22"/>
          <w:szCs w:val="22"/>
        </w:rPr>
        <w:t xml:space="preserve">and the Massachusetts Department of Public Health website and guidance </w:t>
      </w:r>
      <w:r w:rsidRPr="00B23683">
        <w:rPr>
          <w:rFonts w:ascii="Georgia" w:hAnsi="Georgia" w:cs="Arial"/>
          <w:sz w:val="22"/>
          <w:szCs w:val="22"/>
        </w:rPr>
        <w:t xml:space="preserve">to ensure </w:t>
      </w:r>
      <w:r>
        <w:rPr>
          <w:rFonts w:ascii="Georgia" w:hAnsi="Georgia" w:cs="Arial"/>
          <w:sz w:val="22"/>
          <w:szCs w:val="22"/>
        </w:rPr>
        <w:t xml:space="preserve">that </w:t>
      </w:r>
      <w:r w:rsidRPr="00B23683">
        <w:rPr>
          <w:rFonts w:ascii="Georgia" w:hAnsi="Georgia" w:cs="Arial"/>
          <w:sz w:val="22"/>
          <w:szCs w:val="22"/>
        </w:rPr>
        <w:t>they are informed of, and implementing, the most current guidance.</w:t>
      </w:r>
    </w:p>
    <w:p w14:paraId="12767F6A" w14:textId="77777777" w:rsidR="00F664CC" w:rsidRPr="009901A7" w:rsidRDefault="00F664CC" w:rsidP="0082035C">
      <w:pPr>
        <w:pStyle w:val="Heading2"/>
        <w:spacing w:after="100"/>
      </w:pPr>
      <w:r w:rsidRPr="009901A7">
        <w:t>MassHealth Website</w:t>
      </w:r>
      <w:r w:rsidR="001554E7">
        <w:t xml:space="preserve"> </w:t>
      </w:r>
    </w:p>
    <w:p w14:paraId="6702C006" w14:textId="77777777" w:rsidR="00F664CC" w:rsidRPr="009901A7" w:rsidRDefault="00F664CC" w:rsidP="00E27CD8">
      <w:r w:rsidRPr="009901A7">
        <w:t>This bulletin is available</w:t>
      </w:r>
      <w:r w:rsidR="008B6E51">
        <w:t xml:space="preserve"> o</w:t>
      </w:r>
      <w:r w:rsidRPr="009901A7">
        <w:t xml:space="preserve">n the </w:t>
      </w:r>
      <w:hyperlink r:id="rId18" w:history="1">
        <w:r w:rsidR="008B6E51" w:rsidRPr="008B6E51">
          <w:rPr>
            <w:rStyle w:val="Hyperlink"/>
          </w:rPr>
          <w:t>MassHealth Provider Bulletins</w:t>
        </w:r>
      </w:hyperlink>
      <w:r w:rsidR="008B6E51">
        <w:t xml:space="preserve"> </w:t>
      </w:r>
      <w:r w:rsidRPr="009901A7">
        <w:t>web</w:t>
      </w:r>
      <w:r w:rsidR="008B6E51">
        <w:t xml:space="preserve"> page.</w:t>
      </w:r>
    </w:p>
    <w:p w14:paraId="6F8DA10F" w14:textId="77777777" w:rsidR="00F664CC" w:rsidRPr="009901A7" w:rsidRDefault="00F664CC" w:rsidP="00260EC7">
      <w:r w:rsidRPr="009901A7">
        <w:t>To sign up to receive email alerts when MassHealth issues new bulletins and transmittal letters, send a blank email to </w:t>
      </w:r>
      <w:hyperlink r:id="rId19" w:history="1">
        <w:r w:rsidRPr="009901A7">
          <w:rPr>
            <w:rStyle w:val="Hyperlink"/>
          </w:rPr>
          <w:t>join-masshealth-provider-pubs@listserv.state.ma.us</w:t>
        </w:r>
      </w:hyperlink>
      <w:r w:rsidRPr="009901A7">
        <w:t>. No text in the body or subject line is needed.</w:t>
      </w:r>
    </w:p>
    <w:p w14:paraId="2768B875" w14:textId="77777777" w:rsidR="00F664CC" w:rsidRPr="009901A7" w:rsidRDefault="00F664CC" w:rsidP="00E27CD8">
      <w:pPr>
        <w:pStyle w:val="Heading2"/>
      </w:pPr>
      <w:r w:rsidRPr="009901A7">
        <w:t>Questions</w:t>
      </w:r>
      <w:r w:rsidR="001554E7">
        <w:t xml:space="preserve"> </w:t>
      </w:r>
    </w:p>
    <w:p w14:paraId="75D5418B" w14:textId="468087DC" w:rsidR="0082035C" w:rsidRPr="008B5725" w:rsidRDefault="0082035C" w:rsidP="008B5725">
      <w:r w:rsidRPr="0082035C">
        <w:t>If you have any questions about the information in this bulletin, please contact the Disability and Community Services HCBS Provider Network Administration Unit</w:t>
      </w:r>
      <w:r w:rsidR="00C303BA">
        <w:t xml:space="preserve"> at</w:t>
      </w:r>
    </w:p>
    <w:p w14:paraId="11407765" w14:textId="77777777" w:rsidR="0082035C" w:rsidRPr="0082035C" w:rsidRDefault="0082035C" w:rsidP="0082035C">
      <w:pPr>
        <w:spacing w:before="0" w:after="0" w:afterAutospacing="0"/>
        <w:ind w:left="540" w:right="576"/>
        <w:rPr>
          <w:rFonts w:cs="Arial"/>
        </w:rPr>
      </w:pPr>
      <w:r w:rsidRPr="0082035C">
        <w:rPr>
          <w:rFonts w:cs="Arial"/>
          <w:b/>
        </w:rPr>
        <w:t>Phone:</w:t>
      </w:r>
      <w:r w:rsidRPr="0082035C">
        <w:rPr>
          <w:rFonts w:cs="Arial"/>
        </w:rPr>
        <w:t xml:space="preserve"> </w:t>
      </w:r>
      <w:r w:rsidRPr="0082035C">
        <w:rPr>
          <w:rFonts w:cs="Arial"/>
        </w:rPr>
        <w:tab/>
        <w:t>Toll free (855) 300-7058</w:t>
      </w:r>
    </w:p>
    <w:p w14:paraId="713127F1" w14:textId="77777777" w:rsidR="00260EC7" w:rsidRDefault="0082035C" w:rsidP="00260EC7">
      <w:pPr>
        <w:spacing w:before="0" w:after="0" w:afterAutospacing="0"/>
        <w:ind w:left="540" w:right="576"/>
        <w:rPr>
          <w:rFonts w:cs="Arial"/>
        </w:rPr>
      </w:pPr>
      <w:r w:rsidRPr="0082035C">
        <w:rPr>
          <w:rFonts w:cs="Arial"/>
          <w:b/>
        </w:rPr>
        <w:t>Email:</w:t>
      </w:r>
      <w:r w:rsidRPr="0082035C">
        <w:rPr>
          <w:rFonts w:cs="Arial"/>
        </w:rPr>
        <w:tab/>
      </w:r>
      <w:hyperlink r:id="rId20" w:history="1">
        <w:r w:rsidRPr="0082035C">
          <w:rPr>
            <w:rFonts w:cs="Arial"/>
            <w:color w:val="0000FF" w:themeColor="hyperlink"/>
            <w:u w:val="single"/>
          </w:rPr>
          <w:t>ProviderNetwork@umassmed.edu</w:t>
        </w:r>
      </w:hyperlink>
    </w:p>
    <w:p w14:paraId="05D648FB" w14:textId="77777777" w:rsidR="00260EC7" w:rsidRDefault="00260EC7" w:rsidP="00260EC7">
      <w:pPr>
        <w:spacing w:before="0" w:after="0" w:afterAutospacing="0"/>
        <w:ind w:right="576"/>
      </w:pPr>
    </w:p>
    <w:p w14:paraId="08BA858D" w14:textId="77777777" w:rsidR="0082035C" w:rsidRPr="0082035C" w:rsidRDefault="0082035C" w:rsidP="00260EC7">
      <w:pPr>
        <w:spacing w:after="0" w:afterAutospacing="0"/>
        <w:ind w:right="576"/>
        <w:rPr>
          <w:rFonts w:cs="Arial"/>
        </w:rPr>
      </w:pPr>
      <w:r w:rsidRPr="0082035C">
        <w:t xml:space="preserve">The University of Massachusetts Medical School Disability and Community Services HCBS Provider Network Administration Unit is open 9 a.m. to 5 p.m. ET Monday through Friday, excluding holidays. </w:t>
      </w:r>
    </w:p>
    <w:p w14:paraId="76A226D2" w14:textId="77777777" w:rsidR="00CC1E11" w:rsidRPr="00F664CC" w:rsidRDefault="00CC1E11" w:rsidP="0082035C"/>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445641" w15:done="0"/>
  <w15:commentEx w15:paraId="2A489201" w15:done="0"/>
  <w15:commentEx w15:paraId="4190DC6D" w15:done="0"/>
  <w15:commentEx w15:paraId="00CD69E7" w15:done="0"/>
  <w15:commentEx w15:paraId="76F11D1D" w15:done="0"/>
  <w15:commentEx w15:paraId="3FF750BC" w15:done="0"/>
  <w15:commentEx w15:paraId="79CD2504" w15:paraIdParent="3FF750BC" w15:done="0"/>
  <w15:commentEx w15:paraId="709CDC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42D59" w16cex:dateUtc="2021-04-16T19:35:00Z"/>
  <w16cex:commentExtensible w16cex:durableId="24242D3D" w16cex:dateUtc="2021-04-16T19:35:00Z"/>
  <w16cex:commentExtensible w16cex:durableId="24242EB2" w16cex:dateUtc="2021-04-16T19:41:00Z"/>
  <w16cex:commentExtensible w16cex:durableId="24242E5A" w16cex:dateUtc="2021-04-16T19:40:00Z"/>
  <w16cex:commentExtensible w16cex:durableId="24242F25" w16cex:dateUtc="2021-04-16T19:43:00Z"/>
  <w16cex:commentExtensible w16cex:durableId="242419E0" w16cex:dateUtc="2021-04-16T18:12:00Z"/>
  <w16cex:commentExtensible w16cex:durableId="24242F3F" w16cex:dateUtc="2021-04-16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445641" w16cid:durableId="24242D59"/>
  <w16cid:commentId w16cid:paraId="2A489201" w16cid:durableId="24242D3D"/>
  <w16cid:commentId w16cid:paraId="4190DC6D" w16cid:durableId="24242EB2"/>
  <w16cid:commentId w16cid:paraId="00CD69E7" w16cid:durableId="24242E5A"/>
  <w16cid:commentId w16cid:paraId="76F11D1D" w16cid:durableId="24242F25"/>
  <w16cid:commentId w16cid:paraId="3FF750BC" w16cid:durableId="24241600"/>
  <w16cid:commentId w16cid:paraId="79CD2504" w16cid:durableId="242419E0"/>
  <w16cid:commentId w16cid:paraId="709CDC8E" w16cid:durableId="24242F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B7328" w14:textId="77777777" w:rsidR="00D923B0" w:rsidRDefault="00D923B0" w:rsidP="00E27CD8">
      <w:r>
        <w:separator/>
      </w:r>
    </w:p>
  </w:endnote>
  <w:endnote w:type="continuationSeparator" w:id="0">
    <w:p w14:paraId="5BEE2842" w14:textId="77777777" w:rsidR="00D923B0" w:rsidRDefault="00D923B0"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84CD5" w14:textId="77777777" w:rsidR="00CC1E11" w:rsidRPr="00CC1E11" w:rsidRDefault="00CC1E11" w:rsidP="00417B67">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6A4AC" w14:textId="77777777" w:rsidR="00D923B0" w:rsidRDefault="00D923B0" w:rsidP="00E27CD8">
      <w:r>
        <w:separator/>
      </w:r>
    </w:p>
  </w:footnote>
  <w:footnote w:type="continuationSeparator" w:id="0">
    <w:p w14:paraId="22E8FF7D" w14:textId="77777777" w:rsidR="00D923B0" w:rsidRDefault="00D923B0"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622F3" w14:textId="77777777" w:rsidR="00AD204A" w:rsidRPr="00F664CC" w:rsidRDefault="00AD204A" w:rsidP="003E2878">
    <w:pPr>
      <w:pStyle w:val="BullsHeading"/>
      <w:spacing w:before="720"/>
    </w:pPr>
    <w:r w:rsidRPr="00F664CC">
      <w:t>MassHealth</w:t>
    </w:r>
  </w:p>
  <w:p w14:paraId="57A77D26" w14:textId="008B70E3" w:rsidR="00AD204A" w:rsidRPr="00F664CC" w:rsidRDefault="00C303BA" w:rsidP="00AD204A">
    <w:pPr>
      <w:pStyle w:val="BullsHeading"/>
    </w:pPr>
    <w:r>
      <w:t xml:space="preserve">HCBS Waiver Provider </w:t>
    </w:r>
    <w:r w:rsidR="00AD204A" w:rsidRPr="00F664CC">
      <w:t xml:space="preserve">Bulletin </w:t>
    </w:r>
    <w:r w:rsidR="00A85F72">
      <w:t>9</w:t>
    </w:r>
  </w:p>
  <w:p w14:paraId="4F78EF79" w14:textId="7F495AA9" w:rsidR="00AD204A" w:rsidRDefault="00E12F1C" w:rsidP="00AD204A">
    <w:pPr>
      <w:pStyle w:val="BullsHeading"/>
    </w:pPr>
    <w:r>
      <w:t>May</w:t>
    </w:r>
    <w:r w:rsidR="00C303BA">
      <w:t xml:space="preserve"> 2021</w:t>
    </w:r>
  </w:p>
  <w:p w14:paraId="6D87D889"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A85F72">
      <w:rPr>
        <w:noProof/>
      </w:rPr>
      <w:t>2</w:t>
    </w:r>
    <w:r>
      <w:rPr>
        <w:b w:val="0"/>
      </w:rPr>
      <w:fldChar w:fldCharType="end"/>
    </w:r>
    <w:r>
      <w:t xml:space="preserve"> of </w:t>
    </w:r>
    <w:fldSimple w:instr=" NUMPAGES  \* Arabic  \* MERGEFORMAT ">
      <w:r w:rsidR="00A85F72">
        <w:rPr>
          <w:noProof/>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47346348"/>
    <w:multiLevelType w:val="hybridMultilevel"/>
    <w:tmpl w:val="14623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a Menz">
    <w15:presenceInfo w15:providerId="Windows Live" w15:userId="36d09b15c4fa6f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D3DB5"/>
    <w:rsid w:val="00150BCC"/>
    <w:rsid w:val="001554E7"/>
    <w:rsid w:val="001634DD"/>
    <w:rsid w:val="00196833"/>
    <w:rsid w:val="00221556"/>
    <w:rsid w:val="00260EC7"/>
    <w:rsid w:val="0028720F"/>
    <w:rsid w:val="002F2993"/>
    <w:rsid w:val="003A7588"/>
    <w:rsid w:val="003E2878"/>
    <w:rsid w:val="00417B67"/>
    <w:rsid w:val="004965A3"/>
    <w:rsid w:val="0049715F"/>
    <w:rsid w:val="004972ED"/>
    <w:rsid w:val="004A7718"/>
    <w:rsid w:val="004F4B9A"/>
    <w:rsid w:val="005068BD"/>
    <w:rsid w:val="00507CFF"/>
    <w:rsid w:val="0058634E"/>
    <w:rsid w:val="0059142C"/>
    <w:rsid w:val="005B27F1"/>
    <w:rsid w:val="005E4B62"/>
    <w:rsid w:val="005F2B69"/>
    <w:rsid w:val="006941BF"/>
    <w:rsid w:val="006C70F9"/>
    <w:rsid w:val="006D3F15"/>
    <w:rsid w:val="00706438"/>
    <w:rsid w:val="00777A22"/>
    <w:rsid w:val="00784067"/>
    <w:rsid w:val="00795E06"/>
    <w:rsid w:val="007F7DBF"/>
    <w:rsid w:val="008201CC"/>
    <w:rsid w:val="0082035C"/>
    <w:rsid w:val="00852E88"/>
    <w:rsid w:val="00863041"/>
    <w:rsid w:val="008B5725"/>
    <w:rsid w:val="008B6E51"/>
    <w:rsid w:val="00914588"/>
    <w:rsid w:val="00922F04"/>
    <w:rsid w:val="0092488D"/>
    <w:rsid w:val="00982839"/>
    <w:rsid w:val="009F03A8"/>
    <w:rsid w:val="00A22C4D"/>
    <w:rsid w:val="00A345A9"/>
    <w:rsid w:val="00A772C1"/>
    <w:rsid w:val="00A85F72"/>
    <w:rsid w:val="00A931FB"/>
    <w:rsid w:val="00A95FC1"/>
    <w:rsid w:val="00AA6085"/>
    <w:rsid w:val="00AD204A"/>
    <w:rsid w:val="00AD6899"/>
    <w:rsid w:val="00B07631"/>
    <w:rsid w:val="00B73653"/>
    <w:rsid w:val="00BC3755"/>
    <w:rsid w:val="00BD2DAF"/>
    <w:rsid w:val="00C024A2"/>
    <w:rsid w:val="00C303BA"/>
    <w:rsid w:val="00CC1E11"/>
    <w:rsid w:val="00CD456D"/>
    <w:rsid w:val="00D923B0"/>
    <w:rsid w:val="00E01D80"/>
    <w:rsid w:val="00E12F1C"/>
    <w:rsid w:val="00E27CD8"/>
    <w:rsid w:val="00E33508"/>
    <w:rsid w:val="00EA67B7"/>
    <w:rsid w:val="00ED497C"/>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D8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82035C"/>
    <w:pPr>
      <w:spacing w:before="0" w:after="0" w:afterAutospacing="0"/>
      <w:ind w:left="720"/>
      <w:contextualSpacing/>
    </w:pPr>
    <w:rPr>
      <w:rFonts w:ascii="Times New Roman" w:hAnsi="Times New Roman"/>
      <w:sz w:val="24"/>
      <w:szCs w:val="20"/>
    </w:rPr>
  </w:style>
  <w:style w:type="character" w:styleId="CommentReference">
    <w:name w:val="annotation reference"/>
    <w:basedOn w:val="DefaultParagraphFont"/>
    <w:uiPriority w:val="99"/>
    <w:semiHidden/>
    <w:unhideWhenUsed/>
    <w:rsid w:val="00852E88"/>
    <w:rPr>
      <w:sz w:val="16"/>
      <w:szCs w:val="16"/>
    </w:rPr>
  </w:style>
  <w:style w:type="paragraph" w:styleId="CommentText">
    <w:name w:val="annotation text"/>
    <w:basedOn w:val="Normal"/>
    <w:link w:val="CommentTextChar"/>
    <w:uiPriority w:val="99"/>
    <w:semiHidden/>
    <w:unhideWhenUsed/>
    <w:rsid w:val="00852E88"/>
    <w:rPr>
      <w:sz w:val="20"/>
      <w:szCs w:val="20"/>
    </w:rPr>
  </w:style>
  <w:style w:type="character" w:customStyle="1" w:styleId="CommentTextChar">
    <w:name w:val="Comment Text Char"/>
    <w:basedOn w:val="DefaultParagraphFont"/>
    <w:link w:val="CommentText"/>
    <w:uiPriority w:val="99"/>
    <w:semiHidden/>
    <w:rsid w:val="00852E8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852E88"/>
    <w:rPr>
      <w:b/>
      <w:bCs/>
    </w:rPr>
  </w:style>
  <w:style w:type="character" w:customStyle="1" w:styleId="CommentSubjectChar">
    <w:name w:val="Comment Subject Char"/>
    <w:basedOn w:val="CommentTextChar"/>
    <w:link w:val="CommentSubject"/>
    <w:uiPriority w:val="99"/>
    <w:semiHidden/>
    <w:rsid w:val="00852E88"/>
    <w:rPr>
      <w:rFonts w:ascii="Georgia" w:eastAsia="Times New Roman" w:hAnsi="Georg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82035C"/>
    <w:pPr>
      <w:spacing w:before="0" w:after="0" w:afterAutospacing="0"/>
      <w:ind w:left="720"/>
      <w:contextualSpacing/>
    </w:pPr>
    <w:rPr>
      <w:rFonts w:ascii="Times New Roman" w:hAnsi="Times New Roman"/>
      <w:sz w:val="24"/>
      <w:szCs w:val="20"/>
    </w:rPr>
  </w:style>
  <w:style w:type="character" w:styleId="CommentReference">
    <w:name w:val="annotation reference"/>
    <w:basedOn w:val="DefaultParagraphFont"/>
    <w:uiPriority w:val="99"/>
    <w:semiHidden/>
    <w:unhideWhenUsed/>
    <w:rsid w:val="00852E88"/>
    <w:rPr>
      <w:sz w:val="16"/>
      <w:szCs w:val="16"/>
    </w:rPr>
  </w:style>
  <w:style w:type="paragraph" w:styleId="CommentText">
    <w:name w:val="annotation text"/>
    <w:basedOn w:val="Normal"/>
    <w:link w:val="CommentTextChar"/>
    <w:uiPriority w:val="99"/>
    <w:semiHidden/>
    <w:unhideWhenUsed/>
    <w:rsid w:val="00852E88"/>
    <w:rPr>
      <w:sz w:val="20"/>
      <w:szCs w:val="20"/>
    </w:rPr>
  </w:style>
  <w:style w:type="character" w:customStyle="1" w:styleId="CommentTextChar">
    <w:name w:val="Comment Text Char"/>
    <w:basedOn w:val="DefaultParagraphFont"/>
    <w:link w:val="CommentText"/>
    <w:uiPriority w:val="99"/>
    <w:semiHidden/>
    <w:rsid w:val="00852E8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852E88"/>
    <w:rPr>
      <w:b/>
      <w:bCs/>
    </w:rPr>
  </w:style>
  <w:style w:type="character" w:customStyle="1" w:styleId="CommentSubjectChar">
    <w:name w:val="Comment Subject Char"/>
    <w:basedOn w:val="CommentTextChar"/>
    <w:link w:val="CommentSubject"/>
    <w:uiPriority w:val="99"/>
    <w:semiHidden/>
    <w:rsid w:val="00852E88"/>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lists/masshealth-provider-bulletins-by-provider-type-d-h" TargetMode="External"/><Relationship Id="rId18" Type="http://schemas.openxmlformats.org/officeDocument/2006/relationships/hyperlink" Target="http://www.mass.gov/masshealth-provider-bulletins" TargetMode="External"/><Relationship Id="rId26" Type="http://schemas.microsoft.com/office/2016/09/relationships/commentsIds" Target="commentsIds.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lists/masshealth-provider-bulletins-by-provider-type-d-h" TargetMode="External"/><Relationship Id="rId17" Type="http://schemas.openxmlformats.org/officeDocument/2006/relationships/hyperlink" Target="mailto:ProviderNetwork@umassmed.edu" TargetMode="Externa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mailto:ProviderNetwork@umassmed.edu" TargetMode="External"/><Relationship Id="rId20" Type="http://schemas.openxmlformats.org/officeDocument/2006/relationships/hyperlink" Target="mailto:ProviderNetwork@umassmed.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ProviderNetwork@umassmed.edu" TargetMode="External"/><Relationship Id="rId23"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hyperlink" Target="Mailto:join-masshealth-provider-pubs@listserv.state.ma.u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lists/masshealth-provider-bulletins-by-provider-type-d-h"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7</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7</cp:revision>
  <cp:lastPrinted>2021-05-14T15:13:00Z</cp:lastPrinted>
  <dcterms:created xsi:type="dcterms:W3CDTF">2021-04-20T13:18:00Z</dcterms:created>
  <dcterms:modified xsi:type="dcterms:W3CDTF">2021-05-14T15:13:00Z</dcterms:modified>
</cp:coreProperties>
</file>