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2C550A58" w14:textId="77777777" w:rsidR="00033154" w:rsidRDefault="00033154" w:rsidP="0072610D"/>
    <w:p w14:paraId="0CF2DACA" w14:textId="77777777" w:rsidR="00780ECD" w:rsidRDefault="00780ECD" w:rsidP="00780EC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Board of Registration of Hearing Instrument Specialists</w:t>
      </w:r>
    </w:p>
    <w:p w14:paraId="5BC03D4A" w14:textId="77777777" w:rsidR="00780ECD" w:rsidRDefault="00780ECD" w:rsidP="00780ECD">
      <w:pPr>
        <w:rPr>
          <w:b/>
          <w:bCs/>
          <w:szCs w:val="24"/>
        </w:rPr>
      </w:pPr>
    </w:p>
    <w:p w14:paraId="78FC2BC7" w14:textId="7A4F4E3B" w:rsidR="00780ECD" w:rsidRDefault="00780ECD" w:rsidP="00780ECD">
      <w:pPr>
        <w:jc w:val="center"/>
        <w:rPr>
          <w:szCs w:val="24"/>
        </w:rPr>
      </w:pPr>
      <w:r>
        <w:rPr>
          <w:b/>
          <w:bCs/>
          <w:szCs w:val="24"/>
        </w:rPr>
        <w:t>Date</w:t>
      </w:r>
      <w:r>
        <w:rPr>
          <w:szCs w:val="24"/>
        </w:rPr>
        <w:t xml:space="preserve">: </w:t>
      </w:r>
      <w:r w:rsidR="006B729A">
        <w:rPr>
          <w:szCs w:val="24"/>
        </w:rPr>
        <w:t>April</w:t>
      </w:r>
      <w:r>
        <w:rPr>
          <w:szCs w:val="24"/>
        </w:rPr>
        <w:t xml:space="preserve"> </w:t>
      </w:r>
      <w:r w:rsidR="00861736">
        <w:rPr>
          <w:szCs w:val="24"/>
        </w:rPr>
        <w:t>19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202</w:t>
      </w:r>
      <w:r w:rsidR="00861736">
        <w:rPr>
          <w:szCs w:val="24"/>
        </w:rPr>
        <w:t>4</w:t>
      </w:r>
      <w:proofErr w:type="gramEnd"/>
      <w:r>
        <w:rPr>
          <w:szCs w:val="24"/>
        </w:rPr>
        <w:t xml:space="preserve">     </w:t>
      </w:r>
      <w:r>
        <w:rPr>
          <w:b/>
          <w:bCs/>
          <w:szCs w:val="24"/>
        </w:rPr>
        <w:t>Location</w:t>
      </w:r>
      <w:r>
        <w:rPr>
          <w:szCs w:val="24"/>
        </w:rPr>
        <w:t xml:space="preserve">: Virtual on Webex    </w:t>
      </w:r>
      <w:r>
        <w:rPr>
          <w:b/>
          <w:bCs/>
          <w:szCs w:val="24"/>
        </w:rPr>
        <w:t>Time</w:t>
      </w:r>
      <w:r>
        <w:rPr>
          <w:szCs w:val="24"/>
        </w:rPr>
        <w:t xml:space="preserve">: </w:t>
      </w:r>
      <w:r w:rsidR="006B729A">
        <w:rPr>
          <w:szCs w:val="24"/>
        </w:rPr>
        <w:t>9</w:t>
      </w:r>
      <w:r>
        <w:rPr>
          <w:szCs w:val="24"/>
        </w:rPr>
        <w:t>:00 AM</w:t>
      </w:r>
    </w:p>
    <w:p w14:paraId="7D2860B5" w14:textId="77777777" w:rsidR="00780ECD" w:rsidRDefault="00780ECD" w:rsidP="00780ECD">
      <w:pPr>
        <w:jc w:val="center"/>
        <w:rPr>
          <w:szCs w:val="24"/>
        </w:rPr>
      </w:pPr>
    </w:p>
    <w:p w14:paraId="111303DB" w14:textId="77777777" w:rsidR="00780ECD" w:rsidRDefault="00780ECD" w:rsidP="00780ECD">
      <w:pPr>
        <w:ind w:left="67"/>
        <w:jc w:val="center"/>
        <w:rPr>
          <w:sz w:val="28"/>
        </w:rPr>
      </w:pPr>
      <w:r>
        <w:rPr>
          <w:color w:val="242323"/>
          <w:sz w:val="28"/>
        </w:rPr>
        <w:t>Cisco Webex</w:t>
      </w:r>
      <w:r>
        <w:rPr>
          <w:color w:val="242323"/>
          <w:spacing w:val="-5"/>
          <w:sz w:val="28"/>
        </w:rPr>
        <w:t xml:space="preserve"> </w:t>
      </w:r>
      <w:r>
        <w:rPr>
          <w:color w:val="242323"/>
          <w:spacing w:val="-2"/>
          <w:sz w:val="28"/>
        </w:rPr>
        <w:t>Meeting</w:t>
      </w:r>
    </w:p>
    <w:p w14:paraId="2187A507" w14:textId="51F85189" w:rsidR="00780ECD" w:rsidRDefault="00110CC6" w:rsidP="00D7490E">
      <w:pPr>
        <w:spacing w:before="1"/>
        <w:ind w:right="2094"/>
        <w:jc w:val="center"/>
        <w:rPr>
          <w:szCs w:val="24"/>
        </w:rPr>
      </w:pPr>
      <w:hyperlink r:id="rId11" w:history="1">
        <w:r w:rsidR="00780ECD">
          <w:rPr>
            <w:rStyle w:val="Hyperlink"/>
            <w:szCs w:val="24"/>
          </w:rPr>
          <w:t>Click here to join the meeting</w:t>
        </w:r>
      </w:hyperlink>
      <w:r w:rsidR="00780ECD">
        <w:rPr>
          <w:color w:val="6163A7"/>
          <w:szCs w:val="24"/>
        </w:rPr>
        <w:t xml:space="preserve"> </w:t>
      </w:r>
      <w:proofErr w:type="spellStart"/>
      <w:r w:rsidR="00780ECD">
        <w:rPr>
          <w:color w:val="242323"/>
          <w:szCs w:val="24"/>
        </w:rPr>
        <w:t>Meeting</w:t>
      </w:r>
      <w:proofErr w:type="spellEnd"/>
      <w:r w:rsidR="00780ECD">
        <w:rPr>
          <w:color w:val="242323"/>
          <w:spacing w:val="-2"/>
          <w:szCs w:val="24"/>
        </w:rPr>
        <w:t xml:space="preserve"> </w:t>
      </w:r>
      <w:r w:rsidR="00780ECD">
        <w:rPr>
          <w:color w:val="242323"/>
          <w:szCs w:val="24"/>
        </w:rPr>
        <w:t>Number:</w:t>
      </w:r>
      <w:r w:rsidR="00780ECD">
        <w:rPr>
          <w:color w:val="242323"/>
          <w:spacing w:val="-2"/>
          <w:szCs w:val="24"/>
        </w:rPr>
        <w:t xml:space="preserve"> </w:t>
      </w:r>
      <w:r w:rsidR="00D7490E">
        <w:rPr>
          <w:rFonts w:ascii="Helvetica" w:hAnsi="Helvetica"/>
          <w:sz w:val="21"/>
          <w:szCs w:val="21"/>
          <w:shd w:val="clear" w:color="auto" w:fill="EDEDED"/>
        </w:rPr>
        <w:t>2537 704 6085</w:t>
      </w:r>
    </w:p>
    <w:p w14:paraId="6BD2C76B" w14:textId="55B7B0A0" w:rsidR="00780ECD" w:rsidRDefault="00780ECD" w:rsidP="00780ECD">
      <w:pPr>
        <w:jc w:val="center"/>
        <w:rPr>
          <w:szCs w:val="24"/>
        </w:rPr>
      </w:pPr>
      <w:r>
        <w:rPr>
          <w:color w:val="242323"/>
          <w:szCs w:val="24"/>
        </w:rPr>
        <w:t xml:space="preserve">Password: </w:t>
      </w:r>
      <w:r w:rsidR="00D7490E">
        <w:rPr>
          <w:rFonts w:ascii="Helvetica" w:hAnsi="Helvetica"/>
          <w:sz w:val="21"/>
          <w:szCs w:val="21"/>
          <w:shd w:val="clear" w:color="auto" w:fill="EDEDED"/>
        </w:rPr>
        <w:t>qcMtsguY388</w:t>
      </w:r>
    </w:p>
    <w:p w14:paraId="103957D3" w14:textId="77777777" w:rsidR="00780ECD" w:rsidRDefault="00780ECD" w:rsidP="00780ECD">
      <w:pPr>
        <w:spacing w:before="1" w:line="241" w:lineRule="exact"/>
        <w:ind w:left="67"/>
        <w:jc w:val="center"/>
        <w:rPr>
          <w:b/>
          <w:szCs w:val="24"/>
        </w:rPr>
      </w:pPr>
      <w:r>
        <w:rPr>
          <w:b/>
          <w:color w:val="242323"/>
          <w:szCs w:val="24"/>
        </w:rPr>
        <w:t>Or</w:t>
      </w:r>
      <w:r>
        <w:rPr>
          <w:b/>
          <w:color w:val="242323"/>
          <w:spacing w:val="-5"/>
          <w:szCs w:val="24"/>
        </w:rPr>
        <w:t xml:space="preserve"> </w:t>
      </w:r>
      <w:r>
        <w:rPr>
          <w:b/>
          <w:color w:val="242323"/>
          <w:szCs w:val="24"/>
        </w:rPr>
        <w:t>call</w:t>
      </w:r>
      <w:r>
        <w:rPr>
          <w:b/>
          <w:color w:val="242323"/>
          <w:spacing w:val="-3"/>
          <w:szCs w:val="24"/>
        </w:rPr>
        <w:t xml:space="preserve"> </w:t>
      </w:r>
      <w:r>
        <w:rPr>
          <w:b/>
          <w:color w:val="242323"/>
          <w:szCs w:val="24"/>
        </w:rPr>
        <w:t>in</w:t>
      </w:r>
      <w:r>
        <w:rPr>
          <w:b/>
          <w:color w:val="242323"/>
          <w:spacing w:val="-2"/>
          <w:szCs w:val="24"/>
        </w:rPr>
        <w:t xml:space="preserve"> </w:t>
      </w:r>
      <w:r>
        <w:rPr>
          <w:b/>
          <w:color w:val="242323"/>
          <w:szCs w:val="24"/>
        </w:rPr>
        <w:t>(audio</w:t>
      </w:r>
      <w:r>
        <w:rPr>
          <w:b/>
          <w:color w:val="242323"/>
          <w:spacing w:val="-2"/>
          <w:szCs w:val="24"/>
        </w:rPr>
        <w:t xml:space="preserve"> </w:t>
      </w:r>
      <w:r>
        <w:rPr>
          <w:b/>
          <w:color w:val="242323"/>
          <w:spacing w:val="-4"/>
          <w:szCs w:val="24"/>
        </w:rPr>
        <w:t>only)</w:t>
      </w:r>
    </w:p>
    <w:p w14:paraId="02EAE830" w14:textId="7FD7E7F7" w:rsidR="00780ECD" w:rsidRDefault="00110CC6" w:rsidP="00780ECD">
      <w:pPr>
        <w:jc w:val="center"/>
        <w:rPr>
          <w:szCs w:val="24"/>
        </w:rPr>
      </w:pPr>
      <w:hyperlink r:id="rId12" w:history="1">
        <w:r w:rsidR="00780ECD">
          <w:rPr>
            <w:rStyle w:val="Hyperlink"/>
            <w:color w:val="005E7D"/>
            <w:szCs w:val="24"/>
          </w:rPr>
          <w:t>+1-617-315-</w:t>
        </w:r>
        <w:proofErr w:type="gramStart"/>
        <w:r w:rsidR="00780ECD">
          <w:rPr>
            <w:rStyle w:val="Hyperlink"/>
            <w:color w:val="005E7D"/>
            <w:szCs w:val="24"/>
          </w:rPr>
          <w:t>0704,,</w:t>
        </w:r>
        <w:proofErr w:type="gramEnd"/>
      </w:hyperlink>
      <w:r w:rsidR="00D7490E">
        <w:rPr>
          <w:rStyle w:val="Hyperlink"/>
          <w:color w:val="005E7D"/>
          <w:szCs w:val="24"/>
        </w:rPr>
        <w:t>25377046085</w:t>
      </w:r>
      <w:r w:rsidR="00953DCC" w:rsidRPr="00953DCC">
        <w:rPr>
          <w:rStyle w:val="Hyperlink"/>
          <w:color w:val="005E7D"/>
          <w:szCs w:val="24"/>
        </w:rPr>
        <w:t>##</w:t>
      </w:r>
      <w:r w:rsidR="00780ECD">
        <w:rPr>
          <w:color w:val="333333"/>
          <w:szCs w:val="24"/>
        </w:rPr>
        <w:t xml:space="preserve"> </w:t>
      </w:r>
      <w:r w:rsidR="00780ECD">
        <w:rPr>
          <w:color w:val="242323"/>
          <w:szCs w:val="24"/>
        </w:rPr>
        <w:t>United</w:t>
      </w:r>
      <w:r w:rsidR="00780ECD">
        <w:rPr>
          <w:color w:val="242323"/>
          <w:spacing w:val="-5"/>
          <w:szCs w:val="24"/>
        </w:rPr>
        <w:t xml:space="preserve"> </w:t>
      </w:r>
      <w:r w:rsidR="00780ECD">
        <w:rPr>
          <w:color w:val="242323"/>
          <w:szCs w:val="24"/>
        </w:rPr>
        <w:t>States,</w:t>
      </w:r>
      <w:r w:rsidR="00780ECD">
        <w:rPr>
          <w:color w:val="242323"/>
          <w:spacing w:val="-8"/>
          <w:szCs w:val="24"/>
        </w:rPr>
        <w:t xml:space="preserve"> </w:t>
      </w:r>
      <w:r w:rsidR="00780ECD">
        <w:rPr>
          <w:color w:val="242323"/>
          <w:szCs w:val="24"/>
        </w:rPr>
        <w:t>Boston</w:t>
      </w:r>
    </w:p>
    <w:p w14:paraId="675445A5" w14:textId="77777777" w:rsidR="0023552C" w:rsidRDefault="0023552C" w:rsidP="008432E3">
      <w:pPr>
        <w:rPr>
          <w:b/>
          <w:bCs/>
          <w:u w:val="single"/>
        </w:rPr>
      </w:pPr>
    </w:p>
    <w:p w14:paraId="0461D6DC" w14:textId="03A4E0E4" w:rsidR="008432E3" w:rsidRPr="00D50A68" w:rsidRDefault="008432E3" w:rsidP="008432E3">
      <w:pPr>
        <w:rPr>
          <w:i/>
          <w:iCs/>
        </w:rPr>
      </w:pPr>
      <w:r w:rsidRPr="00B52813">
        <w:rPr>
          <w:b/>
          <w:bCs/>
          <w:u w:val="single"/>
        </w:rPr>
        <w:t>Meeting Procedures</w:t>
      </w:r>
      <w:r w:rsidRPr="00064D59">
        <w:t xml:space="preserve"> </w:t>
      </w:r>
      <w:r w:rsidRPr="00D50A68">
        <w:rPr>
          <w:i/>
          <w:iCs/>
        </w:rPr>
        <w:t>(</w:t>
      </w:r>
      <w:r>
        <w:rPr>
          <w:i/>
          <w:iCs/>
        </w:rPr>
        <w:t>Lisa</w:t>
      </w:r>
      <w:r w:rsidRPr="00D50A68">
        <w:rPr>
          <w:i/>
          <w:iCs/>
        </w:rPr>
        <w:t xml:space="preserve"> Guglietta)</w:t>
      </w:r>
    </w:p>
    <w:p w14:paraId="387C6EB8" w14:textId="77777777" w:rsidR="008432E3" w:rsidRDefault="008432E3" w:rsidP="008432E3">
      <w:pPr>
        <w:rPr>
          <w:b/>
          <w:bCs/>
          <w:u w:val="single"/>
        </w:rPr>
      </w:pPr>
    </w:p>
    <w:p w14:paraId="18B0568C" w14:textId="6D59E13C" w:rsidR="008432E3" w:rsidRPr="00064D59" w:rsidRDefault="008432E3" w:rsidP="008432E3">
      <w:r w:rsidRPr="00B52813">
        <w:rPr>
          <w:b/>
          <w:bCs/>
          <w:u w:val="single"/>
        </w:rPr>
        <w:t>Call Meeting to Order</w:t>
      </w:r>
      <w:r w:rsidRPr="00064D59">
        <w:t xml:space="preserve"> </w:t>
      </w:r>
      <w:r w:rsidRPr="00D50A68">
        <w:rPr>
          <w:i/>
          <w:iCs/>
        </w:rPr>
        <w:t>(</w:t>
      </w:r>
      <w:r w:rsidR="006B729A">
        <w:rPr>
          <w:i/>
          <w:iCs/>
        </w:rPr>
        <w:t>Rony Soto</w:t>
      </w:r>
      <w:r w:rsidRPr="00D50A68">
        <w:rPr>
          <w:i/>
          <w:iCs/>
        </w:rPr>
        <w:t>)</w:t>
      </w:r>
    </w:p>
    <w:p w14:paraId="3FF4FA32" w14:textId="77777777" w:rsidR="008432E3" w:rsidRDefault="008432E3" w:rsidP="008432E3">
      <w:pPr>
        <w:numPr>
          <w:ilvl w:val="0"/>
          <w:numId w:val="1"/>
        </w:numPr>
      </w:pPr>
      <w:r w:rsidRPr="00064D59">
        <w:t>Attendance roll call</w:t>
      </w:r>
    </w:p>
    <w:p w14:paraId="342F38FD" w14:textId="77777777" w:rsidR="008432E3" w:rsidRPr="00064D59" w:rsidRDefault="008432E3" w:rsidP="008432E3">
      <w:pPr>
        <w:numPr>
          <w:ilvl w:val="0"/>
          <w:numId w:val="1"/>
        </w:numPr>
      </w:pPr>
      <w:r>
        <w:t xml:space="preserve">Approval of agenda </w:t>
      </w:r>
    </w:p>
    <w:p w14:paraId="12AA202C" w14:textId="77777777" w:rsidR="008432E3" w:rsidRDefault="008432E3" w:rsidP="008432E3">
      <w:pPr>
        <w:rPr>
          <w:b/>
          <w:bCs/>
          <w:u w:val="single"/>
        </w:rPr>
      </w:pPr>
    </w:p>
    <w:p w14:paraId="3D4DEE91" w14:textId="5F18F45F" w:rsidR="00F14A25" w:rsidRPr="006B729A" w:rsidRDefault="008432E3" w:rsidP="006B729A">
      <w:pPr>
        <w:rPr>
          <w:u w:val="single"/>
        </w:rPr>
      </w:pPr>
      <w:r w:rsidRPr="00B52813">
        <w:rPr>
          <w:b/>
          <w:bCs/>
          <w:u w:val="single"/>
        </w:rPr>
        <w:t>General Business</w:t>
      </w:r>
      <w:r w:rsidRPr="00B52813">
        <w:rPr>
          <w:u w:val="single"/>
        </w:rPr>
        <w:t xml:space="preserve"> </w:t>
      </w:r>
    </w:p>
    <w:p w14:paraId="6F47DC83" w14:textId="6CEC38DA" w:rsidR="00B4727B" w:rsidRPr="00B4727B" w:rsidRDefault="00B4727B" w:rsidP="00B4727B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i/>
          <w:sz w:val="24"/>
          <w:szCs w:val="24"/>
        </w:rPr>
      </w:pPr>
      <w:r w:rsidRPr="00085F46">
        <w:rPr>
          <w:sz w:val="24"/>
          <w:szCs w:val="24"/>
        </w:rPr>
        <w:t>Conflict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Interest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and</w:t>
      </w:r>
      <w:r w:rsidRPr="00085F46">
        <w:rPr>
          <w:spacing w:val="1"/>
          <w:sz w:val="24"/>
          <w:szCs w:val="24"/>
        </w:rPr>
        <w:t xml:space="preserve"> </w:t>
      </w:r>
      <w:r w:rsidRPr="00085F46">
        <w:rPr>
          <w:sz w:val="24"/>
          <w:szCs w:val="24"/>
        </w:rPr>
        <w:t>Open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Law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Requirements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(Sheila</w:t>
      </w:r>
      <w:r w:rsidRPr="00085F46">
        <w:rPr>
          <w:i/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York,</w:t>
      </w:r>
      <w:r w:rsidRPr="00085F46">
        <w:rPr>
          <w:i/>
          <w:spacing w:val="-1"/>
          <w:sz w:val="24"/>
          <w:szCs w:val="24"/>
        </w:rPr>
        <w:t xml:space="preserve"> </w:t>
      </w:r>
      <w:r w:rsidRPr="00085F46">
        <w:rPr>
          <w:i/>
          <w:spacing w:val="-2"/>
          <w:sz w:val="24"/>
          <w:szCs w:val="24"/>
        </w:rPr>
        <w:t>Esq.)</w:t>
      </w:r>
    </w:p>
    <w:p w14:paraId="725B7E2C" w14:textId="1F25FDA4" w:rsidR="008432E3" w:rsidRDefault="008432E3" w:rsidP="008432E3">
      <w:pPr>
        <w:numPr>
          <w:ilvl w:val="0"/>
          <w:numId w:val="1"/>
        </w:numPr>
      </w:pPr>
      <w:r w:rsidRPr="00064D59">
        <w:t xml:space="preserve">Minutes from Public Meeting of </w:t>
      </w:r>
      <w:r w:rsidR="004F21FB">
        <w:t>J</w:t>
      </w:r>
      <w:r w:rsidR="006B729A">
        <w:t>anuary</w:t>
      </w:r>
      <w:r w:rsidR="004F21FB">
        <w:t xml:space="preserve"> </w:t>
      </w:r>
      <w:r w:rsidR="006B729A">
        <w:t>19</w:t>
      </w:r>
      <w:r w:rsidRPr="00064D59">
        <w:t>, 202</w:t>
      </w:r>
      <w:r w:rsidR="006B729A">
        <w:t>4</w:t>
      </w:r>
    </w:p>
    <w:p w14:paraId="5B0745BC" w14:textId="5B6D4C96" w:rsidR="007A0518" w:rsidRPr="007A0518" w:rsidRDefault="007A0518" w:rsidP="007A0518">
      <w:pPr>
        <w:numPr>
          <w:ilvl w:val="0"/>
          <w:numId w:val="1"/>
        </w:numPr>
        <w:rPr>
          <w:i/>
          <w:iCs/>
        </w:rPr>
      </w:pPr>
      <w:r w:rsidRPr="00CF55F2">
        <w:t>Executive Director Report</w:t>
      </w:r>
      <w:r>
        <w:rPr>
          <w:i/>
          <w:iCs/>
        </w:rPr>
        <w:t xml:space="preserve"> (Lisa Guglietta)</w:t>
      </w:r>
    </w:p>
    <w:p w14:paraId="14960B0A" w14:textId="77777777" w:rsidR="008F2FEE" w:rsidRPr="006E7F79" w:rsidRDefault="008F2FEE" w:rsidP="008F2FEE">
      <w:pPr>
        <w:ind w:left="720"/>
      </w:pPr>
    </w:p>
    <w:p w14:paraId="1BE64E3A" w14:textId="23B6D1C1" w:rsidR="004660BD" w:rsidRPr="006B729A" w:rsidRDefault="008432E3" w:rsidP="006B729A">
      <w:pPr>
        <w:rPr>
          <w:b/>
          <w:bCs/>
          <w:u w:val="single"/>
        </w:rPr>
      </w:pPr>
      <w:r>
        <w:rPr>
          <w:b/>
          <w:bCs/>
          <w:u w:val="single"/>
        </w:rPr>
        <w:t>Apprenticeship Extension Requests</w:t>
      </w:r>
    </w:p>
    <w:p w14:paraId="7C7C2ED5" w14:textId="06A76351" w:rsidR="002E6CD2" w:rsidRPr="00540CB5" w:rsidRDefault="002E6CD2" w:rsidP="00540CB5">
      <w:pPr>
        <w:pStyle w:val="NormalWe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Jessica </w:t>
      </w:r>
      <w:r w:rsidRPr="002E6CD2">
        <w:rPr>
          <w:rFonts w:ascii="Times New Roman" w:eastAsia="Times New Roman" w:hAnsi="Times New Roman" w:cs="Times New Roman"/>
          <w:sz w:val="24"/>
          <w:szCs w:val="24"/>
        </w:rPr>
        <w:t>Niedzwiecki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HEA225 (Expired 4/5/2023)</w:t>
      </w:r>
    </w:p>
    <w:p w14:paraId="2D4F7576" w14:textId="323356A3" w:rsidR="00572464" w:rsidRPr="006B729A" w:rsidRDefault="006B729A" w:rsidP="006B729A">
      <w:pPr>
        <w:pStyle w:val="NormalWe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Joseph Azzi HEA490 (Expired 6/1/2023)</w:t>
      </w:r>
    </w:p>
    <w:p w14:paraId="156B62B6" w14:textId="58316B93" w:rsidR="00490C9F" w:rsidRPr="006B23C5" w:rsidRDefault="000B3C06" w:rsidP="00FB768E">
      <w:pPr>
        <w:pStyle w:val="NormalWe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Joel </w:t>
      </w:r>
      <w:r w:rsidRPr="000B3C06">
        <w:rPr>
          <w:rFonts w:ascii="Times New Roman" w:hAnsi="Times New Roman" w:cs="Times New Roman"/>
          <w:sz w:val="24"/>
          <w:szCs w:val="24"/>
          <w:shd w:val="clear" w:color="auto" w:fill="FFFFFF"/>
        </w:rPr>
        <w:t>Connaughton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HEA491 (Expired 6/1/2023)</w:t>
      </w:r>
    </w:p>
    <w:p w14:paraId="2AE3ECE5" w14:textId="77777777" w:rsidR="006B23C5" w:rsidRDefault="006B23C5" w:rsidP="006B23C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7E84AF5" w14:textId="5491ADEA" w:rsidR="006B23C5" w:rsidRPr="006B729A" w:rsidRDefault="006B23C5" w:rsidP="006B23C5">
      <w:pPr>
        <w:rPr>
          <w:b/>
          <w:bCs/>
          <w:u w:val="single"/>
        </w:rPr>
      </w:pPr>
      <w:r>
        <w:rPr>
          <w:b/>
          <w:bCs/>
          <w:u w:val="single"/>
        </w:rPr>
        <w:t>Apprenticeship Supervision Update</w:t>
      </w:r>
    </w:p>
    <w:p w14:paraId="7E75D599" w14:textId="21C7D6B0" w:rsidR="006B23C5" w:rsidRPr="006B23C5" w:rsidRDefault="006B23C5" w:rsidP="006B23C5">
      <w:pPr>
        <w:pStyle w:val="ListParagraph"/>
        <w:numPr>
          <w:ilvl w:val="0"/>
          <w:numId w:val="3"/>
        </w:numPr>
        <w:tabs>
          <w:tab w:val="left" w:pos="1099"/>
          <w:tab w:val="left" w:pos="1100"/>
        </w:tabs>
      </w:pPr>
      <w:r>
        <w:rPr>
          <w:sz w:val="24"/>
          <w:szCs w:val="24"/>
        </w:rPr>
        <w:t xml:space="preserve">Ronald Urnetta </w:t>
      </w:r>
      <w:r w:rsidR="00110CC6">
        <w:rPr>
          <w:sz w:val="24"/>
          <w:szCs w:val="24"/>
        </w:rPr>
        <w:t xml:space="preserve">– License </w:t>
      </w:r>
      <w:r>
        <w:rPr>
          <w:sz w:val="24"/>
          <w:szCs w:val="24"/>
        </w:rPr>
        <w:t>HEA480</w:t>
      </w:r>
    </w:p>
    <w:p w14:paraId="5B9E002A" w14:textId="77777777" w:rsidR="006B23C5" w:rsidRDefault="006B23C5" w:rsidP="006B23C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0750A5FE" w14:textId="5F4AEB00" w:rsidR="006B23C5" w:rsidRPr="006B729A" w:rsidRDefault="006B23C5" w:rsidP="006B23C5">
      <w:pPr>
        <w:rPr>
          <w:b/>
          <w:bCs/>
          <w:u w:val="single"/>
        </w:rPr>
      </w:pPr>
      <w:r>
        <w:rPr>
          <w:b/>
          <w:bCs/>
          <w:u w:val="single"/>
        </w:rPr>
        <w:t>Application Review</w:t>
      </w:r>
    </w:p>
    <w:p w14:paraId="3BFCB1C1" w14:textId="7A7A3A2F" w:rsidR="006B23C5" w:rsidRPr="006B23C5" w:rsidRDefault="006B23C5" w:rsidP="006B23C5">
      <w:pPr>
        <w:pStyle w:val="NormalWe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3C5">
        <w:rPr>
          <w:rFonts w:ascii="Times New Roman" w:hAnsi="Times New Roman" w:cs="Times New Roman"/>
          <w:sz w:val="24"/>
          <w:szCs w:val="24"/>
        </w:rPr>
        <w:t xml:space="preserve">Craig Whitcomb - </w:t>
      </w:r>
      <w:r w:rsidRPr="006B23C5">
        <w:rPr>
          <w:rFonts w:ascii="Times New Roman" w:hAnsi="Times New Roman" w:cs="Times New Roman"/>
          <w:sz w:val="24"/>
          <w:szCs w:val="24"/>
          <w:shd w:val="clear" w:color="auto" w:fill="FFFFFF"/>
        </w:rPr>
        <w:t>HESNE100048</w:t>
      </w:r>
    </w:p>
    <w:p w14:paraId="3C3A059E" w14:textId="77777777" w:rsidR="008432E3" w:rsidRPr="00FB768E" w:rsidRDefault="008432E3" w:rsidP="008432E3">
      <w:pPr>
        <w:rPr>
          <w:b/>
          <w:bCs/>
          <w:szCs w:val="24"/>
          <w:u w:val="single"/>
        </w:rPr>
      </w:pPr>
    </w:p>
    <w:p w14:paraId="271F6D3A" w14:textId="77777777" w:rsidR="006B23C5" w:rsidRDefault="006B23C5" w:rsidP="006B23C5">
      <w:pPr>
        <w:rPr>
          <w:b/>
          <w:bCs/>
          <w:u w:val="single"/>
        </w:rPr>
      </w:pPr>
    </w:p>
    <w:p w14:paraId="21E5958F" w14:textId="77777777" w:rsidR="00BA62C0" w:rsidRDefault="00BA62C0" w:rsidP="006B23C5">
      <w:pPr>
        <w:rPr>
          <w:b/>
          <w:bCs/>
          <w:u w:val="single"/>
        </w:rPr>
      </w:pPr>
    </w:p>
    <w:p w14:paraId="25436B5C" w14:textId="3D02723E" w:rsidR="0058218B" w:rsidRPr="006B23C5" w:rsidRDefault="008432E3" w:rsidP="006B23C5">
      <w:pPr>
        <w:rPr>
          <w:b/>
          <w:bCs/>
          <w:u w:val="single"/>
        </w:rPr>
      </w:pPr>
      <w:r w:rsidRPr="00B52813">
        <w:rPr>
          <w:b/>
          <w:bCs/>
          <w:u w:val="single"/>
        </w:rPr>
        <w:lastRenderedPageBreak/>
        <w:t>Discussion</w:t>
      </w:r>
      <w:r w:rsidR="00FB768E">
        <w:rPr>
          <w:b/>
          <w:bCs/>
          <w:u w:val="single"/>
        </w:rPr>
        <w:t xml:space="preserve"> </w:t>
      </w:r>
    </w:p>
    <w:p w14:paraId="6F4AB22A" w14:textId="6D675887" w:rsidR="004D381A" w:rsidRPr="001B533D" w:rsidRDefault="004D381A" w:rsidP="00DE301B">
      <w:pPr>
        <w:pStyle w:val="ListParagraph"/>
        <w:numPr>
          <w:ilvl w:val="0"/>
          <w:numId w:val="3"/>
        </w:numPr>
        <w:tabs>
          <w:tab w:val="left" w:pos="1099"/>
          <w:tab w:val="left" w:pos="1100"/>
        </w:tabs>
      </w:pPr>
      <w:r>
        <w:rPr>
          <w:sz w:val="24"/>
          <w:szCs w:val="24"/>
        </w:rPr>
        <w:t>265 CMR Regulation Review Process</w:t>
      </w:r>
    </w:p>
    <w:p w14:paraId="05562897" w14:textId="77777777" w:rsidR="001B533D" w:rsidRDefault="001B533D" w:rsidP="00861736">
      <w:pPr>
        <w:tabs>
          <w:tab w:val="left" w:pos="1099"/>
          <w:tab w:val="left" w:pos="1100"/>
        </w:tabs>
      </w:pPr>
    </w:p>
    <w:p w14:paraId="66D32F6B" w14:textId="77777777" w:rsidR="008432E3" w:rsidRPr="00B52813" w:rsidRDefault="008432E3" w:rsidP="008432E3">
      <w:pPr>
        <w:rPr>
          <w:b/>
          <w:bCs/>
          <w:u w:val="single"/>
        </w:rPr>
      </w:pPr>
      <w:r w:rsidRPr="00B52813">
        <w:rPr>
          <w:b/>
          <w:bCs/>
          <w:u w:val="single"/>
        </w:rPr>
        <w:t>New Business</w:t>
      </w:r>
    </w:p>
    <w:p w14:paraId="14F62872" w14:textId="55CD5B2C" w:rsidR="00B40BA6" w:rsidRPr="00BA62C0" w:rsidRDefault="008432E3" w:rsidP="00B40BA6">
      <w:pPr>
        <w:numPr>
          <w:ilvl w:val="0"/>
          <w:numId w:val="2"/>
        </w:numPr>
      </w:pPr>
      <w:r w:rsidRPr="00064D59">
        <w:t xml:space="preserve">Open Session for Topics not reasonably anticipated by the Chair 48 hours before </w:t>
      </w:r>
      <w:proofErr w:type="gramStart"/>
      <w:r w:rsidRPr="00064D59">
        <w:t>meeting</w:t>
      </w:r>
      <w:proofErr w:type="gramEnd"/>
    </w:p>
    <w:p w14:paraId="3AB54039" w14:textId="77777777" w:rsidR="00C950C3" w:rsidRDefault="00C950C3" w:rsidP="00B40BA6">
      <w:pPr>
        <w:rPr>
          <w:b/>
          <w:bCs/>
          <w:u w:val="single"/>
        </w:rPr>
      </w:pPr>
    </w:p>
    <w:p w14:paraId="338A19EC" w14:textId="5A5B0961" w:rsidR="00C950C3" w:rsidRPr="000A3949" w:rsidRDefault="00C950C3" w:rsidP="000A3949">
      <w:pPr>
        <w:spacing w:before="79"/>
        <w:rPr>
          <w:b/>
          <w:i/>
          <w:spacing w:val="-4"/>
          <w:szCs w:val="24"/>
        </w:rPr>
      </w:pPr>
      <w:r>
        <w:rPr>
          <w:b/>
          <w:szCs w:val="24"/>
          <w:u w:val="single"/>
        </w:rPr>
        <w:t>I</w:t>
      </w:r>
      <w:r w:rsidRPr="00085F46">
        <w:rPr>
          <w:b/>
          <w:szCs w:val="24"/>
          <w:u w:val="single"/>
        </w:rPr>
        <w:t>nvestigative</w:t>
      </w:r>
      <w:r w:rsidRPr="00085F46">
        <w:rPr>
          <w:b/>
          <w:spacing w:val="-2"/>
          <w:szCs w:val="24"/>
          <w:u w:val="single"/>
        </w:rPr>
        <w:t xml:space="preserve"> </w:t>
      </w:r>
      <w:r>
        <w:rPr>
          <w:b/>
          <w:spacing w:val="-2"/>
          <w:szCs w:val="24"/>
          <w:u w:val="single"/>
        </w:rPr>
        <w:t xml:space="preserve">Case </w:t>
      </w:r>
      <w:r w:rsidRPr="00085F46">
        <w:rPr>
          <w:b/>
          <w:szCs w:val="24"/>
          <w:u w:val="single"/>
        </w:rPr>
        <w:t>Conference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b/>
          <w:i/>
          <w:szCs w:val="24"/>
        </w:rPr>
        <w:t>[Closed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Session:</w:t>
      </w:r>
      <w:r w:rsidRPr="00085F46">
        <w:rPr>
          <w:b/>
          <w:i/>
          <w:spacing w:val="-3"/>
          <w:szCs w:val="24"/>
        </w:rPr>
        <w:t xml:space="preserve"> </w:t>
      </w:r>
      <w:r w:rsidRPr="00085F46">
        <w:rPr>
          <w:b/>
          <w:i/>
          <w:szCs w:val="24"/>
        </w:rPr>
        <w:t>G.L.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c.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112,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§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pacing w:val="-4"/>
          <w:szCs w:val="24"/>
        </w:rPr>
        <w:t>65C]</w:t>
      </w:r>
    </w:p>
    <w:p w14:paraId="126F174E" w14:textId="77777777" w:rsidR="00C950C3" w:rsidRPr="00861736" w:rsidRDefault="00C950C3" w:rsidP="00B40BA6">
      <w:pPr>
        <w:rPr>
          <w:b/>
          <w:bCs/>
          <w:u w:val="single"/>
        </w:rPr>
      </w:pPr>
    </w:p>
    <w:p w14:paraId="2A90ED8E" w14:textId="77777777" w:rsidR="00B40BA6" w:rsidRDefault="00B40BA6" w:rsidP="008432E3">
      <w:pPr>
        <w:rPr>
          <w:b/>
          <w:bCs/>
          <w:u w:val="single"/>
        </w:rPr>
      </w:pPr>
    </w:p>
    <w:p w14:paraId="467BCC0D" w14:textId="77777777" w:rsidR="00D21A3C" w:rsidRDefault="00D21A3C" w:rsidP="008432E3">
      <w:pPr>
        <w:rPr>
          <w:b/>
          <w:bCs/>
          <w:u w:val="single"/>
        </w:rPr>
      </w:pPr>
    </w:p>
    <w:p w14:paraId="1334E701" w14:textId="77777777" w:rsidR="00D21A3C" w:rsidRDefault="00D21A3C" w:rsidP="008432E3">
      <w:pPr>
        <w:rPr>
          <w:b/>
          <w:bCs/>
          <w:u w:val="single"/>
        </w:rPr>
      </w:pPr>
    </w:p>
    <w:p w14:paraId="3E108A56" w14:textId="77777777" w:rsidR="00D21A3C" w:rsidRDefault="00D21A3C" w:rsidP="00D21A3C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you need reasonable accommodations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order to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participate in the meeting, contact the DPH ADA Coordinator Erin Bartlett at </w:t>
      </w:r>
      <w:hyperlink r:id="rId13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erin.bartlett2@mass.gov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in advance of the meeting.  While the Board will do its best to accommodate you, certain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accommodations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may require distinctive requests or the hiring of outside contractors and may not be available if requested immediately before the meeting.</w:t>
      </w:r>
    </w:p>
    <w:p w14:paraId="5436315C" w14:textId="77777777" w:rsidR="00D21A3C" w:rsidRDefault="00D21A3C" w:rsidP="008432E3">
      <w:pPr>
        <w:rPr>
          <w:b/>
          <w:bCs/>
          <w:u w:val="single"/>
        </w:rPr>
      </w:pPr>
    </w:p>
    <w:sectPr w:rsidR="00D21A3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AC730" w14:textId="77777777" w:rsidR="001B533D" w:rsidRDefault="001B533D" w:rsidP="001B533D">
      <w:r>
        <w:separator/>
      </w:r>
    </w:p>
  </w:endnote>
  <w:endnote w:type="continuationSeparator" w:id="0">
    <w:p w14:paraId="491EFCD4" w14:textId="77777777" w:rsidR="001B533D" w:rsidRDefault="001B533D" w:rsidP="001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9C84D" w14:textId="77777777" w:rsidR="001B533D" w:rsidRDefault="001B533D" w:rsidP="001B533D">
      <w:r>
        <w:separator/>
      </w:r>
    </w:p>
  </w:footnote>
  <w:footnote w:type="continuationSeparator" w:id="0">
    <w:p w14:paraId="08CE8470" w14:textId="77777777" w:rsidR="001B533D" w:rsidRDefault="001B533D" w:rsidP="001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F6A41"/>
    <w:multiLevelType w:val="hybridMultilevel"/>
    <w:tmpl w:val="1132E70A"/>
    <w:lvl w:ilvl="0" w:tplc="227C632C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00E762"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98409D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B05E746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6C94E20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00CE420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894A63BA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32787C30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B7EEB48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131393"/>
    <w:multiLevelType w:val="hybridMultilevel"/>
    <w:tmpl w:val="BD4A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A7C72"/>
    <w:multiLevelType w:val="hybridMultilevel"/>
    <w:tmpl w:val="ED2A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D73FC"/>
    <w:multiLevelType w:val="hybridMultilevel"/>
    <w:tmpl w:val="B548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C72A8"/>
    <w:multiLevelType w:val="hybridMultilevel"/>
    <w:tmpl w:val="B83E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244EF"/>
    <w:multiLevelType w:val="hybridMultilevel"/>
    <w:tmpl w:val="6982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351691">
    <w:abstractNumId w:val="5"/>
  </w:num>
  <w:num w:numId="2" w16cid:durableId="2069183343">
    <w:abstractNumId w:val="1"/>
  </w:num>
  <w:num w:numId="3" w16cid:durableId="1607080687">
    <w:abstractNumId w:val="2"/>
  </w:num>
  <w:num w:numId="4" w16cid:durableId="1777945119">
    <w:abstractNumId w:val="4"/>
  </w:num>
  <w:num w:numId="5" w16cid:durableId="1331056472">
    <w:abstractNumId w:val="0"/>
  </w:num>
  <w:num w:numId="6" w16cid:durableId="240215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15E37"/>
    <w:rsid w:val="00033154"/>
    <w:rsid w:val="00042048"/>
    <w:rsid w:val="000537DA"/>
    <w:rsid w:val="000A1DE1"/>
    <w:rsid w:val="000A3949"/>
    <w:rsid w:val="000B3C06"/>
    <w:rsid w:val="000B7D96"/>
    <w:rsid w:val="000E7E31"/>
    <w:rsid w:val="000F315B"/>
    <w:rsid w:val="000F5C39"/>
    <w:rsid w:val="00110CC6"/>
    <w:rsid w:val="001125C0"/>
    <w:rsid w:val="0015268B"/>
    <w:rsid w:val="00177C77"/>
    <w:rsid w:val="001B533D"/>
    <w:rsid w:val="001B6693"/>
    <w:rsid w:val="0021698C"/>
    <w:rsid w:val="0023552C"/>
    <w:rsid w:val="00260D54"/>
    <w:rsid w:val="00276957"/>
    <w:rsid w:val="00276DCC"/>
    <w:rsid w:val="002A132F"/>
    <w:rsid w:val="002A5B5B"/>
    <w:rsid w:val="002D1C21"/>
    <w:rsid w:val="002E6CD2"/>
    <w:rsid w:val="002E6F9B"/>
    <w:rsid w:val="00301022"/>
    <w:rsid w:val="0036538B"/>
    <w:rsid w:val="00375EAD"/>
    <w:rsid w:val="00385812"/>
    <w:rsid w:val="00392D0B"/>
    <w:rsid w:val="003A7AFC"/>
    <w:rsid w:val="003C60EF"/>
    <w:rsid w:val="004660BD"/>
    <w:rsid w:val="004813AC"/>
    <w:rsid w:val="00490C9F"/>
    <w:rsid w:val="004B37A0"/>
    <w:rsid w:val="004B5CFB"/>
    <w:rsid w:val="004D381A"/>
    <w:rsid w:val="004D6B39"/>
    <w:rsid w:val="004E0C3F"/>
    <w:rsid w:val="004F21FB"/>
    <w:rsid w:val="00512956"/>
    <w:rsid w:val="00530145"/>
    <w:rsid w:val="00540CB5"/>
    <w:rsid w:val="005448AA"/>
    <w:rsid w:val="00572464"/>
    <w:rsid w:val="0058218B"/>
    <w:rsid w:val="005E13BF"/>
    <w:rsid w:val="005F5882"/>
    <w:rsid w:val="006B23C5"/>
    <w:rsid w:val="006B729A"/>
    <w:rsid w:val="006D06D9"/>
    <w:rsid w:val="006D499C"/>
    <w:rsid w:val="006D77A6"/>
    <w:rsid w:val="00702109"/>
    <w:rsid w:val="0072610D"/>
    <w:rsid w:val="00757006"/>
    <w:rsid w:val="00770EBA"/>
    <w:rsid w:val="00780ECD"/>
    <w:rsid w:val="00797346"/>
    <w:rsid w:val="007A0518"/>
    <w:rsid w:val="007B3F4B"/>
    <w:rsid w:val="007B7347"/>
    <w:rsid w:val="007D10F3"/>
    <w:rsid w:val="007F3CDB"/>
    <w:rsid w:val="008432E3"/>
    <w:rsid w:val="0085532B"/>
    <w:rsid w:val="00861736"/>
    <w:rsid w:val="008F2FEE"/>
    <w:rsid w:val="00953DCC"/>
    <w:rsid w:val="009730E5"/>
    <w:rsid w:val="009908FF"/>
    <w:rsid w:val="00995505"/>
    <w:rsid w:val="009C4428"/>
    <w:rsid w:val="009D0D3E"/>
    <w:rsid w:val="009D48CD"/>
    <w:rsid w:val="00A65101"/>
    <w:rsid w:val="00A67D36"/>
    <w:rsid w:val="00B403BF"/>
    <w:rsid w:val="00B40BA6"/>
    <w:rsid w:val="00B42B26"/>
    <w:rsid w:val="00B43268"/>
    <w:rsid w:val="00B4727B"/>
    <w:rsid w:val="00B608D9"/>
    <w:rsid w:val="00BA4055"/>
    <w:rsid w:val="00BA62C0"/>
    <w:rsid w:val="00BA7FB6"/>
    <w:rsid w:val="00BB6E50"/>
    <w:rsid w:val="00C20BFE"/>
    <w:rsid w:val="00C37185"/>
    <w:rsid w:val="00C46D29"/>
    <w:rsid w:val="00C950C3"/>
    <w:rsid w:val="00CC1778"/>
    <w:rsid w:val="00CE575B"/>
    <w:rsid w:val="00CF3DE8"/>
    <w:rsid w:val="00D0493F"/>
    <w:rsid w:val="00D21A3C"/>
    <w:rsid w:val="00D56F91"/>
    <w:rsid w:val="00D7490E"/>
    <w:rsid w:val="00D81766"/>
    <w:rsid w:val="00D8671C"/>
    <w:rsid w:val="00D91390"/>
    <w:rsid w:val="00DA57C3"/>
    <w:rsid w:val="00DC3855"/>
    <w:rsid w:val="00E242A8"/>
    <w:rsid w:val="00E274B8"/>
    <w:rsid w:val="00E72707"/>
    <w:rsid w:val="00F0586E"/>
    <w:rsid w:val="00F14A25"/>
    <w:rsid w:val="00F22E2B"/>
    <w:rsid w:val="00F43932"/>
    <w:rsid w:val="00FA575E"/>
    <w:rsid w:val="00FB768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9734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B768E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B768E"/>
    <w:rPr>
      <w:i/>
      <w:iCs/>
    </w:rPr>
  </w:style>
  <w:style w:type="paragraph" w:styleId="ListParagraph">
    <w:name w:val="List Paragraph"/>
    <w:basedOn w:val="Normal"/>
    <w:uiPriority w:val="1"/>
    <w:qFormat/>
    <w:rsid w:val="009D0D3E"/>
    <w:pPr>
      <w:widowControl w:val="0"/>
      <w:autoSpaceDE w:val="0"/>
      <w:autoSpaceDN w:val="0"/>
      <w:spacing w:line="293" w:lineRule="exact"/>
      <w:ind w:left="1100" w:hanging="360"/>
    </w:pPr>
    <w:rPr>
      <w:sz w:val="22"/>
      <w:szCs w:val="22"/>
    </w:rPr>
  </w:style>
  <w:style w:type="paragraph" w:styleId="Header">
    <w:name w:val="header"/>
    <w:basedOn w:val="Normal"/>
    <w:link w:val="HeaderChar"/>
    <w:rsid w:val="001B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33D"/>
    <w:rPr>
      <w:sz w:val="24"/>
    </w:rPr>
  </w:style>
  <w:style w:type="paragraph" w:styleId="Footer">
    <w:name w:val="footer"/>
    <w:basedOn w:val="Normal"/>
    <w:link w:val="FooterChar"/>
    <w:rsid w:val="001B5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533D"/>
    <w:rPr>
      <w:sz w:val="24"/>
    </w:rPr>
  </w:style>
  <w:style w:type="paragraph" w:customStyle="1" w:styleId="Default">
    <w:name w:val="Default"/>
    <w:basedOn w:val="Normal"/>
    <w:rsid w:val="00D21A3C"/>
    <w:pPr>
      <w:autoSpaceDE w:val="0"/>
      <w:autoSpaceDN w:val="0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rin.bartlett2@mas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%2B1-617-315-0704,,*01*25321041623%23%23*01*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ohhs.webex.com/eohhs/j.php?MTID=mfe393ad30316b2e2a8d4bb60e2bef83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228</TotalTime>
  <Pages>2</Pages>
  <Words>228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Guglietta, Lisa (DPH)</cp:lastModifiedBy>
  <cp:revision>36</cp:revision>
  <cp:lastPrinted>2015-01-29T14:50:00Z</cp:lastPrinted>
  <dcterms:created xsi:type="dcterms:W3CDTF">2023-09-11T16:35:00Z</dcterms:created>
  <dcterms:modified xsi:type="dcterms:W3CDTF">2024-04-09T19:08:00Z</dcterms:modified>
</cp:coreProperties>
</file>