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5ADFEECB" w14:textId="77777777" w:rsidR="008432E3" w:rsidRPr="002368E2" w:rsidRDefault="008432E3" w:rsidP="008432E3">
      <w:pPr>
        <w:jc w:val="center"/>
        <w:rPr>
          <w:b/>
          <w:bCs/>
          <w:szCs w:val="24"/>
        </w:rPr>
      </w:pPr>
      <w:r w:rsidRPr="002368E2">
        <w:rPr>
          <w:b/>
          <w:bCs/>
          <w:szCs w:val="24"/>
        </w:rPr>
        <w:t>Board of Registration of Hearing Instrument Specialists</w:t>
      </w:r>
    </w:p>
    <w:p w14:paraId="5BD8BB49" w14:textId="77777777" w:rsidR="008432E3" w:rsidRPr="002368E2" w:rsidRDefault="008432E3" w:rsidP="008432E3">
      <w:pPr>
        <w:rPr>
          <w:b/>
          <w:bCs/>
          <w:szCs w:val="24"/>
        </w:rPr>
      </w:pPr>
    </w:p>
    <w:p w14:paraId="2495BBAF" w14:textId="73F3B55D" w:rsidR="008432E3" w:rsidRDefault="008432E3" w:rsidP="008432E3">
      <w:pPr>
        <w:jc w:val="center"/>
        <w:rPr>
          <w:szCs w:val="24"/>
        </w:rPr>
      </w:pPr>
      <w:r w:rsidRPr="002368E2">
        <w:rPr>
          <w:b/>
          <w:bCs/>
          <w:szCs w:val="24"/>
        </w:rPr>
        <w:t>Date</w:t>
      </w:r>
      <w:r w:rsidRPr="002368E2">
        <w:rPr>
          <w:szCs w:val="24"/>
        </w:rPr>
        <w:t xml:space="preserve">: </w:t>
      </w:r>
      <w:r>
        <w:rPr>
          <w:szCs w:val="24"/>
        </w:rPr>
        <w:t>July</w:t>
      </w:r>
      <w:r w:rsidRPr="002368E2">
        <w:rPr>
          <w:szCs w:val="24"/>
        </w:rPr>
        <w:t xml:space="preserve"> 2</w:t>
      </w:r>
      <w:r w:rsidR="00F22E2B">
        <w:rPr>
          <w:szCs w:val="24"/>
        </w:rPr>
        <w:t>8</w:t>
      </w:r>
      <w:r w:rsidRPr="002368E2">
        <w:rPr>
          <w:szCs w:val="24"/>
        </w:rPr>
        <w:t>, 2023</w:t>
      </w:r>
      <w:r>
        <w:rPr>
          <w:szCs w:val="24"/>
        </w:rPr>
        <w:t xml:space="preserve"> </w:t>
      </w:r>
      <w:r w:rsidRPr="002368E2">
        <w:rPr>
          <w:szCs w:val="24"/>
        </w:rPr>
        <w:t xml:space="preserve"> </w:t>
      </w:r>
      <w:r>
        <w:rPr>
          <w:szCs w:val="24"/>
        </w:rPr>
        <w:t xml:space="preserve">   </w:t>
      </w:r>
      <w:r w:rsidRPr="002368E2">
        <w:rPr>
          <w:b/>
          <w:bCs/>
          <w:szCs w:val="24"/>
        </w:rPr>
        <w:t>Location</w:t>
      </w:r>
      <w:r w:rsidRPr="002368E2">
        <w:rPr>
          <w:szCs w:val="24"/>
        </w:rPr>
        <w:t xml:space="preserve">: </w:t>
      </w:r>
      <w:r>
        <w:rPr>
          <w:szCs w:val="24"/>
        </w:rPr>
        <w:t xml:space="preserve">Virtual on Webex    </w:t>
      </w:r>
      <w:r w:rsidRPr="002368E2">
        <w:rPr>
          <w:b/>
          <w:bCs/>
          <w:szCs w:val="24"/>
        </w:rPr>
        <w:t>Time</w:t>
      </w:r>
      <w:r w:rsidRPr="002368E2">
        <w:rPr>
          <w:szCs w:val="24"/>
        </w:rPr>
        <w:t>: 10:00 AM</w:t>
      </w:r>
    </w:p>
    <w:p w14:paraId="1F4DEC16" w14:textId="77777777" w:rsidR="008432E3" w:rsidRDefault="008432E3" w:rsidP="008432E3">
      <w:pPr>
        <w:jc w:val="center"/>
        <w:rPr>
          <w:szCs w:val="24"/>
        </w:rPr>
      </w:pPr>
    </w:p>
    <w:p w14:paraId="0B66D4B9" w14:textId="77777777" w:rsidR="008432E3" w:rsidRPr="006D499C" w:rsidRDefault="008432E3" w:rsidP="008432E3">
      <w:pPr>
        <w:ind w:left="67"/>
        <w:jc w:val="center"/>
        <w:rPr>
          <w:szCs w:val="24"/>
        </w:rPr>
      </w:pPr>
      <w:r w:rsidRPr="006D499C">
        <w:rPr>
          <w:color w:val="242323"/>
          <w:szCs w:val="24"/>
        </w:rPr>
        <w:t>Cisco Webex</w:t>
      </w:r>
      <w:r w:rsidRPr="006D499C">
        <w:rPr>
          <w:color w:val="242323"/>
          <w:spacing w:val="-5"/>
          <w:szCs w:val="24"/>
        </w:rPr>
        <w:t xml:space="preserve"> </w:t>
      </w:r>
      <w:r w:rsidRPr="006D499C">
        <w:rPr>
          <w:color w:val="242323"/>
          <w:spacing w:val="-2"/>
          <w:szCs w:val="24"/>
        </w:rPr>
        <w:t>Meeting</w:t>
      </w:r>
    </w:p>
    <w:p w14:paraId="02FB70B0" w14:textId="3A5ACD94" w:rsidR="008432E3" w:rsidRPr="00C977AF" w:rsidRDefault="00C14BFE" w:rsidP="008432E3">
      <w:pPr>
        <w:spacing w:before="1"/>
        <w:ind w:right="2094"/>
        <w:jc w:val="center"/>
        <w:rPr>
          <w:szCs w:val="24"/>
        </w:rPr>
      </w:pPr>
      <w:hyperlink r:id="rId9" w:history="1">
        <w:r w:rsidR="008432E3" w:rsidRPr="00C977AF">
          <w:rPr>
            <w:rStyle w:val="Hyperlink"/>
            <w:szCs w:val="24"/>
          </w:rPr>
          <w:t>Click here to join the meeting</w:t>
        </w:r>
      </w:hyperlink>
      <w:r w:rsidR="008432E3" w:rsidRPr="00C977AF">
        <w:rPr>
          <w:color w:val="6163A7"/>
          <w:szCs w:val="24"/>
        </w:rPr>
        <w:t xml:space="preserve"> </w:t>
      </w:r>
      <w:proofErr w:type="spellStart"/>
      <w:r w:rsidR="008432E3" w:rsidRPr="00C977AF">
        <w:rPr>
          <w:color w:val="242323"/>
          <w:szCs w:val="24"/>
        </w:rPr>
        <w:t>Meeting</w:t>
      </w:r>
      <w:proofErr w:type="spellEnd"/>
      <w:r w:rsidR="008432E3" w:rsidRPr="00C977AF">
        <w:rPr>
          <w:color w:val="242323"/>
          <w:spacing w:val="-2"/>
          <w:szCs w:val="24"/>
        </w:rPr>
        <w:t xml:space="preserve"> </w:t>
      </w:r>
      <w:r w:rsidR="008432E3" w:rsidRPr="00C977AF">
        <w:rPr>
          <w:color w:val="242323"/>
          <w:szCs w:val="24"/>
        </w:rPr>
        <w:t>Number:</w:t>
      </w:r>
      <w:r w:rsidR="008432E3" w:rsidRPr="00C977AF">
        <w:rPr>
          <w:color w:val="242323"/>
          <w:spacing w:val="-2"/>
          <w:szCs w:val="24"/>
        </w:rPr>
        <w:t xml:space="preserve"> </w:t>
      </w:r>
      <w:r w:rsidR="00F22E2B" w:rsidRPr="00F22E2B">
        <w:rPr>
          <w:szCs w:val="24"/>
        </w:rPr>
        <w:t>2533 732 5589</w:t>
      </w:r>
    </w:p>
    <w:p w14:paraId="031EBB40" w14:textId="656F274F" w:rsidR="008432E3" w:rsidRPr="00C977AF" w:rsidRDefault="008432E3" w:rsidP="008432E3">
      <w:pPr>
        <w:jc w:val="center"/>
        <w:rPr>
          <w:szCs w:val="24"/>
        </w:rPr>
      </w:pPr>
      <w:r w:rsidRPr="00C977AF">
        <w:rPr>
          <w:color w:val="242323"/>
          <w:szCs w:val="24"/>
        </w:rPr>
        <w:t xml:space="preserve">Password: </w:t>
      </w:r>
      <w:r w:rsidR="00F22E2B" w:rsidRPr="00F22E2B">
        <w:rPr>
          <w:color w:val="000000"/>
          <w:szCs w:val="24"/>
        </w:rPr>
        <w:t>wJGaNayU375</w:t>
      </w:r>
    </w:p>
    <w:p w14:paraId="4D023947" w14:textId="77777777" w:rsidR="008432E3" w:rsidRPr="00C977AF" w:rsidRDefault="008432E3" w:rsidP="008432E3">
      <w:pPr>
        <w:spacing w:before="1" w:line="241" w:lineRule="exact"/>
        <w:ind w:left="67"/>
        <w:jc w:val="center"/>
        <w:rPr>
          <w:b/>
          <w:szCs w:val="24"/>
        </w:rPr>
      </w:pPr>
      <w:r w:rsidRPr="00C977AF">
        <w:rPr>
          <w:b/>
          <w:color w:val="242323"/>
          <w:szCs w:val="24"/>
        </w:rPr>
        <w:t>Or</w:t>
      </w:r>
      <w:r w:rsidRPr="00C977AF">
        <w:rPr>
          <w:b/>
          <w:color w:val="242323"/>
          <w:spacing w:val="-5"/>
          <w:szCs w:val="24"/>
        </w:rPr>
        <w:t xml:space="preserve"> </w:t>
      </w:r>
      <w:r w:rsidRPr="00C977AF">
        <w:rPr>
          <w:b/>
          <w:color w:val="242323"/>
          <w:szCs w:val="24"/>
        </w:rPr>
        <w:t>call</w:t>
      </w:r>
      <w:r w:rsidRPr="00C977AF">
        <w:rPr>
          <w:b/>
          <w:color w:val="242323"/>
          <w:spacing w:val="-3"/>
          <w:szCs w:val="24"/>
        </w:rPr>
        <w:t xml:space="preserve"> </w:t>
      </w:r>
      <w:r w:rsidRPr="00C977AF">
        <w:rPr>
          <w:b/>
          <w:color w:val="242323"/>
          <w:szCs w:val="24"/>
        </w:rPr>
        <w:t>in</w:t>
      </w:r>
      <w:r w:rsidRPr="00C977AF">
        <w:rPr>
          <w:b/>
          <w:color w:val="242323"/>
          <w:spacing w:val="-2"/>
          <w:szCs w:val="24"/>
        </w:rPr>
        <w:t xml:space="preserve"> </w:t>
      </w:r>
      <w:r w:rsidRPr="00C977AF">
        <w:rPr>
          <w:b/>
          <w:color w:val="242323"/>
          <w:szCs w:val="24"/>
        </w:rPr>
        <w:t>(audio</w:t>
      </w:r>
      <w:r w:rsidRPr="00C977AF">
        <w:rPr>
          <w:b/>
          <w:color w:val="242323"/>
          <w:spacing w:val="-2"/>
          <w:szCs w:val="24"/>
        </w:rPr>
        <w:t xml:space="preserve"> </w:t>
      </w:r>
      <w:r w:rsidRPr="00C977AF">
        <w:rPr>
          <w:b/>
          <w:color w:val="242323"/>
          <w:spacing w:val="-4"/>
          <w:szCs w:val="24"/>
        </w:rPr>
        <w:t>only)</w:t>
      </w:r>
    </w:p>
    <w:p w14:paraId="695C3E04" w14:textId="4D35DC36" w:rsidR="008432E3" w:rsidRPr="00C977AF" w:rsidRDefault="00C14BFE" w:rsidP="008432E3">
      <w:pPr>
        <w:jc w:val="center"/>
        <w:rPr>
          <w:szCs w:val="24"/>
        </w:rPr>
      </w:pPr>
      <w:hyperlink r:id="rId10" w:history="1">
        <w:r w:rsidR="008432E3" w:rsidRPr="00C977AF">
          <w:rPr>
            <w:rStyle w:val="Hyperlink"/>
            <w:color w:val="005E7D"/>
            <w:szCs w:val="24"/>
          </w:rPr>
          <w:t>+1-617-315-0704,,253</w:t>
        </w:r>
        <w:r>
          <w:rPr>
            <w:rStyle w:val="Hyperlink"/>
            <w:color w:val="005E7D"/>
            <w:szCs w:val="24"/>
          </w:rPr>
          <w:t>37325589</w:t>
        </w:r>
        <w:r w:rsidR="008432E3" w:rsidRPr="00C977AF">
          <w:rPr>
            <w:rStyle w:val="Hyperlink"/>
            <w:color w:val="005E7D"/>
            <w:szCs w:val="24"/>
          </w:rPr>
          <w:t>##</w:t>
        </w:r>
      </w:hyperlink>
      <w:r w:rsidR="008432E3" w:rsidRPr="00C977AF">
        <w:rPr>
          <w:color w:val="333333"/>
          <w:szCs w:val="24"/>
        </w:rPr>
        <w:t xml:space="preserve"> </w:t>
      </w:r>
      <w:r w:rsidR="008432E3" w:rsidRPr="00C977AF">
        <w:rPr>
          <w:color w:val="242323"/>
          <w:szCs w:val="24"/>
        </w:rPr>
        <w:t>United</w:t>
      </w:r>
      <w:r w:rsidR="008432E3" w:rsidRPr="00C977AF">
        <w:rPr>
          <w:color w:val="242323"/>
          <w:spacing w:val="-5"/>
          <w:szCs w:val="24"/>
        </w:rPr>
        <w:t xml:space="preserve"> </w:t>
      </w:r>
      <w:r w:rsidR="008432E3" w:rsidRPr="00C977AF">
        <w:rPr>
          <w:color w:val="242323"/>
          <w:szCs w:val="24"/>
        </w:rPr>
        <w:t>States,</w:t>
      </w:r>
      <w:r w:rsidR="008432E3" w:rsidRPr="00C977AF">
        <w:rPr>
          <w:color w:val="242323"/>
          <w:spacing w:val="-8"/>
          <w:szCs w:val="24"/>
        </w:rPr>
        <w:t xml:space="preserve"> </w:t>
      </w:r>
      <w:r w:rsidR="008432E3" w:rsidRPr="00C977AF">
        <w:rPr>
          <w:color w:val="242323"/>
          <w:szCs w:val="24"/>
        </w:rPr>
        <w:t>Boston</w:t>
      </w:r>
    </w:p>
    <w:p w14:paraId="675445A5" w14:textId="77777777" w:rsidR="0023552C" w:rsidRDefault="0023552C" w:rsidP="008432E3">
      <w:pPr>
        <w:rPr>
          <w:b/>
          <w:bCs/>
          <w:u w:val="single"/>
        </w:rPr>
      </w:pPr>
    </w:p>
    <w:p w14:paraId="0461D6DC" w14:textId="03A4E0E4" w:rsidR="008432E3" w:rsidRPr="00D50A68" w:rsidRDefault="008432E3" w:rsidP="008432E3">
      <w:pPr>
        <w:rPr>
          <w:i/>
          <w:iCs/>
        </w:rPr>
      </w:pPr>
      <w:r w:rsidRPr="00B52813">
        <w:rPr>
          <w:b/>
          <w:bCs/>
          <w:u w:val="single"/>
        </w:rPr>
        <w:t>Meeting Procedures</w:t>
      </w:r>
      <w:r w:rsidRPr="00064D59">
        <w:t xml:space="preserve"> </w:t>
      </w:r>
      <w:r w:rsidRPr="00D50A68">
        <w:rPr>
          <w:i/>
          <w:iCs/>
        </w:rPr>
        <w:t>(</w:t>
      </w:r>
      <w:r>
        <w:rPr>
          <w:i/>
          <w:iCs/>
        </w:rPr>
        <w:t>Lisa</w:t>
      </w:r>
      <w:r w:rsidRPr="00D50A68">
        <w:rPr>
          <w:i/>
          <w:iCs/>
        </w:rPr>
        <w:t xml:space="preserve"> Guglietta)</w:t>
      </w:r>
    </w:p>
    <w:p w14:paraId="387C6EB8" w14:textId="77777777" w:rsidR="008432E3" w:rsidRDefault="008432E3" w:rsidP="008432E3">
      <w:pPr>
        <w:rPr>
          <w:b/>
          <w:bCs/>
          <w:u w:val="single"/>
        </w:rPr>
      </w:pPr>
    </w:p>
    <w:p w14:paraId="18B0568C" w14:textId="77777777" w:rsidR="008432E3" w:rsidRPr="00064D59" w:rsidRDefault="008432E3" w:rsidP="008432E3">
      <w:r w:rsidRPr="00B52813">
        <w:rPr>
          <w:b/>
          <w:bCs/>
          <w:u w:val="single"/>
        </w:rPr>
        <w:t>Call Meeting to Order</w:t>
      </w:r>
      <w:r w:rsidRPr="00064D59">
        <w:t xml:space="preserve"> </w:t>
      </w:r>
      <w:r w:rsidRPr="00D50A68">
        <w:rPr>
          <w:i/>
          <w:iCs/>
        </w:rPr>
        <w:t>(</w:t>
      </w:r>
      <w:r>
        <w:rPr>
          <w:i/>
          <w:iCs/>
        </w:rPr>
        <w:t xml:space="preserve">Gene </w:t>
      </w:r>
      <w:proofErr w:type="spellStart"/>
      <w:r>
        <w:rPr>
          <w:i/>
          <w:iCs/>
        </w:rPr>
        <w:t>Antonell</w:t>
      </w:r>
      <w:proofErr w:type="spellEnd"/>
      <w:r w:rsidRPr="00D50A68">
        <w:rPr>
          <w:i/>
          <w:iCs/>
        </w:rPr>
        <w:t>)</w:t>
      </w:r>
    </w:p>
    <w:p w14:paraId="3FF4FA32" w14:textId="77777777" w:rsidR="008432E3" w:rsidRDefault="008432E3" w:rsidP="008432E3">
      <w:pPr>
        <w:numPr>
          <w:ilvl w:val="0"/>
          <w:numId w:val="1"/>
        </w:numPr>
      </w:pPr>
      <w:r w:rsidRPr="00064D59">
        <w:t>Attendance roll call</w:t>
      </w:r>
    </w:p>
    <w:p w14:paraId="342F38FD" w14:textId="77777777" w:rsidR="008432E3" w:rsidRPr="00064D59" w:rsidRDefault="008432E3" w:rsidP="008432E3">
      <w:pPr>
        <w:numPr>
          <w:ilvl w:val="0"/>
          <w:numId w:val="1"/>
        </w:numPr>
      </w:pPr>
      <w:r>
        <w:t xml:space="preserve">Approval of agenda </w:t>
      </w:r>
    </w:p>
    <w:p w14:paraId="12AA202C" w14:textId="77777777" w:rsidR="008432E3" w:rsidRDefault="008432E3" w:rsidP="008432E3">
      <w:pPr>
        <w:rPr>
          <w:b/>
          <w:bCs/>
          <w:u w:val="single"/>
        </w:rPr>
      </w:pPr>
    </w:p>
    <w:p w14:paraId="23A0FECB" w14:textId="77777777" w:rsidR="008432E3" w:rsidRPr="00B52813" w:rsidRDefault="008432E3" w:rsidP="008432E3">
      <w:pPr>
        <w:rPr>
          <w:u w:val="single"/>
        </w:rPr>
      </w:pPr>
      <w:r w:rsidRPr="00B52813">
        <w:rPr>
          <w:b/>
          <w:bCs/>
          <w:u w:val="single"/>
        </w:rPr>
        <w:t>General Business</w:t>
      </w:r>
      <w:r w:rsidRPr="00B52813">
        <w:rPr>
          <w:u w:val="single"/>
        </w:rPr>
        <w:t xml:space="preserve"> </w:t>
      </w:r>
    </w:p>
    <w:p w14:paraId="725B7E2C" w14:textId="77777777" w:rsidR="008432E3" w:rsidRPr="006E7F79" w:rsidRDefault="008432E3" w:rsidP="008432E3">
      <w:pPr>
        <w:numPr>
          <w:ilvl w:val="0"/>
          <w:numId w:val="1"/>
        </w:numPr>
      </w:pPr>
      <w:r w:rsidRPr="00064D59">
        <w:t xml:space="preserve">Minutes from Public Meeting of </w:t>
      </w:r>
      <w:r>
        <w:t>April</w:t>
      </w:r>
      <w:r w:rsidRPr="00064D59">
        <w:t xml:space="preserve"> </w:t>
      </w:r>
      <w:r>
        <w:t>21</w:t>
      </w:r>
      <w:r w:rsidRPr="00064D59">
        <w:t>, 202</w:t>
      </w:r>
      <w:r>
        <w:t>3</w:t>
      </w:r>
    </w:p>
    <w:p w14:paraId="3B044250" w14:textId="77777777" w:rsidR="008432E3" w:rsidRDefault="008432E3" w:rsidP="008432E3">
      <w:pPr>
        <w:numPr>
          <w:ilvl w:val="0"/>
          <w:numId w:val="1"/>
        </w:numPr>
        <w:rPr>
          <w:i/>
          <w:iCs/>
        </w:rPr>
      </w:pPr>
      <w:r w:rsidRPr="00CF55F2">
        <w:t>Executive Director Report</w:t>
      </w:r>
      <w:r>
        <w:rPr>
          <w:i/>
          <w:iCs/>
        </w:rPr>
        <w:t xml:space="preserve"> (Lisa Guglietta)</w:t>
      </w:r>
    </w:p>
    <w:p w14:paraId="2D70D94C" w14:textId="77777777" w:rsidR="008432E3" w:rsidRPr="00DE0E07" w:rsidRDefault="008432E3" w:rsidP="008432E3">
      <w:pPr>
        <w:ind w:left="720"/>
        <w:rPr>
          <w:i/>
          <w:iCs/>
        </w:rPr>
      </w:pPr>
    </w:p>
    <w:p w14:paraId="5D4CF11B" w14:textId="77777777" w:rsidR="008432E3" w:rsidRDefault="008432E3" w:rsidP="008432E3">
      <w:pPr>
        <w:rPr>
          <w:b/>
          <w:bCs/>
          <w:u w:val="single"/>
        </w:rPr>
      </w:pPr>
      <w:r>
        <w:rPr>
          <w:b/>
          <w:bCs/>
          <w:u w:val="single"/>
        </w:rPr>
        <w:t>Apprenticeship Extension Requests</w:t>
      </w:r>
    </w:p>
    <w:p w14:paraId="6BCA70FF" w14:textId="77777777" w:rsidR="008432E3" w:rsidRDefault="008432E3" w:rsidP="008432E3">
      <w:pPr>
        <w:numPr>
          <w:ilvl w:val="0"/>
          <w:numId w:val="4"/>
        </w:numPr>
      </w:pPr>
      <w:r>
        <w:t>Priscilla Campbell HEA494 (7/21/23 expiration)</w:t>
      </w:r>
    </w:p>
    <w:p w14:paraId="505DDED2" w14:textId="58E67368" w:rsidR="008432E3" w:rsidRDefault="008432E3" w:rsidP="008432E3">
      <w:pPr>
        <w:numPr>
          <w:ilvl w:val="0"/>
          <w:numId w:val="4"/>
        </w:numPr>
      </w:pPr>
      <w:r w:rsidRPr="00353202">
        <w:t>Riley Levin</w:t>
      </w:r>
      <w:r>
        <w:t xml:space="preserve"> HEA495 (8/1/23 expiration)</w:t>
      </w:r>
    </w:p>
    <w:p w14:paraId="1BE64E3A" w14:textId="13F574F5" w:rsidR="004660BD" w:rsidRPr="00353202" w:rsidRDefault="004660BD" w:rsidP="008432E3">
      <w:pPr>
        <w:numPr>
          <w:ilvl w:val="0"/>
          <w:numId w:val="4"/>
        </w:numPr>
      </w:pPr>
      <w:r>
        <w:t>Joseph Pereira HEA459 (7/7/23</w:t>
      </w:r>
      <w:r w:rsidR="00797346">
        <w:t xml:space="preserve"> expiration)</w:t>
      </w:r>
    </w:p>
    <w:p w14:paraId="3C3A059E" w14:textId="77777777" w:rsidR="008432E3" w:rsidRDefault="008432E3" w:rsidP="008432E3">
      <w:pPr>
        <w:rPr>
          <w:b/>
          <w:bCs/>
          <w:u w:val="single"/>
        </w:rPr>
      </w:pPr>
    </w:p>
    <w:p w14:paraId="18F64462" w14:textId="77777777" w:rsidR="008432E3" w:rsidRPr="00DE0E07" w:rsidRDefault="008432E3" w:rsidP="008432E3">
      <w:pPr>
        <w:rPr>
          <w:b/>
          <w:bCs/>
          <w:u w:val="single"/>
        </w:rPr>
      </w:pPr>
      <w:r w:rsidRPr="00B52813">
        <w:rPr>
          <w:b/>
          <w:bCs/>
          <w:u w:val="single"/>
        </w:rPr>
        <w:t>Discussion</w:t>
      </w:r>
    </w:p>
    <w:p w14:paraId="3AAA301B" w14:textId="77777777" w:rsidR="008432E3" w:rsidRDefault="008432E3" w:rsidP="008432E3">
      <w:pPr>
        <w:numPr>
          <w:ilvl w:val="0"/>
          <w:numId w:val="3"/>
        </w:numPr>
      </w:pPr>
      <w:r>
        <w:t>International Hearing Society (IHS) Practical Examination</w:t>
      </w:r>
    </w:p>
    <w:p w14:paraId="2E0440BE" w14:textId="373D02CA" w:rsidR="008432E3" w:rsidRDefault="008432E3" w:rsidP="008432E3">
      <w:pPr>
        <w:numPr>
          <w:ilvl w:val="0"/>
          <w:numId w:val="3"/>
        </w:numPr>
      </w:pPr>
      <w:r>
        <w:t xml:space="preserve">Email from Kristen O’Connor, </w:t>
      </w:r>
      <w:proofErr w:type="spellStart"/>
      <w:r>
        <w:t>AuD.</w:t>
      </w:r>
      <w:proofErr w:type="spellEnd"/>
      <w:r>
        <w:t xml:space="preserve"> of MassHealth </w:t>
      </w:r>
      <w:r w:rsidR="0023552C">
        <w:t xml:space="preserve">- </w:t>
      </w:r>
      <w:r>
        <w:t>Scope of Practice</w:t>
      </w:r>
      <w:r w:rsidR="0023552C">
        <w:t xml:space="preserve"> Question</w:t>
      </w:r>
    </w:p>
    <w:p w14:paraId="7434970E" w14:textId="77777777" w:rsidR="008432E3" w:rsidRDefault="008432E3" w:rsidP="008432E3">
      <w:pPr>
        <w:numPr>
          <w:ilvl w:val="0"/>
          <w:numId w:val="3"/>
        </w:numPr>
      </w:pPr>
      <w:r>
        <w:t>FDA Over-the-Counter Hearing Aids Ruling</w:t>
      </w:r>
    </w:p>
    <w:p w14:paraId="2093F2B8" w14:textId="77777777" w:rsidR="008432E3" w:rsidRPr="00064D59" w:rsidRDefault="008432E3" w:rsidP="008432E3"/>
    <w:p w14:paraId="66D32F6B" w14:textId="77777777" w:rsidR="008432E3" w:rsidRPr="00B52813" w:rsidRDefault="008432E3" w:rsidP="008432E3">
      <w:pPr>
        <w:rPr>
          <w:b/>
          <w:bCs/>
          <w:u w:val="single"/>
        </w:rPr>
      </w:pPr>
      <w:r w:rsidRPr="00B52813">
        <w:rPr>
          <w:b/>
          <w:bCs/>
          <w:u w:val="single"/>
        </w:rPr>
        <w:t>New Business</w:t>
      </w:r>
    </w:p>
    <w:p w14:paraId="4ECF0D03" w14:textId="77777777" w:rsidR="008432E3" w:rsidRPr="00064D59" w:rsidRDefault="008432E3" w:rsidP="008432E3">
      <w:pPr>
        <w:numPr>
          <w:ilvl w:val="0"/>
          <w:numId w:val="2"/>
        </w:numPr>
      </w:pPr>
      <w:r w:rsidRPr="00064D59">
        <w:t>Open Session for Topics not reasonably anticipated by the Chair 48 hours before meeting</w:t>
      </w:r>
    </w:p>
    <w:p w14:paraId="78331091" w14:textId="77777777" w:rsidR="008432E3" w:rsidRDefault="008432E3" w:rsidP="008432E3">
      <w:pPr>
        <w:rPr>
          <w:b/>
          <w:bCs/>
          <w:u w:val="single"/>
        </w:rPr>
      </w:pPr>
    </w:p>
    <w:p w14:paraId="557A8B37" w14:textId="2700BB56" w:rsidR="00033154" w:rsidRPr="0023552C" w:rsidRDefault="008432E3" w:rsidP="0072610D">
      <w:pPr>
        <w:rPr>
          <w:b/>
          <w:bCs/>
          <w:u w:val="single"/>
        </w:rPr>
      </w:pPr>
      <w:r w:rsidRPr="00B52813">
        <w:rPr>
          <w:b/>
          <w:bCs/>
          <w:u w:val="single"/>
        </w:rPr>
        <w:t>Public Comment</w:t>
      </w:r>
    </w:p>
    <w:sectPr w:rsidR="00033154" w:rsidRPr="002355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1393"/>
    <w:multiLevelType w:val="hybridMultilevel"/>
    <w:tmpl w:val="711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C72"/>
    <w:multiLevelType w:val="hybridMultilevel"/>
    <w:tmpl w:val="ED2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A8"/>
    <w:multiLevelType w:val="hybridMultilevel"/>
    <w:tmpl w:val="B83E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44EF"/>
    <w:multiLevelType w:val="hybridMultilevel"/>
    <w:tmpl w:val="698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1691">
    <w:abstractNumId w:val="3"/>
  </w:num>
  <w:num w:numId="2" w16cid:durableId="2069183343">
    <w:abstractNumId w:val="0"/>
  </w:num>
  <w:num w:numId="3" w16cid:durableId="1607080687">
    <w:abstractNumId w:val="1"/>
  </w:num>
  <w:num w:numId="4" w16cid:durableId="177794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0F5C39"/>
    <w:rsid w:val="001125C0"/>
    <w:rsid w:val="0015268B"/>
    <w:rsid w:val="00177C77"/>
    <w:rsid w:val="001B6693"/>
    <w:rsid w:val="0021698C"/>
    <w:rsid w:val="0023552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660BD"/>
    <w:rsid w:val="004813AC"/>
    <w:rsid w:val="004B37A0"/>
    <w:rsid w:val="004B5CFB"/>
    <w:rsid w:val="004D6B39"/>
    <w:rsid w:val="004E0C3F"/>
    <w:rsid w:val="00512956"/>
    <w:rsid w:val="00530145"/>
    <w:rsid w:val="005448AA"/>
    <w:rsid w:val="005E13BF"/>
    <w:rsid w:val="006D06D9"/>
    <w:rsid w:val="006D499C"/>
    <w:rsid w:val="006D77A6"/>
    <w:rsid w:val="00702109"/>
    <w:rsid w:val="0072610D"/>
    <w:rsid w:val="00757006"/>
    <w:rsid w:val="00797346"/>
    <w:rsid w:val="007B3F4B"/>
    <w:rsid w:val="007B7347"/>
    <w:rsid w:val="007D10F3"/>
    <w:rsid w:val="007F3CDB"/>
    <w:rsid w:val="008432E3"/>
    <w:rsid w:val="0085532B"/>
    <w:rsid w:val="009730E5"/>
    <w:rsid w:val="009908FF"/>
    <w:rsid w:val="00995505"/>
    <w:rsid w:val="009C4428"/>
    <w:rsid w:val="009D48CD"/>
    <w:rsid w:val="00A65101"/>
    <w:rsid w:val="00B403BF"/>
    <w:rsid w:val="00B608D9"/>
    <w:rsid w:val="00BA4055"/>
    <w:rsid w:val="00BA7FB6"/>
    <w:rsid w:val="00C14BFE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22E2B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97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e7f17573ab7669fbc28e8e4a4e8864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</TotalTime>
  <Pages>1</Pages>
  <Words>155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Lewis, Eboni (DPH)</cp:lastModifiedBy>
  <cp:revision>4</cp:revision>
  <cp:lastPrinted>2015-01-29T14:50:00Z</cp:lastPrinted>
  <dcterms:created xsi:type="dcterms:W3CDTF">2023-07-21T15:23:00Z</dcterms:created>
  <dcterms:modified xsi:type="dcterms:W3CDTF">2023-07-21T16:59:00Z</dcterms:modified>
</cp:coreProperties>
</file>