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5124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9358C12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464B7F02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59543BDA" w14:textId="7C5EDB6D" w:rsidR="006D06D9" w:rsidRDefault="000537DA" w:rsidP="000F315B">
      <w:pPr>
        <w:pStyle w:val="ExecOffice"/>
        <w:framePr w:w="6926" w:wrap="notBeside" w:vAnchor="page" w:x="2884" w:y="711"/>
      </w:pPr>
      <w:r>
        <w:t>250 Washingt</w:t>
      </w:r>
      <w:r w:rsidR="00706E61">
        <w:t>on Street, Boston, MA 02108</w:t>
      </w:r>
    </w:p>
    <w:p w14:paraId="0F890904" w14:textId="32B5F772" w:rsidR="00BA4055" w:rsidRDefault="005F02DE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412A1E8" wp14:editId="27779C5A">
            <wp:extent cx="960120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AABC" w14:textId="345DCAFE" w:rsidR="009908FF" w:rsidRDefault="005F02DE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9EEB0" wp14:editId="4B0FB349">
                <wp:simplePos x="0" y="0"/>
                <wp:positionH relativeFrom="column">
                  <wp:posOffset>3900170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4445" t="0" r="635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732F8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D1B0A31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5162D92F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5832C2AE" w14:textId="77777777" w:rsidR="00FC6B42" w:rsidRDefault="00033154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2E63688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36AEACC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662854E4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44DAAE9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D9EE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1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" stroked="f">
                <v:textbox style="mso-fit-shape-to-text:t">
                  <w:txbxContent>
                    <w:p w14:paraId="276732F8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D1B0A31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5162D92F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5832C2AE" w14:textId="77777777" w:rsidR="00FC6B42" w:rsidRDefault="00033154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2E63688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36AEACC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662854E4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44DAAE9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A6B2A0" wp14:editId="5A94FCEF">
                <wp:simplePos x="0" y="0"/>
                <wp:positionH relativeFrom="column">
                  <wp:posOffset>-1699895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317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3222B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AA2AB9A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4D9E26EF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7487F8E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43525788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6B2A0" id="Text Box 2" o:spid="_x0000_s1027" type="#_x0000_t202" style="position:absolute;margin-left:-133.8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" stroked="f">
                <v:textbox style="mso-fit-shape-to-text:t">
                  <w:txbxContent>
                    <w:p w14:paraId="4EE3222B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AA2AB9A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4D9E26EF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7487F8E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43525788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01419E54" w14:textId="77777777" w:rsidR="00FC6B42" w:rsidRDefault="00FC6B42" w:rsidP="0072610D"/>
    <w:p w14:paraId="4D63C08D" w14:textId="77777777" w:rsidR="00FC6B42" w:rsidRDefault="00FC6B42" w:rsidP="0072610D"/>
    <w:p w14:paraId="06DEB85F" w14:textId="77777777" w:rsidR="00033154" w:rsidRDefault="00033154" w:rsidP="0072610D"/>
    <w:p w14:paraId="2953B69B" w14:textId="77777777" w:rsidR="00033154" w:rsidRDefault="00033154" w:rsidP="0072610D"/>
    <w:p w14:paraId="0B912497" w14:textId="77777777" w:rsidR="00033154" w:rsidRDefault="00033154" w:rsidP="0072610D"/>
    <w:p w14:paraId="5A3564E2" w14:textId="77777777" w:rsidR="00033154" w:rsidRDefault="00033154" w:rsidP="0072610D"/>
    <w:p w14:paraId="4D6C1C80" w14:textId="4E308157" w:rsidR="001A1A66" w:rsidRPr="003A2538" w:rsidRDefault="001A1A66" w:rsidP="001A1A66">
      <w:pPr>
        <w:jc w:val="center"/>
        <w:rPr>
          <w:b/>
          <w:sz w:val="22"/>
          <w:szCs w:val="22"/>
        </w:rPr>
      </w:pPr>
      <w:r w:rsidRPr="003A2538">
        <w:rPr>
          <w:b/>
          <w:sz w:val="22"/>
          <w:szCs w:val="22"/>
        </w:rPr>
        <w:t>NOTICE OF PUBLIC HEARING</w:t>
      </w:r>
    </w:p>
    <w:p w14:paraId="351343EF" w14:textId="77777777" w:rsidR="001A1A66" w:rsidRPr="003A2538" w:rsidRDefault="001A1A66" w:rsidP="001A1A66">
      <w:pPr>
        <w:rPr>
          <w:sz w:val="22"/>
          <w:szCs w:val="22"/>
        </w:rPr>
      </w:pPr>
    </w:p>
    <w:p w14:paraId="3F21FC1E" w14:textId="0FAAB3CA" w:rsidR="001A1A66" w:rsidRPr="003A2538" w:rsidRDefault="001A1A66" w:rsidP="001A1A66">
      <w:pPr>
        <w:rPr>
          <w:sz w:val="22"/>
          <w:szCs w:val="22"/>
        </w:rPr>
      </w:pPr>
      <w:r w:rsidRPr="003A2538">
        <w:rPr>
          <w:sz w:val="22"/>
          <w:szCs w:val="22"/>
        </w:rPr>
        <w:t>Notice is hereby given pursuant to M.G.L. c. 30A, §2, that the Departme</w:t>
      </w:r>
      <w:r w:rsidR="002163F4" w:rsidRPr="003A2538">
        <w:rPr>
          <w:sz w:val="22"/>
          <w:szCs w:val="22"/>
        </w:rPr>
        <w:t xml:space="preserve">nt of Public Health will hold </w:t>
      </w:r>
      <w:r w:rsidR="003F5C89">
        <w:rPr>
          <w:sz w:val="22"/>
          <w:szCs w:val="22"/>
        </w:rPr>
        <w:t xml:space="preserve">a </w:t>
      </w:r>
      <w:r w:rsidR="000C4E08" w:rsidRPr="00D11233">
        <w:rPr>
          <w:sz w:val="22"/>
          <w:szCs w:val="22"/>
        </w:rPr>
        <w:t>second</w:t>
      </w:r>
      <w:r w:rsidR="000C4E08">
        <w:rPr>
          <w:sz w:val="22"/>
          <w:szCs w:val="22"/>
        </w:rPr>
        <w:t xml:space="preserve"> </w:t>
      </w:r>
      <w:r w:rsidRPr="003A2538">
        <w:rPr>
          <w:sz w:val="22"/>
          <w:szCs w:val="22"/>
        </w:rPr>
        <w:t>public hearing</w:t>
      </w:r>
      <w:r w:rsidR="00A76F5F">
        <w:rPr>
          <w:sz w:val="22"/>
          <w:szCs w:val="22"/>
        </w:rPr>
        <w:t xml:space="preserve"> and comment period</w:t>
      </w:r>
      <w:r w:rsidRPr="003A2538">
        <w:rPr>
          <w:sz w:val="22"/>
          <w:szCs w:val="22"/>
        </w:rPr>
        <w:t xml:space="preserve"> on </w:t>
      </w:r>
      <w:r w:rsidR="002163F4" w:rsidRPr="003A2538">
        <w:rPr>
          <w:sz w:val="22"/>
          <w:szCs w:val="22"/>
        </w:rPr>
        <w:t xml:space="preserve">proposed amendments to 105 CMR </w:t>
      </w:r>
      <w:r w:rsidR="003F5C89">
        <w:rPr>
          <w:sz w:val="22"/>
          <w:szCs w:val="22"/>
        </w:rPr>
        <w:t>150</w:t>
      </w:r>
      <w:r w:rsidR="00A84114" w:rsidRPr="003A2538">
        <w:rPr>
          <w:sz w:val="22"/>
          <w:szCs w:val="22"/>
        </w:rPr>
        <w:t>.000</w:t>
      </w:r>
      <w:r w:rsidR="002163F4" w:rsidRPr="003A2538">
        <w:rPr>
          <w:sz w:val="22"/>
          <w:szCs w:val="22"/>
        </w:rPr>
        <w:t xml:space="preserve">: </w:t>
      </w:r>
      <w:r w:rsidR="002163F4" w:rsidRPr="003A2538">
        <w:rPr>
          <w:i/>
          <w:sz w:val="22"/>
          <w:szCs w:val="22"/>
        </w:rPr>
        <w:t xml:space="preserve">Standards </w:t>
      </w:r>
      <w:r w:rsidR="00A84114" w:rsidRPr="003A2538">
        <w:rPr>
          <w:i/>
          <w:sz w:val="22"/>
          <w:szCs w:val="22"/>
        </w:rPr>
        <w:t xml:space="preserve">for </w:t>
      </w:r>
      <w:r w:rsidR="003F5C89">
        <w:rPr>
          <w:i/>
          <w:sz w:val="22"/>
          <w:szCs w:val="22"/>
        </w:rPr>
        <w:t>Long-term Care Facilities.</w:t>
      </w:r>
      <w:r w:rsidR="004F0790" w:rsidRPr="003A2538">
        <w:rPr>
          <w:sz w:val="22"/>
          <w:szCs w:val="22"/>
        </w:rPr>
        <w:t xml:space="preserve"> </w:t>
      </w:r>
    </w:p>
    <w:p w14:paraId="15D1F201" w14:textId="77777777" w:rsidR="001A1A66" w:rsidRPr="003A2538" w:rsidRDefault="001A1A66" w:rsidP="001A1A66">
      <w:pPr>
        <w:rPr>
          <w:sz w:val="22"/>
          <w:szCs w:val="22"/>
        </w:rPr>
      </w:pPr>
    </w:p>
    <w:p w14:paraId="235B8B02" w14:textId="095C756C" w:rsidR="00BF1D52" w:rsidRPr="00BF1D52" w:rsidRDefault="004400DB" w:rsidP="00BF1D52">
      <w:pPr>
        <w:ind w:left="52"/>
        <w:rPr>
          <w:bCs/>
          <w:sz w:val="22"/>
          <w:szCs w:val="22"/>
        </w:rPr>
      </w:pPr>
      <w:r w:rsidRPr="003A2538">
        <w:rPr>
          <w:sz w:val="22"/>
          <w:szCs w:val="22"/>
        </w:rPr>
        <w:t xml:space="preserve">The </w:t>
      </w:r>
      <w:r w:rsidR="00D11233">
        <w:rPr>
          <w:sz w:val="22"/>
          <w:szCs w:val="22"/>
        </w:rPr>
        <w:t xml:space="preserve">second </w:t>
      </w:r>
      <w:r w:rsidRPr="003A2538">
        <w:rPr>
          <w:sz w:val="22"/>
          <w:szCs w:val="22"/>
        </w:rPr>
        <w:t xml:space="preserve">public hearing </w:t>
      </w:r>
      <w:r w:rsidR="001A1A66" w:rsidRPr="003A2538">
        <w:rPr>
          <w:sz w:val="22"/>
          <w:szCs w:val="22"/>
        </w:rPr>
        <w:t>will be held on</w:t>
      </w:r>
      <w:r w:rsidR="00F326C6" w:rsidRPr="003A2538">
        <w:rPr>
          <w:sz w:val="22"/>
          <w:szCs w:val="22"/>
        </w:rPr>
        <w:t xml:space="preserve"> </w:t>
      </w:r>
      <w:r w:rsidR="00877A4C">
        <w:rPr>
          <w:sz w:val="22"/>
          <w:szCs w:val="22"/>
        </w:rPr>
        <w:t xml:space="preserve">Monday, </w:t>
      </w:r>
      <w:r w:rsidR="000C4E08">
        <w:rPr>
          <w:sz w:val="22"/>
          <w:szCs w:val="22"/>
        </w:rPr>
        <w:t>March 1, 2021</w:t>
      </w:r>
      <w:r w:rsidR="00F326C6" w:rsidRPr="003A2538">
        <w:rPr>
          <w:sz w:val="22"/>
          <w:szCs w:val="22"/>
        </w:rPr>
        <w:t xml:space="preserve">, at </w:t>
      </w:r>
      <w:r w:rsidR="000C4E08">
        <w:rPr>
          <w:sz w:val="22"/>
          <w:szCs w:val="22"/>
        </w:rPr>
        <w:t>10</w:t>
      </w:r>
      <w:r w:rsidR="00B12CBA">
        <w:rPr>
          <w:sz w:val="22"/>
          <w:szCs w:val="22"/>
        </w:rPr>
        <w:t>:00</w:t>
      </w:r>
      <w:r w:rsidR="00047BE2">
        <w:rPr>
          <w:sz w:val="22"/>
          <w:szCs w:val="22"/>
        </w:rPr>
        <w:t xml:space="preserve"> </w:t>
      </w:r>
      <w:r w:rsidR="000C4E08">
        <w:rPr>
          <w:sz w:val="22"/>
          <w:szCs w:val="22"/>
        </w:rPr>
        <w:t>a</w:t>
      </w:r>
      <w:r w:rsidR="00120453">
        <w:rPr>
          <w:sz w:val="22"/>
          <w:szCs w:val="22"/>
        </w:rPr>
        <w:t>.m</w:t>
      </w:r>
      <w:r w:rsidR="00BF1D52">
        <w:rPr>
          <w:sz w:val="22"/>
          <w:szCs w:val="22"/>
        </w:rPr>
        <w:t xml:space="preserve">.  </w:t>
      </w:r>
      <w:r w:rsidR="00BF1D52" w:rsidRPr="00BF1D52">
        <w:rPr>
          <w:bCs/>
          <w:sz w:val="22"/>
          <w:szCs w:val="22"/>
        </w:rPr>
        <w:t>Due to the State of Emergency declared by Governor Charles D. Baker on March 10, 2020</w:t>
      </w:r>
      <w:r w:rsidR="00706E61">
        <w:rPr>
          <w:bCs/>
          <w:sz w:val="22"/>
          <w:szCs w:val="22"/>
        </w:rPr>
        <w:t>,</w:t>
      </w:r>
      <w:r w:rsidR="00BF1D52" w:rsidRPr="00BF1D52">
        <w:rPr>
          <w:bCs/>
          <w:sz w:val="22"/>
          <w:szCs w:val="22"/>
        </w:rPr>
        <w:t xml:space="preserve"> and subsequent emergency orders limiting </w:t>
      </w:r>
      <w:r w:rsidR="00BF1D52">
        <w:rPr>
          <w:bCs/>
          <w:sz w:val="22"/>
          <w:szCs w:val="22"/>
        </w:rPr>
        <w:t xml:space="preserve">public </w:t>
      </w:r>
      <w:r w:rsidR="00BF1D52" w:rsidRPr="00BF1D52">
        <w:rPr>
          <w:bCs/>
          <w:sz w:val="22"/>
          <w:szCs w:val="22"/>
        </w:rPr>
        <w:t xml:space="preserve">gatherings, the hearing will be conducted on a </w:t>
      </w:r>
      <w:r w:rsidR="00BF1D52" w:rsidRPr="00BF1D52">
        <w:rPr>
          <w:b/>
          <w:bCs/>
          <w:sz w:val="22"/>
          <w:szCs w:val="22"/>
        </w:rPr>
        <w:t>moderated conference call</w:t>
      </w:r>
      <w:r w:rsidR="00BF1D52" w:rsidRPr="00BF1D52">
        <w:rPr>
          <w:bCs/>
          <w:sz w:val="22"/>
          <w:szCs w:val="22"/>
        </w:rPr>
        <w:t>.   The information for the moderated conference call is:</w:t>
      </w:r>
    </w:p>
    <w:p w14:paraId="323DC171" w14:textId="0BEA1C5E" w:rsidR="004400DB" w:rsidRDefault="004400DB" w:rsidP="001A1A66">
      <w:pPr>
        <w:ind w:left="52"/>
        <w:rPr>
          <w:sz w:val="22"/>
          <w:szCs w:val="22"/>
        </w:rPr>
      </w:pPr>
    </w:p>
    <w:p w14:paraId="6984CF2E" w14:textId="5EF3421A" w:rsidR="0048773F" w:rsidRPr="003A2538" w:rsidRDefault="007E4C50" w:rsidP="008D07C4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706E61">
        <w:rPr>
          <w:color w:val="000000"/>
          <w:sz w:val="22"/>
          <w:szCs w:val="22"/>
        </w:rPr>
        <w:t>ial-</w:t>
      </w:r>
      <w:r w:rsidR="0048773F" w:rsidRPr="003A2538">
        <w:rPr>
          <w:color w:val="000000"/>
          <w:sz w:val="22"/>
          <w:szCs w:val="22"/>
        </w:rPr>
        <w:t xml:space="preserve">in </w:t>
      </w:r>
      <w:r>
        <w:rPr>
          <w:color w:val="000000"/>
          <w:sz w:val="22"/>
          <w:szCs w:val="22"/>
        </w:rPr>
        <w:t>Telephone Number</w:t>
      </w:r>
      <w:r w:rsidR="0048773F" w:rsidRPr="003A2538">
        <w:rPr>
          <w:color w:val="000000"/>
          <w:sz w:val="22"/>
          <w:szCs w:val="22"/>
        </w:rPr>
        <w:t xml:space="preserve">: </w:t>
      </w:r>
      <w:r w:rsidR="0048773F" w:rsidRPr="003A2538">
        <w:rPr>
          <w:color w:val="000000"/>
          <w:sz w:val="22"/>
          <w:szCs w:val="22"/>
        </w:rPr>
        <w:tab/>
        <w:t xml:space="preserve">888-390-5007 </w:t>
      </w:r>
    </w:p>
    <w:p w14:paraId="270D0050" w14:textId="206EDDE5" w:rsidR="0048773F" w:rsidRPr="00120453" w:rsidRDefault="0048773F" w:rsidP="008D07C4">
      <w:pPr>
        <w:ind w:left="1440"/>
        <w:rPr>
          <w:color w:val="000000"/>
          <w:sz w:val="22"/>
          <w:szCs w:val="22"/>
        </w:rPr>
      </w:pPr>
      <w:r w:rsidRPr="003A2538">
        <w:rPr>
          <w:color w:val="000000"/>
          <w:sz w:val="22"/>
          <w:szCs w:val="22"/>
        </w:rPr>
        <w:t xml:space="preserve">Participant </w:t>
      </w:r>
      <w:r w:rsidR="007E4C50">
        <w:rPr>
          <w:color w:val="000000"/>
          <w:sz w:val="22"/>
          <w:szCs w:val="22"/>
        </w:rPr>
        <w:t>P</w:t>
      </w:r>
      <w:r w:rsidRPr="003A2538">
        <w:rPr>
          <w:color w:val="000000"/>
          <w:sz w:val="22"/>
          <w:szCs w:val="22"/>
        </w:rPr>
        <w:t>asscode:</w:t>
      </w:r>
      <w:r w:rsidR="007E4C50">
        <w:rPr>
          <w:color w:val="000000"/>
          <w:sz w:val="22"/>
          <w:szCs w:val="22"/>
        </w:rPr>
        <w:tab/>
      </w:r>
      <w:r w:rsidRPr="003A2538">
        <w:rPr>
          <w:color w:val="000000"/>
          <w:sz w:val="22"/>
          <w:szCs w:val="22"/>
        </w:rPr>
        <w:tab/>
      </w:r>
      <w:r w:rsidR="000C4E08">
        <w:rPr>
          <w:color w:val="212121"/>
          <w:sz w:val="22"/>
          <w:szCs w:val="22"/>
        </w:rPr>
        <w:t>34</w:t>
      </w:r>
      <w:r w:rsidR="002069E4" w:rsidRPr="00120453">
        <w:rPr>
          <w:color w:val="212121"/>
          <w:sz w:val="22"/>
          <w:szCs w:val="22"/>
        </w:rPr>
        <w:t>1</w:t>
      </w:r>
      <w:r w:rsidR="000C4E08">
        <w:rPr>
          <w:color w:val="212121"/>
          <w:sz w:val="22"/>
          <w:szCs w:val="22"/>
        </w:rPr>
        <w:t>300</w:t>
      </w:r>
      <w:r w:rsidR="002069E4" w:rsidRPr="00120453">
        <w:rPr>
          <w:color w:val="212121"/>
          <w:sz w:val="22"/>
          <w:szCs w:val="22"/>
        </w:rPr>
        <w:t>7</w:t>
      </w:r>
    </w:p>
    <w:p w14:paraId="38D1C66B" w14:textId="77777777" w:rsidR="007E4C50" w:rsidRPr="002534A7" w:rsidRDefault="007E4C50" w:rsidP="008D07C4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Testify Press: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534A7">
        <w:rPr>
          <w:color w:val="000000"/>
          <w:sz w:val="22"/>
          <w:szCs w:val="22"/>
        </w:rPr>
        <w:t>*1</w:t>
      </w:r>
    </w:p>
    <w:p w14:paraId="62B5CA0A" w14:textId="77777777" w:rsidR="0048773F" w:rsidRPr="003A2538" w:rsidRDefault="0048773F" w:rsidP="001A1A66">
      <w:pPr>
        <w:ind w:left="52"/>
        <w:rPr>
          <w:sz w:val="22"/>
          <w:szCs w:val="22"/>
        </w:rPr>
      </w:pPr>
    </w:p>
    <w:p w14:paraId="4B2C2406" w14:textId="573D6183" w:rsidR="00BA7878" w:rsidRPr="00BA7878" w:rsidRDefault="00BA7878" w:rsidP="002560B0">
      <w:pPr>
        <w:ind w:left="52"/>
        <w:rPr>
          <w:sz w:val="22"/>
          <w:szCs w:val="22"/>
        </w:rPr>
      </w:pPr>
      <w:r w:rsidRPr="00BA7878">
        <w:rPr>
          <w:sz w:val="22"/>
          <w:szCs w:val="22"/>
        </w:rPr>
        <w:t xml:space="preserve">A copy of the proposed amendments </w:t>
      </w:r>
      <w:r>
        <w:rPr>
          <w:sz w:val="22"/>
          <w:szCs w:val="22"/>
        </w:rPr>
        <w:t xml:space="preserve">to 105 CMR 150.000 </w:t>
      </w:r>
      <w:r w:rsidRPr="00BA7878">
        <w:rPr>
          <w:sz w:val="22"/>
          <w:szCs w:val="22"/>
        </w:rPr>
        <w:t>may be viewed on the Department’s website</w:t>
      </w:r>
      <w:r w:rsidR="004B2AF4">
        <w:rPr>
          <w:sz w:val="22"/>
          <w:szCs w:val="22"/>
        </w:rPr>
        <w:t xml:space="preserve"> at</w:t>
      </w:r>
      <w:r w:rsidR="00492B46">
        <w:rPr>
          <w:sz w:val="22"/>
          <w:szCs w:val="22"/>
        </w:rPr>
        <w:t xml:space="preserve"> </w:t>
      </w:r>
      <w:hyperlink r:id="rId5" w:history="1">
        <w:r w:rsidR="00492B46" w:rsidRPr="00B60F7C">
          <w:rPr>
            <w:rStyle w:val="Hyperlink"/>
            <w:sz w:val="22"/>
            <w:szCs w:val="22"/>
          </w:rPr>
          <w:t>http://mass.gov/dph/proposed-regulations</w:t>
        </w:r>
      </w:hyperlink>
      <w:r w:rsidR="00492B46">
        <w:rPr>
          <w:sz w:val="22"/>
          <w:szCs w:val="22"/>
        </w:rPr>
        <w:t xml:space="preserve"> </w:t>
      </w:r>
      <w:r w:rsidRPr="00BA7878">
        <w:rPr>
          <w:sz w:val="22"/>
          <w:szCs w:val="22"/>
        </w:rPr>
        <w:t xml:space="preserve">or </w:t>
      </w:r>
      <w:r w:rsidR="004B2AF4">
        <w:rPr>
          <w:sz w:val="22"/>
          <w:szCs w:val="22"/>
        </w:rPr>
        <w:t xml:space="preserve">requested </w:t>
      </w:r>
      <w:r w:rsidRPr="00BA7878">
        <w:rPr>
          <w:sz w:val="22"/>
          <w:szCs w:val="22"/>
        </w:rPr>
        <w:t xml:space="preserve">from the Office of the General Counsel </w:t>
      </w:r>
      <w:r>
        <w:rPr>
          <w:sz w:val="22"/>
          <w:szCs w:val="22"/>
        </w:rPr>
        <w:t>by calling</w:t>
      </w:r>
      <w:r w:rsidRPr="00BA7878">
        <w:rPr>
          <w:sz w:val="22"/>
          <w:szCs w:val="22"/>
        </w:rPr>
        <w:t xml:space="preserve"> 617-624-5220.</w:t>
      </w:r>
    </w:p>
    <w:p w14:paraId="14D1AED0" w14:textId="77777777" w:rsidR="00BA7878" w:rsidRDefault="00BA7878" w:rsidP="004400DB">
      <w:pPr>
        <w:ind w:left="52"/>
        <w:rPr>
          <w:sz w:val="22"/>
          <w:szCs w:val="22"/>
        </w:rPr>
      </w:pPr>
    </w:p>
    <w:p w14:paraId="1EDBEFBC" w14:textId="770899B8" w:rsidR="00706E61" w:rsidRDefault="004400DB" w:rsidP="004400DB">
      <w:pPr>
        <w:ind w:left="52"/>
        <w:rPr>
          <w:sz w:val="22"/>
          <w:szCs w:val="22"/>
        </w:rPr>
      </w:pPr>
      <w:r w:rsidRPr="003A2538">
        <w:rPr>
          <w:sz w:val="22"/>
          <w:szCs w:val="22"/>
        </w:rPr>
        <w:t xml:space="preserve">Speakers </w:t>
      </w:r>
      <w:r w:rsidR="00BA7878">
        <w:rPr>
          <w:sz w:val="22"/>
          <w:szCs w:val="22"/>
        </w:rPr>
        <w:t>who testify at the public hearing are</w:t>
      </w:r>
      <w:r w:rsidRPr="003A2538">
        <w:rPr>
          <w:sz w:val="22"/>
          <w:szCs w:val="22"/>
        </w:rPr>
        <w:t xml:space="preserve"> requested to provide a copy of their oral </w:t>
      </w:r>
      <w:r w:rsidR="00100D13">
        <w:rPr>
          <w:sz w:val="22"/>
          <w:szCs w:val="22"/>
        </w:rPr>
        <w:t>comments</w:t>
      </w:r>
      <w:r w:rsidRPr="003A2538">
        <w:rPr>
          <w:sz w:val="22"/>
          <w:szCs w:val="22"/>
        </w:rPr>
        <w:t xml:space="preserve">. </w:t>
      </w:r>
      <w:r w:rsidR="00706E61">
        <w:rPr>
          <w:sz w:val="22"/>
          <w:szCs w:val="22"/>
        </w:rPr>
        <w:t xml:space="preserve"> </w:t>
      </w:r>
      <w:r w:rsidRPr="003A2538">
        <w:rPr>
          <w:sz w:val="22"/>
          <w:szCs w:val="22"/>
        </w:rPr>
        <w:t xml:space="preserve">The Department encourages all interested parties to submit </w:t>
      </w:r>
      <w:r w:rsidR="00100D13">
        <w:rPr>
          <w:sz w:val="22"/>
          <w:szCs w:val="22"/>
        </w:rPr>
        <w:t>comments</w:t>
      </w:r>
      <w:r w:rsidRPr="003A2538">
        <w:rPr>
          <w:sz w:val="22"/>
          <w:szCs w:val="22"/>
        </w:rPr>
        <w:t xml:space="preserve"> electronically to</w:t>
      </w:r>
      <w:r w:rsidR="00B12CBA">
        <w:rPr>
          <w:color w:val="000000"/>
          <w:szCs w:val="24"/>
        </w:rPr>
        <w:t> </w:t>
      </w:r>
      <w:hyperlink r:id="rId6" w:history="1">
        <w:r w:rsidR="00B12CBA" w:rsidRPr="00120453">
          <w:rPr>
            <w:rStyle w:val="Hyperlink"/>
            <w:sz w:val="22"/>
            <w:szCs w:val="22"/>
            <w:shd w:val="clear" w:color="auto" w:fill="FFFFFF"/>
          </w:rPr>
          <w:t>Reg.Testimony@mass.gov</w:t>
        </w:r>
      </w:hyperlink>
      <w:r w:rsidR="00A76F5F" w:rsidRPr="00A76F5F">
        <w:rPr>
          <w:snapToGrid w:val="0"/>
          <w:color w:val="000000"/>
          <w:sz w:val="22"/>
          <w:szCs w:val="22"/>
        </w:rPr>
        <w:t xml:space="preserve"> </w:t>
      </w:r>
      <w:r w:rsidR="00A76F5F">
        <w:rPr>
          <w:snapToGrid w:val="0"/>
          <w:color w:val="000000"/>
          <w:sz w:val="22"/>
          <w:szCs w:val="22"/>
        </w:rPr>
        <w:t xml:space="preserve">or by </w:t>
      </w:r>
      <w:r w:rsidR="00A76F5F" w:rsidRPr="00A76F5F">
        <w:rPr>
          <w:snapToGrid w:val="0"/>
          <w:color w:val="000000"/>
          <w:sz w:val="22"/>
          <w:szCs w:val="22"/>
        </w:rPr>
        <w:t>mail to William Anderson, Office of the General Counsel, Department of Public Health, 250 Washington Street, Boston, MA 02108. All submissions must include the sender’s full name and address</w:t>
      </w:r>
      <w:r w:rsidRPr="003A2538">
        <w:rPr>
          <w:sz w:val="22"/>
          <w:szCs w:val="22"/>
        </w:rPr>
        <w:t xml:space="preserve">. </w:t>
      </w:r>
      <w:r w:rsidR="00100D13">
        <w:rPr>
          <w:sz w:val="22"/>
          <w:szCs w:val="22"/>
        </w:rPr>
        <w:t xml:space="preserve"> </w:t>
      </w:r>
    </w:p>
    <w:p w14:paraId="75CC0143" w14:textId="77777777" w:rsidR="00706E61" w:rsidRDefault="00706E61" w:rsidP="004400DB">
      <w:pPr>
        <w:ind w:left="52"/>
        <w:rPr>
          <w:sz w:val="22"/>
          <w:szCs w:val="22"/>
        </w:rPr>
      </w:pPr>
    </w:p>
    <w:p w14:paraId="2E595D0E" w14:textId="47DA9AAB" w:rsidR="00706E61" w:rsidRDefault="00100D13" w:rsidP="004400DB">
      <w:pPr>
        <w:ind w:left="52"/>
        <w:rPr>
          <w:sz w:val="22"/>
          <w:szCs w:val="22"/>
        </w:rPr>
      </w:pPr>
      <w:r>
        <w:rPr>
          <w:sz w:val="22"/>
          <w:szCs w:val="22"/>
        </w:rPr>
        <w:t xml:space="preserve">When electronically submitting comments, </w:t>
      </w:r>
      <w:r w:rsidRPr="00100D13">
        <w:rPr>
          <w:sz w:val="22"/>
          <w:szCs w:val="22"/>
        </w:rPr>
        <w:t xml:space="preserve">type “LTCF Standards – Staffing and Rooms” in the subject line </w:t>
      </w:r>
      <w:r w:rsidR="00706E61">
        <w:rPr>
          <w:sz w:val="22"/>
          <w:szCs w:val="22"/>
        </w:rPr>
        <w:t>and</w:t>
      </w:r>
      <w:r>
        <w:rPr>
          <w:sz w:val="22"/>
          <w:szCs w:val="22"/>
        </w:rPr>
        <w:t xml:space="preserve"> attach a</w:t>
      </w:r>
      <w:r w:rsidR="004400DB" w:rsidRPr="003A2538">
        <w:rPr>
          <w:sz w:val="22"/>
          <w:szCs w:val="22"/>
        </w:rPr>
        <w:t xml:space="preserve"> Word document</w:t>
      </w:r>
      <w:r w:rsidR="00706E61">
        <w:rPr>
          <w:sz w:val="22"/>
          <w:szCs w:val="22"/>
        </w:rPr>
        <w:t xml:space="preserve"> with your comments</w:t>
      </w:r>
      <w:r w:rsidR="004400DB" w:rsidRPr="003A2538">
        <w:rPr>
          <w:sz w:val="22"/>
          <w:szCs w:val="22"/>
        </w:rPr>
        <w:t xml:space="preserve"> or </w:t>
      </w:r>
      <w:r>
        <w:rPr>
          <w:sz w:val="22"/>
          <w:szCs w:val="22"/>
        </w:rPr>
        <w:t xml:space="preserve">type </w:t>
      </w:r>
      <w:r w:rsidR="00120453">
        <w:rPr>
          <w:sz w:val="22"/>
          <w:szCs w:val="22"/>
        </w:rPr>
        <w:t xml:space="preserve">your </w:t>
      </w:r>
      <w:r>
        <w:rPr>
          <w:sz w:val="22"/>
          <w:szCs w:val="22"/>
        </w:rPr>
        <w:t xml:space="preserve">comments </w:t>
      </w:r>
      <w:r w:rsidR="004400DB" w:rsidRPr="003A2538">
        <w:rPr>
          <w:sz w:val="22"/>
          <w:szCs w:val="22"/>
        </w:rPr>
        <w:t xml:space="preserve">in the body of </w:t>
      </w:r>
      <w:r w:rsidR="00706E61">
        <w:rPr>
          <w:sz w:val="22"/>
          <w:szCs w:val="22"/>
        </w:rPr>
        <w:t>your</w:t>
      </w:r>
      <w:r w:rsidR="004400DB" w:rsidRPr="003A2538">
        <w:rPr>
          <w:sz w:val="22"/>
          <w:szCs w:val="22"/>
        </w:rPr>
        <w:t xml:space="preserve"> email. </w:t>
      </w:r>
    </w:p>
    <w:p w14:paraId="64AE6F30" w14:textId="77777777" w:rsidR="00706E61" w:rsidRDefault="00706E61" w:rsidP="004400DB">
      <w:pPr>
        <w:ind w:left="52"/>
        <w:rPr>
          <w:sz w:val="22"/>
          <w:szCs w:val="22"/>
        </w:rPr>
      </w:pPr>
    </w:p>
    <w:p w14:paraId="7314D34C" w14:textId="77584061" w:rsidR="004400DB" w:rsidRPr="003A2538" w:rsidRDefault="00100D13" w:rsidP="004400DB">
      <w:pPr>
        <w:ind w:left="52"/>
        <w:rPr>
          <w:sz w:val="22"/>
          <w:szCs w:val="22"/>
        </w:rPr>
      </w:pPr>
      <w:r w:rsidRPr="00100D13">
        <w:rPr>
          <w:sz w:val="22"/>
          <w:szCs w:val="22"/>
        </w:rPr>
        <w:t xml:space="preserve">The Department will post all testimony that complies with these instructions on its website.  </w:t>
      </w:r>
      <w:r w:rsidR="00305B0A" w:rsidRPr="00BA7878">
        <w:rPr>
          <w:b/>
          <w:sz w:val="22"/>
          <w:szCs w:val="22"/>
        </w:rPr>
        <w:t xml:space="preserve">All comments must be submitted by 5:00 p.m. on </w:t>
      </w:r>
      <w:r w:rsidR="000C4E08">
        <w:rPr>
          <w:b/>
          <w:sz w:val="22"/>
          <w:szCs w:val="22"/>
        </w:rPr>
        <w:t>Mon</w:t>
      </w:r>
      <w:r w:rsidR="00877A4C">
        <w:rPr>
          <w:b/>
          <w:sz w:val="22"/>
          <w:szCs w:val="22"/>
        </w:rPr>
        <w:t xml:space="preserve">day, </w:t>
      </w:r>
      <w:r w:rsidR="000C4E08">
        <w:rPr>
          <w:b/>
          <w:sz w:val="22"/>
          <w:szCs w:val="22"/>
        </w:rPr>
        <w:t>March 1</w:t>
      </w:r>
      <w:r w:rsidR="00305B0A" w:rsidRPr="00BA7878">
        <w:rPr>
          <w:b/>
          <w:sz w:val="22"/>
          <w:szCs w:val="22"/>
        </w:rPr>
        <w:t>, 202</w:t>
      </w:r>
      <w:r w:rsidR="000C4E08">
        <w:rPr>
          <w:b/>
          <w:sz w:val="22"/>
          <w:szCs w:val="22"/>
        </w:rPr>
        <w:t>1</w:t>
      </w:r>
      <w:r w:rsidR="00305B0A" w:rsidRPr="00305B0A">
        <w:rPr>
          <w:sz w:val="22"/>
          <w:szCs w:val="22"/>
        </w:rPr>
        <w:t xml:space="preserve">. </w:t>
      </w:r>
      <w:r w:rsidR="004400DB" w:rsidRPr="003A2538">
        <w:rPr>
          <w:sz w:val="22"/>
          <w:szCs w:val="22"/>
        </w:rPr>
        <w:t>A</w:t>
      </w:r>
      <w:r w:rsidR="004400DB" w:rsidRPr="003A2538">
        <w:rPr>
          <w:rFonts w:eastAsia="Batang"/>
          <w:sz w:val="22"/>
          <w:szCs w:val="22"/>
          <w:lang w:eastAsia="ko-KR"/>
        </w:rPr>
        <w:t xml:space="preserve">ll </w:t>
      </w:r>
      <w:r>
        <w:rPr>
          <w:rFonts w:eastAsia="Batang"/>
          <w:sz w:val="22"/>
          <w:szCs w:val="22"/>
          <w:lang w:eastAsia="ko-KR"/>
        </w:rPr>
        <w:t xml:space="preserve">comments </w:t>
      </w:r>
      <w:r w:rsidR="00BA7878">
        <w:rPr>
          <w:rFonts w:eastAsia="Batang"/>
          <w:sz w:val="22"/>
          <w:szCs w:val="22"/>
          <w:lang w:eastAsia="ko-KR"/>
        </w:rPr>
        <w:t>received by</w:t>
      </w:r>
      <w:r w:rsidR="004400DB" w:rsidRPr="003A2538">
        <w:rPr>
          <w:rFonts w:eastAsia="Batang"/>
          <w:sz w:val="22"/>
          <w:szCs w:val="22"/>
          <w:lang w:eastAsia="ko-KR"/>
        </w:rPr>
        <w:t xml:space="preserve"> the Department may be released in response to a request for public records. </w:t>
      </w:r>
    </w:p>
    <w:p w14:paraId="00FAF982" w14:textId="77777777" w:rsidR="004400DB" w:rsidRPr="003A2538" w:rsidRDefault="004400DB" w:rsidP="004400DB">
      <w:pPr>
        <w:jc w:val="both"/>
        <w:rPr>
          <w:sz w:val="22"/>
          <w:szCs w:val="22"/>
        </w:rPr>
      </w:pPr>
    </w:p>
    <w:p w14:paraId="2B1A9E4A" w14:textId="27E9D7F8" w:rsidR="00B427B3" w:rsidRDefault="00305B0A" w:rsidP="004E6428">
      <w:pPr>
        <w:pStyle w:val="PlainText"/>
        <w:rPr>
          <w:rStyle w:val="CommentReference"/>
          <w:sz w:val="22"/>
          <w:szCs w:val="22"/>
        </w:rPr>
      </w:pPr>
      <w:r w:rsidRPr="00305B0A">
        <w:rPr>
          <w:bCs/>
        </w:rPr>
        <w:t xml:space="preserve">If you are deaf or hard of hearing, or are a person with a disability who requires accommodation, please contact Alex Gomez at least 5 days before the hearing at Tel # 617-624-5928, Fax # 617-624-5075, email </w:t>
      </w:r>
      <w:hyperlink r:id="rId7" w:history="1">
        <w:r w:rsidRPr="00305B0A">
          <w:rPr>
            <w:rStyle w:val="Hyperlink"/>
            <w:bCs/>
          </w:rPr>
          <w:t>Alex.Gomez@mass.gov</w:t>
        </w:r>
      </w:hyperlink>
      <w:r w:rsidRPr="00305B0A">
        <w:rPr>
          <w:bCs/>
          <w:color w:val="222222"/>
        </w:rPr>
        <w:t xml:space="preserve">, </w:t>
      </w:r>
      <w:r w:rsidRPr="00305B0A">
        <w:rPr>
          <w:bCs/>
        </w:rPr>
        <w:t>or TTY # 617-624-6001</w:t>
      </w:r>
      <w:r w:rsidR="00B427B3" w:rsidRPr="00305B0A">
        <w:t>.</w:t>
      </w:r>
      <w:r w:rsidR="004E6428" w:rsidRPr="00305B0A">
        <w:rPr>
          <w:rStyle w:val="CommentReference"/>
          <w:sz w:val="22"/>
          <w:szCs w:val="22"/>
        </w:rPr>
        <w:t xml:space="preserve"> </w:t>
      </w:r>
    </w:p>
    <w:p w14:paraId="13E5401E" w14:textId="77777777" w:rsidR="00BA7878" w:rsidRPr="003A2538" w:rsidRDefault="00BA7878" w:rsidP="004E6428">
      <w:pPr>
        <w:pStyle w:val="PlainText"/>
        <w:rPr>
          <w:rStyle w:val="CommentReference"/>
          <w:sz w:val="22"/>
          <w:szCs w:val="22"/>
        </w:rPr>
      </w:pPr>
    </w:p>
    <w:p w14:paraId="5EE4A173" w14:textId="5B5AEFAC" w:rsidR="00E745E9" w:rsidRDefault="005F02DE" w:rsidP="00E745E9">
      <w:pPr>
        <w:shd w:val="clear" w:color="auto" w:fill="FFFFFF"/>
        <w:spacing w:after="240"/>
        <w:jc w:val="center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noProof/>
          <w:color w:val="222222"/>
          <w:sz w:val="20"/>
        </w:rPr>
        <w:drawing>
          <wp:inline distT="0" distB="0" distL="0" distR="0" wp14:anchorId="4E1F720D" wp14:editId="04235AB1">
            <wp:extent cx="3299460" cy="678180"/>
            <wp:effectExtent l="0" t="0" r="0" b="7620"/>
            <wp:docPr id="2" name="Picture 1" descr="Five white accessibility icons on a black background: 1) A keyboard with a telephone handset on top, representing the availability of a TTY/telecommunications device for the Deaf on site. 2) Hands signing, representing the availability of sign language interpreters. 3) Six dots forming a full Braille cell with the word Braille underneath, representing the availability of Braille materials. 4) A person sitting in a wheelchair, representing wheelchair accessibility. 5) A telephone handset with sound wav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white accessibility icons on a black background: 1) A keyboard with a telephone handset on top, representing the availability of a TTY/telecommunications device for the Deaf on site. 2) Hands signing, representing the availability of sign language interpreters. 3) Six dots forming a full Braille cell with the word Braille underneath, representing the availability of Braille materials. 4) A person sitting in a wheelchair, representing wheelchair accessibility. 5) A telephone handset with sound wave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5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A6"/>
    <w:rsid w:val="00033154"/>
    <w:rsid w:val="00042048"/>
    <w:rsid w:val="00047BE2"/>
    <w:rsid w:val="000537DA"/>
    <w:rsid w:val="00053B5F"/>
    <w:rsid w:val="00071D9D"/>
    <w:rsid w:val="00076D4E"/>
    <w:rsid w:val="000C4E08"/>
    <w:rsid w:val="000E5DF5"/>
    <w:rsid w:val="000F1F11"/>
    <w:rsid w:val="000F315B"/>
    <w:rsid w:val="00100D13"/>
    <w:rsid w:val="0010367D"/>
    <w:rsid w:val="00120453"/>
    <w:rsid w:val="0015268B"/>
    <w:rsid w:val="00167F7E"/>
    <w:rsid w:val="00177C77"/>
    <w:rsid w:val="001956E8"/>
    <w:rsid w:val="001A1A66"/>
    <w:rsid w:val="001F42DA"/>
    <w:rsid w:val="0020482E"/>
    <w:rsid w:val="002059D8"/>
    <w:rsid w:val="002069E4"/>
    <w:rsid w:val="002163F4"/>
    <w:rsid w:val="002437AB"/>
    <w:rsid w:val="002534A7"/>
    <w:rsid w:val="002560B0"/>
    <w:rsid w:val="00276957"/>
    <w:rsid w:val="00276DCC"/>
    <w:rsid w:val="002853FB"/>
    <w:rsid w:val="0029196D"/>
    <w:rsid w:val="002A03DA"/>
    <w:rsid w:val="002C0C78"/>
    <w:rsid w:val="002C1018"/>
    <w:rsid w:val="00305B0A"/>
    <w:rsid w:val="0033570A"/>
    <w:rsid w:val="00385812"/>
    <w:rsid w:val="00392D0B"/>
    <w:rsid w:val="003A2538"/>
    <w:rsid w:val="003A7AFC"/>
    <w:rsid w:val="003C60EF"/>
    <w:rsid w:val="003D185C"/>
    <w:rsid w:val="003E2FF7"/>
    <w:rsid w:val="003F5C89"/>
    <w:rsid w:val="004400DB"/>
    <w:rsid w:val="00444B65"/>
    <w:rsid w:val="00456323"/>
    <w:rsid w:val="004813AC"/>
    <w:rsid w:val="0048773F"/>
    <w:rsid w:val="00492B46"/>
    <w:rsid w:val="004B2AF4"/>
    <w:rsid w:val="004B37A0"/>
    <w:rsid w:val="004C3101"/>
    <w:rsid w:val="004D6B39"/>
    <w:rsid w:val="004E6428"/>
    <w:rsid w:val="004F0790"/>
    <w:rsid w:val="005145A0"/>
    <w:rsid w:val="005448AA"/>
    <w:rsid w:val="00551583"/>
    <w:rsid w:val="005519FA"/>
    <w:rsid w:val="005650D8"/>
    <w:rsid w:val="005658E8"/>
    <w:rsid w:val="00567E61"/>
    <w:rsid w:val="00580816"/>
    <w:rsid w:val="0058551A"/>
    <w:rsid w:val="005C1FF5"/>
    <w:rsid w:val="005F02DE"/>
    <w:rsid w:val="005F0DC8"/>
    <w:rsid w:val="006335B4"/>
    <w:rsid w:val="00642392"/>
    <w:rsid w:val="006A4DED"/>
    <w:rsid w:val="006C3AE5"/>
    <w:rsid w:val="006D06D9"/>
    <w:rsid w:val="006D77A6"/>
    <w:rsid w:val="00702109"/>
    <w:rsid w:val="00706E61"/>
    <w:rsid w:val="007259DA"/>
    <w:rsid w:val="0072610D"/>
    <w:rsid w:val="00740A1A"/>
    <w:rsid w:val="00796196"/>
    <w:rsid w:val="007B3F4B"/>
    <w:rsid w:val="007B7347"/>
    <w:rsid w:val="007C33C2"/>
    <w:rsid w:val="007D10F3"/>
    <w:rsid w:val="007E4C50"/>
    <w:rsid w:val="00814E8D"/>
    <w:rsid w:val="00863BA4"/>
    <w:rsid w:val="00877A4C"/>
    <w:rsid w:val="0088068B"/>
    <w:rsid w:val="00883026"/>
    <w:rsid w:val="008A255E"/>
    <w:rsid w:val="008A2A8E"/>
    <w:rsid w:val="008D07C4"/>
    <w:rsid w:val="008D489C"/>
    <w:rsid w:val="00906452"/>
    <w:rsid w:val="00944847"/>
    <w:rsid w:val="00951878"/>
    <w:rsid w:val="009908FF"/>
    <w:rsid w:val="00995505"/>
    <w:rsid w:val="009A78CC"/>
    <w:rsid w:val="00A3622B"/>
    <w:rsid w:val="00A65101"/>
    <w:rsid w:val="00A76F5F"/>
    <w:rsid w:val="00A84114"/>
    <w:rsid w:val="00A915FA"/>
    <w:rsid w:val="00AC0213"/>
    <w:rsid w:val="00AF64E3"/>
    <w:rsid w:val="00B12CBA"/>
    <w:rsid w:val="00B403BF"/>
    <w:rsid w:val="00B427B3"/>
    <w:rsid w:val="00B468DB"/>
    <w:rsid w:val="00B55D3C"/>
    <w:rsid w:val="00B608D9"/>
    <w:rsid w:val="00B872F4"/>
    <w:rsid w:val="00B95BFD"/>
    <w:rsid w:val="00BA4055"/>
    <w:rsid w:val="00BA7878"/>
    <w:rsid w:val="00BA7FB6"/>
    <w:rsid w:val="00BF1D52"/>
    <w:rsid w:val="00C12B55"/>
    <w:rsid w:val="00C20BFE"/>
    <w:rsid w:val="00C3335F"/>
    <w:rsid w:val="00CA0090"/>
    <w:rsid w:val="00CB35B9"/>
    <w:rsid w:val="00CB5BE0"/>
    <w:rsid w:val="00CC1778"/>
    <w:rsid w:val="00CE575B"/>
    <w:rsid w:val="00CF3DE8"/>
    <w:rsid w:val="00D0493F"/>
    <w:rsid w:val="00D11233"/>
    <w:rsid w:val="00D56F91"/>
    <w:rsid w:val="00D67424"/>
    <w:rsid w:val="00D8671C"/>
    <w:rsid w:val="00DA57C3"/>
    <w:rsid w:val="00DC2F26"/>
    <w:rsid w:val="00DC3855"/>
    <w:rsid w:val="00E1360D"/>
    <w:rsid w:val="00E212FD"/>
    <w:rsid w:val="00E242A8"/>
    <w:rsid w:val="00E274B8"/>
    <w:rsid w:val="00E33702"/>
    <w:rsid w:val="00E429AE"/>
    <w:rsid w:val="00E62ECF"/>
    <w:rsid w:val="00E72707"/>
    <w:rsid w:val="00E745E9"/>
    <w:rsid w:val="00F0586E"/>
    <w:rsid w:val="00F115ED"/>
    <w:rsid w:val="00F12D1A"/>
    <w:rsid w:val="00F326C6"/>
    <w:rsid w:val="00F43932"/>
    <w:rsid w:val="00F62039"/>
    <w:rsid w:val="00FC6B42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8DDB"/>
  <w15:docId w15:val="{46E6052D-7971-4FCC-BA5D-34C0C0E9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normalchar1">
    <w:name w:val="normal__char1"/>
    <w:rsid w:val="001A1A66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62039"/>
    <w:rPr>
      <w:rFonts w:eastAsia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F62039"/>
    <w:rPr>
      <w:rFonts w:eastAsia="Calibri"/>
      <w:sz w:val="22"/>
      <w:szCs w:val="22"/>
    </w:rPr>
  </w:style>
  <w:style w:type="character" w:styleId="CommentReference">
    <w:name w:val="annotation reference"/>
    <w:rsid w:val="008830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30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026"/>
  </w:style>
  <w:style w:type="paragraph" w:styleId="CommentSubject">
    <w:name w:val="annotation subject"/>
    <w:basedOn w:val="CommentText"/>
    <w:next w:val="CommentText"/>
    <w:link w:val="CommentSubjectChar"/>
    <w:rsid w:val="00883026"/>
    <w:rPr>
      <w:b/>
      <w:bCs/>
    </w:rPr>
  </w:style>
  <w:style w:type="character" w:customStyle="1" w:styleId="CommentSubjectChar">
    <w:name w:val="Comment Subject Char"/>
    <w:link w:val="CommentSubject"/>
    <w:rsid w:val="00883026"/>
    <w:rPr>
      <w:b/>
      <w:bCs/>
    </w:rPr>
  </w:style>
  <w:style w:type="paragraph" w:styleId="NormalWeb">
    <w:name w:val="Normal (Web)"/>
    <w:basedOn w:val="Normal"/>
    <w:uiPriority w:val="99"/>
    <w:unhideWhenUsed/>
    <w:rsid w:val="007C33C2"/>
    <w:rPr>
      <w:rFonts w:eastAsia="Calibri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60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lex.Gomez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.Testimony@mass.gov" TargetMode="External"/><Relationship Id="rId5" Type="http://schemas.openxmlformats.org/officeDocument/2006/relationships/hyperlink" Target="http://mass.gov/dph/proposed-regulation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2349</CharactersWithSpaces>
  <SharedDoc>false</SharedDoc>
  <HLinks>
    <vt:vector size="18" baseType="variant"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tel:+16176246001</vt:lpwstr>
      </vt:variant>
      <vt:variant>
        <vt:lpwstr/>
      </vt:variant>
      <vt:variant>
        <vt:i4>5898272</vt:i4>
      </vt:variant>
      <vt:variant>
        <vt:i4>0</vt:i4>
      </vt:variant>
      <vt:variant>
        <vt:i4>0</vt:i4>
      </vt:variant>
      <vt:variant>
        <vt:i4>5</vt:i4>
      </vt:variant>
      <vt:variant>
        <vt:lpwstr>mailto:Alex.gomez@massmail.state.ma.us</vt:lpwstr>
      </vt:variant>
      <vt:variant>
        <vt:lpwstr/>
      </vt:variant>
      <vt:variant>
        <vt:i4>7471124</vt:i4>
      </vt:variant>
      <vt:variant>
        <vt:i4>4595</vt:i4>
      </vt:variant>
      <vt:variant>
        <vt:i4>1026</vt:i4>
      </vt:variant>
      <vt:variant>
        <vt:i4>1</vt:i4>
      </vt:variant>
      <vt:variant>
        <vt:lpwstr>cid:image001.jpg@01D2578E.975D4390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Anderson, William (DPH)</cp:lastModifiedBy>
  <cp:revision>5</cp:revision>
  <cp:lastPrinted>2020-03-30T14:46:00Z</cp:lastPrinted>
  <dcterms:created xsi:type="dcterms:W3CDTF">2021-02-01T18:02:00Z</dcterms:created>
  <dcterms:modified xsi:type="dcterms:W3CDTF">2021-02-01T21:17:00Z</dcterms:modified>
</cp:coreProperties>
</file>