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80C2" w14:textId="77777777" w:rsidR="000343D0" w:rsidRDefault="000343D0" w:rsidP="000343D0">
      <w:pPr>
        <w:jc w:val="center"/>
      </w:pPr>
    </w:p>
    <w:p w14:paraId="43AD760E" w14:textId="77777777" w:rsidR="000343D0" w:rsidRDefault="000343D0" w:rsidP="000343D0">
      <w:pPr>
        <w:jc w:val="center"/>
      </w:pPr>
    </w:p>
    <w:p w14:paraId="7096E048" w14:textId="77777777" w:rsidR="000343D0" w:rsidRDefault="000343D0" w:rsidP="000343D0">
      <w:pPr>
        <w:jc w:val="center"/>
      </w:pPr>
    </w:p>
    <w:p w14:paraId="67272B41" w14:textId="77777777" w:rsidR="000343D0" w:rsidRDefault="000343D0" w:rsidP="000343D0">
      <w:pPr>
        <w:jc w:val="center"/>
      </w:pPr>
    </w:p>
    <w:p w14:paraId="4CCE697D" w14:textId="2734CE20" w:rsidR="0008125B" w:rsidRDefault="00B96F91" w:rsidP="000343D0">
      <w:pPr>
        <w:jc w:val="center"/>
      </w:pPr>
      <w:r>
        <w:rPr>
          <w:noProof/>
        </w:rPr>
        <w:drawing>
          <wp:inline distT="0" distB="0" distL="0" distR="0" wp14:anchorId="2FD4636A" wp14:editId="66AD85BB">
            <wp:extent cx="4059936" cy="2706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84747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9936" cy="2706624"/>
                    </a:xfrm>
                    <a:prstGeom prst="rect">
                      <a:avLst/>
                    </a:prstGeom>
                  </pic:spPr>
                </pic:pic>
              </a:graphicData>
            </a:graphic>
          </wp:inline>
        </w:drawing>
      </w:r>
    </w:p>
    <w:p w14:paraId="7BFD9C13" w14:textId="77777777" w:rsidR="000343D0" w:rsidRDefault="000343D0" w:rsidP="000343D0">
      <w:pPr>
        <w:jc w:val="center"/>
      </w:pPr>
    </w:p>
    <w:p w14:paraId="42B71BB9" w14:textId="77777777" w:rsidR="000343D0" w:rsidRDefault="000343D0" w:rsidP="00CC6089">
      <w:pPr>
        <w:pStyle w:val="ChapterHead"/>
        <w:rPr>
          <w:sz w:val="48"/>
          <w:szCs w:val="48"/>
        </w:rPr>
      </w:pPr>
    </w:p>
    <w:p w14:paraId="49813233" w14:textId="7FB5B555" w:rsidR="0008125B" w:rsidRDefault="0008125B" w:rsidP="00CC6089">
      <w:pPr>
        <w:pStyle w:val="ChapterHead"/>
        <w:rPr>
          <w:sz w:val="48"/>
          <w:szCs w:val="48"/>
        </w:rPr>
      </w:pPr>
      <w:r>
        <w:rPr>
          <w:sz w:val="48"/>
          <w:szCs w:val="48"/>
        </w:rPr>
        <w:t>CHAPTER I</w:t>
      </w:r>
      <w:r w:rsidR="00421C43">
        <w:rPr>
          <w:sz w:val="48"/>
          <w:szCs w:val="48"/>
        </w:rPr>
        <w:t>:</w:t>
      </w:r>
    </w:p>
    <w:p w14:paraId="35664877" w14:textId="7C6FA8AA" w:rsidR="001E617A" w:rsidRPr="0008125B" w:rsidRDefault="001E617A" w:rsidP="00CC6089">
      <w:pPr>
        <w:pStyle w:val="ChapterHead"/>
        <w:rPr>
          <w:sz w:val="48"/>
          <w:szCs w:val="48"/>
        </w:rPr>
      </w:pPr>
      <w:r w:rsidRPr="0008125B">
        <w:rPr>
          <w:sz w:val="48"/>
          <w:szCs w:val="48"/>
        </w:rPr>
        <w:t>HISTORY AND TRENDS</w:t>
      </w:r>
    </w:p>
    <w:p w14:paraId="0F277011" w14:textId="77777777" w:rsidR="005865CC" w:rsidRDefault="00855072" w:rsidP="00CC6089">
      <w:r>
        <w:rPr>
          <w:noProof/>
        </w:rPr>
        <mc:AlternateContent>
          <mc:Choice Requires="wps">
            <w:drawing>
              <wp:anchor distT="0" distB="0" distL="114300" distR="114300" simplePos="0" relativeHeight="251692032" behindDoc="0" locked="0" layoutInCell="1" allowOverlap="1" wp14:anchorId="05B5143A" wp14:editId="3095605A">
                <wp:simplePos x="0" y="0"/>
                <wp:positionH relativeFrom="column">
                  <wp:posOffset>2762250</wp:posOffset>
                </wp:positionH>
                <wp:positionV relativeFrom="paragraph">
                  <wp:posOffset>3846195</wp:posOffset>
                </wp:positionV>
                <wp:extent cx="1200150" cy="450850"/>
                <wp:effectExtent l="0" t="0" r="0" b="6350"/>
                <wp:wrapNone/>
                <wp:docPr id="4" name="Rectangle 4"/>
                <wp:cNvGraphicFramePr/>
                <a:graphic xmlns:a="http://schemas.openxmlformats.org/drawingml/2006/main">
                  <a:graphicData uri="http://schemas.microsoft.com/office/word/2010/wordprocessingShape">
                    <wps:wsp>
                      <wps:cNvSpPr/>
                      <wps:spPr>
                        <a:xfrm>
                          <a:off x="0" y="0"/>
                          <a:ext cx="1200150" cy="450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730215" id="Rectangle 4" o:spid="_x0000_s1026" style="position:absolute;margin-left:217.5pt;margin-top:302.85pt;width:94.5pt;height:3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" fillcolor="white [3212]" stroked="f" strokeweight="1pt"/>
            </w:pict>
          </mc:Fallback>
        </mc:AlternateContent>
      </w:r>
      <w:r w:rsidR="00B51F82">
        <w:rPr>
          <w:noProof/>
        </w:rPr>
        <mc:AlternateContent>
          <mc:Choice Requires="wps">
            <w:drawing>
              <wp:anchor distT="0" distB="0" distL="114300" distR="114300" simplePos="0" relativeHeight="251691008" behindDoc="0" locked="0" layoutInCell="1" allowOverlap="1" wp14:anchorId="67E9A672" wp14:editId="26526749">
                <wp:simplePos x="0" y="0"/>
                <wp:positionH relativeFrom="column">
                  <wp:posOffset>3192780</wp:posOffset>
                </wp:positionH>
                <wp:positionV relativeFrom="paragraph">
                  <wp:posOffset>4725670</wp:posOffset>
                </wp:positionV>
                <wp:extent cx="525780" cy="289560"/>
                <wp:effectExtent l="0" t="0" r="7620" b="0"/>
                <wp:wrapNone/>
                <wp:docPr id="3" name="Rectangle 3"/>
                <wp:cNvGraphicFramePr/>
                <a:graphic xmlns:a="http://schemas.openxmlformats.org/drawingml/2006/main">
                  <a:graphicData uri="http://schemas.microsoft.com/office/word/2010/wordprocessingShape">
                    <wps:wsp>
                      <wps:cNvSpPr/>
                      <wps:spPr>
                        <a:xfrm>
                          <a:off x="0" y="0"/>
                          <a:ext cx="525780" cy="289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191F62" id="Rectangle 3" o:spid="_x0000_s1026" style="position:absolute;margin-left:251.4pt;margin-top:372.1pt;width:41.4pt;height:22.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" fillcolor="white [3212]" stroked="f" strokeweight="1pt"/>
            </w:pict>
          </mc:Fallback>
        </mc:AlternateContent>
      </w:r>
    </w:p>
    <w:p w14:paraId="4726860A" w14:textId="77777777" w:rsidR="005865CC" w:rsidRDefault="005865CC" w:rsidP="00CC6089"/>
    <w:p w14:paraId="2BF0F797" w14:textId="77777777" w:rsidR="005865CC" w:rsidRDefault="005865CC" w:rsidP="00CC6089"/>
    <w:p w14:paraId="56571A0B" w14:textId="77777777" w:rsidR="005865CC" w:rsidRDefault="005865CC" w:rsidP="00CC6089"/>
    <w:p w14:paraId="668F0F0E" w14:textId="77777777" w:rsidR="005865CC" w:rsidRDefault="005865CC" w:rsidP="00CC6089"/>
    <w:p w14:paraId="19417DFB" w14:textId="77777777" w:rsidR="005865CC" w:rsidRDefault="005865CC" w:rsidP="00CC6089"/>
    <w:p w14:paraId="008ABD43" w14:textId="77777777" w:rsidR="005865CC" w:rsidRDefault="005865CC" w:rsidP="00CC6089"/>
    <w:p w14:paraId="658B53DB" w14:textId="77777777" w:rsidR="005865CC" w:rsidRDefault="005865CC" w:rsidP="00CC6089"/>
    <w:p w14:paraId="2D1CF252" w14:textId="77777777" w:rsidR="005865CC" w:rsidRDefault="005865CC" w:rsidP="00CC6089"/>
    <w:p w14:paraId="4A88F919" w14:textId="77777777" w:rsidR="005865CC" w:rsidRDefault="005865CC" w:rsidP="00CC6089"/>
    <w:p w14:paraId="03C90E99" w14:textId="77777777" w:rsidR="005865CC" w:rsidRDefault="005865CC" w:rsidP="00CC6089"/>
    <w:p w14:paraId="5341C73E" w14:textId="77777777" w:rsidR="005865CC" w:rsidRDefault="005865CC" w:rsidP="00CC6089"/>
    <w:p w14:paraId="1D857030" w14:textId="77777777" w:rsidR="005865CC" w:rsidRDefault="005865CC" w:rsidP="00CC6089"/>
    <w:p w14:paraId="232DB309" w14:textId="77777777" w:rsidR="005865CC" w:rsidRDefault="005865CC" w:rsidP="00CC6089"/>
    <w:p w14:paraId="2B3A32B1" w14:textId="77777777" w:rsidR="005865CC" w:rsidRDefault="005865CC" w:rsidP="00CC6089"/>
    <w:p w14:paraId="72B782A5" w14:textId="77777777" w:rsidR="005865CC" w:rsidRDefault="005865CC" w:rsidP="00CC6089"/>
    <w:p w14:paraId="051BE5B0" w14:textId="77777777" w:rsidR="005865CC" w:rsidRDefault="005865CC" w:rsidP="00CC6089"/>
    <w:p w14:paraId="1A473A13" w14:textId="77777777" w:rsidR="005865CC" w:rsidRDefault="005865CC" w:rsidP="00CC6089"/>
    <w:p w14:paraId="398BBA07" w14:textId="77777777" w:rsidR="005865CC" w:rsidRDefault="005865CC" w:rsidP="00CC6089"/>
    <w:p w14:paraId="406C7130" w14:textId="77777777" w:rsidR="005865CC" w:rsidRDefault="005865CC" w:rsidP="00CC6089"/>
    <w:p w14:paraId="48890D0B" w14:textId="7702F2B8" w:rsidR="005865CC" w:rsidRPr="005865CC" w:rsidRDefault="005865CC" w:rsidP="005865CC">
      <w:pPr>
        <w:jc w:val="center"/>
        <w:rPr>
          <w:rFonts w:ascii="Arial Black" w:hAnsi="Arial Black"/>
          <w:color w:val="1F3864" w:themeColor="accent1" w:themeShade="80"/>
        </w:rPr>
      </w:pPr>
      <w:r w:rsidRPr="005865CC">
        <w:rPr>
          <w:rFonts w:ascii="Arial Black" w:hAnsi="Arial Black"/>
          <w:color w:val="1F3864" w:themeColor="accent1" w:themeShade="80"/>
        </w:rPr>
        <w:t>June 2017</w:t>
      </w:r>
    </w:p>
    <w:p w14:paraId="6D8BFF47" w14:textId="77777777" w:rsidR="005865CC" w:rsidRDefault="005865CC">
      <w:r>
        <w:br w:type="page"/>
      </w:r>
    </w:p>
    <w:p w14:paraId="4B0F37BE" w14:textId="7A002721" w:rsidR="00731384" w:rsidRDefault="00731384" w:rsidP="00CC6089">
      <w:pPr>
        <w:rPr>
          <w:rFonts w:cs="Times New Roman"/>
        </w:rPr>
      </w:pPr>
      <w:r w:rsidRPr="000F0653">
        <w:rPr>
          <w:rFonts w:cs="Times New Roman"/>
        </w:rPr>
        <w:lastRenderedPageBreak/>
        <w:t>Foodborne illness in the U.S. is a major cause of personal distress, social disruption, preventable death and avoidable economic burden.  The Centers for Disease Control and Prevention (CDC) estimates that each year, roughly 1 in 6 Americans (48 million people) get sick, 128,000 are hospitalized, and 3,000 die of foodborne disease.  These numbers are much less than reported in the first edition of this manual published in 1997, but the economic impact remains staggering. While it is difficult to put a price tag on the economic loss to industry, estimates are at $152 billion in the U.S. alone.</w:t>
      </w:r>
      <w:r>
        <w:rPr>
          <w:rFonts w:cs="Times New Roman"/>
        </w:rPr>
        <w:t xml:space="preserve"> (1)</w:t>
      </w:r>
      <w:r w:rsidRPr="000F0653">
        <w:rPr>
          <w:rFonts w:cs="Times New Roman"/>
        </w:rPr>
        <w:t xml:space="preserve"> </w:t>
      </w:r>
    </w:p>
    <w:p w14:paraId="78056221" w14:textId="77777777" w:rsidR="00E325D0" w:rsidRDefault="00E325D0" w:rsidP="00E325D0">
      <w:pPr>
        <w:pStyle w:val="Heading1"/>
        <w:spacing w:before="0"/>
      </w:pPr>
    </w:p>
    <w:p w14:paraId="513CEE30" w14:textId="77777777" w:rsidR="00731384" w:rsidRPr="002A097D" w:rsidRDefault="00731384" w:rsidP="00E325D0">
      <w:pPr>
        <w:pStyle w:val="Heading1"/>
        <w:spacing w:before="0"/>
      </w:pPr>
      <w:r w:rsidRPr="002A097D">
        <w:t>A.  Background on Food</w:t>
      </w:r>
      <w:bookmarkStart w:id="0" w:name="_GoBack"/>
      <w:r w:rsidRPr="002A097D">
        <w:t>b</w:t>
      </w:r>
      <w:bookmarkEnd w:id="0"/>
      <w:r w:rsidRPr="002A097D">
        <w:t>orne Illness</w:t>
      </w:r>
    </w:p>
    <w:p w14:paraId="54675E9C" w14:textId="77777777" w:rsidR="00AB400E" w:rsidRDefault="00AB400E" w:rsidP="00CC6089">
      <w:pPr>
        <w:rPr>
          <w:rFonts w:cs="Times New Roman"/>
        </w:rPr>
      </w:pPr>
    </w:p>
    <w:p w14:paraId="298A77C3" w14:textId="77777777" w:rsidR="00731384" w:rsidRPr="000F0653" w:rsidRDefault="00731384" w:rsidP="00CC6089">
      <w:pPr>
        <w:rPr>
          <w:rFonts w:cs="Times New Roman"/>
        </w:rPr>
      </w:pPr>
      <w:r w:rsidRPr="000F0653">
        <w:rPr>
          <w:rFonts w:cs="Times New Roman"/>
        </w:rPr>
        <w:t>The microbiologic hazards associated with food and food preparation are receiving increasing public attention.  They are causing increasing concern, not only among consumers, but also among those involved in all facets of food production and distribution.  Historically, most foods were produced and consumed locally</w:t>
      </w:r>
      <w:r>
        <w:rPr>
          <w:rFonts w:cs="Times New Roman"/>
        </w:rPr>
        <w:t>.  M</w:t>
      </w:r>
      <w:r w:rsidRPr="000F0653">
        <w:rPr>
          <w:rFonts w:cs="Times New Roman"/>
        </w:rPr>
        <w:t>odern production and distribution of foods</w:t>
      </w:r>
      <w:r>
        <w:rPr>
          <w:rFonts w:cs="Times New Roman"/>
        </w:rPr>
        <w:t>, however,</w:t>
      </w:r>
      <w:r w:rsidRPr="000F0653">
        <w:rPr>
          <w:rFonts w:cs="Times New Roman"/>
        </w:rPr>
        <w:t xml:space="preserve"> have become highly complex</w:t>
      </w:r>
      <w:r>
        <w:rPr>
          <w:rFonts w:cs="Times New Roman"/>
        </w:rPr>
        <w:t>,</w:t>
      </w:r>
      <w:r w:rsidRPr="000F0653">
        <w:rPr>
          <w:rFonts w:cs="Times New Roman"/>
        </w:rPr>
        <w:t xml:space="preserve"> and involve global distribution of many kinds of fresh and processed food products.  One has to merely browse the aisles of the local grocery store to witness the tremendous influx of food products from throughout the world.  While the benefits of the availability of such a variety of foods are many, the potential for the transmission of foodborne pathogens to large populations</w:t>
      </w:r>
      <w:r>
        <w:rPr>
          <w:rFonts w:cs="Times New Roman"/>
        </w:rPr>
        <w:t>,</w:t>
      </w:r>
      <w:r w:rsidRPr="000F0653">
        <w:rPr>
          <w:rFonts w:cs="Times New Roman"/>
        </w:rPr>
        <w:t xml:space="preserve"> spread over large geographic areas</w:t>
      </w:r>
      <w:r>
        <w:rPr>
          <w:rFonts w:cs="Times New Roman"/>
        </w:rPr>
        <w:t>,</w:t>
      </w:r>
      <w:r w:rsidRPr="000F0653">
        <w:rPr>
          <w:rFonts w:cs="Times New Roman"/>
        </w:rPr>
        <w:t xml:space="preserve"> also increases</w:t>
      </w:r>
      <w:r>
        <w:rPr>
          <w:rFonts w:cs="Times New Roman"/>
        </w:rPr>
        <w:t>.</w:t>
      </w:r>
      <w:r w:rsidRPr="000F0653">
        <w:rPr>
          <w:rFonts w:cs="Times New Roman"/>
        </w:rPr>
        <w:t xml:space="preserve"> </w:t>
      </w:r>
    </w:p>
    <w:p w14:paraId="402142E4" w14:textId="77777777" w:rsidR="00731384" w:rsidRDefault="00731384" w:rsidP="00CC6089">
      <w:pPr>
        <w:rPr>
          <w:rFonts w:cs="Times New Roman"/>
          <w:sz w:val="28"/>
          <w:szCs w:val="28"/>
        </w:rPr>
      </w:pPr>
    </w:p>
    <w:p w14:paraId="570FF081" w14:textId="77777777" w:rsidR="00731384" w:rsidRDefault="00731384" w:rsidP="00CC6089">
      <w:pPr>
        <w:rPr>
          <w:rFonts w:cs="Times New Roman"/>
        </w:rPr>
      </w:pPr>
      <w:r>
        <w:rPr>
          <w:rFonts w:cs="Times New Roman"/>
        </w:rPr>
        <w:t>"In 2015, CDC monitored between 17 and 40 potential food poisoning or related clusters each week, and investigated more than 195 multistate clusters.  These investigations led to the identification of confirmed or suspected vehicles of transmission and the recalls of a variety of foods including chicken, pork, sprouts, cheese, ice cream, nut butter, cucumbers and raw frozen tuna." (2)</w:t>
      </w:r>
    </w:p>
    <w:p w14:paraId="46BC740B" w14:textId="77777777" w:rsidR="002E2AB0" w:rsidRDefault="002E2AB0" w:rsidP="002D7C9B">
      <w:pPr>
        <w:ind w:right="720"/>
        <w:rPr>
          <w:rFonts w:cs="Times New Roman"/>
        </w:rPr>
      </w:pPr>
    </w:p>
    <w:p w14:paraId="198A703D" w14:textId="185F58C4" w:rsidR="00731384" w:rsidRDefault="00962584" w:rsidP="002D7C9B">
      <w:pPr>
        <w:ind w:right="720"/>
        <w:rPr>
          <w:rFonts w:cs="Times New Roman"/>
          <w:b/>
        </w:rPr>
      </w:pPr>
      <w:r>
        <w:rPr>
          <w:rFonts w:cs="Times New Roman"/>
          <w:noProof/>
        </w:rPr>
        <mc:AlternateContent>
          <mc:Choice Requires="wps">
            <w:drawing>
              <wp:anchor distT="0" distB="0" distL="114300" distR="114300" simplePos="0" relativeHeight="251688960" behindDoc="1" locked="0" layoutInCell="1" allowOverlap="1" wp14:anchorId="10746DE3" wp14:editId="250D7FAA">
                <wp:simplePos x="0" y="0"/>
                <wp:positionH relativeFrom="margin">
                  <wp:align>right</wp:align>
                </wp:positionH>
                <wp:positionV relativeFrom="paragraph">
                  <wp:posOffset>67945</wp:posOffset>
                </wp:positionV>
                <wp:extent cx="6819900" cy="1448790"/>
                <wp:effectExtent l="0" t="0" r="19050" b="18415"/>
                <wp:wrapNone/>
                <wp:docPr id="195" name="Rectangle 195"/>
                <wp:cNvGraphicFramePr/>
                <a:graphic xmlns:a="http://schemas.openxmlformats.org/drawingml/2006/main">
                  <a:graphicData uri="http://schemas.microsoft.com/office/word/2010/wordprocessingShape">
                    <wps:wsp>
                      <wps:cNvSpPr/>
                      <wps:spPr>
                        <a:xfrm>
                          <a:off x="0" y="0"/>
                          <a:ext cx="6819900" cy="144879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8C91D2" id="Rectangle 195" o:spid="_x0000_s1026" style="position:absolute;margin-left:485.8pt;margin-top:5.35pt;width:537pt;height:114.1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" fillcolor="#deeaf6 [664]" strokecolor="#1f3763 [1604]" strokeweight="1pt">
                <w10:wrap anchorx="margin"/>
              </v:rect>
            </w:pict>
          </mc:Fallback>
        </mc:AlternateContent>
      </w:r>
      <w:r w:rsidR="00CC6089">
        <w:rPr>
          <w:rFonts w:cs="Times New Roman"/>
          <w:b/>
          <w:noProof/>
        </w:rPr>
        <mc:AlternateContent>
          <mc:Choice Requires="wps">
            <w:drawing>
              <wp:anchor distT="0" distB="0" distL="114300" distR="114300" simplePos="0" relativeHeight="251689984" behindDoc="1" locked="0" layoutInCell="1" allowOverlap="1" wp14:anchorId="068AC750" wp14:editId="1CDD1D48">
                <wp:simplePos x="0" y="0"/>
                <wp:positionH relativeFrom="column">
                  <wp:posOffset>19050</wp:posOffset>
                </wp:positionH>
                <wp:positionV relativeFrom="paragraph">
                  <wp:posOffset>67945</wp:posOffset>
                </wp:positionV>
                <wp:extent cx="6800850" cy="320040"/>
                <wp:effectExtent l="0" t="0" r="19050" b="22860"/>
                <wp:wrapNone/>
                <wp:docPr id="196" name="Rectangle 196"/>
                <wp:cNvGraphicFramePr/>
                <a:graphic xmlns:a="http://schemas.openxmlformats.org/drawingml/2006/main">
                  <a:graphicData uri="http://schemas.microsoft.com/office/word/2010/wordprocessingShape">
                    <wps:wsp>
                      <wps:cNvSpPr/>
                      <wps:spPr>
                        <a:xfrm>
                          <a:off x="0" y="0"/>
                          <a:ext cx="6800850" cy="32004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FE8F422" id="Rectangle 196" o:spid="_x0000_s1026" style="position:absolute;margin-left:1.5pt;margin-top:5.35pt;width:535.5pt;height:25.2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" fillcolor="#5b9bd5 [3208]" strokecolor="#1f3763 [1604]" strokeweight="1pt"/>
            </w:pict>
          </mc:Fallback>
        </mc:AlternateContent>
      </w:r>
    </w:p>
    <w:p w14:paraId="3CD6196D" w14:textId="1BE181CB" w:rsidR="00AA0CDE" w:rsidRPr="00606D15" w:rsidRDefault="00B51F82" w:rsidP="00014DE5">
      <w:pPr>
        <w:pStyle w:val="FigureCaption"/>
        <w:ind w:right="90"/>
        <w:rPr>
          <w:color w:val="FFFFFF" w:themeColor="background1"/>
        </w:rPr>
      </w:pPr>
      <w:r>
        <w:rPr>
          <w:color w:val="FFFFFF" w:themeColor="background1"/>
        </w:rPr>
        <w:t>Figure 1-1:</w:t>
      </w:r>
      <w:r w:rsidR="00B53C54">
        <w:rPr>
          <w:color w:val="FFFFFF" w:themeColor="background1"/>
        </w:rPr>
        <w:t xml:space="preserve">  </w:t>
      </w:r>
      <w:r w:rsidR="00731384" w:rsidRPr="00606D15">
        <w:rPr>
          <w:color w:val="FFFFFF" w:themeColor="background1"/>
        </w:rPr>
        <w:t>Factors Associated with the Increase in Emerging and Re-emerging Infectious Diseases</w:t>
      </w:r>
    </w:p>
    <w:p w14:paraId="71FB04A3" w14:textId="5F00B720" w:rsidR="00731384" w:rsidRDefault="00731384" w:rsidP="002D7C9B">
      <w:pPr>
        <w:ind w:right="720"/>
        <w:rPr>
          <w:rFonts w:cs="Times New Roman"/>
        </w:rPr>
      </w:pPr>
    </w:p>
    <w:p w14:paraId="45EDC7DE" w14:textId="77777777" w:rsidR="00731384" w:rsidRDefault="00731384" w:rsidP="00CC6089">
      <w:pPr>
        <w:ind w:left="1440" w:right="720" w:hanging="1440"/>
        <w:rPr>
          <w:rFonts w:cs="Times New Roman"/>
        </w:rPr>
      </w:pPr>
      <w:r>
        <w:rPr>
          <w:rFonts w:cs="Times New Roman"/>
        </w:rPr>
        <w:tab/>
        <w:t>Population growth</w:t>
      </w:r>
      <w:r>
        <w:rPr>
          <w:rFonts w:cs="Times New Roman"/>
        </w:rPr>
        <w:tab/>
      </w:r>
      <w:r>
        <w:rPr>
          <w:rFonts w:cs="Times New Roman"/>
        </w:rPr>
        <w:tab/>
      </w:r>
      <w:r>
        <w:rPr>
          <w:rFonts w:cs="Times New Roman"/>
        </w:rPr>
        <w:tab/>
      </w:r>
      <w:r>
        <w:rPr>
          <w:rFonts w:cs="Times New Roman"/>
        </w:rPr>
        <w:tab/>
      </w:r>
      <w:r>
        <w:rPr>
          <w:rFonts w:cs="Times New Roman"/>
        </w:rPr>
        <w:tab/>
      </w:r>
      <w:proofErr w:type="gramStart"/>
      <w:r>
        <w:rPr>
          <w:rFonts w:cs="Times New Roman"/>
        </w:rPr>
        <w:t>Crowding</w:t>
      </w:r>
      <w:proofErr w:type="gramEnd"/>
    </w:p>
    <w:p w14:paraId="4E1963CB" w14:textId="77777777" w:rsidR="00731384" w:rsidRDefault="00731384" w:rsidP="00CC6089">
      <w:pPr>
        <w:ind w:left="1440" w:right="720" w:hanging="1440"/>
        <w:rPr>
          <w:rFonts w:cs="Times New Roman"/>
        </w:rPr>
      </w:pPr>
      <w:r>
        <w:rPr>
          <w:rFonts w:cs="Times New Roman"/>
        </w:rPr>
        <w:tab/>
        <w:t>Changes in agriculture and food practices</w:t>
      </w:r>
      <w:r>
        <w:rPr>
          <w:rFonts w:cs="Times New Roman"/>
        </w:rPr>
        <w:tab/>
      </w:r>
      <w:r>
        <w:rPr>
          <w:rFonts w:cs="Times New Roman"/>
        </w:rPr>
        <w:tab/>
        <w:t>Microbial evolution</w:t>
      </w:r>
    </w:p>
    <w:p w14:paraId="3F163BE9" w14:textId="11E77361" w:rsidR="00731384" w:rsidRDefault="00731384" w:rsidP="00CC6089">
      <w:pPr>
        <w:ind w:left="1440" w:right="720" w:hanging="1440"/>
        <w:rPr>
          <w:rFonts w:cs="Times New Roman"/>
        </w:rPr>
      </w:pPr>
      <w:r>
        <w:rPr>
          <w:rFonts w:cs="Times New Roman"/>
        </w:rPr>
        <w:tab/>
        <w:t>Changes in ecology and climate</w:t>
      </w:r>
      <w:r>
        <w:rPr>
          <w:rFonts w:cs="Times New Roman"/>
        </w:rPr>
        <w:tab/>
      </w:r>
      <w:r>
        <w:rPr>
          <w:rFonts w:cs="Times New Roman"/>
        </w:rPr>
        <w:tab/>
      </w:r>
      <w:r>
        <w:rPr>
          <w:rFonts w:cs="Times New Roman"/>
        </w:rPr>
        <w:tab/>
        <w:t>Modern travel</w:t>
      </w:r>
    </w:p>
    <w:p w14:paraId="53053954" w14:textId="77777777" w:rsidR="00731384" w:rsidRDefault="00731384" w:rsidP="00CC6089">
      <w:pPr>
        <w:ind w:left="1440" w:right="720" w:hanging="1440"/>
        <w:rPr>
          <w:rFonts w:cs="Times New Roman"/>
        </w:rPr>
      </w:pPr>
      <w:r>
        <w:rPr>
          <w:rFonts w:cs="Times New Roman"/>
        </w:rPr>
        <w:tab/>
        <w:t>Animal migration</w:t>
      </w:r>
      <w:r>
        <w:rPr>
          <w:rFonts w:cs="Times New Roman"/>
        </w:rPr>
        <w:tab/>
      </w:r>
      <w:r>
        <w:rPr>
          <w:rFonts w:cs="Times New Roman"/>
        </w:rPr>
        <w:tab/>
      </w:r>
      <w:r>
        <w:rPr>
          <w:rFonts w:cs="Times New Roman"/>
        </w:rPr>
        <w:tab/>
      </w:r>
      <w:r>
        <w:rPr>
          <w:rFonts w:cs="Times New Roman"/>
        </w:rPr>
        <w:tab/>
      </w:r>
      <w:r>
        <w:rPr>
          <w:rFonts w:cs="Times New Roman"/>
        </w:rPr>
        <w:tab/>
        <w:t>Animal relocation</w:t>
      </w:r>
    </w:p>
    <w:p w14:paraId="0A7523A3" w14:textId="77777777" w:rsidR="00731384" w:rsidRDefault="00731384" w:rsidP="00CC6089">
      <w:pPr>
        <w:ind w:left="1440" w:right="720" w:hanging="1440"/>
        <w:rPr>
          <w:rFonts w:cs="Times New Roman"/>
        </w:rPr>
      </w:pPr>
      <w:r>
        <w:rPr>
          <w:rFonts w:cs="Times New Roman"/>
        </w:rPr>
        <w:tab/>
        <w:t>Inadequacy of public infrastructure</w:t>
      </w:r>
      <w:r>
        <w:rPr>
          <w:rFonts w:cs="Times New Roman"/>
        </w:rPr>
        <w:tab/>
      </w:r>
      <w:r>
        <w:rPr>
          <w:rFonts w:cs="Times New Roman"/>
        </w:rPr>
        <w:tab/>
      </w:r>
      <w:r>
        <w:rPr>
          <w:rFonts w:cs="Times New Roman"/>
        </w:rPr>
        <w:tab/>
        <w:t>Population shifts</w:t>
      </w:r>
    </w:p>
    <w:p w14:paraId="66B0EC8B" w14:textId="77777777" w:rsidR="00C37645" w:rsidRDefault="00C37645" w:rsidP="002D7C9B">
      <w:pPr>
        <w:pStyle w:val="FigureCaption"/>
        <w:ind w:right="720"/>
      </w:pPr>
    </w:p>
    <w:p w14:paraId="45F48CD6" w14:textId="77777777" w:rsidR="00731384" w:rsidRDefault="00731384" w:rsidP="002D7C9B">
      <w:pPr>
        <w:ind w:right="720"/>
        <w:rPr>
          <w:rFonts w:cs="Times New Roman"/>
        </w:rPr>
      </w:pPr>
    </w:p>
    <w:p w14:paraId="3D075A95" w14:textId="2DCDFB36" w:rsidR="00731384" w:rsidRDefault="00731384" w:rsidP="00CC6089">
      <w:pPr>
        <w:pStyle w:val="Heading1"/>
      </w:pPr>
      <w:r w:rsidRPr="002A097D">
        <w:t>B.  A National Overview of Foodborne Illness</w:t>
      </w:r>
    </w:p>
    <w:p w14:paraId="3F590025" w14:textId="77777777" w:rsidR="00AB400E" w:rsidRDefault="00AB400E" w:rsidP="00CC6089">
      <w:pPr>
        <w:rPr>
          <w:rFonts w:cs="Times New Roman"/>
        </w:rPr>
      </w:pPr>
    </w:p>
    <w:p w14:paraId="2A86654E" w14:textId="77777777" w:rsidR="00731384" w:rsidRDefault="00731384" w:rsidP="00CC6089">
      <w:pPr>
        <w:rPr>
          <w:rFonts w:cs="Times New Roman"/>
        </w:rPr>
      </w:pPr>
      <w:r>
        <w:rPr>
          <w:rFonts w:cs="Times New Roman"/>
        </w:rPr>
        <w:t>Public health surveillance is the foundation of communicable disease epidemiology and an essential component of a food safety program.  Multiple types of surveillance systems are in place throughout the country and each plays an important role in detecting and preventing foodborne illness outbreaks in the U.S.  Some examples include: notifiable disease surveillance; consumer complaints of suspect food-related illness and reports of outbreaks; the Foodborne Diseases Active Surveillance System (</w:t>
      </w:r>
      <w:proofErr w:type="spellStart"/>
      <w:r>
        <w:rPr>
          <w:rFonts w:cs="Times New Roman"/>
        </w:rPr>
        <w:t>FoodNet</w:t>
      </w:r>
      <w:proofErr w:type="spellEnd"/>
      <w:r>
        <w:rPr>
          <w:rFonts w:cs="Times New Roman"/>
        </w:rPr>
        <w:t>); the National Molecular Subtyping Network for Foodborne Disease Surveillance (</w:t>
      </w:r>
      <w:proofErr w:type="spellStart"/>
      <w:r>
        <w:rPr>
          <w:rFonts w:cs="Times New Roman"/>
        </w:rPr>
        <w:t>PulseNet</w:t>
      </w:r>
      <w:proofErr w:type="spellEnd"/>
      <w:r>
        <w:rPr>
          <w:rFonts w:cs="Times New Roman"/>
        </w:rPr>
        <w:t>); and the National Outbreak Reporting System (NORS).</w:t>
      </w:r>
    </w:p>
    <w:p w14:paraId="00E93B2E" w14:textId="77777777" w:rsidR="00731384" w:rsidRDefault="00731384" w:rsidP="00CC6089">
      <w:pPr>
        <w:rPr>
          <w:rFonts w:cs="Times New Roman"/>
        </w:rPr>
      </w:pPr>
    </w:p>
    <w:p w14:paraId="0E8FFF06" w14:textId="77777777" w:rsidR="00731384" w:rsidRDefault="00731384" w:rsidP="00CC6089">
      <w:pPr>
        <w:rPr>
          <w:rFonts w:cs="Times New Roman"/>
        </w:rPr>
      </w:pPr>
      <w:r>
        <w:rPr>
          <w:rFonts w:cs="Times New Roman"/>
        </w:rPr>
        <w:t>"</w:t>
      </w:r>
      <w:proofErr w:type="spellStart"/>
      <w:r>
        <w:rPr>
          <w:rFonts w:cs="Times New Roman"/>
        </w:rPr>
        <w:t>FoodNet</w:t>
      </w:r>
      <w:proofErr w:type="spellEnd"/>
      <w:r>
        <w:rPr>
          <w:rFonts w:cs="Times New Roman"/>
        </w:rPr>
        <w:t xml:space="preserve"> is a collaboration among CDC, 10 state health departments, the U.S. Department of Agriculture's Food Safety and Inspection Service (USDA-FSIS), and the Food and Drug Administration (FDA).  </w:t>
      </w:r>
      <w:proofErr w:type="spellStart"/>
      <w:r>
        <w:rPr>
          <w:rFonts w:cs="Times New Roman"/>
        </w:rPr>
        <w:t>FoodNet</w:t>
      </w:r>
      <w:proofErr w:type="spellEnd"/>
      <w:r>
        <w:rPr>
          <w:rFonts w:cs="Times New Roman"/>
        </w:rPr>
        <w:t xml:space="preserve"> conducts active, population-based surveillance for laboratory-confirmed infections caused by </w:t>
      </w:r>
      <w:r w:rsidRPr="00E55A53">
        <w:rPr>
          <w:rFonts w:cs="Times New Roman"/>
          <w:i/>
        </w:rPr>
        <w:t>Campylobacter</w:t>
      </w:r>
      <w:r>
        <w:rPr>
          <w:rFonts w:cs="Times New Roman"/>
        </w:rPr>
        <w:t xml:space="preserve">, </w:t>
      </w:r>
      <w:r w:rsidRPr="00E55A53">
        <w:rPr>
          <w:rFonts w:cs="Times New Roman"/>
          <w:i/>
        </w:rPr>
        <w:t>Cryptosporidium</w:t>
      </w:r>
      <w:r>
        <w:rPr>
          <w:rFonts w:cs="Times New Roman"/>
        </w:rPr>
        <w:t xml:space="preserve">, </w:t>
      </w:r>
      <w:proofErr w:type="spellStart"/>
      <w:r w:rsidRPr="00E55A53">
        <w:rPr>
          <w:rFonts w:cs="Times New Roman"/>
          <w:i/>
        </w:rPr>
        <w:t>Cyclospora</w:t>
      </w:r>
      <w:proofErr w:type="spellEnd"/>
      <w:r>
        <w:rPr>
          <w:rFonts w:cs="Times New Roman"/>
        </w:rPr>
        <w:t xml:space="preserve">, </w:t>
      </w:r>
      <w:r w:rsidRPr="00E55A53">
        <w:rPr>
          <w:rFonts w:cs="Times New Roman"/>
          <w:i/>
        </w:rPr>
        <w:t>Listeria</w:t>
      </w:r>
      <w:r>
        <w:rPr>
          <w:rFonts w:cs="Times New Roman"/>
        </w:rPr>
        <w:t xml:space="preserve">, </w:t>
      </w:r>
      <w:r w:rsidRPr="00E55A53">
        <w:rPr>
          <w:rFonts w:cs="Times New Roman"/>
          <w:i/>
        </w:rPr>
        <w:t>Salmonella</w:t>
      </w:r>
      <w:r>
        <w:rPr>
          <w:rFonts w:cs="Times New Roman"/>
        </w:rPr>
        <w:t xml:space="preserve">, Shiga toxin-producing </w:t>
      </w:r>
      <w:r w:rsidRPr="00101519">
        <w:rPr>
          <w:rFonts w:cs="Times New Roman"/>
          <w:i/>
        </w:rPr>
        <w:t>Escherichia coli</w:t>
      </w:r>
      <w:r>
        <w:rPr>
          <w:rFonts w:cs="Times New Roman"/>
        </w:rPr>
        <w:t xml:space="preserve"> (STEC), </w:t>
      </w:r>
      <w:proofErr w:type="spellStart"/>
      <w:r w:rsidRPr="00101519">
        <w:rPr>
          <w:rFonts w:cs="Times New Roman"/>
          <w:i/>
        </w:rPr>
        <w:t>Shigella</w:t>
      </w:r>
      <w:proofErr w:type="spellEnd"/>
      <w:r>
        <w:rPr>
          <w:rFonts w:cs="Times New Roman"/>
        </w:rPr>
        <w:t xml:space="preserve">, </w:t>
      </w:r>
      <w:r w:rsidRPr="00101519">
        <w:rPr>
          <w:rFonts w:cs="Times New Roman"/>
          <w:i/>
        </w:rPr>
        <w:lastRenderedPageBreak/>
        <w:t>Vibrio</w:t>
      </w:r>
      <w:r>
        <w:rPr>
          <w:rFonts w:cs="Times New Roman"/>
        </w:rPr>
        <w:t xml:space="preserve">, and </w:t>
      </w:r>
      <w:r w:rsidRPr="00101519">
        <w:rPr>
          <w:rFonts w:cs="Times New Roman"/>
          <w:i/>
        </w:rPr>
        <w:t>Yersinia</w:t>
      </w:r>
      <w:r>
        <w:rPr>
          <w:rFonts w:cs="Times New Roman"/>
        </w:rPr>
        <w:t xml:space="preserve"> in 10 sites covering approximately 15% of the U.S. population (an estimated 49 million persons in 2014).  Confirmed infections are defined as culture-confirmed bacterial infections and laboratory-confirmed parasitic infections (e.g., identified by enzyme immunoassay)." (3)</w:t>
      </w:r>
    </w:p>
    <w:p w14:paraId="5FAB54DB" w14:textId="77777777" w:rsidR="00214ECF" w:rsidRDefault="00214ECF" w:rsidP="002D7C9B">
      <w:pPr>
        <w:ind w:right="720"/>
        <w:rPr>
          <w:rFonts w:cs="Times New Roman"/>
        </w:rPr>
      </w:pPr>
    </w:p>
    <w:p w14:paraId="664EA4BD" w14:textId="5888F0F7" w:rsidR="00693424" w:rsidRDefault="00693424" w:rsidP="00693424">
      <w:pPr>
        <w:jc w:val="center"/>
        <w:rPr>
          <w:rFonts w:cs="Times New Roman"/>
        </w:rPr>
      </w:pPr>
      <w:r w:rsidRPr="00331960">
        <w:rPr>
          <w:rFonts w:asciiTheme="minorBidi" w:hAnsiTheme="minorBidi"/>
          <w:b/>
          <w:bCs/>
          <w:sz w:val="20"/>
          <w:szCs w:val="20"/>
        </w:rPr>
        <w:t xml:space="preserve">Figure 1-2:  Data from </w:t>
      </w:r>
      <w:proofErr w:type="spellStart"/>
      <w:r w:rsidRPr="00331960">
        <w:rPr>
          <w:rFonts w:asciiTheme="minorBidi" w:hAnsiTheme="minorBidi"/>
          <w:b/>
          <w:bCs/>
          <w:sz w:val="20"/>
          <w:szCs w:val="20"/>
        </w:rPr>
        <w:t>FoodNet</w:t>
      </w:r>
      <w:proofErr w:type="spellEnd"/>
      <w:r w:rsidRPr="00331960">
        <w:rPr>
          <w:rFonts w:asciiTheme="minorBidi" w:hAnsiTheme="minorBidi"/>
          <w:b/>
          <w:bCs/>
          <w:sz w:val="20"/>
          <w:szCs w:val="20"/>
        </w:rPr>
        <w:t xml:space="preserve"> on progress towards 2020 goals.</w:t>
      </w:r>
    </w:p>
    <w:p w14:paraId="31616CEA" w14:textId="77777777" w:rsidR="00731384" w:rsidRDefault="00731384" w:rsidP="00CC6089">
      <w:pPr>
        <w:jc w:val="center"/>
        <w:rPr>
          <w:rFonts w:cs="Times New Roman"/>
          <w:sz w:val="28"/>
          <w:szCs w:val="28"/>
        </w:rPr>
      </w:pPr>
      <w:r>
        <w:rPr>
          <w:rFonts w:cs="Times New Roman"/>
          <w:noProof/>
          <w:color w:val="FF0000"/>
          <w:sz w:val="28"/>
          <w:szCs w:val="28"/>
        </w:rPr>
        <w:drawing>
          <wp:inline distT="0" distB="0" distL="0" distR="0" wp14:anchorId="0BEC3EDA" wp14:editId="0133F9BB">
            <wp:extent cx="4930140" cy="36791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net-mmwr-progress-508-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1501" cy="3687648"/>
                    </a:xfrm>
                    <a:prstGeom prst="rect">
                      <a:avLst/>
                    </a:prstGeom>
                  </pic:spPr>
                </pic:pic>
              </a:graphicData>
            </a:graphic>
          </wp:inline>
        </w:drawing>
      </w:r>
    </w:p>
    <w:p w14:paraId="019C0C67" w14:textId="77777777" w:rsidR="00731384" w:rsidRDefault="00731384" w:rsidP="002D7C9B">
      <w:pPr>
        <w:ind w:right="720"/>
        <w:rPr>
          <w:rFonts w:cs="Times New Roman"/>
          <w:sz w:val="28"/>
          <w:szCs w:val="28"/>
        </w:rPr>
      </w:pPr>
    </w:p>
    <w:p w14:paraId="730D96FA" w14:textId="77777777" w:rsidR="00731384" w:rsidRDefault="00731384" w:rsidP="00CC6089">
      <w:pPr>
        <w:rPr>
          <w:rFonts w:cs="Times New Roman"/>
        </w:rPr>
      </w:pPr>
    </w:p>
    <w:p w14:paraId="462F99CA" w14:textId="77777777" w:rsidR="00731384" w:rsidRDefault="00731384" w:rsidP="00CC6089">
      <w:pPr>
        <w:rPr>
          <w:rFonts w:cs="Times New Roman"/>
        </w:rPr>
      </w:pPr>
      <w:proofErr w:type="spellStart"/>
      <w:r>
        <w:rPr>
          <w:rFonts w:cs="Times New Roman"/>
        </w:rPr>
        <w:t>PulseNet</w:t>
      </w:r>
      <w:proofErr w:type="spellEnd"/>
      <w:r>
        <w:rPr>
          <w:rFonts w:cs="Times New Roman"/>
        </w:rPr>
        <w:t xml:space="preserve">, celebrating its 20th anniversary in 2016, is the national network of local, state or territorial, and federal laboratories coordinated by </w:t>
      </w:r>
      <w:proofErr w:type="gramStart"/>
      <w:r>
        <w:rPr>
          <w:rFonts w:cs="Times New Roman"/>
        </w:rPr>
        <w:t>CDC, that</w:t>
      </w:r>
      <w:proofErr w:type="gramEnd"/>
      <w:r>
        <w:rPr>
          <w:rFonts w:cs="Times New Roman"/>
        </w:rPr>
        <w:t xml:space="preserve"> has become the cornerstone in foodborne illness outbreak investigations on the national level.  It allows comparison of subtypes of pathogens isolated from humans, animals, and food across local, state and national jurisdictions.  The name is derived from pulsed-field gel electrophoresis (PFGE), the laboratory method used to determine the molecular fingerprints of bacteria that cause illness.  This system allows CDC to look at and compare the PFGE patterns of thousands of isolates of </w:t>
      </w:r>
      <w:r w:rsidRPr="00B97127">
        <w:rPr>
          <w:rFonts w:cs="Times New Roman"/>
          <w:i/>
        </w:rPr>
        <w:t>Salmonella</w:t>
      </w:r>
      <w:r>
        <w:rPr>
          <w:rFonts w:cs="Times New Roman"/>
        </w:rPr>
        <w:t xml:space="preserve"> and STEC and determine if the numbers are above baseline or geographically or temporarily clustered, suggesting an outbreak that needs further investigation.  It is presumed that isolates that share the same PFGE pattern also share a common exposure.  This allows investigators to focus their attention on the matching isolates to hopefully identify the source of the outbreak more quickly, thus removing the suspect food from the market place. </w:t>
      </w:r>
    </w:p>
    <w:p w14:paraId="7EB072C5" w14:textId="77777777" w:rsidR="00693424" w:rsidRDefault="00693424" w:rsidP="00CC6089">
      <w:pPr>
        <w:rPr>
          <w:rFonts w:cs="Times New Roman"/>
        </w:rPr>
      </w:pPr>
    </w:p>
    <w:p w14:paraId="461E06D8" w14:textId="522FE08F" w:rsidR="00731384" w:rsidRDefault="00731384" w:rsidP="00CC6089">
      <w:pPr>
        <w:rPr>
          <w:rFonts w:cs="Times New Roman"/>
        </w:rPr>
      </w:pPr>
      <w:r>
        <w:rPr>
          <w:rFonts w:cs="Times New Roman"/>
        </w:rPr>
        <w:t xml:space="preserve">"In 2013, </w:t>
      </w:r>
      <w:proofErr w:type="spellStart"/>
      <w:r>
        <w:rPr>
          <w:rFonts w:cs="Times New Roman"/>
        </w:rPr>
        <w:t>PulseNet</w:t>
      </w:r>
      <w:proofErr w:type="spellEnd"/>
      <w:r>
        <w:rPr>
          <w:rFonts w:cs="Times New Roman"/>
        </w:rPr>
        <w:t xml:space="preserve"> began using whole genome sequencing (WGS) to detect outbreaks caused by </w:t>
      </w:r>
      <w:r w:rsidRPr="00F10FFD">
        <w:rPr>
          <w:rFonts w:cs="Times New Roman"/>
          <w:i/>
        </w:rPr>
        <w:t>Listeria</w:t>
      </w:r>
      <w:r>
        <w:rPr>
          <w:rFonts w:cs="Times New Roman"/>
        </w:rPr>
        <w:t xml:space="preserve">, the most deadly foodborne pathogen.  </w:t>
      </w:r>
      <w:proofErr w:type="spellStart"/>
      <w:r>
        <w:rPr>
          <w:rFonts w:cs="Times New Roman"/>
        </w:rPr>
        <w:t>PulseNet</w:t>
      </w:r>
      <w:proofErr w:type="spellEnd"/>
      <w:r>
        <w:rPr>
          <w:rFonts w:cs="Times New Roman"/>
        </w:rPr>
        <w:t xml:space="preserve"> is quickly expanding the use of WGS in state laboratories and has begun using WGS in investigations of other foodborne pathogens such as </w:t>
      </w:r>
      <w:r>
        <w:rPr>
          <w:rFonts w:cs="Times New Roman"/>
          <w:i/>
        </w:rPr>
        <w:t>Camp</w:t>
      </w:r>
      <w:r w:rsidRPr="00192C7F">
        <w:rPr>
          <w:rFonts w:cs="Times New Roman"/>
          <w:i/>
        </w:rPr>
        <w:t>ylobacter</w:t>
      </w:r>
      <w:r>
        <w:rPr>
          <w:rFonts w:cs="Times New Roman"/>
        </w:rPr>
        <w:t xml:space="preserve">, </w:t>
      </w:r>
      <w:r w:rsidRPr="00192C7F">
        <w:rPr>
          <w:rFonts w:cs="Times New Roman"/>
          <w:i/>
        </w:rPr>
        <w:t>E. coli</w:t>
      </w:r>
      <w:r>
        <w:rPr>
          <w:rFonts w:cs="Times New Roman"/>
        </w:rPr>
        <w:t xml:space="preserve">, and </w:t>
      </w:r>
      <w:r w:rsidRPr="00192C7F">
        <w:rPr>
          <w:rFonts w:cs="Times New Roman"/>
          <w:i/>
        </w:rPr>
        <w:t>Salmonella</w:t>
      </w:r>
      <w:r>
        <w:rPr>
          <w:rFonts w:cs="Times New Roman"/>
        </w:rPr>
        <w:t xml:space="preserve">.  With incorporation of WGS and other advanced molecular detection methods, </w:t>
      </w:r>
      <w:proofErr w:type="spellStart"/>
      <w:r>
        <w:rPr>
          <w:rFonts w:cs="Times New Roman"/>
        </w:rPr>
        <w:t>PulseNet</w:t>
      </w:r>
      <w:proofErr w:type="spellEnd"/>
      <w:r>
        <w:rPr>
          <w:rFonts w:cs="Times New Roman"/>
        </w:rPr>
        <w:t xml:space="preserve"> will continue to improve foodborne disease detection and identify outbreaks faster and with more accuracy." (4)</w:t>
      </w:r>
    </w:p>
    <w:p w14:paraId="08F97419" w14:textId="77777777" w:rsidR="00731384" w:rsidRDefault="00731384" w:rsidP="00CC6089">
      <w:pPr>
        <w:rPr>
          <w:rFonts w:cs="Times New Roman"/>
        </w:rPr>
      </w:pPr>
    </w:p>
    <w:p w14:paraId="64E79E93" w14:textId="77777777" w:rsidR="00731384" w:rsidRDefault="00731384" w:rsidP="00CC6089">
      <w:pPr>
        <w:rPr>
          <w:rFonts w:cs="Times New Roman"/>
        </w:rPr>
      </w:pPr>
      <w:r>
        <w:rPr>
          <w:rFonts w:cs="Times New Roman"/>
        </w:rPr>
        <w:t xml:space="preserve">The National Outbreak Reporting System (NORS) is a web-based platform used by local, state and territorial health departments in the United States to report all waterborne and foodborne disease outbreaks and enteric </w:t>
      </w:r>
      <w:r>
        <w:rPr>
          <w:rFonts w:cs="Times New Roman"/>
        </w:rPr>
        <w:lastRenderedPageBreak/>
        <w:t>disease outbreaks transmitted by contact with environmental sources, infected persons or animals, or unknown modes of transmission to CDC.  The platform was launched in 2009.  The NORS data from 2014 to 2015 reported 1,769 outbreaks; 28,313 illnesses; 1,645 hospitalizations; and 37 deaths. (5)</w:t>
      </w:r>
    </w:p>
    <w:p w14:paraId="24BB4FC9" w14:textId="77777777" w:rsidR="00731384" w:rsidRDefault="00731384" w:rsidP="00CC6089">
      <w:pPr>
        <w:pStyle w:val="p1"/>
        <w:rPr>
          <w:rStyle w:val="s1"/>
          <w:sz w:val="25"/>
          <w:szCs w:val="25"/>
        </w:rPr>
      </w:pPr>
    </w:p>
    <w:p w14:paraId="5010F7BE" w14:textId="2C2F5AC6" w:rsidR="00F74B7B" w:rsidRDefault="00731384" w:rsidP="004D7530">
      <w:pPr>
        <w:pStyle w:val="p1"/>
        <w:rPr>
          <w:rFonts w:ascii="Times New Roman" w:hAnsi="Times New Roman"/>
          <w:color w:val="FF0000"/>
          <w:sz w:val="28"/>
          <w:szCs w:val="28"/>
        </w:rPr>
      </w:pPr>
      <w:r w:rsidRPr="00FA1CE8">
        <w:rPr>
          <w:rFonts w:ascii="Times New Roman" w:hAnsi="Times New Roman"/>
          <w:color w:val="000000" w:themeColor="text1"/>
          <w:sz w:val="24"/>
          <w:szCs w:val="24"/>
        </w:rPr>
        <w:t xml:space="preserve">The need for resources for foodborne illness investigation at all levels cannot be overstated.  In addition, resources for laboratory investigations are necessary.  Testing methods for certain parasites and viruses are difficult and often unavailable.  Also, testing for staphylococcal, </w:t>
      </w:r>
      <w:r w:rsidRPr="0048054E">
        <w:rPr>
          <w:rFonts w:ascii="Times New Roman" w:hAnsi="Times New Roman"/>
          <w:i/>
          <w:color w:val="000000" w:themeColor="text1"/>
          <w:sz w:val="24"/>
          <w:szCs w:val="24"/>
        </w:rPr>
        <w:t>Bacillus cereus</w:t>
      </w:r>
      <w:r w:rsidRPr="00FA1CE8">
        <w:rPr>
          <w:rFonts w:ascii="Times New Roman" w:hAnsi="Times New Roman"/>
          <w:color w:val="000000" w:themeColor="text1"/>
          <w:sz w:val="24"/>
          <w:szCs w:val="24"/>
        </w:rPr>
        <w:t xml:space="preserve"> or </w:t>
      </w:r>
      <w:r w:rsidRPr="0048054E">
        <w:rPr>
          <w:rFonts w:ascii="Times New Roman" w:hAnsi="Times New Roman"/>
          <w:i/>
          <w:color w:val="000000" w:themeColor="text1"/>
          <w:sz w:val="24"/>
          <w:szCs w:val="24"/>
        </w:rPr>
        <w:t>Clostridium perfringens</w:t>
      </w:r>
      <w:r w:rsidRPr="00FA1CE8">
        <w:rPr>
          <w:rFonts w:ascii="Times New Roman" w:hAnsi="Times New Roman"/>
          <w:color w:val="000000" w:themeColor="text1"/>
          <w:sz w:val="24"/>
          <w:szCs w:val="24"/>
        </w:rPr>
        <w:t xml:space="preserve"> toxins is not commonly performed.  Consequently, laboratory confirmation of the causative organism is not available for over half of the foodborne disease outbreaks reported to the CDC.</w:t>
      </w:r>
      <w:r>
        <w:rPr>
          <w:rFonts w:ascii="Times New Roman" w:hAnsi="Times New Roman"/>
          <w:color w:val="000000" w:themeColor="text1"/>
          <w:sz w:val="24"/>
          <w:szCs w:val="24"/>
        </w:rPr>
        <w:t xml:space="preserve">  The increased use of culture-independent diagnostic tests (CIDTs) without culture-confirmation, has affected the interpretation of public health surveillance data and our ability to monitor progress toward achieving prevention goals.</w:t>
      </w:r>
      <w:r w:rsidRPr="00FA1CE8">
        <w:rPr>
          <w:rFonts w:ascii="Times New Roman" w:hAnsi="Times New Roman"/>
          <w:color w:val="000000" w:themeColor="text1"/>
          <w:sz w:val="24"/>
          <w:szCs w:val="24"/>
        </w:rPr>
        <w:t xml:space="preserve">  </w:t>
      </w:r>
      <w:r>
        <w:rPr>
          <w:rFonts w:ascii="Times New Roman" w:hAnsi="Times New Roman"/>
          <w:color w:val="000000" w:themeColor="text1"/>
          <w:sz w:val="24"/>
          <w:szCs w:val="24"/>
        </w:rPr>
        <w:t>Despite the challenges, c</w:t>
      </w:r>
      <w:r w:rsidRPr="00FA1CE8">
        <w:rPr>
          <w:rFonts w:ascii="Times New Roman" w:hAnsi="Times New Roman"/>
          <w:color w:val="000000" w:themeColor="text1"/>
          <w:sz w:val="24"/>
          <w:szCs w:val="24"/>
        </w:rPr>
        <w:t>ontinued surveillance of disease at a national level is imperative and will be achieved only through continued surveillance at state and local levels.</w:t>
      </w:r>
    </w:p>
    <w:p w14:paraId="64733A17" w14:textId="77777777" w:rsidR="00AA0CDE" w:rsidRDefault="00AA0CDE" w:rsidP="002D7C9B">
      <w:pPr>
        <w:pStyle w:val="FigureCaption"/>
        <w:ind w:right="720"/>
      </w:pPr>
    </w:p>
    <w:p w14:paraId="7593C6EC" w14:textId="35FD0C71" w:rsidR="00731384" w:rsidRDefault="00731384" w:rsidP="00CC6089">
      <w:pPr>
        <w:pStyle w:val="FigureCaption"/>
      </w:pPr>
      <w:r w:rsidRPr="00791E02">
        <w:t>Figure 1-3:  Outbreaks Reported in the U.S., 1973-2010 from CIFOR, page 68.</w:t>
      </w:r>
    </w:p>
    <w:p w14:paraId="5CA66991" w14:textId="77777777" w:rsidR="004D7530" w:rsidRDefault="004D7530" w:rsidP="00CC6089">
      <w:pPr>
        <w:pStyle w:val="FigureCaption"/>
      </w:pPr>
    </w:p>
    <w:p w14:paraId="61FC9218" w14:textId="3B8CAD28" w:rsidR="004D7530" w:rsidRPr="00791E02" w:rsidRDefault="004D7530" w:rsidP="00CC6089">
      <w:pPr>
        <w:pStyle w:val="FigureCaption"/>
      </w:pPr>
      <w:r>
        <w:rPr>
          <w:noProof/>
        </w:rPr>
        <w:drawing>
          <wp:inline distT="0" distB="0" distL="0" distR="0" wp14:anchorId="1EDBB558" wp14:editId="451E0753">
            <wp:extent cx="5859780" cy="333681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9403" cy="3342299"/>
                    </a:xfrm>
                    <a:prstGeom prst="rect">
                      <a:avLst/>
                    </a:prstGeom>
                  </pic:spPr>
                </pic:pic>
              </a:graphicData>
            </a:graphic>
          </wp:inline>
        </w:drawing>
      </w:r>
    </w:p>
    <w:p w14:paraId="41435261" w14:textId="6B6161E0" w:rsidR="00693424" w:rsidRDefault="00693424">
      <w:pPr>
        <w:rPr>
          <w:rFonts w:ascii="Trebuchet MS" w:hAnsi="Trebuchet MS" w:cs="Times New Roman"/>
          <w:color w:val="666666"/>
          <w:sz w:val="21"/>
          <w:szCs w:val="21"/>
        </w:rPr>
      </w:pPr>
    </w:p>
    <w:p w14:paraId="4EBC3CD0" w14:textId="77777777" w:rsidR="00731384" w:rsidRDefault="00731384" w:rsidP="00CC6089">
      <w:pPr>
        <w:pStyle w:val="Heading1"/>
      </w:pPr>
      <w:r w:rsidRPr="002A097D">
        <w:t>C.  A Massachusetts Overview of Foodborne Illness</w:t>
      </w:r>
    </w:p>
    <w:p w14:paraId="2675CEC8" w14:textId="77777777" w:rsidR="00731384" w:rsidRPr="002A097D" w:rsidRDefault="00731384" w:rsidP="00CC6089">
      <w:pPr>
        <w:rPr>
          <w:rFonts w:cs="Times New Roman"/>
          <w:b/>
          <w:color w:val="666666"/>
          <w:sz w:val="28"/>
          <w:szCs w:val="28"/>
        </w:rPr>
      </w:pPr>
    </w:p>
    <w:p w14:paraId="108A929F" w14:textId="77777777" w:rsidR="00731384" w:rsidRDefault="00731384" w:rsidP="00CC6089">
      <w:pPr>
        <w:rPr>
          <w:rFonts w:cs="Times New Roman"/>
        </w:rPr>
      </w:pPr>
      <w:r>
        <w:rPr>
          <w:rFonts w:cs="Times New Roman"/>
        </w:rPr>
        <w:t>In 1986 MDPH formed the Working Group on Foodborne Illness Control (WGFIC), a multi-disciplinary team, consisting of epidemiologists from the Epidemiology Program of the Bureau of Infectious Disease, laboratorians from the Bureau of Laboratory Sciences, and food safety and environmental specialists from the Food Protection Program (FPP) in the Bureau of Environmental Health, all within MDPH, to track cases and complaints of foodborne illness.  The earlier problems are recognized, the quicker control measures may be implemented and additional cases of illness prevented.  For this reason, it is important to track consumer complaints, and review the data periodically for clusters of illness, or changes in trends of illness.  Changes in the occurrence of disease compared to previous time periods may necessitate further investigation.</w:t>
      </w:r>
    </w:p>
    <w:p w14:paraId="2F278793" w14:textId="77777777" w:rsidR="00731384" w:rsidRDefault="00731384" w:rsidP="00CC6089">
      <w:pPr>
        <w:rPr>
          <w:rFonts w:cs="Times New Roman"/>
        </w:rPr>
      </w:pPr>
    </w:p>
    <w:p w14:paraId="1A88D385" w14:textId="77777777" w:rsidR="00731384" w:rsidRDefault="00731384" w:rsidP="00CC6089">
      <w:pPr>
        <w:rPr>
          <w:rFonts w:cs="Times New Roman"/>
        </w:rPr>
      </w:pPr>
      <w:r>
        <w:rPr>
          <w:rFonts w:cs="Times New Roman"/>
        </w:rPr>
        <w:lastRenderedPageBreak/>
        <w:t>Figure 1-4 below shows the number of multi-person complaints received by year, 2006 through 2015, and figure 1-5 reflects the number of single person complaints received for the same time period.  The number of single complaints (n=473) received in 2015 is 31% higher than the mean number of annual single complaints (n=361) received during the previous nine years.  Figure 1-6 shows the total number of people reported ill by month from all initial complaints received in 2015.  Figure 1-7 reflects the number of complaints received by category of infectious agent.  Diagnoses of specific infections are only recorded for initial complaints when at least one ill person has visited a healthcare provider and received a specific diagnosis.  Figure 1-8 further breaks down the largest category of bacterial pathogen diagnoses with 42% due to non-</w:t>
      </w:r>
      <w:proofErr w:type="spellStart"/>
      <w:r>
        <w:rPr>
          <w:rFonts w:cs="Times New Roman"/>
        </w:rPr>
        <w:t>typhoidal</w:t>
      </w:r>
      <w:proofErr w:type="spellEnd"/>
      <w:r>
        <w:rPr>
          <w:rFonts w:cs="Times New Roman"/>
        </w:rPr>
        <w:t xml:space="preserve"> </w:t>
      </w:r>
      <w:r w:rsidRPr="00744EE6">
        <w:rPr>
          <w:rFonts w:cs="Times New Roman"/>
          <w:i/>
        </w:rPr>
        <w:t>Salmonella</w:t>
      </w:r>
      <w:r>
        <w:rPr>
          <w:rFonts w:cs="Times New Roman"/>
        </w:rPr>
        <w:t xml:space="preserve"> sp. Many complaints (37%) were not associated with a specific infection diagnosis, due in large part to individuals not seeking medical attention.  Additionally, some individuals who do see a healthcare provider do not have a specific diagnosis made.  Diagnostic information is based on information provided during the initial report and may not reflect subsequent diagnoses.  </w:t>
      </w:r>
    </w:p>
    <w:p w14:paraId="11F4BAF3" w14:textId="77777777" w:rsidR="00E325D0" w:rsidRDefault="00E325D0" w:rsidP="00CC6089">
      <w:pPr>
        <w:rPr>
          <w:rFonts w:cs="Times New Roman"/>
        </w:rPr>
      </w:pPr>
    </w:p>
    <w:p w14:paraId="74B4B765" w14:textId="77777777" w:rsidR="00E325D0" w:rsidRDefault="00E325D0" w:rsidP="00CC6089">
      <w:pPr>
        <w:rPr>
          <w:rFonts w:cs="Times New Roman"/>
        </w:rPr>
      </w:pPr>
    </w:p>
    <w:p w14:paraId="53EC8398" w14:textId="77777777" w:rsidR="00E325D0" w:rsidRDefault="00E325D0" w:rsidP="00CC6089">
      <w:pPr>
        <w:rPr>
          <w:rFonts w:cs="Times New Roman"/>
        </w:rPr>
      </w:pPr>
    </w:p>
    <w:p w14:paraId="33813942" w14:textId="77777777" w:rsidR="00E325D0" w:rsidRDefault="00E325D0" w:rsidP="00CC6089">
      <w:pPr>
        <w:rPr>
          <w:rFonts w:cs="Times New Roman"/>
        </w:rPr>
      </w:pPr>
    </w:p>
    <w:p w14:paraId="7F7E670C" w14:textId="77777777" w:rsidR="00E325D0" w:rsidRDefault="00E325D0" w:rsidP="00CC6089">
      <w:pPr>
        <w:rPr>
          <w:rFonts w:cs="Times New Roman"/>
        </w:rPr>
      </w:pPr>
    </w:p>
    <w:p w14:paraId="0E2742E0" w14:textId="77777777" w:rsidR="00731384" w:rsidRDefault="00731384" w:rsidP="00CC6089">
      <w:pPr>
        <w:rPr>
          <w:rFonts w:cs="Times New Roman"/>
        </w:rPr>
      </w:pPr>
    </w:p>
    <w:p w14:paraId="148489A0" w14:textId="77777777" w:rsidR="00693424" w:rsidRPr="00606D15" w:rsidRDefault="00693424" w:rsidP="00693424">
      <w:pPr>
        <w:jc w:val="center"/>
        <w:rPr>
          <w:rFonts w:ascii="Arial" w:hAnsi="Arial" w:cs="Arial"/>
          <w:b/>
          <w:color w:val="000000" w:themeColor="text1"/>
          <w:sz w:val="20"/>
          <w:szCs w:val="20"/>
        </w:rPr>
      </w:pPr>
      <w:r w:rsidRPr="006C6644">
        <w:rPr>
          <w:rStyle w:val="FigureCaptionChar"/>
        </w:rPr>
        <w:t>Figure 1-4:  Number of multi-person compla</w:t>
      </w:r>
      <w:r>
        <w:rPr>
          <w:rStyle w:val="FigureCaptionChar"/>
        </w:rPr>
        <w:t xml:space="preserve">ints received </w:t>
      </w:r>
      <w:r w:rsidRPr="006C6644">
        <w:rPr>
          <w:rStyle w:val="FigureCaptionChar"/>
        </w:rPr>
        <w:t xml:space="preserve">by WGFIC by year, 2006 </w:t>
      </w:r>
      <w:r>
        <w:rPr>
          <w:rStyle w:val="FigureCaptionChar"/>
        </w:rPr>
        <w:t>–</w:t>
      </w:r>
      <w:r w:rsidRPr="006C6644">
        <w:rPr>
          <w:rStyle w:val="FigureCaptionChar"/>
        </w:rPr>
        <w:t xml:space="preserve"> 2015</w:t>
      </w:r>
    </w:p>
    <w:p w14:paraId="133D4FA3" w14:textId="77777777" w:rsidR="00731384" w:rsidRDefault="00731384" w:rsidP="00CC6089">
      <w:pPr>
        <w:rPr>
          <w:rFonts w:cs="Times New Roman"/>
        </w:rPr>
      </w:pPr>
    </w:p>
    <w:p w14:paraId="60213FED" w14:textId="77777777" w:rsidR="00FC29EA" w:rsidRDefault="009735E8" w:rsidP="00CC6089">
      <w:pPr>
        <w:tabs>
          <w:tab w:val="left" w:pos="10080"/>
        </w:tabs>
        <w:jc w:val="center"/>
        <w:rPr>
          <w:rFonts w:cs="Times New Roman"/>
          <w:color w:val="FF0000"/>
          <w:sz w:val="28"/>
          <w:szCs w:val="28"/>
        </w:rPr>
      </w:pPr>
      <w:r>
        <w:rPr>
          <w:noProof/>
        </w:rPr>
        <w:drawing>
          <wp:inline distT="0" distB="0" distL="0" distR="0" wp14:anchorId="0732F373" wp14:editId="07FBE6CD">
            <wp:extent cx="5205617" cy="3467100"/>
            <wp:effectExtent l="0" t="0" r="0" b="0"/>
            <wp:docPr id="19" name="Picture 19" descr="The SGPlot Procedure"/>
            <wp:cNvGraphicFramePr/>
            <a:graphic xmlns:a="http://schemas.openxmlformats.org/drawingml/2006/main">
              <a:graphicData uri="http://schemas.openxmlformats.org/drawingml/2006/picture">
                <pic:pic xmlns:pic="http://schemas.openxmlformats.org/drawingml/2006/picture">
                  <pic:nvPicPr>
                    <pic:cNvPr id="1" name="Picture 1" descr="The SGPlot Procedure"/>
                    <pic:cNvPicPr/>
                  </pic:nvPicPr>
                  <pic:blipFill rotWithShape="1">
                    <a:blip r:embed="rId12">
                      <a:extLst>
                        <a:ext uri="{28A0092B-C50C-407E-A947-70E740481C1C}">
                          <a14:useLocalDpi xmlns:a14="http://schemas.microsoft.com/office/drawing/2010/main" val="0"/>
                        </a:ext>
                      </a:extLst>
                    </a:blip>
                    <a:srcRect l="1301" t="12144" r="1301" b="1364"/>
                    <a:stretch/>
                  </pic:blipFill>
                  <pic:spPr bwMode="auto">
                    <a:xfrm>
                      <a:off x="0" y="0"/>
                      <a:ext cx="5234425" cy="3486287"/>
                    </a:xfrm>
                    <a:prstGeom prst="rect">
                      <a:avLst/>
                    </a:prstGeom>
                    <a:noFill/>
                    <a:ln>
                      <a:noFill/>
                    </a:ln>
                    <a:extLst>
                      <a:ext uri="{53640926-AAD7-44D8-BBD7-CCE9431645EC}">
                        <a14:shadowObscured xmlns:a14="http://schemas.microsoft.com/office/drawing/2010/main"/>
                      </a:ext>
                    </a:extLst>
                  </pic:spPr>
                </pic:pic>
              </a:graphicData>
            </a:graphic>
          </wp:inline>
        </w:drawing>
      </w:r>
    </w:p>
    <w:p w14:paraId="4AE32F9F" w14:textId="77777777" w:rsidR="00214ECF" w:rsidRDefault="00214ECF" w:rsidP="00CC6089">
      <w:pPr>
        <w:jc w:val="center"/>
        <w:rPr>
          <w:rStyle w:val="FigureCaptionChar"/>
        </w:rPr>
      </w:pPr>
    </w:p>
    <w:p w14:paraId="77EDF346" w14:textId="77777777" w:rsidR="00731384" w:rsidRDefault="00731384" w:rsidP="00CC6089">
      <w:pPr>
        <w:rPr>
          <w:rFonts w:cs="Times New Roman"/>
          <w:color w:val="FF0000"/>
          <w:sz w:val="28"/>
          <w:szCs w:val="28"/>
        </w:rPr>
      </w:pPr>
    </w:p>
    <w:p w14:paraId="68A10F36" w14:textId="77777777" w:rsidR="00E325D0" w:rsidRDefault="00E325D0">
      <w:pPr>
        <w:rPr>
          <w:rFonts w:ascii="Arial" w:hAnsi="Arial" w:cs="Arial"/>
          <w:b/>
          <w:color w:val="000000" w:themeColor="text1"/>
          <w:sz w:val="20"/>
          <w:szCs w:val="20"/>
        </w:rPr>
      </w:pPr>
      <w:r>
        <w:br w:type="page"/>
      </w:r>
    </w:p>
    <w:p w14:paraId="19362322" w14:textId="2F4441E7" w:rsidR="00693424" w:rsidRDefault="00693424" w:rsidP="00693424">
      <w:pPr>
        <w:pStyle w:val="FigureCaption"/>
      </w:pPr>
      <w:r>
        <w:lastRenderedPageBreak/>
        <w:t>Figure 1-5:  Number of single person complaints received by WGFIC, by year, 2006 – 2015</w:t>
      </w:r>
    </w:p>
    <w:p w14:paraId="5468A42F" w14:textId="77777777" w:rsidR="00FC29EA" w:rsidRDefault="009735E8" w:rsidP="00CC6089">
      <w:pPr>
        <w:jc w:val="center"/>
        <w:rPr>
          <w:rFonts w:cs="Times New Roman"/>
          <w:color w:val="FF0000"/>
          <w:sz w:val="28"/>
          <w:szCs w:val="28"/>
        </w:rPr>
      </w:pPr>
      <w:r>
        <w:rPr>
          <w:noProof/>
        </w:rPr>
        <w:drawing>
          <wp:inline distT="0" distB="0" distL="0" distR="0" wp14:anchorId="16818207" wp14:editId="2F6BDA83">
            <wp:extent cx="5125531" cy="3413760"/>
            <wp:effectExtent l="0" t="0" r="0" b="0"/>
            <wp:docPr id="7" name="Picture 7" descr="The SGPlot Procedure"/>
            <wp:cNvGraphicFramePr/>
            <a:graphic xmlns:a="http://schemas.openxmlformats.org/drawingml/2006/main">
              <a:graphicData uri="http://schemas.openxmlformats.org/drawingml/2006/picture">
                <pic:pic xmlns:pic="http://schemas.openxmlformats.org/drawingml/2006/picture">
                  <pic:nvPicPr>
                    <pic:cNvPr id="2" name="Picture 2" descr="The SGPlot Procedure"/>
                    <pic:cNvPicPr/>
                  </pic:nvPicPr>
                  <pic:blipFill rotWithShape="1">
                    <a:blip r:embed="rId13">
                      <a:extLst>
                        <a:ext uri="{28A0092B-C50C-407E-A947-70E740481C1C}">
                          <a14:useLocalDpi xmlns:a14="http://schemas.microsoft.com/office/drawing/2010/main" val="0"/>
                        </a:ext>
                      </a:extLst>
                    </a:blip>
                    <a:srcRect l="1487" t="12144" r="1115" b="1364"/>
                    <a:stretch/>
                  </pic:blipFill>
                  <pic:spPr bwMode="auto">
                    <a:xfrm>
                      <a:off x="0" y="0"/>
                      <a:ext cx="5139446" cy="3423028"/>
                    </a:xfrm>
                    <a:prstGeom prst="rect">
                      <a:avLst/>
                    </a:prstGeom>
                    <a:noFill/>
                    <a:ln>
                      <a:noFill/>
                    </a:ln>
                    <a:extLst>
                      <a:ext uri="{53640926-AAD7-44D8-BBD7-CCE9431645EC}">
                        <a14:shadowObscured xmlns:a14="http://schemas.microsoft.com/office/drawing/2010/main"/>
                      </a:ext>
                    </a:extLst>
                  </pic:spPr>
                </pic:pic>
              </a:graphicData>
            </a:graphic>
          </wp:inline>
        </w:drawing>
      </w:r>
    </w:p>
    <w:p w14:paraId="08A6CD58" w14:textId="77777777" w:rsidR="00214ECF" w:rsidRDefault="00214ECF" w:rsidP="00CC6089">
      <w:pPr>
        <w:pStyle w:val="FigureCaption"/>
      </w:pPr>
    </w:p>
    <w:p w14:paraId="54CF3B5C" w14:textId="77777777" w:rsidR="00693424" w:rsidRDefault="00693424" w:rsidP="00693424">
      <w:pPr>
        <w:pStyle w:val="FigureCaption"/>
      </w:pPr>
    </w:p>
    <w:p w14:paraId="79610462" w14:textId="77777777" w:rsidR="00E325D0" w:rsidRDefault="00E325D0" w:rsidP="00E325D0">
      <w:pPr>
        <w:pStyle w:val="FigureCaption"/>
      </w:pPr>
    </w:p>
    <w:p w14:paraId="19F20DC7" w14:textId="77777777" w:rsidR="00E325D0" w:rsidRDefault="00E325D0" w:rsidP="00E325D0">
      <w:pPr>
        <w:pStyle w:val="FigureCaption"/>
      </w:pPr>
    </w:p>
    <w:p w14:paraId="05D171B9" w14:textId="4F047749" w:rsidR="00E325D0" w:rsidRDefault="00693424" w:rsidP="00E325D0">
      <w:pPr>
        <w:pStyle w:val="FigureCaption"/>
      </w:pPr>
      <w:r>
        <w:t>Figure 1-6:  Total number of people reported ill in all complaints to WGFIC by month, 2015</w:t>
      </w:r>
    </w:p>
    <w:p w14:paraId="009412C4" w14:textId="77777777" w:rsidR="00FC29EA" w:rsidRDefault="009735E8" w:rsidP="00CC6089">
      <w:pPr>
        <w:jc w:val="center"/>
        <w:rPr>
          <w:rFonts w:cs="Times New Roman"/>
          <w:color w:val="FF0000"/>
          <w:sz w:val="28"/>
          <w:szCs w:val="28"/>
        </w:rPr>
      </w:pPr>
      <w:r>
        <w:rPr>
          <w:noProof/>
        </w:rPr>
        <w:drawing>
          <wp:inline distT="0" distB="0" distL="0" distR="0" wp14:anchorId="2B43FFFA" wp14:editId="559A153C">
            <wp:extent cx="5355520" cy="3573780"/>
            <wp:effectExtent l="0" t="0" r="0" b="7620"/>
            <wp:docPr id="20" name="Picture 20" descr="The SGPlot Procedure"/>
            <wp:cNvGraphicFramePr/>
            <a:graphic xmlns:a="http://schemas.openxmlformats.org/drawingml/2006/main">
              <a:graphicData uri="http://schemas.openxmlformats.org/drawingml/2006/picture">
                <pic:pic xmlns:pic="http://schemas.openxmlformats.org/drawingml/2006/picture">
                  <pic:nvPicPr>
                    <pic:cNvPr id="3" name="Picture 3" descr="The SGPlot Procedure"/>
                    <pic:cNvPicPr/>
                  </pic:nvPicPr>
                  <pic:blipFill rotWithShape="1">
                    <a:blip r:embed="rId14">
                      <a:extLst>
                        <a:ext uri="{28A0092B-C50C-407E-A947-70E740481C1C}">
                          <a14:useLocalDpi xmlns:a14="http://schemas.microsoft.com/office/drawing/2010/main" val="0"/>
                        </a:ext>
                      </a:extLst>
                    </a:blip>
                    <a:srcRect l="1487" t="12144" r="1858" b="1859"/>
                    <a:stretch/>
                  </pic:blipFill>
                  <pic:spPr bwMode="auto">
                    <a:xfrm>
                      <a:off x="0" y="0"/>
                      <a:ext cx="5376864" cy="3588023"/>
                    </a:xfrm>
                    <a:prstGeom prst="rect">
                      <a:avLst/>
                    </a:prstGeom>
                    <a:noFill/>
                    <a:ln>
                      <a:noFill/>
                    </a:ln>
                    <a:extLst>
                      <a:ext uri="{53640926-AAD7-44D8-BBD7-CCE9431645EC}">
                        <a14:shadowObscured xmlns:a14="http://schemas.microsoft.com/office/drawing/2010/main"/>
                      </a:ext>
                    </a:extLst>
                  </pic:spPr>
                </pic:pic>
              </a:graphicData>
            </a:graphic>
          </wp:inline>
        </w:drawing>
      </w:r>
    </w:p>
    <w:p w14:paraId="02204FA3" w14:textId="77777777" w:rsidR="00214ECF" w:rsidRDefault="00214ECF" w:rsidP="00CC6089">
      <w:pPr>
        <w:pStyle w:val="FigureCaption"/>
      </w:pPr>
    </w:p>
    <w:p w14:paraId="757D7F61" w14:textId="77777777" w:rsidR="00CC6089" w:rsidRDefault="00CC6089" w:rsidP="00CC6089">
      <w:pPr>
        <w:pStyle w:val="FigureCaption"/>
      </w:pPr>
    </w:p>
    <w:p w14:paraId="6A8CA578" w14:textId="77777777" w:rsidR="00CC6089" w:rsidRPr="00AA0CDE" w:rsidRDefault="00CC6089" w:rsidP="00CC6089">
      <w:pPr>
        <w:pStyle w:val="FigureCaption"/>
      </w:pPr>
    </w:p>
    <w:p w14:paraId="3B75872F" w14:textId="77777777" w:rsidR="00731384" w:rsidRDefault="00731384" w:rsidP="00CC6089">
      <w:pPr>
        <w:rPr>
          <w:rFonts w:cs="Times New Roman"/>
          <w:color w:val="FF0000"/>
          <w:sz w:val="28"/>
          <w:szCs w:val="28"/>
        </w:rPr>
      </w:pPr>
    </w:p>
    <w:p w14:paraId="750D63FB" w14:textId="77777777" w:rsidR="00962584" w:rsidRDefault="00962584" w:rsidP="00CC6089">
      <w:pPr>
        <w:rPr>
          <w:rFonts w:cs="Times New Roman"/>
          <w:color w:val="FF0000"/>
          <w:sz w:val="28"/>
          <w:szCs w:val="28"/>
        </w:rPr>
      </w:pPr>
    </w:p>
    <w:p w14:paraId="01826E4B" w14:textId="77777777" w:rsidR="00693424" w:rsidRDefault="00693424" w:rsidP="00693424">
      <w:pPr>
        <w:pStyle w:val="FigureCaption"/>
      </w:pPr>
      <w:r>
        <w:t>Figure 1-7:  Percent of complaints in 2015 by diagnosed disease categories</w:t>
      </w:r>
    </w:p>
    <w:p w14:paraId="03CDE17B" w14:textId="77777777" w:rsidR="00693424" w:rsidRDefault="00693424" w:rsidP="00CC6089">
      <w:pPr>
        <w:jc w:val="center"/>
        <w:rPr>
          <w:rFonts w:cs="Times New Roman"/>
          <w:color w:val="FF0000"/>
          <w:sz w:val="28"/>
          <w:szCs w:val="28"/>
        </w:rPr>
      </w:pPr>
    </w:p>
    <w:p w14:paraId="702DCA20" w14:textId="77777777" w:rsidR="00FC29EA" w:rsidRDefault="009735E8" w:rsidP="00CC6089">
      <w:pPr>
        <w:jc w:val="center"/>
        <w:rPr>
          <w:rFonts w:cs="Times New Roman"/>
          <w:color w:val="FF0000"/>
          <w:sz w:val="28"/>
          <w:szCs w:val="28"/>
        </w:rPr>
      </w:pPr>
      <w:r>
        <w:rPr>
          <w:noProof/>
        </w:rPr>
        <w:drawing>
          <wp:inline distT="0" distB="0" distL="0" distR="0" wp14:anchorId="4312D463" wp14:editId="5F22D8EC">
            <wp:extent cx="4099560" cy="2801620"/>
            <wp:effectExtent l="0" t="0" r="1524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51DA7F" w14:textId="77777777" w:rsidR="006C6644" w:rsidRDefault="006C6644" w:rsidP="00CC6089">
      <w:pPr>
        <w:pStyle w:val="FigureCaption"/>
      </w:pPr>
    </w:p>
    <w:p w14:paraId="13FFA0FE" w14:textId="522B0FF9" w:rsidR="00731384" w:rsidRPr="002A097D" w:rsidRDefault="00731384" w:rsidP="00CC6089">
      <w:pPr>
        <w:rPr>
          <w:rFonts w:cs="Times New Roman"/>
          <w:color w:val="FF0000"/>
          <w:sz w:val="28"/>
          <w:szCs w:val="28"/>
        </w:rPr>
      </w:pPr>
    </w:p>
    <w:p w14:paraId="6F9B6047" w14:textId="77777777" w:rsidR="00693424" w:rsidRDefault="00693424" w:rsidP="00693424">
      <w:pPr>
        <w:pStyle w:val="FigureCaption"/>
      </w:pPr>
      <w:r w:rsidRPr="002A097D">
        <w:t>Figure 1-</w:t>
      </w:r>
      <w:r>
        <w:t>8</w:t>
      </w:r>
      <w:r w:rsidRPr="002A097D">
        <w:t xml:space="preserve">:  </w:t>
      </w:r>
      <w:r>
        <w:t>Percent of complaints in 2015 by specific diagnoses of bacterial diseases.</w:t>
      </w:r>
    </w:p>
    <w:p w14:paraId="50CFDC1B" w14:textId="77777777" w:rsidR="00731384" w:rsidRDefault="00731384" w:rsidP="00CC6089">
      <w:pPr>
        <w:rPr>
          <w:rFonts w:cs="Times New Roman"/>
        </w:rPr>
      </w:pPr>
    </w:p>
    <w:p w14:paraId="2DC061BF" w14:textId="77777777" w:rsidR="00FC29EA" w:rsidRDefault="009735E8" w:rsidP="00CC6089">
      <w:pPr>
        <w:jc w:val="center"/>
        <w:rPr>
          <w:rFonts w:cs="Times New Roman"/>
          <w:color w:val="FF0000"/>
          <w:sz w:val="28"/>
          <w:szCs w:val="28"/>
        </w:rPr>
      </w:pPr>
      <w:r>
        <w:rPr>
          <w:noProof/>
        </w:rPr>
        <w:drawing>
          <wp:inline distT="0" distB="0" distL="0" distR="0" wp14:anchorId="7E1D1108" wp14:editId="3D5DE688">
            <wp:extent cx="4117340" cy="2772285"/>
            <wp:effectExtent l="0" t="0" r="1651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0B7458" w14:textId="77777777" w:rsidR="006C6644" w:rsidRDefault="006C6644" w:rsidP="00CC6089">
      <w:pPr>
        <w:pStyle w:val="FigureCaption"/>
      </w:pPr>
    </w:p>
    <w:p w14:paraId="2466C2BC" w14:textId="1FC48DEC" w:rsidR="00962584" w:rsidRDefault="00731384" w:rsidP="00CC6089">
      <w:pPr>
        <w:rPr>
          <w:rFonts w:cs="Times New Roman"/>
        </w:rPr>
      </w:pPr>
      <w:r>
        <w:rPr>
          <w:rFonts w:cs="Times New Roman"/>
        </w:rPr>
        <w:t xml:space="preserve">Figures below, 1-9 through 1-13 reflect confirmed cases due to select foodborne pathogens, including </w:t>
      </w:r>
      <w:r w:rsidRPr="00AE7EF6">
        <w:rPr>
          <w:rFonts w:cs="Times New Roman"/>
          <w:i/>
        </w:rPr>
        <w:t>Salmonella</w:t>
      </w:r>
      <w:r>
        <w:rPr>
          <w:rFonts w:cs="Times New Roman"/>
        </w:rPr>
        <w:t xml:space="preserve"> sp., </w:t>
      </w:r>
      <w:r w:rsidRPr="00AE7EF6">
        <w:rPr>
          <w:rFonts w:cs="Times New Roman"/>
          <w:i/>
        </w:rPr>
        <w:t>Campylobacter</w:t>
      </w:r>
      <w:r w:rsidR="00436D4E">
        <w:rPr>
          <w:rFonts w:cs="Times New Roman"/>
        </w:rPr>
        <w:t xml:space="preserve"> sp., Shiga toxin-</w:t>
      </w:r>
      <w:r>
        <w:rPr>
          <w:rFonts w:cs="Times New Roman"/>
        </w:rPr>
        <w:t xml:space="preserve">producing </w:t>
      </w:r>
      <w:r w:rsidRPr="00AE7EF6">
        <w:rPr>
          <w:rFonts w:cs="Times New Roman"/>
          <w:i/>
        </w:rPr>
        <w:t>E.coli</w:t>
      </w:r>
      <w:r>
        <w:rPr>
          <w:rFonts w:cs="Times New Roman"/>
        </w:rPr>
        <w:t xml:space="preserve"> (STEC), and </w:t>
      </w:r>
      <w:r w:rsidRPr="00AE7EF6">
        <w:rPr>
          <w:rFonts w:cs="Times New Roman"/>
          <w:i/>
        </w:rPr>
        <w:t>Vibrio</w:t>
      </w:r>
      <w:r>
        <w:rPr>
          <w:rFonts w:cs="Times New Roman"/>
        </w:rPr>
        <w:t xml:space="preserve"> sp. reported to MDPH through the Office of Integrated Surveillance and Informatics Services (ISIS).  Cases are considered "confirmed" when they meet the Centers for Disease Control and Prevention (CDC) surveillance case definition.  Cases are reported to MDPH through mandatory reporting by laboratories, physicians, and local boards of health.  These data are used to detect clusters of foodborne disease, but effectiveness is often hampered by the two-to-three-week lag time from illness onset to subsequent reporting to public health </w:t>
      </w:r>
      <w:r>
        <w:rPr>
          <w:rFonts w:cs="Times New Roman"/>
        </w:rPr>
        <w:lastRenderedPageBreak/>
        <w:t xml:space="preserve">officials.  In addition, many case reports do not include a complete food history, which makes it difficult to determine the source of the infection.  The number of reported cases of infection with </w:t>
      </w:r>
      <w:r w:rsidRPr="00AE7EF6">
        <w:rPr>
          <w:rFonts w:cs="Times New Roman"/>
          <w:i/>
        </w:rPr>
        <w:t xml:space="preserve">Salmonella </w:t>
      </w:r>
      <w:r>
        <w:rPr>
          <w:rFonts w:cs="Times New Roman"/>
        </w:rPr>
        <w:t xml:space="preserve">sp. (n=1161) </w:t>
      </w:r>
    </w:p>
    <w:p w14:paraId="3B02B9AB" w14:textId="154964F1" w:rsidR="00731384" w:rsidRDefault="00731384" w:rsidP="00CC6089">
      <w:pPr>
        <w:rPr>
          <w:rFonts w:cs="Times New Roman"/>
        </w:rPr>
      </w:pPr>
      <w:proofErr w:type="gramStart"/>
      <w:r>
        <w:rPr>
          <w:rFonts w:cs="Times New Roman"/>
        </w:rPr>
        <w:t>remained</w:t>
      </w:r>
      <w:proofErr w:type="gramEnd"/>
      <w:r>
        <w:rPr>
          <w:rFonts w:cs="Times New Roman"/>
        </w:rPr>
        <w:t xml:space="preserve"> similar to the average of the previous five years (1152).  Reported </w:t>
      </w:r>
      <w:r w:rsidRPr="00AE7EF6">
        <w:rPr>
          <w:rFonts w:cs="Times New Roman"/>
          <w:i/>
        </w:rPr>
        <w:t>Campylobacter</w:t>
      </w:r>
      <w:r>
        <w:rPr>
          <w:rFonts w:cs="Times New Roman"/>
        </w:rPr>
        <w:t xml:space="preserve"> sp. cases (n=1456) were 5.2% higher than the average of the previous 5 years (1383).  Total STEC cases reported in 2015 (n=66) were 47% lower than the average of the previous 5 years (124.2).  In 2015, the number of reported cases of infection due to all three pathogens increased during the summer months, (Figures 1-9 through 1-11), which is consistent with past experience and the epidemiology of the infections.  Figure 1-13 reflects the total number of confirmed </w:t>
      </w:r>
      <w:proofErr w:type="spellStart"/>
      <w:r>
        <w:rPr>
          <w:rFonts w:cs="Times New Roman"/>
          <w:i/>
        </w:rPr>
        <w:t>V</w:t>
      </w:r>
      <w:r w:rsidRPr="00AE7EF6">
        <w:rPr>
          <w:rFonts w:cs="Times New Roman"/>
          <w:i/>
        </w:rPr>
        <w:t>ibriosis</w:t>
      </w:r>
      <w:proofErr w:type="spellEnd"/>
      <w:r>
        <w:rPr>
          <w:rFonts w:cs="Times New Roman"/>
        </w:rPr>
        <w:t xml:space="preserve"> cases reported to MDPH from 2009 to 2015.  In Massachusetts, the number of reported </w:t>
      </w:r>
      <w:r w:rsidRPr="00E47FE0">
        <w:rPr>
          <w:rFonts w:cs="Times New Roman"/>
          <w:i/>
        </w:rPr>
        <w:t>V.</w:t>
      </w:r>
      <w:r>
        <w:rPr>
          <w:rFonts w:cs="Times New Roman"/>
        </w:rPr>
        <w:t xml:space="preserve"> </w:t>
      </w:r>
      <w:proofErr w:type="spellStart"/>
      <w:r w:rsidRPr="00AE7EF6">
        <w:rPr>
          <w:rFonts w:cs="Times New Roman"/>
          <w:i/>
        </w:rPr>
        <w:t>parahaemolyticus</w:t>
      </w:r>
      <w:proofErr w:type="spellEnd"/>
      <w:r>
        <w:rPr>
          <w:rFonts w:cs="Times New Roman"/>
        </w:rPr>
        <w:t xml:space="preserve"> cases (n=47) were 23.5% higher than the average of the previous 5 years. </w:t>
      </w:r>
    </w:p>
    <w:p w14:paraId="7299AECF" w14:textId="77777777" w:rsidR="00731384" w:rsidRDefault="00731384" w:rsidP="00CC6089">
      <w:pPr>
        <w:rPr>
          <w:rFonts w:cs="Times New Roman"/>
          <w:color w:val="FF0000"/>
          <w:sz w:val="28"/>
          <w:szCs w:val="28"/>
        </w:rPr>
      </w:pPr>
    </w:p>
    <w:p w14:paraId="70276F64" w14:textId="77777777" w:rsidR="00693424" w:rsidRDefault="00693424" w:rsidP="00693424">
      <w:pPr>
        <w:pStyle w:val="FigureCaption"/>
      </w:pPr>
      <w:r>
        <w:t>Figure 1-9</w:t>
      </w:r>
      <w:r w:rsidRPr="001334C5">
        <w:t>:  Confirmed cases of Salmone</w:t>
      </w:r>
      <w:r>
        <w:t xml:space="preserve">lla infection reported to MDPH, </w:t>
      </w:r>
      <w:r w:rsidRPr="001334C5">
        <w:t>by month, 2015</w:t>
      </w:r>
      <w:r>
        <w:t xml:space="preserve"> </w:t>
      </w:r>
    </w:p>
    <w:p w14:paraId="5CF2ED1D" w14:textId="77777777" w:rsidR="00F3797E" w:rsidRDefault="009735E8" w:rsidP="00CC6089">
      <w:pPr>
        <w:jc w:val="center"/>
        <w:rPr>
          <w:rFonts w:cs="Times New Roman"/>
          <w:color w:val="FF0000"/>
          <w:sz w:val="28"/>
          <w:szCs w:val="28"/>
        </w:rPr>
      </w:pPr>
      <w:r>
        <w:rPr>
          <w:noProof/>
        </w:rPr>
        <w:drawing>
          <wp:inline distT="0" distB="0" distL="0" distR="0" wp14:anchorId="5D5F3336" wp14:editId="32F94583">
            <wp:extent cx="4693920" cy="3165280"/>
            <wp:effectExtent l="0" t="0" r="0" b="0"/>
            <wp:docPr id="23" name="Picture 23" descr="The SGPlot Procedure"/>
            <wp:cNvGraphicFramePr/>
            <a:graphic xmlns:a="http://schemas.openxmlformats.org/drawingml/2006/main">
              <a:graphicData uri="http://schemas.openxmlformats.org/drawingml/2006/picture">
                <pic:pic xmlns:pic="http://schemas.openxmlformats.org/drawingml/2006/picture">
                  <pic:nvPicPr>
                    <pic:cNvPr id="6" name="Picture 6" descr="The SGPlot Procedure"/>
                    <pic:cNvPicPr/>
                  </pic:nvPicPr>
                  <pic:blipFill rotWithShape="1">
                    <a:blip r:embed="rId17">
                      <a:extLst>
                        <a:ext uri="{28A0092B-C50C-407E-A947-70E740481C1C}">
                          <a14:useLocalDpi xmlns:a14="http://schemas.microsoft.com/office/drawing/2010/main" val="0"/>
                        </a:ext>
                      </a:extLst>
                    </a:blip>
                    <a:srcRect l="1536" t="12059" r="2047" b="1252"/>
                    <a:stretch/>
                  </pic:blipFill>
                  <pic:spPr bwMode="auto">
                    <a:xfrm>
                      <a:off x="0" y="0"/>
                      <a:ext cx="4715796" cy="3180032"/>
                    </a:xfrm>
                    <a:prstGeom prst="rect">
                      <a:avLst/>
                    </a:prstGeom>
                    <a:noFill/>
                    <a:ln>
                      <a:noFill/>
                    </a:ln>
                    <a:extLst>
                      <a:ext uri="{53640926-AAD7-44D8-BBD7-CCE9431645EC}">
                        <a14:shadowObscured xmlns:a14="http://schemas.microsoft.com/office/drawing/2010/main"/>
                      </a:ext>
                    </a:extLst>
                  </pic:spPr>
                </pic:pic>
              </a:graphicData>
            </a:graphic>
          </wp:inline>
        </w:drawing>
      </w:r>
    </w:p>
    <w:p w14:paraId="15D6E721" w14:textId="77777777" w:rsidR="00962584" w:rsidRDefault="00962584" w:rsidP="00CC6089">
      <w:pPr>
        <w:rPr>
          <w:rFonts w:cs="Times New Roman"/>
          <w:color w:val="0070C0"/>
          <w:sz w:val="28"/>
          <w:szCs w:val="28"/>
        </w:rPr>
      </w:pPr>
    </w:p>
    <w:p w14:paraId="149214B7" w14:textId="77777777" w:rsidR="00693424" w:rsidRDefault="00693424" w:rsidP="00693424">
      <w:pPr>
        <w:jc w:val="center"/>
        <w:rPr>
          <w:rStyle w:val="FigureCaptionChar"/>
        </w:rPr>
      </w:pPr>
      <w:r w:rsidRPr="00EF2237">
        <w:rPr>
          <w:rStyle w:val="FigureCaptionChar"/>
        </w:rPr>
        <w:t>Figure 1-10:  Confirmed c</w:t>
      </w:r>
      <w:r>
        <w:rPr>
          <w:rStyle w:val="FigureCaptionChar"/>
        </w:rPr>
        <w:t xml:space="preserve">ases of Campylobacter infection </w:t>
      </w:r>
      <w:r w:rsidRPr="00EF2237">
        <w:rPr>
          <w:rStyle w:val="FigureCaptionChar"/>
        </w:rPr>
        <w:t>reported to MDPH by month, 2015</w:t>
      </w:r>
    </w:p>
    <w:p w14:paraId="2B55B57B" w14:textId="77777777" w:rsidR="00EF2237" w:rsidRDefault="009735E8" w:rsidP="00CC6089">
      <w:pPr>
        <w:jc w:val="center"/>
        <w:rPr>
          <w:rStyle w:val="FigureCaptionChar"/>
        </w:rPr>
      </w:pPr>
      <w:r>
        <w:rPr>
          <w:noProof/>
        </w:rPr>
        <w:drawing>
          <wp:inline distT="0" distB="0" distL="0" distR="0" wp14:anchorId="23CC3351" wp14:editId="196E6323">
            <wp:extent cx="4445002" cy="2971800"/>
            <wp:effectExtent l="0" t="0" r="0" b="0"/>
            <wp:docPr id="24" name="Picture 24" descr="The SGPlot Procedure"/>
            <wp:cNvGraphicFramePr/>
            <a:graphic xmlns:a="http://schemas.openxmlformats.org/drawingml/2006/main">
              <a:graphicData uri="http://schemas.openxmlformats.org/drawingml/2006/picture">
                <pic:pic xmlns:pic="http://schemas.openxmlformats.org/drawingml/2006/picture">
                  <pic:nvPicPr>
                    <pic:cNvPr id="7" name="Picture 7" descr="The SGPlot Procedure"/>
                    <pic:cNvPicPr/>
                  </pic:nvPicPr>
                  <pic:blipFill rotWithShape="1">
                    <a:blip r:embed="rId18">
                      <a:extLst>
                        <a:ext uri="{28A0092B-C50C-407E-A947-70E740481C1C}">
                          <a14:useLocalDpi xmlns:a14="http://schemas.microsoft.com/office/drawing/2010/main" val="0"/>
                        </a:ext>
                      </a:extLst>
                    </a:blip>
                    <a:srcRect l="1299" t="11874" r="1299" b="1299"/>
                    <a:stretch/>
                  </pic:blipFill>
                  <pic:spPr bwMode="auto">
                    <a:xfrm>
                      <a:off x="0" y="0"/>
                      <a:ext cx="4497822" cy="3007114"/>
                    </a:xfrm>
                    <a:prstGeom prst="rect">
                      <a:avLst/>
                    </a:prstGeom>
                    <a:noFill/>
                    <a:ln>
                      <a:noFill/>
                    </a:ln>
                    <a:extLst>
                      <a:ext uri="{53640926-AAD7-44D8-BBD7-CCE9431645EC}">
                        <a14:shadowObscured xmlns:a14="http://schemas.microsoft.com/office/drawing/2010/main"/>
                      </a:ext>
                    </a:extLst>
                  </pic:spPr>
                </pic:pic>
              </a:graphicData>
            </a:graphic>
          </wp:inline>
        </w:drawing>
      </w:r>
    </w:p>
    <w:p w14:paraId="4398C7FB" w14:textId="77777777" w:rsidR="00693424" w:rsidRDefault="00693424" w:rsidP="00693424">
      <w:pPr>
        <w:pStyle w:val="FigureCaption"/>
      </w:pPr>
    </w:p>
    <w:p w14:paraId="70E2B077" w14:textId="77777777" w:rsidR="00693424" w:rsidRDefault="00693424" w:rsidP="00693424">
      <w:pPr>
        <w:pStyle w:val="FigureCaption"/>
      </w:pPr>
      <w:r>
        <w:t>Figure 1-11:  Confirmed &amp; probable</w:t>
      </w:r>
      <w:r w:rsidRPr="001334C5">
        <w:t xml:space="preserve"> c</w:t>
      </w:r>
      <w:r>
        <w:t xml:space="preserve">ases of STEC infection reported </w:t>
      </w:r>
      <w:r w:rsidRPr="001334C5">
        <w:t>to MDPH, by month, 2015</w:t>
      </w:r>
    </w:p>
    <w:p w14:paraId="729F540C" w14:textId="77777777" w:rsidR="00F3797E" w:rsidRDefault="009735E8" w:rsidP="00CC6089">
      <w:pPr>
        <w:jc w:val="center"/>
        <w:rPr>
          <w:rFonts w:cs="Times New Roman"/>
          <w:color w:val="FF0000"/>
          <w:sz w:val="28"/>
          <w:szCs w:val="28"/>
        </w:rPr>
      </w:pPr>
      <w:r>
        <w:rPr>
          <w:noProof/>
        </w:rPr>
        <w:drawing>
          <wp:inline distT="0" distB="0" distL="0" distR="0" wp14:anchorId="04466EEB" wp14:editId="326B2878">
            <wp:extent cx="5236829" cy="3474720"/>
            <wp:effectExtent l="0" t="0" r="2540" b="0"/>
            <wp:docPr id="25" name="Picture 25" descr="The SGPlot Procedure"/>
            <wp:cNvGraphicFramePr/>
            <a:graphic xmlns:a="http://schemas.openxmlformats.org/drawingml/2006/main">
              <a:graphicData uri="http://schemas.openxmlformats.org/drawingml/2006/picture">
                <pic:pic xmlns:pic="http://schemas.openxmlformats.org/drawingml/2006/picture">
                  <pic:nvPicPr>
                    <pic:cNvPr id="8" name="Picture 8" descr="The SGPlot Procedure"/>
                    <pic:cNvPicPr/>
                  </pic:nvPicPr>
                  <pic:blipFill rotWithShape="1">
                    <a:blip r:embed="rId19">
                      <a:extLst>
                        <a:ext uri="{28A0092B-C50C-407E-A947-70E740481C1C}">
                          <a14:useLocalDpi xmlns:a14="http://schemas.microsoft.com/office/drawing/2010/main" val="0"/>
                        </a:ext>
                      </a:extLst>
                    </a:blip>
                    <a:srcRect l="1468" t="12478" r="1468" b="1651"/>
                    <a:stretch/>
                  </pic:blipFill>
                  <pic:spPr bwMode="auto">
                    <a:xfrm>
                      <a:off x="0" y="0"/>
                      <a:ext cx="5248580" cy="3482517"/>
                    </a:xfrm>
                    <a:prstGeom prst="rect">
                      <a:avLst/>
                    </a:prstGeom>
                    <a:noFill/>
                    <a:ln>
                      <a:noFill/>
                    </a:ln>
                    <a:extLst>
                      <a:ext uri="{53640926-AAD7-44D8-BBD7-CCE9431645EC}">
                        <a14:shadowObscured xmlns:a14="http://schemas.microsoft.com/office/drawing/2010/main"/>
                      </a:ext>
                    </a:extLst>
                  </pic:spPr>
                </pic:pic>
              </a:graphicData>
            </a:graphic>
          </wp:inline>
        </w:drawing>
      </w:r>
    </w:p>
    <w:p w14:paraId="108F25DF" w14:textId="77777777" w:rsidR="00784793" w:rsidRDefault="00784793" w:rsidP="00CC6089">
      <w:pPr>
        <w:rPr>
          <w:rFonts w:cs="Times New Roman"/>
          <w:color w:val="FF0000"/>
          <w:sz w:val="28"/>
          <w:szCs w:val="28"/>
        </w:rPr>
      </w:pPr>
    </w:p>
    <w:p w14:paraId="641752C4" w14:textId="0F5C21B2" w:rsidR="00731384" w:rsidRDefault="00731384" w:rsidP="00CC6089">
      <w:pPr>
        <w:rPr>
          <w:rFonts w:cs="Times New Roman"/>
          <w:color w:val="0070C0"/>
          <w:sz w:val="28"/>
          <w:szCs w:val="28"/>
        </w:rPr>
      </w:pPr>
    </w:p>
    <w:p w14:paraId="70D6F54F" w14:textId="77777777" w:rsidR="00784793" w:rsidRDefault="00784793" w:rsidP="00CC6089">
      <w:pPr>
        <w:rPr>
          <w:rFonts w:cs="Times New Roman"/>
          <w:color w:val="0070C0"/>
          <w:sz w:val="28"/>
          <w:szCs w:val="28"/>
        </w:rPr>
      </w:pPr>
    </w:p>
    <w:p w14:paraId="018DC4CD" w14:textId="77777777" w:rsidR="00784793" w:rsidRDefault="00784793" w:rsidP="00CC6089">
      <w:pPr>
        <w:rPr>
          <w:rFonts w:cs="Times New Roman"/>
          <w:color w:val="0070C0"/>
          <w:sz w:val="28"/>
          <w:szCs w:val="28"/>
        </w:rPr>
      </w:pPr>
    </w:p>
    <w:p w14:paraId="2F2A89C5" w14:textId="77777777" w:rsidR="00962584" w:rsidRDefault="00962584" w:rsidP="00CC6089">
      <w:pPr>
        <w:rPr>
          <w:rFonts w:cs="Times New Roman"/>
          <w:color w:val="0070C0"/>
          <w:sz w:val="28"/>
          <w:szCs w:val="28"/>
        </w:rPr>
      </w:pPr>
    </w:p>
    <w:p w14:paraId="12FB90F5" w14:textId="77777777" w:rsidR="00436D4E" w:rsidRDefault="00436D4E" w:rsidP="00436D4E">
      <w:pPr>
        <w:jc w:val="center"/>
        <w:rPr>
          <w:rStyle w:val="FigureCaptionChar"/>
        </w:rPr>
      </w:pPr>
      <w:r w:rsidRPr="00AA0CDE">
        <w:rPr>
          <w:rStyle w:val="FigureCaptionChar"/>
        </w:rPr>
        <w:t xml:space="preserve">Figure 1-12:  STEC, Salmonella, </w:t>
      </w:r>
      <w:proofErr w:type="gramStart"/>
      <w:r w:rsidRPr="00AA0CDE">
        <w:rPr>
          <w:rStyle w:val="FigureCaptionChar"/>
        </w:rPr>
        <w:t>Campylobacter</w:t>
      </w:r>
      <w:proofErr w:type="gramEnd"/>
      <w:r w:rsidRPr="00AA0CDE">
        <w:rPr>
          <w:rStyle w:val="FigureCaptionChar"/>
        </w:rPr>
        <w:t xml:space="preserve"> reportable cases </w:t>
      </w:r>
      <w:r>
        <w:rPr>
          <w:rStyle w:val="FigureCaptionChar"/>
        </w:rPr>
        <w:t>by year 2009 – 2015</w:t>
      </w:r>
    </w:p>
    <w:p w14:paraId="1651653C" w14:textId="77777777" w:rsidR="00F3797E" w:rsidRDefault="009735E8" w:rsidP="00CC6089">
      <w:pPr>
        <w:jc w:val="center"/>
        <w:rPr>
          <w:rFonts w:cs="Times New Roman"/>
          <w:color w:val="FF0000"/>
          <w:sz w:val="28"/>
          <w:szCs w:val="28"/>
        </w:rPr>
      </w:pPr>
      <w:r>
        <w:rPr>
          <w:noProof/>
        </w:rPr>
        <w:drawing>
          <wp:inline distT="0" distB="0" distL="0" distR="0" wp14:anchorId="6A553A16" wp14:editId="0F067F75">
            <wp:extent cx="4894922" cy="3223260"/>
            <wp:effectExtent l="0" t="0" r="1270" b="0"/>
            <wp:docPr id="26" name="Picture 26" descr="The SGPlot Procedure"/>
            <wp:cNvGraphicFramePr/>
            <a:graphic xmlns:a="http://schemas.openxmlformats.org/drawingml/2006/main">
              <a:graphicData uri="http://schemas.openxmlformats.org/drawingml/2006/picture">
                <pic:pic xmlns:pic="http://schemas.openxmlformats.org/drawingml/2006/picture">
                  <pic:nvPicPr>
                    <pic:cNvPr id="9" name="Picture 9" descr="The SGPlot Procedure"/>
                    <pic:cNvPicPr/>
                  </pic:nvPicPr>
                  <pic:blipFill rotWithShape="1">
                    <a:blip r:embed="rId20">
                      <a:extLst>
                        <a:ext uri="{28A0092B-C50C-407E-A947-70E740481C1C}">
                          <a14:useLocalDpi xmlns:a14="http://schemas.microsoft.com/office/drawing/2010/main" val="0"/>
                        </a:ext>
                      </a:extLst>
                    </a:blip>
                    <a:srcRect l="1285" t="12967" r="1468" b="1650"/>
                    <a:stretch/>
                  </pic:blipFill>
                  <pic:spPr bwMode="auto">
                    <a:xfrm>
                      <a:off x="0" y="0"/>
                      <a:ext cx="4900652" cy="3227033"/>
                    </a:xfrm>
                    <a:prstGeom prst="rect">
                      <a:avLst/>
                    </a:prstGeom>
                    <a:noFill/>
                    <a:ln>
                      <a:noFill/>
                    </a:ln>
                    <a:extLst>
                      <a:ext uri="{53640926-AAD7-44D8-BBD7-CCE9431645EC}">
                        <a14:shadowObscured xmlns:a14="http://schemas.microsoft.com/office/drawing/2010/main"/>
                      </a:ext>
                    </a:extLst>
                  </pic:spPr>
                </pic:pic>
              </a:graphicData>
            </a:graphic>
          </wp:inline>
        </w:drawing>
      </w:r>
    </w:p>
    <w:p w14:paraId="42091877" w14:textId="77777777" w:rsidR="00AA0CDE" w:rsidRDefault="00AA0CDE" w:rsidP="00CC6089">
      <w:pPr>
        <w:jc w:val="center"/>
        <w:rPr>
          <w:rStyle w:val="FigureCaptionChar"/>
        </w:rPr>
      </w:pPr>
    </w:p>
    <w:p w14:paraId="07546966" w14:textId="77777777" w:rsidR="00901B10" w:rsidRPr="009735E8" w:rsidRDefault="00901B10" w:rsidP="00CC6089">
      <w:pPr>
        <w:jc w:val="center"/>
        <w:rPr>
          <w:rFonts w:cs="Times New Roman"/>
          <w:color w:val="FF0000"/>
          <w:sz w:val="28"/>
          <w:szCs w:val="28"/>
        </w:rPr>
      </w:pPr>
    </w:p>
    <w:p w14:paraId="64BC5A2B" w14:textId="77777777" w:rsidR="00436D4E" w:rsidRPr="00AA0CDE" w:rsidRDefault="00436D4E" w:rsidP="00436D4E">
      <w:pPr>
        <w:pStyle w:val="FigureCaption"/>
      </w:pPr>
      <w:r>
        <w:t>Figure 1-13</w:t>
      </w:r>
      <w:r w:rsidRPr="001334C5">
        <w:t>:  Confirmed cases of Vibrio</w:t>
      </w:r>
      <w:r>
        <w:t xml:space="preserve"> infection reported to MDPH, by NEARS</w:t>
      </w:r>
    </w:p>
    <w:p w14:paraId="54038BF4" w14:textId="77777777" w:rsidR="00F3797E" w:rsidRDefault="009735E8" w:rsidP="00CC6089">
      <w:pPr>
        <w:jc w:val="center"/>
        <w:rPr>
          <w:rFonts w:cs="Times New Roman"/>
          <w:color w:val="FF0000"/>
          <w:sz w:val="28"/>
          <w:szCs w:val="28"/>
        </w:rPr>
      </w:pPr>
      <w:r>
        <w:rPr>
          <w:noProof/>
        </w:rPr>
        <w:drawing>
          <wp:inline distT="0" distB="0" distL="0" distR="0" wp14:anchorId="0401E20E" wp14:editId="7C0DE74A">
            <wp:extent cx="4777740" cy="3164006"/>
            <wp:effectExtent l="0" t="0" r="3810" b="0"/>
            <wp:docPr id="27" name="Picture 27" descr="The SGPlot Procedure"/>
            <wp:cNvGraphicFramePr/>
            <a:graphic xmlns:a="http://schemas.openxmlformats.org/drawingml/2006/main">
              <a:graphicData uri="http://schemas.openxmlformats.org/drawingml/2006/picture">
                <pic:pic xmlns:pic="http://schemas.openxmlformats.org/drawingml/2006/picture">
                  <pic:nvPicPr>
                    <pic:cNvPr id="10" name="Picture 10" descr="The SGPlot Procedure"/>
                    <pic:cNvPicPr/>
                  </pic:nvPicPr>
                  <pic:blipFill rotWithShape="1">
                    <a:blip r:embed="rId21">
                      <a:extLst>
                        <a:ext uri="{28A0092B-C50C-407E-A947-70E740481C1C}">
                          <a14:useLocalDpi xmlns:a14="http://schemas.microsoft.com/office/drawing/2010/main" val="0"/>
                        </a:ext>
                      </a:extLst>
                    </a:blip>
                    <a:srcRect l="1296" t="12099" r="1111" b="1729"/>
                    <a:stretch/>
                  </pic:blipFill>
                  <pic:spPr bwMode="auto">
                    <a:xfrm>
                      <a:off x="0" y="0"/>
                      <a:ext cx="4793795" cy="3174638"/>
                    </a:xfrm>
                    <a:prstGeom prst="rect">
                      <a:avLst/>
                    </a:prstGeom>
                    <a:noFill/>
                    <a:ln>
                      <a:noFill/>
                    </a:ln>
                    <a:extLst>
                      <a:ext uri="{53640926-AAD7-44D8-BBD7-CCE9431645EC}">
                        <a14:shadowObscured xmlns:a14="http://schemas.microsoft.com/office/drawing/2010/main"/>
                      </a:ext>
                    </a:extLst>
                  </pic:spPr>
                </pic:pic>
              </a:graphicData>
            </a:graphic>
          </wp:inline>
        </w:drawing>
      </w:r>
    </w:p>
    <w:p w14:paraId="2CA5D407" w14:textId="77777777" w:rsidR="00731384" w:rsidRDefault="00731384" w:rsidP="00CC6089">
      <w:pPr>
        <w:rPr>
          <w:rFonts w:cs="Times New Roman"/>
          <w:color w:val="FF0000"/>
          <w:sz w:val="28"/>
          <w:szCs w:val="28"/>
        </w:rPr>
      </w:pPr>
    </w:p>
    <w:p w14:paraId="2451A250" w14:textId="77777777" w:rsidR="00731384" w:rsidRDefault="00731384" w:rsidP="00CC6089">
      <w:pPr>
        <w:rPr>
          <w:rFonts w:cs="Times New Roman"/>
        </w:rPr>
      </w:pPr>
      <w:r>
        <w:rPr>
          <w:rFonts w:cs="Times New Roman"/>
        </w:rPr>
        <w:t xml:space="preserve">Collecting information and tracking reportable foodborne diseases or conditions is a difficult undertaking.  Most of these illnesses resolve within 24 to 48 hours with the person never seeking medical attention.  Even when a health care provider is consulted, laboratory testing is not always performed.  The task becomes even more difficult when an illness or syndrome is caused by a pathogen that is "emerging," i.e., not widely known or newly recognized as causing illness.  Frequently these new diseases are not on the list of reportable diseases and conditions, and the MDPH is therefore unlikely to be notified. </w:t>
      </w:r>
    </w:p>
    <w:p w14:paraId="6ACCA835" w14:textId="77777777" w:rsidR="00731384" w:rsidRDefault="00731384" w:rsidP="00CC6089">
      <w:pPr>
        <w:rPr>
          <w:rFonts w:cs="Times New Roman"/>
        </w:rPr>
      </w:pPr>
    </w:p>
    <w:p w14:paraId="485DEE97" w14:textId="77777777" w:rsidR="00731384" w:rsidRDefault="00731384" w:rsidP="00CC6089">
      <w:pPr>
        <w:rPr>
          <w:rFonts w:cs="Times New Roman"/>
        </w:rPr>
      </w:pPr>
      <w:r>
        <w:rPr>
          <w:rFonts w:cs="Times New Roman"/>
        </w:rPr>
        <w:t>Thoughtful analysis of surveillance data allows the identification of areas of concern and is useful in planning.  Foodborne illness surveillance, with accurate and complete documentation, is necessary at local, state, national and international levels.  Food is often imported and exported.  Raspberries are imported from Guatemala, blackberries from Mexico, blueberries from Argentina and people all over the world use maple syrup from Vermont.  We must always be aware of what is happening now, and what has happened in the past, in order to develop effective strategies for preventing foodborne and waterborne illness.</w:t>
      </w:r>
    </w:p>
    <w:p w14:paraId="56970214" w14:textId="77777777" w:rsidR="00731384" w:rsidRDefault="00731384" w:rsidP="00CC6089">
      <w:pPr>
        <w:rPr>
          <w:rFonts w:cs="Times New Roman"/>
        </w:rPr>
      </w:pPr>
    </w:p>
    <w:p w14:paraId="2B09AE32" w14:textId="77777777" w:rsidR="00731384" w:rsidRDefault="00731384" w:rsidP="00E325D0">
      <w:pPr>
        <w:pStyle w:val="Heading1"/>
        <w:spacing w:before="0"/>
      </w:pPr>
      <w:r w:rsidRPr="009E4777">
        <w:t>References:</w:t>
      </w:r>
    </w:p>
    <w:p w14:paraId="2D6C7B7F" w14:textId="77777777" w:rsidR="00731384" w:rsidRDefault="00731384" w:rsidP="00CC6089">
      <w:pPr>
        <w:rPr>
          <w:rFonts w:cs="Times New Roman"/>
          <w:b/>
          <w:sz w:val="28"/>
          <w:szCs w:val="28"/>
        </w:rPr>
      </w:pPr>
    </w:p>
    <w:p w14:paraId="35CA8DFB" w14:textId="77777777" w:rsidR="00731384" w:rsidRPr="00436D4E" w:rsidRDefault="00731384" w:rsidP="00CC6089">
      <w:pPr>
        <w:rPr>
          <w:rFonts w:cs="Times New Roman"/>
        </w:rPr>
      </w:pPr>
      <w:r w:rsidRPr="00436D4E">
        <w:rPr>
          <w:rFonts w:cs="Times New Roman"/>
        </w:rPr>
        <w:t>(1)  Centers for Disease Control and Prevention, Burden of Foodborne Illness: Overview,</w:t>
      </w:r>
    </w:p>
    <w:p w14:paraId="36B59DAB" w14:textId="77777777" w:rsidR="00731384" w:rsidRPr="00436D4E" w:rsidRDefault="00731384" w:rsidP="00CC6089">
      <w:pPr>
        <w:pStyle w:val="HyperlinkStyle"/>
      </w:pPr>
      <w:r w:rsidRPr="00436D4E">
        <w:t>https://www.cdc.gov/foodborneburden/estimates-overview.html</w:t>
      </w:r>
    </w:p>
    <w:p w14:paraId="706E6789" w14:textId="77777777" w:rsidR="00731384" w:rsidRPr="00436D4E" w:rsidRDefault="00731384" w:rsidP="00CC6089">
      <w:pPr>
        <w:rPr>
          <w:rFonts w:cs="Times New Roman"/>
        </w:rPr>
      </w:pPr>
    </w:p>
    <w:p w14:paraId="5686D85F" w14:textId="77777777" w:rsidR="00731384" w:rsidRPr="00436D4E" w:rsidRDefault="00731384" w:rsidP="00CC6089">
      <w:pPr>
        <w:rPr>
          <w:rFonts w:cs="Times New Roman"/>
        </w:rPr>
      </w:pPr>
      <w:r w:rsidRPr="00436D4E">
        <w:rPr>
          <w:rFonts w:cs="Times New Roman"/>
        </w:rPr>
        <w:t>(2)  Centers for Disease Control and Prevention, Foodborne Outbreaks, Multistate Outbreaks,</w:t>
      </w:r>
    </w:p>
    <w:p w14:paraId="0E279A0B" w14:textId="77777777" w:rsidR="00731384" w:rsidRPr="00436D4E" w:rsidRDefault="00731384" w:rsidP="00CC6089">
      <w:pPr>
        <w:pStyle w:val="HyperlinkStyle"/>
      </w:pPr>
      <w:r w:rsidRPr="00436D4E">
        <w:t>https://www.cdc.gov/foodsafety/outbreaks/multistate-outbreaks/index.html</w:t>
      </w:r>
    </w:p>
    <w:p w14:paraId="510A4A7B" w14:textId="77777777" w:rsidR="00731384" w:rsidRPr="00436D4E" w:rsidRDefault="00731384" w:rsidP="00CC6089">
      <w:pPr>
        <w:rPr>
          <w:rFonts w:cs="Times New Roman"/>
        </w:rPr>
      </w:pPr>
    </w:p>
    <w:p w14:paraId="12D832FE" w14:textId="77777777" w:rsidR="00731384" w:rsidRPr="00436D4E" w:rsidRDefault="00731384" w:rsidP="00CC6089">
      <w:pPr>
        <w:rPr>
          <w:rFonts w:cs="Times New Roman"/>
        </w:rPr>
      </w:pPr>
      <w:r w:rsidRPr="00436D4E">
        <w:rPr>
          <w:rFonts w:cs="Times New Roman"/>
        </w:rPr>
        <w:t xml:space="preserve">(3)  Huang JY, </w:t>
      </w:r>
      <w:proofErr w:type="spellStart"/>
      <w:r w:rsidRPr="00436D4E">
        <w:rPr>
          <w:rFonts w:cs="Times New Roman"/>
        </w:rPr>
        <w:t>Henao</w:t>
      </w:r>
      <w:proofErr w:type="spellEnd"/>
      <w:r w:rsidRPr="00436D4E">
        <w:rPr>
          <w:rFonts w:cs="Times New Roman"/>
        </w:rPr>
        <w:t xml:space="preserve"> OL, Griffin PM, et al. Infection with Pathogens Transmitted Commonly Through Food and the Effect of Increasing Use of Culture-Independent Diagnostic Tests on Surveillance - Foodborne Disease Active Surveillance Network, 10 U.S. Sites, </w:t>
      </w:r>
      <w:proofErr w:type="gramStart"/>
      <w:r w:rsidRPr="00436D4E">
        <w:rPr>
          <w:rFonts w:cs="Times New Roman"/>
        </w:rPr>
        <w:t>2012</w:t>
      </w:r>
      <w:proofErr w:type="gramEnd"/>
      <w:r w:rsidRPr="00436D4E">
        <w:rPr>
          <w:rFonts w:cs="Times New Roman"/>
        </w:rPr>
        <w:t xml:space="preserve">-2015.  MMWR </w:t>
      </w:r>
      <w:proofErr w:type="spellStart"/>
      <w:r w:rsidRPr="00436D4E">
        <w:rPr>
          <w:rFonts w:cs="Times New Roman"/>
        </w:rPr>
        <w:t>Morb</w:t>
      </w:r>
      <w:proofErr w:type="spellEnd"/>
      <w:r w:rsidRPr="00436D4E">
        <w:rPr>
          <w:rFonts w:cs="Times New Roman"/>
        </w:rPr>
        <w:t xml:space="preserve"> Mortal </w:t>
      </w:r>
      <w:proofErr w:type="spellStart"/>
      <w:r w:rsidRPr="00436D4E">
        <w:rPr>
          <w:rFonts w:cs="Times New Roman"/>
        </w:rPr>
        <w:t>Wkly</w:t>
      </w:r>
      <w:proofErr w:type="spellEnd"/>
      <w:r w:rsidRPr="00436D4E">
        <w:rPr>
          <w:rFonts w:cs="Times New Roman"/>
        </w:rPr>
        <w:t xml:space="preserve"> Rep 2016; 65:368-371. DOI: </w:t>
      </w:r>
      <w:r w:rsidRPr="00436D4E">
        <w:rPr>
          <w:rStyle w:val="HyperlinkStyleChar"/>
          <w:sz w:val="24"/>
        </w:rPr>
        <w:t>http://dx.doi.org/10.15585/mmwr.mm6514a2.</w:t>
      </w:r>
    </w:p>
    <w:p w14:paraId="3E019BBB" w14:textId="77777777" w:rsidR="00731384" w:rsidRPr="00436D4E" w:rsidRDefault="00731384" w:rsidP="00CC6089">
      <w:pPr>
        <w:rPr>
          <w:rFonts w:cs="Times New Roman"/>
        </w:rPr>
      </w:pPr>
      <w:r w:rsidRPr="00436D4E">
        <w:rPr>
          <w:rFonts w:cs="Times New Roman"/>
        </w:rPr>
        <w:lastRenderedPageBreak/>
        <w:t xml:space="preserve">(4)  Announcement:  20th Anniversary of </w:t>
      </w:r>
      <w:proofErr w:type="spellStart"/>
      <w:r w:rsidRPr="00436D4E">
        <w:rPr>
          <w:rFonts w:cs="Times New Roman"/>
        </w:rPr>
        <w:t>PulseNet</w:t>
      </w:r>
      <w:proofErr w:type="spellEnd"/>
      <w:r w:rsidRPr="00436D4E">
        <w:rPr>
          <w:rFonts w:cs="Times New Roman"/>
        </w:rPr>
        <w:t xml:space="preserve">: The National Molecular Subtyping Network for Foodborne Disease Surveillance - United States, 2016.  MMWR </w:t>
      </w:r>
      <w:proofErr w:type="spellStart"/>
      <w:r w:rsidRPr="00436D4E">
        <w:rPr>
          <w:rFonts w:cs="Times New Roman"/>
        </w:rPr>
        <w:t>Morb</w:t>
      </w:r>
      <w:proofErr w:type="spellEnd"/>
      <w:r w:rsidRPr="00436D4E">
        <w:rPr>
          <w:rFonts w:cs="Times New Roman"/>
        </w:rPr>
        <w:t xml:space="preserve"> Mortal </w:t>
      </w:r>
      <w:proofErr w:type="spellStart"/>
      <w:r w:rsidRPr="00436D4E">
        <w:rPr>
          <w:rFonts w:cs="Times New Roman"/>
        </w:rPr>
        <w:t>Wkly</w:t>
      </w:r>
      <w:proofErr w:type="spellEnd"/>
      <w:r w:rsidRPr="00436D4E">
        <w:rPr>
          <w:rFonts w:cs="Times New Roman"/>
        </w:rPr>
        <w:t xml:space="preserve"> Rep 2016; 65:636.  DOI: </w:t>
      </w:r>
      <w:r w:rsidRPr="00436D4E">
        <w:rPr>
          <w:rStyle w:val="HyperlinkStyleChar"/>
          <w:sz w:val="24"/>
        </w:rPr>
        <w:t xml:space="preserve">http://dx.doi.org/10.15585/mmwr.mm6524a5. </w:t>
      </w:r>
    </w:p>
    <w:p w14:paraId="5EC02721" w14:textId="77777777" w:rsidR="00731384" w:rsidRPr="00436D4E" w:rsidRDefault="00731384" w:rsidP="002D7C9B">
      <w:pPr>
        <w:ind w:right="720"/>
        <w:rPr>
          <w:rFonts w:cs="Times New Roman"/>
        </w:rPr>
      </w:pPr>
    </w:p>
    <w:p w14:paraId="0CAA00CC" w14:textId="77777777" w:rsidR="00731384" w:rsidRPr="00436D4E" w:rsidRDefault="00731384" w:rsidP="002D7C9B">
      <w:pPr>
        <w:ind w:right="720"/>
        <w:rPr>
          <w:rFonts w:cs="Times New Roman"/>
        </w:rPr>
      </w:pPr>
      <w:r w:rsidRPr="00436D4E">
        <w:rPr>
          <w:rFonts w:cs="Times New Roman"/>
        </w:rPr>
        <w:t>(5)  Centers for Disease Control and Prevention, Foodborne Outbreak Tracking and Reporting;</w:t>
      </w:r>
    </w:p>
    <w:p w14:paraId="70ED437C" w14:textId="77777777" w:rsidR="00731384" w:rsidRPr="00436D4E" w:rsidRDefault="00731384" w:rsidP="002D7C9B">
      <w:pPr>
        <w:ind w:right="720"/>
        <w:rPr>
          <w:rFonts w:cs="Times New Roman"/>
          <w:u w:val="single"/>
        </w:rPr>
      </w:pPr>
      <w:r w:rsidRPr="00436D4E">
        <w:rPr>
          <w:rFonts w:cs="Times New Roman"/>
        </w:rPr>
        <w:t xml:space="preserve">Foodborne Outbreak Online Database (FOOD Tool) </w:t>
      </w:r>
      <w:r w:rsidRPr="00436D4E">
        <w:rPr>
          <w:rStyle w:val="HyperlinkStyleChar"/>
          <w:sz w:val="24"/>
        </w:rPr>
        <w:t>https://www.cdc.gov/foodborneoutbreaks/</w:t>
      </w:r>
    </w:p>
    <w:p w14:paraId="5942E0C9" w14:textId="77777777" w:rsidR="00731384" w:rsidRPr="00436D4E" w:rsidRDefault="00731384" w:rsidP="002D7C9B">
      <w:pPr>
        <w:ind w:right="720"/>
        <w:rPr>
          <w:rFonts w:cs="Times New Roman"/>
          <w:u w:val="single"/>
        </w:rPr>
      </w:pPr>
    </w:p>
    <w:p w14:paraId="76D7B2D7" w14:textId="3C04AF2E" w:rsidR="00731384" w:rsidRPr="00436D4E" w:rsidRDefault="00731384" w:rsidP="002D7C9B">
      <w:pPr>
        <w:ind w:right="720"/>
        <w:rPr>
          <w:rFonts w:cs="Times New Roman"/>
        </w:rPr>
      </w:pPr>
      <w:r w:rsidRPr="00436D4E">
        <w:rPr>
          <w:rFonts w:cs="Times New Roman"/>
        </w:rPr>
        <w:t>Council to Improve Foodborne Outbreak Response (CIFOR).  Guidelines for Foodborne Disease Outbreak Response.  2nd edition.  Atlanta:  Council of State and Te</w:t>
      </w:r>
      <w:r w:rsidR="00B70767" w:rsidRPr="00436D4E">
        <w:rPr>
          <w:rFonts w:cs="Times New Roman"/>
        </w:rPr>
        <w:t>rritorial Epidemiologists; 2014</w:t>
      </w:r>
    </w:p>
    <w:p w14:paraId="48CBA2E6" w14:textId="77777777" w:rsidR="00B70767" w:rsidRPr="00436D4E" w:rsidRDefault="00B70767" w:rsidP="002D7C9B">
      <w:pPr>
        <w:ind w:right="720"/>
        <w:rPr>
          <w:rFonts w:cs="Times New Roman"/>
          <w:color w:val="0070C0"/>
          <w:u w:val="single"/>
        </w:rPr>
      </w:pPr>
    </w:p>
    <w:sectPr w:rsidR="00B70767" w:rsidRPr="00436D4E" w:rsidSect="00D62793">
      <w:headerReference w:type="default" r:id="rId22"/>
      <w:footerReference w:type="default" r:id="rId23"/>
      <w:footerReference w:type="first" r:id="rId2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8F106" w14:textId="77777777" w:rsidR="00395602" w:rsidRDefault="00395602" w:rsidP="00B04151">
      <w:r>
        <w:separator/>
      </w:r>
    </w:p>
  </w:endnote>
  <w:endnote w:type="continuationSeparator" w:id="0">
    <w:p w14:paraId="2355538B" w14:textId="77777777" w:rsidR="00395602" w:rsidRDefault="00395602" w:rsidP="00B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17950"/>
      <w:docPartObj>
        <w:docPartGallery w:val="Page Numbers (Bottom of Page)"/>
        <w:docPartUnique/>
      </w:docPartObj>
    </w:sdtPr>
    <w:sdtEndPr>
      <w:rPr>
        <w:noProof/>
      </w:rPr>
    </w:sdtEndPr>
    <w:sdtContent>
      <w:p w14:paraId="669A3F04" w14:textId="29334B5B" w:rsidR="00B51F82" w:rsidRDefault="00B51F82">
        <w:pPr>
          <w:pStyle w:val="Footer"/>
          <w:jc w:val="center"/>
        </w:pPr>
        <w:r>
          <w:t>1-</w:t>
        </w:r>
        <w:r>
          <w:fldChar w:fldCharType="begin"/>
        </w:r>
        <w:r>
          <w:instrText xml:space="preserve"> PAGE   \* MERGEFORMAT </w:instrText>
        </w:r>
        <w:r>
          <w:fldChar w:fldCharType="separate"/>
        </w:r>
        <w:r w:rsidR="005865CC">
          <w:rPr>
            <w:noProof/>
          </w:rPr>
          <w:t>2</w:t>
        </w:r>
        <w:r>
          <w:rPr>
            <w:noProof/>
          </w:rPr>
          <w:fldChar w:fldCharType="end"/>
        </w:r>
      </w:p>
    </w:sdtContent>
  </w:sdt>
  <w:p w14:paraId="2119811F" w14:textId="77777777" w:rsidR="00B51F82" w:rsidRDefault="00B51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B0D1" w14:textId="0257EA67" w:rsidR="00B51F82" w:rsidRDefault="00B51F82">
    <w:pPr>
      <w:pStyle w:val="Footer"/>
      <w:jc w:val="center"/>
    </w:pPr>
    <w:r>
      <w:t>1-</w:t>
    </w:r>
    <w:sdt>
      <w:sdtPr>
        <w:id w:val="-8007683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65CC">
          <w:rPr>
            <w:noProof/>
          </w:rPr>
          <w:t>1</w:t>
        </w:r>
        <w:r>
          <w:rPr>
            <w:noProof/>
          </w:rPr>
          <w:fldChar w:fldCharType="end"/>
        </w:r>
      </w:sdtContent>
    </w:sdt>
  </w:p>
  <w:p w14:paraId="019B5474" w14:textId="77777777" w:rsidR="00B51F82" w:rsidRDefault="00B5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2939F" w14:textId="77777777" w:rsidR="00395602" w:rsidRDefault="00395602" w:rsidP="00B04151">
      <w:r>
        <w:separator/>
      </w:r>
    </w:p>
  </w:footnote>
  <w:footnote w:type="continuationSeparator" w:id="0">
    <w:p w14:paraId="66A05637" w14:textId="77777777" w:rsidR="00395602" w:rsidRDefault="00395602" w:rsidP="00B0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3B26" w14:textId="2351A17C" w:rsidR="00A54D71" w:rsidRDefault="00A54D71" w:rsidP="00F25CA1">
    <w:pPr>
      <w:pStyle w:val="Header"/>
      <w:pBdr>
        <w:bottom w:val="single" w:sz="12" w:space="1" w:color="auto"/>
      </w:pBdr>
      <w:tabs>
        <w:tab w:val="clear" w:pos="4680"/>
        <w:tab w:val="clear" w:pos="9360"/>
        <w:tab w:val="right" w:pos="10800"/>
      </w:tabs>
      <w:rPr>
        <w:rFonts w:asciiTheme="minorBidi" w:hAnsiTheme="minorBidi"/>
        <w:b/>
        <w:bCs/>
        <w:color w:val="600000"/>
        <w:sz w:val="20"/>
        <w:szCs w:val="20"/>
      </w:rPr>
    </w:pPr>
    <w:r>
      <w:rPr>
        <w:rFonts w:asciiTheme="minorBidi" w:hAnsiTheme="minorBidi"/>
        <w:b/>
        <w:bCs/>
        <w:color w:val="600000"/>
        <w:sz w:val="20"/>
        <w:szCs w:val="20"/>
      </w:rPr>
      <w:t>Foodborne Illness</w:t>
    </w:r>
    <w:r w:rsidRPr="00E44FCA">
      <w:rPr>
        <w:rFonts w:asciiTheme="minorBidi" w:hAnsiTheme="minorBidi"/>
        <w:b/>
        <w:bCs/>
        <w:color w:val="600000"/>
        <w:sz w:val="20"/>
        <w:szCs w:val="20"/>
      </w:rPr>
      <w:t xml:space="preserve"> I</w:t>
    </w:r>
    <w:r>
      <w:rPr>
        <w:rFonts w:asciiTheme="minorBidi" w:hAnsiTheme="minorBidi"/>
        <w:b/>
        <w:bCs/>
        <w:color w:val="600000"/>
        <w:sz w:val="20"/>
        <w:szCs w:val="20"/>
      </w:rPr>
      <w:t>nvestigation and Control Manual</w:t>
    </w:r>
    <w:r>
      <w:rPr>
        <w:rFonts w:asciiTheme="minorBidi" w:hAnsiTheme="minorBidi"/>
        <w:b/>
        <w:bCs/>
        <w:color w:val="600000"/>
        <w:sz w:val="20"/>
        <w:szCs w:val="20"/>
      </w:rPr>
      <w:tab/>
    </w:r>
    <w:r>
      <w:rPr>
        <w:rFonts w:asciiTheme="minorBidi" w:hAnsiTheme="minorBidi"/>
        <w:b/>
        <w:bCs/>
        <w:sz w:val="20"/>
        <w:szCs w:val="20"/>
      </w:rPr>
      <w:t xml:space="preserve">Chapter </w:t>
    </w:r>
    <w:r w:rsidR="00D62793">
      <w:rPr>
        <w:rFonts w:asciiTheme="minorBidi" w:hAnsiTheme="minorBidi"/>
        <w:b/>
        <w:bCs/>
        <w:sz w:val="20"/>
        <w:szCs w:val="20"/>
      </w:rPr>
      <w:t>I</w:t>
    </w:r>
  </w:p>
  <w:p w14:paraId="5A6F88E8" w14:textId="77777777" w:rsidR="00395626" w:rsidRPr="006E0279" w:rsidRDefault="00395626" w:rsidP="00F2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60"/>
    <w:multiLevelType w:val="hybridMultilevel"/>
    <w:tmpl w:val="A96A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648D"/>
    <w:multiLevelType w:val="hybridMultilevel"/>
    <w:tmpl w:val="A85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8E2A3F"/>
    <w:multiLevelType w:val="hybridMultilevel"/>
    <w:tmpl w:val="F4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2838A4"/>
    <w:multiLevelType w:val="hybridMultilevel"/>
    <w:tmpl w:val="631C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410AA2"/>
    <w:multiLevelType w:val="hybridMultilevel"/>
    <w:tmpl w:val="B6D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49D"/>
    <w:multiLevelType w:val="hybridMultilevel"/>
    <w:tmpl w:val="173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07727"/>
    <w:multiLevelType w:val="hybridMultilevel"/>
    <w:tmpl w:val="E31A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9616EA"/>
    <w:multiLevelType w:val="hybridMultilevel"/>
    <w:tmpl w:val="869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C2AFA"/>
    <w:multiLevelType w:val="hybridMultilevel"/>
    <w:tmpl w:val="A1B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C44425"/>
    <w:multiLevelType w:val="hybridMultilevel"/>
    <w:tmpl w:val="18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92C43"/>
    <w:multiLevelType w:val="hybridMultilevel"/>
    <w:tmpl w:val="9D507760"/>
    <w:lvl w:ilvl="0" w:tplc="DD5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87D93"/>
    <w:multiLevelType w:val="hybridMultilevel"/>
    <w:tmpl w:val="A58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DB5876"/>
    <w:multiLevelType w:val="hybridMultilevel"/>
    <w:tmpl w:val="F7F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6D5D19"/>
    <w:multiLevelType w:val="hybridMultilevel"/>
    <w:tmpl w:val="0CC656AC"/>
    <w:lvl w:ilvl="0" w:tplc="7162171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E96FA1"/>
    <w:multiLevelType w:val="hybridMultilevel"/>
    <w:tmpl w:val="5498E49E"/>
    <w:lvl w:ilvl="0" w:tplc="FDCCFF9C">
      <w:start w:val="1"/>
      <w:numFmt w:val="upperRoman"/>
      <w:lvlText w:val="%1."/>
      <w:lvlJc w:val="left"/>
      <w:pPr>
        <w:ind w:left="270" w:hanging="111"/>
        <w:jc w:val="right"/>
      </w:pPr>
      <w:rPr>
        <w:rFonts w:hint="default"/>
        <w:spacing w:val="-1"/>
        <w:u w:val="thick" w:color="000000"/>
      </w:rPr>
    </w:lvl>
    <w:lvl w:ilvl="1" w:tplc="FD0690D4">
      <w:start w:val="1"/>
      <w:numFmt w:val="bullet"/>
      <w:lvlText w:val="•"/>
      <w:lvlJc w:val="left"/>
      <w:pPr>
        <w:ind w:left="820" w:hanging="360"/>
      </w:pPr>
      <w:rPr>
        <w:rFonts w:hint="default"/>
        <w:sz w:val="18"/>
        <w:szCs w:val="18"/>
      </w:rPr>
    </w:lvl>
    <w:lvl w:ilvl="2" w:tplc="2BD4D2B2">
      <w:start w:val="1"/>
      <w:numFmt w:val="bullet"/>
      <w:lvlText w:val="•"/>
      <w:lvlJc w:val="left"/>
      <w:pPr>
        <w:ind w:left="1708" w:hanging="360"/>
      </w:pPr>
      <w:rPr>
        <w:rFonts w:hint="default"/>
      </w:rPr>
    </w:lvl>
    <w:lvl w:ilvl="3" w:tplc="AF92E49C">
      <w:start w:val="1"/>
      <w:numFmt w:val="bullet"/>
      <w:lvlText w:val="•"/>
      <w:lvlJc w:val="left"/>
      <w:pPr>
        <w:ind w:left="2597" w:hanging="360"/>
      </w:pPr>
      <w:rPr>
        <w:rFonts w:hint="default"/>
      </w:rPr>
    </w:lvl>
    <w:lvl w:ilvl="4" w:tplc="D1067990">
      <w:start w:val="1"/>
      <w:numFmt w:val="bullet"/>
      <w:lvlText w:val="•"/>
      <w:lvlJc w:val="left"/>
      <w:pPr>
        <w:ind w:left="3486" w:hanging="360"/>
      </w:pPr>
      <w:rPr>
        <w:rFonts w:hint="default"/>
      </w:rPr>
    </w:lvl>
    <w:lvl w:ilvl="5" w:tplc="29BC5800">
      <w:start w:val="1"/>
      <w:numFmt w:val="bullet"/>
      <w:lvlText w:val="•"/>
      <w:lvlJc w:val="left"/>
      <w:pPr>
        <w:ind w:left="4375" w:hanging="360"/>
      </w:pPr>
      <w:rPr>
        <w:rFonts w:hint="default"/>
      </w:rPr>
    </w:lvl>
    <w:lvl w:ilvl="6" w:tplc="6B040EA4">
      <w:start w:val="1"/>
      <w:numFmt w:val="bullet"/>
      <w:lvlText w:val="•"/>
      <w:lvlJc w:val="left"/>
      <w:pPr>
        <w:ind w:left="5264" w:hanging="360"/>
      </w:pPr>
      <w:rPr>
        <w:rFonts w:hint="default"/>
      </w:rPr>
    </w:lvl>
    <w:lvl w:ilvl="7" w:tplc="F22652DC">
      <w:start w:val="1"/>
      <w:numFmt w:val="bullet"/>
      <w:lvlText w:val="•"/>
      <w:lvlJc w:val="left"/>
      <w:pPr>
        <w:ind w:left="6153" w:hanging="360"/>
      </w:pPr>
      <w:rPr>
        <w:rFonts w:hint="default"/>
      </w:rPr>
    </w:lvl>
    <w:lvl w:ilvl="8" w:tplc="24D43B58">
      <w:start w:val="1"/>
      <w:numFmt w:val="bullet"/>
      <w:lvlText w:val="•"/>
      <w:lvlJc w:val="left"/>
      <w:pPr>
        <w:ind w:left="7042" w:hanging="360"/>
      </w:pPr>
      <w:rPr>
        <w:rFonts w:hint="default"/>
      </w:rPr>
    </w:lvl>
  </w:abstractNum>
  <w:abstractNum w:abstractNumId="15">
    <w:nsid w:val="19C96D92"/>
    <w:multiLevelType w:val="hybridMultilevel"/>
    <w:tmpl w:val="70D4D762"/>
    <w:lvl w:ilvl="0" w:tplc="53DCA1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2C301F"/>
    <w:multiLevelType w:val="hybridMultilevel"/>
    <w:tmpl w:val="FA7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B7629"/>
    <w:multiLevelType w:val="hybridMultilevel"/>
    <w:tmpl w:val="A32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7312E64"/>
    <w:multiLevelType w:val="hybridMultilevel"/>
    <w:tmpl w:val="D9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F686A"/>
    <w:multiLevelType w:val="hybridMultilevel"/>
    <w:tmpl w:val="CAE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282624"/>
    <w:multiLevelType w:val="hybridMultilevel"/>
    <w:tmpl w:val="BA1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9D75031"/>
    <w:multiLevelType w:val="hybridMultilevel"/>
    <w:tmpl w:val="7F44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1B73DA"/>
    <w:multiLevelType w:val="hybridMultilevel"/>
    <w:tmpl w:val="2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D4706"/>
    <w:multiLevelType w:val="hybridMultilevel"/>
    <w:tmpl w:val="5036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2AA65B0"/>
    <w:multiLevelType w:val="hybridMultilevel"/>
    <w:tmpl w:val="B2C6C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C56E8D"/>
    <w:multiLevelType w:val="hybridMultilevel"/>
    <w:tmpl w:val="BE3CA904"/>
    <w:lvl w:ilvl="0" w:tplc="A7C0EE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FE72A4"/>
    <w:multiLevelType w:val="hybridMultilevel"/>
    <w:tmpl w:val="CFB051BA"/>
    <w:lvl w:ilvl="0" w:tplc="D9DC7B96">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nsid w:val="3A1B5F16"/>
    <w:multiLevelType w:val="hybridMultilevel"/>
    <w:tmpl w:val="3C3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C804A18"/>
    <w:multiLevelType w:val="hybridMultilevel"/>
    <w:tmpl w:val="97727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F3C6D"/>
    <w:multiLevelType w:val="hybridMultilevel"/>
    <w:tmpl w:val="C50E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7FC4F78"/>
    <w:multiLevelType w:val="hybridMultilevel"/>
    <w:tmpl w:val="AD9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B61CE8"/>
    <w:multiLevelType w:val="hybridMultilevel"/>
    <w:tmpl w:val="2D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6972CD"/>
    <w:multiLevelType w:val="hybridMultilevel"/>
    <w:tmpl w:val="E25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C580CC9"/>
    <w:multiLevelType w:val="hybridMultilevel"/>
    <w:tmpl w:val="5A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23680"/>
    <w:multiLevelType w:val="hybridMultilevel"/>
    <w:tmpl w:val="238AD616"/>
    <w:lvl w:ilvl="0" w:tplc="A82890F4">
      <w:start w:val="1"/>
      <w:numFmt w:val="bullet"/>
      <w:lvlText w:val=""/>
      <w:lvlJc w:val="left"/>
      <w:pPr>
        <w:ind w:left="820" w:hanging="360"/>
      </w:pPr>
      <w:rPr>
        <w:rFonts w:ascii="Symbol" w:eastAsia="Symbol" w:hAnsi="Symbol" w:hint="default"/>
        <w:w w:val="99"/>
        <w:sz w:val="20"/>
        <w:szCs w:val="20"/>
      </w:rPr>
    </w:lvl>
    <w:lvl w:ilvl="1" w:tplc="56AC87DA">
      <w:start w:val="1"/>
      <w:numFmt w:val="bullet"/>
      <w:lvlText w:val="•"/>
      <w:lvlJc w:val="left"/>
      <w:pPr>
        <w:ind w:left="1620" w:hanging="360"/>
      </w:pPr>
      <w:rPr>
        <w:rFonts w:hint="default"/>
      </w:rPr>
    </w:lvl>
    <w:lvl w:ilvl="2" w:tplc="46D2549A">
      <w:start w:val="1"/>
      <w:numFmt w:val="bullet"/>
      <w:lvlText w:val="•"/>
      <w:lvlJc w:val="left"/>
      <w:pPr>
        <w:ind w:left="2420" w:hanging="360"/>
      </w:pPr>
      <w:rPr>
        <w:rFonts w:hint="default"/>
      </w:rPr>
    </w:lvl>
    <w:lvl w:ilvl="3" w:tplc="23A23F8E">
      <w:start w:val="1"/>
      <w:numFmt w:val="bullet"/>
      <w:lvlText w:val="•"/>
      <w:lvlJc w:val="left"/>
      <w:pPr>
        <w:ind w:left="3220" w:hanging="360"/>
      </w:pPr>
      <w:rPr>
        <w:rFonts w:hint="default"/>
      </w:rPr>
    </w:lvl>
    <w:lvl w:ilvl="4" w:tplc="963E4F90">
      <w:start w:val="1"/>
      <w:numFmt w:val="bullet"/>
      <w:lvlText w:val="•"/>
      <w:lvlJc w:val="left"/>
      <w:pPr>
        <w:ind w:left="4020" w:hanging="360"/>
      </w:pPr>
      <w:rPr>
        <w:rFonts w:hint="default"/>
      </w:rPr>
    </w:lvl>
    <w:lvl w:ilvl="5" w:tplc="A16894F4">
      <w:start w:val="1"/>
      <w:numFmt w:val="bullet"/>
      <w:lvlText w:val="•"/>
      <w:lvlJc w:val="left"/>
      <w:pPr>
        <w:ind w:left="4820" w:hanging="360"/>
      </w:pPr>
      <w:rPr>
        <w:rFonts w:hint="default"/>
      </w:rPr>
    </w:lvl>
    <w:lvl w:ilvl="6" w:tplc="F38A9D74">
      <w:start w:val="1"/>
      <w:numFmt w:val="bullet"/>
      <w:lvlText w:val="•"/>
      <w:lvlJc w:val="left"/>
      <w:pPr>
        <w:ind w:left="5620" w:hanging="360"/>
      </w:pPr>
      <w:rPr>
        <w:rFonts w:hint="default"/>
      </w:rPr>
    </w:lvl>
    <w:lvl w:ilvl="7" w:tplc="0DF82214">
      <w:start w:val="1"/>
      <w:numFmt w:val="bullet"/>
      <w:lvlText w:val="•"/>
      <w:lvlJc w:val="left"/>
      <w:pPr>
        <w:ind w:left="6420" w:hanging="360"/>
      </w:pPr>
      <w:rPr>
        <w:rFonts w:hint="default"/>
      </w:rPr>
    </w:lvl>
    <w:lvl w:ilvl="8" w:tplc="A17C8B2A">
      <w:start w:val="1"/>
      <w:numFmt w:val="bullet"/>
      <w:lvlText w:val="•"/>
      <w:lvlJc w:val="left"/>
      <w:pPr>
        <w:ind w:left="7220" w:hanging="360"/>
      </w:pPr>
      <w:rPr>
        <w:rFonts w:hint="default"/>
      </w:rPr>
    </w:lvl>
  </w:abstractNum>
  <w:abstractNum w:abstractNumId="35">
    <w:nsid w:val="4D115AFD"/>
    <w:multiLevelType w:val="hybridMultilevel"/>
    <w:tmpl w:val="FDB0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016243"/>
    <w:multiLevelType w:val="hybridMultilevel"/>
    <w:tmpl w:val="DCDE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2E30CE4"/>
    <w:multiLevelType w:val="hybridMultilevel"/>
    <w:tmpl w:val="5BDED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nsid w:val="544761EF"/>
    <w:multiLevelType w:val="hybridMultilevel"/>
    <w:tmpl w:val="47EE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0D6C48"/>
    <w:multiLevelType w:val="hybridMultilevel"/>
    <w:tmpl w:val="A47C9BD4"/>
    <w:lvl w:ilvl="0" w:tplc="B00EB356">
      <w:start w:val="1"/>
      <w:numFmt w:val="decimal"/>
      <w:lvlText w:val="%1-"/>
      <w:lvlJc w:val="left"/>
      <w:pPr>
        <w:ind w:left="1539" w:hanging="360"/>
      </w:pPr>
      <w:rPr>
        <w:rFonts w:ascii="Arial" w:eastAsia="Arial" w:hAnsi="Arial" w:hint="default"/>
        <w:spacing w:val="-1"/>
        <w:w w:val="99"/>
        <w:sz w:val="20"/>
        <w:szCs w:val="20"/>
      </w:rPr>
    </w:lvl>
    <w:lvl w:ilvl="1" w:tplc="60A4D36A">
      <w:start w:val="1"/>
      <w:numFmt w:val="bullet"/>
      <w:lvlText w:val="•"/>
      <w:lvlJc w:val="left"/>
      <w:pPr>
        <w:ind w:left="2275" w:hanging="357"/>
      </w:pPr>
      <w:rPr>
        <w:rFonts w:ascii="Times New Roman" w:eastAsia="Times New Roman" w:hAnsi="Times New Roman" w:hint="default"/>
        <w:color w:val="131313"/>
        <w:w w:val="172"/>
        <w:sz w:val="25"/>
        <w:szCs w:val="25"/>
      </w:rPr>
    </w:lvl>
    <w:lvl w:ilvl="2" w:tplc="1492A2D6">
      <w:start w:val="1"/>
      <w:numFmt w:val="bullet"/>
      <w:lvlText w:val="•"/>
      <w:lvlJc w:val="left"/>
      <w:pPr>
        <w:ind w:left="3002" w:hanging="357"/>
      </w:pPr>
      <w:rPr>
        <w:rFonts w:hint="default"/>
      </w:rPr>
    </w:lvl>
    <w:lvl w:ilvl="3" w:tplc="68E0CD4C">
      <w:start w:val="1"/>
      <w:numFmt w:val="bullet"/>
      <w:lvlText w:val="•"/>
      <w:lvlJc w:val="left"/>
      <w:pPr>
        <w:ind w:left="3729" w:hanging="357"/>
      </w:pPr>
      <w:rPr>
        <w:rFonts w:hint="default"/>
      </w:rPr>
    </w:lvl>
    <w:lvl w:ilvl="4" w:tplc="7A1A92D6">
      <w:start w:val="1"/>
      <w:numFmt w:val="bullet"/>
      <w:lvlText w:val="•"/>
      <w:lvlJc w:val="left"/>
      <w:pPr>
        <w:ind w:left="4456" w:hanging="357"/>
      </w:pPr>
      <w:rPr>
        <w:rFonts w:hint="default"/>
      </w:rPr>
    </w:lvl>
    <w:lvl w:ilvl="5" w:tplc="7E1A3CF4">
      <w:start w:val="1"/>
      <w:numFmt w:val="bullet"/>
      <w:lvlText w:val="•"/>
      <w:lvlJc w:val="left"/>
      <w:pPr>
        <w:ind w:left="5184" w:hanging="357"/>
      </w:pPr>
      <w:rPr>
        <w:rFonts w:hint="default"/>
      </w:rPr>
    </w:lvl>
    <w:lvl w:ilvl="6" w:tplc="EC5AB7D0">
      <w:start w:val="1"/>
      <w:numFmt w:val="bullet"/>
      <w:lvlText w:val="•"/>
      <w:lvlJc w:val="left"/>
      <w:pPr>
        <w:ind w:left="5911" w:hanging="357"/>
      </w:pPr>
      <w:rPr>
        <w:rFonts w:hint="default"/>
      </w:rPr>
    </w:lvl>
    <w:lvl w:ilvl="7" w:tplc="23EEEC88">
      <w:start w:val="1"/>
      <w:numFmt w:val="bullet"/>
      <w:lvlText w:val="•"/>
      <w:lvlJc w:val="left"/>
      <w:pPr>
        <w:ind w:left="6638" w:hanging="357"/>
      </w:pPr>
      <w:rPr>
        <w:rFonts w:hint="default"/>
      </w:rPr>
    </w:lvl>
    <w:lvl w:ilvl="8" w:tplc="E6F4DAAC">
      <w:start w:val="1"/>
      <w:numFmt w:val="bullet"/>
      <w:lvlText w:val="•"/>
      <w:lvlJc w:val="left"/>
      <w:pPr>
        <w:ind w:left="7365" w:hanging="357"/>
      </w:pPr>
      <w:rPr>
        <w:rFonts w:hint="default"/>
      </w:rPr>
    </w:lvl>
  </w:abstractNum>
  <w:abstractNum w:abstractNumId="40">
    <w:nsid w:val="5A3D2CA0"/>
    <w:multiLevelType w:val="hybridMultilevel"/>
    <w:tmpl w:val="6A3C1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D76E26"/>
    <w:multiLevelType w:val="hybridMultilevel"/>
    <w:tmpl w:val="12B4D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325DF1"/>
    <w:multiLevelType w:val="hybridMultilevel"/>
    <w:tmpl w:val="7C8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FA213D2"/>
    <w:multiLevelType w:val="hybridMultilevel"/>
    <w:tmpl w:val="4CD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3016BC0"/>
    <w:multiLevelType w:val="hybridMultilevel"/>
    <w:tmpl w:val="72B60C9A"/>
    <w:lvl w:ilvl="0" w:tplc="BDEECCC6">
      <w:start w:val="1"/>
      <w:numFmt w:val="lowerLetter"/>
      <w:lvlText w:val="%1)"/>
      <w:lvlJc w:val="left"/>
      <w:pPr>
        <w:ind w:left="1404" w:hanging="384"/>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63A15953"/>
    <w:multiLevelType w:val="hybridMultilevel"/>
    <w:tmpl w:val="F7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191D17"/>
    <w:multiLevelType w:val="hybridMultilevel"/>
    <w:tmpl w:val="7D1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9193E47"/>
    <w:multiLevelType w:val="hybridMultilevel"/>
    <w:tmpl w:val="B29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CC040D3"/>
    <w:multiLevelType w:val="hybridMultilevel"/>
    <w:tmpl w:val="56BE3AF0"/>
    <w:lvl w:ilvl="0" w:tplc="0409000F">
      <w:start w:val="1"/>
      <w:numFmt w:val="decimal"/>
      <w:lvlText w:val="%1."/>
      <w:lvlJc w:val="left"/>
      <w:pPr>
        <w:ind w:left="720" w:hanging="360"/>
      </w:pPr>
      <w:rPr>
        <w:rFonts w:hint="default"/>
      </w:rPr>
    </w:lvl>
    <w:lvl w:ilvl="1" w:tplc="86841C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C4AE5"/>
    <w:multiLevelType w:val="hybridMultilevel"/>
    <w:tmpl w:val="131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49455A"/>
    <w:multiLevelType w:val="hybridMultilevel"/>
    <w:tmpl w:val="B96607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1">
    <w:nsid w:val="71A63BD4"/>
    <w:multiLevelType w:val="hybridMultilevel"/>
    <w:tmpl w:val="C37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4094E2E"/>
    <w:multiLevelType w:val="hybridMultilevel"/>
    <w:tmpl w:val="24B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383E5B"/>
    <w:multiLevelType w:val="hybridMultilevel"/>
    <w:tmpl w:val="5B4A817C"/>
    <w:lvl w:ilvl="0" w:tplc="0409000F">
      <w:start w:val="1"/>
      <w:numFmt w:val="decimal"/>
      <w:lvlText w:val="%1."/>
      <w:lvlJc w:val="left"/>
      <w:pPr>
        <w:ind w:left="720" w:hanging="360"/>
      </w:pPr>
      <w:rPr>
        <w:rFonts w:hint="default"/>
      </w:rPr>
    </w:lvl>
    <w:lvl w:ilvl="1" w:tplc="D70CA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20D59"/>
    <w:multiLevelType w:val="hybridMultilevel"/>
    <w:tmpl w:val="9E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FF138B"/>
    <w:multiLevelType w:val="hybridMultilevel"/>
    <w:tmpl w:val="E2880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nsid w:val="7C395767"/>
    <w:multiLevelType w:val="hybridMultilevel"/>
    <w:tmpl w:val="873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C580D4F"/>
    <w:multiLevelType w:val="hybridMultilevel"/>
    <w:tmpl w:val="8EEA3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4C334F"/>
    <w:multiLevelType w:val="hybridMultilevel"/>
    <w:tmpl w:val="F4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56"/>
  </w:num>
  <w:num w:numId="5">
    <w:abstractNumId w:val="1"/>
  </w:num>
  <w:num w:numId="6">
    <w:abstractNumId w:val="17"/>
  </w:num>
  <w:num w:numId="7">
    <w:abstractNumId w:val="11"/>
  </w:num>
  <w:num w:numId="8">
    <w:abstractNumId w:val="3"/>
  </w:num>
  <w:num w:numId="9">
    <w:abstractNumId w:val="47"/>
  </w:num>
  <w:num w:numId="10">
    <w:abstractNumId w:val="36"/>
  </w:num>
  <w:num w:numId="11">
    <w:abstractNumId w:val="30"/>
  </w:num>
  <w:num w:numId="12">
    <w:abstractNumId w:val="35"/>
  </w:num>
  <w:num w:numId="13">
    <w:abstractNumId w:val="42"/>
  </w:num>
  <w:num w:numId="14">
    <w:abstractNumId w:val="23"/>
  </w:num>
  <w:num w:numId="15">
    <w:abstractNumId w:val="20"/>
  </w:num>
  <w:num w:numId="16">
    <w:abstractNumId w:val="6"/>
  </w:num>
  <w:num w:numId="17">
    <w:abstractNumId w:val="43"/>
  </w:num>
  <w:num w:numId="18">
    <w:abstractNumId w:val="27"/>
  </w:num>
  <w:num w:numId="19">
    <w:abstractNumId w:val="8"/>
  </w:num>
  <w:num w:numId="20">
    <w:abstractNumId w:val="46"/>
  </w:num>
  <w:num w:numId="21">
    <w:abstractNumId w:val="51"/>
  </w:num>
  <w:num w:numId="22">
    <w:abstractNumId w:val="2"/>
  </w:num>
  <w:num w:numId="23">
    <w:abstractNumId w:val="12"/>
  </w:num>
  <w:num w:numId="24">
    <w:abstractNumId w:val="31"/>
  </w:num>
  <w:num w:numId="25">
    <w:abstractNumId w:val="50"/>
  </w:num>
  <w:num w:numId="26">
    <w:abstractNumId w:val="55"/>
  </w:num>
  <w:num w:numId="27">
    <w:abstractNumId w:val="7"/>
  </w:num>
  <w:num w:numId="28">
    <w:abstractNumId w:val="54"/>
  </w:num>
  <w:num w:numId="29">
    <w:abstractNumId w:val="5"/>
  </w:num>
  <w:num w:numId="30">
    <w:abstractNumId w:val="52"/>
  </w:num>
  <w:num w:numId="31">
    <w:abstractNumId w:val="49"/>
  </w:num>
  <w:num w:numId="32">
    <w:abstractNumId w:val="18"/>
  </w:num>
  <w:num w:numId="33">
    <w:abstractNumId w:val="45"/>
  </w:num>
  <w:num w:numId="34">
    <w:abstractNumId w:val="19"/>
  </w:num>
  <w:num w:numId="35">
    <w:abstractNumId w:val="58"/>
  </w:num>
  <w:num w:numId="36">
    <w:abstractNumId w:val="4"/>
  </w:num>
  <w:num w:numId="37">
    <w:abstractNumId w:val="22"/>
  </w:num>
  <w:num w:numId="38">
    <w:abstractNumId w:val="48"/>
  </w:num>
  <w:num w:numId="39">
    <w:abstractNumId w:val="57"/>
  </w:num>
  <w:num w:numId="40">
    <w:abstractNumId w:val="24"/>
  </w:num>
  <w:num w:numId="41">
    <w:abstractNumId w:val="41"/>
  </w:num>
  <w:num w:numId="42">
    <w:abstractNumId w:val="28"/>
  </w:num>
  <w:num w:numId="43">
    <w:abstractNumId w:val="33"/>
  </w:num>
  <w:num w:numId="44">
    <w:abstractNumId w:val="0"/>
  </w:num>
  <w:num w:numId="45">
    <w:abstractNumId w:val="16"/>
  </w:num>
  <w:num w:numId="46">
    <w:abstractNumId w:val="38"/>
  </w:num>
  <w:num w:numId="47">
    <w:abstractNumId w:val="37"/>
  </w:num>
  <w:num w:numId="48">
    <w:abstractNumId w:val="10"/>
  </w:num>
  <w:num w:numId="49">
    <w:abstractNumId w:val="53"/>
  </w:num>
  <w:num w:numId="50">
    <w:abstractNumId w:val="40"/>
  </w:num>
  <w:num w:numId="51">
    <w:abstractNumId w:val="15"/>
  </w:num>
  <w:num w:numId="52">
    <w:abstractNumId w:val="9"/>
  </w:num>
  <w:num w:numId="53">
    <w:abstractNumId w:val="26"/>
  </w:num>
  <w:num w:numId="54">
    <w:abstractNumId w:val="25"/>
  </w:num>
  <w:num w:numId="55">
    <w:abstractNumId w:val="13"/>
  </w:num>
  <w:num w:numId="56">
    <w:abstractNumId w:val="39"/>
  </w:num>
  <w:num w:numId="57">
    <w:abstractNumId w:val="34"/>
  </w:num>
  <w:num w:numId="58">
    <w:abstractNumId w:val="14"/>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6"/>
    <w:rsid w:val="000014F6"/>
    <w:rsid w:val="000031C7"/>
    <w:rsid w:val="000034C7"/>
    <w:rsid w:val="000038AE"/>
    <w:rsid w:val="00014DE5"/>
    <w:rsid w:val="00020AE2"/>
    <w:rsid w:val="0002268D"/>
    <w:rsid w:val="00024D1C"/>
    <w:rsid w:val="00030633"/>
    <w:rsid w:val="00030D2A"/>
    <w:rsid w:val="0003334F"/>
    <w:rsid w:val="000343D0"/>
    <w:rsid w:val="00052227"/>
    <w:rsid w:val="0007010B"/>
    <w:rsid w:val="00080E9E"/>
    <w:rsid w:val="0008125B"/>
    <w:rsid w:val="0008633A"/>
    <w:rsid w:val="000A2036"/>
    <w:rsid w:val="000A4118"/>
    <w:rsid w:val="000A5DE4"/>
    <w:rsid w:val="000B0213"/>
    <w:rsid w:val="000B71B8"/>
    <w:rsid w:val="000C2145"/>
    <w:rsid w:val="000C52C9"/>
    <w:rsid w:val="000D5415"/>
    <w:rsid w:val="000E2B00"/>
    <w:rsid w:val="000E4735"/>
    <w:rsid w:val="000F0653"/>
    <w:rsid w:val="000F07B3"/>
    <w:rsid w:val="000F2C85"/>
    <w:rsid w:val="00101519"/>
    <w:rsid w:val="0010348D"/>
    <w:rsid w:val="001101A7"/>
    <w:rsid w:val="00112CCB"/>
    <w:rsid w:val="00124237"/>
    <w:rsid w:val="00130CDA"/>
    <w:rsid w:val="00132500"/>
    <w:rsid w:val="00133E53"/>
    <w:rsid w:val="00144C01"/>
    <w:rsid w:val="0014516C"/>
    <w:rsid w:val="0015203C"/>
    <w:rsid w:val="001543AB"/>
    <w:rsid w:val="00157282"/>
    <w:rsid w:val="00157928"/>
    <w:rsid w:val="00160673"/>
    <w:rsid w:val="0016446C"/>
    <w:rsid w:val="00170B87"/>
    <w:rsid w:val="00175B43"/>
    <w:rsid w:val="0017606F"/>
    <w:rsid w:val="00192602"/>
    <w:rsid w:val="001929E7"/>
    <w:rsid w:val="00192C7F"/>
    <w:rsid w:val="001A1AB2"/>
    <w:rsid w:val="001A44A2"/>
    <w:rsid w:val="001A4A9E"/>
    <w:rsid w:val="001B28BA"/>
    <w:rsid w:val="001B3703"/>
    <w:rsid w:val="001C2190"/>
    <w:rsid w:val="001C25E6"/>
    <w:rsid w:val="001C60E4"/>
    <w:rsid w:val="001D0AC5"/>
    <w:rsid w:val="001E0EF8"/>
    <w:rsid w:val="001E617A"/>
    <w:rsid w:val="001F2C57"/>
    <w:rsid w:val="001F3873"/>
    <w:rsid w:val="001F3FCC"/>
    <w:rsid w:val="00205442"/>
    <w:rsid w:val="002075A2"/>
    <w:rsid w:val="00213EDD"/>
    <w:rsid w:val="00214ECF"/>
    <w:rsid w:val="0022154E"/>
    <w:rsid w:val="00221591"/>
    <w:rsid w:val="002233CC"/>
    <w:rsid w:val="00225F14"/>
    <w:rsid w:val="00226BEB"/>
    <w:rsid w:val="00227EF7"/>
    <w:rsid w:val="00230D0D"/>
    <w:rsid w:val="00234228"/>
    <w:rsid w:val="00243C3F"/>
    <w:rsid w:val="0024605B"/>
    <w:rsid w:val="00250B58"/>
    <w:rsid w:val="0025599E"/>
    <w:rsid w:val="002637B1"/>
    <w:rsid w:val="00266146"/>
    <w:rsid w:val="002724E3"/>
    <w:rsid w:val="002769E2"/>
    <w:rsid w:val="00292F8E"/>
    <w:rsid w:val="00294251"/>
    <w:rsid w:val="00295DEB"/>
    <w:rsid w:val="002A097D"/>
    <w:rsid w:val="002A5EEB"/>
    <w:rsid w:val="002B3CB2"/>
    <w:rsid w:val="002B4AE2"/>
    <w:rsid w:val="002C62EE"/>
    <w:rsid w:val="002C73F6"/>
    <w:rsid w:val="002D0C87"/>
    <w:rsid w:val="002D3C03"/>
    <w:rsid w:val="002D5CEF"/>
    <w:rsid w:val="002D6F93"/>
    <w:rsid w:val="002D7C9B"/>
    <w:rsid w:val="002E2AB0"/>
    <w:rsid w:val="002E7DC7"/>
    <w:rsid w:val="002F6BAD"/>
    <w:rsid w:val="00304689"/>
    <w:rsid w:val="00304EB2"/>
    <w:rsid w:val="00310F47"/>
    <w:rsid w:val="003118C1"/>
    <w:rsid w:val="003159E6"/>
    <w:rsid w:val="003278F0"/>
    <w:rsid w:val="0033110C"/>
    <w:rsid w:val="003316EF"/>
    <w:rsid w:val="00331960"/>
    <w:rsid w:val="003410CD"/>
    <w:rsid w:val="0034226C"/>
    <w:rsid w:val="003525B9"/>
    <w:rsid w:val="00354D69"/>
    <w:rsid w:val="0035568F"/>
    <w:rsid w:val="00360A52"/>
    <w:rsid w:val="003624BB"/>
    <w:rsid w:val="003750BB"/>
    <w:rsid w:val="003764F9"/>
    <w:rsid w:val="0037781B"/>
    <w:rsid w:val="00382B51"/>
    <w:rsid w:val="00387146"/>
    <w:rsid w:val="0039063C"/>
    <w:rsid w:val="003941B0"/>
    <w:rsid w:val="00395602"/>
    <w:rsid w:val="00395626"/>
    <w:rsid w:val="003A41D7"/>
    <w:rsid w:val="003A50C2"/>
    <w:rsid w:val="003B2EF5"/>
    <w:rsid w:val="003B3E73"/>
    <w:rsid w:val="003C016A"/>
    <w:rsid w:val="003D565B"/>
    <w:rsid w:val="003D62F1"/>
    <w:rsid w:val="003E1CE6"/>
    <w:rsid w:val="003E3980"/>
    <w:rsid w:val="003E72A7"/>
    <w:rsid w:val="00412272"/>
    <w:rsid w:val="004135D0"/>
    <w:rsid w:val="00421C43"/>
    <w:rsid w:val="00424CE1"/>
    <w:rsid w:val="0042505C"/>
    <w:rsid w:val="00425E08"/>
    <w:rsid w:val="00436D4E"/>
    <w:rsid w:val="004407FD"/>
    <w:rsid w:val="00443222"/>
    <w:rsid w:val="00445AE9"/>
    <w:rsid w:val="004608E3"/>
    <w:rsid w:val="00462603"/>
    <w:rsid w:val="004633B7"/>
    <w:rsid w:val="00473121"/>
    <w:rsid w:val="0047774A"/>
    <w:rsid w:val="0048641A"/>
    <w:rsid w:val="00486515"/>
    <w:rsid w:val="00493AAB"/>
    <w:rsid w:val="00495474"/>
    <w:rsid w:val="004A1B14"/>
    <w:rsid w:val="004A1CD0"/>
    <w:rsid w:val="004A3D15"/>
    <w:rsid w:val="004A437A"/>
    <w:rsid w:val="004A4FF6"/>
    <w:rsid w:val="004A69E7"/>
    <w:rsid w:val="004A73FE"/>
    <w:rsid w:val="004B2F5C"/>
    <w:rsid w:val="004B479D"/>
    <w:rsid w:val="004B6F6D"/>
    <w:rsid w:val="004C2C61"/>
    <w:rsid w:val="004C3D61"/>
    <w:rsid w:val="004C6036"/>
    <w:rsid w:val="004C7DC1"/>
    <w:rsid w:val="004D31F9"/>
    <w:rsid w:val="004D3EF6"/>
    <w:rsid w:val="004D7530"/>
    <w:rsid w:val="004D7949"/>
    <w:rsid w:val="004E2D50"/>
    <w:rsid w:val="004E39DB"/>
    <w:rsid w:val="00503188"/>
    <w:rsid w:val="00506B66"/>
    <w:rsid w:val="00507C8A"/>
    <w:rsid w:val="00510E1C"/>
    <w:rsid w:val="00514241"/>
    <w:rsid w:val="00514C87"/>
    <w:rsid w:val="0052336D"/>
    <w:rsid w:val="00524184"/>
    <w:rsid w:val="005260E3"/>
    <w:rsid w:val="00526640"/>
    <w:rsid w:val="00527917"/>
    <w:rsid w:val="00535A3B"/>
    <w:rsid w:val="00552DF1"/>
    <w:rsid w:val="005577C7"/>
    <w:rsid w:val="00560296"/>
    <w:rsid w:val="005672F7"/>
    <w:rsid w:val="00571ABD"/>
    <w:rsid w:val="00582FE8"/>
    <w:rsid w:val="00585A7D"/>
    <w:rsid w:val="005865CC"/>
    <w:rsid w:val="005874CD"/>
    <w:rsid w:val="005967D7"/>
    <w:rsid w:val="005975D7"/>
    <w:rsid w:val="005A0621"/>
    <w:rsid w:val="005A19FD"/>
    <w:rsid w:val="005A6479"/>
    <w:rsid w:val="005A74E3"/>
    <w:rsid w:val="005B7DF4"/>
    <w:rsid w:val="005C6FD2"/>
    <w:rsid w:val="005E129F"/>
    <w:rsid w:val="005E4094"/>
    <w:rsid w:val="005F5BA1"/>
    <w:rsid w:val="005F6FEA"/>
    <w:rsid w:val="005F7DAA"/>
    <w:rsid w:val="00604D9F"/>
    <w:rsid w:val="00605D3F"/>
    <w:rsid w:val="00606D15"/>
    <w:rsid w:val="00612413"/>
    <w:rsid w:val="00620047"/>
    <w:rsid w:val="00622DE5"/>
    <w:rsid w:val="00625047"/>
    <w:rsid w:val="006267BB"/>
    <w:rsid w:val="00630075"/>
    <w:rsid w:val="00630CF2"/>
    <w:rsid w:val="006352B8"/>
    <w:rsid w:val="00654014"/>
    <w:rsid w:val="006602A7"/>
    <w:rsid w:val="00666C2E"/>
    <w:rsid w:val="006729B3"/>
    <w:rsid w:val="00672E06"/>
    <w:rsid w:val="006758FE"/>
    <w:rsid w:val="0068176B"/>
    <w:rsid w:val="00683903"/>
    <w:rsid w:val="00693424"/>
    <w:rsid w:val="00694BD6"/>
    <w:rsid w:val="006A171F"/>
    <w:rsid w:val="006A6C1E"/>
    <w:rsid w:val="006B1B56"/>
    <w:rsid w:val="006B3982"/>
    <w:rsid w:val="006B7157"/>
    <w:rsid w:val="006B7CC5"/>
    <w:rsid w:val="006B7F05"/>
    <w:rsid w:val="006C320E"/>
    <w:rsid w:val="006C5FE6"/>
    <w:rsid w:val="006C6644"/>
    <w:rsid w:val="006D4934"/>
    <w:rsid w:val="006E0279"/>
    <w:rsid w:val="006E3A13"/>
    <w:rsid w:val="006E63F0"/>
    <w:rsid w:val="006E7D9D"/>
    <w:rsid w:val="006F304B"/>
    <w:rsid w:val="0070596F"/>
    <w:rsid w:val="00720B3D"/>
    <w:rsid w:val="00720FB7"/>
    <w:rsid w:val="0072465C"/>
    <w:rsid w:val="007311DC"/>
    <w:rsid w:val="00731384"/>
    <w:rsid w:val="00734A89"/>
    <w:rsid w:val="00735CD5"/>
    <w:rsid w:val="00755F8C"/>
    <w:rsid w:val="00761C4E"/>
    <w:rsid w:val="00775EDB"/>
    <w:rsid w:val="00784793"/>
    <w:rsid w:val="00795E9C"/>
    <w:rsid w:val="007975E7"/>
    <w:rsid w:val="00797921"/>
    <w:rsid w:val="007A0EF8"/>
    <w:rsid w:val="007A7302"/>
    <w:rsid w:val="007B6F45"/>
    <w:rsid w:val="007C0A44"/>
    <w:rsid w:val="007C1BF3"/>
    <w:rsid w:val="007C2E84"/>
    <w:rsid w:val="007D0B27"/>
    <w:rsid w:val="007D24C2"/>
    <w:rsid w:val="007D7125"/>
    <w:rsid w:val="007E00FA"/>
    <w:rsid w:val="007E776B"/>
    <w:rsid w:val="007F27A4"/>
    <w:rsid w:val="007F5D48"/>
    <w:rsid w:val="008041C8"/>
    <w:rsid w:val="008208B5"/>
    <w:rsid w:val="00821151"/>
    <w:rsid w:val="00827879"/>
    <w:rsid w:val="00835410"/>
    <w:rsid w:val="0083705C"/>
    <w:rsid w:val="00851A79"/>
    <w:rsid w:val="00855072"/>
    <w:rsid w:val="00855991"/>
    <w:rsid w:val="008578CA"/>
    <w:rsid w:val="00864C02"/>
    <w:rsid w:val="0087521F"/>
    <w:rsid w:val="00875261"/>
    <w:rsid w:val="008756A4"/>
    <w:rsid w:val="00875873"/>
    <w:rsid w:val="008761B9"/>
    <w:rsid w:val="00876F30"/>
    <w:rsid w:val="00877236"/>
    <w:rsid w:val="00882BF9"/>
    <w:rsid w:val="00886269"/>
    <w:rsid w:val="0089411E"/>
    <w:rsid w:val="00897D50"/>
    <w:rsid w:val="008A4EF4"/>
    <w:rsid w:val="008A63FC"/>
    <w:rsid w:val="008A66F6"/>
    <w:rsid w:val="008B41E2"/>
    <w:rsid w:val="008B76E3"/>
    <w:rsid w:val="008C1906"/>
    <w:rsid w:val="008D2330"/>
    <w:rsid w:val="008D4997"/>
    <w:rsid w:val="008D5961"/>
    <w:rsid w:val="008E5DC2"/>
    <w:rsid w:val="008F5AD8"/>
    <w:rsid w:val="008F6749"/>
    <w:rsid w:val="00900084"/>
    <w:rsid w:val="0090080A"/>
    <w:rsid w:val="00901B10"/>
    <w:rsid w:val="0091109B"/>
    <w:rsid w:val="009154AF"/>
    <w:rsid w:val="0091703F"/>
    <w:rsid w:val="009225B8"/>
    <w:rsid w:val="00925210"/>
    <w:rsid w:val="00925DFE"/>
    <w:rsid w:val="00937633"/>
    <w:rsid w:val="00947250"/>
    <w:rsid w:val="00950F03"/>
    <w:rsid w:val="009541EB"/>
    <w:rsid w:val="00962584"/>
    <w:rsid w:val="009735E8"/>
    <w:rsid w:val="00974EAD"/>
    <w:rsid w:val="00975239"/>
    <w:rsid w:val="00985D05"/>
    <w:rsid w:val="009876EB"/>
    <w:rsid w:val="00990A98"/>
    <w:rsid w:val="00994899"/>
    <w:rsid w:val="00995BA1"/>
    <w:rsid w:val="009B3051"/>
    <w:rsid w:val="009B542E"/>
    <w:rsid w:val="009C6472"/>
    <w:rsid w:val="009D0181"/>
    <w:rsid w:val="009D5EF1"/>
    <w:rsid w:val="009E2C14"/>
    <w:rsid w:val="009E3009"/>
    <w:rsid w:val="009E433C"/>
    <w:rsid w:val="009E4777"/>
    <w:rsid w:val="009F65AC"/>
    <w:rsid w:val="00A001E9"/>
    <w:rsid w:val="00A07210"/>
    <w:rsid w:val="00A2070D"/>
    <w:rsid w:val="00A338FD"/>
    <w:rsid w:val="00A35430"/>
    <w:rsid w:val="00A4329F"/>
    <w:rsid w:val="00A464C5"/>
    <w:rsid w:val="00A470D6"/>
    <w:rsid w:val="00A47A9D"/>
    <w:rsid w:val="00A53C4D"/>
    <w:rsid w:val="00A54D71"/>
    <w:rsid w:val="00A60757"/>
    <w:rsid w:val="00A71780"/>
    <w:rsid w:val="00A7417F"/>
    <w:rsid w:val="00A829EE"/>
    <w:rsid w:val="00A94F31"/>
    <w:rsid w:val="00AA0CDE"/>
    <w:rsid w:val="00AA4E15"/>
    <w:rsid w:val="00AA7670"/>
    <w:rsid w:val="00AB244A"/>
    <w:rsid w:val="00AB2B64"/>
    <w:rsid w:val="00AB3944"/>
    <w:rsid w:val="00AB400E"/>
    <w:rsid w:val="00AB7F48"/>
    <w:rsid w:val="00AC2279"/>
    <w:rsid w:val="00AC3930"/>
    <w:rsid w:val="00AC5BCC"/>
    <w:rsid w:val="00AC787F"/>
    <w:rsid w:val="00AD3E65"/>
    <w:rsid w:val="00AE65BD"/>
    <w:rsid w:val="00AF045D"/>
    <w:rsid w:val="00AF1E7F"/>
    <w:rsid w:val="00AF5F74"/>
    <w:rsid w:val="00AF661F"/>
    <w:rsid w:val="00B00C62"/>
    <w:rsid w:val="00B04151"/>
    <w:rsid w:val="00B15478"/>
    <w:rsid w:val="00B15B2F"/>
    <w:rsid w:val="00B1655E"/>
    <w:rsid w:val="00B20DCD"/>
    <w:rsid w:val="00B30E4A"/>
    <w:rsid w:val="00B329F0"/>
    <w:rsid w:val="00B32DA5"/>
    <w:rsid w:val="00B335BB"/>
    <w:rsid w:val="00B33BBC"/>
    <w:rsid w:val="00B3675D"/>
    <w:rsid w:val="00B37FD3"/>
    <w:rsid w:val="00B412FC"/>
    <w:rsid w:val="00B47649"/>
    <w:rsid w:val="00B51F82"/>
    <w:rsid w:val="00B53C54"/>
    <w:rsid w:val="00B547FF"/>
    <w:rsid w:val="00B55708"/>
    <w:rsid w:val="00B57DAA"/>
    <w:rsid w:val="00B64668"/>
    <w:rsid w:val="00B70767"/>
    <w:rsid w:val="00B7790A"/>
    <w:rsid w:val="00B87628"/>
    <w:rsid w:val="00B91ABE"/>
    <w:rsid w:val="00B95C4B"/>
    <w:rsid w:val="00B96F91"/>
    <w:rsid w:val="00B97127"/>
    <w:rsid w:val="00BA1F2C"/>
    <w:rsid w:val="00BA34C4"/>
    <w:rsid w:val="00BB7578"/>
    <w:rsid w:val="00BB7BF8"/>
    <w:rsid w:val="00BC3021"/>
    <w:rsid w:val="00BC4CED"/>
    <w:rsid w:val="00BD5A6C"/>
    <w:rsid w:val="00BE03DF"/>
    <w:rsid w:val="00BE1A56"/>
    <w:rsid w:val="00BE3F43"/>
    <w:rsid w:val="00BE4596"/>
    <w:rsid w:val="00BE4C31"/>
    <w:rsid w:val="00BF4D03"/>
    <w:rsid w:val="00C03B00"/>
    <w:rsid w:val="00C065F6"/>
    <w:rsid w:val="00C12018"/>
    <w:rsid w:val="00C304F7"/>
    <w:rsid w:val="00C3108D"/>
    <w:rsid w:val="00C3592E"/>
    <w:rsid w:val="00C37645"/>
    <w:rsid w:val="00C40430"/>
    <w:rsid w:val="00C40E61"/>
    <w:rsid w:val="00C41848"/>
    <w:rsid w:val="00C44A8C"/>
    <w:rsid w:val="00C5063B"/>
    <w:rsid w:val="00C51ECA"/>
    <w:rsid w:val="00C521FC"/>
    <w:rsid w:val="00C524B4"/>
    <w:rsid w:val="00C54455"/>
    <w:rsid w:val="00C57E65"/>
    <w:rsid w:val="00C633EC"/>
    <w:rsid w:val="00C673FB"/>
    <w:rsid w:val="00C75866"/>
    <w:rsid w:val="00C7591A"/>
    <w:rsid w:val="00C83A16"/>
    <w:rsid w:val="00C83F3A"/>
    <w:rsid w:val="00C86B20"/>
    <w:rsid w:val="00C90A07"/>
    <w:rsid w:val="00CA1AEA"/>
    <w:rsid w:val="00CA37DE"/>
    <w:rsid w:val="00CA6048"/>
    <w:rsid w:val="00CB5C44"/>
    <w:rsid w:val="00CB6FE3"/>
    <w:rsid w:val="00CC000B"/>
    <w:rsid w:val="00CC2F87"/>
    <w:rsid w:val="00CC6089"/>
    <w:rsid w:val="00CC6B95"/>
    <w:rsid w:val="00CD572F"/>
    <w:rsid w:val="00CD74AA"/>
    <w:rsid w:val="00CE3727"/>
    <w:rsid w:val="00CF769B"/>
    <w:rsid w:val="00D02705"/>
    <w:rsid w:val="00D1022E"/>
    <w:rsid w:val="00D310DE"/>
    <w:rsid w:val="00D32FB7"/>
    <w:rsid w:val="00D361B8"/>
    <w:rsid w:val="00D408C9"/>
    <w:rsid w:val="00D568ED"/>
    <w:rsid w:val="00D61C5F"/>
    <w:rsid w:val="00D62057"/>
    <w:rsid w:val="00D62793"/>
    <w:rsid w:val="00D654E4"/>
    <w:rsid w:val="00D676F6"/>
    <w:rsid w:val="00D706EC"/>
    <w:rsid w:val="00D71C5F"/>
    <w:rsid w:val="00D73354"/>
    <w:rsid w:val="00D73420"/>
    <w:rsid w:val="00D761BA"/>
    <w:rsid w:val="00D765BD"/>
    <w:rsid w:val="00D76A1F"/>
    <w:rsid w:val="00D82025"/>
    <w:rsid w:val="00D82A54"/>
    <w:rsid w:val="00D93652"/>
    <w:rsid w:val="00D97889"/>
    <w:rsid w:val="00DB1ECA"/>
    <w:rsid w:val="00DB6449"/>
    <w:rsid w:val="00DC1F7B"/>
    <w:rsid w:val="00DC250F"/>
    <w:rsid w:val="00DD1A70"/>
    <w:rsid w:val="00DD441A"/>
    <w:rsid w:val="00DD4B89"/>
    <w:rsid w:val="00E00687"/>
    <w:rsid w:val="00E147FA"/>
    <w:rsid w:val="00E325D0"/>
    <w:rsid w:val="00E36FC3"/>
    <w:rsid w:val="00E418A7"/>
    <w:rsid w:val="00E4280C"/>
    <w:rsid w:val="00E44FCA"/>
    <w:rsid w:val="00E55A53"/>
    <w:rsid w:val="00E5600C"/>
    <w:rsid w:val="00E56414"/>
    <w:rsid w:val="00E626D1"/>
    <w:rsid w:val="00E637B9"/>
    <w:rsid w:val="00E654B1"/>
    <w:rsid w:val="00E65BD5"/>
    <w:rsid w:val="00E74895"/>
    <w:rsid w:val="00E873B2"/>
    <w:rsid w:val="00E927A5"/>
    <w:rsid w:val="00E92DDC"/>
    <w:rsid w:val="00EA1D76"/>
    <w:rsid w:val="00EB4577"/>
    <w:rsid w:val="00EC21F5"/>
    <w:rsid w:val="00EC7132"/>
    <w:rsid w:val="00EC7DA1"/>
    <w:rsid w:val="00ED3DAC"/>
    <w:rsid w:val="00ED3E18"/>
    <w:rsid w:val="00ED47BD"/>
    <w:rsid w:val="00ED48A9"/>
    <w:rsid w:val="00EE00A2"/>
    <w:rsid w:val="00EE0E4B"/>
    <w:rsid w:val="00EF2237"/>
    <w:rsid w:val="00F0101F"/>
    <w:rsid w:val="00F05E2A"/>
    <w:rsid w:val="00F10FFD"/>
    <w:rsid w:val="00F1476B"/>
    <w:rsid w:val="00F209C2"/>
    <w:rsid w:val="00F25CA1"/>
    <w:rsid w:val="00F27BC1"/>
    <w:rsid w:val="00F27D93"/>
    <w:rsid w:val="00F3321E"/>
    <w:rsid w:val="00F37893"/>
    <w:rsid w:val="00F3797E"/>
    <w:rsid w:val="00F40EAB"/>
    <w:rsid w:val="00F42A01"/>
    <w:rsid w:val="00F43B0D"/>
    <w:rsid w:val="00F47F13"/>
    <w:rsid w:val="00F512B4"/>
    <w:rsid w:val="00F523ED"/>
    <w:rsid w:val="00F53864"/>
    <w:rsid w:val="00F60696"/>
    <w:rsid w:val="00F61EB1"/>
    <w:rsid w:val="00F62987"/>
    <w:rsid w:val="00F62D7E"/>
    <w:rsid w:val="00F63C5D"/>
    <w:rsid w:val="00F66D2B"/>
    <w:rsid w:val="00F705DF"/>
    <w:rsid w:val="00F73F3D"/>
    <w:rsid w:val="00F748A1"/>
    <w:rsid w:val="00F74B7B"/>
    <w:rsid w:val="00F827CA"/>
    <w:rsid w:val="00F95B34"/>
    <w:rsid w:val="00F969C9"/>
    <w:rsid w:val="00FA007E"/>
    <w:rsid w:val="00FA1CE8"/>
    <w:rsid w:val="00FA661F"/>
    <w:rsid w:val="00FC29EA"/>
    <w:rsid w:val="00FC4334"/>
    <w:rsid w:val="00FC46AD"/>
    <w:rsid w:val="00FD58B3"/>
    <w:rsid w:val="00FD6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47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4"/>
    <w:rPr>
      <w:rFonts w:ascii="Times New Roman" w:hAnsi="Times New Roman"/>
    </w:rPr>
  </w:style>
  <w:style w:type="paragraph" w:styleId="Heading1">
    <w:name w:val="heading 1"/>
    <w:basedOn w:val="Normal"/>
    <w:next w:val="Normal"/>
    <w:link w:val="Heading1Char"/>
    <w:uiPriority w:val="1"/>
    <w:qFormat/>
    <w:rsid w:val="00E325D0"/>
    <w:pPr>
      <w:keepNext/>
      <w:keepLines/>
      <w:spacing w:before="12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5D0"/>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4"/>
    <w:rPr>
      <w:rFonts w:ascii="Times New Roman" w:hAnsi="Times New Roman"/>
    </w:rPr>
  </w:style>
  <w:style w:type="paragraph" w:styleId="Heading1">
    <w:name w:val="heading 1"/>
    <w:basedOn w:val="Normal"/>
    <w:next w:val="Normal"/>
    <w:link w:val="Heading1Char"/>
    <w:uiPriority w:val="1"/>
    <w:qFormat/>
    <w:rsid w:val="00E325D0"/>
    <w:pPr>
      <w:keepNext/>
      <w:keepLines/>
      <w:spacing w:before="12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5D0"/>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56">
      <w:bodyDiv w:val="1"/>
      <w:marLeft w:val="0"/>
      <w:marRight w:val="0"/>
      <w:marTop w:val="0"/>
      <w:marBottom w:val="0"/>
      <w:divBdr>
        <w:top w:val="none" w:sz="0" w:space="0" w:color="auto"/>
        <w:left w:val="none" w:sz="0" w:space="0" w:color="auto"/>
        <w:bottom w:val="none" w:sz="0" w:space="0" w:color="auto"/>
        <w:right w:val="none" w:sz="0" w:space="0" w:color="auto"/>
      </w:divBdr>
    </w:div>
    <w:div w:id="230360008">
      <w:bodyDiv w:val="1"/>
      <w:marLeft w:val="0"/>
      <w:marRight w:val="0"/>
      <w:marTop w:val="0"/>
      <w:marBottom w:val="0"/>
      <w:divBdr>
        <w:top w:val="none" w:sz="0" w:space="0" w:color="auto"/>
        <w:left w:val="none" w:sz="0" w:space="0" w:color="auto"/>
        <w:bottom w:val="none" w:sz="0" w:space="0" w:color="auto"/>
        <w:right w:val="none" w:sz="0" w:space="0" w:color="auto"/>
      </w:divBdr>
    </w:div>
    <w:div w:id="239751318">
      <w:bodyDiv w:val="1"/>
      <w:marLeft w:val="0"/>
      <w:marRight w:val="0"/>
      <w:marTop w:val="0"/>
      <w:marBottom w:val="0"/>
      <w:divBdr>
        <w:top w:val="none" w:sz="0" w:space="0" w:color="auto"/>
        <w:left w:val="none" w:sz="0" w:space="0" w:color="auto"/>
        <w:bottom w:val="none" w:sz="0" w:space="0" w:color="auto"/>
        <w:right w:val="none" w:sz="0" w:space="0" w:color="auto"/>
      </w:divBdr>
    </w:div>
    <w:div w:id="330911811">
      <w:bodyDiv w:val="1"/>
      <w:marLeft w:val="0"/>
      <w:marRight w:val="0"/>
      <w:marTop w:val="0"/>
      <w:marBottom w:val="0"/>
      <w:divBdr>
        <w:top w:val="none" w:sz="0" w:space="0" w:color="auto"/>
        <w:left w:val="none" w:sz="0" w:space="0" w:color="auto"/>
        <w:bottom w:val="none" w:sz="0" w:space="0" w:color="auto"/>
        <w:right w:val="none" w:sz="0" w:space="0" w:color="auto"/>
      </w:divBdr>
    </w:div>
    <w:div w:id="437915561">
      <w:bodyDiv w:val="1"/>
      <w:marLeft w:val="0"/>
      <w:marRight w:val="0"/>
      <w:marTop w:val="0"/>
      <w:marBottom w:val="0"/>
      <w:divBdr>
        <w:top w:val="none" w:sz="0" w:space="0" w:color="auto"/>
        <w:left w:val="none" w:sz="0" w:space="0" w:color="auto"/>
        <w:bottom w:val="none" w:sz="0" w:space="0" w:color="auto"/>
        <w:right w:val="none" w:sz="0" w:space="0" w:color="auto"/>
      </w:divBdr>
    </w:div>
    <w:div w:id="828983320">
      <w:bodyDiv w:val="1"/>
      <w:marLeft w:val="0"/>
      <w:marRight w:val="0"/>
      <w:marTop w:val="0"/>
      <w:marBottom w:val="0"/>
      <w:divBdr>
        <w:top w:val="none" w:sz="0" w:space="0" w:color="auto"/>
        <w:left w:val="none" w:sz="0" w:space="0" w:color="auto"/>
        <w:bottom w:val="none" w:sz="0" w:space="0" w:color="auto"/>
        <w:right w:val="none" w:sz="0" w:space="0" w:color="auto"/>
      </w:divBdr>
    </w:div>
    <w:div w:id="919870331">
      <w:bodyDiv w:val="1"/>
      <w:marLeft w:val="0"/>
      <w:marRight w:val="0"/>
      <w:marTop w:val="0"/>
      <w:marBottom w:val="0"/>
      <w:divBdr>
        <w:top w:val="none" w:sz="0" w:space="0" w:color="auto"/>
        <w:left w:val="none" w:sz="0" w:space="0" w:color="auto"/>
        <w:bottom w:val="none" w:sz="0" w:space="0" w:color="auto"/>
        <w:right w:val="none" w:sz="0" w:space="0" w:color="auto"/>
      </w:divBdr>
    </w:div>
    <w:div w:id="1290891038">
      <w:bodyDiv w:val="1"/>
      <w:marLeft w:val="0"/>
      <w:marRight w:val="0"/>
      <w:marTop w:val="0"/>
      <w:marBottom w:val="0"/>
      <w:divBdr>
        <w:top w:val="none" w:sz="0" w:space="0" w:color="auto"/>
        <w:left w:val="none" w:sz="0" w:space="0" w:color="auto"/>
        <w:bottom w:val="none" w:sz="0" w:space="0" w:color="auto"/>
        <w:right w:val="none" w:sz="0" w:space="0" w:color="auto"/>
      </w:divBdr>
    </w:div>
    <w:div w:id="1349286966">
      <w:bodyDiv w:val="1"/>
      <w:marLeft w:val="0"/>
      <w:marRight w:val="0"/>
      <w:marTop w:val="0"/>
      <w:marBottom w:val="0"/>
      <w:divBdr>
        <w:top w:val="none" w:sz="0" w:space="0" w:color="auto"/>
        <w:left w:val="none" w:sz="0" w:space="0" w:color="auto"/>
        <w:bottom w:val="none" w:sz="0" w:space="0" w:color="auto"/>
        <w:right w:val="none" w:sz="0" w:space="0" w:color="auto"/>
      </w:divBdr>
    </w:div>
    <w:div w:id="1775634134">
      <w:bodyDiv w:val="1"/>
      <w:marLeft w:val="0"/>
      <w:marRight w:val="0"/>
      <w:marTop w:val="0"/>
      <w:marBottom w:val="0"/>
      <w:divBdr>
        <w:top w:val="none" w:sz="0" w:space="0" w:color="auto"/>
        <w:left w:val="none" w:sz="0" w:space="0" w:color="auto"/>
        <w:bottom w:val="none" w:sz="0" w:space="0" w:color="auto"/>
        <w:right w:val="none" w:sz="0" w:space="0" w:color="auto"/>
      </w:divBdr>
    </w:div>
    <w:div w:id="1779907043">
      <w:bodyDiv w:val="1"/>
      <w:marLeft w:val="0"/>
      <w:marRight w:val="0"/>
      <w:marTop w:val="0"/>
      <w:marBottom w:val="0"/>
      <w:divBdr>
        <w:top w:val="none" w:sz="0" w:space="0" w:color="auto"/>
        <w:left w:val="none" w:sz="0" w:space="0" w:color="auto"/>
        <w:bottom w:val="none" w:sz="0" w:space="0" w:color="auto"/>
        <w:right w:val="none" w:sz="0" w:space="0" w:color="auto"/>
      </w:divBdr>
    </w:div>
    <w:div w:id="1871722706">
      <w:bodyDiv w:val="1"/>
      <w:marLeft w:val="0"/>
      <w:marRight w:val="0"/>
      <w:marTop w:val="0"/>
      <w:marBottom w:val="0"/>
      <w:divBdr>
        <w:top w:val="none" w:sz="0" w:space="0" w:color="auto"/>
        <w:left w:val="none" w:sz="0" w:space="0" w:color="auto"/>
        <w:bottom w:val="none" w:sz="0" w:space="0" w:color="auto"/>
        <w:right w:val="none" w:sz="0" w:space="0" w:color="auto"/>
      </w:divBdr>
    </w:div>
    <w:div w:id="1975787432">
      <w:bodyDiv w:val="1"/>
      <w:marLeft w:val="0"/>
      <w:marRight w:val="0"/>
      <w:marTop w:val="0"/>
      <w:marBottom w:val="0"/>
      <w:divBdr>
        <w:top w:val="none" w:sz="0" w:space="0" w:color="auto"/>
        <w:left w:val="none" w:sz="0" w:space="0" w:color="auto"/>
        <w:bottom w:val="none" w:sz="0" w:space="0" w:color="auto"/>
        <w:right w:val="none" w:sz="0" w:space="0" w:color="auto"/>
      </w:divBdr>
    </w:div>
    <w:div w:id="2025477357">
      <w:bodyDiv w:val="1"/>
      <w:marLeft w:val="0"/>
      <w:marRight w:val="0"/>
      <w:marTop w:val="0"/>
      <w:marBottom w:val="0"/>
      <w:divBdr>
        <w:top w:val="none" w:sz="0" w:space="0" w:color="auto"/>
        <w:left w:val="none" w:sz="0" w:space="0" w:color="auto"/>
        <w:bottom w:val="none" w:sz="0" w:space="0" w:color="auto"/>
        <w:right w:val="none" w:sz="0" w:space="0" w:color="auto"/>
      </w:divBdr>
    </w:div>
    <w:div w:id="20524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PH-SLI-FS2\Production\RESOURCES\WGFIC\Summaries\2015%20WGFIC%20Summary\Disease%20Totals_2015summar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H-SLI-FS2\Production\RESOURCES\WGFIC\Summaries\2015%20WGFIC%20Summary\Disease%20Totals_2015summar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12327625713453"/>
          <c:y val="0.15659717535308085"/>
          <c:w val="0.50432545931758532"/>
          <c:h val="0.75648818897637793"/>
        </c:manualLayout>
      </c:layout>
      <c:pieChart>
        <c:varyColors val="1"/>
        <c:ser>
          <c:idx val="0"/>
          <c:order val="0"/>
          <c:explosion val="1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'DX totals (1)'!$N$1:$S$1</c:f>
              <c:strCache>
                <c:ptCount val="6"/>
                <c:pt idx="0">
                  <c:v>BACTERIAL</c:v>
                </c:pt>
                <c:pt idx="1">
                  <c:v>TOXIN</c:v>
                </c:pt>
                <c:pt idx="2">
                  <c:v>PARASITE</c:v>
                </c:pt>
                <c:pt idx="3">
                  <c:v>VIRAL</c:v>
                </c:pt>
                <c:pt idx="4">
                  <c:v>OTHER</c:v>
                </c:pt>
                <c:pt idx="5">
                  <c:v>UNKNOWN</c:v>
                </c:pt>
              </c:strCache>
            </c:strRef>
          </c:cat>
          <c:val>
            <c:numRef>
              <c:f>'DX totals (1)'!$N$2:$S$2</c:f>
              <c:numCache>
                <c:formatCode>General</c:formatCode>
                <c:ptCount val="6"/>
                <c:pt idx="0">
                  <c:v>288</c:v>
                </c:pt>
                <c:pt idx="1">
                  <c:v>5</c:v>
                </c:pt>
                <c:pt idx="2">
                  <c:v>5</c:v>
                </c:pt>
                <c:pt idx="3">
                  <c:v>3</c:v>
                </c:pt>
                <c:pt idx="4">
                  <c:v>6</c:v>
                </c:pt>
                <c:pt idx="5">
                  <c:v>14</c:v>
                </c:pt>
              </c:numCache>
            </c:numRef>
          </c:val>
        </c:ser>
        <c:dLbls>
          <c:showLegendKey val="0"/>
          <c:showVal val="0"/>
          <c:showCatName val="0"/>
          <c:showSerName val="0"/>
          <c:showPercent val="1"/>
          <c:showBubbleSize val="0"/>
          <c:showLeaderLines val="1"/>
        </c:dLbls>
        <c:firstSliceAng val="284"/>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'DX totals (1)'!$B$1</c:f>
              <c:strCache>
                <c:ptCount val="1"/>
                <c:pt idx="0">
                  <c:v>Count (% of Category)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'DX totals (1)'!$A$2:$A$9</c:f>
              <c:strCache>
                <c:ptCount val="8"/>
                <c:pt idx="0">
                  <c:v>Campylobacter</c:v>
                </c:pt>
                <c:pt idx="1">
                  <c:v>E. Coli O157H7</c:v>
                </c:pt>
                <c:pt idx="2">
                  <c:v>E. Coli Other</c:v>
                </c:pt>
                <c:pt idx="3">
                  <c:v>Salmonella Non Typhi</c:v>
                </c:pt>
                <c:pt idx="4">
                  <c:v>Salmonella Typhi</c:v>
                </c:pt>
                <c:pt idx="5">
                  <c:v>Shigella</c:v>
                </c:pt>
                <c:pt idx="6">
                  <c:v>Vibrio p.</c:v>
                </c:pt>
                <c:pt idx="7">
                  <c:v>Vibrio other</c:v>
                </c:pt>
              </c:strCache>
            </c:strRef>
          </c:cat>
          <c:val>
            <c:numRef>
              <c:f>'DX totals (1)'!$B$2:$B$9</c:f>
              <c:numCache>
                <c:formatCode>General</c:formatCode>
                <c:ptCount val="8"/>
                <c:pt idx="0">
                  <c:v>108</c:v>
                </c:pt>
                <c:pt idx="1">
                  <c:v>2</c:v>
                </c:pt>
                <c:pt idx="2">
                  <c:v>5</c:v>
                </c:pt>
                <c:pt idx="3">
                  <c:v>120</c:v>
                </c:pt>
                <c:pt idx="4">
                  <c:v>2</c:v>
                </c:pt>
                <c:pt idx="5">
                  <c:v>6</c:v>
                </c:pt>
                <c:pt idx="6">
                  <c:v>42</c:v>
                </c:pt>
                <c:pt idx="7">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96C4-3878-4005-BAE7-F00A9B5C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D3081D4</Template>
  <TotalTime>0</TotalTime>
  <Pages>11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Moultrup</dc:creator>
  <cp:lastModifiedBy> </cp:lastModifiedBy>
  <cp:revision>2</cp:revision>
  <cp:lastPrinted>2017-07-28T15:02:00Z</cp:lastPrinted>
  <dcterms:created xsi:type="dcterms:W3CDTF">2017-12-13T21:08:00Z</dcterms:created>
  <dcterms:modified xsi:type="dcterms:W3CDTF">2017-12-13T21:08:00Z</dcterms:modified>
</cp:coreProperties>
</file>