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B668ED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3D7736D2" w:rsidR="00F664CC" w:rsidRPr="005B27F1" w:rsidRDefault="002E1AAC" w:rsidP="005B27F1">
      <w:pPr>
        <w:pStyle w:val="Heading1"/>
      </w:pPr>
      <w:r>
        <w:t>Home Health Agency</w:t>
      </w:r>
      <w:r w:rsidR="00F664CC" w:rsidRPr="005B27F1">
        <w:t xml:space="preserve"> Bulletin </w:t>
      </w:r>
      <w:r w:rsidR="004B2490">
        <w:t>69</w:t>
      </w:r>
    </w:p>
    <w:p w14:paraId="21E58117" w14:textId="01557517" w:rsidR="00F664CC" w:rsidRPr="00150BCC" w:rsidRDefault="002E1AAC" w:rsidP="00150BCC">
      <w:pPr>
        <w:pStyle w:val="BullsHeading"/>
      </w:pPr>
      <w:r>
        <w:t>September 2021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17A97885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2E1AAC">
        <w:t>Home Health Agencies</w:t>
      </w:r>
      <w:r w:rsidRPr="00F664CC">
        <w:t xml:space="preserve"> Participating in MassHealth</w:t>
      </w:r>
    </w:p>
    <w:p w14:paraId="7AD423C9" w14:textId="5B813E49" w:rsidR="00F664CC" w:rsidRPr="00F664CC" w:rsidRDefault="00F664CC" w:rsidP="00B668ED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</w:t>
      </w:r>
      <w:r w:rsidR="005574D1">
        <w:t xml:space="preserve">Acting </w:t>
      </w:r>
      <w:r w:rsidR="00AA6085">
        <w:t xml:space="preserve">Assistant Secretary for </w:t>
      </w:r>
      <w:proofErr w:type="spellStart"/>
      <w:r w:rsidR="00AA6085">
        <w:t>MassHealth</w:t>
      </w:r>
      <w:proofErr w:type="spellEnd"/>
      <w:r w:rsidR="00B668ED">
        <w:t xml:space="preserve"> [signature of Amanda </w:t>
      </w:r>
      <w:bookmarkStart w:id="0" w:name="_GoBack"/>
      <w:bookmarkEnd w:id="0"/>
      <w:r w:rsidR="00B668ED">
        <w:t>Cassel Kraft]</w:t>
      </w:r>
    </w:p>
    <w:p w14:paraId="376DC8E3" w14:textId="08905BB3" w:rsidR="00F664CC" w:rsidRPr="00F664CC" w:rsidRDefault="00F664CC" w:rsidP="00E27CD8">
      <w:pPr>
        <w:pStyle w:val="SubjectLine"/>
      </w:pPr>
      <w:r w:rsidRPr="00F664CC">
        <w:t>RE:</w:t>
      </w:r>
      <w:r w:rsidR="00BD2DAF">
        <w:tab/>
      </w:r>
      <w:r w:rsidR="002E1AAC" w:rsidRPr="002E1AAC">
        <w:t xml:space="preserve">Expanded Vaccine Requirement to </w:t>
      </w:r>
      <w:r w:rsidR="00811169">
        <w:t>I</w:t>
      </w:r>
      <w:r w:rsidR="002E1AAC" w:rsidRPr="002E1AAC">
        <w:t>nclude Home Care Workers</w:t>
      </w:r>
    </w:p>
    <w:p w14:paraId="09C08868" w14:textId="4BF83C4D" w:rsidR="00F664CC" w:rsidRPr="005B27F1" w:rsidRDefault="002E1AAC" w:rsidP="00E27CD8">
      <w:pPr>
        <w:pStyle w:val="Heading2"/>
      </w:pPr>
      <w:r>
        <w:t>Introduction</w:t>
      </w:r>
    </w:p>
    <w:p w14:paraId="510B2D22" w14:textId="7F903CBE" w:rsidR="002E1AAC" w:rsidRPr="002E1AAC" w:rsidRDefault="002E1AAC" w:rsidP="00B40752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2E1AAC">
        <w:rPr>
          <w:b w:val="0"/>
        </w:rPr>
        <w:t xml:space="preserve">On September 1, 2021, the Baker-Polito Administration announced a vaccine requirement for all rest homes, assisted living residences (ALRs), hospice programs, and home care workers providing in-home, direct care services under a state contract or state program as part of a continued effort to protect older adults and more vulnerable populations against COVID-19. On September 8, 2021, the Massachusetts Department of Public Health </w:t>
      </w:r>
      <w:r w:rsidR="002507C0">
        <w:rPr>
          <w:b w:val="0"/>
        </w:rPr>
        <w:t xml:space="preserve">(DPH) </w:t>
      </w:r>
      <w:r w:rsidRPr="002E1AAC">
        <w:rPr>
          <w:b w:val="0"/>
        </w:rPr>
        <w:t>promulgated 105 CMR 159.000</w:t>
      </w:r>
      <w:r w:rsidR="002507C0">
        <w:rPr>
          <w:b w:val="0"/>
        </w:rPr>
        <w:t>:</w:t>
      </w:r>
      <w:r w:rsidRPr="002507C0">
        <w:rPr>
          <w:b w:val="0"/>
          <w:i/>
        </w:rPr>
        <w:t xml:space="preserve"> COVID-19 Vaccinations for Certain Staff Providing Home Care Services in Massachusetts</w:t>
      </w:r>
      <w:r w:rsidRPr="002E1AAC">
        <w:rPr>
          <w:b w:val="0"/>
        </w:rPr>
        <w:t xml:space="preserve">, a new regulation that requires certain home care workers to receive the COVID-19 vaccine. As described in that regulation, the vaccine requirement applies to Home Care Agency Workers (HCAWs), which is defined, in part, as individuals providing in-home, direct care services who are employed by a MassHealth </w:t>
      </w:r>
      <w:r w:rsidR="002507C0">
        <w:rPr>
          <w:b w:val="0"/>
        </w:rPr>
        <w:t>h</w:t>
      </w:r>
      <w:r w:rsidRPr="002E1AAC">
        <w:rPr>
          <w:b w:val="0"/>
        </w:rPr>
        <w:t xml:space="preserve">ome </w:t>
      </w:r>
      <w:r w:rsidR="002507C0">
        <w:rPr>
          <w:b w:val="0"/>
        </w:rPr>
        <w:t>h</w:t>
      </w:r>
      <w:r w:rsidRPr="002E1AAC">
        <w:rPr>
          <w:b w:val="0"/>
        </w:rPr>
        <w:t xml:space="preserve">ealth </w:t>
      </w:r>
      <w:r w:rsidR="002507C0">
        <w:rPr>
          <w:b w:val="0"/>
        </w:rPr>
        <w:t>a</w:t>
      </w:r>
      <w:r w:rsidRPr="002E1AAC">
        <w:rPr>
          <w:b w:val="0"/>
        </w:rPr>
        <w:t>gency.  See 105 CMR 159.00</w:t>
      </w:r>
      <w:r w:rsidR="00907285">
        <w:rPr>
          <w:b w:val="0"/>
        </w:rPr>
        <w:t>0</w:t>
      </w:r>
      <w:r w:rsidRPr="002E1AAC">
        <w:rPr>
          <w:b w:val="0"/>
        </w:rPr>
        <w:t>.</w:t>
      </w:r>
    </w:p>
    <w:p w14:paraId="34CF57EE" w14:textId="2EA1A7A4" w:rsidR="002E1AAC" w:rsidRPr="002E1AAC" w:rsidRDefault="002E1AAC" w:rsidP="00C761DD">
      <w:pPr>
        <w:pStyle w:val="Heading3"/>
        <w:tabs>
          <w:tab w:val="center" w:pos="5083"/>
        </w:tabs>
        <w:spacing w:before="120" w:after="100"/>
      </w:pPr>
      <w:r w:rsidRPr="002E1AAC">
        <w:rPr>
          <w:b w:val="0"/>
        </w:rPr>
        <w:t xml:space="preserve">To implement this requirement for MassHealth </w:t>
      </w:r>
      <w:r w:rsidR="002507C0">
        <w:rPr>
          <w:b w:val="0"/>
        </w:rPr>
        <w:t>h</w:t>
      </w:r>
      <w:r w:rsidRPr="002E1AAC">
        <w:rPr>
          <w:b w:val="0"/>
        </w:rPr>
        <w:t xml:space="preserve">ome </w:t>
      </w:r>
      <w:r w:rsidR="002507C0">
        <w:rPr>
          <w:b w:val="0"/>
        </w:rPr>
        <w:t>h</w:t>
      </w:r>
      <w:r w:rsidRPr="002E1AAC">
        <w:rPr>
          <w:b w:val="0"/>
        </w:rPr>
        <w:t xml:space="preserve">ealth </w:t>
      </w:r>
      <w:r w:rsidR="002507C0">
        <w:rPr>
          <w:b w:val="0"/>
        </w:rPr>
        <w:t>a</w:t>
      </w:r>
      <w:r w:rsidRPr="002E1AAC">
        <w:rPr>
          <w:b w:val="0"/>
        </w:rPr>
        <w:t>gencies</w:t>
      </w:r>
      <w:r w:rsidR="002507C0">
        <w:rPr>
          <w:b w:val="0"/>
        </w:rPr>
        <w:t>,</w:t>
      </w:r>
      <w:r w:rsidRPr="002E1AAC">
        <w:rPr>
          <w:b w:val="0"/>
        </w:rPr>
        <w:t xml:space="preserve"> which includes home health agencies providing intermittent home health as well as continuous skilled nursing services, all HCAWs that provide in-home, direct care services </w:t>
      </w:r>
      <w:r w:rsidRPr="002E1AAC">
        <w:t>must receive the full required regimen of COVID-19 vaccine doses, or document that they qualify for exemption</w:t>
      </w:r>
      <w:r w:rsidR="00F07A0D">
        <w:t>,</w:t>
      </w:r>
      <w:r w:rsidRPr="002E1AAC">
        <w:t xml:space="preserve"> by October 31, 2021. </w:t>
      </w:r>
    </w:p>
    <w:p w14:paraId="6B0B2B0D" w14:textId="710E4C5A" w:rsidR="00F664CC" w:rsidRPr="005B27F1" w:rsidRDefault="002E1AAC" w:rsidP="002E1AAC">
      <w:pPr>
        <w:pStyle w:val="Heading2"/>
      </w:pPr>
      <w:r>
        <w:t>Exemptions</w:t>
      </w:r>
      <w:r w:rsidR="00F60574">
        <w:tab/>
      </w:r>
    </w:p>
    <w:p w14:paraId="00376283" w14:textId="75E21298" w:rsidR="002E1AAC" w:rsidRPr="002E1AAC" w:rsidRDefault="00743E71" w:rsidP="002E1AAC">
      <w:p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>105 CMR 159</w:t>
      </w:r>
      <w:r w:rsidR="00763EBD">
        <w:rPr>
          <w:rFonts w:eastAsiaTheme="minorHAnsi"/>
        </w:rPr>
        <w:t>.000</w:t>
      </w:r>
      <w:r>
        <w:rPr>
          <w:rFonts w:eastAsiaTheme="minorHAnsi"/>
        </w:rPr>
        <w:t xml:space="preserve"> </w:t>
      </w:r>
      <w:r w:rsidR="009506EC">
        <w:rPr>
          <w:rFonts w:eastAsiaTheme="minorHAnsi"/>
        </w:rPr>
        <w:t xml:space="preserve">requires Home Health Agencies to provide an exemption from the vaccine requirement under these circumstances: </w:t>
      </w:r>
    </w:p>
    <w:p w14:paraId="67CADD3B" w14:textId="7930BC37" w:rsidR="00C761DD" w:rsidRDefault="002E1AAC" w:rsidP="00C761DD">
      <w:pPr>
        <w:pStyle w:val="ListParagraph"/>
        <w:numPr>
          <w:ilvl w:val="0"/>
          <w:numId w:val="12"/>
        </w:numPr>
        <w:spacing w:line="259" w:lineRule="auto"/>
        <w:rPr>
          <w:rFonts w:eastAsiaTheme="minorHAnsi" w:cstheme="minorBidi"/>
        </w:rPr>
      </w:pPr>
      <w:r w:rsidRPr="002E1AAC">
        <w:rPr>
          <w:rFonts w:eastAsiaTheme="minorHAnsi" w:cstheme="minorBidi"/>
        </w:rPr>
        <w:t>If the vaccine is medically contraindicated</w:t>
      </w:r>
      <w:r w:rsidR="002507C0">
        <w:rPr>
          <w:rFonts w:eastAsiaTheme="minorHAnsi" w:cstheme="minorBidi"/>
        </w:rPr>
        <w:t>,</w:t>
      </w:r>
      <w:r w:rsidRPr="002E1AAC">
        <w:rPr>
          <w:rFonts w:eastAsiaTheme="minorHAnsi" w:cstheme="minorBidi"/>
        </w:rPr>
        <w:t xml:space="preserve"> </w:t>
      </w:r>
      <w:bookmarkStart w:id="1" w:name="_Hlk82438185"/>
      <w:bookmarkStart w:id="2" w:name="_Hlk82439959"/>
      <w:r w:rsidRPr="002E1AAC">
        <w:rPr>
          <w:rFonts w:eastAsiaTheme="minorHAnsi" w:cstheme="minorBidi"/>
        </w:rPr>
        <w:t>meaning that administration of a COVID-19 vaccine to that individual would likely be detrimental to the individual’s health, and the individual can provide documentation demonstrating their need for this exemption</w:t>
      </w:r>
      <w:r w:rsidR="00763EBD">
        <w:rPr>
          <w:rFonts w:eastAsiaTheme="minorHAnsi" w:cstheme="minorBidi"/>
        </w:rPr>
        <w:t xml:space="preserve"> </w:t>
      </w:r>
      <w:r w:rsidRPr="002E1AAC">
        <w:rPr>
          <w:rFonts w:eastAsiaTheme="minorHAnsi" w:cstheme="minorBidi"/>
        </w:rPr>
        <w:t xml:space="preserve">and the individual is able to perform their essential job functions with a reasonable accommodation that is not an undue burden on the </w:t>
      </w:r>
      <w:r w:rsidR="009506EC">
        <w:rPr>
          <w:rFonts w:eastAsiaTheme="minorHAnsi" w:cstheme="minorBidi"/>
        </w:rPr>
        <w:t>Home Health Agency</w:t>
      </w:r>
      <w:bookmarkEnd w:id="1"/>
      <w:bookmarkEnd w:id="2"/>
      <w:r w:rsidR="00763EBD">
        <w:rPr>
          <w:rFonts w:eastAsiaTheme="minorHAnsi" w:cstheme="minorBidi"/>
        </w:rPr>
        <w:t xml:space="preserve">; </w:t>
      </w:r>
      <w:r w:rsidR="002507C0">
        <w:rPr>
          <w:rFonts w:eastAsiaTheme="minorHAnsi" w:cstheme="minorBidi"/>
        </w:rPr>
        <w:t>or</w:t>
      </w:r>
      <w:r w:rsidR="00C761DD">
        <w:rPr>
          <w:rFonts w:eastAsiaTheme="minorHAnsi" w:cstheme="minorBidi"/>
        </w:rPr>
        <w:br w:type="page"/>
      </w:r>
    </w:p>
    <w:p w14:paraId="6D73F7B4" w14:textId="0EE4BC39" w:rsidR="009506EC" w:rsidRDefault="002E1AAC" w:rsidP="00763EBD">
      <w:pPr>
        <w:pStyle w:val="ListParagraph"/>
        <w:numPr>
          <w:ilvl w:val="0"/>
          <w:numId w:val="12"/>
        </w:numPr>
        <w:spacing w:before="0" w:after="160" w:afterAutospacing="0" w:line="259" w:lineRule="auto"/>
      </w:pPr>
      <w:bookmarkStart w:id="3" w:name="_Hlk82439976"/>
      <w:bookmarkStart w:id="4" w:name="_Hlk82438207"/>
      <w:r w:rsidRPr="009506EC">
        <w:rPr>
          <w:rFonts w:eastAsiaTheme="minorHAnsi" w:cstheme="minorBidi"/>
        </w:rPr>
        <w:lastRenderedPageBreak/>
        <w:t>If the individual objects to vaccination on the basis of a sincerely held religious belief</w:t>
      </w:r>
      <w:r w:rsidR="004875EE">
        <w:rPr>
          <w:rFonts w:eastAsiaTheme="minorHAnsi" w:cstheme="minorBidi"/>
        </w:rPr>
        <w:t xml:space="preserve"> and the individual can provide documentation demonstrating their sincerely held religious belief, </w:t>
      </w:r>
      <w:r w:rsidRPr="009506EC">
        <w:rPr>
          <w:rFonts w:eastAsiaTheme="minorHAnsi" w:cstheme="minorBidi"/>
        </w:rPr>
        <w:t>and the individual is able to perform their essential job functions with a reasonable accommodation that is not an undue burden on the</w:t>
      </w:r>
      <w:r w:rsidR="004875EE">
        <w:rPr>
          <w:rFonts w:eastAsiaTheme="minorHAnsi" w:cstheme="minorBidi"/>
        </w:rPr>
        <w:t xml:space="preserve"> Home Health Agency.</w:t>
      </w:r>
      <w:r w:rsidRPr="009506EC">
        <w:rPr>
          <w:rFonts w:eastAsiaTheme="minorHAnsi" w:cstheme="minorBidi"/>
        </w:rPr>
        <w:t xml:space="preserve"> </w:t>
      </w:r>
      <w:bookmarkEnd w:id="3"/>
      <w:bookmarkEnd w:id="4"/>
    </w:p>
    <w:p w14:paraId="496CE498" w14:textId="70043BB8" w:rsidR="00F664CC" w:rsidRPr="005B27F1" w:rsidRDefault="002E1AAC" w:rsidP="00C16F0E">
      <w:pPr>
        <w:pStyle w:val="Heading2"/>
      </w:pPr>
      <w:r>
        <w:t>Implementation</w:t>
      </w:r>
    </w:p>
    <w:p w14:paraId="3E13BBFE" w14:textId="7D14F45F" w:rsidR="002E1AAC" w:rsidRDefault="002E1AAC" w:rsidP="002E1AAC">
      <w:r>
        <w:t>The implementation of this requirement includes reporting, oversight</w:t>
      </w:r>
      <w:r w:rsidR="002507C0">
        <w:t>,</w:t>
      </w:r>
      <w:r>
        <w:t xml:space="preserve"> and enforcement as described below</w:t>
      </w:r>
      <w:r w:rsidR="002507C0">
        <w:t>.</w:t>
      </w:r>
      <w:r>
        <w:t xml:space="preserve"> </w:t>
      </w:r>
    </w:p>
    <w:p w14:paraId="161FE63A" w14:textId="4EAA6E24" w:rsidR="002E1AAC" w:rsidRDefault="002E1AAC" w:rsidP="00763EBD">
      <w:pPr>
        <w:pStyle w:val="ListParagraph"/>
        <w:numPr>
          <w:ilvl w:val="0"/>
          <w:numId w:val="13"/>
        </w:numPr>
        <w:ind w:left="1080"/>
      </w:pPr>
      <w:r>
        <w:t xml:space="preserve">Every HCAW will be required to submit proof of vaccination to the </w:t>
      </w:r>
      <w:r w:rsidR="002507C0">
        <w:t>h</w:t>
      </w:r>
      <w:r>
        <w:t xml:space="preserve">ome </w:t>
      </w:r>
      <w:r w:rsidR="002507C0">
        <w:t>c</w:t>
      </w:r>
      <w:r>
        <w:t xml:space="preserve">are </w:t>
      </w:r>
      <w:r w:rsidR="002507C0">
        <w:t>a</w:t>
      </w:r>
      <w:r>
        <w:t>gency (Agency) or documentation that they qualify for an exemption no later than October 31, 2021.</w:t>
      </w:r>
    </w:p>
    <w:p w14:paraId="60D00893" w14:textId="5D199D44" w:rsidR="002E1AAC" w:rsidRDefault="002E1AAC" w:rsidP="00763EBD">
      <w:pPr>
        <w:pStyle w:val="ListParagraph"/>
        <w:numPr>
          <w:ilvl w:val="0"/>
          <w:numId w:val="13"/>
        </w:numPr>
        <w:ind w:left="1080"/>
      </w:pPr>
      <w:r>
        <w:t>Appropriate documentation of a medical exemption must be issued by a licensed independent practitioner who has a practitioner/patient relationship with the individual and the documentation must support the finding that the COVID-19 vaccine is medically contraindicated, which means that the vaccine would likely be detrimental to the person’s health.</w:t>
      </w:r>
    </w:p>
    <w:p w14:paraId="72C273F2" w14:textId="35699A23" w:rsidR="002E1AAC" w:rsidRDefault="002E1AAC" w:rsidP="00763EBD">
      <w:pPr>
        <w:pStyle w:val="ListParagraph"/>
        <w:numPr>
          <w:ilvl w:val="0"/>
          <w:numId w:val="13"/>
        </w:numPr>
        <w:ind w:left="1080"/>
      </w:pPr>
      <w:r>
        <w:t>The Agency will be required to maintain proof of vaccination for all HCAW staff the Agency employs directly or by contract</w:t>
      </w:r>
      <w:r w:rsidR="002507C0">
        <w:t>.</w:t>
      </w:r>
      <w:r>
        <w:t xml:space="preserve"> The Agency’s COVID-19 staff vaccination documentation and attestation will be subject to audit by the relevant state agency with which the Agency contracts and/or has a provider agreement. </w:t>
      </w:r>
    </w:p>
    <w:p w14:paraId="1BEB8BDA" w14:textId="6C09B840" w:rsidR="008A26A9" w:rsidRDefault="002E1AAC" w:rsidP="00763EBD">
      <w:pPr>
        <w:pStyle w:val="ListParagraph"/>
        <w:numPr>
          <w:ilvl w:val="0"/>
          <w:numId w:val="13"/>
        </w:numPr>
        <w:ind w:left="1080"/>
      </w:pPr>
      <w:r>
        <w:t>Agencies found noncompliant through an audit will be subject to a financial penalty.</w:t>
      </w:r>
    </w:p>
    <w:p w14:paraId="4BEE5A2C" w14:textId="54FD7A7D" w:rsidR="00C739D0" w:rsidRDefault="00C739D0" w:rsidP="00C739D0">
      <w:pPr>
        <w:pStyle w:val="ListParagraph"/>
        <w:numPr>
          <w:ilvl w:val="0"/>
          <w:numId w:val="13"/>
        </w:numPr>
        <w:ind w:left="1080"/>
      </w:pPr>
      <w:r>
        <w:t xml:space="preserve">Additionally, </w:t>
      </w:r>
      <w:r w:rsidR="00E5711B">
        <w:t>Agencies may be required to submit regular reporting to MassHealth to ensure compliance with the COVID-19 vaccine requirement and MassHealth reserves the right to implement updated reporting requirements in the future.</w:t>
      </w:r>
    </w:p>
    <w:p w14:paraId="2FAB0AC3" w14:textId="62917FD4" w:rsidR="002E1AAC" w:rsidRDefault="002E1AAC" w:rsidP="00E27CD8">
      <w:pPr>
        <w:pStyle w:val="Heading2"/>
      </w:pPr>
      <w:r>
        <w:t>Process</w:t>
      </w:r>
    </w:p>
    <w:p w14:paraId="4FC8B9EC" w14:textId="156C9FD6" w:rsidR="002E1AAC" w:rsidRPr="002E1AAC" w:rsidRDefault="002E1AAC" w:rsidP="002E1AAC">
      <w:r w:rsidRPr="002E1AAC">
        <w:t xml:space="preserve">The </w:t>
      </w:r>
      <w:r w:rsidR="002507C0">
        <w:t xml:space="preserve">new </w:t>
      </w:r>
      <w:r w:rsidRPr="002E1AAC">
        <w:t>DPH regulation 105 CMR 159</w:t>
      </w:r>
      <w:r w:rsidR="00112F55">
        <w:t>.000</w:t>
      </w:r>
      <w:r w:rsidR="002507C0">
        <w:t>:</w:t>
      </w:r>
      <w:r w:rsidRPr="002E1AAC">
        <w:t xml:space="preserve"> </w:t>
      </w:r>
      <w:r w:rsidRPr="002507C0">
        <w:rPr>
          <w:i/>
        </w:rPr>
        <w:t>COVID-19 Vaccinations for Certain Staff Providing Home Care Services in Massachusetts</w:t>
      </w:r>
      <w:r w:rsidRPr="002E1AAC">
        <w:t xml:space="preserve"> was promulgated on </w:t>
      </w:r>
      <w:r w:rsidR="007B5EB2">
        <w:t xml:space="preserve">an emergency basis on </w:t>
      </w:r>
      <w:r w:rsidRPr="002E1AAC">
        <w:t>September 8,</w:t>
      </w:r>
      <w:r w:rsidR="002507C0">
        <w:t xml:space="preserve"> 2021, and</w:t>
      </w:r>
      <w:r w:rsidRPr="002E1AAC">
        <w:t xml:space="preserve"> </w:t>
      </w:r>
      <w:r w:rsidR="007B5EB2">
        <w:t xml:space="preserve">is </w:t>
      </w:r>
      <w:r w:rsidRPr="002E1AAC">
        <w:t>effective immediately with public comment process to follow.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4C6E955" w14:textId="227F4B27" w:rsidR="002E1AAC" w:rsidRDefault="00B668ED" w:rsidP="00C761DD">
      <w:hyperlink r:id="rId13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7ED5772B" w14:textId="77777777" w:rsidR="00C761DD" w:rsidRDefault="00C761DD" w:rsidP="00E27CD8">
      <w:pPr>
        <w:pStyle w:val="Heading2"/>
      </w:pPr>
      <w:r>
        <w:br w:type="page"/>
      </w:r>
    </w:p>
    <w:p w14:paraId="4AD570C0" w14:textId="4DC0F720" w:rsidR="00F664CC" w:rsidRPr="009901A7" w:rsidRDefault="00F664CC" w:rsidP="00E27CD8">
      <w:pPr>
        <w:pStyle w:val="Heading2"/>
      </w:pPr>
      <w:r w:rsidRPr="009901A7">
        <w:lastRenderedPageBreak/>
        <w:t>Questions</w:t>
      </w:r>
      <w:r w:rsidR="001554E7">
        <w:t xml:space="preserve"> </w:t>
      </w:r>
    </w:p>
    <w:p w14:paraId="79536338" w14:textId="77777777" w:rsidR="0039104C" w:rsidRDefault="0039104C" w:rsidP="00625C1F">
      <w:pPr>
        <w:pStyle w:val="BodyTextIndent"/>
        <w:spacing w:before="0" w:after="240" w:afterAutospacing="0"/>
      </w:pPr>
      <w:r>
        <w:t>If you have any questions about the information in this bulletin, please contact the Long 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B668ED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4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B668ED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5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3ED9A66A" w:rsidR="0039104C" w:rsidRPr="0039104C" w:rsidRDefault="002E1AA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29CE61BE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E90B8" w14:textId="77777777" w:rsidR="00044F2E" w:rsidRDefault="00044F2E" w:rsidP="00E27CD8">
      <w:r>
        <w:separator/>
      </w:r>
    </w:p>
  </w:endnote>
  <w:endnote w:type="continuationSeparator" w:id="0">
    <w:p w14:paraId="0C72D086" w14:textId="77777777" w:rsidR="00044F2E" w:rsidRDefault="00044F2E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DB393" w14:textId="77777777" w:rsidR="00044F2E" w:rsidRDefault="00044F2E" w:rsidP="00E27CD8">
      <w:r>
        <w:separator/>
      </w:r>
    </w:p>
  </w:footnote>
  <w:footnote w:type="continuationSeparator" w:id="0">
    <w:p w14:paraId="68A653B2" w14:textId="77777777" w:rsidR="00044F2E" w:rsidRDefault="00044F2E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5D33E94B" w:rsidR="00AD204A" w:rsidRPr="00F664CC" w:rsidRDefault="002E1AAC" w:rsidP="00AD204A">
    <w:pPr>
      <w:pStyle w:val="BullsHeading"/>
    </w:pPr>
    <w:r>
      <w:t>Home Health Agency</w:t>
    </w:r>
    <w:r w:rsidR="00AD204A" w:rsidRPr="00F664CC">
      <w:t xml:space="preserve"> Bulletin </w:t>
    </w:r>
    <w:r w:rsidR="004B2490">
      <w:t>69</w:t>
    </w:r>
  </w:p>
  <w:p w14:paraId="4598925B" w14:textId="2A03D2ED" w:rsidR="00AD204A" w:rsidRDefault="002E1AAC" w:rsidP="00AD204A">
    <w:pPr>
      <w:pStyle w:val="BullsHeading"/>
    </w:pPr>
    <w:r>
      <w:t>September 2021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668ED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B668ED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73C3C"/>
    <w:multiLevelType w:val="hybridMultilevel"/>
    <w:tmpl w:val="F510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35684"/>
    <w:multiLevelType w:val="hybridMultilevel"/>
    <w:tmpl w:val="A620A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1111B"/>
    <w:multiLevelType w:val="hybridMultilevel"/>
    <w:tmpl w:val="BB60F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whney, Monica (EHS)">
    <w15:presenceInfo w15:providerId="AD" w15:userId="S::monica.sawhney@mass.gov::77cb6393-c0d4-4946-a177-a644bb7c85f1"/>
  </w15:person>
  <w15:person w15:author="Moyer, Whitney (EHS)">
    <w15:presenceInfo w15:providerId="AD" w15:userId="S::whitney.moyer@mass.gov::977d595f-cf52-42c6-8af4-b9849f83f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44F2E"/>
    <w:rsid w:val="000D3DB5"/>
    <w:rsid w:val="00112F55"/>
    <w:rsid w:val="00150BCC"/>
    <w:rsid w:val="001554E7"/>
    <w:rsid w:val="001634DD"/>
    <w:rsid w:val="001931D3"/>
    <w:rsid w:val="002045DE"/>
    <w:rsid w:val="00221556"/>
    <w:rsid w:val="00250511"/>
    <w:rsid w:val="002507C0"/>
    <w:rsid w:val="0028720F"/>
    <w:rsid w:val="002E1AAC"/>
    <w:rsid w:val="002F2993"/>
    <w:rsid w:val="003265C9"/>
    <w:rsid w:val="0039104C"/>
    <w:rsid w:val="003A7588"/>
    <w:rsid w:val="003B58CE"/>
    <w:rsid w:val="003E2878"/>
    <w:rsid w:val="00404F35"/>
    <w:rsid w:val="004875EE"/>
    <w:rsid w:val="004A7718"/>
    <w:rsid w:val="004B2490"/>
    <w:rsid w:val="004F4B9A"/>
    <w:rsid w:val="005068BD"/>
    <w:rsid w:val="00507CFF"/>
    <w:rsid w:val="005574D1"/>
    <w:rsid w:val="0058634E"/>
    <w:rsid w:val="0059142C"/>
    <w:rsid w:val="005B27F1"/>
    <w:rsid w:val="005E4B62"/>
    <w:rsid w:val="005F2B69"/>
    <w:rsid w:val="00625C1F"/>
    <w:rsid w:val="006341E8"/>
    <w:rsid w:val="006632F5"/>
    <w:rsid w:val="006941BF"/>
    <w:rsid w:val="006C70F9"/>
    <w:rsid w:val="006C77E6"/>
    <w:rsid w:val="006D0109"/>
    <w:rsid w:val="006D3F15"/>
    <w:rsid w:val="006D5DE2"/>
    <w:rsid w:val="00706438"/>
    <w:rsid w:val="00743E71"/>
    <w:rsid w:val="00763EBD"/>
    <w:rsid w:val="00777A22"/>
    <w:rsid w:val="00795E06"/>
    <w:rsid w:val="007B5EB2"/>
    <w:rsid w:val="007F7DBF"/>
    <w:rsid w:val="00811169"/>
    <w:rsid w:val="00863041"/>
    <w:rsid w:val="00880706"/>
    <w:rsid w:val="00887ED3"/>
    <w:rsid w:val="008A26A9"/>
    <w:rsid w:val="008B6E51"/>
    <w:rsid w:val="00907285"/>
    <w:rsid w:val="00914588"/>
    <w:rsid w:val="00922F04"/>
    <w:rsid w:val="009506EC"/>
    <w:rsid w:val="00982839"/>
    <w:rsid w:val="009E435F"/>
    <w:rsid w:val="00A50BAA"/>
    <w:rsid w:val="00A772C1"/>
    <w:rsid w:val="00A90E4D"/>
    <w:rsid w:val="00A95FC1"/>
    <w:rsid w:val="00AA6085"/>
    <w:rsid w:val="00AD204A"/>
    <w:rsid w:val="00AD6899"/>
    <w:rsid w:val="00B40752"/>
    <w:rsid w:val="00B668ED"/>
    <w:rsid w:val="00B73653"/>
    <w:rsid w:val="00BC3755"/>
    <w:rsid w:val="00BD2DAF"/>
    <w:rsid w:val="00C024A2"/>
    <w:rsid w:val="00C16F0E"/>
    <w:rsid w:val="00C32EB4"/>
    <w:rsid w:val="00C42559"/>
    <w:rsid w:val="00C739D0"/>
    <w:rsid w:val="00C761DD"/>
    <w:rsid w:val="00CC1E11"/>
    <w:rsid w:val="00CD456D"/>
    <w:rsid w:val="00CD7740"/>
    <w:rsid w:val="00E01D80"/>
    <w:rsid w:val="00E27CD8"/>
    <w:rsid w:val="00E5711B"/>
    <w:rsid w:val="00EC2FA6"/>
    <w:rsid w:val="00ED497C"/>
    <w:rsid w:val="00EE703F"/>
    <w:rsid w:val="00F07A0D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2E1A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0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06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2E1A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0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06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forms/email-notifications-for-masshealth-provider-bulletins-and-transmittal-letters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assHealthLTSS.com" TargetMode="External"/><Relationship Id="rId10" Type="http://schemas.openxmlformats.org/officeDocument/2006/relationships/hyperlink" Target="http://www.mass.gov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upport@masshealthlt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ED17-FDDF-4857-B500-E6ACAE64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11</TotalTime>
  <Pages>3</Pages>
  <Words>673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5</cp:revision>
  <cp:lastPrinted>2021-09-28T17:40:00Z</cp:lastPrinted>
  <dcterms:created xsi:type="dcterms:W3CDTF">2021-09-28T11:51:00Z</dcterms:created>
  <dcterms:modified xsi:type="dcterms:W3CDTF">2021-09-28T17:40:00Z</dcterms:modified>
</cp:coreProperties>
</file>