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7C131B45" w:rsidR="00F664CC" w:rsidRPr="00E27CD8" w:rsidRDefault="0013680B" w:rsidP="00D576D5">
      <w:pPr>
        <w:pStyle w:val="Header"/>
        <w:spacing w:before="0" w:after="0" w:afterAutospacing="0"/>
        <w:ind w:left="0" w:firstLine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AC45C1" wp14:editId="613AA223">
            <wp:simplePos x="0" y="0"/>
            <wp:positionH relativeFrom="margin">
              <wp:posOffset>-215265</wp:posOffset>
            </wp:positionH>
            <wp:positionV relativeFrom="margin">
              <wp:posOffset>435610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7A2A9E3" wp14:editId="427320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1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980F8" w14:textId="3E1EDBE9" w:rsidR="00F664CC" w:rsidRPr="005B27F1" w:rsidRDefault="00A90A58" w:rsidP="005B27F1">
      <w:pPr>
        <w:pStyle w:val="Heading1"/>
      </w:pPr>
      <w:r>
        <w:t>H</w:t>
      </w:r>
      <w:r w:rsidR="2F65B644">
        <w:t>ome Health Agency</w:t>
      </w:r>
      <w:r w:rsidR="00F664CC">
        <w:t xml:space="preserve"> Bulletin</w:t>
      </w:r>
      <w:r w:rsidR="00D576D5">
        <w:t xml:space="preserve"> 89</w:t>
      </w:r>
    </w:p>
    <w:p w14:paraId="7C961569" w14:textId="19A02DC1" w:rsidR="00F664CC" w:rsidRPr="00D576D5" w:rsidRDefault="00155404" w:rsidP="52B1BBAC">
      <w:pPr>
        <w:pStyle w:val="BullsHeading"/>
      </w:pPr>
      <w:r w:rsidRPr="00D576D5">
        <w:t>September</w:t>
      </w:r>
      <w:r w:rsidR="6CD2F581" w:rsidRPr="00D576D5">
        <w:t xml:space="preserve"> 2023</w:t>
      </w:r>
    </w:p>
    <w:p w14:paraId="1A2EE975" w14:textId="50FA7536" w:rsidR="003157B9" w:rsidRDefault="003157B9" w:rsidP="003157B9"/>
    <w:p w14:paraId="14BEE015" w14:textId="77777777" w:rsidR="003157B9" w:rsidRDefault="003157B9" w:rsidP="003157B9">
      <w:pPr>
        <w:sectPr w:rsidR="003157B9" w:rsidSect="0059142C">
          <w:headerReference w:type="default" r:id="rId12"/>
          <w:foot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2433A454" w:rsidR="00F664CC" w:rsidRPr="00F664CC" w:rsidRDefault="00F664CC" w:rsidP="00A90A58">
      <w:pPr>
        <w:ind w:left="1440" w:hanging="1080"/>
      </w:pPr>
      <w:r w:rsidRPr="7137A01F">
        <w:rPr>
          <w:b/>
          <w:bCs/>
        </w:rPr>
        <w:t>TO</w:t>
      </w:r>
      <w:r>
        <w:t>:</w:t>
      </w:r>
      <w:r>
        <w:tab/>
      </w:r>
      <w:r w:rsidR="05A991E9">
        <w:t xml:space="preserve">Home Health Agencies </w:t>
      </w:r>
      <w:r>
        <w:t>Participating in MassHealth</w:t>
      </w:r>
    </w:p>
    <w:p w14:paraId="7AD423C9" w14:textId="41E4E9AA" w:rsidR="00F664CC" w:rsidRPr="00F664CC" w:rsidRDefault="00F664CC" w:rsidP="000D5B6E">
      <w:pPr>
        <w:ind w:left="1440" w:hanging="1080"/>
      </w:pPr>
      <w:r w:rsidRPr="52B1BBAC">
        <w:rPr>
          <w:b/>
          <w:bCs/>
        </w:rPr>
        <w:t>FROM</w:t>
      </w:r>
      <w:r>
        <w:t>:</w:t>
      </w:r>
      <w:r>
        <w:tab/>
      </w:r>
      <w:r w:rsidR="64285A31">
        <w:t>Mike Levine</w:t>
      </w:r>
      <w:r w:rsidR="00AA6085">
        <w:t>,</w:t>
      </w:r>
      <w:r w:rsidR="005574D1">
        <w:t xml:space="preserve"> </w:t>
      </w:r>
      <w:r w:rsidR="00AA6085">
        <w:t>Assistant Secretary for MassHealth</w:t>
      </w:r>
      <w:r w:rsidR="00CE5BBF">
        <w:t xml:space="preserve"> </w:t>
      </w:r>
      <w:r w:rsidR="004152E3">
        <w:t>[signature of Mike Levine]</w:t>
      </w:r>
    </w:p>
    <w:p w14:paraId="376DC8E3" w14:textId="63AABDAF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C36D7A">
        <w:t>Updated</w:t>
      </w:r>
      <w:r w:rsidR="00EA6A61">
        <w:t xml:space="preserve"> </w:t>
      </w:r>
      <w:r w:rsidR="002F7EA0">
        <w:t>COVID-19</w:t>
      </w:r>
      <w:r w:rsidR="00A90A58" w:rsidRPr="00A90A58">
        <w:t xml:space="preserve"> Vaccine </w:t>
      </w:r>
      <w:r w:rsidR="00E8010B">
        <w:t>Guidance for Home Health Agency Providers</w:t>
      </w:r>
    </w:p>
    <w:p w14:paraId="09C08868" w14:textId="38111DC3" w:rsidR="00F664CC" w:rsidRPr="005B27F1" w:rsidRDefault="00A90A58" w:rsidP="00E27CD8">
      <w:pPr>
        <w:pStyle w:val="Heading2"/>
      </w:pPr>
      <w:r>
        <w:t>Introduction</w:t>
      </w:r>
    </w:p>
    <w:p w14:paraId="505DB486" w14:textId="32D20C06" w:rsidR="001B5DA8" w:rsidRPr="001A61A1" w:rsidRDefault="00C36D7A" w:rsidP="00CD77B8">
      <w:r>
        <w:t>M</w:t>
      </w:r>
      <w:r w:rsidR="00DA5168" w:rsidRPr="001A61A1">
        <w:t xml:space="preserve">assHealth </w:t>
      </w:r>
      <w:r w:rsidR="000343D9" w:rsidRPr="001A61A1">
        <w:t>is issuing this</w:t>
      </w:r>
      <w:r w:rsidR="00E8010B">
        <w:t xml:space="preserve"> bulletin to update the COVID-19 </w:t>
      </w:r>
      <w:r w:rsidR="00326586">
        <w:t>vaccine</w:t>
      </w:r>
      <w:r w:rsidR="00326586" w:rsidRPr="001A61A1">
        <w:t xml:space="preserve"> </w:t>
      </w:r>
      <w:r w:rsidR="000343D9" w:rsidRPr="001A61A1">
        <w:t>guidance</w:t>
      </w:r>
      <w:r w:rsidR="00E8010B">
        <w:t xml:space="preserve"> for home health agenc</w:t>
      </w:r>
      <w:r w:rsidR="00F6704C">
        <w:t>y</w:t>
      </w:r>
      <w:r w:rsidR="00E8010B">
        <w:t xml:space="preserve"> </w:t>
      </w:r>
      <w:r w:rsidR="00F30B82">
        <w:t>providers</w:t>
      </w:r>
      <w:r w:rsidR="00E8010B">
        <w:t xml:space="preserve">. </w:t>
      </w:r>
      <w:r w:rsidR="001B5DA8" w:rsidRPr="001A61A1">
        <w:t xml:space="preserve">This bulletin supersedes </w:t>
      </w:r>
      <w:r w:rsidR="00C935B7">
        <w:t>H</w:t>
      </w:r>
      <w:r w:rsidR="001B5DA8" w:rsidRPr="001A61A1">
        <w:t xml:space="preserve">ome </w:t>
      </w:r>
      <w:r w:rsidR="00C935B7">
        <w:t>H</w:t>
      </w:r>
      <w:r w:rsidR="001B5DA8" w:rsidRPr="001A61A1">
        <w:t xml:space="preserve">ealth </w:t>
      </w:r>
      <w:r w:rsidR="00C935B7">
        <w:t>A</w:t>
      </w:r>
      <w:r w:rsidR="00F6704C">
        <w:t xml:space="preserve">gency </w:t>
      </w:r>
      <w:r w:rsidR="00C935B7">
        <w:t>B</w:t>
      </w:r>
      <w:r w:rsidR="001B5DA8" w:rsidRPr="001A61A1">
        <w:t>ulletins 69, 7</w:t>
      </w:r>
      <w:r w:rsidR="00F30B82">
        <w:t>2</w:t>
      </w:r>
      <w:r w:rsidR="001B5DA8" w:rsidRPr="001A61A1">
        <w:t xml:space="preserve">, and 75. </w:t>
      </w:r>
    </w:p>
    <w:p w14:paraId="1516960B" w14:textId="1443A2D1" w:rsidR="002F7EA0" w:rsidRPr="001A61A1" w:rsidRDefault="00E8010B" w:rsidP="002F7EA0">
      <w:pPr>
        <w:pStyle w:val="Heading2"/>
      </w:pPr>
      <w:r>
        <w:t>COVID-19 Vaccine Guidance</w:t>
      </w:r>
    </w:p>
    <w:p w14:paraId="41D8B546" w14:textId="100EF6F3" w:rsidR="00530A73" w:rsidRPr="001A61A1" w:rsidRDefault="00E403C7" w:rsidP="005F4B91">
      <w:r w:rsidRPr="00E403C7">
        <w:t xml:space="preserve">As of </w:t>
      </w:r>
      <w:r w:rsidR="00D576D5">
        <w:t>September 12, 2023</w:t>
      </w:r>
      <w:r w:rsidRPr="00E403C7">
        <w:t xml:space="preserve">, MassHealth rescinds the requirements of </w:t>
      </w:r>
      <w:r w:rsidR="00C935B7">
        <w:t>H</w:t>
      </w:r>
      <w:r w:rsidRPr="00E403C7">
        <w:t xml:space="preserve">ome </w:t>
      </w:r>
      <w:r w:rsidR="00C935B7">
        <w:t>H</w:t>
      </w:r>
      <w:r w:rsidRPr="00E403C7">
        <w:t xml:space="preserve">ealth </w:t>
      </w:r>
      <w:r w:rsidR="00C935B7">
        <w:t>A</w:t>
      </w:r>
      <w:r w:rsidRPr="00E403C7">
        <w:t xml:space="preserve">gency </w:t>
      </w:r>
      <w:r w:rsidR="00C935B7">
        <w:t>B</w:t>
      </w:r>
      <w:r w:rsidRPr="00E403C7">
        <w:t>ulletins 69, 72, and 75</w:t>
      </w:r>
      <w:r w:rsidR="0021393C">
        <w:t xml:space="preserve"> regarding COVID-19 vaccinations</w:t>
      </w:r>
      <w:r w:rsidRPr="00E403C7">
        <w:t>.</w:t>
      </w:r>
      <w:r>
        <w:t xml:space="preserve"> </w:t>
      </w:r>
      <w:r w:rsidR="004D68A9">
        <w:t xml:space="preserve">Vaccination remains the safest strategy for avoiding hospitalizations, long-term health outcomes, and death. </w:t>
      </w:r>
      <w:r w:rsidR="7F1E8F6A">
        <w:t xml:space="preserve">MassHealth strongly encourages </w:t>
      </w:r>
      <w:r w:rsidR="00005DC7">
        <w:t>agencies</w:t>
      </w:r>
      <w:r w:rsidR="7F1E8F6A">
        <w:t xml:space="preserve"> to </w:t>
      </w:r>
      <w:r w:rsidR="2C5BE72F">
        <w:t>have their direct care workers remain up</w:t>
      </w:r>
      <w:r w:rsidR="00625B02">
        <w:t xml:space="preserve"> </w:t>
      </w:r>
      <w:r w:rsidR="2C5BE72F">
        <w:t>to</w:t>
      </w:r>
      <w:r w:rsidR="00625B02">
        <w:t xml:space="preserve"> </w:t>
      </w:r>
      <w:r w:rsidR="2C5BE72F">
        <w:t xml:space="preserve">date on </w:t>
      </w:r>
      <w:r w:rsidR="002A7F1A">
        <w:t>COVID-19 vaccination</w:t>
      </w:r>
      <w:r w:rsidR="00F11E9A">
        <w:t>s</w:t>
      </w:r>
      <w:r w:rsidR="007B0AF3">
        <w:t>,</w:t>
      </w:r>
      <w:r w:rsidR="2C5BE72F">
        <w:t xml:space="preserve"> per the</w:t>
      </w:r>
      <w:r w:rsidR="00F6704C">
        <w:t xml:space="preserve"> most current applicable</w:t>
      </w:r>
      <w:r w:rsidR="2C5BE72F">
        <w:t xml:space="preserve"> </w:t>
      </w:r>
      <w:r w:rsidR="008A405B">
        <w:t>Centers for Disease Control and Prevention</w:t>
      </w:r>
      <w:r w:rsidR="2C5BE72F">
        <w:t xml:space="preserve"> </w:t>
      </w:r>
      <w:r w:rsidR="005C3E07">
        <w:t xml:space="preserve">(CDC) </w:t>
      </w:r>
      <w:r w:rsidR="2C5BE72F">
        <w:t>recommendation.</w:t>
      </w:r>
      <w:r w:rsidR="005F4B91">
        <w:t xml:space="preserve"> </w:t>
      </w:r>
    </w:p>
    <w:p w14:paraId="4C28551E" w14:textId="34F1DC33" w:rsidR="5337A1ED" w:rsidRPr="001A61A1" w:rsidRDefault="002A7F1A" w:rsidP="00FE2FD5">
      <w:r>
        <w:t>MassHealth home health agenc</w:t>
      </w:r>
      <w:r w:rsidR="00BD7D92">
        <w:t>ies</w:t>
      </w:r>
      <w:r>
        <w:t xml:space="preserve"> must</w:t>
      </w:r>
      <w:r w:rsidR="0005685F">
        <w:t xml:space="preserve"> </w:t>
      </w:r>
      <w:r w:rsidR="005B7032">
        <w:t xml:space="preserve">develop and implement a policy to </w:t>
      </w:r>
      <w:r w:rsidR="0005685F">
        <w:t>provide education to their direct care workers</w:t>
      </w:r>
      <w:r w:rsidR="009977A8">
        <w:t xml:space="preserve"> regarding</w:t>
      </w:r>
      <w:r w:rsidR="00C83EDF">
        <w:t xml:space="preserve"> </w:t>
      </w:r>
      <w:r>
        <w:t>the importance of vaccination,</w:t>
      </w:r>
      <w:r w:rsidR="00A70877">
        <w:t xml:space="preserve"> as well as</w:t>
      </w:r>
      <w:r>
        <w:t xml:space="preserve"> provide resources and assistance to support </w:t>
      </w:r>
      <w:r w:rsidR="004312C8">
        <w:t xml:space="preserve">direct care workers in </w:t>
      </w:r>
      <w:r>
        <w:t xml:space="preserve">becoming vaccinated. </w:t>
      </w:r>
      <w:r w:rsidR="00CF290F">
        <w:t xml:space="preserve">The </w:t>
      </w:r>
      <w:r w:rsidR="005C3E07">
        <w:t>CDC</w:t>
      </w:r>
      <w:r w:rsidR="00CF290F">
        <w:t xml:space="preserve"> serves as a valuable resource to support education on the importance of vaccination and is a recommended source of information</w:t>
      </w:r>
      <w:r w:rsidR="00F30B82">
        <w:t>.</w:t>
      </w:r>
    </w:p>
    <w:p w14:paraId="67D53322" w14:textId="378D8E53" w:rsidR="3E6F5256" w:rsidRDefault="3E6F5256" w:rsidP="5337A1ED">
      <w:pPr>
        <w:pStyle w:val="Heading2"/>
        <w:rPr>
          <w:rFonts w:eastAsia="Georgia" w:cs="Georgia"/>
          <w:bCs/>
        </w:rPr>
      </w:pPr>
      <w:bookmarkStart w:id="0" w:name="_Hlk83379252"/>
      <w:bookmarkStart w:id="1" w:name="_Hlk82077957"/>
      <w:bookmarkEnd w:id="0"/>
      <w:bookmarkEnd w:id="1"/>
      <w:r w:rsidRPr="5337A1ED">
        <w:rPr>
          <w:rFonts w:eastAsia="Georgia" w:cs="Georgia"/>
          <w:bCs/>
        </w:rPr>
        <w:t xml:space="preserve">MassHealth Website </w:t>
      </w:r>
    </w:p>
    <w:p w14:paraId="767E9A5D" w14:textId="77777777" w:rsidR="00D576D5" w:rsidRDefault="3E6F5256" w:rsidP="003157B9">
      <w:pPr>
        <w:rPr>
          <w:rFonts w:eastAsia="Georgia" w:cs="Georgia"/>
          <w:color w:val="000000" w:themeColor="text1"/>
        </w:rPr>
      </w:pPr>
      <w:r w:rsidRPr="5337A1ED">
        <w:rPr>
          <w:rFonts w:eastAsia="Georgia" w:cs="Georgia"/>
          <w:color w:val="000000" w:themeColor="text1"/>
        </w:rPr>
        <w:t xml:space="preserve">This bulletin is available on the </w:t>
      </w:r>
      <w:hyperlink r:id="rId14">
        <w:r w:rsidRPr="5337A1ED">
          <w:rPr>
            <w:rStyle w:val="Hyperlink"/>
            <w:rFonts w:eastAsia="Georgia" w:cs="Georgia"/>
          </w:rPr>
          <w:t>MassHealth Provider Bulletins</w:t>
        </w:r>
      </w:hyperlink>
      <w:r w:rsidRPr="5337A1ED">
        <w:rPr>
          <w:rFonts w:eastAsia="Georgia" w:cs="Georgia"/>
          <w:color w:val="000000" w:themeColor="text1"/>
        </w:rPr>
        <w:t xml:space="preserve"> web page.</w:t>
      </w:r>
      <w:r w:rsidR="003157B9">
        <w:rPr>
          <w:rFonts w:eastAsia="Georgia" w:cs="Georgia"/>
          <w:color w:val="000000" w:themeColor="text1"/>
        </w:rPr>
        <w:t xml:space="preserve"> </w:t>
      </w:r>
    </w:p>
    <w:p w14:paraId="779E2476" w14:textId="292473E3" w:rsidR="3E6F5256" w:rsidRDefault="00000000" w:rsidP="003157B9">
      <w:pPr>
        <w:rPr>
          <w:rFonts w:eastAsia="Georgia" w:cs="Georgia"/>
          <w:color w:val="000000" w:themeColor="text1"/>
        </w:rPr>
      </w:pPr>
      <w:hyperlink r:id="rId15">
        <w:r w:rsidR="3E6F5256" w:rsidRPr="5337A1ED">
          <w:rPr>
            <w:rStyle w:val="Hyperlink"/>
            <w:rFonts w:eastAsia="Georgia" w:cs="Georgia"/>
          </w:rPr>
          <w:t>Sign up</w:t>
        </w:r>
      </w:hyperlink>
      <w:r w:rsidR="3E6F5256" w:rsidRPr="5337A1ED">
        <w:rPr>
          <w:rFonts w:eastAsia="Georgia" w:cs="Georgia"/>
          <w:color w:val="000000" w:themeColor="text1"/>
        </w:rPr>
        <w:t xml:space="preserve"> to receive email alerts when MassHealth issues new bulletins and transmittal letters.</w:t>
      </w:r>
    </w:p>
    <w:p w14:paraId="25D39F77" w14:textId="29C5F700" w:rsidR="3E6F5256" w:rsidRDefault="3E6F5256" w:rsidP="5337A1ED">
      <w:pPr>
        <w:pStyle w:val="Heading2"/>
        <w:rPr>
          <w:rFonts w:eastAsia="Georgia" w:cs="Georgia"/>
          <w:bCs/>
        </w:rPr>
      </w:pPr>
      <w:r w:rsidRPr="5337A1ED">
        <w:rPr>
          <w:rFonts w:eastAsia="Georgia" w:cs="Georgia"/>
          <w:bCs/>
        </w:rPr>
        <w:t xml:space="preserve">Questions </w:t>
      </w:r>
    </w:p>
    <w:p w14:paraId="6065C924" w14:textId="7D433D21" w:rsidR="009842E5" w:rsidRDefault="3E6F5256" w:rsidP="5337A1ED">
      <w:pPr>
        <w:pStyle w:val="BodyTextIndent"/>
        <w:spacing w:before="0" w:after="240" w:afterAutospacing="0"/>
        <w:rPr>
          <w:rFonts w:eastAsia="Georgia" w:cs="Georgia"/>
          <w:color w:val="000000" w:themeColor="text1"/>
        </w:rPr>
      </w:pPr>
      <w:r w:rsidRPr="5337A1ED">
        <w:rPr>
          <w:rFonts w:eastAsia="Georgia" w:cs="Georgia"/>
          <w:color w:val="000000" w:themeColor="text1"/>
        </w:rPr>
        <w:t>If you have questions about the information in this bulletin, please contact the Long Term Services and Supports (LTSS) Provider Service Center.</w:t>
      </w:r>
    </w:p>
    <w:p w14:paraId="4B2242AA" w14:textId="77777777" w:rsidR="004152E3" w:rsidRDefault="004152E3" w:rsidP="00425B85">
      <w:pPr>
        <w:pStyle w:val="BodyTextIndent"/>
        <w:spacing w:before="0" w:after="240" w:afterAutospacing="0"/>
      </w:pPr>
      <w:r w:rsidRPr="00E42770">
        <w:rPr>
          <w:b/>
          <w:bCs/>
        </w:rPr>
        <w:t>Phone</w:t>
      </w:r>
      <w:r>
        <w:t>:</w:t>
      </w:r>
      <w:r>
        <w:tab/>
        <w:t>Toll free (844) 368-5184</w:t>
      </w:r>
    </w:p>
    <w:p w14:paraId="7C6455E9" w14:textId="77777777" w:rsidR="004152E3" w:rsidRDefault="004152E3" w:rsidP="00425B85">
      <w:pPr>
        <w:pStyle w:val="BodyTextIndent"/>
        <w:spacing w:before="0" w:after="240" w:afterAutospacing="0"/>
      </w:pPr>
      <w:r w:rsidRPr="00E42770">
        <w:rPr>
          <w:b/>
          <w:bCs/>
        </w:rPr>
        <w:t>Email</w:t>
      </w:r>
      <w:r>
        <w:t>:</w:t>
      </w:r>
      <w:r>
        <w:tab/>
      </w:r>
      <w:hyperlink r:id="rId16" w:history="1">
        <w:r w:rsidRPr="000F0E4C">
          <w:rPr>
            <w:rStyle w:val="Hyperlink"/>
          </w:rPr>
          <w:t>support@masshealthltss.com</w:t>
        </w:r>
      </w:hyperlink>
    </w:p>
    <w:p w14:paraId="3040C9E6" w14:textId="77777777" w:rsidR="004152E3" w:rsidRDefault="004152E3" w:rsidP="00425B85">
      <w:pPr>
        <w:pStyle w:val="BodyTextIndent"/>
        <w:spacing w:before="0" w:after="240" w:afterAutospacing="0"/>
      </w:pPr>
      <w:r w:rsidRPr="00E42770">
        <w:rPr>
          <w:b/>
          <w:bCs/>
        </w:rPr>
        <w:t>Portal</w:t>
      </w:r>
      <w:r>
        <w:t xml:space="preserve">: </w:t>
      </w:r>
      <w:r>
        <w:tab/>
      </w:r>
      <w:hyperlink r:id="rId17" w:history="1">
        <w:r w:rsidRPr="000F0E4C">
          <w:rPr>
            <w:rStyle w:val="Hyperlink"/>
          </w:rPr>
          <w:t>www.MassHealthLTSS.com</w:t>
        </w:r>
      </w:hyperlink>
      <w:r>
        <w:t xml:space="preserve"> </w:t>
      </w:r>
    </w:p>
    <w:p w14:paraId="06BBFB6C" w14:textId="77777777" w:rsidR="004152E3" w:rsidRDefault="004152E3" w:rsidP="00425B85">
      <w:pPr>
        <w:pStyle w:val="BodyTextIndent"/>
        <w:spacing w:before="0" w:after="0" w:afterAutospacing="0"/>
        <w:rPr>
          <w:b/>
          <w:bCs/>
        </w:rPr>
      </w:pPr>
    </w:p>
    <w:p w14:paraId="408E58F1" w14:textId="1A9950C3" w:rsidR="004152E3" w:rsidRDefault="004152E3" w:rsidP="00425B85">
      <w:pPr>
        <w:pStyle w:val="BodyTextIndent"/>
        <w:spacing w:before="0" w:after="0" w:afterAutospacing="0"/>
      </w:pPr>
      <w:r>
        <w:rPr>
          <w:b/>
          <w:bCs/>
        </w:rPr>
        <w:lastRenderedPageBreak/>
        <w:t>Mail:</w:t>
      </w:r>
      <w:r>
        <w:tab/>
        <w:t>MassHealth LTSS</w:t>
      </w:r>
    </w:p>
    <w:p w14:paraId="2FF6EDF8" w14:textId="77777777" w:rsidR="004152E3" w:rsidRPr="00E42770" w:rsidRDefault="004152E3" w:rsidP="00425B85">
      <w:pPr>
        <w:pStyle w:val="BodyTextIndent"/>
        <w:spacing w:before="0" w:after="0" w:afterAutospacing="0"/>
      </w:pPr>
      <w:r>
        <w:rPr>
          <w:b/>
          <w:bCs/>
        </w:rPr>
        <w:tab/>
      </w:r>
      <w:r>
        <w:rPr>
          <w:b/>
          <w:bCs/>
        </w:rPr>
        <w:tab/>
      </w:r>
      <w:r w:rsidRPr="00E42770">
        <w:t>P.O. Box 159108</w:t>
      </w:r>
    </w:p>
    <w:p w14:paraId="2F140375" w14:textId="77777777" w:rsidR="004152E3" w:rsidRDefault="004152E3" w:rsidP="00425B85">
      <w:pPr>
        <w:pStyle w:val="BodyTextIndent"/>
        <w:spacing w:before="0" w:after="0" w:afterAutospacing="0"/>
      </w:pPr>
      <w:r w:rsidRPr="00E42770">
        <w:tab/>
      </w:r>
      <w:r w:rsidRPr="00E42770">
        <w:tab/>
        <w:t>Boston, MA 02215</w:t>
      </w:r>
    </w:p>
    <w:p w14:paraId="2DD57A78" w14:textId="77777777" w:rsidR="004152E3" w:rsidRPr="00E42770" w:rsidRDefault="004152E3" w:rsidP="00425B85">
      <w:pPr>
        <w:pStyle w:val="BodyTextIndent"/>
        <w:spacing w:before="0" w:after="0" w:afterAutospacing="0"/>
      </w:pPr>
    </w:p>
    <w:p w14:paraId="71C814B3" w14:textId="77777777" w:rsidR="004152E3" w:rsidRPr="00E42770" w:rsidRDefault="004152E3" w:rsidP="004152E3">
      <w:pPr>
        <w:pStyle w:val="BodyTextIndent"/>
        <w:spacing w:before="0" w:after="240" w:afterAutospacing="0"/>
      </w:pPr>
      <w:r>
        <w:rPr>
          <w:b/>
          <w:bCs/>
        </w:rPr>
        <w:t>Fax:</w:t>
      </w:r>
      <w:r>
        <w:rPr>
          <w:b/>
          <w:bCs/>
        </w:rPr>
        <w:tab/>
      </w:r>
      <w:r w:rsidRPr="00E42770">
        <w:t>(888) 832-3006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95"/>
        <w:gridCol w:w="3330"/>
      </w:tblGrid>
      <w:tr w:rsidR="5337A1ED" w14:paraId="7DA41CE1" w14:textId="77777777" w:rsidTr="5337A1E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0D7F6F32" w14:textId="12D77EC9" w:rsidR="5337A1ED" w:rsidRDefault="5337A1ED" w:rsidP="5337A1ED">
            <w:pPr>
              <w:spacing w:after="0" w:afterAutospacing="0"/>
              <w:ind w:left="0"/>
              <w:rPr>
                <w:rFonts w:eastAsia="Georgia" w:cs="Georgi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013B7D0" w14:textId="74A902A6" w:rsidR="5337A1ED" w:rsidRDefault="5337A1ED" w:rsidP="5337A1ED">
            <w:pPr>
              <w:spacing w:after="0" w:afterAutospacing="0"/>
              <w:ind w:left="0"/>
              <w:rPr>
                <w:rFonts w:eastAsia="Georgia" w:cs="Georgia"/>
              </w:rPr>
            </w:pPr>
          </w:p>
        </w:tc>
      </w:tr>
      <w:tr w:rsidR="5337A1ED" w14:paraId="756421BD" w14:textId="77777777" w:rsidTr="5337A1E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4793CFA" w14:textId="3D6AAB45" w:rsidR="5337A1ED" w:rsidRDefault="5337A1ED" w:rsidP="5337A1ED">
            <w:pPr>
              <w:spacing w:after="0" w:afterAutospacing="0"/>
              <w:ind w:left="0"/>
              <w:rPr>
                <w:rFonts w:eastAsia="Georgia" w:cs="Georgi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9FF7165" w14:textId="7027AED2" w:rsidR="5337A1ED" w:rsidRDefault="5337A1ED" w:rsidP="5337A1ED">
            <w:pPr>
              <w:spacing w:after="0" w:afterAutospacing="0"/>
              <w:ind w:left="0"/>
              <w:rPr>
                <w:rFonts w:eastAsia="Georgia" w:cs="Georgia"/>
              </w:rPr>
            </w:pPr>
          </w:p>
        </w:tc>
      </w:tr>
      <w:tr w:rsidR="5337A1ED" w14:paraId="4F3C5890" w14:textId="77777777" w:rsidTr="5337A1E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43173A9C" w14:textId="7198CA81" w:rsidR="5337A1ED" w:rsidRDefault="5337A1ED" w:rsidP="5337A1ED">
            <w:pPr>
              <w:spacing w:after="0" w:afterAutospacing="0"/>
              <w:ind w:left="0"/>
              <w:rPr>
                <w:rFonts w:eastAsia="Georgia" w:cs="Georgi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6FABAB7F" w14:textId="40394F02" w:rsidR="5337A1ED" w:rsidRDefault="5337A1ED" w:rsidP="5337A1ED">
            <w:pPr>
              <w:spacing w:after="0" w:afterAutospacing="0"/>
              <w:ind w:left="0"/>
              <w:rPr>
                <w:rFonts w:eastAsia="Georgia" w:cs="Georgia"/>
              </w:rPr>
            </w:pPr>
          </w:p>
        </w:tc>
      </w:tr>
      <w:tr w:rsidR="5337A1ED" w14:paraId="09EDCD68" w14:textId="77777777" w:rsidTr="5337A1ED">
        <w:trPr>
          <w:trHeight w:val="88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5680421" w14:textId="725D48C5" w:rsidR="5337A1ED" w:rsidRDefault="5337A1ED" w:rsidP="5337A1ED">
            <w:pPr>
              <w:spacing w:after="0" w:afterAutospacing="0"/>
              <w:ind w:left="0"/>
              <w:rPr>
                <w:rFonts w:eastAsia="Georgia" w:cs="Georgi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15B2A95F" w14:textId="0D9D9B58" w:rsidR="5337A1ED" w:rsidRDefault="5337A1ED" w:rsidP="5337A1ED">
            <w:pPr>
              <w:spacing w:before="0" w:after="0" w:afterAutospacing="0"/>
              <w:ind w:left="0"/>
              <w:rPr>
                <w:rFonts w:eastAsia="Georgia" w:cs="Georgia"/>
              </w:rPr>
            </w:pPr>
          </w:p>
        </w:tc>
      </w:tr>
      <w:tr w:rsidR="5337A1ED" w14:paraId="7597E766" w14:textId="77777777" w:rsidTr="5337A1E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5EF2333C" w14:textId="2A4495CD" w:rsidR="5337A1ED" w:rsidRDefault="5337A1ED" w:rsidP="5337A1ED">
            <w:pPr>
              <w:spacing w:after="0" w:afterAutospacing="0"/>
              <w:ind w:left="0"/>
              <w:rPr>
                <w:rFonts w:eastAsia="Georgia" w:cs="Georgi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</w:tcPr>
          <w:p w14:paraId="335DFD97" w14:textId="7FBDAA8B" w:rsidR="5337A1ED" w:rsidRDefault="5337A1ED" w:rsidP="5337A1ED">
            <w:pPr>
              <w:spacing w:after="0" w:afterAutospacing="0"/>
              <w:ind w:left="0"/>
              <w:rPr>
                <w:rFonts w:eastAsia="Georgia" w:cs="Georgia"/>
              </w:rPr>
            </w:pPr>
          </w:p>
        </w:tc>
      </w:tr>
    </w:tbl>
    <w:p w14:paraId="778A88CD" w14:textId="0072797D" w:rsidR="5337A1ED" w:rsidRDefault="5337A1ED" w:rsidP="5337A1ED">
      <w:pPr>
        <w:tabs>
          <w:tab w:val="left" w:pos="1800"/>
          <w:tab w:val="left" w:pos="1980"/>
        </w:tabs>
        <w:ind w:left="0"/>
        <w:rPr>
          <w:rFonts w:eastAsia="Georgia" w:cs="Georgia"/>
          <w:color w:val="000000" w:themeColor="text1"/>
        </w:rPr>
      </w:pPr>
    </w:p>
    <w:p w14:paraId="7E9F92C7" w14:textId="2E348A8F" w:rsidR="5337A1ED" w:rsidRDefault="5337A1ED" w:rsidP="5337A1ED">
      <w:pPr>
        <w:spacing w:after="220"/>
      </w:pPr>
    </w:p>
    <w:sectPr w:rsidR="5337A1ED" w:rsidSect="0059142C">
      <w:headerReference w:type="default" r:id="rId18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ECE4" w14:textId="77777777" w:rsidR="00A55971" w:rsidRDefault="00A55971" w:rsidP="00E27CD8">
      <w:r>
        <w:separator/>
      </w:r>
    </w:p>
  </w:endnote>
  <w:endnote w:type="continuationSeparator" w:id="0">
    <w:p w14:paraId="1E0B9B8D" w14:textId="77777777" w:rsidR="00A55971" w:rsidRDefault="00A55971" w:rsidP="00E27CD8">
      <w:r>
        <w:continuationSeparator/>
      </w:r>
    </w:p>
  </w:endnote>
  <w:endnote w:type="continuationNotice" w:id="1">
    <w:p w14:paraId="4C6679D1" w14:textId="77777777" w:rsidR="00A55971" w:rsidRDefault="00A559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3F1B" w14:textId="77777777" w:rsidR="003157B9" w:rsidRPr="00CC1E11" w:rsidRDefault="003157B9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914B" w14:textId="77777777" w:rsidR="00A55971" w:rsidRDefault="00A55971" w:rsidP="00E27CD8">
      <w:r>
        <w:separator/>
      </w:r>
    </w:p>
  </w:footnote>
  <w:footnote w:type="continuationSeparator" w:id="0">
    <w:p w14:paraId="15190B08" w14:textId="77777777" w:rsidR="00A55971" w:rsidRDefault="00A55971" w:rsidP="00E27CD8">
      <w:r>
        <w:continuationSeparator/>
      </w:r>
    </w:p>
  </w:footnote>
  <w:footnote w:type="continuationNotice" w:id="1">
    <w:p w14:paraId="4353C3EB" w14:textId="77777777" w:rsidR="00A55971" w:rsidRDefault="00A5597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5067" w14:textId="77777777" w:rsidR="003157B9" w:rsidRPr="00F664CC" w:rsidRDefault="003157B9" w:rsidP="003E2878">
    <w:pPr>
      <w:pStyle w:val="BullsHeading"/>
      <w:spacing w:before="720"/>
    </w:pPr>
    <w:r w:rsidRPr="00F664CC">
      <w:t>MassHealth</w:t>
    </w:r>
  </w:p>
  <w:p w14:paraId="22C48A43" w14:textId="77777777" w:rsidR="003157B9" w:rsidRPr="00F664CC" w:rsidRDefault="003157B9" w:rsidP="00AD204A">
    <w:pPr>
      <w:pStyle w:val="BullsHeading"/>
    </w:pPr>
    <w:r w:rsidRPr="00F664CC">
      <w:t>[Provider type] Bulletin [#]</w:t>
    </w:r>
  </w:p>
  <w:p w14:paraId="68F8F624" w14:textId="77777777" w:rsidR="003157B9" w:rsidRDefault="003157B9" w:rsidP="00AD204A">
    <w:pPr>
      <w:pStyle w:val="BullsHeading"/>
    </w:pPr>
    <w:r w:rsidRPr="00F664CC">
      <w:t>[Month Year]</w:t>
    </w:r>
  </w:p>
  <w:p w14:paraId="3207C00F" w14:textId="77777777" w:rsidR="003157B9" w:rsidRDefault="003157B9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685C39C9" w:rsidR="00AD204A" w:rsidRPr="00F664CC" w:rsidRDefault="00EA6A61" w:rsidP="00AD204A">
    <w:pPr>
      <w:pStyle w:val="BullsHeading"/>
    </w:pPr>
    <w:r>
      <w:t xml:space="preserve">Home Health </w:t>
    </w:r>
    <w:r w:rsidR="00A90A58">
      <w:t>Provider</w:t>
    </w:r>
    <w:r w:rsidR="00AD204A" w:rsidRPr="00F664CC">
      <w:t xml:space="preserve"> Bulletin </w:t>
    </w:r>
    <w:r w:rsidR="00D576D5">
      <w:t>89</w:t>
    </w:r>
  </w:p>
  <w:p w14:paraId="205DA6EA" w14:textId="69FBCD49" w:rsidR="001B515B" w:rsidRDefault="00516F72" w:rsidP="001B515B">
    <w:pPr>
      <w:pStyle w:val="BullsHeading"/>
    </w:pPr>
    <w:r>
      <w:t>September</w:t>
    </w:r>
    <w:r w:rsidR="00EA6A61">
      <w:t xml:space="preserve"> 2023 </w:t>
    </w:r>
  </w:p>
  <w:p w14:paraId="09337F1C" w14:textId="1D11D088" w:rsidR="00AD204A" w:rsidRDefault="00AD204A" w:rsidP="003E2878">
    <w:pPr>
      <w:pStyle w:val="BullsHeading"/>
      <w:spacing w:after="480"/>
    </w:pPr>
    <w:r>
      <w:t xml:space="preserve">Page </w:t>
    </w:r>
    <w:r w:rsidR="00D576D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95459"/>
    <w:multiLevelType w:val="hybridMultilevel"/>
    <w:tmpl w:val="249848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0FD35684"/>
    <w:multiLevelType w:val="hybridMultilevel"/>
    <w:tmpl w:val="A620A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961A0E"/>
    <w:multiLevelType w:val="hybridMultilevel"/>
    <w:tmpl w:val="90605728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E17472"/>
    <w:multiLevelType w:val="hybridMultilevel"/>
    <w:tmpl w:val="F1ACE0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42087962">
    <w:abstractNumId w:val="9"/>
  </w:num>
  <w:num w:numId="2" w16cid:durableId="1478179342">
    <w:abstractNumId w:val="7"/>
  </w:num>
  <w:num w:numId="3" w16cid:durableId="1139303925">
    <w:abstractNumId w:val="6"/>
  </w:num>
  <w:num w:numId="4" w16cid:durableId="1416584059">
    <w:abstractNumId w:val="5"/>
  </w:num>
  <w:num w:numId="5" w16cid:durableId="1030499115">
    <w:abstractNumId w:val="4"/>
  </w:num>
  <w:num w:numId="6" w16cid:durableId="1962297382">
    <w:abstractNumId w:val="8"/>
  </w:num>
  <w:num w:numId="7" w16cid:durableId="1947151234">
    <w:abstractNumId w:val="3"/>
  </w:num>
  <w:num w:numId="8" w16cid:durableId="2065595359">
    <w:abstractNumId w:val="2"/>
  </w:num>
  <w:num w:numId="9" w16cid:durableId="1986927161">
    <w:abstractNumId w:val="1"/>
  </w:num>
  <w:num w:numId="10" w16cid:durableId="796873291">
    <w:abstractNumId w:val="0"/>
  </w:num>
  <w:num w:numId="11" w16cid:durableId="825587454">
    <w:abstractNumId w:val="11"/>
  </w:num>
  <w:num w:numId="12" w16cid:durableId="895555731">
    <w:abstractNumId w:val="12"/>
  </w:num>
  <w:num w:numId="13" w16cid:durableId="638874572">
    <w:abstractNumId w:val="10"/>
  </w:num>
  <w:num w:numId="14" w16cid:durableId="14964111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05DC7"/>
    <w:rsid w:val="00010843"/>
    <w:rsid w:val="00012547"/>
    <w:rsid w:val="000205AA"/>
    <w:rsid w:val="00031688"/>
    <w:rsid w:val="000343D9"/>
    <w:rsid w:val="00041381"/>
    <w:rsid w:val="0004345E"/>
    <w:rsid w:val="0005685F"/>
    <w:rsid w:val="000654E9"/>
    <w:rsid w:val="000760AD"/>
    <w:rsid w:val="000907A3"/>
    <w:rsid w:val="000C402A"/>
    <w:rsid w:val="000C4C5A"/>
    <w:rsid w:val="000D3DB5"/>
    <w:rsid w:val="000D5B6E"/>
    <w:rsid w:val="00103DB8"/>
    <w:rsid w:val="0013680B"/>
    <w:rsid w:val="00143800"/>
    <w:rsid w:val="0014728C"/>
    <w:rsid w:val="00150BCC"/>
    <w:rsid w:val="00155404"/>
    <w:rsid w:val="001554E7"/>
    <w:rsid w:val="001634DD"/>
    <w:rsid w:val="001A61A1"/>
    <w:rsid w:val="001B515B"/>
    <w:rsid w:val="001B5DA8"/>
    <w:rsid w:val="001B62B3"/>
    <w:rsid w:val="001E5189"/>
    <w:rsid w:val="00200F68"/>
    <w:rsid w:val="0021393C"/>
    <w:rsid w:val="00221556"/>
    <w:rsid w:val="00252FE1"/>
    <w:rsid w:val="0028460D"/>
    <w:rsid w:val="0028720F"/>
    <w:rsid w:val="002967A3"/>
    <w:rsid w:val="002A7F1A"/>
    <w:rsid w:val="002B41DF"/>
    <w:rsid w:val="002E6F18"/>
    <w:rsid w:val="002F2993"/>
    <w:rsid w:val="002F7EA0"/>
    <w:rsid w:val="003126D7"/>
    <w:rsid w:val="003157B9"/>
    <w:rsid w:val="00326586"/>
    <w:rsid w:val="0034179E"/>
    <w:rsid w:val="00350A34"/>
    <w:rsid w:val="0035291C"/>
    <w:rsid w:val="00387648"/>
    <w:rsid w:val="0039104C"/>
    <w:rsid w:val="003A7588"/>
    <w:rsid w:val="003E2878"/>
    <w:rsid w:val="003E5DD8"/>
    <w:rsid w:val="003F5CB3"/>
    <w:rsid w:val="00411FC9"/>
    <w:rsid w:val="00414FE4"/>
    <w:rsid w:val="004152E3"/>
    <w:rsid w:val="00416930"/>
    <w:rsid w:val="00423699"/>
    <w:rsid w:val="00423932"/>
    <w:rsid w:val="004312C8"/>
    <w:rsid w:val="00442928"/>
    <w:rsid w:val="004446CA"/>
    <w:rsid w:val="00475A73"/>
    <w:rsid w:val="00484784"/>
    <w:rsid w:val="004A4CB1"/>
    <w:rsid w:val="004A7718"/>
    <w:rsid w:val="004D68A9"/>
    <w:rsid w:val="004E6ADA"/>
    <w:rsid w:val="004F1798"/>
    <w:rsid w:val="004F4B9A"/>
    <w:rsid w:val="005068BD"/>
    <w:rsid w:val="00507CFF"/>
    <w:rsid w:val="00516F72"/>
    <w:rsid w:val="00530A73"/>
    <w:rsid w:val="00537A6A"/>
    <w:rsid w:val="00537D47"/>
    <w:rsid w:val="005574D1"/>
    <w:rsid w:val="00571772"/>
    <w:rsid w:val="005838C1"/>
    <w:rsid w:val="0058487C"/>
    <w:rsid w:val="0058634E"/>
    <w:rsid w:val="00587419"/>
    <w:rsid w:val="00587531"/>
    <w:rsid w:val="0059142C"/>
    <w:rsid w:val="005B27F1"/>
    <w:rsid w:val="005B7032"/>
    <w:rsid w:val="005C3E07"/>
    <w:rsid w:val="005E4B62"/>
    <w:rsid w:val="005F2B69"/>
    <w:rsid w:val="005F4B91"/>
    <w:rsid w:val="00602AE2"/>
    <w:rsid w:val="00625B02"/>
    <w:rsid w:val="00625C1F"/>
    <w:rsid w:val="006260A0"/>
    <w:rsid w:val="0067236C"/>
    <w:rsid w:val="006768A7"/>
    <w:rsid w:val="006941BF"/>
    <w:rsid w:val="006C70F9"/>
    <w:rsid w:val="006D3F15"/>
    <w:rsid w:val="006D5DE2"/>
    <w:rsid w:val="006E2F4E"/>
    <w:rsid w:val="006F2C9E"/>
    <w:rsid w:val="007030D9"/>
    <w:rsid w:val="00704819"/>
    <w:rsid w:val="00706438"/>
    <w:rsid w:val="00777A22"/>
    <w:rsid w:val="00795E06"/>
    <w:rsid w:val="007B0AF3"/>
    <w:rsid w:val="007C1FD7"/>
    <w:rsid w:val="007D5851"/>
    <w:rsid w:val="007E3858"/>
    <w:rsid w:val="007F40F2"/>
    <w:rsid w:val="007F7DBF"/>
    <w:rsid w:val="00811970"/>
    <w:rsid w:val="008307F8"/>
    <w:rsid w:val="00863041"/>
    <w:rsid w:val="00870663"/>
    <w:rsid w:val="00883720"/>
    <w:rsid w:val="00883B7F"/>
    <w:rsid w:val="00887ED3"/>
    <w:rsid w:val="008A2317"/>
    <w:rsid w:val="008A405B"/>
    <w:rsid w:val="008B6E51"/>
    <w:rsid w:val="008C4A22"/>
    <w:rsid w:val="008F451F"/>
    <w:rsid w:val="008F4524"/>
    <w:rsid w:val="00914588"/>
    <w:rsid w:val="00922F04"/>
    <w:rsid w:val="0096635F"/>
    <w:rsid w:val="00977182"/>
    <w:rsid w:val="00982839"/>
    <w:rsid w:val="009842E5"/>
    <w:rsid w:val="009977A8"/>
    <w:rsid w:val="009A1B21"/>
    <w:rsid w:val="009C378F"/>
    <w:rsid w:val="009C77C3"/>
    <w:rsid w:val="009D1736"/>
    <w:rsid w:val="009E435F"/>
    <w:rsid w:val="00A02067"/>
    <w:rsid w:val="00A11C21"/>
    <w:rsid w:val="00A34880"/>
    <w:rsid w:val="00A50BAA"/>
    <w:rsid w:val="00A55971"/>
    <w:rsid w:val="00A70877"/>
    <w:rsid w:val="00A74675"/>
    <w:rsid w:val="00A772C1"/>
    <w:rsid w:val="00A83432"/>
    <w:rsid w:val="00A90A58"/>
    <w:rsid w:val="00A90E4D"/>
    <w:rsid w:val="00A925B3"/>
    <w:rsid w:val="00A95FC1"/>
    <w:rsid w:val="00AA6085"/>
    <w:rsid w:val="00AA6125"/>
    <w:rsid w:val="00AD204A"/>
    <w:rsid w:val="00AD6899"/>
    <w:rsid w:val="00B61734"/>
    <w:rsid w:val="00B64D02"/>
    <w:rsid w:val="00B66989"/>
    <w:rsid w:val="00B70074"/>
    <w:rsid w:val="00B73653"/>
    <w:rsid w:val="00B76DCD"/>
    <w:rsid w:val="00B81D39"/>
    <w:rsid w:val="00B95FA3"/>
    <w:rsid w:val="00BC3755"/>
    <w:rsid w:val="00BD2DAF"/>
    <w:rsid w:val="00BD7D92"/>
    <w:rsid w:val="00BF41FD"/>
    <w:rsid w:val="00BF4A7D"/>
    <w:rsid w:val="00C024A2"/>
    <w:rsid w:val="00C25D8A"/>
    <w:rsid w:val="00C30AA4"/>
    <w:rsid w:val="00C36D7A"/>
    <w:rsid w:val="00C57686"/>
    <w:rsid w:val="00C57D82"/>
    <w:rsid w:val="00C63A16"/>
    <w:rsid w:val="00C80953"/>
    <w:rsid w:val="00C83EDF"/>
    <w:rsid w:val="00C868CF"/>
    <w:rsid w:val="00C9336E"/>
    <w:rsid w:val="00C935B7"/>
    <w:rsid w:val="00CA33ED"/>
    <w:rsid w:val="00CC1E11"/>
    <w:rsid w:val="00CD0B78"/>
    <w:rsid w:val="00CD456D"/>
    <w:rsid w:val="00CD77B8"/>
    <w:rsid w:val="00CE5BBF"/>
    <w:rsid w:val="00CF290F"/>
    <w:rsid w:val="00CF7C91"/>
    <w:rsid w:val="00D35B05"/>
    <w:rsid w:val="00D45F46"/>
    <w:rsid w:val="00D576D5"/>
    <w:rsid w:val="00D713E0"/>
    <w:rsid w:val="00D72AD9"/>
    <w:rsid w:val="00D8001E"/>
    <w:rsid w:val="00D92ECC"/>
    <w:rsid w:val="00D958B0"/>
    <w:rsid w:val="00DA5168"/>
    <w:rsid w:val="00DC38E1"/>
    <w:rsid w:val="00E01D80"/>
    <w:rsid w:val="00E15343"/>
    <w:rsid w:val="00E27CD8"/>
    <w:rsid w:val="00E403C7"/>
    <w:rsid w:val="00E44303"/>
    <w:rsid w:val="00E537A6"/>
    <w:rsid w:val="00E8010B"/>
    <w:rsid w:val="00E86E5B"/>
    <w:rsid w:val="00E87693"/>
    <w:rsid w:val="00E9659E"/>
    <w:rsid w:val="00EA6A61"/>
    <w:rsid w:val="00EB2089"/>
    <w:rsid w:val="00EC0475"/>
    <w:rsid w:val="00EC06E4"/>
    <w:rsid w:val="00EC2FA6"/>
    <w:rsid w:val="00ED497C"/>
    <w:rsid w:val="00EF715D"/>
    <w:rsid w:val="00F0728C"/>
    <w:rsid w:val="00F11E9A"/>
    <w:rsid w:val="00F16037"/>
    <w:rsid w:val="00F30B82"/>
    <w:rsid w:val="00F60574"/>
    <w:rsid w:val="00F664CC"/>
    <w:rsid w:val="00F6704C"/>
    <w:rsid w:val="00F73D6F"/>
    <w:rsid w:val="00F74F30"/>
    <w:rsid w:val="00F8773A"/>
    <w:rsid w:val="00FA3B43"/>
    <w:rsid w:val="00FA4657"/>
    <w:rsid w:val="00FD521E"/>
    <w:rsid w:val="00FD5673"/>
    <w:rsid w:val="00FD5E79"/>
    <w:rsid w:val="00FE2FD5"/>
    <w:rsid w:val="01ABA750"/>
    <w:rsid w:val="01D4DE8F"/>
    <w:rsid w:val="03B657FF"/>
    <w:rsid w:val="042E044F"/>
    <w:rsid w:val="05A991E9"/>
    <w:rsid w:val="0AC65E67"/>
    <w:rsid w:val="0B67A398"/>
    <w:rsid w:val="0D2ADE69"/>
    <w:rsid w:val="0DB20498"/>
    <w:rsid w:val="0FC35B17"/>
    <w:rsid w:val="1432C3FA"/>
    <w:rsid w:val="14C03EBC"/>
    <w:rsid w:val="1621106D"/>
    <w:rsid w:val="1906351D"/>
    <w:rsid w:val="1C95E878"/>
    <w:rsid w:val="1D84343F"/>
    <w:rsid w:val="22795D8D"/>
    <w:rsid w:val="271CA156"/>
    <w:rsid w:val="2AC016CE"/>
    <w:rsid w:val="2C5BE72F"/>
    <w:rsid w:val="2DA80433"/>
    <w:rsid w:val="2F65B644"/>
    <w:rsid w:val="362FFA0A"/>
    <w:rsid w:val="3E6F5256"/>
    <w:rsid w:val="41DFA8C6"/>
    <w:rsid w:val="433A643A"/>
    <w:rsid w:val="4582B234"/>
    <w:rsid w:val="47097E80"/>
    <w:rsid w:val="492ABB24"/>
    <w:rsid w:val="4A2B2897"/>
    <w:rsid w:val="4B061E4B"/>
    <w:rsid w:val="4C3B4B5D"/>
    <w:rsid w:val="4EC6450E"/>
    <w:rsid w:val="52394E0B"/>
    <w:rsid w:val="52B1BBAC"/>
    <w:rsid w:val="5337A1ED"/>
    <w:rsid w:val="55DF8A67"/>
    <w:rsid w:val="5A53A844"/>
    <w:rsid w:val="5FB4E0B1"/>
    <w:rsid w:val="609F530E"/>
    <w:rsid w:val="61275127"/>
    <w:rsid w:val="64285A31"/>
    <w:rsid w:val="6CD2F581"/>
    <w:rsid w:val="6E58CBCA"/>
    <w:rsid w:val="7137A01F"/>
    <w:rsid w:val="71B97C40"/>
    <w:rsid w:val="73D6E231"/>
    <w:rsid w:val="73DB6D98"/>
    <w:rsid w:val="767CAAEE"/>
    <w:rsid w:val="796380A9"/>
    <w:rsid w:val="7C55B167"/>
    <w:rsid w:val="7DBE9982"/>
    <w:rsid w:val="7F1E8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C428A8C9-3FBF-49E8-BB43-57B5D746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A90A58"/>
    <w:pPr>
      <w:spacing w:before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unhideWhenUsed/>
    <w:rsid w:val="002F7E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7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EA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CD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41D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0843"/>
    <w:pPr>
      <w:spacing w:after="0" w:line="240" w:lineRule="auto"/>
    </w:pPr>
    <w:rPr>
      <w:rFonts w:ascii="Georgia" w:eastAsia="Times New Roman" w:hAnsi="Georgia" w:cs="Times New Roman"/>
    </w:rPr>
  </w:style>
  <w:style w:type="character" w:styleId="Mention">
    <w:name w:val="Mention"/>
    <w:basedOn w:val="DefaultParagraphFont"/>
    <w:uiPriority w:val="99"/>
    <w:unhideWhenUsed/>
    <w:rsid w:val="00CA33E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www.MassHealthLTS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masshealthlts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ss.gov/masshealth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F4C5C5D9744FAF47305165DFE189" ma:contentTypeVersion="13" ma:contentTypeDescription="Create a new document." ma:contentTypeScope="" ma:versionID="b48becb5a1968b571d560a80cb019cbb">
  <xsd:schema xmlns:xsd="http://www.w3.org/2001/XMLSchema" xmlns:xs="http://www.w3.org/2001/XMLSchema" xmlns:p="http://schemas.microsoft.com/office/2006/metadata/properties" xmlns:ns3="096bd103-336a-415c-bf1f-b491ba169053" xmlns:ns4="ecc3c362-4396-461a-b678-2995f345d122" targetNamespace="http://schemas.microsoft.com/office/2006/metadata/properties" ma:root="true" ma:fieldsID="f26ef8e163a73b010dbd73a31e2568d3" ns3:_="" ns4:_="">
    <xsd:import namespace="096bd103-336a-415c-bf1f-b491ba169053"/>
    <xsd:import namespace="ecc3c362-4396-461a-b678-2995f345d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d103-336a-415c-bf1f-b491ba1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c362-4396-461a-b678-2995f345d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bd103-336a-415c-bf1f-b491ba169053" xsi:nil="true"/>
  </documentManagement>
</p:properties>
</file>

<file path=customXml/itemProps1.xml><?xml version="1.0" encoding="utf-8"?>
<ds:datastoreItem xmlns:ds="http://schemas.openxmlformats.org/officeDocument/2006/customXml" ds:itemID="{7E06F596-CCD7-4579-9475-918FD9410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d103-336a-415c-bf1f-b491ba169053"/>
    <ds:schemaRef ds:uri="ecc3c362-4396-461a-b678-2995f345d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E42F9-ABCD-40E3-B605-BCB2A42A5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02006-842B-42BA-99EE-36E7412018DE}">
  <ds:schemaRefs>
    <ds:schemaRef ds:uri="http://schemas.microsoft.com/office/2006/metadata/properties"/>
    <ds:schemaRef ds:uri="http://schemas.microsoft.com/office/infopath/2007/PartnerControls"/>
    <ds:schemaRef ds:uri="096bd103-336a-415c-bf1f-b491ba1690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Home Health Agency Bulletin 89</vt:lpstr>
      <vt:lpstr>    Introduction</vt:lpstr>
      <vt:lpstr>    COVID-19 Vaccine Guidance</vt:lpstr>
      <vt:lpstr>    MassHealth Website </vt:lpstr>
      <vt:lpstr>    Questions 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Bentley, Bernadette M. (EHS)</cp:lastModifiedBy>
  <cp:revision>3</cp:revision>
  <cp:lastPrinted>2023-09-12T15:10:00Z</cp:lastPrinted>
  <dcterms:created xsi:type="dcterms:W3CDTF">2023-09-12T15:08:00Z</dcterms:created>
  <dcterms:modified xsi:type="dcterms:W3CDTF">2023-09-12T15:10:00Z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0x0101000EB3F4C5C5D9744FAF47305165DFE189</vt:lpwstr>
  </property>
</Properties>
</file>