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1C91B8E6" w:rsidR="000537DA" w:rsidRDefault="000537DA" w:rsidP="000F315B">
      <w:pPr>
        <w:pStyle w:val="ExecOffice"/>
        <w:framePr w:w="6926" w:wrap="notBeside" w:vAnchor="page" w:x="2884" w:y="711"/>
      </w:pPr>
      <w:r>
        <w:t>Department of Public Health</w:t>
      </w:r>
    </w:p>
    <w:p w14:paraId="1D6F026F" w14:textId="43421198" w:rsidR="00B66323" w:rsidRDefault="00B66323" w:rsidP="000F315B">
      <w:pPr>
        <w:pStyle w:val="ExecOffice"/>
        <w:framePr w:w="6926" w:wrap="notBeside" w:vAnchor="page" w:x="2884" w:y="711"/>
      </w:pPr>
      <w:r>
        <w:t>Bureau of Health Care Safety and Quality</w:t>
      </w:r>
    </w:p>
    <w:p w14:paraId="0958205A" w14:textId="1257A2ED" w:rsidR="006D06D9" w:rsidRDefault="00B66323" w:rsidP="000F315B">
      <w:pPr>
        <w:pStyle w:val="ExecOffice"/>
        <w:framePr w:w="6926" w:wrap="notBeside" w:vAnchor="page" w:x="2884" w:y="711"/>
      </w:pPr>
      <w:r>
        <w:t xml:space="preserve">67 Forest </w:t>
      </w:r>
      <w:r w:rsidR="000537DA">
        <w:t xml:space="preserve">Street, </w:t>
      </w:r>
      <w:r>
        <w:t>Marlborough</w:t>
      </w:r>
      <w:r w:rsidR="000537DA">
        <w:t>, MA 0</w:t>
      </w:r>
      <w:r>
        <w:t>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color w:val="2B579A"/>
          <w:shd w:val="clear" w:color="auto" w:fill="E6E6E6"/>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color w:val="2B579A"/>
          <w:shd w:val="clear" w:color="auto" w:fill="E6E6E6"/>
        </w:rPr>
        <mc:AlternateContent>
          <mc:Choice Requires="wps">
            <w:drawing>
              <wp:anchor distT="0" distB="0" distL="114300" distR="114300" simplePos="0" relativeHeight="251658241" behindDoc="0" locked="0" layoutInCell="1" allowOverlap="1" wp14:anchorId="593B8E20" wp14:editId="63DA3540">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color w:val="2B579A"/>
          <w:shd w:val="clear" w:color="auto" w:fill="E6E6E6"/>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2FB33466" w14:textId="77777777" w:rsidR="00033154" w:rsidRDefault="00033154" w:rsidP="0072610D"/>
    <w:p w14:paraId="08EDF823" w14:textId="77777777" w:rsidR="00033154" w:rsidRPr="00C92806" w:rsidRDefault="00033154" w:rsidP="0072610D">
      <w:pPr>
        <w:rPr>
          <w:szCs w:val="24"/>
        </w:rPr>
      </w:pPr>
    </w:p>
    <w:p w14:paraId="2C550A58" w14:textId="77777777" w:rsidR="00033154" w:rsidRPr="00C92806" w:rsidRDefault="00033154" w:rsidP="0072610D">
      <w:pPr>
        <w:rPr>
          <w:szCs w:val="24"/>
        </w:rPr>
      </w:pPr>
    </w:p>
    <w:p w14:paraId="2B4A3FC6" w14:textId="77777777" w:rsidR="00BA1CDA" w:rsidRPr="00C92806" w:rsidRDefault="00BA1CDA" w:rsidP="00BA1CDA">
      <w:pPr>
        <w:jc w:val="center"/>
        <w:rPr>
          <w:szCs w:val="24"/>
        </w:rPr>
      </w:pPr>
      <w:r w:rsidRPr="00C92806">
        <w:rPr>
          <w:b/>
          <w:szCs w:val="24"/>
        </w:rPr>
        <w:t>Memorandum</w:t>
      </w:r>
    </w:p>
    <w:p w14:paraId="5A7D63D2" w14:textId="77777777" w:rsidR="00BA1CDA" w:rsidRPr="00C92806" w:rsidRDefault="00BA1CDA" w:rsidP="00BA1CDA">
      <w:pPr>
        <w:autoSpaceDE w:val="0"/>
        <w:autoSpaceDN w:val="0"/>
        <w:adjustRightInd w:val="0"/>
        <w:rPr>
          <w:rFonts w:eastAsia="@Batang"/>
          <w:szCs w:val="24"/>
        </w:rPr>
      </w:pPr>
    </w:p>
    <w:p w14:paraId="176B67C7" w14:textId="0E2DA68C" w:rsidR="00BA1CDA" w:rsidRPr="00C92806" w:rsidRDefault="2810C97F" w:rsidP="71B14045">
      <w:pPr>
        <w:autoSpaceDE w:val="0"/>
        <w:autoSpaceDN w:val="0"/>
        <w:adjustRightInd w:val="0"/>
        <w:rPr>
          <w:rFonts w:eastAsia="@Batang"/>
        </w:rPr>
      </w:pPr>
      <w:r w:rsidRPr="21563E8F">
        <w:rPr>
          <w:rFonts w:eastAsia="@Batang"/>
          <w:b/>
          <w:bCs/>
        </w:rPr>
        <w:t>TO:</w:t>
      </w:r>
      <w:r w:rsidR="00BA1CDA">
        <w:tab/>
      </w:r>
      <w:r w:rsidR="00BA1CDA">
        <w:tab/>
      </w:r>
      <w:r w:rsidR="59D3F247" w:rsidRPr="21563E8F">
        <w:rPr>
          <w:rFonts w:eastAsia="@Batang"/>
        </w:rPr>
        <w:t>Hospice</w:t>
      </w:r>
      <w:r w:rsidR="0F821817" w:rsidRPr="21563E8F">
        <w:rPr>
          <w:rFonts w:eastAsia="@Batang"/>
        </w:rPr>
        <w:t xml:space="preserve"> </w:t>
      </w:r>
      <w:r w:rsidR="60FFD044" w:rsidRPr="21563E8F">
        <w:rPr>
          <w:rFonts w:eastAsia="@Batang"/>
        </w:rPr>
        <w:t xml:space="preserve">Program </w:t>
      </w:r>
      <w:r w:rsidR="0F821817" w:rsidRPr="21563E8F">
        <w:rPr>
          <w:rFonts w:eastAsia="@Batang"/>
        </w:rPr>
        <w:t>Administrators</w:t>
      </w:r>
      <w:r w:rsidR="17900642" w:rsidRPr="21563E8F">
        <w:rPr>
          <w:rFonts w:eastAsia="@Batang"/>
        </w:rPr>
        <w:t xml:space="preserve"> and Directors of Nursing</w:t>
      </w:r>
    </w:p>
    <w:p w14:paraId="4CEF5F8F" w14:textId="70035312" w:rsidR="00BA1CDA" w:rsidRPr="00C92806" w:rsidRDefault="00BA1CDA" w:rsidP="00BA1CDA">
      <w:pPr>
        <w:autoSpaceDE w:val="0"/>
        <w:autoSpaceDN w:val="0"/>
        <w:adjustRightInd w:val="0"/>
        <w:rPr>
          <w:rFonts w:eastAsia="@Batang"/>
          <w:szCs w:val="24"/>
        </w:rPr>
      </w:pPr>
      <w:r w:rsidRPr="00C92806">
        <w:rPr>
          <w:rFonts w:eastAsia="@Batang"/>
          <w:b/>
          <w:szCs w:val="24"/>
        </w:rPr>
        <w:t>FROM:</w:t>
      </w:r>
      <w:r w:rsidRPr="00C92806">
        <w:rPr>
          <w:rFonts w:eastAsia="@Batang"/>
          <w:szCs w:val="24"/>
        </w:rPr>
        <w:t xml:space="preserve">          </w:t>
      </w:r>
      <w:r w:rsidRPr="00C92806">
        <w:rPr>
          <w:rFonts w:eastAsia="@Batang"/>
          <w:szCs w:val="24"/>
        </w:rPr>
        <w:tab/>
        <w:t>Elizabeth Daake Kelley, MPH, MBA, Director</w:t>
      </w:r>
      <w:r w:rsidRPr="00C92806">
        <w:rPr>
          <w:szCs w:val="24"/>
        </w:rPr>
        <w:t xml:space="preserve"> </w:t>
      </w:r>
    </w:p>
    <w:p w14:paraId="1631C94B" w14:textId="77777777" w:rsidR="00BA1CDA" w:rsidRPr="00C92806" w:rsidRDefault="00BA1CDA" w:rsidP="00BA1CDA">
      <w:pPr>
        <w:autoSpaceDE w:val="0"/>
        <w:autoSpaceDN w:val="0"/>
        <w:adjustRightInd w:val="0"/>
        <w:ind w:left="720" w:firstLine="720"/>
        <w:rPr>
          <w:rFonts w:eastAsia="@Batang"/>
          <w:szCs w:val="24"/>
        </w:rPr>
      </w:pPr>
      <w:r w:rsidRPr="00C92806">
        <w:rPr>
          <w:rFonts w:eastAsia="@Batang"/>
          <w:szCs w:val="24"/>
        </w:rPr>
        <w:t>Bureau of Health Care Safety and Quality</w:t>
      </w:r>
      <w:r w:rsidRPr="00C92806">
        <w:rPr>
          <w:rFonts w:eastAsia="@Batang"/>
          <w:szCs w:val="24"/>
        </w:rPr>
        <w:tab/>
      </w:r>
    </w:p>
    <w:p w14:paraId="26D9A1AA" w14:textId="3F67DD6E" w:rsidR="00BA1CDA" w:rsidRPr="00C92806" w:rsidRDefault="00BA1CDA" w:rsidP="001B4353">
      <w:pPr>
        <w:autoSpaceDE w:val="0"/>
        <w:autoSpaceDN w:val="0"/>
        <w:adjustRightInd w:val="0"/>
        <w:ind w:left="1440" w:hanging="1440"/>
        <w:rPr>
          <w:rFonts w:eastAsia="@Batang"/>
          <w:szCs w:val="24"/>
        </w:rPr>
      </w:pPr>
      <w:r w:rsidRPr="00C92806">
        <w:rPr>
          <w:rFonts w:eastAsia="@Batang"/>
          <w:b/>
          <w:szCs w:val="24"/>
        </w:rPr>
        <w:t>SUBJECT:</w:t>
      </w:r>
      <w:r w:rsidRPr="00C92806">
        <w:rPr>
          <w:rFonts w:eastAsia="@Batang"/>
          <w:szCs w:val="24"/>
        </w:rPr>
        <w:t xml:space="preserve">   </w:t>
      </w:r>
      <w:r w:rsidRPr="00C92806">
        <w:rPr>
          <w:rFonts w:eastAsia="@Batang"/>
          <w:szCs w:val="24"/>
        </w:rPr>
        <w:tab/>
      </w:r>
      <w:r w:rsidR="00A76015">
        <w:rPr>
          <w:rFonts w:eastAsia="@Batang"/>
          <w:szCs w:val="24"/>
        </w:rPr>
        <w:t>Hospice</w:t>
      </w:r>
      <w:r w:rsidR="001411EA">
        <w:rPr>
          <w:rFonts w:eastAsia="@Batang"/>
          <w:szCs w:val="24"/>
        </w:rPr>
        <w:t xml:space="preserve"> Program</w:t>
      </w:r>
      <w:r w:rsidR="00A76015">
        <w:rPr>
          <w:rFonts w:eastAsia="@Batang"/>
          <w:szCs w:val="24"/>
        </w:rPr>
        <w:t xml:space="preserve"> </w:t>
      </w:r>
      <w:r w:rsidR="008D159E" w:rsidRPr="00C92806">
        <w:rPr>
          <w:rFonts w:eastAsia="@Batang"/>
          <w:szCs w:val="24"/>
        </w:rPr>
        <w:t>Health Care Personnel Vaccination for COVID-19 and Influenza</w:t>
      </w:r>
    </w:p>
    <w:p w14:paraId="7141503B" w14:textId="591AE49B" w:rsidR="00BA1CDA" w:rsidRPr="00C92806" w:rsidRDefault="00BA1CDA" w:rsidP="00BA1CDA">
      <w:pPr>
        <w:autoSpaceDE w:val="0"/>
        <w:autoSpaceDN w:val="0"/>
        <w:adjustRightInd w:val="0"/>
        <w:rPr>
          <w:rFonts w:eastAsia="@Batang"/>
          <w:szCs w:val="24"/>
        </w:rPr>
      </w:pPr>
      <w:r w:rsidRPr="00C92806">
        <w:rPr>
          <w:rFonts w:eastAsia="@Batang"/>
          <w:b/>
          <w:szCs w:val="24"/>
        </w:rPr>
        <w:t>DATE:</w:t>
      </w:r>
      <w:r w:rsidRPr="00C92806">
        <w:rPr>
          <w:rFonts w:eastAsia="@Batang"/>
          <w:b/>
          <w:szCs w:val="24"/>
        </w:rPr>
        <w:tab/>
      </w:r>
      <w:r w:rsidR="0026247C">
        <w:rPr>
          <w:rFonts w:eastAsia="@Batang"/>
          <w:szCs w:val="24"/>
        </w:rPr>
        <w:t>November 6</w:t>
      </w:r>
      <w:r w:rsidRPr="00C92806">
        <w:rPr>
          <w:rFonts w:eastAsia="@Batang"/>
          <w:szCs w:val="24"/>
        </w:rPr>
        <w:t>, 2023</w:t>
      </w:r>
    </w:p>
    <w:p w14:paraId="71AFCFE2" w14:textId="77777777" w:rsidR="00BA1CDA" w:rsidRPr="00C92806" w:rsidRDefault="00BA1CDA" w:rsidP="00BA1CDA">
      <w:pPr>
        <w:autoSpaceDE w:val="0"/>
        <w:autoSpaceDN w:val="0"/>
        <w:adjustRightInd w:val="0"/>
        <w:rPr>
          <w:szCs w:val="24"/>
        </w:rPr>
      </w:pPr>
    </w:p>
    <w:p w14:paraId="049329E5" w14:textId="0CAF3511" w:rsidR="6CDDF45E" w:rsidRDefault="0F821817" w:rsidP="21563E8F">
      <w:pPr>
        <w:rPr>
          <w:rFonts w:eastAsia="MS Mincho"/>
          <w:color w:val="000000" w:themeColor="text1"/>
          <w:u w:val="single"/>
          <w:lang w:eastAsia="ja-JP"/>
        </w:rPr>
      </w:pPr>
      <w:r>
        <w:t xml:space="preserve">The purpose of this memorandum is to </w:t>
      </w:r>
      <w:r w:rsidR="5726B01C">
        <w:t>inform</w:t>
      </w:r>
      <w:r>
        <w:t xml:space="preserve"> Massachusetts </w:t>
      </w:r>
      <w:r w:rsidR="1EF9CA46">
        <w:t>hospice programs</w:t>
      </w:r>
      <w:r w:rsidR="5726B01C">
        <w:t xml:space="preserve"> </w:t>
      </w:r>
      <w:r>
        <w:t xml:space="preserve">of the steps needed to fulfill the Massachusetts Department of Public Health (DPH) requirement to </w:t>
      </w:r>
      <w:r w:rsidR="4C3BB179">
        <w:t>vaccinate</w:t>
      </w:r>
      <w:r>
        <w:t xml:space="preserve"> healthcare personnel (HCP) </w:t>
      </w:r>
      <w:r w:rsidR="4C3BB179">
        <w:t xml:space="preserve">for </w:t>
      </w:r>
      <w:r>
        <w:t xml:space="preserve">influenza </w:t>
      </w:r>
      <w:r w:rsidR="4C3BB179">
        <w:t xml:space="preserve">and COVID-19 and </w:t>
      </w:r>
      <w:r w:rsidR="1E67213C">
        <w:t xml:space="preserve">to </w:t>
      </w:r>
      <w:r w:rsidR="4C3BB179">
        <w:t xml:space="preserve">submit </w:t>
      </w:r>
      <w:r w:rsidR="001A7909">
        <w:t xml:space="preserve">these </w:t>
      </w:r>
      <w:r>
        <w:t xml:space="preserve">data </w:t>
      </w:r>
      <w:r w:rsidR="48E06F9F">
        <w:t xml:space="preserve">in accordance with DPH guidelines outlined in this </w:t>
      </w:r>
      <w:r w:rsidR="38669873">
        <w:t>memorandum</w:t>
      </w:r>
      <w:r w:rsidRPr="21563E8F">
        <w:rPr>
          <w:rFonts w:eastAsia="MS Mincho"/>
          <w:color w:val="000000" w:themeColor="text1"/>
          <w:lang w:eastAsia="ja-JP"/>
        </w:rPr>
        <w:t xml:space="preserve">. </w:t>
      </w:r>
    </w:p>
    <w:p w14:paraId="7F0C03E4" w14:textId="5E3CBACE" w:rsidR="00E044D5" w:rsidRPr="00C92806" w:rsidRDefault="00E044D5" w:rsidP="00E044D5">
      <w:pPr>
        <w:pStyle w:val="NormalWeb"/>
        <w:rPr>
          <w:color w:val="000000"/>
        </w:rPr>
      </w:pPr>
      <w:r w:rsidRPr="48657B7E">
        <w:rPr>
          <w:b/>
          <w:color w:val="000000" w:themeColor="text1"/>
        </w:rPr>
        <w:t>COVID-19 and Influenza Vaccination Requirement</w:t>
      </w:r>
      <w:r w:rsidRPr="48657B7E">
        <w:rPr>
          <w:color w:val="000000" w:themeColor="text1"/>
        </w:rPr>
        <w:t>:</w:t>
      </w:r>
    </w:p>
    <w:p w14:paraId="2DF4077A" w14:textId="57AE89F9" w:rsidR="55B869F4" w:rsidRPr="00F92B7F" w:rsidRDefault="08FA2863" w:rsidP="01515438">
      <w:pPr>
        <w:pStyle w:val="NormalWeb"/>
      </w:pPr>
      <w:r w:rsidRPr="723F96BF">
        <w:rPr>
          <w:color w:val="000000" w:themeColor="text1"/>
        </w:rPr>
        <w:t xml:space="preserve">As a condition of licensure, </w:t>
      </w:r>
      <w:r w:rsidRPr="5C7ACFC4">
        <w:rPr>
          <w:color w:val="000000" w:themeColor="text1"/>
        </w:rPr>
        <w:t xml:space="preserve">under 105 CMR </w:t>
      </w:r>
      <w:r w:rsidRPr="305DD2D3">
        <w:rPr>
          <w:color w:val="000000" w:themeColor="text1"/>
        </w:rPr>
        <w:t>1</w:t>
      </w:r>
      <w:r w:rsidR="5AEAC91B">
        <w:rPr>
          <w:color w:val="000000" w:themeColor="text1"/>
        </w:rPr>
        <w:t>41</w:t>
      </w:r>
      <w:r w:rsidRPr="305DD2D3">
        <w:rPr>
          <w:color w:val="000000" w:themeColor="text1"/>
        </w:rPr>
        <w:t>.</w:t>
      </w:r>
      <w:r w:rsidR="606B991A">
        <w:rPr>
          <w:color w:val="000000" w:themeColor="text1"/>
        </w:rPr>
        <w:t>201</w:t>
      </w:r>
      <w:r w:rsidRPr="6BD87497">
        <w:rPr>
          <w:color w:val="000000" w:themeColor="text1"/>
        </w:rPr>
        <w:t>(</w:t>
      </w:r>
      <w:r w:rsidRPr="21071E6C">
        <w:rPr>
          <w:color w:val="000000" w:themeColor="text1"/>
        </w:rPr>
        <w:t>D</w:t>
      </w:r>
      <w:r w:rsidR="252E90B3">
        <w:rPr>
          <w:color w:val="000000" w:themeColor="text1"/>
        </w:rPr>
        <w:t xml:space="preserve">), </w:t>
      </w:r>
      <w:r w:rsidRPr="2DBE983F">
        <w:rPr>
          <w:color w:val="000000" w:themeColor="text1"/>
        </w:rPr>
        <w:t xml:space="preserve">DPH </w:t>
      </w:r>
      <w:r w:rsidR="5AEAC91B">
        <w:rPr>
          <w:color w:val="000000" w:themeColor="text1"/>
        </w:rPr>
        <w:t xml:space="preserve">hospice program </w:t>
      </w:r>
      <w:r w:rsidR="252E90B3">
        <w:rPr>
          <w:color w:val="000000" w:themeColor="text1"/>
        </w:rPr>
        <w:t xml:space="preserve">licensure </w:t>
      </w:r>
      <w:r w:rsidRPr="58C0C908">
        <w:rPr>
          <w:color w:val="000000" w:themeColor="text1"/>
        </w:rPr>
        <w:t>regulations</w:t>
      </w:r>
      <w:r w:rsidRPr="57151E96">
        <w:rPr>
          <w:color w:val="000000" w:themeColor="text1"/>
        </w:rPr>
        <w:t xml:space="preserve"> require licensed </w:t>
      </w:r>
      <w:r w:rsidR="5AEAC91B">
        <w:rPr>
          <w:color w:val="000000" w:themeColor="text1"/>
        </w:rPr>
        <w:t>hospice programs</w:t>
      </w:r>
      <w:r w:rsidRPr="4010E01E">
        <w:rPr>
          <w:color w:val="000000" w:themeColor="text1"/>
        </w:rPr>
        <w:t xml:space="preserve"> </w:t>
      </w:r>
      <w:r w:rsidRPr="1BA3FDEF">
        <w:rPr>
          <w:color w:val="000000" w:themeColor="text1"/>
        </w:rPr>
        <w:t>to</w:t>
      </w:r>
      <w:r w:rsidRPr="0AA42FC7">
        <w:rPr>
          <w:color w:val="000000" w:themeColor="text1"/>
        </w:rPr>
        <w:t xml:space="preserve"> </w:t>
      </w:r>
      <w:r w:rsidR="1F6B29D9" w:rsidRPr="187D662E">
        <w:rPr>
          <w:color w:val="000000" w:themeColor="text1"/>
        </w:rPr>
        <w:t xml:space="preserve">ensure all </w:t>
      </w:r>
      <w:r w:rsidR="69860922" w:rsidRPr="0759E7D5">
        <w:rPr>
          <w:color w:val="000000" w:themeColor="text1"/>
        </w:rPr>
        <w:t>HCP</w:t>
      </w:r>
      <w:r w:rsidR="1F6B29D9" w:rsidRPr="187D662E">
        <w:rPr>
          <w:color w:val="000000" w:themeColor="text1"/>
        </w:rPr>
        <w:t xml:space="preserve"> are vaccinated annually with seasonal influenza vaccine</w:t>
      </w:r>
      <w:r w:rsidR="1F6B29D9" w:rsidRPr="7FA6413D">
        <w:rPr>
          <w:color w:val="000000" w:themeColor="text1"/>
        </w:rPr>
        <w:t xml:space="preserve"> </w:t>
      </w:r>
      <w:r w:rsidR="1F6B29D9" w:rsidRPr="22F85745">
        <w:rPr>
          <w:color w:val="000000" w:themeColor="text1"/>
        </w:rPr>
        <w:t xml:space="preserve">and </w:t>
      </w:r>
      <w:r w:rsidR="733D6F94" w:rsidRPr="79EE0237">
        <w:rPr>
          <w:color w:val="000000" w:themeColor="text1"/>
        </w:rPr>
        <w:t>are up to date with</w:t>
      </w:r>
      <w:r w:rsidR="1F6B29D9" w:rsidRPr="22F85745">
        <w:rPr>
          <w:color w:val="000000" w:themeColor="text1"/>
        </w:rPr>
        <w:t xml:space="preserve"> </w:t>
      </w:r>
      <w:r w:rsidR="1F6B29D9" w:rsidRPr="50AE93E6">
        <w:rPr>
          <w:color w:val="000000" w:themeColor="text1"/>
        </w:rPr>
        <w:t>vaccine doses</w:t>
      </w:r>
      <w:r w:rsidR="1F6B29D9" w:rsidRPr="5B04D9A8">
        <w:rPr>
          <w:color w:val="000000" w:themeColor="text1"/>
        </w:rPr>
        <w:t xml:space="preserve"> for COVID-19</w:t>
      </w:r>
      <w:r w:rsidR="02CAF8D2" w:rsidRPr="5B04D9A8">
        <w:rPr>
          <w:color w:val="000000" w:themeColor="text1"/>
        </w:rPr>
        <w:t xml:space="preserve"> as </w:t>
      </w:r>
      <w:r w:rsidR="7B425A6A" w:rsidRPr="5B04D9A8">
        <w:rPr>
          <w:color w:val="000000" w:themeColor="text1"/>
        </w:rPr>
        <w:t>recommended</w:t>
      </w:r>
      <w:r w:rsidR="02CAF8D2" w:rsidRPr="5B04D9A8">
        <w:rPr>
          <w:color w:val="000000" w:themeColor="text1"/>
        </w:rPr>
        <w:t xml:space="preserve"> by the Centers for </w:t>
      </w:r>
      <w:r w:rsidR="78E0A6AF" w:rsidRPr="5B04D9A8">
        <w:rPr>
          <w:color w:val="000000" w:themeColor="text1"/>
        </w:rPr>
        <w:t>Disease</w:t>
      </w:r>
      <w:r w:rsidR="02CAF8D2" w:rsidRPr="5B04D9A8">
        <w:rPr>
          <w:color w:val="000000" w:themeColor="text1"/>
        </w:rPr>
        <w:t xml:space="preserve"> Control and Prevention (CDC)</w:t>
      </w:r>
      <w:r w:rsidR="3910CC96" w:rsidRPr="30EFE00D">
        <w:rPr>
          <w:color w:val="000000" w:themeColor="text1"/>
        </w:rPr>
        <w:t xml:space="preserve">, unless </w:t>
      </w:r>
      <w:r w:rsidR="3910CC96" w:rsidRPr="6A979B59">
        <w:rPr>
          <w:color w:val="000000" w:themeColor="text1"/>
        </w:rPr>
        <w:t xml:space="preserve">an individual is </w:t>
      </w:r>
      <w:r w:rsidR="3910CC96" w:rsidRPr="1508EDD9">
        <w:rPr>
          <w:color w:val="000000" w:themeColor="text1"/>
        </w:rPr>
        <w:t xml:space="preserve">exempt from </w:t>
      </w:r>
      <w:r w:rsidR="3910CC96" w:rsidRPr="0CAA39E4">
        <w:rPr>
          <w:color w:val="000000" w:themeColor="text1"/>
        </w:rPr>
        <w:t xml:space="preserve">vaccination. </w:t>
      </w:r>
      <w:r w:rsidR="3AA3F5A1">
        <w:rPr>
          <w:color w:val="000000" w:themeColor="text1"/>
        </w:rPr>
        <w:t>For the purposes of this memo</w:t>
      </w:r>
      <w:r w:rsidR="1BFB36D7">
        <w:rPr>
          <w:color w:val="000000" w:themeColor="text1"/>
        </w:rPr>
        <w:t>,</w:t>
      </w:r>
      <w:r w:rsidR="3AA3F5A1">
        <w:rPr>
          <w:color w:val="000000" w:themeColor="text1"/>
        </w:rPr>
        <w:t xml:space="preserve"> </w:t>
      </w:r>
      <w:r w:rsidR="035CBC92">
        <w:rPr>
          <w:color w:val="000000" w:themeColor="text1"/>
        </w:rPr>
        <w:t xml:space="preserve">being up to date with vaccine does for COVID-19 means that HCP must </w:t>
      </w:r>
      <w:r w:rsidR="2E7CE336">
        <w:rPr>
          <w:color w:val="000000" w:themeColor="text1"/>
        </w:rPr>
        <w:t>receive</w:t>
      </w:r>
      <w:r w:rsidR="5F5BB237">
        <w:rPr>
          <w:color w:val="000000" w:themeColor="text1"/>
        </w:rPr>
        <w:t xml:space="preserve"> one </w:t>
      </w:r>
      <w:r w:rsidR="2E7CE336" w:rsidRPr="003B499F">
        <w:rPr>
          <w:color w:val="000000" w:themeColor="text1"/>
        </w:rPr>
        <w:t>updated COVID-19 vaccine, at least two months after getting the last dose of any COVID-19 vaccine</w:t>
      </w:r>
      <w:r w:rsidR="0C61E8F7">
        <w:rPr>
          <w:color w:val="000000" w:themeColor="text1"/>
        </w:rPr>
        <w:t>.</w:t>
      </w:r>
      <w:r w:rsidR="00257DFF">
        <w:rPr>
          <w:rStyle w:val="FootnoteReference"/>
          <w:color w:val="000000" w:themeColor="text1"/>
        </w:rPr>
        <w:footnoteReference w:id="2"/>
      </w:r>
      <w:r w:rsidR="004D55C3" w:rsidRPr="275DD073">
        <w:rPr>
          <w:color w:val="000000" w:themeColor="text1"/>
        </w:rPr>
        <w:t xml:space="preserve"> </w:t>
      </w:r>
      <w:r w:rsidR="004D55C3" w:rsidRPr="275DD073">
        <w:rPr>
          <w:rStyle w:val="normaltextrun"/>
          <w:color w:val="000000" w:themeColor="text1"/>
        </w:rPr>
        <w:t> </w:t>
      </w:r>
      <w:r w:rsidR="004D55C3" w:rsidRPr="00F92B7F">
        <w:rPr>
          <w:rStyle w:val="normaltextrun"/>
        </w:rPr>
        <w:t xml:space="preserve">An individual who has not previously received any doses of COVID-19 vaccine but who receives one dose of the updated COVID-19 vaccine is also </w:t>
      </w:r>
      <w:r w:rsidR="004D55C3" w:rsidRPr="00F92B7F">
        <w:rPr>
          <w:rStyle w:val="contextualspellingandgrammarerror"/>
        </w:rPr>
        <w:t>up-to-date</w:t>
      </w:r>
      <w:r w:rsidR="004D55C3" w:rsidRPr="00F92B7F">
        <w:rPr>
          <w:rStyle w:val="normaltextrun"/>
        </w:rPr>
        <w:t>.   </w:t>
      </w:r>
    </w:p>
    <w:p w14:paraId="0DE54131" w14:textId="38221891" w:rsidR="0A88492B" w:rsidRDefault="0A88492B" w:rsidP="00F92B7F">
      <w:pPr>
        <w:rPr>
          <w:color w:val="000000" w:themeColor="text1"/>
        </w:rPr>
      </w:pPr>
      <w:r w:rsidRPr="275DD073">
        <w:rPr>
          <w:color w:val="000000" w:themeColor="text1"/>
        </w:rPr>
        <w:t xml:space="preserve">HCP means  </w:t>
      </w:r>
      <w:r w:rsidR="5D5C8E82" w:rsidRPr="275DD073">
        <w:rPr>
          <w:color w:val="000000" w:themeColor="text1"/>
        </w:rPr>
        <w:t xml:space="preserve">(1) </w:t>
      </w:r>
      <w:r w:rsidR="5D5C8E82" w:rsidRPr="275DD073">
        <w:rPr>
          <w:szCs w:val="24"/>
        </w:rPr>
        <w:t xml:space="preserve">an individual or individuals who either work at or come to the hospice inpatient facility and who are employed by or affiliated with the facility, whether directly, by contract with another entity, or as an independent contractor, paid or unpaid including, but not limited to, employees, members of the medical staff, contract employees or staff, students, and volunteers,  whether or not such individual(s) provide direct patient care; or (2) an individual or individuals who provides direct patient care and who is employed by or affiliated with a hospice program that provides residential hospice services, whether directly, by contract with another entity, or as </w:t>
      </w:r>
      <w:r w:rsidR="5D5C8E82" w:rsidRPr="275DD073">
        <w:rPr>
          <w:szCs w:val="24"/>
        </w:rPr>
        <w:lastRenderedPageBreak/>
        <w:t xml:space="preserve">an independent contractor, paid or unpaid, including, but not limited to, employees, members of the medical staff, contract employees or staff, students, and volunteers.  </w:t>
      </w:r>
    </w:p>
    <w:p w14:paraId="04BC64C1" w14:textId="3FE2ED17" w:rsidR="001411EA" w:rsidRDefault="00805F0F" w:rsidP="00F24346">
      <w:pPr>
        <w:spacing w:beforeAutospacing="1" w:afterAutospacing="1"/>
      </w:pPr>
      <w:r>
        <w:t>A</w:t>
      </w:r>
      <w:r w:rsidR="008E3F2C" w:rsidRPr="000A2FD8">
        <w:t xml:space="preserve">ll </w:t>
      </w:r>
      <w:r w:rsidR="2396DCFC">
        <w:t>HCP</w:t>
      </w:r>
      <w:r w:rsidR="0C7D7A22">
        <w:t>,</w:t>
      </w:r>
      <w:r w:rsidR="008E3F2C">
        <w:t xml:space="preserve"> </w:t>
      </w:r>
      <w:r w:rsidR="0C7D7A22">
        <w:t>who are not subject to an exemption,</w:t>
      </w:r>
      <w:r w:rsidR="008E3F2C" w:rsidRPr="000A2FD8">
        <w:t xml:space="preserve"> must </w:t>
      </w:r>
      <w:r w:rsidR="004D55C3">
        <w:t xml:space="preserve">be </w:t>
      </w:r>
      <w:proofErr w:type="gramStart"/>
      <w:r w:rsidR="004D55C3">
        <w:t>up-to-date</w:t>
      </w:r>
      <w:proofErr w:type="gramEnd"/>
      <w:r w:rsidR="004D55C3">
        <w:t xml:space="preserve"> with</w:t>
      </w:r>
      <w:r w:rsidR="002E11EE" w:rsidRPr="000A2FD8">
        <w:t xml:space="preserve"> COVID-19 vaccine</w:t>
      </w:r>
      <w:r w:rsidR="00DB476F">
        <w:t xml:space="preserve"> and </w:t>
      </w:r>
      <w:r w:rsidR="004D55C3">
        <w:t xml:space="preserve">have received the </w:t>
      </w:r>
      <w:r w:rsidR="00DB476F">
        <w:t>2023-2024 seasonal influenza vaccine</w:t>
      </w:r>
      <w:r w:rsidR="002E11EE" w:rsidRPr="000A2FD8">
        <w:t xml:space="preserve"> no later than December 31, 2023.  </w:t>
      </w:r>
    </w:p>
    <w:p w14:paraId="3A2EC84E" w14:textId="698F46A4" w:rsidR="78772250" w:rsidRDefault="61D5D447" w:rsidP="21563E8F">
      <w:pPr>
        <w:spacing w:beforeAutospacing="1" w:afterAutospacing="1"/>
      </w:pPr>
      <w:r>
        <w:t xml:space="preserve">For any individual that is subject to the vaccine exemption, the </w:t>
      </w:r>
      <w:r w:rsidR="68CF0978">
        <w:t>hospice program</w:t>
      </w:r>
      <w:r>
        <w:t xml:space="preserve"> must require such individual to take mitigation measures</w:t>
      </w:r>
      <w:r w:rsidR="016D82D4">
        <w:t xml:space="preserve"> in addition to continuing to self-assess for any signs or symptoms of illness</w:t>
      </w:r>
      <w:r>
        <w:t>.</w:t>
      </w:r>
      <w:r w:rsidR="431DBBCE">
        <w:t xml:space="preserve"> Mitigation measures that the </w:t>
      </w:r>
      <w:r w:rsidR="68CF0978">
        <w:t>hospice program</w:t>
      </w:r>
      <w:r w:rsidR="431DBBCE">
        <w:t xml:space="preserve"> can require an individual to take if they are exempt from vaccination include, but are not limited to:</w:t>
      </w:r>
    </w:p>
    <w:p w14:paraId="6399E9C8" w14:textId="1B6CA9BE" w:rsidR="521DE23A" w:rsidRDefault="521DE23A" w:rsidP="54FFE3EE">
      <w:pPr>
        <w:pStyle w:val="ListParagraph"/>
        <w:numPr>
          <w:ilvl w:val="0"/>
          <w:numId w:val="4"/>
        </w:numPr>
        <w:spacing w:beforeAutospacing="1" w:afterAutospacing="1"/>
      </w:pPr>
      <w:r>
        <w:t>wearing a facemask during all resident care encounters for the duration of the respiratory illness season; and</w:t>
      </w:r>
    </w:p>
    <w:p w14:paraId="5671076E" w14:textId="3895FA5D" w:rsidR="521DE23A" w:rsidRPr="00F24346" w:rsidRDefault="521DE23A" w:rsidP="54FFE3EE">
      <w:pPr>
        <w:pStyle w:val="ListParagraph"/>
        <w:numPr>
          <w:ilvl w:val="0"/>
          <w:numId w:val="4"/>
        </w:numPr>
      </w:pPr>
      <w:r>
        <w:t xml:space="preserve">avoiding direct </w:t>
      </w:r>
      <w:r w:rsidR="4C4DA27F">
        <w:t xml:space="preserve">patient </w:t>
      </w:r>
      <w:r>
        <w:t>care</w:t>
      </w:r>
      <w:r w:rsidR="6EFC10DE">
        <w:t>.</w:t>
      </w:r>
    </w:p>
    <w:p w14:paraId="0B0C0695" w14:textId="6CB29421" w:rsidR="1289CC0E" w:rsidRDefault="1C48174D" w:rsidP="19B9A987">
      <w:pPr>
        <w:spacing w:beforeAutospacing="1" w:afterAutospacing="1"/>
      </w:pPr>
      <w:r>
        <w:t xml:space="preserve">DPH </w:t>
      </w:r>
      <w:r w:rsidR="004D55C3">
        <w:t xml:space="preserve">continues to recommend </w:t>
      </w:r>
      <w:r>
        <w:t xml:space="preserve">staff using personal protective equipment </w:t>
      </w:r>
      <w:r w:rsidR="004D55C3">
        <w:t>consistent with</w:t>
      </w:r>
      <w:r>
        <w:t xml:space="preserve"> the </w:t>
      </w:r>
      <w:r w:rsidR="004D55C3">
        <w:t xml:space="preserve">Department’s </w:t>
      </w:r>
      <w:hyperlink r:id="rId12" w:history="1">
        <w:r w:rsidRPr="4263CC7C">
          <w:rPr>
            <w:rStyle w:val="Hyperlink"/>
          </w:rPr>
          <w:t>Comprehensive PPE Guidance</w:t>
        </w:r>
      </w:hyperlink>
      <w:r w:rsidR="004D55C3">
        <w:t>.</w:t>
      </w:r>
    </w:p>
    <w:p w14:paraId="03577906" w14:textId="30D3C188" w:rsidR="00524E9B" w:rsidRPr="00C92806" w:rsidRDefault="00524E9B" w:rsidP="00524E9B">
      <w:pPr>
        <w:spacing w:before="100" w:beforeAutospacing="1" w:after="100" w:afterAutospacing="1"/>
        <w:rPr>
          <w:szCs w:val="24"/>
        </w:rPr>
      </w:pPr>
      <w:r w:rsidRPr="6905B0BC">
        <w:rPr>
          <w:b/>
        </w:rPr>
        <w:t>Facility Documentation</w:t>
      </w:r>
      <w:r>
        <w:t>:</w:t>
      </w:r>
    </w:p>
    <w:p w14:paraId="4DCA90FA" w14:textId="5AE9AF31" w:rsidR="00524E9B" w:rsidRPr="00C92806" w:rsidRDefault="00E266FD" w:rsidP="727B0064">
      <w:pPr>
        <w:spacing w:before="100" w:beforeAutospacing="1" w:after="100" w:afterAutospacing="1"/>
      </w:pPr>
      <w:r>
        <w:t>The regulation requires h</w:t>
      </w:r>
      <w:r w:rsidR="0032105C">
        <w:t>ospice programs</w:t>
      </w:r>
      <w:r w:rsidR="00524E9B">
        <w:t xml:space="preserve"> maintain for each individual proof of </w:t>
      </w:r>
      <w:r>
        <w:t xml:space="preserve">seasonal influenza </w:t>
      </w:r>
      <w:r w:rsidR="00524E9B">
        <w:t xml:space="preserve">vaccination </w:t>
      </w:r>
      <w:r>
        <w:t xml:space="preserve">and being </w:t>
      </w:r>
      <w:proofErr w:type="gramStart"/>
      <w:r>
        <w:t>up-to-date</w:t>
      </w:r>
      <w:proofErr w:type="gramEnd"/>
      <w:r>
        <w:t xml:space="preserve"> with</w:t>
      </w:r>
      <w:r w:rsidR="00524E9B">
        <w:t xml:space="preserve"> COVID-19</w:t>
      </w:r>
      <w:r>
        <w:t xml:space="preserve"> vaccin</w:t>
      </w:r>
      <w:r w:rsidR="70D6FAA0">
        <w:t>ation</w:t>
      </w:r>
      <w:r w:rsidR="00524E9B">
        <w:t xml:space="preserve"> or</w:t>
      </w:r>
      <w:r w:rsidR="00332C59">
        <w:t xml:space="preserve"> </w:t>
      </w:r>
      <w:r w:rsidR="00524E9B">
        <w:t>the individual’s declination statement</w:t>
      </w:r>
      <w:r>
        <w:t xml:space="preserve"> should the HCP decline vaccination.</w:t>
      </w:r>
      <w:r w:rsidR="00524E9B">
        <w:t xml:space="preserve"> </w:t>
      </w:r>
      <w:r>
        <w:t>This must be maintained</w:t>
      </w:r>
      <w:r w:rsidR="00B14672">
        <w:t xml:space="preserve"> </w:t>
      </w:r>
      <w:r>
        <w:t>via</w:t>
      </w:r>
      <w:r w:rsidR="00524E9B">
        <w:t xml:space="preserve"> a central system to track the vaccination status of all personnel</w:t>
      </w:r>
      <w:r>
        <w:t xml:space="preserve"> and available to DPH upon request</w:t>
      </w:r>
      <w:r w:rsidR="00524E9B">
        <w:t xml:space="preserve">. </w:t>
      </w:r>
      <w:r>
        <w:t>Examples of i</w:t>
      </w:r>
      <w:r w:rsidR="00524E9B">
        <w:t xml:space="preserve">ndividual proof of current vaccination </w:t>
      </w:r>
      <w:r>
        <w:t>i</w:t>
      </w:r>
      <w:r w:rsidR="00524E9B">
        <w:t xml:space="preserve">nclude but </w:t>
      </w:r>
      <w:r>
        <w:t xml:space="preserve">are </w:t>
      </w:r>
      <w:r w:rsidR="00524E9B">
        <w:t>not limited to:</w:t>
      </w:r>
    </w:p>
    <w:p w14:paraId="6F28B0B1" w14:textId="6D9FC81C" w:rsidR="00524E9B" w:rsidRPr="00587085" w:rsidRDefault="1BA7B9A8" w:rsidP="21563E8F">
      <w:pPr>
        <w:pStyle w:val="ListParagraph"/>
        <w:numPr>
          <w:ilvl w:val="0"/>
          <w:numId w:val="4"/>
        </w:numPr>
        <w:spacing w:beforeAutospacing="1" w:afterAutospacing="1"/>
      </w:pPr>
      <w:r>
        <w:t>Copy of CDC Vaccination Card</w:t>
      </w:r>
    </w:p>
    <w:p w14:paraId="070F6965" w14:textId="7F55C183" w:rsidR="00524E9B" w:rsidRPr="00587085" w:rsidRDefault="1BA7B9A8" w:rsidP="21563E8F">
      <w:pPr>
        <w:pStyle w:val="ListParagraph"/>
        <w:numPr>
          <w:ilvl w:val="0"/>
          <w:numId w:val="4"/>
        </w:numPr>
        <w:spacing w:beforeAutospacing="1" w:afterAutospacing="1"/>
      </w:pPr>
      <w:r>
        <w:t>Copy of MA Immunization Information System (MIIS) Vaccination Record</w:t>
      </w:r>
    </w:p>
    <w:p w14:paraId="328A2F6C" w14:textId="28ECD877" w:rsidR="00362B96" w:rsidRPr="00362B96" w:rsidRDefault="1BA7B9A8" w:rsidP="21563E8F">
      <w:pPr>
        <w:pStyle w:val="ListParagraph"/>
        <w:numPr>
          <w:ilvl w:val="0"/>
          <w:numId w:val="4"/>
        </w:numPr>
        <w:spacing w:beforeAutospacing="1" w:afterAutospacing="1"/>
      </w:pPr>
      <w:r>
        <w:t xml:space="preserve">Copy of vaccination from </w:t>
      </w:r>
      <w:r w:rsidR="2AAE9B00">
        <w:t xml:space="preserve">an </w:t>
      </w:r>
      <w:r>
        <w:t xml:space="preserve">electronic health record </w:t>
      </w:r>
    </w:p>
    <w:p w14:paraId="754AFB2A" w14:textId="3BEBCECC" w:rsidR="00524E9B" w:rsidRPr="00587085" w:rsidRDefault="1BA7B9A8" w:rsidP="21563E8F">
      <w:pPr>
        <w:pStyle w:val="ListParagraph"/>
        <w:numPr>
          <w:ilvl w:val="0"/>
          <w:numId w:val="4"/>
        </w:numPr>
        <w:spacing w:beforeAutospacing="1" w:afterAutospacing="1"/>
      </w:pPr>
      <w:r>
        <w:t xml:space="preserve">COVID-19 </w:t>
      </w:r>
      <w:proofErr w:type="spellStart"/>
      <w:r>
        <w:t>SmartHealthcard</w:t>
      </w:r>
      <w:proofErr w:type="spellEnd"/>
      <w:r>
        <w:t xml:space="preserve"> from the Commonwealth’s </w:t>
      </w:r>
      <w:proofErr w:type="spellStart"/>
      <w:r>
        <w:t>MyVaxRecords</w:t>
      </w:r>
      <w:proofErr w:type="spellEnd"/>
      <w:r>
        <w:t xml:space="preserve"> public portal</w:t>
      </w:r>
    </w:p>
    <w:p w14:paraId="08565C3C" w14:textId="2BB80325" w:rsidR="7F48CC6A" w:rsidRDefault="1BA7B9A8" w:rsidP="21563E8F">
      <w:pPr>
        <w:spacing w:before="100" w:beforeAutospacing="1" w:after="100" w:afterAutospacing="1"/>
      </w:pPr>
      <w:r>
        <w:t xml:space="preserve">Declination statements from personnel must include a </w:t>
      </w:r>
      <w:r w:rsidR="00E266FD">
        <w:t xml:space="preserve">signed </w:t>
      </w:r>
      <w:r>
        <w:t xml:space="preserve">statement certifying </w:t>
      </w:r>
      <w:r w:rsidR="2AAE9B00">
        <w:t>they</w:t>
      </w:r>
      <w:r>
        <w:t xml:space="preserve"> received information about the risks and benefits of COVID-19 </w:t>
      </w:r>
      <w:r w:rsidR="121E6E0F">
        <w:t xml:space="preserve">and/or influenza </w:t>
      </w:r>
      <w:r>
        <w:t xml:space="preserve">vaccine. </w:t>
      </w:r>
    </w:p>
    <w:p w14:paraId="5263ADB2" w14:textId="5C00F11A" w:rsidR="00A15A0F" w:rsidRPr="00C92806" w:rsidRDefault="001411EA" w:rsidP="00A15A0F">
      <w:pPr>
        <w:spacing w:before="100" w:beforeAutospacing="1" w:after="100" w:afterAutospacing="1"/>
      </w:pPr>
      <w:r>
        <w:rPr>
          <w:b/>
        </w:rPr>
        <w:t>Hospice Program</w:t>
      </w:r>
      <w:r w:rsidR="00A15A0F" w:rsidRPr="265DE710">
        <w:rPr>
          <w:b/>
        </w:rPr>
        <w:t xml:space="preserve"> Reporting</w:t>
      </w:r>
      <w:r w:rsidR="00A15A0F">
        <w:t>:</w:t>
      </w:r>
    </w:p>
    <w:p w14:paraId="1FCA0795" w14:textId="77777777" w:rsidR="0026247C" w:rsidRDefault="00E266FD" w:rsidP="00F92B7F">
      <w:r>
        <w:t xml:space="preserve">To comply with the regulation </w:t>
      </w:r>
      <w:r w:rsidR="0036716E">
        <w:t xml:space="preserve">all Massachusetts </w:t>
      </w:r>
      <w:r w:rsidR="567F850A">
        <w:t>h</w:t>
      </w:r>
      <w:r w:rsidR="00B62611">
        <w:t xml:space="preserve">ospice </w:t>
      </w:r>
      <w:r w:rsidR="5D86FC89">
        <w:t>p</w:t>
      </w:r>
      <w:r w:rsidR="00B62611">
        <w:t xml:space="preserve">rograms </w:t>
      </w:r>
      <w:r w:rsidR="00B74186">
        <w:t>must annually</w:t>
      </w:r>
      <w:r w:rsidR="0036716E">
        <w:t xml:space="preserve"> report</w:t>
      </w:r>
      <w:r w:rsidR="00B74186">
        <w:t xml:space="preserve"> </w:t>
      </w:r>
      <w:r w:rsidR="165342E9">
        <w:t xml:space="preserve">its </w:t>
      </w:r>
      <w:r w:rsidR="00B74186">
        <w:t>aggregate</w:t>
      </w:r>
      <w:r w:rsidR="0036716E">
        <w:t xml:space="preserve"> HCP COVID-19 </w:t>
      </w:r>
      <w:r w:rsidR="00850919">
        <w:t xml:space="preserve">and </w:t>
      </w:r>
      <w:r w:rsidR="0036716E">
        <w:t xml:space="preserve">influenza data through </w:t>
      </w:r>
      <w:r w:rsidR="00B62611">
        <w:t>an online s</w:t>
      </w:r>
      <w:r w:rsidR="003A01D6">
        <w:t xml:space="preserve">urvey in </w:t>
      </w:r>
      <w:proofErr w:type="spellStart"/>
      <w:r w:rsidR="004A0CEB">
        <w:t>REDCap</w:t>
      </w:r>
      <w:proofErr w:type="spellEnd"/>
      <w:r w:rsidR="003A01D6">
        <w:t>.</w:t>
      </w:r>
      <w:r w:rsidR="00B62611">
        <w:t xml:space="preserve"> To access the online survey, please click on the following link: </w:t>
      </w:r>
      <w:hyperlink r:id="rId13" w:history="1">
        <w:r w:rsidR="0026247C" w:rsidRPr="00280BFB">
          <w:rPr>
            <w:rStyle w:val="Hyperlink"/>
          </w:rPr>
          <w:t>https://redcap.link/ma-hcp-covidandfluvaccination</w:t>
        </w:r>
      </w:hyperlink>
      <w:r w:rsidR="0026247C">
        <w:t xml:space="preserve">. </w:t>
      </w:r>
      <w:r w:rsidR="0036716E" w:rsidRPr="0036716E">
        <w:t xml:space="preserve">Only reports submitted through </w:t>
      </w:r>
      <w:proofErr w:type="spellStart"/>
      <w:r w:rsidR="006D32B6">
        <w:t>REDCap</w:t>
      </w:r>
      <w:proofErr w:type="spellEnd"/>
      <w:r w:rsidR="006D32B6">
        <w:t xml:space="preserve"> </w:t>
      </w:r>
      <w:r w:rsidR="0036716E" w:rsidRPr="0036716E">
        <w:t>will be accepted.</w:t>
      </w:r>
    </w:p>
    <w:p w14:paraId="19579006" w14:textId="73A51957" w:rsidR="004A0CEB" w:rsidRPr="004A0CEB" w:rsidRDefault="0036716E" w:rsidP="00F92B7F">
      <w:r w:rsidRPr="0036716E">
        <w:t xml:space="preserve"> </w:t>
      </w:r>
    </w:p>
    <w:p w14:paraId="44EF90BD" w14:textId="43F7E88E" w:rsidR="0036716E" w:rsidRPr="0036716E" w:rsidRDefault="294A5C09">
      <w:pPr>
        <w:pStyle w:val="ListParagraph"/>
        <w:numPr>
          <w:ilvl w:val="0"/>
          <w:numId w:val="9"/>
        </w:numPr>
      </w:pPr>
      <w:r>
        <w:t xml:space="preserve">Each licensed </w:t>
      </w:r>
      <w:r w:rsidR="5BABBE09">
        <w:t xml:space="preserve">Hospice Program </w:t>
      </w:r>
      <w:r>
        <w:t>is required to report the following</w:t>
      </w:r>
      <w:r w:rsidR="4EA1DDBA">
        <w:t xml:space="preserve"> no later than </w:t>
      </w:r>
      <w:r w:rsidR="4EA1DDBA" w:rsidRPr="21563E8F">
        <w:rPr>
          <w:b/>
          <w:bCs/>
        </w:rPr>
        <w:t>February 15, 2024</w:t>
      </w:r>
      <w:r>
        <w:t xml:space="preserve">:  </w:t>
      </w:r>
    </w:p>
    <w:p w14:paraId="02BA4F8A" w14:textId="422177B3" w:rsidR="0036716E" w:rsidRPr="0036716E" w:rsidRDefault="0036716E" w:rsidP="0036716E">
      <w:pPr>
        <w:numPr>
          <w:ilvl w:val="1"/>
          <w:numId w:val="9"/>
        </w:numPr>
      </w:pPr>
      <w:r>
        <w:t xml:space="preserve">Number of </w:t>
      </w:r>
      <w:r w:rsidR="00CC4B54">
        <w:t>HCP</w:t>
      </w:r>
      <w:r>
        <w:t xml:space="preserve"> who worked </w:t>
      </w:r>
      <w:r w:rsidR="001411EA">
        <w:t>at</w:t>
      </w:r>
      <w:r>
        <w:t xml:space="preserve"> the </w:t>
      </w:r>
      <w:r w:rsidR="001411EA">
        <w:t>hospice program</w:t>
      </w:r>
      <w:r>
        <w:t xml:space="preserve"> for at least 1 day between October 1, 202</w:t>
      </w:r>
      <w:r w:rsidR="00CC4B54">
        <w:t>3</w:t>
      </w:r>
      <w:r>
        <w:t xml:space="preserve"> and </w:t>
      </w:r>
      <w:r w:rsidR="001411EA">
        <w:t>December 31</w:t>
      </w:r>
      <w:r>
        <w:t>, 202</w:t>
      </w:r>
      <w:r w:rsidR="155BEAAF">
        <w:t>3</w:t>
      </w:r>
    </w:p>
    <w:p w14:paraId="408A0C38" w14:textId="141B275E" w:rsidR="0036716E" w:rsidRPr="0036716E" w:rsidRDefault="0036716E" w:rsidP="0036716E">
      <w:pPr>
        <w:numPr>
          <w:ilvl w:val="1"/>
          <w:numId w:val="9"/>
        </w:numPr>
      </w:pPr>
      <w:r>
        <w:lastRenderedPageBreak/>
        <w:t xml:space="preserve">Number of </w:t>
      </w:r>
      <w:r w:rsidR="00CC4B54">
        <w:t>HCP</w:t>
      </w:r>
      <w:r>
        <w:t xml:space="preserve"> who received an influenza vaccine </w:t>
      </w:r>
      <w:r w:rsidR="00B74186">
        <w:t>as of December 31, 2023</w:t>
      </w:r>
      <w:r>
        <w:t xml:space="preserve"> since the influenza vaccine became available this season</w:t>
      </w:r>
    </w:p>
    <w:p w14:paraId="38ECA92A" w14:textId="497AC004" w:rsidR="0036716E" w:rsidRDefault="0036716E" w:rsidP="0036716E">
      <w:pPr>
        <w:numPr>
          <w:ilvl w:val="1"/>
          <w:numId w:val="9"/>
        </w:numPr>
      </w:pPr>
      <w:r w:rsidRPr="0036716E">
        <w:t xml:space="preserve">Number of </w:t>
      </w:r>
      <w:r w:rsidR="00CC4B54">
        <w:t>HCP</w:t>
      </w:r>
      <w:r w:rsidRPr="0036716E">
        <w:t xml:space="preserve"> who </w:t>
      </w:r>
      <w:r w:rsidR="00083813">
        <w:t>are exempt f</w:t>
      </w:r>
      <w:r w:rsidR="00A03224">
        <w:t>rom</w:t>
      </w:r>
      <w:r w:rsidRPr="0036716E">
        <w:t xml:space="preserve"> the influenza vaccine (unvaccinated at time of reporting). </w:t>
      </w:r>
    </w:p>
    <w:p w14:paraId="3277DE9D" w14:textId="389A15B2" w:rsidR="003154B3" w:rsidRPr="003154B3" w:rsidRDefault="003154B3" w:rsidP="003154B3">
      <w:pPr>
        <w:numPr>
          <w:ilvl w:val="1"/>
          <w:numId w:val="9"/>
        </w:numPr>
      </w:pPr>
      <w:r>
        <w:t xml:space="preserve">Number of HCP who </w:t>
      </w:r>
      <w:r w:rsidR="00B74186">
        <w:t>are up to date with</w:t>
      </w:r>
      <w:r>
        <w:t xml:space="preserve"> COVID-19 vaccine </w:t>
      </w:r>
      <w:r w:rsidR="00B74186">
        <w:t>as of December 31, 2023</w:t>
      </w:r>
      <w:r>
        <w:t xml:space="preserve"> since the updated COVID-19 vaccine became available this season</w:t>
      </w:r>
    </w:p>
    <w:p w14:paraId="1F18AC01" w14:textId="162D79FE" w:rsidR="003154B3" w:rsidRPr="003154B3" w:rsidRDefault="003154B3" w:rsidP="003154B3">
      <w:pPr>
        <w:numPr>
          <w:ilvl w:val="1"/>
          <w:numId w:val="9"/>
        </w:numPr>
      </w:pPr>
      <w:r w:rsidRPr="003154B3">
        <w:t>Number of HCP who are exempt f</w:t>
      </w:r>
      <w:r w:rsidR="00A03224">
        <w:t>rom</w:t>
      </w:r>
      <w:r w:rsidRPr="003154B3">
        <w:t xml:space="preserve"> </w:t>
      </w:r>
      <w:r w:rsidR="00B74186">
        <w:t>being up to date with</w:t>
      </w:r>
      <w:r w:rsidR="00A03224">
        <w:t xml:space="preserve"> COVID-19</w:t>
      </w:r>
      <w:r w:rsidRPr="003154B3">
        <w:t xml:space="preserve"> vaccine (unvaccinated at time of reporting). </w:t>
      </w:r>
    </w:p>
    <w:p w14:paraId="6A228227" w14:textId="279DB243" w:rsidR="0036716E" w:rsidRPr="0036716E" w:rsidRDefault="3084BFE1" w:rsidP="0036716E">
      <w:r>
        <w:t xml:space="preserve"> </w:t>
      </w:r>
    </w:p>
    <w:p w14:paraId="76C64C5C" w14:textId="70845D40" w:rsidR="00033154" w:rsidRPr="00C92806" w:rsidRDefault="0036716E" w:rsidP="0072610D">
      <w:r w:rsidRPr="0036716E">
        <w:rPr>
          <w:b/>
        </w:rPr>
        <w:t xml:space="preserve">To assist </w:t>
      </w:r>
      <w:r w:rsidR="001411EA">
        <w:rPr>
          <w:b/>
        </w:rPr>
        <w:t xml:space="preserve">hospice programs </w:t>
      </w:r>
      <w:r w:rsidRPr="0036716E">
        <w:rPr>
          <w:b/>
        </w:rPr>
        <w:t>in documenting, monitoring and tracking HCP</w:t>
      </w:r>
      <w:r w:rsidR="00610CDE">
        <w:rPr>
          <w:b/>
        </w:rPr>
        <w:t xml:space="preserve"> COVID-19 &amp;</w:t>
      </w:r>
      <w:r w:rsidRPr="0036716E">
        <w:rPr>
          <w:b/>
        </w:rPr>
        <w:t xml:space="preserve"> influenza </w:t>
      </w:r>
      <w:r w:rsidR="00610CDE">
        <w:rPr>
          <w:b/>
        </w:rPr>
        <w:t xml:space="preserve">vaccination </w:t>
      </w:r>
      <w:r w:rsidRPr="0036716E">
        <w:rPr>
          <w:b/>
        </w:rPr>
        <w:t xml:space="preserve">data throughout the </w:t>
      </w:r>
      <w:r w:rsidR="00610CDE">
        <w:rPr>
          <w:b/>
        </w:rPr>
        <w:t>respiratory</w:t>
      </w:r>
      <w:r w:rsidRPr="0036716E">
        <w:rPr>
          <w:b/>
        </w:rPr>
        <w:t xml:space="preserve"> season, DPH has developed a Facility </w:t>
      </w:r>
      <w:r w:rsidR="006E201C">
        <w:rPr>
          <w:b/>
        </w:rPr>
        <w:t xml:space="preserve">COVID-19 &amp; </w:t>
      </w:r>
      <w:r w:rsidRPr="0036716E">
        <w:rPr>
          <w:b/>
        </w:rPr>
        <w:t>Flu Tracking Tool</w:t>
      </w:r>
      <w:r w:rsidR="00A955AF">
        <w:rPr>
          <w:b/>
        </w:rPr>
        <w:t>,</w:t>
      </w:r>
      <w:r w:rsidR="00A955AF" w:rsidRPr="0036716E">
        <w:rPr>
          <w:b/>
        </w:rPr>
        <w:t xml:space="preserve"> available</w:t>
      </w:r>
      <w:r w:rsidRPr="0036716E">
        <w:rPr>
          <w:b/>
        </w:rPr>
        <w:t xml:space="preserve"> at the following link:</w:t>
      </w:r>
      <w:r w:rsidRPr="0036716E">
        <w:t xml:space="preserve"> </w:t>
      </w:r>
      <w:hyperlink r:id="rId14" w:history="1">
        <w:r w:rsidR="0026247C">
          <w:rPr>
            <w:rStyle w:val="Hyperlink"/>
          </w:rPr>
          <w:t>Health Care Personnel Influenza Vaccination References and Resources | Mass.gov</w:t>
        </w:r>
      </w:hyperlink>
    </w:p>
    <w:sectPr w:rsidR="00033154" w:rsidRPr="00C92806">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3FF7" w14:textId="77777777" w:rsidR="002C43C6" w:rsidRDefault="002C43C6">
      <w:r>
        <w:separator/>
      </w:r>
    </w:p>
  </w:endnote>
  <w:endnote w:type="continuationSeparator" w:id="0">
    <w:p w14:paraId="4DB5F646" w14:textId="77777777" w:rsidR="002C43C6" w:rsidRDefault="002C43C6">
      <w:r>
        <w:continuationSeparator/>
      </w:r>
    </w:p>
  </w:endnote>
  <w:endnote w:type="continuationNotice" w:id="1">
    <w:p w14:paraId="5102E6B1" w14:textId="77777777" w:rsidR="002C43C6" w:rsidRDefault="002C4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B2B1C0" w14:paraId="5D5BA236" w14:textId="77777777" w:rsidTr="00E674F1">
      <w:trPr>
        <w:trHeight w:val="300"/>
      </w:trPr>
      <w:tc>
        <w:tcPr>
          <w:tcW w:w="3120" w:type="dxa"/>
        </w:tcPr>
        <w:p w14:paraId="1B5B1B2D" w14:textId="211FEF9B" w:rsidR="28B2B1C0" w:rsidRDefault="28B2B1C0" w:rsidP="00E674F1">
          <w:pPr>
            <w:pStyle w:val="Header"/>
            <w:ind w:left="-115"/>
          </w:pPr>
        </w:p>
      </w:tc>
      <w:tc>
        <w:tcPr>
          <w:tcW w:w="3120" w:type="dxa"/>
        </w:tcPr>
        <w:p w14:paraId="77A67377" w14:textId="410F1088" w:rsidR="28B2B1C0" w:rsidRDefault="28B2B1C0" w:rsidP="00E674F1">
          <w:pPr>
            <w:pStyle w:val="Header"/>
            <w:jc w:val="center"/>
          </w:pPr>
        </w:p>
      </w:tc>
      <w:tc>
        <w:tcPr>
          <w:tcW w:w="3120" w:type="dxa"/>
        </w:tcPr>
        <w:p w14:paraId="7E328396" w14:textId="6DDA7D73" w:rsidR="28B2B1C0" w:rsidRDefault="28B2B1C0" w:rsidP="00E674F1">
          <w:pPr>
            <w:pStyle w:val="Header"/>
            <w:ind w:right="-115"/>
            <w:jc w:val="right"/>
          </w:pPr>
        </w:p>
      </w:tc>
    </w:tr>
  </w:tbl>
  <w:p w14:paraId="30690036" w14:textId="0A908052" w:rsidR="28B2B1C0" w:rsidRDefault="28B2B1C0" w:rsidP="00E6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40D1" w14:textId="77777777" w:rsidR="002C43C6" w:rsidRDefault="002C43C6">
      <w:r>
        <w:separator/>
      </w:r>
    </w:p>
  </w:footnote>
  <w:footnote w:type="continuationSeparator" w:id="0">
    <w:p w14:paraId="6E4E2BCF" w14:textId="77777777" w:rsidR="002C43C6" w:rsidRDefault="002C43C6">
      <w:r>
        <w:continuationSeparator/>
      </w:r>
    </w:p>
  </w:footnote>
  <w:footnote w:type="continuationNotice" w:id="1">
    <w:p w14:paraId="64568A72" w14:textId="77777777" w:rsidR="002C43C6" w:rsidRDefault="002C43C6"/>
  </w:footnote>
  <w:footnote w:id="2">
    <w:p w14:paraId="3617D0D7" w14:textId="5D769D71" w:rsidR="00257DFF" w:rsidRDefault="00257DFF">
      <w:pPr>
        <w:pStyle w:val="FootnoteText"/>
      </w:pPr>
      <w:r>
        <w:rPr>
          <w:rStyle w:val="FootnoteReference"/>
        </w:rPr>
        <w:footnoteRef/>
      </w:r>
      <w:r>
        <w:t xml:space="preserve"> </w:t>
      </w:r>
      <w:r w:rsidR="0031430F">
        <w:t xml:space="preserve">Updated </w:t>
      </w:r>
      <w:r w:rsidR="00D06B1F">
        <w:t xml:space="preserve">COVID-19 vaccine means one </w:t>
      </w:r>
      <w:r w:rsidR="009313BA" w:rsidRPr="009313BA">
        <w:t>dose of the updated Pfizer-</w:t>
      </w:r>
      <w:proofErr w:type="spellStart"/>
      <w:r w:rsidR="009313BA" w:rsidRPr="009313BA">
        <w:t>BioNTech</w:t>
      </w:r>
      <w:proofErr w:type="spellEnd"/>
      <w:r w:rsidR="00AC3315">
        <w:t xml:space="preserve">, </w:t>
      </w:r>
      <w:proofErr w:type="spellStart"/>
      <w:r w:rsidR="009313BA" w:rsidRPr="009313BA">
        <w:t>Moderna</w:t>
      </w:r>
      <w:proofErr w:type="spellEnd"/>
      <w:r w:rsidR="00AC3315">
        <w:rPr>
          <w:color w:val="000000" w:themeColor="text1"/>
        </w:rPr>
        <w:t xml:space="preserve">, or </w:t>
      </w:r>
      <w:proofErr w:type="spellStart"/>
      <w:r w:rsidR="00AC3315">
        <w:rPr>
          <w:color w:val="000000" w:themeColor="text1"/>
        </w:rPr>
        <w:t>Novavax</w:t>
      </w:r>
      <w:proofErr w:type="spellEnd"/>
      <w:r w:rsidR="00AC3315">
        <w:rPr>
          <w:color w:val="000000" w:themeColor="text1"/>
        </w:rPr>
        <w:t xml:space="preserve"> </w:t>
      </w:r>
      <w:r w:rsidR="009313BA" w:rsidRPr="009313BA">
        <w:t>COVID-19 vaccine</w:t>
      </w:r>
      <w:r w:rsidR="00D06B1F">
        <w:t xml:space="preserve">.  </w:t>
      </w:r>
      <w:hyperlink r:id="rId1" w:history="1">
        <w:r w:rsidR="0026247C" w:rsidRPr="00280BFB">
          <w:rPr>
            <w:rStyle w:val="Hyperlink"/>
          </w:rPr>
          <w:t>https://www.cdc.gov/coronavirus/2019-ncov/vaccines/stay-up-to-date.html</w:t>
        </w:r>
      </w:hyperlink>
      <w:r w:rsidR="0026247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B2B1C0" w14:paraId="1B099474" w14:textId="77777777" w:rsidTr="00E674F1">
      <w:trPr>
        <w:trHeight w:val="300"/>
      </w:trPr>
      <w:tc>
        <w:tcPr>
          <w:tcW w:w="3120" w:type="dxa"/>
        </w:tcPr>
        <w:p w14:paraId="05DE00AD" w14:textId="7364237D" w:rsidR="28B2B1C0" w:rsidRDefault="28B2B1C0" w:rsidP="00E674F1">
          <w:pPr>
            <w:pStyle w:val="Header"/>
            <w:ind w:left="-115"/>
          </w:pPr>
        </w:p>
      </w:tc>
      <w:tc>
        <w:tcPr>
          <w:tcW w:w="3120" w:type="dxa"/>
        </w:tcPr>
        <w:p w14:paraId="55C660D3" w14:textId="7FD69AD6" w:rsidR="28B2B1C0" w:rsidRDefault="28B2B1C0" w:rsidP="00E674F1">
          <w:pPr>
            <w:pStyle w:val="Header"/>
            <w:jc w:val="center"/>
          </w:pPr>
        </w:p>
      </w:tc>
      <w:tc>
        <w:tcPr>
          <w:tcW w:w="3120" w:type="dxa"/>
        </w:tcPr>
        <w:p w14:paraId="2B786938" w14:textId="6C624411" w:rsidR="28B2B1C0" w:rsidRDefault="28B2B1C0" w:rsidP="00E674F1">
          <w:pPr>
            <w:pStyle w:val="Header"/>
            <w:ind w:right="-115"/>
            <w:jc w:val="right"/>
          </w:pPr>
        </w:p>
      </w:tc>
    </w:tr>
  </w:tbl>
  <w:p w14:paraId="255BF0D4" w14:textId="7ABEDD99" w:rsidR="28B2B1C0" w:rsidRDefault="28B2B1C0" w:rsidP="00E6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3851AF"/>
    <w:multiLevelType w:val="hybridMultilevel"/>
    <w:tmpl w:val="B5E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40B5E"/>
    <w:multiLevelType w:val="multilevel"/>
    <w:tmpl w:val="A69E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67381A"/>
    <w:multiLevelType w:val="hybridMultilevel"/>
    <w:tmpl w:val="F63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D3AF3"/>
    <w:multiLevelType w:val="multilevel"/>
    <w:tmpl w:val="626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866A21"/>
    <w:multiLevelType w:val="hybridMultilevel"/>
    <w:tmpl w:val="968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240B9"/>
    <w:multiLevelType w:val="hybridMultilevel"/>
    <w:tmpl w:val="608A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E5C96"/>
    <w:multiLevelType w:val="hybridMultilevel"/>
    <w:tmpl w:val="A9A0CF24"/>
    <w:lvl w:ilvl="0" w:tplc="2110ED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8"/>
  </w:num>
  <w:num w:numId="7">
    <w:abstractNumId w:val="0"/>
  </w:num>
  <w:num w:numId="8">
    <w:abstractNumId w:val="3"/>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5F19"/>
    <w:rsid w:val="00013E68"/>
    <w:rsid w:val="00030812"/>
    <w:rsid w:val="00033154"/>
    <w:rsid w:val="00033F7B"/>
    <w:rsid w:val="00040EE7"/>
    <w:rsid w:val="00042048"/>
    <w:rsid w:val="00043569"/>
    <w:rsid w:val="00045589"/>
    <w:rsid w:val="000508BB"/>
    <w:rsid w:val="00052156"/>
    <w:rsid w:val="000537DA"/>
    <w:rsid w:val="00055F3D"/>
    <w:rsid w:val="000576B7"/>
    <w:rsid w:val="00060407"/>
    <w:rsid w:val="0006531C"/>
    <w:rsid w:val="000662ED"/>
    <w:rsid w:val="000726A8"/>
    <w:rsid w:val="00075173"/>
    <w:rsid w:val="00083813"/>
    <w:rsid w:val="00091ACC"/>
    <w:rsid w:val="0009308E"/>
    <w:rsid w:val="00093285"/>
    <w:rsid w:val="00096087"/>
    <w:rsid w:val="000A1DE1"/>
    <w:rsid w:val="000A2FD8"/>
    <w:rsid w:val="000A440B"/>
    <w:rsid w:val="000B7D96"/>
    <w:rsid w:val="000C5F12"/>
    <w:rsid w:val="000C7841"/>
    <w:rsid w:val="000D415E"/>
    <w:rsid w:val="000D5BE4"/>
    <w:rsid w:val="000F0849"/>
    <w:rsid w:val="000F315B"/>
    <w:rsid w:val="000F507D"/>
    <w:rsid w:val="001125C0"/>
    <w:rsid w:val="0011480B"/>
    <w:rsid w:val="001218C4"/>
    <w:rsid w:val="0013694E"/>
    <w:rsid w:val="00137C0A"/>
    <w:rsid w:val="001411EA"/>
    <w:rsid w:val="00147902"/>
    <w:rsid w:val="00147A03"/>
    <w:rsid w:val="001509A5"/>
    <w:rsid w:val="0015268B"/>
    <w:rsid w:val="001536A3"/>
    <w:rsid w:val="00173BEA"/>
    <w:rsid w:val="001754F5"/>
    <w:rsid w:val="00176ABD"/>
    <w:rsid w:val="00177C77"/>
    <w:rsid w:val="00181636"/>
    <w:rsid w:val="001821CE"/>
    <w:rsid w:val="00182C9A"/>
    <w:rsid w:val="0018328D"/>
    <w:rsid w:val="00185447"/>
    <w:rsid w:val="0019371B"/>
    <w:rsid w:val="0019C946"/>
    <w:rsid w:val="001A20A8"/>
    <w:rsid w:val="001A3EC8"/>
    <w:rsid w:val="001A4833"/>
    <w:rsid w:val="001A65C5"/>
    <w:rsid w:val="001A7909"/>
    <w:rsid w:val="001B0A62"/>
    <w:rsid w:val="001B4353"/>
    <w:rsid w:val="001B5836"/>
    <w:rsid w:val="001B6693"/>
    <w:rsid w:val="001C3DD3"/>
    <w:rsid w:val="001D5964"/>
    <w:rsid w:val="001F47DD"/>
    <w:rsid w:val="00210EB7"/>
    <w:rsid w:val="00211450"/>
    <w:rsid w:val="002130D5"/>
    <w:rsid w:val="002134A0"/>
    <w:rsid w:val="002152DA"/>
    <w:rsid w:val="0021698C"/>
    <w:rsid w:val="00216DAC"/>
    <w:rsid w:val="00221990"/>
    <w:rsid w:val="002259D1"/>
    <w:rsid w:val="00226649"/>
    <w:rsid w:val="002306E2"/>
    <w:rsid w:val="00246D35"/>
    <w:rsid w:val="002502FE"/>
    <w:rsid w:val="00251418"/>
    <w:rsid w:val="00252D78"/>
    <w:rsid w:val="00254FCD"/>
    <w:rsid w:val="00257DFF"/>
    <w:rsid w:val="00260C39"/>
    <w:rsid w:val="00260D54"/>
    <w:rsid w:val="0026247C"/>
    <w:rsid w:val="002634F4"/>
    <w:rsid w:val="00276957"/>
    <w:rsid w:val="00276DCC"/>
    <w:rsid w:val="00277F08"/>
    <w:rsid w:val="00277F18"/>
    <w:rsid w:val="002923AE"/>
    <w:rsid w:val="00295645"/>
    <w:rsid w:val="00297E18"/>
    <w:rsid w:val="002A132F"/>
    <w:rsid w:val="002A5DA0"/>
    <w:rsid w:val="002A6DAE"/>
    <w:rsid w:val="002C234E"/>
    <w:rsid w:val="002C43C6"/>
    <w:rsid w:val="002D1C21"/>
    <w:rsid w:val="002D71C8"/>
    <w:rsid w:val="002E11EE"/>
    <w:rsid w:val="002E1BDD"/>
    <w:rsid w:val="00301022"/>
    <w:rsid w:val="00301BB2"/>
    <w:rsid w:val="00302707"/>
    <w:rsid w:val="00303341"/>
    <w:rsid w:val="003127C0"/>
    <w:rsid w:val="003139AD"/>
    <w:rsid w:val="0031430F"/>
    <w:rsid w:val="003150CE"/>
    <w:rsid w:val="003154B3"/>
    <w:rsid w:val="0032105C"/>
    <w:rsid w:val="00332C59"/>
    <w:rsid w:val="00345398"/>
    <w:rsid w:val="00346F1E"/>
    <w:rsid w:val="0035071E"/>
    <w:rsid w:val="00357002"/>
    <w:rsid w:val="003608AA"/>
    <w:rsid w:val="00362B96"/>
    <w:rsid w:val="0036716E"/>
    <w:rsid w:val="00367A65"/>
    <w:rsid w:val="00372ECB"/>
    <w:rsid w:val="00375EAD"/>
    <w:rsid w:val="00384831"/>
    <w:rsid w:val="00385812"/>
    <w:rsid w:val="003919A6"/>
    <w:rsid w:val="00392847"/>
    <w:rsid w:val="00392D0B"/>
    <w:rsid w:val="003A01D6"/>
    <w:rsid w:val="003A1077"/>
    <w:rsid w:val="003A1B8A"/>
    <w:rsid w:val="003A1CD2"/>
    <w:rsid w:val="003A7AFC"/>
    <w:rsid w:val="003B499F"/>
    <w:rsid w:val="003B5054"/>
    <w:rsid w:val="003C448E"/>
    <w:rsid w:val="003C60EF"/>
    <w:rsid w:val="003D12EB"/>
    <w:rsid w:val="003D22C3"/>
    <w:rsid w:val="003E0915"/>
    <w:rsid w:val="003E178F"/>
    <w:rsid w:val="003E5879"/>
    <w:rsid w:val="003E6A0F"/>
    <w:rsid w:val="003F1D13"/>
    <w:rsid w:val="003F241D"/>
    <w:rsid w:val="004076AD"/>
    <w:rsid w:val="004250B5"/>
    <w:rsid w:val="00432440"/>
    <w:rsid w:val="00433DDF"/>
    <w:rsid w:val="00440646"/>
    <w:rsid w:val="00440672"/>
    <w:rsid w:val="00460238"/>
    <w:rsid w:val="00460589"/>
    <w:rsid w:val="004606C9"/>
    <w:rsid w:val="00470A59"/>
    <w:rsid w:val="00473D78"/>
    <w:rsid w:val="004813AC"/>
    <w:rsid w:val="00481C1D"/>
    <w:rsid w:val="00481E8B"/>
    <w:rsid w:val="00483B65"/>
    <w:rsid w:val="00487193"/>
    <w:rsid w:val="00490BB3"/>
    <w:rsid w:val="00492091"/>
    <w:rsid w:val="0049690F"/>
    <w:rsid w:val="00497102"/>
    <w:rsid w:val="004A0CEB"/>
    <w:rsid w:val="004B09E3"/>
    <w:rsid w:val="004B37A0"/>
    <w:rsid w:val="004B4159"/>
    <w:rsid w:val="004B4A3E"/>
    <w:rsid w:val="004B5CFB"/>
    <w:rsid w:val="004C1AD5"/>
    <w:rsid w:val="004C6975"/>
    <w:rsid w:val="004C6CD0"/>
    <w:rsid w:val="004D55C3"/>
    <w:rsid w:val="004D5F6D"/>
    <w:rsid w:val="004D6B39"/>
    <w:rsid w:val="004E0C3F"/>
    <w:rsid w:val="004E152A"/>
    <w:rsid w:val="004E3865"/>
    <w:rsid w:val="004F3457"/>
    <w:rsid w:val="004F4E71"/>
    <w:rsid w:val="004F536F"/>
    <w:rsid w:val="005117E4"/>
    <w:rsid w:val="00512956"/>
    <w:rsid w:val="005146B7"/>
    <w:rsid w:val="00514F7D"/>
    <w:rsid w:val="00524E9B"/>
    <w:rsid w:val="0052594B"/>
    <w:rsid w:val="00530145"/>
    <w:rsid w:val="00532476"/>
    <w:rsid w:val="005448AA"/>
    <w:rsid w:val="00572B79"/>
    <w:rsid w:val="00573EF8"/>
    <w:rsid w:val="00575726"/>
    <w:rsid w:val="00587085"/>
    <w:rsid w:val="00591016"/>
    <w:rsid w:val="005A04CE"/>
    <w:rsid w:val="005A226E"/>
    <w:rsid w:val="005A3E7F"/>
    <w:rsid w:val="005A648E"/>
    <w:rsid w:val="005B28BA"/>
    <w:rsid w:val="005C164B"/>
    <w:rsid w:val="005C489C"/>
    <w:rsid w:val="005C70D9"/>
    <w:rsid w:val="005D39D7"/>
    <w:rsid w:val="005D77CB"/>
    <w:rsid w:val="005E00C3"/>
    <w:rsid w:val="005E4429"/>
    <w:rsid w:val="005E7A4A"/>
    <w:rsid w:val="005F3F7A"/>
    <w:rsid w:val="0060714C"/>
    <w:rsid w:val="00610CDE"/>
    <w:rsid w:val="00611FE5"/>
    <w:rsid w:val="00630970"/>
    <w:rsid w:val="00633340"/>
    <w:rsid w:val="00635E45"/>
    <w:rsid w:val="00645067"/>
    <w:rsid w:val="00663889"/>
    <w:rsid w:val="00663E37"/>
    <w:rsid w:val="00667FBA"/>
    <w:rsid w:val="00672413"/>
    <w:rsid w:val="006728A2"/>
    <w:rsid w:val="00677D3C"/>
    <w:rsid w:val="0068156B"/>
    <w:rsid w:val="0068239C"/>
    <w:rsid w:val="006830D1"/>
    <w:rsid w:val="006877AC"/>
    <w:rsid w:val="00697A45"/>
    <w:rsid w:val="006A7A77"/>
    <w:rsid w:val="006B18F4"/>
    <w:rsid w:val="006C1D1A"/>
    <w:rsid w:val="006C5320"/>
    <w:rsid w:val="006C79F0"/>
    <w:rsid w:val="006D06D9"/>
    <w:rsid w:val="006D32B6"/>
    <w:rsid w:val="006D4ACE"/>
    <w:rsid w:val="006D77A6"/>
    <w:rsid w:val="006E201C"/>
    <w:rsid w:val="006E3946"/>
    <w:rsid w:val="006E7E09"/>
    <w:rsid w:val="006F686B"/>
    <w:rsid w:val="00702109"/>
    <w:rsid w:val="0070578D"/>
    <w:rsid w:val="007067A7"/>
    <w:rsid w:val="00706DE1"/>
    <w:rsid w:val="0071057E"/>
    <w:rsid w:val="00713A97"/>
    <w:rsid w:val="0072591E"/>
    <w:rsid w:val="0072610D"/>
    <w:rsid w:val="007278F6"/>
    <w:rsid w:val="00741E46"/>
    <w:rsid w:val="00744AC5"/>
    <w:rsid w:val="00745932"/>
    <w:rsid w:val="00755877"/>
    <w:rsid w:val="00757006"/>
    <w:rsid w:val="00763445"/>
    <w:rsid w:val="007747A7"/>
    <w:rsid w:val="00776C73"/>
    <w:rsid w:val="00776E24"/>
    <w:rsid w:val="00780E44"/>
    <w:rsid w:val="00793F85"/>
    <w:rsid w:val="00795C77"/>
    <w:rsid w:val="0079757E"/>
    <w:rsid w:val="007A1B19"/>
    <w:rsid w:val="007A7D38"/>
    <w:rsid w:val="007B36D8"/>
    <w:rsid w:val="007B3F4B"/>
    <w:rsid w:val="007B7347"/>
    <w:rsid w:val="007D10F3"/>
    <w:rsid w:val="007D442A"/>
    <w:rsid w:val="007D6DBD"/>
    <w:rsid w:val="007E70CD"/>
    <w:rsid w:val="007E7F01"/>
    <w:rsid w:val="007F03F0"/>
    <w:rsid w:val="007F3CDB"/>
    <w:rsid w:val="007F5362"/>
    <w:rsid w:val="007F5448"/>
    <w:rsid w:val="00800F25"/>
    <w:rsid w:val="00801C53"/>
    <w:rsid w:val="00804498"/>
    <w:rsid w:val="00805F0F"/>
    <w:rsid w:val="008067EB"/>
    <w:rsid w:val="008075AA"/>
    <w:rsid w:val="008106A7"/>
    <w:rsid w:val="00811860"/>
    <w:rsid w:val="00813C46"/>
    <w:rsid w:val="008177D0"/>
    <w:rsid w:val="0082617E"/>
    <w:rsid w:val="00832C07"/>
    <w:rsid w:val="00837E33"/>
    <w:rsid w:val="00843252"/>
    <w:rsid w:val="00844614"/>
    <w:rsid w:val="00850919"/>
    <w:rsid w:val="00851D96"/>
    <w:rsid w:val="00852138"/>
    <w:rsid w:val="00855E6E"/>
    <w:rsid w:val="0085742E"/>
    <w:rsid w:val="00857799"/>
    <w:rsid w:val="00861EE5"/>
    <w:rsid w:val="00864F02"/>
    <w:rsid w:val="008650D6"/>
    <w:rsid w:val="0086684D"/>
    <w:rsid w:val="008710F8"/>
    <w:rsid w:val="00881CCB"/>
    <w:rsid w:val="0088619F"/>
    <w:rsid w:val="008934D6"/>
    <w:rsid w:val="00895F49"/>
    <w:rsid w:val="008A0572"/>
    <w:rsid w:val="008A1D55"/>
    <w:rsid w:val="008A51E3"/>
    <w:rsid w:val="008A7263"/>
    <w:rsid w:val="008B176D"/>
    <w:rsid w:val="008B5EA2"/>
    <w:rsid w:val="008C0AA9"/>
    <w:rsid w:val="008D159E"/>
    <w:rsid w:val="008D182B"/>
    <w:rsid w:val="008D4111"/>
    <w:rsid w:val="008D7496"/>
    <w:rsid w:val="008E2661"/>
    <w:rsid w:val="008E3F2C"/>
    <w:rsid w:val="008E5716"/>
    <w:rsid w:val="008E5818"/>
    <w:rsid w:val="008F3456"/>
    <w:rsid w:val="009169F2"/>
    <w:rsid w:val="00922413"/>
    <w:rsid w:val="00924405"/>
    <w:rsid w:val="009261FB"/>
    <w:rsid w:val="009313BA"/>
    <w:rsid w:val="009417E2"/>
    <w:rsid w:val="00944999"/>
    <w:rsid w:val="0095737C"/>
    <w:rsid w:val="00972699"/>
    <w:rsid w:val="009730E5"/>
    <w:rsid w:val="00975451"/>
    <w:rsid w:val="009802DA"/>
    <w:rsid w:val="009908FF"/>
    <w:rsid w:val="00995505"/>
    <w:rsid w:val="009A236E"/>
    <w:rsid w:val="009A23FC"/>
    <w:rsid w:val="009B591A"/>
    <w:rsid w:val="009C351C"/>
    <w:rsid w:val="009C4142"/>
    <w:rsid w:val="009C4428"/>
    <w:rsid w:val="009C6BD7"/>
    <w:rsid w:val="009D083A"/>
    <w:rsid w:val="009D4227"/>
    <w:rsid w:val="009D48CD"/>
    <w:rsid w:val="009E394B"/>
    <w:rsid w:val="009F1DD3"/>
    <w:rsid w:val="009F1EFF"/>
    <w:rsid w:val="00A02CD5"/>
    <w:rsid w:val="00A03224"/>
    <w:rsid w:val="00A14185"/>
    <w:rsid w:val="00A158D7"/>
    <w:rsid w:val="00A15A0F"/>
    <w:rsid w:val="00A21368"/>
    <w:rsid w:val="00A260DB"/>
    <w:rsid w:val="00A3468F"/>
    <w:rsid w:val="00A346C9"/>
    <w:rsid w:val="00A364E7"/>
    <w:rsid w:val="00A4427B"/>
    <w:rsid w:val="00A6058C"/>
    <w:rsid w:val="00A621F6"/>
    <w:rsid w:val="00A65101"/>
    <w:rsid w:val="00A67BE8"/>
    <w:rsid w:val="00A75C19"/>
    <w:rsid w:val="00A76015"/>
    <w:rsid w:val="00A765C8"/>
    <w:rsid w:val="00A8271F"/>
    <w:rsid w:val="00A83F60"/>
    <w:rsid w:val="00A84372"/>
    <w:rsid w:val="00A90F3B"/>
    <w:rsid w:val="00A955AF"/>
    <w:rsid w:val="00AA15FC"/>
    <w:rsid w:val="00AB3767"/>
    <w:rsid w:val="00AC1E58"/>
    <w:rsid w:val="00AC3315"/>
    <w:rsid w:val="00AD0054"/>
    <w:rsid w:val="00AD3020"/>
    <w:rsid w:val="00AD4B92"/>
    <w:rsid w:val="00AE1934"/>
    <w:rsid w:val="00AE40E8"/>
    <w:rsid w:val="00AF0596"/>
    <w:rsid w:val="00B01FF9"/>
    <w:rsid w:val="00B03C56"/>
    <w:rsid w:val="00B0680A"/>
    <w:rsid w:val="00B071BC"/>
    <w:rsid w:val="00B10239"/>
    <w:rsid w:val="00B14672"/>
    <w:rsid w:val="00B368FC"/>
    <w:rsid w:val="00B403BF"/>
    <w:rsid w:val="00B46DB7"/>
    <w:rsid w:val="00B54ACA"/>
    <w:rsid w:val="00B608D9"/>
    <w:rsid w:val="00B62611"/>
    <w:rsid w:val="00B64B23"/>
    <w:rsid w:val="00B66323"/>
    <w:rsid w:val="00B67148"/>
    <w:rsid w:val="00B72271"/>
    <w:rsid w:val="00B74186"/>
    <w:rsid w:val="00B83401"/>
    <w:rsid w:val="00B93276"/>
    <w:rsid w:val="00B934A2"/>
    <w:rsid w:val="00BA1CDA"/>
    <w:rsid w:val="00BA4055"/>
    <w:rsid w:val="00BA7FB6"/>
    <w:rsid w:val="00BC445A"/>
    <w:rsid w:val="00BD2AA6"/>
    <w:rsid w:val="00BD63F5"/>
    <w:rsid w:val="00BF38B6"/>
    <w:rsid w:val="00BF4CAC"/>
    <w:rsid w:val="00BF7FC3"/>
    <w:rsid w:val="00C07935"/>
    <w:rsid w:val="00C15885"/>
    <w:rsid w:val="00C1764F"/>
    <w:rsid w:val="00C17692"/>
    <w:rsid w:val="00C20BFE"/>
    <w:rsid w:val="00C30DF8"/>
    <w:rsid w:val="00C33DFC"/>
    <w:rsid w:val="00C417AD"/>
    <w:rsid w:val="00C46D29"/>
    <w:rsid w:val="00C51B95"/>
    <w:rsid w:val="00C52F93"/>
    <w:rsid w:val="00C64946"/>
    <w:rsid w:val="00C7080D"/>
    <w:rsid w:val="00C72847"/>
    <w:rsid w:val="00C72C4D"/>
    <w:rsid w:val="00C73BF3"/>
    <w:rsid w:val="00C75323"/>
    <w:rsid w:val="00C868AC"/>
    <w:rsid w:val="00C92806"/>
    <w:rsid w:val="00CA5660"/>
    <w:rsid w:val="00CB0C2D"/>
    <w:rsid w:val="00CB3949"/>
    <w:rsid w:val="00CB5F08"/>
    <w:rsid w:val="00CB67B1"/>
    <w:rsid w:val="00CB7CBA"/>
    <w:rsid w:val="00CC1778"/>
    <w:rsid w:val="00CC1903"/>
    <w:rsid w:val="00CC48A6"/>
    <w:rsid w:val="00CC4B54"/>
    <w:rsid w:val="00CD2950"/>
    <w:rsid w:val="00CD7249"/>
    <w:rsid w:val="00CE575B"/>
    <w:rsid w:val="00CF3DE8"/>
    <w:rsid w:val="00CF450D"/>
    <w:rsid w:val="00D01309"/>
    <w:rsid w:val="00D0251A"/>
    <w:rsid w:val="00D04481"/>
    <w:rsid w:val="00D0493F"/>
    <w:rsid w:val="00D06B1F"/>
    <w:rsid w:val="00D11924"/>
    <w:rsid w:val="00D11B42"/>
    <w:rsid w:val="00D129CF"/>
    <w:rsid w:val="00D1500B"/>
    <w:rsid w:val="00D167DB"/>
    <w:rsid w:val="00D21936"/>
    <w:rsid w:val="00D237D0"/>
    <w:rsid w:val="00D32F6B"/>
    <w:rsid w:val="00D36138"/>
    <w:rsid w:val="00D45740"/>
    <w:rsid w:val="00D56F91"/>
    <w:rsid w:val="00D72213"/>
    <w:rsid w:val="00D7652E"/>
    <w:rsid w:val="00D77C37"/>
    <w:rsid w:val="00D8671C"/>
    <w:rsid w:val="00D90349"/>
    <w:rsid w:val="00D91390"/>
    <w:rsid w:val="00D95BD1"/>
    <w:rsid w:val="00D9656B"/>
    <w:rsid w:val="00DA14CF"/>
    <w:rsid w:val="00DA16A0"/>
    <w:rsid w:val="00DA54BD"/>
    <w:rsid w:val="00DA57C3"/>
    <w:rsid w:val="00DA6766"/>
    <w:rsid w:val="00DB476F"/>
    <w:rsid w:val="00DC2B06"/>
    <w:rsid w:val="00DC3855"/>
    <w:rsid w:val="00DE20A2"/>
    <w:rsid w:val="00DE60EF"/>
    <w:rsid w:val="00DF1C64"/>
    <w:rsid w:val="00E01510"/>
    <w:rsid w:val="00E016B3"/>
    <w:rsid w:val="00E044D5"/>
    <w:rsid w:val="00E14E1C"/>
    <w:rsid w:val="00E16FB5"/>
    <w:rsid w:val="00E242A8"/>
    <w:rsid w:val="00E252AC"/>
    <w:rsid w:val="00E258C3"/>
    <w:rsid w:val="00E266FD"/>
    <w:rsid w:val="00E274B8"/>
    <w:rsid w:val="00E3144A"/>
    <w:rsid w:val="00E50EF8"/>
    <w:rsid w:val="00E52212"/>
    <w:rsid w:val="00E56561"/>
    <w:rsid w:val="00E5700C"/>
    <w:rsid w:val="00E60B08"/>
    <w:rsid w:val="00E61AD2"/>
    <w:rsid w:val="00E64736"/>
    <w:rsid w:val="00E674F1"/>
    <w:rsid w:val="00E72707"/>
    <w:rsid w:val="00E94FD5"/>
    <w:rsid w:val="00EB3325"/>
    <w:rsid w:val="00ED2424"/>
    <w:rsid w:val="00ED6374"/>
    <w:rsid w:val="00EE0516"/>
    <w:rsid w:val="00EE3ABB"/>
    <w:rsid w:val="00F0586E"/>
    <w:rsid w:val="00F07390"/>
    <w:rsid w:val="00F20DF8"/>
    <w:rsid w:val="00F21849"/>
    <w:rsid w:val="00F24346"/>
    <w:rsid w:val="00F26B33"/>
    <w:rsid w:val="00F359F3"/>
    <w:rsid w:val="00F3734A"/>
    <w:rsid w:val="00F43932"/>
    <w:rsid w:val="00F47B05"/>
    <w:rsid w:val="00F53D19"/>
    <w:rsid w:val="00F56832"/>
    <w:rsid w:val="00F61CAA"/>
    <w:rsid w:val="00F629F1"/>
    <w:rsid w:val="00F63976"/>
    <w:rsid w:val="00F6574B"/>
    <w:rsid w:val="00F77405"/>
    <w:rsid w:val="00F77FAF"/>
    <w:rsid w:val="00F802C0"/>
    <w:rsid w:val="00F81CCA"/>
    <w:rsid w:val="00F90A6E"/>
    <w:rsid w:val="00F92B7F"/>
    <w:rsid w:val="00FA23E4"/>
    <w:rsid w:val="00FA575E"/>
    <w:rsid w:val="00FB5562"/>
    <w:rsid w:val="00FC6B42"/>
    <w:rsid w:val="00FE5F50"/>
    <w:rsid w:val="00FF16AF"/>
    <w:rsid w:val="00FF6631"/>
    <w:rsid w:val="013A89BB"/>
    <w:rsid w:val="0150172C"/>
    <w:rsid w:val="01515438"/>
    <w:rsid w:val="016D82D4"/>
    <w:rsid w:val="028EFF58"/>
    <w:rsid w:val="029E5A7A"/>
    <w:rsid w:val="02CAF8D2"/>
    <w:rsid w:val="033EFA4C"/>
    <w:rsid w:val="035CBC92"/>
    <w:rsid w:val="041E0B10"/>
    <w:rsid w:val="043B30AB"/>
    <w:rsid w:val="057F8D89"/>
    <w:rsid w:val="06769B0E"/>
    <w:rsid w:val="068C8881"/>
    <w:rsid w:val="072FB772"/>
    <w:rsid w:val="0759E7D5"/>
    <w:rsid w:val="080C4A46"/>
    <w:rsid w:val="089480C8"/>
    <w:rsid w:val="08FA2863"/>
    <w:rsid w:val="092F3491"/>
    <w:rsid w:val="0941AA19"/>
    <w:rsid w:val="094517AF"/>
    <w:rsid w:val="096C0D5D"/>
    <w:rsid w:val="09E6212A"/>
    <w:rsid w:val="09F04EB2"/>
    <w:rsid w:val="0A88492B"/>
    <w:rsid w:val="0AA42FC7"/>
    <w:rsid w:val="0AF48D54"/>
    <w:rsid w:val="0B9F0103"/>
    <w:rsid w:val="0BB93076"/>
    <w:rsid w:val="0C141AF6"/>
    <w:rsid w:val="0C3D69DE"/>
    <w:rsid w:val="0C61E8F7"/>
    <w:rsid w:val="0C7D7A22"/>
    <w:rsid w:val="0C845F9F"/>
    <w:rsid w:val="0CAA39E4"/>
    <w:rsid w:val="0CCCB435"/>
    <w:rsid w:val="0CDF23F1"/>
    <w:rsid w:val="0E0CE31B"/>
    <w:rsid w:val="0F76A2B8"/>
    <w:rsid w:val="0F821817"/>
    <w:rsid w:val="0FAD83FA"/>
    <w:rsid w:val="0FE1E141"/>
    <w:rsid w:val="0FF5C2CC"/>
    <w:rsid w:val="11934EF7"/>
    <w:rsid w:val="11E735A4"/>
    <w:rsid w:val="11F427F2"/>
    <w:rsid w:val="121E6E0F"/>
    <w:rsid w:val="1289CC0E"/>
    <w:rsid w:val="12F6E67E"/>
    <w:rsid w:val="130D08ED"/>
    <w:rsid w:val="131D92FA"/>
    <w:rsid w:val="142FEADE"/>
    <w:rsid w:val="14676B35"/>
    <w:rsid w:val="14F39F6A"/>
    <w:rsid w:val="1508EDD9"/>
    <w:rsid w:val="152914C2"/>
    <w:rsid w:val="155BEAAF"/>
    <w:rsid w:val="155F926E"/>
    <w:rsid w:val="1568AFB4"/>
    <w:rsid w:val="16023F77"/>
    <w:rsid w:val="165342E9"/>
    <w:rsid w:val="17900642"/>
    <w:rsid w:val="17D24277"/>
    <w:rsid w:val="183F1FE0"/>
    <w:rsid w:val="187D662E"/>
    <w:rsid w:val="19693103"/>
    <w:rsid w:val="19B9A987"/>
    <w:rsid w:val="19FFD5C8"/>
    <w:rsid w:val="1A9E7A80"/>
    <w:rsid w:val="1AE6F668"/>
    <w:rsid w:val="1B5617C2"/>
    <w:rsid w:val="1BA3FDEF"/>
    <w:rsid w:val="1BA7B9A8"/>
    <w:rsid w:val="1BC5E008"/>
    <w:rsid w:val="1BF4599C"/>
    <w:rsid w:val="1BFB36D7"/>
    <w:rsid w:val="1C2396FC"/>
    <w:rsid w:val="1C48174D"/>
    <w:rsid w:val="1E0FE55F"/>
    <w:rsid w:val="1E67213C"/>
    <w:rsid w:val="1EF9CA46"/>
    <w:rsid w:val="1F302241"/>
    <w:rsid w:val="1F52C281"/>
    <w:rsid w:val="1F6B29D9"/>
    <w:rsid w:val="1FDBB955"/>
    <w:rsid w:val="20A5040C"/>
    <w:rsid w:val="20E3A207"/>
    <w:rsid w:val="21071E6C"/>
    <w:rsid w:val="2131F0F3"/>
    <w:rsid w:val="21563E8F"/>
    <w:rsid w:val="2202358A"/>
    <w:rsid w:val="224BB281"/>
    <w:rsid w:val="225E9005"/>
    <w:rsid w:val="2297424C"/>
    <w:rsid w:val="22EA981E"/>
    <w:rsid w:val="22F85745"/>
    <w:rsid w:val="2350FBCE"/>
    <w:rsid w:val="2396DCFC"/>
    <w:rsid w:val="24AE77B4"/>
    <w:rsid w:val="252E90B3"/>
    <w:rsid w:val="254BD65F"/>
    <w:rsid w:val="25D36C52"/>
    <w:rsid w:val="2627D17A"/>
    <w:rsid w:val="265DE710"/>
    <w:rsid w:val="26BC9BD6"/>
    <w:rsid w:val="26E7A6C0"/>
    <w:rsid w:val="271316A0"/>
    <w:rsid w:val="2744386A"/>
    <w:rsid w:val="275DD073"/>
    <w:rsid w:val="27869EA8"/>
    <w:rsid w:val="2810C97F"/>
    <w:rsid w:val="28B2B1C0"/>
    <w:rsid w:val="2903CF29"/>
    <w:rsid w:val="2916FF26"/>
    <w:rsid w:val="293F7755"/>
    <w:rsid w:val="294A5C09"/>
    <w:rsid w:val="2A178973"/>
    <w:rsid w:val="2A1E5486"/>
    <w:rsid w:val="2A565E21"/>
    <w:rsid w:val="2A6AE722"/>
    <w:rsid w:val="2AA0E6D5"/>
    <w:rsid w:val="2AAE9B00"/>
    <w:rsid w:val="2B5A84D4"/>
    <w:rsid w:val="2C7C2CAD"/>
    <w:rsid w:val="2D32CE1D"/>
    <w:rsid w:val="2D600028"/>
    <w:rsid w:val="2D9F5A0A"/>
    <w:rsid w:val="2DBE983F"/>
    <w:rsid w:val="2DC59B5E"/>
    <w:rsid w:val="2E43CCD4"/>
    <w:rsid w:val="2E59F3C5"/>
    <w:rsid w:val="2E7CE336"/>
    <w:rsid w:val="2E7E07A2"/>
    <w:rsid w:val="2F011C32"/>
    <w:rsid w:val="305DD2D3"/>
    <w:rsid w:val="3084BFE1"/>
    <w:rsid w:val="30EFE00D"/>
    <w:rsid w:val="31923439"/>
    <w:rsid w:val="31E03EA9"/>
    <w:rsid w:val="32C293B4"/>
    <w:rsid w:val="32FA7760"/>
    <w:rsid w:val="3320CF31"/>
    <w:rsid w:val="33716E52"/>
    <w:rsid w:val="33750CD6"/>
    <w:rsid w:val="3380C070"/>
    <w:rsid w:val="33CDC17D"/>
    <w:rsid w:val="35854B6E"/>
    <w:rsid w:val="36D26B37"/>
    <w:rsid w:val="36EEA527"/>
    <w:rsid w:val="37981B45"/>
    <w:rsid w:val="37DA7889"/>
    <w:rsid w:val="37F28722"/>
    <w:rsid w:val="38669873"/>
    <w:rsid w:val="386FFD41"/>
    <w:rsid w:val="3910CC96"/>
    <w:rsid w:val="3A0DCA9F"/>
    <w:rsid w:val="3AA3F5A1"/>
    <w:rsid w:val="3AAA4F27"/>
    <w:rsid w:val="3B2147A9"/>
    <w:rsid w:val="3B2A9E2F"/>
    <w:rsid w:val="3B684FDD"/>
    <w:rsid w:val="3C120B32"/>
    <w:rsid w:val="3C73BFD8"/>
    <w:rsid w:val="3CE6FCE7"/>
    <w:rsid w:val="3D459C41"/>
    <w:rsid w:val="3D68BBE5"/>
    <w:rsid w:val="3E112F1F"/>
    <w:rsid w:val="3E9FD3FC"/>
    <w:rsid w:val="3EB67B94"/>
    <w:rsid w:val="3EEC7B25"/>
    <w:rsid w:val="3F79BBFF"/>
    <w:rsid w:val="4010E01E"/>
    <w:rsid w:val="40111BF6"/>
    <w:rsid w:val="41C298B2"/>
    <w:rsid w:val="422AC4BB"/>
    <w:rsid w:val="4263CC7C"/>
    <w:rsid w:val="42A2EEB1"/>
    <w:rsid w:val="4313C8A9"/>
    <w:rsid w:val="431DBBCE"/>
    <w:rsid w:val="4375E596"/>
    <w:rsid w:val="438DF4A4"/>
    <w:rsid w:val="43EB3FF7"/>
    <w:rsid w:val="4431D0B3"/>
    <w:rsid w:val="44AF0192"/>
    <w:rsid w:val="44B61118"/>
    <w:rsid w:val="44D01A52"/>
    <w:rsid w:val="44DB3C38"/>
    <w:rsid w:val="4522BC6B"/>
    <w:rsid w:val="45300E41"/>
    <w:rsid w:val="4592B7A3"/>
    <w:rsid w:val="45BAEA2F"/>
    <w:rsid w:val="45E1D953"/>
    <w:rsid w:val="4633A2CF"/>
    <w:rsid w:val="4676A085"/>
    <w:rsid w:val="46C57D38"/>
    <w:rsid w:val="478343C4"/>
    <w:rsid w:val="4795ACE3"/>
    <w:rsid w:val="47E46D33"/>
    <w:rsid w:val="47E86E38"/>
    <w:rsid w:val="47FD6CD1"/>
    <w:rsid w:val="484D9051"/>
    <w:rsid w:val="48657B7E"/>
    <w:rsid w:val="48E06F9F"/>
    <w:rsid w:val="49251457"/>
    <w:rsid w:val="4937DD42"/>
    <w:rsid w:val="494BC87D"/>
    <w:rsid w:val="496A7948"/>
    <w:rsid w:val="4B300F59"/>
    <w:rsid w:val="4B5BB221"/>
    <w:rsid w:val="4C3BB179"/>
    <w:rsid w:val="4C4DA27F"/>
    <w:rsid w:val="4C507DB9"/>
    <w:rsid w:val="4D5343EE"/>
    <w:rsid w:val="4DC0A66D"/>
    <w:rsid w:val="4E2D143B"/>
    <w:rsid w:val="4E8D2696"/>
    <w:rsid w:val="4EA1DDBA"/>
    <w:rsid w:val="4EFB8E6C"/>
    <w:rsid w:val="50AE93E6"/>
    <w:rsid w:val="50DFFD09"/>
    <w:rsid w:val="517D5D00"/>
    <w:rsid w:val="51A08A54"/>
    <w:rsid w:val="51AC09CC"/>
    <w:rsid w:val="521DE23A"/>
    <w:rsid w:val="532ED9A6"/>
    <w:rsid w:val="534879DF"/>
    <w:rsid w:val="53C30D04"/>
    <w:rsid w:val="53C8F202"/>
    <w:rsid w:val="53CF51D4"/>
    <w:rsid w:val="54DAF12A"/>
    <w:rsid w:val="54FFE3EE"/>
    <w:rsid w:val="55B869F4"/>
    <w:rsid w:val="55C833CF"/>
    <w:rsid w:val="55ECAD9E"/>
    <w:rsid w:val="567F850A"/>
    <w:rsid w:val="569808BB"/>
    <w:rsid w:val="57151E96"/>
    <w:rsid w:val="5726B01C"/>
    <w:rsid w:val="57E7ED01"/>
    <w:rsid w:val="58235417"/>
    <w:rsid w:val="58C0C908"/>
    <w:rsid w:val="58C81E1B"/>
    <w:rsid w:val="59D3F247"/>
    <w:rsid w:val="5A20EEB2"/>
    <w:rsid w:val="5AEAC91B"/>
    <w:rsid w:val="5AEF27F7"/>
    <w:rsid w:val="5B04D9A8"/>
    <w:rsid w:val="5B2CFC6D"/>
    <w:rsid w:val="5B8B9D65"/>
    <w:rsid w:val="5BABBE09"/>
    <w:rsid w:val="5BBAA2A9"/>
    <w:rsid w:val="5C7ACFC4"/>
    <w:rsid w:val="5CD91D44"/>
    <w:rsid w:val="5D5C8E82"/>
    <w:rsid w:val="5D86FC89"/>
    <w:rsid w:val="5E057B04"/>
    <w:rsid w:val="5E279228"/>
    <w:rsid w:val="5E5DD3AA"/>
    <w:rsid w:val="5F1025BA"/>
    <w:rsid w:val="5F5BB237"/>
    <w:rsid w:val="606B991A"/>
    <w:rsid w:val="60FFD044"/>
    <w:rsid w:val="613E013E"/>
    <w:rsid w:val="6177950A"/>
    <w:rsid w:val="61D5D447"/>
    <w:rsid w:val="61FFCC64"/>
    <w:rsid w:val="62E2EE0B"/>
    <w:rsid w:val="62F771C6"/>
    <w:rsid w:val="62FAE6EF"/>
    <w:rsid w:val="6342ECBD"/>
    <w:rsid w:val="63A48D20"/>
    <w:rsid w:val="63B3374F"/>
    <w:rsid w:val="659A95AB"/>
    <w:rsid w:val="6637C56A"/>
    <w:rsid w:val="668CB514"/>
    <w:rsid w:val="672BD9D8"/>
    <w:rsid w:val="6743AF24"/>
    <w:rsid w:val="683B3F39"/>
    <w:rsid w:val="68C849EB"/>
    <w:rsid w:val="68CF0978"/>
    <w:rsid w:val="6905B0BC"/>
    <w:rsid w:val="69860922"/>
    <w:rsid w:val="69EFBFC1"/>
    <w:rsid w:val="6A626626"/>
    <w:rsid w:val="6A979B59"/>
    <w:rsid w:val="6B1FC15C"/>
    <w:rsid w:val="6B357D50"/>
    <w:rsid w:val="6B5FF11C"/>
    <w:rsid w:val="6B82280B"/>
    <w:rsid w:val="6BD87497"/>
    <w:rsid w:val="6C28F3D9"/>
    <w:rsid w:val="6CDDF45E"/>
    <w:rsid w:val="6D3CACED"/>
    <w:rsid w:val="6D7A977D"/>
    <w:rsid w:val="6DF4C6AF"/>
    <w:rsid w:val="6E4BF001"/>
    <w:rsid w:val="6EA2A4FB"/>
    <w:rsid w:val="6EFC10DE"/>
    <w:rsid w:val="6F83E4A0"/>
    <w:rsid w:val="6FAE82F0"/>
    <w:rsid w:val="6FDECA58"/>
    <w:rsid w:val="6FF0DB6D"/>
    <w:rsid w:val="70CD115C"/>
    <w:rsid w:val="70D6FAA0"/>
    <w:rsid w:val="70DD9D7D"/>
    <w:rsid w:val="70DDD4D6"/>
    <w:rsid w:val="71208DAF"/>
    <w:rsid w:val="71B14045"/>
    <w:rsid w:val="7233A596"/>
    <w:rsid w:val="723F96BF"/>
    <w:rsid w:val="727B0064"/>
    <w:rsid w:val="72F6BD07"/>
    <w:rsid w:val="733D6F94"/>
    <w:rsid w:val="7376A858"/>
    <w:rsid w:val="7377119E"/>
    <w:rsid w:val="74422193"/>
    <w:rsid w:val="74443F6E"/>
    <w:rsid w:val="7503BF3A"/>
    <w:rsid w:val="75174E37"/>
    <w:rsid w:val="75863D23"/>
    <w:rsid w:val="75965618"/>
    <w:rsid w:val="75DB4BEC"/>
    <w:rsid w:val="763850EA"/>
    <w:rsid w:val="765889BD"/>
    <w:rsid w:val="76FCB78D"/>
    <w:rsid w:val="774E781B"/>
    <w:rsid w:val="77B8E6A6"/>
    <w:rsid w:val="77DB936B"/>
    <w:rsid w:val="78772250"/>
    <w:rsid w:val="78E0A6AF"/>
    <w:rsid w:val="78E1D44A"/>
    <w:rsid w:val="79026ADC"/>
    <w:rsid w:val="791E1A34"/>
    <w:rsid w:val="79BA5E9D"/>
    <w:rsid w:val="79EE0237"/>
    <w:rsid w:val="79EFC2E6"/>
    <w:rsid w:val="7A0B0385"/>
    <w:rsid w:val="7A1E1712"/>
    <w:rsid w:val="7A25A09E"/>
    <w:rsid w:val="7AB7B3DF"/>
    <w:rsid w:val="7B09CA7E"/>
    <w:rsid w:val="7B425A6A"/>
    <w:rsid w:val="7C146A96"/>
    <w:rsid w:val="7CA3BD59"/>
    <w:rsid w:val="7D291800"/>
    <w:rsid w:val="7D6BD1D3"/>
    <w:rsid w:val="7D991F38"/>
    <w:rsid w:val="7DD8057C"/>
    <w:rsid w:val="7DDF6B22"/>
    <w:rsid w:val="7DF8F730"/>
    <w:rsid w:val="7E0BB66D"/>
    <w:rsid w:val="7EA95C5D"/>
    <w:rsid w:val="7ED0B5F3"/>
    <w:rsid w:val="7F48CC6A"/>
    <w:rsid w:val="7FA6413D"/>
    <w:rsid w:val="7FAB37C1"/>
    <w:rsid w:val="7FC6F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75454821-ED7E-45C6-9BA5-7987C3AC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rsid w:val="00BA1CDA"/>
    <w:rPr>
      <w:sz w:val="16"/>
      <w:szCs w:val="16"/>
    </w:rPr>
  </w:style>
  <w:style w:type="paragraph" w:styleId="CommentText">
    <w:name w:val="annotation text"/>
    <w:basedOn w:val="Normal"/>
    <w:link w:val="CommentTextChar"/>
    <w:rsid w:val="00BA1CDA"/>
    <w:rPr>
      <w:sz w:val="20"/>
    </w:rPr>
  </w:style>
  <w:style w:type="character" w:customStyle="1" w:styleId="CommentTextChar">
    <w:name w:val="Comment Text Char"/>
    <w:basedOn w:val="DefaultParagraphFont"/>
    <w:link w:val="CommentText"/>
    <w:rsid w:val="00BA1CDA"/>
  </w:style>
  <w:style w:type="character" w:styleId="UnresolvedMention">
    <w:name w:val="Unresolved Mention"/>
    <w:basedOn w:val="DefaultParagraphFont"/>
    <w:uiPriority w:val="99"/>
    <w:semiHidden/>
    <w:unhideWhenUsed/>
    <w:rsid w:val="0082617E"/>
    <w:rPr>
      <w:color w:val="605E5C"/>
      <w:shd w:val="clear" w:color="auto" w:fill="E1DFDD"/>
    </w:rPr>
  </w:style>
  <w:style w:type="paragraph" w:styleId="Revision">
    <w:name w:val="Revision"/>
    <w:hidden/>
    <w:uiPriority w:val="99"/>
    <w:semiHidden/>
    <w:rsid w:val="00E01510"/>
    <w:rPr>
      <w:sz w:val="24"/>
    </w:rPr>
  </w:style>
  <w:style w:type="paragraph" w:styleId="CommentSubject">
    <w:name w:val="annotation subject"/>
    <w:basedOn w:val="CommentText"/>
    <w:next w:val="CommentText"/>
    <w:link w:val="CommentSubjectChar"/>
    <w:rsid w:val="001F47DD"/>
    <w:rPr>
      <w:b/>
      <w:bCs/>
    </w:rPr>
  </w:style>
  <w:style w:type="character" w:customStyle="1" w:styleId="CommentSubjectChar">
    <w:name w:val="Comment Subject Char"/>
    <w:basedOn w:val="CommentTextChar"/>
    <w:link w:val="CommentSubject"/>
    <w:rsid w:val="001F47DD"/>
    <w:rPr>
      <w:b/>
      <w:bCs/>
    </w:rPr>
  </w:style>
  <w:style w:type="paragraph" w:styleId="ListParagraph">
    <w:name w:val="List Paragraph"/>
    <w:basedOn w:val="Normal"/>
    <w:uiPriority w:val="34"/>
    <w:qFormat/>
    <w:rsid w:val="00A21368"/>
    <w:pPr>
      <w:ind w:left="720"/>
      <w:contextualSpacing/>
    </w:pPr>
  </w:style>
  <w:style w:type="character" w:styleId="Mention">
    <w:name w:val="Mention"/>
    <w:basedOn w:val="DefaultParagraphFont"/>
    <w:uiPriority w:val="99"/>
    <w:unhideWhenUsed/>
    <w:rsid w:val="0070578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sz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Footer">
    <w:name w:val="footer"/>
    <w:basedOn w:val="Normal"/>
    <w:link w:val="FooterChar"/>
    <w:uiPriority w:val="99"/>
    <w:unhideWhenUsed/>
    <w:pPr>
      <w:tabs>
        <w:tab w:val="center" w:pos="4680"/>
        <w:tab w:val="right" w:pos="9360"/>
      </w:tabs>
    </w:pPr>
  </w:style>
  <w:style w:type="paragraph" w:styleId="NormalWeb">
    <w:name w:val="Normal (Web)"/>
    <w:basedOn w:val="Normal"/>
    <w:uiPriority w:val="99"/>
    <w:unhideWhenUsed/>
    <w:rsid w:val="00E044D5"/>
    <w:pPr>
      <w:spacing w:before="100" w:beforeAutospacing="1" w:after="100" w:afterAutospacing="1"/>
    </w:pPr>
    <w:rPr>
      <w:szCs w:val="24"/>
    </w:rPr>
  </w:style>
  <w:style w:type="paragraph" w:customStyle="1" w:styleId="MediumGrid21">
    <w:name w:val="Medium Grid 21"/>
    <w:qFormat/>
    <w:rsid w:val="004250B5"/>
    <w:rPr>
      <w:rFonts w:eastAsia="Calibri"/>
      <w:sz w:val="24"/>
      <w:szCs w:val="24"/>
    </w:rPr>
  </w:style>
  <w:style w:type="paragraph" w:styleId="FootnoteText">
    <w:name w:val="footnote text"/>
    <w:basedOn w:val="Normal"/>
    <w:link w:val="FootnoteTextChar"/>
    <w:rsid w:val="00257DFF"/>
    <w:rPr>
      <w:sz w:val="20"/>
    </w:rPr>
  </w:style>
  <w:style w:type="character" w:customStyle="1" w:styleId="FootnoteTextChar">
    <w:name w:val="Footnote Text Char"/>
    <w:basedOn w:val="DefaultParagraphFont"/>
    <w:link w:val="FootnoteText"/>
    <w:rsid w:val="00257DFF"/>
  </w:style>
  <w:style w:type="character" w:styleId="FootnoteReference">
    <w:name w:val="footnote reference"/>
    <w:basedOn w:val="DefaultParagraphFont"/>
    <w:rsid w:val="00257DFF"/>
    <w:rPr>
      <w:vertAlign w:val="superscript"/>
    </w:rPr>
  </w:style>
  <w:style w:type="character" w:customStyle="1" w:styleId="normaltextrun">
    <w:name w:val="normaltextrun"/>
    <w:basedOn w:val="DefaultParagraphFont"/>
    <w:rsid w:val="004D55C3"/>
  </w:style>
  <w:style w:type="character" w:customStyle="1" w:styleId="contextualspellingandgrammarerror">
    <w:name w:val="contextualspellingandgrammarerror"/>
    <w:basedOn w:val="DefaultParagraphFont"/>
    <w:rsid w:val="004D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498">
      <w:bodyDiv w:val="1"/>
      <w:marLeft w:val="0"/>
      <w:marRight w:val="0"/>
      <w:marTop w:val="0"/>
      <w:marBottom w:val="0"/>
      <w:divBdr>
        <w:top w:val="none" w:sz="0" w:space="0" w:color="auto"/>
        <w:left w:val="none" w:sz="0" w:space="0" w:color="auto"/>
        <w:bottom w:val="none" w:sz="0" w:space="0" w:color="auto"/>
        <w:right w:val="none" w:sz="0" w:space="0" w:color="auto"/>
      </w:divBdr>
    </w:div>
    <w:div w:id="270941800">
      <w:bodyDiv w:val="1"/>
      <w:marLeft w:val="0"/>
      <w:marRight w:val="0"/>
      <w:marTop w:val="0"/>
      <w:marBottom w:val="0"/>
      <w:divBdr>
        <w:top w:val="none" w:sz="0" w:space="0" w:color="auto"/>
        <w:left w:val="none" w:sz="0" w:space="0" w:color="auto"/>
        <w:bottom w:val="none" w:sz="0" w:space="0" w:color="auto"/>
        <w:right w:val="none" w:sz="0" w:space="0" w:color="auto"/>
      </w:divBdr>
    </w:div>
    <w:div w:id="651520020">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84491446">
      <w:bodyDiv w:val="1"/>
      <w:marLeft w:val="0"/>
      <w:marRight w:val="0"/>
      <w:marTop w:val="0"/>
      <w:marBottom w:val="0"/>
      <w:divBdr>
        <w:top w:val="none" w:sz="0" w:space="0" w:color="auto"/>
        <w:left w:val="none" w:sz="0" w:space="0" w:color="auto"/>
        <w:bottom w:val="none" w:sz="0" w:space="0" w:color="auto"/>
        <w:right w:val="none" w:sz="0" w:space="0" w:color="auto"/>
      </w:divBdr>
    </w:div>
    <w:div w:id="19482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cap.link/ma-hcp-covidandfluvaccin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updated-comprehensive-personal-protective-equipment-2/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health-care-personnel-influenza-vaccination-references-and-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vaccines/stay-up-to-d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documenttasks/documenttasks1.xml><?xml version="1.0" encoding="utf-8"?>
<t:Tasks xmlns:t="http://schemas.microsoft.com/office/tasks/2019/documenttasks" xmlns:oel="http://schemas.microsoft.com/office/2019/extlst">
  <t:Task id="{B264E557-1D3E-426F-B8CA-06F1A0D89AF8}">
    <t:Anchor>
      <t:Comment id="670794640"/>
    </t:Anchor>
    <t:History>
      <t:Event id="{FEAF4D6A-D63F-44E7-AAA6-B9EEE36E43A0}" time="2023-05-02T18:49:06.096Z">
        <t:Attribution userId="S::katherine.fillo@mass.gov::3c8bae51-3abf-4890-9ad7-e6e039992159" userProvider="AD" userName="Fillo, Katherine (DPH)"/>
        <t:Anchor>
          <t:Comment id="1545264511"/>
        </t:Anchor>
        <t:Create/>
      </t:Event>
      <t:Event id="{87DD03A3-7A93-4431-970A-E3A28F01F80C}" time="2023-05-02T18:49:06.096Z">
        <t:Attribution userId="S::katherine.fillo@mass.gov::3c8bae51-3abf-4890-9ad7-e6e039992159" userProvider="AD" userName="Fillo, Katherine (DPH)"/>
        <t:Anchor>
          <t:Comment id="1545264511"/>
        </t:Anchor>
        <t:Assign userId="S::elizabeth.scurriamorgan@mass.gov::7752373c-8fe0-427e-86f3-770f0bde3514" userProvider="AD" userName="ScurriaMorgan, Elizabeth (DPH)"/>
      </t:Event>
      <t:Event id="{FA15EDF1-0012-4A60-AB2C-E8571A8565EA}" time="2023-05-02T18:49:06.096Z">
        <t:Attribution userId="S::katherine.fillo@mass.gov::3c8bae51-3abf-4890-9ad7-e6e039992159" userProvider="AD" userName="Fillo, Katherine (DPH)"/>
        <t:Anchor>
          <t:Comment id="1545264511"/>
        </t:Anchor>
        <t:SetTitle title="@ScurriaMorgan, Elizabeth (DPH) defer to you but I don't think its necessary as I don't see facilties pushing back. From a practical standpoint it would make the document a second p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04dc79-df90-4006-86da-36df477002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6" ma:contentTypeDescription="Create a new document." ma:contentTypeScope="" ma:versionID="f6bcbfb80545ab4c5f12480e6a16b0b4">
  <xsd:schema xmlns:xsd="http://www.w3.org/2001/XMLSchema" xmlns:xs="http://www.w3.org/2001/XMLSchema" xmlns:p="http://schemas.microsoft.com/office/2006/metadata/properties" xmlns:ns3="fbb578ec-86a1-422c-84b9-ab288c347c50" xmlns:ns4="f504dc79-df90-4006-86da-36df47700221" targetNamespace="http://schemas.microsoft.com/office/2006/metadata/properties" ma:root="true" ma:fieldsID="7422e65db476e0514be9587d77478727" ns3:_="" ns4:_="">
    <xsd:import namespace="fbb578ec-86a1-422c-84b9-ab288c347c50"/>
    <xsd:import namespace="f504dc79-df90-4006-86da-36df477002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f504dc79-df90-4006-86da-36df47700221"/>
  </ds:schemaRefs>
</ds:datastoreItem>
</file>

<file path=customXml/itemProps2.xml><?xml version="1.0" encoding="utf-8"?>
<ds:datastoreItem xmlns:ds="http://schemas.openxmlformats.org/officeDocument/2006/customXml" ds:itemID="{8B054C45-C991-4E92-A3D0-9ED36A15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578ec-86a1-422c-84b9-ab288c347c50"/>
    <ds:schemaRef ds:uri="f504dc79-df90-4006-86da-36df4770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4.xml><?xml version="1.0" encoding="utf-8"?>
<ds:datastoreItem xmlns:ds="http://schemas.openxmlformats.org/officeDocument/2006/customXml" ds:itemID="{3DC49AFD-FA6B-4E2E-9F9C-A119ED52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4</TotalTime>
  <Pages>3</Pages>
  <Words>868</Words>
  <Characters>4953</Characters>
  <Application>Microsoft Office Word</Application>
  <DocSecurity>0</DocSecurity>
  <Lines>41</Lines>
  <Paragraphs>11</Paragraphs>
  <ScaleCrop>false</ScaleCrop>
  <Company>Commonwealth of Massachusetts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 Katherine T. (DPH)</dc:creator>
  <cp:keywords/>
  <cp:lastModifiedBy>Callahan, Marita (DPH)</cp:lastModifiedBy>
  <cp:revision>6</cp:revision>
  <cp:lastPrinted>2015-01-29T20:50:00Z</cp:lastPrinted>
  <dcterms:created xsi:type="dcterms:W3CDTF">2023-11-03T17:54:00Z</dcterms:created>
  <dcterms:modified xsi:type="dcterms:W3CDTF">2023-11-06T20:11:00Z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