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8879" w14:textId="77777777" w:rsidR="0001515D" w:rsidRDefault="00A66D9B" w:rsidP="00133F7C">
      <w:pPr>
        <w:pStyle w:val="Heading1"/>
      </w:pPr>
      <w:r w:rsidRPr="0001515D">
        <w:t>Slide 1</w:t>
      </w:r>
      <w:r w:rsidR="00AA4FFA" w:rsidRPr="0001515D">
        <w:t>:</w:t>
      </w:r>
      <w:r w:rsidR="00F03A01" w:rsidRPr="0001515D">
        <w:t xml:space="preserve"> </w:t>
      </w:r>
      <w:r w:rsidR="00D25448" w:rsidRPr="0001515D">
        <w:t>Implementation Council</w:t>
      </w:r>
      <w:r w:rsidR="00D25448" w:rsidRPr="0001515D">
        <w:br/>
        <w:t>November 9, 2021</w:t>
      </w:r>
    </w:p>
    <w:p w14:paraId="49A59121" w14:textId="77777777" w:rsidR="00133F7C" w:rsidRPr="00133F7C" w:rsidRDefault="00133F7C" w:rsidP="0001515D">
      <w:pPr>
        <w:rPr>
          <w:rFonts w:asciiTheme="minorHAnsi" w:hAnsiTheme="minorHAnsi" w:cs="Calibri"/>
          <w:szCs w:val="36"/>
        </w:rPr>
      </w:pPr>
      <w:r w:rsidRPr="0001515D">
        <w:t>Tufts Health Unify</w:t>
      </w:r>
    </w:p>
    <w:p w14:paraId="6FBD6C89" w14:textId="77777777" w:rsidR="008B7819" w:rsidRPr="00DA432C" w:rsidRDefault="008B7819" w:rsidP="0001515D">
      <w:r w:rsidRPr="00DA432C">
        <w:t xml:space="preserve">Note: the following slides include this footer:  </w:t>
      </w:r>
      <w:r>
        <w:t>CONFIDENTIAL – For Policy Development Purposes Only</w:t>
      </w:r>
    </w:p>
    <w:p w14:paraId="50F9C3E5" w14:textId="77777777" w:rsidR="00D25448" w:rsidRPr="003A3464" w:rsidRDefault="00741A71" w:rsidP="003A3464">
      <w:pPr>
        <w:pStyle w:val="Heading1"/>
      </w:pPr>
      <w:r w:rsidRPr="003A3464">
        <w:t xml:space="preserve">Slide 2: </w:t>
      </w:r>
      <w:r w:rsidR="00D25448" w:rsidRPr="003A3464">
        <w:t>One Care Rating Categories</w:t>
      </w:r>
      <w:r w:rsidR="008B7819" w:rsidRPr="003A3464">
        <w:t xml:space="preserve"> </w:t>
      </w:r>
      <w:r w:rsidR="00D25448" w:rsidRPr="003A3464">
        <w:t>| Definitions</w:t>
      </w:r>
    </w:p>
    <w:p w14:paraId="18DD1969" w14:textId="77777777" w:rsidR="00060822" w:rsidRPr="003A3464" w:rsidRDefault="00060822" w:rsidP="00083CE4">
      <w:p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i/>
          <w:iCs/>
          <w:szCs w:val="32"/>
        </w:rPr>
        <w:t>Data is shown by rating category in this presentation. See rating category definitions below for reference:</w:t>
      </w:r>
    </w:p>
    <w:p w14:paraId="7524963A" w14:textId="77777777" w:rsidR="00060822" w:rsidRPr="003A3464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b/>
          <w:bCs/>
          <w:i/>
          <w:iCs/>
          <w:szCs w:val="32"/>
        </w:rPr>
        <w:t>F1 – Facility-based Care</w:t>
      </w:r>
      <w:r w:rsidRPr="003A3464">
        <w:rPr>
          <w:rFonts w:asciiTheme="minorHAnsi" w:hAnsiTheme="minorHAnsi" w:cs="Calibri"/>
          <w:i/>
          <w:iCs/>
          <w:szCs w:val="32"/>
        </w:rPr>
        <w:t>. Individuals identified as having a long-term facility stay of more than 90 days</w:t>
      </w:r>
    </w:p>
    <w:p w14:paraId="17A41B0B" w14:textId="77777777" w:rsidR="00060822" w:rsidRPr="003A3464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b/>
          <w:bCs/>
          <w:i/>
          <w:iCs/>
          <w:szCs w:val="32"/>
        </w:rPr>
        <w:t>C3 – Community Tier 3 – High Community Need</w:t>
      </w:r>
      <w:r w:rsidRPr="003A3464">
        <w:rPr>
          <w:rFonts w:asciiTheme="minorHAnsi" w:hAnsiTheme="minorHAnsi" w:cs="Calibri"/>
          <w:i/>
          <w:iCs/>
          <w:szCs w:val="32"/>
        </w:rPr>
        <w:t>. Individuals who have a daily skilled need; two or more Activities of Daily Living (ADL) limitations AND three days of skilled nursing need; and individuals with 4 or more ADL limitations</w:t>
      </w:r>
      <w:r w:rsidRPr="003A3464">
        <w:rPr>
          <w:rFonts w:asciiTheme="minorHAnsi" w:hAnsiTheme="minorHAnsi" w:cs="Calibri"/>
          <w:i/>
          <w:iCs/>
          <w:szCs w:val="32"/>
        </w:rPr>
        <w:br/>
        <w:t xml:space="preserve">- In CY2014, C3 split into two subsets: </w:t>
      </w:r>
    </w:p>
    <w:p w14:paraId="0DAE4519" w14:textId="77777777" w:rsidR="00060822" w:rsidRPr="003A346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b/>
          <w:bCs/>
          <w:i/>
          <w:iCs/>
          <w:szCs w:val="32"/>
        </w:rPr>
        <w:t>C3B</w:t>
      </w:r>
      <w:r w:rsidRPr="003A3464">
        <w:rPr>
          <w:rFonts w:asciiTheme="minorHAnsi" w:hAnsiTheme="minorHAnsi" w:cs="Calibri"/>
          <w:i/>
          <w:iCs/>
          <w:szCs w:val="32"/>
        </w:rPr>
        <w:t>: for C3 individuals with certain diagnoses (e.g., quadriplegia, ALS, Muscular Dystrophy and Respirator dependence) leading to costs considerably above the average for current C3</w:t>
      </w:r>
    </w:p>
    <w:p w14:paraId="719D8A39" w14:textId="77777777" w:rsidR="00060822" w:rsidRPr="003A346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b/>
          <w:bCs/>
          <w:i/>
          <w:iCs/>
          <w:szCs w:val="32"/>
        </w:rPr>
        <w:t>C3A</w:t>
      </w:r>
      <w:r w:rsidRPr="003A3464">
        <w:rPr>
          <w:rFonts w:asciiTheme="minorHAnsi" w:hAnsiTheme="minorHAnsi" w:cs="Calibri"/>
          <w:i/>
          <w:iCs/>
          <w:szCs w:val="32"/>
        </w:rPr>
        <w:t xml:space="preserve">: for remaining C3 individuals </w:t>
      </w:r>
    </w:p>
    <w:p w14:paraId="43CCAB1C" w14:textId="77777777" w:rsidR="00060822" w:rsidRPr="003A3464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b/>
          <w:bCs/>
          <w:i/>
          <w:iCs/>
          <w:szCs w:val="32"/>
        </w:rPr>
        <w:t>C2 – Community Tier 2 – Community High Behavioral Health</w:t>
      </w:r>
      <w:r w:rsidRPr="003A3464">
        <w:rPr>
          <w:rFonts w:asciiTheme="minorHAnsi" w:hAnsiTheme="minorHAnsi" w:cs="Calibri"/>
          <w:i/>
          <w:iCs/>
          <w:szCs w:val="32"/>
        </w:rPr>
        <w:t>. Individuals who have a chronic and ongoing Behavioral Health diagnosis that indicates a high level of service need  </w:t>
      </w:r>
      <w:r w:rsidRPr="003A3464">
        <w:rPr>
          <w:rFonts w:asciiTheme="minorHAnsi" w:hAnsiTheme="minorHAnsi" w:cs="Calibri"/>
          <w:i/>
          <w:iCs/>
          <w:szCs w:val="32"/>
        </w:rPr>
        <w:br/>
        <w:t>- In CY2014, C2 split into two subsets:</w:t>
      </w:r>
    </w:p>
    <w:p w14:paraId="1DCD3B7F" w14:textId="77777777" w:rsidR="00060822" w:rsidRPr="003A346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i/>
          <w:iCs/>
          <w:szCs w:val="32"/>
        </w:rPr>
        <w:t>C2B: for C2 individuals with co-occurring diagnoses of substance abuse and serious mental illness</w:t>
      </w:r>
    </w:p>
    <w:p w14:paraId="6570474F" w14:textId="77777777" w:rsidR="00060822" w:rsidRPr="003A346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i/>
          <w:iCs/>
          <w:szCs w:val="32"/>
        </w:rPr>
        <w:t>C2A: for remaining C2 individuals</w:t>
      </w:r>
    </w:p>
    <w:p w14:paraId="1F6C892D" w14:textId="77777777" w:rsidR="00060822" w:rsidRPr="003A3464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3464">
        <w:rPr>
          <w:rFonts w:asciiTheme="minorHAnsi" w:hAnsiTheme="minorHAnsi" w:cs="Calibri"/>
          <w:b/>
          <w:bCs/>
          <w:i/>
          <w:iCs/>
          <w:szCs w:val="32"/>
        </w:rPr>
        <w:t>C1 – Community Tier 1 Community Other</w:t>
      </w:r>
      <w:r w:rsidRPr="003A3464">
        <w:rPr>
          <w:rFonts w:asciiTheme="minorHAnsi" w:hAnsiTheme="minorHAnsi" w:cs="Calibri"/>
          <w:i/>
          <w:iCs/>
          <w:szCs w:val="32"/>
        </w:rPr>
        <w:t>. Individuals in the community who do not meet F1, C2 or C3 criteria</w:t>
      </w:r>
    </w:p>
    <w:p w14:paraId="21D75745" w14:textId="77777777" w:rsidR="00136356" w:rsidRPr="00083CE4" w:rsidRDefault="00136356" w:rsidP="00083CE4">
      <w:pPr>
        <w:rPr>
          <w:rFonts w:asciiTheme="minorHAnsi" w:hAnsiTheme="minorHAnsi" w:cs="Calibri"/>
          <w:sz w:val="36"/>
          <w:szCs w:val="36"/>
        </w:rPr>
      </w:pPr>
    </w:p>
    <w:p w14:paraId="5D3BB653" w14:textId="77777777" w:rsidR="00741A71" w:rsidRPr="003A3464" w:rsidRDefault="00741A71" w:rsidP="003A3464">
      <w:pPr>
        <w:pStyle w:val="Heading1"/>
      </w:pPr>
      <w:r w:rsidRPr="003A3464">
        <w:lastRenderedPageBreak/>
        <w:t xml:space="preserve">Slide 3: </w:t>
      </w:r>
      <w:r w:rsidR="00D25448" w:rsidRPr="003A3464">
        <w:t>Utilization Management Definitions</w:t>
      </w:r>
    </w:p>
    <w:p w14:paraId="56CE7A33" w14:textId="77777777" w:rsidR="003A3464" w:rsidRDefault="009D1C82" w:rsidP="003A3464">
      <w:pPr>
        <w:pStyle w:val="Heading2"/>
      </w:pPr>
      <w:r w:rsidRPr="009D1C82">
        <w:t>Approvals</w:t>
      </w:r>
    </w:p>
    <w:p w14:paraId="4A32CD85" w14:textId="77777777" w:rsidR="009D1C82" w:rsidRDefault="009D1C82" w:rsidP="003A3464">
      <w:r w:rsidRPr="009D1C82">
        <w:t>A request is granted with no changes made. This is inclusive of any approvals following an appeal.</w:t>
      </w:r>
    </w:p>
    <w:p w14:paraId="1A033CBD" w14:textId="77777777" w:rsidR="003A3464" w:rsidRDefault="009D1C82" w:rsidP="003A3464">
      <w:pPr>
        <w:pStyle w:val="Heading2"/>
      </w:pPr>
      <w:r w:rsidRPr="009D1C82">
        <w:t>Approvals with Modifications (aka Partial Approvals)</w:t>
      </w:r>
    </w:p>
    <w:p w14:paraId="093DD4D6" w14:textId="77777777" w:rsidR="009D1C82" w:rsidRDefault="009D1C82" w:rsidP="003A3464">
      <w:r w:rsidRPr="009D1C82">
        <w:t xml:space="preserve">A request has been granted with a decrease or substitute. This is only tracked for services on prior authorization. </w:t>
      </w:r>
    </w:p>
    <w:p w14:paraId="241AD5BC" w14:textId="77777777" w:rsidR="003A3464" w:rsidRDefault="009D1C82" w:rsidP="003A3464">
      <w:pPr>
        <w:pStyle w:val="Heading2"/>
      </w:pPr>
      <w:r w:rsidRPr="009D1C82">
        <w:t>Denials</w:t>
      </w:r>
      <w:r w:rsidR="003A3464">
        <w:t xml:space="preserve"> </w:t>
      </w:r>
    </w:p>
    <w:p w14:paraId="3486456B" w14:textId="77777777" w:rsidR="009D1C82" w:rsidRPr="009D1C82" w:rsidRDefault="009D1C82" w:rsidP="003A3464">
      <w:r w:rsidRPr="009D1C82">
        <w:t>The request has not been granted. Specifics differ depending on data source. Examples include:</w:t>
      </w:r>
    </w:p>
    <w:p w14:paraId="1E21F596" w14:textId="77777777" w:rsidR="009D1C82" w:rsidRPr="009D1C82" w:rsidRDefault="009D1C82" w:rsidP="007A7EA3">
      <w:pPr>
        <w:pStyle w:val="ListParagraph"/>
        <w:numPr>
          <w:ilvl w:val="0"/>
          <w:numId w:val="32"/>
        </w:numPr>
      </w:pPr>
      <w:r w:rsidRPr="009D1C82">
        <w:t>Procedural denials- claim filed incorrectly or duplicative</w:t>
      </w:r>
    </w:p>
    <w:p w14:paraId="17D73B8F" w14:textId="77777777" w:rsidR="009D1C82" w:rsidRPr="009D1C82" w:rsidRDefault="009D1C82" w:rsidP="007A7EA3">
      <w:pPr>
        <w:pStyle w:val="ListParagraph"/>
        <w:numPr>
          <w:ilvl w:val="0"/>
          <w:numId w:val="32"/>
        </w:numPr>
      </w:pPr>
      <w:r w:rsidRPr="009D1C82">
        <w:t xml:space="preserve">Maximum benefit reached </w:t>
      </w:r>
    </w:p>
    <w:p w14:paraId="37149C0A" w14:textId="77777777" w:rsidR="009D1C82" w:rsidRPr="009D1C82" w:rsidRDefault="009D1C82" w:rsidP="007A7EA3">
      <w:pPr>
        <w:pStyle w:val="ListParagraph"/>
        <w:numPr>
          <w:ilvl w:val="0"/>
          <w:numId w:val="32"/>
        </w:numPr>
      </w:pPr>
      <w:r w:rsidRPr="009D1C82">
        <w:t xml:space="preserve">Request for out-of-network provider with in-network options available </w:t>
      </w:r>
    </w:p>
    <w:p w14:paraId="2CB3033A" w14:textId="77777777" w:rsidR="009D1C82" w:rsidRPr="009D1C82" w:rsidRDefault="009D1C82" w:rsidP="007A7EA3">
      <w:pPr>
        <w:pStyle w:val="ListParagraph"/>
        <w:numPr>
          <w:ilvl w:val="0"/>
          <w:numId w:val="32"/>
        </w:numPr>
      </w:pPr>
      <w:r w:rsidRPr="009D1C82">
        <w:t>Medical necessity criteria not met</w:t>
      </w:r>
    </w:p>
    <w:p w14:paraId="6A8F8882" w14:textId="77777777" w:rsidR="0023311B" w:rsidRDefault="009D1C82" w:rsidP="0023311B">
      <w:pPr>
        <w:pStyle w:val="Heading2"/>
      </w:pPr>
      <w:r w:rsidRPr="009D1C82">
        <w:t>Claims</w:t>
      </w:r>
    </w:p>
    <w:p w14:paraId="1F74C529" w14:textId="77777777" w:rsidR="009D1C82" w:rsidRPr="009D1C82" w:rsidRDefault="009D1C82" w:rsidP="0023311B">
      <w:r w:rsidRPr="009D1C82">
        <w:t xml:space="preserve">The request submitted to the health plan from a provider to receive payment for services being provided. </w:t>
      </w:r>
    </w:p>
    <w:p w14:paraId="5DBC78E1" w14:textId="77777777" w:rsidR="00741A71" w:rsidRDefault="00741A71" w:rsidP="0023311B">
      <w:pPr>
        <w:pStyle w:val="Heading1"/>
      </w:pPr>
      <w:r w:rsidRPr="0023311B">
        <w:t xml:space="preserve">Slide 4: </w:t>
      </w:r>
      <w:r w:rsidR="00D25448" w:rsidRPr="0023311B">
        <w:t>Acupuncture</w:t>
      </w:r>
    </w:p>
    <w:p w14:paraId="2276386A" w14:textId="77777777" w:rsidR="00441706" w:rsidRPr="00441706" w:rsidRDefault="00441706" w:rsidP="00441706">
      <w:r>
        <w:t>No data/content on this slide</w:t>
      </w:r>
    </w:p>
    <w:p w14:paraId="2C5F0AD5" w14:textId="77777777" w:rsidR="00DB5D22" w:rsidRPr="00441706" w:rsidRDefault="00E1237B" w:rsidP="00441706">
      <w:pPr>
        <w:pStyle w:val="Heading1"/>
      </w:pPr>
      <w:r w:rsidRPr="00441706">
        <w:t xml:space="preserve">Slide </w:t>
      </w:r>
      <w:r w:rsidR="00741A71" w:rsidRPr="00441706">
        <w:t>5</w:t>
      </w:r>
      <w:r w:rsidR="00AA4FFA" w:rsidRPr="00441706">
        <w:t>:</w:t>
      </w:r>
      <w:r w:rsidR="00F03A01" w:rsidRPr="00441706">
        <w:t xml:space="preserve"> </w:t>
      </w:r>
      <w:r w:rsidR="009D1C82" w:rsidRPr="00441706">
        <w:t>64</w:t>
      </w:r>
      <w:r w:rsidR="00D25448" w:rsidRPr="00441706">
        <w:t>% of all Acupuncture decisions are Approved</w:t>
      </w:r>
    </w:p>
    <w:p w14:paraId="552F5C6D" w14:textId="77777777" w:rsidR="009D1C82" w:rsidRPr="00441706" w:rsidRDefault="009D1C82" w:rsidP="009D1C82">
      <w:p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 xml:space="preserve">Of the </w:t>
      </w:r>
      <w:r w:rsidRPr="00441706">
        <w:rPr>
          <w:rFonts w:asciiTheme="minorHAnsi" w:hAnsiTheme="minorHAnsi" w:cs="Calibri"/>
          <w:b/>
          <w:bCs/>
          <w:szCs w:val="32"/>
        </w:rPr>
        <w:t xml:space="preserve">659 </w:t>
      </w:r>
      <w:r w:rsidRPr="00441706">
        <w:rPr>
          <w:rFonts w:asciiTheme="minorHAnsi" w:hAnsiTheme="minorHAnsi" w:cs="Calibri"/>
          <w:szCs w:val="32"/>
        </w:rPr>
        <w:t xml:space="preserve">Acupuncture requests received for </w:t>
      </w:r>
      <w:r w:rsidRPr="00441706">
        <w:rPr>
          <w:rFonts w:asciiTheme="minorHAnsi" w:hAnsiTheme="minorHAnsi" w:cs="Calibri"/>
          <w:b/>
          <w:bCs/>
          <w:szCs w:val="32"/>
        </w:rPr>
        <w:t>40</w:t>
      </w:r>
      <w:r w:rsidRPr="00441706">
        <w:rPr>
          <w:rFonts w:asciiTheme="minorHAnsi" w:hAnsiTheme="minorHAnsi" w:cs="Calibri"/>
          <w:szCs w:val="32"/>
        </w:rPr>
        <w:t xml:space="preserve"> members since 2018*:</w:t>
      </w:r>
    </w:p>
    <w:p w14:paraId="14F9B3A4" w14:textId="77777777" w:rsidR="009D1C82" w:rsidRPr="00441706" w:rsidRDefault="009D1C82" w:rsidP="009D1C82">
      <w:pPr>
        <w:pStyle w:val="ListParagraph"/>
        <w:numPr>
          <w:ilvl w:val="0"/>
          <w:numId w:val="30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64%</w:t>
      </w:r>
      <w:r w:rsidRPr="00441706">
        <w:rPr>
          <w:rFonts w:asciiTheme="minorHAnsi" w:hAnsiTheme="minorHAnsi" w:cs="Calibri"/>
          <w:szCs w:val="32"/>
        </w:rPr>
        <w:t xml:space="preserve"> were Approved</w:t>
      </w:r>
    </w:p>
    <w:p w14:paraId="4A6D5F96" w14:textId="77777777" w:rsidR="009D1C82" w:rsidRPr="00441706" w:rsidRDefault="009D1C82" w:rsidP="009D1C82">
      <w:pPr>
        <w:pStyle w:val="ListParagraph"/>
        <w:numPr>
          <w:ilvl w:val="0"/>
          <w:numId w:val="30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36%</w:t>
      </w:r>
      <w:r w:rsidRPr="00441706">
        <w:rPr>
          <w:rFonts w:asciiTheme="minorHAnsi" w:hAnsiTheme="minorHAnsi" w:cs="Calibri"/>
          <w:szCs w:val="32"/>
        </w:rPr>
        <w:t xml:space="preserve"> were Denied</w:t>
      </w:r>
    </w:p>
    <w:p w14:paraId="60F8E27E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4715F648" w14:textId="77777777" w:rsidR="00E91B2F" w:rsidRPr="00441706" w:rsidRDefault="00E91B2F" w:rsidP="00E91B2F">
      <w:pPr>
        <w:rPr>
          <w:rFonts w:asciiTheme="minorHAnsi" w:hAnsiTheme="minorHAnsi" w:cs="Calibri"/>
          <w:i/>
          <w:i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Note</w:t>
      </w:r>
      <w:r w:rsidRPr="00441706">
        <w:rPr>
          <w:rFonts w:asciiTheme="minorHAnsi" w:hAnsiTheme="minorHAnsi" w:cs="Calibri"/>
          <w:i/>
          <w:iCs/>
          <w:szCs w:val="32"/>
        </w:rPr>
        <w:t>:  the following statistics are shown in a pie chart.</w:t>
      </w:r>
    </w:p>
    <w:p w14:paraId="30960152" w14:textId="77777777" w:rsidR="00E91B2F" w:rsidRPr="00441706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</w:p>
    <w:p w14:paraId="05BD867A" w14:textId="77777777" w:rsidR="00E91B2F" w:rsidRPr="00441706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lastRenderedPageBreak/>
        <w:t>Acupuncture Request Outcomes</w:t>
      </w:r>
      <w:r w:rsidR="00441706">
        <w:rPr>
          <w:rFonts w:asciiTheme="minorHAnsi" w:hAnsiTheme="minorHAnsi" w:cs="Calibri"/>
          <w:szCs w:val="32"/>
        </w:rPr>
        <w:t>:</w:t>
      </w:r>
    </w:p>
    <w:p w14:paraId="52DCA812" w14:textId="77777777" w:rsidR="00E91B2F" w:rsidRPr="00441706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Approved</w:t>
      </w:r>
      <w:r w:rsidR="00441706">
        <w:rPr>
          <w:rFonts w:asciiTheme="minorHAnsi" w:hAnsiTheme="minorHAnsi" w:cs="Calibri"/>
          <w:szCs w:val="32"/>
        </w:rPr>
        <w:t>:</w:t>
      </w:r>
      <w:r w:rsidRPr="00441706">
        <w:rPr>
          <w:rFonts w:asciiTheme="minorHAnsi" w:hAnsiTheme="minorHAnsi" w:cs="Calibri"/>
          <w:szCs w:val="32"/>
        </w:rPr>
        <w:t xml:space="preserve"> </w:t>
      </w:r>
      <w:r w:rsidR="009D1C82" w:rsidRPr="00441706">
        <w:rPr>
          <w:rFonts w:asciiTheme="minorHAnsi" w:hAnsiTheme="minorHAnsi" w:cs="Calibri"/>
          <w:szCs w:val="32"/>
        </w:rPr>
        <w:t>64</w:t>
      </w:r>
      <w:r w:rsidRPr="00441706">
        <w:rPr>
          <w:rFonts w:asciiTheme="minorHAnsi" w:hAnsiTheme="minorHAnsi" w:cs="Calibri"/>
          <w:szCs w:val="32"/>
        </w:rPr>
        <w:t>%</w:t>
      </w:r>
    </w:p>
    <w:p w14:paraId="7628ABC1" w14:textId="77777777" w:rsidR="00E91B2F" w:rsidRPr="00441706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Denied</w:t>
      </w:r>
      <w:r w:rsidR="00441706">
        <w:rPr>
          <w:rFonts w:asciiTheme="minorHAnsi" w:hAnsiTheme="minorHAnsi" w:cs="Calibri"/>
          <w:szCs w:val="32"/>
        </w:rPr>
        <w:t>:</w:t>
      </w:r>
      <w:r w:rsidRPr="00441706">
        <w:rPr>
          <w:rFonts w:asciiTheme="minorHAnsi" w:hAnsiTheme="minorHAnsi" w:cs="Calibri"/>
          <w:szCs w:val="32"/>
        </w:rPr>
        <w:t xml:space="preserve"> </w:t>
      </w:r>
      <w:r w:rsidR="009D1C82" w:rsidRPr="00441706">
        <w:rPr>
          <w:rFonts w:asciiTheme="minorHAnsi" w:hAnsiTheme="minorHAnsi" w:cs="Calibri"/>
          <w:szCs w:val="32"/>
        </w:rPr>
        <w:t>36</w:t>
      </w:r>
      <w:r w:rsidRPr="00441706">
        <w:rPr>
          <w:rFonts w:asciiTheme="minorHAnsi" w:hAnsiTheme="minorHAnsi" w:cs="Calibri"/>
          <w:szCs w:val="32"/>
        </w:rPr>
        <w:t>%</w:t>
      </w:r>
    </w:p>
    <w:p w14:paraId="1151F690" w14:textId="77777777" w:rsidR="00F42C16" w:rsidRPr="00441706" w:rsidRDefault="00060822" w:rsidP="00083CE4">
      <w:pPr>
        <w:rPr>
          <w:rFonts w:asciiTheme="minorHAnsi" w:hAnsiTheme="minorHAnsi" w:cs="Calibri"/>
          <w:i/>
          <w:i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Note</w:t>
      </w:r>
      <w:r w:rsidRPr="00441706">
        <w:rPr>
          <w:rFonts w:asciiTheme="minorHAnsi" w:hAnsiTheme="minorHAnsi" w:cs="Calibri"/>
          <w:i/>
          <w:iCs/>
          <w:szCs w:val="32"/>
        </w:rPr>
        <w:t>:  the following statistics are shown in a bar graph.</w:t>
      </w:r>
    </w:p>
    <w:p w14:paraId="106CB813" w14:textId="77777777" w:rsidR="00441706" w:rsidRDefault="00441706" w:rsidP="00083CE4">
      <w:pPr>
        <w:rPr>
          <w:rFonts w:asciiTheme="minorHAnsi" w:hAnsiTheme="minorHAnsi" w:cs="Calibri"/>
          <w:szCs w:val="32"/>
        </w:rPr>
      </w:pPr>
    </w:p>
    <w:p w14:paraId="35DE6880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Acupuncture Request</w:t>
      </w:r>
      <w:r w:rsidR="009D1C82" w:rsidRPr="00441706">
        <w:rPr>
          <w:rFonts w:asciiTheme="minorHAnsi" w:hAnsiTheme="minorHAnsi" w:cs="Calibri"/>
          <w:szCs w:val="32"/>
        </w:rPr>
        <w:t xml:space="preserve">s - </w:t>
      </w:r>
      <w:r w:rsidRPr="00441706">
        <w:rPr>
          <w:rFonts w:asciiTheme="minorHAnsi" w:hAnsiTheme="minorHAnsi" w:cs="Calibri"/>
          <w:szCs w:val="32"/>
        </w:rPr>
        <w:t>Outcomes by Year</w:t>
      </w:r>
    </w:p>
    <w:p w14:paraId="305BC7CC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4C0CBA05" w14:textId="77777777" w:rsidR="00060822" w:rsidRPr="00441706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2018</w:t>
      </w:r>
    </w:p>
    <w:p w14:paraId="1F4934A6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Approval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68</w:t>
      </w:r>
    </w:p>
    <w:p w14:paraId="56758E2F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Denied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37</w:t>
      </w:r>
    </w:p>
    <w:p w14:paraId="76DC7EA8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03F3EE38" w14:textId="77777777" w:rsidR="00060822" w:rsidRPr="00441706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2019</w:t>
      </w:r>
    </w:p>
    <w:p w14:paraId="40067F22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Approval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63</w:t>
      </w:r>
    </w:p>
    <w:p w14:paraId="54481C4F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Denied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108</w:t>
      </w:r>
    </w:p>
    <w:p w14:paraId="6D72DE2F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6AC2A8F5" w14:textId="77777777" w:rsidR="00060822" w:rsidRPr="00441706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2020</w:t>
      </w:r>
    </w:p>
    <w:p w14:paraId="48D8B0D2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Approval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52</w:t>
      </w:r>
    </w:p>
    <w:p w14:paraId="3C043EC2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Denied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76</w:t>
      </w:r>
    </w:p>
    <w:p w14:paraId="09E8637C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333D38B5" w14:textId="77777777" w:rsidR="00060822" w:rsidRPr="00441706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2021YTD</w:t>
      </w:r>
    </w:p>
    <w:p w14:paraId="4EB5351F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Approval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241</w:t>
      </w:r>
    </w:p>
    <w:p w14:paraId="18C3B70A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Denied</w:t>
      </w:r>
      <w:r w:rsidR="00441706">
        <w:rPr>
          <w:rFonts w:asciiTheme="minorHAnsi" w:hAnsiTheme="minorHAnsi" w:cs="Calibri"/>
          <w:szCs w:val="32"/>
        </w:rPr>
        <w:t xml:space="preserve">: </w:t>
      </w:r>
      <w:r w:rsidR="009D1C82" w:rsidRPr="00441706">
        <w:rPr>
          <w:rFonts w:asciiTheme="minorHAnsi" w:hAnsiTheme="minorHAnsi" w:cs="Calibri"/>
          <w:szCs w:val="32"/>
        </w:rPr>
        <w:t>14</w:t>
      </w:r>
    </w:p>
    <w:p w14:paraId="2751A6C4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</w:p>
    <w:p w14:paraId="02778686" w14:textId="77777777" w:rsidR="00060822" w:rsidRPr="00441706" w:rsidRDefault="00060822" w:rsidP="00083CE4">
      <w:pPr>
        <w:rPr>
          <w:rFonts w:asciiTheme="minorHAnsi" w:hAnsiTheme="minorHAnsi" w:cs="Calibri"/>
          <w:i/>
          <w:i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Note</w:t>
      </w:r>
      <w:r w:rsidRPr="00441706">
        <w:rPr>
          <w:rFonts w:asciiTheme="minorHAnsi" w:hAnsiTheme="minorHAnsi" w:cs="Calibri"/>
          <w:i/>
          <w:iCs/>
          <w:szCs w:val="32"/>
        </w:rPr>
        <w:t>:  the following statistics are shown in a table.</w:t>
      </w:r>
    </w:p>
    <w:p w14:paraId="3E706393" w14:textId="77777777" w:rsidR="00060822" w:rsidRPr="00441706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</w:p>
    <w:p w14:paraId="78A8CE46" w14:textId="77777777" w:rsidR="00060822" w:rsidRPr="00441706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Approved N (%)</w:t>
      </w:r>
    </w:p>
    <w:p w14:paraId="7EFE5C65" w14:textId="77777777" w:rsidR="00AE2941" w:rsidRPr="00441706" w:rsidRDefault="00AE2941" w:rsidP="00AE2941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2021YTD</w:t>
      </w:r>
      <w:r w:rsidR="00441706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241 (95%)</w:t>
      </w:r>
    </w:p>
    <w:p w14:paraId="7F2B9064" w14:textId="77777777" w:rsidR="00AE2941" w:rsidRPr="00441706" w:rsidRDefault="00AE2941" w:rsidP="00AE2941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2020</w:t>
      </w:r>
      <w:r w:rsidR="00F07A83">
        <w:rPr>
          <w:rFonts w:asciiTheme="minorHAnsi" w:hAnsiTheme="minorHAnsi" w:cs="Calibri"/>
          <w:szCs w:val="32"/>
        </w:rPr>
        <w:t xml:space="preserve">: </w:t>
      </w:r>
      <w:r w:rsidR="002A2B25" w:rsidRPr="00441706">
        <w:rPr>
          <w:rFonts w:asciiTheme="minorHAnsi" w:hAnsiTheme="minorHAnsi" w:cs="Calibri"/>
          <w:szCs w:val="32"/>
        </w:rPr>
        <w:t>5</w:t>
      </w:r>
      <w:r w:rsidRPr="00441706">
        <w:rPr>
          <w:rFonts w:asciiTheme="minorHAnsi" w:hAnsiTheme="minorHAnsi" w:cs="Calibri"/>
          <w:szCs w:val="32"/>
        </w:rPr>
        <w:t>2 (41%)</w:t>
      </w:r>
    </w:p>
    <w:p w14:paraId="454F365A" w14:textId="77777777" w:rsidR="00060822" w:rsidRPr="00441706" w:rsidRDefault="00060822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2019</w:t>
      </w:r>
      <w:r w:rsidR="00F07A83">
        <w:rPr>
          <w:rFonts w:asciiTheme="minorHAnsi" w:hAnsiTheme="minorHAnsi" w:cs="Calibri"/>
          <w:szCs w:val="32"/>
        </w:rPr>
        <w:t xml:space="preserve">: </w:t>
      </w:r>
      <w:r w:rsidR="00AE2941" w:rsidRPr="00441706">
        <w:rPr>
          <w:rFonts w:asciiTheme="minorHAnsi" w:hAnsiTheme="minorHAnsi" w:cs="Calibri"/>
          <w:szCs w:val="32"/>
        </w:rPr>
        <w:t>63</w:t>
      </w:r>
      <w:r w:rsidRPr="00441706">
        <w:rPr>
          <w:rFonts w:asciiTheme="minorHAnsi" w:hAnsiTheme="minorHAnsi" w:cs="Calibri"/>
          <w:szCs w:val="32"/>
        </w:rPr>
        <w:t xml:space="preserve"> (</w:t>
      </w:r>
      <w:r w:rsidR="00AE2941" w:rsidRPr="00441706">
        <w:rPr>
          <w:rFonts w:asciiTheme="minorHAnsi" w:hAnsiTheme="minorHAnsi" w:cs="Calibri"/>
          <w:szCs w:val="32"/>
        </w:rPr>
        <w:t>37</w:t>
      </w:r>
      <w:r w:rsidRPr="00441706">
        <w:rPr>
          <w:rFonts w:asciiTheme="minorHAnsi" w:hAnsiTheme="minorHAnsi" w:cs="Calibri"/>
          <w:szCs w:val="32"/>
        </w:rPr>
        <w:t>%)</w:t>
      </w:r>
    </w:p>
    <w:p w14:paraId="0AE4F570" w14:textId="77777777" w:rsidR="00AE2941" w:rsidRPr="00441706" w:rsidRDefault="00AE2941" w:rsidP="00AE2941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2018</w:t>
      </w:r>
      <w:r w:rsidR="00F07A83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68 (65%)</w:t>
      </w:r>
    </w:p>
    <w:p w14:paraId="0CA87BE5" w14:textId="77777777" w:rsidR="00060822" w:rsidRPr="00441706" w:rsidRDefault="002745FC" w:rsidP="00083CE4">
      <w:pPr>
        <w:tabs>
          <w:tab w:val="left" w:pos="1980"/>
        </w:tabs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Grand Total</w:t>
      </w:r>
      <w:r w:rsidR="00F07A83">
        <w:rPr>
          <w:rFonts w:asciiTheme="minorHAnsi" w:hAnsiTheme="minorHAnsi" w:cs="Calibri"/>
          <w:b/>
          <w:bCs/>
          <w:szCs w:val="32"/>
        </w:rPr>
        <w:t xml:space="preserve">: </w:t>
      </w:r>
      <w:r w:rsidR="00AE2941" w:rsidRPr="00441706">
        <w:rPr>
          <w:rFonts w:asciiTheme="minorHAnsi" w:hAnsiTheme="minorHAnsi" w:cs="Calibri"/>
          <w:b/>
          <w:bCs/>
          <w:szCs w:val="32"/>
        </w:rPr>
        <w:t>424</w:t>
      </w:r>
      <w:r w:rsidRPr="00441706">
        <w:rPr>
          <w:rFonts w:asciiTheme="minorHAnsi" w:hAnsiTheme="minorHAnsi" w:cs="Calibri"/>
          <w:b/>
          <w:bCs/>
          <w:szCs w:val="32"/>
        </w:rPr>
        <w:t xml:space="preserve"> (</w:t>
      </w:r>
      <w:r w:rsidR="00AE2941" w:rsidRPr="00441706">
        <w:rPr>
          <w:rFonts w:asciiTheme="minorHAnsi" w:hAnsiTheme="minorHAnsi" w:cs="Calibri"/>
          <w:b/>
          <w:bCs/>
          <w:szCs w:val="32"/>
        </w:rPr>
        <w:t>64</w:t>
      </w:r>
      <w:r w:rsidRPr="00441706">
        <w:rPr>
          <w:rFonts w:asciiTheme="minorHAnsi" w:hAnsiTheme="minorHAnsi" w:cs="Calibri"/>
          <w:b/>
          <w:bCs/>
          <w:szCs w:val="32"/>
        </w:rPr>
        <w:t>%)</w:t>
      </w:r>
    </w:p>
    <w:p w14:paraId="36A5A821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0C2FCCB6" w14:textId="77777777" w:rsidR="00060822" w:rsidRPr="00441706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Denied N (%)</w:t>
      </w:r>
    </w:p>
    <w:p w14:paraId="20CD29FA" w14:textId="77777777" w:rsidR="00AE2941" w:rsidRPr="00441706" w:rsidRDefault="00AE2941" w:rsidP="00AE2941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lastRenderedPageBreak/>
        <w:t>2021YTD</w:t>
      </w:r>
      <w:r w:rsidR="00F07A83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14 (5%)</w:t>
      </w:r>
    </w:p>
    <w:p w14:paraId="79D016B6" w14:textId="77777777" w:rsidR="00AE2941" w:rsidRPr="00441706" w:rsidRDefault="00AE2941" w:rsidP="00AE2941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2020</w:t>
      </w:r>
      <w:r w:rsidR="00F07A83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76 (</w:t>
      </w:r>
      <w:r w:rsidR="002A2B25" w:rsidRPr="00441706">
        <w:rPr>
          <w:rFonts w:asciiTheme="minorHAnsi" w:hAnsiTheme="minorHAnsi" w:cs="Calibri"/>
          <w:szCs w:val="32"/>
        </w:rPr>
        <w:t>59</w:t>
      </w:r>
      <w:r w:rsidRPr="00441706">
        <w:rPr>
          <w:rFonts w:asciiTheme="minorHAnsi" w:hAnsiTheme="minorHAnsi" w:cs="Calibri"/>
          <w:szCs w:val="32"/>
        </w:rPr>
        <w:t>%)</w:t>
      </w:r>
    </w:p>
    <w:p w14:paraId="3F043B7A" w14:textId="77777777" w:rsidR="00AE2941" w:rsidRPr="00441706" w:rsidRDefault="00AE2941" w:rsidP="00AE2941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2019</w:t>
      </w:r>
      <w:r w:rsidR="00F07A83">
        <w:rPr>
          <w:rFonts w:asciiTheme="minorHAnsi" w:hAnsiTheme="minorHAnsi" w:cs="Calibri"/>
          <w:szCs w:val="32"/>
        </w:rPr>
        <w:t xml:space="preserve">: </w:t>
      </w:r>
      <w:r w:rsidR="002A2B25" w:rsidRPr="00441706">
        <w:rPr>
          <w:rFonts w:asciiTheme="minorHAnsi" w:hAnsiTheme="minorHAnsi" w:cs="Calibri"/>
          <w:szCs w:val="32"/>
        </w:rPr>
        <w:t>108</w:t>
      </w:r>
      <w:r w:rsidRPr="00441706">
        <w:rPr>
          <w:rFonts w:asciiTheme="minorHAnsi" w:hAnsiTheme="minorHAnsi" w:cs="Calibri"/>
          <w:szCs w:val="32"/>
        </w:rPr>
        <w:t xml:space="preserve"> (</w:t>
      </w:r>
      <w:r w:rsidR="002A2B25" w:rsidRPr="00441706">
        <w:rPr>
          <w:rFonts w:asciiTheme="minorHAnsi" w:hAnsiTheme="minorHAnsi" w:cs="Calibri"/>
          <w:szCs w:val="32"/>
        </w:rPr>
        <w:t>63</w:t>
      </w:r>
      <w:r w:rsidRPr="00441706">
        <w:rPr>
          <w:rFonts w:asciiTheme="minorHAnsi" w:hAnsiTheme="minorHAnsi" w:cs="Calibri"/>
          <w:szCs w:val="32"/>
        </w:rPr>
        <w:t>%)</w:t>
      </w:r>
    </w:p>
    <w:p w14:paraId="206A9ECC" w14:textId="77777777" w:rsidR="00AE2941" w:rsidRPr="00441706" w:rsidRDefault="00AE2941" w:rsidP="002A2B25">
      <w:pPr>
        <w:tabs>
          <w:tab w:val="left" w:pos="1808"/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2018</w:t>
      </w:r>
      <w:r w:rsidR="00F07A83">
        <w:rPr>
          <w:rFonts w:asciiTheme="minorHAnsi" w:hAnsiTheme="minorHAnsi" w:cs="Calibri"/>
          <w:szCs w:val="32"/>
        </w:rPr>
        <w:t xml:space="preserve">: </w:t>
      </w:r>
      <w:r w:rsidR="002A2B25" w:rsidRPr="00441706">
        <w:rPr>
          <w:rFonts w:asciiTheme="minorHAnsi" w:hAnsiTheme="minorHAnsi" w:cs="Calibri"/>
          <w:szCs w:val="32"/>
        </w:rPr>
        <w:t>37</w:t>
      </w:r>
      <w:r w:rsidRPr="00441706">
        <w:rPr>
          <w:rFonts w:asciiTheme="minorHAnsi" w:hAnsiTheme="minorHAnsi" w:cs="Calibri"/>
          <w:szCs w:val="32"/>
        </w:rPr>
        <w:t xml:space="preserve"> (</w:t>
      </w:r>
      <w:r w:rsidR="002A2B25" w:rsidRPr="00441706">
        <w:rPr>
          <w:rFonts w:asciiTheme="minorHAnsi" w:hAnsiTheme="minorHAnsi" w:cs="Calibri"/>
          <w:szCs w:val="32"/>
        </w:rPr>
        <w:t>3</w:t>
      </w:r>
      <w:r w:rsidRPr="00441706">
        <w:rPr>
          <w:rFonts w:asciiTheme="minorHAnsi" w:hAnsiTheme="minorHAnsi" w:cs="Calibri"/>
          <w:szCs w:val="32"/>
        </w:rPr>
        <w:t>5%)</w:t>
      </w:r>
    </w:p>
    <w:p w14:paraId="355ACC08" w14:textId="77777777" w:rsidR="00AE2941" w:rsidRPr="00441706" w:rsidRDefault="00AE2941" w:rsidP="00AE2941">
      <w:pPr>
        <w:tabs>
          <w:tab w:val="left" w:pos="1980"/>
        </w:tabs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Grand Total</w:t>
      </w:r>
      <w:r w:rsidR="001F2B9E">
        <w:rPr>
          <w:rFonts w:asciiTheme="minorHAnsi" w:hAnsiTheme="minorHAnsi" w:cs="Calibri"/>
          <w:b/>
          <w:bCs/>
          <w:szCs w:val="32"/>
        </w:rPr>
        <w:t xml:space="preserve">: </w:t>
      </w:r>
      <w:r w:rsidR="002A2B25" w:rsidRPr="00441706">
        <w:rPr>
          <w:rFonts w:asciiTheme="minorHAnsi" w:hAnsiTheme="minorHAnsi" w:cs="Calibri"/>
          <w:b/>
          <w:bCs/>
          <w:szCs w:val="32"/>
        </w:rPr>
        <w:t>235</w:t>
      </w:r>
      <w:r w:rsidRPr="00441706">
        <w:rPr>
          <w:rFonts w:asciiTheme="minorHAnsi" w:hAnsiTheme="minorHAnsi" w:cs="Calibri"/>
          <w:b/>
          <w:bCs/>
          <w:szCs w:val="32"/>
        </w:rPr>
        <w:t xml:space="preserve"> (</w:t>
      </w:r>
      <w:r w:rsidR="002A2B25" w:rsidRPr="00441706">
        <w:rPr>
          <w:rFonts w:asciiTheme="minorHAnsi" w:hAnsiTheme="minorHAnsi" w:cs="Calibri"/>
          <w:b/>
          <w:bCs/>
          <w:szCs w:val="32"/>
        </w:rPr>
        <w:t>36</w:t>
      </w:r>
      <w:r w:rsidRPr="00441706">
        <w:rPr>
          <w:rFonts w:asciiTheme="minorHAnsi" w:hAnsiTheme="minorHAnsi" w:cs="Calibri"/>
          <w:b/>
          <w:bCs/>
          <w:szCs w:val="32"/>
        </w:rPr>
        <w:t>%)</w:t>
      </w:r>
    </w:p>
    <w:p w14:paraId="7752132A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22B61E4E" w14:textId="77777777" w:rsidR="00060822" w:rsidRPr="00441706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Total</w:t>
      </w:r>
    </w:p>
    <w:p w14:paraId="3FB56D7A" w14:textId="77777777" w:rsidR="002A2B25" w:rsidRPr="00441706" w:rsidRDefault="002A2B25" w:rsidP="002A2B25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2021YTD</w:t>
      </w:r>
      <w:r w:rsidR="001F2B9E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255</w:t>
      </w:r>
    </w:p>
    <w:p w14:paraId="2E35C4AD" w14:textId="77777777" w:rsidR="002745FC" w:rsidRPr="00441706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2020</w:t>
      </w:r>
      <w:r w:rsidR="001F2B9E">
        <w:rPr>
          <w:rFonts w:asciiTheme="minorHAnsi" w:hAnsiTheme="minorHAnsi" w:cs="Calibri"/>
          <w:szCs w:val="32"/>
        </w:rPr>
        <w:t xml:space="preserve">: </w:t>
      </w:r>
      <w:r w:rsidR="002A2B25" w:rsidRPr="00441706">
        <w:rPr>
          <w:rFonts w:asciiTheme="minorHAnsi" w:hAnsiTheme="minorHAnsi" w:cs="Calibri"/>
          <w:szCs w:val="32"/>
        </w:rPr>
        <w:t>128</w:t>
      </w:r>
    </w:p>
    <w:p w14:paraId="5FC6F524" w14:textId="77777777" w:rsidR="002A2B25" w:rsidRPr="00441706" w:rsidRDefault="002A2B25" w:rsidP="002A2B25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2019</w:t>
      </w:r>
      <w:r w:rsidR="001F2B9E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171</w:t>
      </w:r>
    </w:p>
    <w:p w14:paraId="6EB74D2D" w14:textId="77777777" w:rsidR="002A2B25" w:rsidRPr="00441706" w:rsidRDefault="002A2B25" w:rsidP="002A2B25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2018</w:t>
      </w:r>
      <w:r w:rsidR="00EB44E3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105</w:t>
      </w:r>
    </w:p>
    <w:p w14:paraId="0918B528" w14:textId="77777777" w:rsidR="002745FC" w:rsidRPr="00441706" w:rsidRDefault="002745FC" w:rsidP="00083CE4">
      <w:pPr>
        <w:tabs>
          <w:tab w:val="left" w:pos="1980"/>
        </w:tabs>
        <w:rPr>
          <w:rFonts w:asciiTheme="minorHAnsi" w:hAnsiTheme="minorHAnsi" w:cs="Calibri"/>
          <w:b/>
          <w:bCs/>
          <w:szCs w:val="32"/>
        </w:rPr>
      </w:pPr>
      <w:r w:rsidRPr="00441706">
        <w:rPr>
          <w:rFonts w:asciiTheme="minorHAnsi" w:hAnsiTheme="minorHAnsi" w:cs="Calibri"/>
          <w:b/>
          <w:bCs/>
          <w:szCs w:val="32"/>
        </w:rPr>
        <w:t>Grand Total</w:t>
      </w:r>
      <w:r w:rsidR="00293155">
        <w:rPr>
          <w:rFonts w:asciiTheme="minorHAnsi" w:hAnsiTheme="minorHAnsi" w:cs="Calibri"/>
          <w:b/>
          <w:bCs/>
          <w:szCs w:val="32"/>
        </w:rPr>
        <w:t xml:space="preserve">: </w:t>
      </w:r>
      <w:r w:rsidR="002A2B25" w:rsidRPr="00441706">
        <w:rPr>
          <w:rFonts w:asciiTheme="minorHAnsi" w:hAnsiTheme="minorHAnsi" w:cs="Calibri"/>
          <w:b/>
          <w:bCs/>
          <w:szCs w:val="32"/>
        </w:rPr>
        <w:t>659</w:t>
      </w:r>
    </w:p>
    <w:p w14:paraId="13EA721C" w14:textId="77777777" w:rsidR="00060822" w:rsidRPr="00441706" w:rsidRDefault="00060822" w:rsidP="00083CE4">
      <w:pPr>
        <w:rPr>
          <w:rFonts w:asciiTheme="minorHAnsi" w:hAnsiTheme="minorHAnsi" w:cs="Calibri"/>
          <w:szCs w:val="32"/>
        </w:rPr>
      </w:pPr>
    </w:p>
    <w:p w14:paraId="242866F4" w14:textId="77777777" w:rsidR="00AE2941" w:rsidRPr="00441706" w:rsidRDefault="00AE2941" w:rsidP="00AE2941">
      <w:p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 xml:space="preserve">*Data reflects the </w:t>
      </w:r>
      <w:proofErr w:type="gramStart"/>
      <w:r w:rsidRPr="00441706">
        <w:rPr>
          <w:rFonts w:asciiTheme="minorHAnsi" w:hAnsiTheme="minorHAnsi" w:cs="Calibri"/>
          <w:szCs w:val="32"/>
        </w:rPr>
        <w:t>time period</w:t>
      </w:r>
      <w:proofErr w:type="gramEnd"/>
      <w:r w:rsidRPr="00441706">
        <w:rPr>
          <w:rFonts w:asciiTheme="minorHAnsi" w:hAnsiTheme="minorHAnsi" w:cs="Calibri"/>
          <w:szCs w:val="32"/>
        </w:rPr>
        <w:t xml:space="preserve"> 2018- July 2021 </w:t>
      </w:r>
    </w:p>
    <w:p w14:paraId="3D025CC2" w14:textId="77777777" w:rsidR="00DB5D22" w:rsidRPr="00293155" w:rsidRDefault="002B632B" w:rsidP="00293155">
      <w:pPr>
        <w:pStyle w:val="Heading1"/>
      </w:pPr>
      <w:r w:rsidRPr="00293155">
        <w:t xml:space="preserve">Slide </w:t>
      </w:r>
      <w:r w:rsidR="00741A71" w:rsidRPr="00293155">
        <w:t>6</w:t>
      </w:r>
      <w:r w:rsidRPr="00293155">
        <w:t>:</w:t>
      </w:r>
      <w:r w:rsidR="00A80232" w:rsidRPr="00293155">
        <w:t xml:space="preserve"> </w:t>
      </w:r>
      <w:r w:rsidR="00D25448" w:rsidRPr="00293155">
        <w:t xml:space="preserve">Acupuncture </w:t>
      </w:r>
      <w:r w:rsidR="002A2B25" w:rsidRPr="00293155">
        <w:t>–</w:t>
      </w:r>
      <w:r w:rsidR="00D25448" w:rsidRPr="00293155">
        <w:t xml:space="preserve"> Rating Category</w:t>
      </w:r>
    </w:p>
    <w:p w14:paraId="1EAD4835" w14:textId="77777777" w:rsidR="002A2B25" w:rsidRPr="00441706" w:rsidRDefault="002A2B25" w:rsidP="002A2B25">
      <w:pPr>
        <w:rPr>
          <w:rFonts w:asciiTheme="minorHAnsi" w:hAnsiTheme="minorHAnsi" w:cs="Calibri"/>
          <w:szCs w:val="32"/>
        </w:rPr>
      </w:pPr>
      <w:proofErr w:type="gramStart"/>
      <w:r w:rsidRPr="00441706">
        <w:rPr>
          <w:rFonts w:asciiTheme="minorHAnsi" w:hAnsiTheme="minorHAnsi" w:cs="Calibri"/>
          <w:szCs w:val="32"/>
        </w:rPr>
        <w:t>The majority of</w:t>
      </w:r>
      <w:proofErr w:type="gramEnd"/>
      <w:r w:rsidRPr="00441706">
        <w:rPr>
          <w:rFonts w:asciiTheme="minorHAnsi" w:hAnsiTheme="minorHAnsi" w:cs="Calibri"/>
          <w:szCs w:val="32"/>
        </w:rPr>
        <w:t xml:space="preserve"> Acupuncture requests are split between C1 and C2 members.</w:t>
      </w:r>
    </w:p>
    <w:p w14:paraId="78B7E8E6" w14:textId="77777777" w:rsidR="002A2B25" w:rsidRPr="00441706" w:rsidRDefault="002A2B25" w:rsidP="002A2B25">
      <w:pPr>
        <w:pStyle w:val="ListParagraph"/>
        <w:numPr>
          <w:ilvl w:val="0"/>
          <w:numId w:val="31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C1: 37%</w:t>
      </w:r>
    </w:p>
    <w:p w14:paraId="426EC2FB" w14:textId="77777777" w:rsidR="002A2B25" w:rsidRPr="00441706" w:rsidRDefault="002A2B25" w:rsidP="002A2B25">
      <w:pPr>
        <w:pStyle w:val="ListParagraph"/>
        <w:numPr>
          <w:ilvl w:val="0"/>
          <w:numId w:val="31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C2: 45%</w:t>
      </w:r>
    </w:p>
    <w:p w14:paraId="2E3AE1BD" w14:textId="77777777" w:rsidR="002A2B25" w:rsidRPr="00441706" w:rsidRDefault="002A2B25" w:rsidP="002A2B25">
      <w:pPr>
        <w:pStyle w:val="ListParagraph"/>
        <w:numPr>
          <w:ilvl w:val="1"/>
          <w:numId w:val="31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C2A: 43%</w:t>
      </w:r>
    </w:p>
    <w:p w14:paraId="23F2DF3C" w14:textId="77777777" w:rsidR="002A2B25" w:rsidRPr="00441706" w:rsidRDefault="002A2B25" w:rsidP="002A2B25">
      <w:pPr>
        <w:pStyle w:val="ListParagraph"/>
        <w:numPr>
          <w:ilvl w:val="1"/>
          <w:numId w:val="31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C2B: 2%</w:t>
      </w:r>
    </w:p>
    <w:p w14:paraId="376AD6E4" w14:textId="77777777" w:rsidR="002A2B25" w:rsidRPr="00441706" w:rsidRDefault="002A2B25" w:rsidP="002A2B25">
      <w:pPr>
        <w:pStyle w:val="ListParagraph"/>
        <w:numPr>
          <w:ilvl w:val="0"/>
          <w:numId w:val="31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C3: 19%</w:t>
      </w:r>
    </w:p>
    <w:p w14:paraId="18C2B75B" w14:textId="77777777" w:rsidR="002A2B25" w:rsidRPr="00441706" w:rsidRDefault="002A2B25" w:rsidP="002A2B25">
      <w:pPr>
        <w:pStyle w:val="ListParagraph"/>
        <w:numPr>
          <w:ilvl w:val="1"/>
          <w:numId w:val="31"/>
        </w:num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C3A only</w:t>
      </w:r>
    </w:p>
    <w:p w14:paraId="0100DF53" w14:textId="77777777" w:rsidR="004B5CEF" w:rsidRPr="00441706" w:rsidRDefault="004B5CEF" w:rsidP="00083CE4">
      <w:pPr>
        <w:rPr>
          <w:rFonts w:asciiTheme="minorHAnsi" w:hAnsiTheme="minorHAnsi" w:cs="Calibri"/>
          <w:szCs w:val="32"/>
        </w:rPr>
      </w:pPr>
    </w:p>
    <w:p w14:paraId="19842EA6" w14:textId="77777777" w:rsidR="004B5CEF" w:rsidRPr="00441706" w:rsidRDefault="004B5CEF" w:rsidP="00083CE4">
      <w:pPr>
        <w:rPr>
          <w:rFonts w:asciiTheme="minorHAnsi" w:hAnsiTheme="minorHAnsi" w:cs="Calibri"/>
          <w:i/>
          <w:iCs/>
          <w:szCs w:val="32"/>
        </w:rPr>
      </w:pPr>
      <w:r w:rsidRPr="00441706">
        <w:rPr>
          <w:rFonts w:asciiTheme="minorHAnsi" w:hAnsiTheme="minorHAnsi" w:cs="Calibri"/>
          <w:i/>
          <w:iCs/>
          <w:szCs w:val="32"/>
        </w:rPr>
        <w:t>Note:  the following statistics are shown in a bar graph.</w:t>
      </w:r>
    </w:p>
    <w:p w14:paraId="7EFE5252" w14:textId="77777777" w:rsidR="00F42C16" w:rsidRPr="00441706" w:rsidRDefault="00F42C16" w:rsidP="00083CE4">
      <w:pPr>
        <w:rPr>
          <w:rFonts w:asciiTheme="minorHAnsi" w:hAnsiTheme="minorHAnsi" w:cs="Calibri"/>
          <w:szCs w:val="32"/>
        </w:rPr>
      </w:pPr>
    </w:p>
    <w:p w14:paraId="7DA90C15" w14:textId="77777777" w:rsidR="004B5CEF" w:rsidRPr="00441706" w:rsidRDefault="004B5CEF" w:rsidP="00083CE4">
      <w:pPr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Acupuncture Requests by Year and Rating Category</w:t>
      </w:r>
    </w:p>
    <w:p w14:paraId="594186A0" w14:textId="77777777" w:rsidR="004B5CEF" w:rsidRPr="00441706" w:rsidRDefault="004B5CEF" w:rsidP="00083CE4">
      <w:pPr>
        <w:rPr>
          <w:rFonts w:asciiTheme="minorHAnsi" w:hAnsiTheme="minorHAnsi" w:cs="Calibri"/>
          <w:szCs w:val="32"/>
        </w:rPr>
      </w:pPr>
    </w:p>
    <w:p w14:paraId="41D691D9" w14:textId="77777777" w:rsidR="004B5CEF" w:rsidRPr="00293155" w:rsidRDefault="004B5CEF" w:rsidP="00083CE4">
      <w:pPr>
        <w:rPr>
          <w:rFonts w:asciiTheme="minorHAnsi" w:hAnsiTheme="minorHAnsi" w:cs="Calibri"/>
          <w:b/>
          <w:bCs/>
          <w:szCs w:val="32"/>
        </w:rPr>
      </w:pPr>
      <w:r w:rsidRPr="00293155">
        <w:rPr>
          <w:rFonts w:asciiTheme="minorHAnsi" w:hAnsiTheme="minorHAnsi" w:cs="Calibri"/>
          <w:b/>
          <w:bCs/>
          <w:szCs w:val="32"/>
        </w:rPr>
        <w:t>2018</w:t>
      </w:r>
    </w:p>
    <w:p w14:paraId="5FA616FC" w14:textId="77777777" w:rsidR="004B5CEF" w:rsidRPr="00441706" w:rsidRDefault="002A2B25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</w:t>
      </w:r>
      <w:r w:rsidR="004B5CEF" w:rsidRPr="00441706">
        <w:rPr>
          <w:rFonts w:asciiTheme="minorHAnsi" w:hAnsiTheme="minorHAnsi" w:cs="Calibri"/>
          <w:szCs w:val="32"/>
        </w:rPr>
        <w:t>C1</w:t>
      </w:r>
      <w:r w:rsidR="00293155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61</w:t>
      </w:r>
    </w:p>
    <w:p w14:paraId="01CCA3A2" w14:textId="77777777" w:rsidR="004B5CEF" w:rsidRPr="00441706" w:rsidRDefault="002A2B25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</w:t>
      </w:r>
      <w:r w:rsidR="004B5CEF" w:rsidRPr="00441706">
        <w:rPr>
          <w:rFonts w:asciiTheme="minorHAnsi" w:hAnsiTheme="minorHAnsi" w:cs="Calibri"/>
          <w:szCs w:val="32"/>
        </w:rPr>
        <w:t>C2A</w:t>
      </w:r>
      <w:r w:rsidR="00293155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34</w:t>
      </w:r>
    </w:p>
    <w:p w14:paraId="22AE286A" w14:textId="77777777" w:rsidR="004B5CEF" w:rsidRPr="00441706" w:rsidRDefault="002A2B25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</w:t>
      </w:r>
      <w:r w:rsidR="004B5CEF" w:rsidRPr="00441706">
        <w:rPr>
          <w:rFonts w:asciiTheme="minorHAnsi" w:hAnsiTheme="minorHAnsi" w:cs="Calibri"/>
          <w:szCs w:val="32"/>
        </w:rPr>
        <w:t>C2B</w:t>
      </w:r>
      <w:r w:rsidR="00293155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2</w:t>
      </w:r>
    </w:p>
    <w:p w14:paraId="0E512495" w14:textId="77777777" w:rsidR="004B5CEF" w:rsidRPr="00441706" w:rsidRDefault="002A2B25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lastRenderedPageBreak/>
        <w:t>D</w:t>
      </w:r>
      <w:r w:rsidR="004B5CEF" w:rsidRPr="00441706">
        <w:rPr>
          <w:rFonts w:asciiTheme="minorHAnsi" w:hAnsiTheme="minorHAnsi" w:cs="Calibri"/>
          <w:szCs w:val="32"/>
        </w:rPr>
        <w:t>C3A</w:t>
      </w:r>
      <w:r w:rsidR="00293155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8</w:t>
      </w:r>
    </w:p>
    <w:p w14:paraId="59F529D7" w14:textId="77777777" w:rsidR="004B5CEF" w:rsidRPr="00441706" w:rsidRDefault="004B5CEF" w:rsidP="00083CE4">
      <w:pPr>
        <w:rPr>
          <w:rFonts w:asciiTheme="minorHAnsi" w:hAnsiTheme="minorHAnsi" w:cs="Calibri"/>
          <w:szCs w:val="32"/>
        </w:rPr>
      </w:pPr>
    </w:p>
    <w:p w14:paraId="2D530269" w14:textId="77777777" w:rsidR="004B5CEF" w:rsidRPr="00293155" w:rsidRDefault="004B5CEF" w:rsidP="00083CE4">
      <w:pPr>
        <w:rPr>
          <w:rFonts w:asciiTheme="minorHAnsi" w:hAnsiTheme="minorHAnsi" w:cs="Calibri"/>
          <w:b/>
          <w:bCs/>
          <w:szCs w:val="32"/>
        </w:rPr>
      </w:pPr>
      <w:r w:rsidRPr="00293155">
        <w:rPr>
          <w:rFonts w:asciiTheme="minorHAnsi" w:hAnsiTheme="minorHAnsi" w:cs="Calibri"/>
          <w:b/>
          <w:bCs/>
          <w:szCs w:val="32"/>
        </w:rPr>
        <w:t>2019</w:t>
      </w:r>
    </w:p>
    <w:p w14:paraId="64903FCC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DC1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30</w:t>
      </w:r>
    </w:p>
    <w:p w14:paraId="0CEC6428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DC2A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106</w:t>
      </w:r>
    </w:p>
    <w:p w14:paraId="63CB0D59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DC2B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0</w:t>
      </w:r>
    </w:p>
    <w:p w14:paraId="7FCBFFB9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DC3A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35</w:t>
      </w:r>
    </w:p>
    <w:p w14:paraId="501E47BA" w14:textId="77777777" w:rsidR="00083CE4" w:rsidRPr="00441706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</w:p>
    <w:p w14:paraId="34B29D96" w14:textId="77777777" w:rsidR="004B5CEF" w:rsidRPr="00850ECA" w:rsidRDefault="00913469" w:rsidP="00083CE4">
      <w:pPr>
        <w:rPr>
          <w:rFonts w:asciiTheme="minorHAnsi" w:hAnsiTheme="minorHAnsi" w:cs="Calibri"/>
          <w:b/>
          <w:bCs/>
          <w:szCs w:val="32"/>
        </w:rPr>
      </w:pPr>
      <w:r w:rsidRPr="00850ECA">
        <w:rPr>
          <w:rFonts w:asciiTheme="minorHAnsi" w:hAnsiTheme="minorHAnsi" w:cs="Calibri"/>
          <w:b/>
          <w:bCs/>
          <w:szCs w:val="32"/>
        </w:rPr>
        <w:t>2020</w:t>
      </w:r>
    </w:p>
    <w:p w14:paraId="4354565D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DC1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25</w:t>
      </w:r>
    </w:p>
    <w:p w14:paraId="15820395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DC2A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58</w:t>
      </w:r>
    </w:p>
    <w:p w14:paraId="37D01DC8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DC2B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2</w:t>
      </w:r>
    </w:p>
    <w:p w14:paraId="46135367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DC3A</w:t>
      </w:r>
      <w:r w:rsidR="00850ECA">
        <w:rPr>
          <w:rFonts w:asciiTheme="minorHAnsi" w:hAnsiTheme="minorHAnsi" w:cs="Calibri"/>
          <w:szCs w:val="32"/>
        </w:rPr>
        <w:t xml:space="preserve">: </w:t>
      </w:r>
      <w:r w:rsidR="00606A7C" w:rsidRPr="00441706">
        <w:rPr>
          <w:rFonts w:asciiTheme="minorHAnsi" w:hAnsiTheme="minorHAnsi" w:cs="Calibri"/>
          <w:szCs w:val="32"/>
        </w:rPr>
        <w:t>43</w:t>
      </w:r>
    </w:p>
    <w:p w14:paraId="6E7376C6" w14:textId="77777777" w:rsidR="004B5CEF" w:rsidRPr="00441706" w:rsidRDefault="004B5CEF" w:rsidP="00083CE4">
      <w:pPr>
        <w:rPr>
          <w:rFonts w:asciiTheme="minorHAnsi" w:hAnsiTheme="minorHAnsi" w:cs="Calibri"/>
          <w:szCs w:val="32"/>
        </w:rPr>
      </w:pPr>
    </w:p>
    <w:p w14:paraId="5EA07A65" w14:textId="77777777" w:rsidR="00913469" w:rsidRPr="00850ECA" w:rsidRDefault="00913469" w:rsidP="00083CE4">
      <w:pPr>
        <w:rPr>
          <w:rFonts w:asciiTheme="minorHAnsi" w:hAnsiTheme="minorHAnsi" w:cs="Calibri"/>
          <w:b/>
          <w:bCs/>
          <w:szCs w:val="32"/>
        </w:rPr>
      </w:pPr>
      <w:r w:rsidRPr="00850ECA">
        <w:rPr>
          <w:rFonts w:asciiTheme="minorHAnsi" w:hAnsiTheme="minorHAnsi" w:cs="Calibri"/>
          <w:b/>
          <w:bCs/>
          <w:szCs w:val="32"/>
        </w:rPr>
        <w:t>2021 YTD</w:t>
      </w:r>
    </w:p>
    <w:p w14:paraId="4D846742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DC1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126</w:t>
      </w:r>
    </w:p>
    <w:p w14:paraId="6B7A1E66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DC2A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87</w:t>
      </w:r>
    </w:p>
    <w:p w14:paraId="46ED1D93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DC2B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6</w:t>
      </w:r>
    </w:p>
    <w:p w14:paraId="1194673F" w14:textId="77777777" w:rsidR="002A2B25" w:rsidRPr="00441706" w:rsidRDefault="002A2B25" w:rsidP="002A2B25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441706">
        <w:rPr>
          <w:rFonts w:asciiTheme="minorHAnsi" w:hAnsiTheme="minorHAnsi" w:cs="Calibri"/>
          <w:szCs w:val="32"/>
        </w:rPr>
        <w:t>DC3A</w:t>
      </w:r>
      <w:r w:rsidR="00850ECA">
        <w:rPr>
          <w:rFonts w:asciiTheme="minorHAnsi" w:hAnsiTheme="minorHAnsi" w:cs="Calibri"/>
          <w:szCs w:val="32"/>
        </w:rPr>
        <w:t xml:space="preserve">: </w:t>
      </w:r>
      <w:r w:rsidRPr="00441706">
        <w:rPr>
          <w:rFonts w:asciiTheme="minorHAnsi" w:hAnsiTheme="minorHAnsi" w:cs="Calibri"/>
          <w:szCs w:val="32"/>
        </w:rPr>
        <w:t>36</w:t>
      </w:r>
    </w:p>
    <w:p w14:paraId="0549A35F" w14:textId="77777777" w:rsidR="00DB5D22" w:rsidRPr="007B2721" w:rsidRDefault="00DA4ACF" w:rsidP="007B2721">
      <w:pPr>
        <w:pStyle w:val="Heading1"/>
      </w:pPr>
      <w:bookmarkStart w:id="0" w:name="_Hlk76714808"/>
      <w:r w:rsidRPr="007B2721">
        <w:t xml:space="preserve">Slide </w:t>
      </w:r>
      <w:r w:rsidR="00741A71" w:rsidRPr="007B2721">
        <w:t>7</w:t>
      </w:r>
      <w:r w:rsidRPr="007B2721">
        <w:t xml:space="preserve">: </w:t>
      </w:r>
      <w:bookmarkEnd w:id="0"/>
      <w:r w:rsidR="00D25448" w:rsidRPr="007B2721">
        <w:t>Acupuncture Decisions – Year and Rating Category</w:t>
      </w:r>
    </w:p>
    <w:p w14:paraId="750D31ED" w14:textId="77777777" w:rsidR="00DB5D22" w:rsidRPr="00083CE4" w:rsidRDefault="00DB5D22" w:rsidP="00083CE4">
      <w:pPr>
        <w:rPr>
          <w:rFonts w:asciiTheme="minorHAnsi" w:hAnsiTheme="minorHAnsi" w:cs="Calibri"/>
          <w:sz w:val="36"/>
          <w:szCs w:val="36"/>
        </w:rPr>
      </w:pPr>
    </w:p>
    <w:p w14:paraId="164136B4" w14:textId="77777777" w:rsidR="008A742E" w:rsidRPr="007B2721" w:rsidRDefault="008A742E" w:rsidP="00083CE4">
      <w:pPr>
        <w:rPr>
          <w:rFonts w:asciiTheme="minorHAnsi" w:hAnsiTheme="minorHAnsi" w:cs="Calibri"/>
          <w:i/>
          <w:iCs/>
          <w:szCs w:val="32"/>
        </w:rPr>
      </w:pPr>
      <w:r w:rsidRPr="007B2721">
        <w:rPr>
          <w:rFonts w:asciiTheme="minorHAnsi" w:hAnsiTheme="minorHAnsi" w:cs="Calibri"/>
          <w:b/>
          <w:bCs/>
          <w:szCs w:val="32"/>
        </w:rPr>
        <w:t>Note</w:t>
      </w:r>
      <w:r w:rsidRPr="007B2721">
        <w:rPr>
          <w:rFonts w:asciiTheme="minorHAnsi" w:hAnsiTheme="minorHAnsi" w:cs="Calibri"/>
          <w:i/>
          <w:iCs/>
          <w:szCs w:val="32"/>
        </w:rPr>
        <w:t>:  the following statistics are shown in a bar graph.</w:t>
      </w:r>
    </w:p>
    <w:p w14:paraId="5EDC568E" w14:textId="77777777" w:rsidR="00807ED7" w:rsidRPr="007B2721" w:rsidRDefault="00807ED7" w:rsidP="00083CE4">
      <w:pPr>
        <w:rPr>
          <w:rFonts w:asciiTheme="minorHAnsi" w:hAnsiTheme="minorHAnsi" w:cs="Calibri"/>
          <w:szCs w:val="32"/>
        </w:rPr>
      </w:pPr>
    </w:p>
    <w:p w14:paraId="45F16425" w14:textId="77777777" w:rsidR="00CA735B" w:rsidRPr="007B2721" w:rsidRDefault="00CA735B" w:rsidP="00CA735B">
      <w:pPr>
        <w:rPr>
          <w:rFonts w:asciiTheme="minorHAnsi" w:hAnsiTheme="minorHAnsi" w:cs="Calibri"/>
          <w:szCs w:val="32"/>
        </w:rPr>
      </w:pPr>
      <w:r w:rsidRPr="007B2721">
        <w:rPr>
          <w:rFonts w:asciiTheme="minorHAnsi" w:hAnsiTheme="minorHAnsi" w:cs="Calibri"/>
          <w:b/>
          <w:bCs/>
          <w:szCs w:val="32"/>
        </w:rPr>
        <w:t>Acupuncture Requests by Rating Category* and Year</w:t>
      </w:r>
    </w:p>
    <w:p w14:paraId="589BC21F" w14:textId="77777777" w:rsidR="00CA735B" w:rsidRPr="00CA735B" w:rsidRDefault="00CA735B" w:rsidP="00083CE4">
      <w:pPr>
        <w:rPr>
          <w:rFonts w:asciiTheme="minorHAnsi" w:hAnsiTheme="minorHAnsi" w:cs="Calibri"/>
          <w:sz w:val="36"/>
          <w:szCs w:val="36"/>
        </w:rPr>
      </w:pPr>
    </w:p>
    <w:p w14:paraId="6A730191" w14:textId="77777777" w:rsidR="00807ED7" w:rsidRPr="005543D6" w:rsidRDefault="00807ED7" w:rsidP="00083CE4">
      <w:pPr>
        <w:rPr>
          <w:rFonts w:asciiTheme="minorHAnsi" w:hAnsiTheme="minorHAnsi" w:cs="Calibri"/>
          <w:b/>
          <w:bCs/>
          <w:szCs w:val="32"/>
        </w:rPr>
      </w:pPr>
      <w:r w:rsidRPr="005543D6">
        <w:rPr>
          <w:rFonts w:asciiTheme="minorHAnsi" w:hAnsiTheme="minorHAnsi" w:cs="Calibri"/>
          <w:b/>
          <w:bCs/>
          <w:szCs w:val="32"/>
        </w:rPr>
        <w:t>2018</w:t>
      </w:r>
    </w:p>
    <w:p w14:paraId="590FFD81" w14:textId="77777777" w:rsidR="00807ED7" w:rsidRPr="005543D6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C1, N: </w:t>
      </w:r>
      <w:r w:rsidR="00CA735B" w:rsidRPr="005543D6">
        <w:rPr>
          <w:rFonts w:asciiTheme="minorHAnsi" w:hAnsiTheme="minorHAnsi" w:cs="Calibri"/>
          <w:szCs w:val="32"/>
        </w:rPr>
        <w:t>6</w:t>
      </w:r>
      <w:r w:rsidRPr="005543D6">
        <w:rPr>
          <w:rFonts w:asciiTheme="minorHAnsi" w:hAnsiTheme="minorHAnsi" w:cs="Calibri"/>
          <w:szCs w:val="32"/>
        </w:rPr>
        <w:t xml:space="preserve">1, Approved </w:t>
      </w:r>
      <w:r w:rsidR="00405DEF" w:rsidRPr="005543D6">
        <w:rPr>
          <w:rFonts w:asciiTheme="minorHAnsi" w:hAnsiTheme="minorHAnsi" w:cs="Calibri"/>
          <w:szCs w:val="32"/>
        </w:rPr>
        <w:t>72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28</w:t>
      </w:r>
      <w:r w:rsidRPr="005543D6">
        <w:rPr>
          <w:rFonts w:asciiTheme="minorHAnsi" w:hAnsiTheme="minorHAnsi" w:cs="Calibri"/>
          <w:szCs w:val="32"/>
        </w:rPr>
        <w:t>%</w:t>
      </w:r>
    </w:p>
    <w:p w14:paraId="557D11EF" w14:textId="77777777" w:rsidR="00807ED7" w:rsidRPr="005543D6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C2, N: </w:t>
      </w:r>
      <w:r w:rsidR="00CA735B" w:rsidRPr="005543D6">
        <w:rPr>
          <w:rFonts w:asciiTheme="minorHAnsi" w:hAnsiTheme="minorHAnsi" w:cs="Calibri"/>
          <w:szCs w:val="32"/>
        </w:rPr>
        <w:t>36</w:t>
      </w:r>
      <w:r w:rsidRPr="005543D6">
        <w:rPr>
          <w:rFonts w:asciiTheme="minorHAnsi" w:hAnsiTheme="minorHAnsi" w:cs="Calibri"/>
          <w:szCs w:val="32"/>
        </w:rPr>
        <w:t xml:space="preserve">, Approved </w:t>
      </w:r>
      <w:r w:rsidR="00405DEF" w:rsidRPr="005543D6">
        <w:rPr>
          <w:rFonts w:asciiTheme="minorHAnsi" w:hAnsiTheme="minorHAnsi" w:cs="Calibri"/>
          <w:szCs w:val="32"/>
        </w:rPr>
        <w:t>48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52</w:t>
      </w:r>
      <w:r w:rsidRPr="005543D6">
        <w:rPr>
          <w:rFonts w:asciiTheme="minorHAnsi" w:hAnsiTheme="minorHAnsi" w:cs="Calibri"/>
          <w:szCs w:val="32"/>
        </w:rPr>
        <w:t>%</w:t>
      </w:r>
    </w:p>
    <w:p w14:paraId="3A25D005" w14:textId="77777777" w:rsidR="00807ED7" w:rsidRPr="005543D6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C3, N: </w:t>
      </w:r>
      <w:r w:rsidR="00CA735B" w:rsidRPr="005543D6">
        <w:rPr>
          <w:rFonts w:asciiTheme="minorHAnsi" w:hAnsiTheme="minorHAnsi" w:cs="Calibri"/>
          <w:szCs w:val="32"/>
        </w:rPr>
        <w:t>8</w:t>
      </w:r>
      <w:r w:rsidRPr="005543D6">
        <w:rPr>
          <w:rFonts w:asciiTheme="minorHAnsi" w:hAnsiTheme="minorHAnsi" w:cs="Calibri"/>
          <w:szCs w:val="32"/>
        </w:rPr>
        <w:t xml:space="preserve">, Approved </w:t>
      </w:r>
      <w:r w:rsidR="00405DEF" w:rsidRPr="005543D6">
        <w:rPr>
          <w:rFonts w:asciiTheme="minorHAnsi" w:hAnsiTheme="minorHAnsi" w:cs="Calibri"/>
          <w:szCs w:val="32"/>
        </w:rPr>
        <w:t>88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12</w:t>
      </w:r>
      <w:r w:rsidRPr="005543D6">
        <w:rPr>
          <w:rFonts w:asciiTheme="minorHAnsi" w:hAnsiTheme="minorHAnsi" w:cs="Calibri"/>
          <w:szCs w:val="32"/>
        </w:rPr>
        <w:t>%</w:t>
      </w:r>
    </w:p>
    <w:p w14:paraId="57AA339F" w14:textId="77777777" w:rsidR="00807ED7" w:rsidRPr="005543D6" w:rsidRDefault="00807ED7" w:rsidP="00083CE4">
      <w:pPr>
        <w:rPr>
          <w:rFonts w:asciiTheme="minorHAnsi" w:hAnsiTheme="minorHAnsi" w:cs="Calibri"/>
          <w:szCs w:val="32"/>
        </w:rPr>
      </w:pPr>
    </w:p>
    <w:p w14:paraId="378B3281" w14:textId="77777777" w:rsidR="00807ED7" w:rsidRPr="005543D6" w:rsidRDefault="00807ED7" w:rsidP="00083CE4">
      <w:pPr>
        <w:rPr>
          <w:rFonts w:asciiTheme="minorHAnsi" w:hAnsiTheme="minorHAnsi" w:cs="Calibri"/>
          <w:b/>
          <w:bCs/>
          <w:szCs w:val="32"/>
        </w:rPr>
      </w:pPr>
      <w:r w:rsidRPr="005543D6">
        <w:rPr>
          <w:rFonts w:asciiTheme="minorHAnsi" w:hAnsiTheme="minorHAnsi" w:cs="Calibri"/>
          <w:b/>
          <w:bCs/>
          <w:szCs w:val="32"/>
        </w:rPr>
        <w:t>2019</w:t>
      </w:r>
    </w:p>
    <w:p w14:paraId="721D4D3C" w14:textId="77777777" w:rsidR="00CA735B" w:rsidRPr="005543D6" w:rsidRDefault="00CA735B" w:rsidP="00CA735B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lastRenderedPageBreak/>
        <w:t xml:space="preserve">C1, N: 30, Approved </w:t>
      </w:r>
      <w:r w:rsidR="00405DEF" w:rsidRPr="005543D6">
        <w:rPr>
          <w:rFonts w:asciiTheme="minorHAnsi" w:hAnsiTheme="minorHAnsi" w:cs="Calibri"/>
          <w:szCs w:val="32"/>
        </w:rPr>
        <w:t>40</w:t>
      </w:r>
      <w:r w:rsidRPr="005543D6">
        <w:rPr>
          <w:rFonts w:asciiTheme="minorHAnsi" w:hAnsiTheme="minorHAnsi" w:cs="Calibri"/>
          <w:szCs w:val="32"/>
        </w:rPr>
        <w:t>% Denial 6</w:t>
      </w:r>
      <w:r w:rsidR="00405DEF" w:rsidRPr="005543D6">
        <w:rPr>
          <w:rFonts w:asciiTheme="minorHAnsi" w:hAnsiTheme="minorHAnsi" w:cs="Calibri"/>
          <w:szCs w:val="32"/>
        </w:rPr>
        <w:t>0</w:t>
      </w:r>
      <w:r w:rsidRPr="005543D6">
        <w:rPr>
          <w:rFonts w:asciiTheme="minorHAnsi" w:hAnsiTheme="minorHAnsi" w:cs="Calibri"/>
          <w:szCs w:val="32"/>
        </w:rPr>
        <w:t>%</w:t>
      </w:r>
    </w:p>
    <w:p w14:paraId="6928F6D9" w14:textId="77777777" w:rsidR="00CA735B" w:rsidRPr="005543D6" w:rsidRDefault="00CA735B" w:rsidP="00CA735B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C2, N: 106, Approved </w:t>
      </w:r>
      <w:r w:rsidR="00405DEF" w:rsidRPr="005543D6">
        <w:rPr>
          <w:rFonts w:asciiTheme="minorHAnsi" w:hAnsiTheme="minorHAnsi" w:cs="Calibri"/>
          <w:szCs w:val="32"/>
        </w:rPr>
        <w:t>47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53</w:t>
      </w:r>
      <w:r w:rsidRPr="005543D6">
        <w:rPr>
          <w:rFonts w:asciiTheme="minorHAnsi" w:hAnsiTheme="minorHAnsi" w:cs="Calibri"/>
          <w:szCs w:val="32"/>
        </w:rPr>
        <w:t>%</w:t>
      </w:r>
    </w:p>
    <w:p w14:paraId="6392CD01" w14:textId="77777777" w:rsidR="00CA735B" w:rsidRPr="005543D6" w:rsidRDefault="00CA735B" w:rsidP="00CA735B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C3, N: 35, Approved </w:t>
      </w:r>
      <w:r w:rsidR="00405DEF" w:rsidRPr="005543D6">
        <w:rPr>
          <w:rFonts w:asciiTheme="minorHAnsi" w:hAnsiTheme="minorHAnsi" w:cs="Calibri"/>
          <w:szCs w:val="32"/>
        </w:rPr>
        <w:t>5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95</w:t>
      </w:r>
      <w:r w:rsidRPr="005543D6">
        <w:rPr>
          <w:rFonts w:asciiTheme="minorHAnsi" w:hAnsiTheme="minorHAnsi" w:cs="Calibri"/>
          <w:szCs w:val="32"/>
        </w:rPr>
        <w:t>%</w:t>
      </w:r>
    </w:p>
    <w:p w14:paraId="11CF87F7" w14:textId="77777777" w:rsidR="00807ED7" w:rsidRPr="005543D6" w:rsidRDefault="00807ED7" w:rsidP="00083CE4">
      <w:pPr>
        <w:rPr>
          <w:rFonts w:asciiTheme="minorHAnsi" w:hAnsiTheme="minorHAnsi" w:cs="Calibri"/>
          <w:szCs w:val="32"/>
        </w:rPr>
      </w:pPr>
    </w:p>
    <w:p w14:paraId="619FD815" w14:textId="77777777" w:rsidR="000364A0" w:rsidRPr="005543D6" w:rsidRDefault="000364A0" w:rsidP="00083CE4">
      <w:pPr>
        <w:rPr>
          <w:rFonts w:asciiTheme="minorHAnsi" w:hAnsiTheme="minorHAnsi" w:cs="Calibri"/>
          <w:b/>
          <w:bCs/>
          <w:szCs w:val="32"/>
        </w:rPr>
      </w:pPr>
      <w:r w:rsidRPr="005543D6">
        <w:rPr>
          <w:rFonts w:asciiTheme="minorHAnsi" w:hAnsiTheme="minorHAnsi" w:cs="Calibri"/>
          <w:b/>
          <w:bCs/>
          <w:szCs w:val="32"/>
        </w:rPr>
        <w:t>2020</w:t>
      </w:r>
    </w:p>
    <w:p w14:paraId="4C31972A" w14:textId="77777777" w:rsidR="00CA735B" w:rsidRPr="005543D6" w:rsidRDefault="00CA735B" w:rsidP="00CA735B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C1, N: 25, Approved </w:t>
      </w:r>
      <w:r w:rsidR="00405DEF" w:rsidRPr="005543D6">
        <w:rPr>
          <w:rFonts w:asciiTheme="minorHAnsi" w:hAnsiTheme="minorHAnsi" w:cs="Calibri"/>
          <w:szCs w:val="32"/>
        </w:rPr>
        <w:t>6</w:t>
      </w:r>
      <w:r w:rsidRPr="005543D6">
        <w:rPr>
          <w:rFonts w:asciiTheme="minorHAnsi" w:hAnsiTheme="minorHAnsi" w:cs="Calibri"/>
          <w:szCs w:val="32"/>
        </w:rPr>
        <w:t xml:space="preserve">4% Denial </w:t>
      </w:r>
      <w:r w:rsidR="00405DEF" w:rsidRPr="005543D6">
        <w:rPr>
          <w:rFonts w:asciiTheme="minorHAnsi" w:hAnsiTheme="minorHAnsi" w:cs="Calibri"/>
          <w:szCs w:val="32"/>
        </w:rPr>
        <w:t>3</w:t>
      </w:r>
      <w:r w:rsidRPr="005543D6">
        <w:rPr>
          <w:rFonts w:asciiTheme="minorHAnsi" w:hAnsiTheme="minorHAnsi" w:cs="Calibri"/>
          <w:szCs w:val="32"/>
        </w:rPr>
        <w:t>6%</w:t>
      </w:r>
    </w:p>
    <w:p w14:paraId="2580F190" w14:textId="77777777" w:rsidR="00CA735B" w:rsidRPr="005543D6" w:rsidRDefault="00CA735B" w:rsidP="00CA735B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C2, N: 60, Approved </w:t>
      </w:r>
      <w:r w:rsidR="00405DEF" w:rsidRPr="005543D6">
        <w:rPr>
          <w:rFonts w:asciiTheme="minorHAnsi" w:hAnsiTheme="minorHAnsi" w:cs="Calibri"/>
          <w:szCs w:val="32"/>
        </w:rPr>
        <w:t>40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60</w:t>
      </w:r>
      <w:r w:rsidRPr="005543D6">
        <w:rPr>
          <w:rFonts w:asciiTheme="minorHAnsi" w:hAnsiTheme="minorHAnsi" w:cs="Calibri"/>
          <w:szCs w:val="32"/>
        </w:rPr>
        <w:t>%</w:t>
      </w:r>
    </w:p>
    <w:p w14:paraId="5EBFE9D7" w14:textId="77777777" w:rsidR="00CA735B" w:rsidRPr="005543D6" w:rsidRDefault="00CA735B" w:rsidP="00CA735B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C3, N: 43, Approved </w:t>
      </w:r>
      <w:r w:rsidR="00405DEF" w:rsidRPr="005543D6">
        <w:rPr>
          <w:rFonts w:asciiTheme="minorHAnsi" w:hAnsiTheme="minorHAnsi" w:cs="Calibri"/>
          <w:szCs w:val="32"/>
        </w:rPr>
        <w:t>28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72</w:t>
      </w:r>
      <w:r w:rsidRPr="005543D6">
        <w:rPr>
          <w:rFonts w:asciiTheme="minorHAnsi" w:hAnsiTheme="minorHAnsi" w:cs="Calibri"/>
          <w:szCs w:val="32"/>
        </w:rPr>
        <w:t>%</w:t>
      </w:r>
    </w:p>
    <w:p w14:paraId="037AD6B8" w14:textId="77777777" w:rsidR="000364A0" w:rsidRPr="005543D6" w:rsidRDefault="000364A0" w:rsidP="00083CE4">
      <w:pPr>
        <w:rPr>
          <w:rFonts w:asciiTheme="minorHAnsi" w:hAnsiTheme="minorHAnsi" w:cs="Calibri"/>
          <w:szCs w:val="32"/>
        </w:rPr>
      </w:pPr>
    </w:p>
    <w:p w14:paraId="1A8BFCC1" w14:textId="77777777" w:rsidR="00083CE4" w:rsidRPr="005543D6" w:rsidRDefault="00083CE4" w:rsidP="00083CE4">
      <w:pPr>
        <w:rPr>
          <w:rFonts w:asciiTheme="minorHAnsi" w:hAnsiTheme="minorHAnsi" w:cs="Calibri"/>
          <w:b/>
          <w:bCs/>
          <w:szCs w:val="32"/>
        </w:rPr>
      </w:pPr>
      <w:r w:rsidRPr="005543D6">
        <w:rPr>
          <w:rFonts w:asciiTheme="minorHAnsi" w:hAnsiTheme="minorHAnsi" w:cs="Calibri"/>
          <w:b/>
          <w:bCs/>
          <w:szCs w:val="32"/>
        </w:rPr>
        <w:t>2021 YTD</w:t>
      </w:r>
    </w:p>
    <w:p w14:paraId="076C3C87" w14:textId="77777777" w:rsidR="00083CE4" w:rsidRPr="005543D6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C1, N: </w:t>
      </w:r>
      <w:r w:rsidR="00CA735B" w:rsidRPr="005543D6">
        <w:rPr>
          <w:rFonts w:asciiTheme="minorHAnsi" w:hAnsiTheme="minorHAnsi" w:cs="Calibri"/>
          <w:szCs w:val="32"/>
        </w:rPr>
        <w:t>126</w:t>
      </w:r>
      <w:r w:rsidRPr="005543D6">
        <w:rPr>
          <w:rFonts w:asciiTheme="minorHAnsi" w:hAnsiTheme="minorHAnsi" w:cs="Calibri"/>
          <w:szCs w:val="32"/>
        </w:rPr>
        <w:t xml:space="preserve">, Approved </w:t>
      </w:r>
      <w:r w:rsidR="00405DEF" w:rsidRPr="005543D6">
        <w:rPr>
          <w:rFonts w:asciiTheme="minorHAnsi" w:hAnsiTheme="minorHAnsi" w:cs="Calibri"/>
          <w:szCs w:val="32"/>
        </w:rPr>
        <w:t>100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0</w:t>
      </w:r>
      <w:r w:rsidRPr="005543D6">
        <w:rPr>
          <w:rFonts w:asciiTheme="minorHAnsi" w:hAnsiTheme="minorHAnsi" w:cs="Calibri"/>
          <w:szCs w:val="32"/>
        </w:rPr>
        <w:t>%</w:t>
      </w:r>
    </w:p>
    <w:p w14:paraId="5E5AB44C" w14:textId="77777777" w:rsidR="00083CE4" w:rsidRPr="005543D6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C2, N: </w:t>
      </w:r>
      <w:r w:rsidR="00CA735B" w:rsidRPr="005543D6">
        <w:rPr>
          <w:rFonts w:asciiTheme="minorHAnsi" w:hAnsiTheme="minorHAnsi" w:cs="Calibri"/>
          <w:szCs w:val="32"/>
        </w:rPr>
        <w:t>93</w:t>
      </w:r>
      <w:r w:rsidRPr="005543D6">
        <w:rPr>
          <w:rFonts w:asciiTheme="minorHAnsi" w:hAnsiTheme="minorHAnsi" w:cs="Calibri"/>
          <w:szCs w:val="32"/>
        </w:rPr>
        <w:t>, Approved 9</w:t>
      </w:r>
      <w:r w:rsidR="00405DEF" w:rsidRPr="005543D6">
        <w:rPr>
          <w:rFonts w:asciiTheme="minorHAnsi" w:hAnsiTheme="minorHAnsi" w:cs="Calibri"/>
          <w:szCs w:val="32"/>
        </w:rPr>
        <w:t>0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10</w:t>
      </w:r>
      <w:r w:rsidRPr="005543D6">
        <w:rPr>
          <w:rFonts w:asciiTheme="minorHAnsi" w:hAnsiTheme="minorHAnsi" w:cs="Calibri"/>
          <w:szCs w:val="32"/>
        </w:rPr>
        <w:t>%</w:t>
      </w:r>
    </w:p>
    <w:p w14:paraId="58C3BCB9" w14:textId="77777777" w:rsidR="008A742E" w:rsidRPr="005543D6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 xml:space="preserve">C3, N: </w:t>
      </w:r>
      <w:r w:rsidR="00CA735B" w:rsidRPr="005543D6">
        <w:rPr>
          <w:rFonts w:asciiTheme="minorHAnsi" w:hAnsiTheme="minorHAnsi" w:cs="Calibri"/>
          <w:szCs w:val="32"/>
        </w:rPr>
        <w:t>36</w:t>
      </w:r>
      <w:r w:rsidRPr="005543D6">
        <w:rPr>
          <w:rFonts w:asciiTheme="minorHAnsi" w:hAnsiTheme="minorHAnsi" w:cs="Calibri"/>
          <w:szCs w:val="32"/>
        </w:rPr>
        <w:t xml:space="preserve"> Approved </w:t>
      </w:r>
      <w:r w:rsidR="00405DEF" w:rsidRPr="005543D6">
        <w:rPr>
          <w:rFonts w:asciiTheme="minorHAnsi" w:hAnsiTheme="minorHAnsi" w:cs="Calibri"/>
          <w:szCs w:val="32"/>
        </w:rPr>
        <w:t>86</w:t>
      </w:r>
      <w:r w:rsidRPr="005543D6">
        <w:rPr>
          <w:rFonts w:asciiTheme="minorHAnsi" w:hAnsiTheme="minorHAnsi" w:cs="Calibri"/>
          <w:szCs w:val="32"/>
        </w:rPr>
        <w:t xml:space="preserve">% Denial </w:t>
      </w:r>
      <w:r w:rsidR="00405DEF" w:rsidRPr="005543D6">
        <w:rPr>
          <w:rFonts w:asciiTheme="minorHAnsi" w:hAnsiTheme="minorHAnsi" w:cs="Calibri"/>
          <w:szCs w:val="32"/>
        </w:rPr>
        <w:t>14</w:t>
      </w:r>
      <w:r w:rsidRPr="005543D6">
        <w:rPr>
          <w:rFonts w:asciiTheme="minorHAnsi" w:hAnsiTheme="minorHAnsi" w:cs="Calibri"/>
          <w:szCs w:val="32"/>
        </w:rPr>
        <w:t>%</w:t>
      </w:r>
    </w:p>
    <w:p w14:paraId="682BDB5F" w14:textId="77777777" w:rsidR="00CA735B" w:rsidRPr="005543D6" w:rsidRDefault="00CA735B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</w:p>
    <w:p w14:paraId="758BC75E" w14:textId="77777777" w:rsidR="00CA735B" w:rsidRPr="005543D6" w:rsidRDefault="00CA735B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5543D6">
        <w:rPr>
          <w:rFonts w:asciiTheme="minorHAnsi" w:hAnsiTheme="minorHAnsi" w:cs="Calibri"/>
          <w:szCs w:val="32"/>
        </w:rPr>
        <w:t>*F1 members excluded due to low volume (&lt;1%)</w:t>
      </w:r>
    </w:p>
    <w:sectPr w:rsidR="00CA735B" w:rsidRPr="005543D6" w:rsidSect="008B781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B7A"/>
    <w:multiLevelType w:val="hybridMultilevel"/>
    <w:tmpl w:val="1902DB78"/>
    <w:lvl w:ilvl="0" w:tplc="22B60F06">
      <w:start w:val="1"/>
      <w:numFmt w:val="bullet"/>
      <w:pStyle w:val="IC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B5E"/>
    <w:multiLevelType w:val="hybridMultilevel"/>
    <w:tmpl w:val="7C2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D53DF"/>
    <w:multiLevelType w:val="hybridMultilevel"/>
    <w:tmpl w:val="B68820CC"/>
    <w:lvl w:ilvl="0" w:tplc="B6B4C9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61421"/>
    <w:multiLevelType w:val="hybridMultilevel"/>
    <w:tmpl w:val="D3C83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2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6E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A5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4E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2C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A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6F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E0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3A44F1C"/>
    <w:multiLevelType w:val="hybridMultilevel"/>
    <w:tmpl w:val="6DFA786A"/>
    <w:lvl w:ilvl="0" w:tplc="08A6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A9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9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6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8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E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2A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BD52B5"/>
    <w:multiLevelType w:val="hybridMultilevel"/>
    <w:tmpl w:val="3F089B48"/>
    <w:lvl w:ilvl="0" w:tplc="B6B4C9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1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A37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4FF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59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645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E6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A4E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E7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916B86"/>
    <w:multiLevelType w:val="hybridMultilevel"/>
    <w:tmpl w:val="636819A0"/>
    <w:lvl w:ilvl="0" w:tplc="67D49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A53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B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A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F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CC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7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EE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A7CA3"/>
    <w:multiLevelType w:val="hybridMultilevel"/>
    <w:tmpl w:val="B040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95E3B"/>
    <w:multiLevelType w:val="hybridMultilevel"/>
    <w:tmpl w:val="7ECA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23F11"/>
    <w:multiLevelType w:val="hybridMultilevel"/>
    <w:tmpl w:val="7C122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648ED"/>
    <w:multiLevelType w:val="hybridMultilevel"/>
    <w:tmpl w:val="32F2D526"/>
    <w:lvl w:ilvl="0" w:tplc="73F870C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32E9E"/>
    <w:multiLevelType w:val="hybridMultilevel"/>
    <w:tmpl w:val="471A3054"/>
    <w:lvl w:ilvl="0" w:tplc="55841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06B6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E6E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EE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AE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69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8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25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69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4819DA"/>
    <w:multiLevelType w:val="hybridMultilevel"/>
    <w:tmpl w:val="E7985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E3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0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40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C6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6F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3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C1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C0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4AD2"/>
    <w:multiLevelType w:val="hybridMultilevel"/>
    <w:tmpl w:val="2C6C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2E56"/>
    <w:multiLevelType w:val="hybridMultilevel"/>
    <w:tmpl w:val="AC9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70F0A"/>
    <w:multiLevelType w:val="hybridMultilevel"/>
    <w:tmpl w:val="4B88F244"/>
    <w:lvl w:ilvl="0" w:tplc="B88A0E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2E3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0D7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1E10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08E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BF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33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48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05354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1F275F"/>
    <w:multiLevelType w:val="hybridMultilevel"/>
    <w:tmpl w:val="546E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A53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B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A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F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CC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7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EE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05122"/>
    <w:multiLevelType w:val="hybridMultilevel"/>
    <w:tmpl w:val="7842E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2C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01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2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7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CE73F5"/>
    <w:multiLevelType w:val="hybridMultilevel"/>
    <w:tmpl w:val="B99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3C5"/>
    <w:multiLevelType w:val="hybridMultilevel"/>
    <w:tmpl w:val="207A49D2"/>
    <w:lvl w:ilvl="0" w:tplc="5106B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0AB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EB2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69F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2CB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02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E69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21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AEC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D663DA"/>
    <w:multiLevelType w:val="hybridMultilevel"/>
    <w:tmpl w:val="E64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A2720"/>
    <w:multiLevelType w:val="hybridMultilevel"/>
    <w:tmpl w:val="58E24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0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2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2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A8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8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2F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C05127"/>
    <w:multiLevelType w:val="hybridMultilevel"/>
    <w:tmpl w:val="F5B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363"/>
    <w:multiLevelType w:val="hybridMultilevel"/>
    <w:tmpl w:val="E3083486"/>
    <w:lvl w:ilvl="0" w:tplc="4A94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2E2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C82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8ED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CAF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C1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00B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B88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68D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A37BAA"/>
    <w:multiLevelType w:val="hybridMultilevel"/>
    <w:tmpl w:val="D8C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374F2"/>
    <w:multiLevelType w:val="hybridMultilevel"/>
    <w:tmpl w:val="978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102CA"/>
    <w:multiLevelType w:val="hybridMultilevel"/>
    <w:tmpl w:val="4CE082CA"/>
    <w:lvl w:ilvl="0" w:tplc="193423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892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68C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8D8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CD4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2BA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488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58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03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1135EA"/>
    <w:multiLevelType w:val="hybridMultilevel"/>
    <w:tmpl w:val="19B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B6CEA"/>
    <w:multiLevelType w:val="hybridMultilevel"/>
    <w:tmpl w:val="58FAC134"/>
    <w:lvl w:ilvl="0" w:tplc="7D302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E3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0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40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C6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6F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3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C1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C0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141CB"/>
    <w:multiLevelType w:val="hybridMultilevel"/>
    <w:tmpl w:val="95F66192"/>
    <w:lvl w:ilvl="0" w:tplc="852C8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88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4C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C9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A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A77013"/>
    <w:multiLevelType w:val="hybridMultilevel"/>
    <w:tmpl w:val="C95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D2649"/>
    <w:multiLevelType w:val="hybridMultilevel"/>
    <w:tmpl w:val="FF70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17"/>
  </w:num>
  <w:num w:numId="5">
    <w:abstractNumId w:val="21"/>
  </w:num>
  <w:num w:numId="6">
    <w:abstractNumId w:val="20"/>
  </w:num>
  <w:num w:numId="7">
    <w:abstractNumId w:val="14"/>
  </w:num>
  <w:num w:numId="8">
    <w:abstractNumId w:val="9"/>
  </w:num>
  <w:num w:numId="9">
    <w:abstractNumId w:val="30"/>
  </w:num>
  <w:num w:numId="10">
    <w:abstractNumId w:val="24"/>
  </w:num>
  <w:num w:numId="11">
    <w:abstractNumId w:val="22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  <w:num w:numId="16">
    <w:abstractNumId w:val="31"/>
  </w:num>
  <w:num w:numId="17">
    <w:abstractNumId w:val="23"/>
  </w:num>
  <w:num w:numId="18">
    <w:abstractNumId w:val="15"/>
  </w:num>
  <w:num w:numId="19">
    <w:abstractNumId w:val="25"/>
  </w:num>
  <w:num w:numId="20">
    <w:abstractNumId w:val="6"/>
  </w:num>
  <w:num w:numId="21">
    <w:abstractNumId w:val="28"/>
  </w:num>
  <w:num w:numId="22">
    <w:abstractNumId w:val="16"/>
  </w:num>
  <w:num w:numId="23">
    <w:abstractNumId w:val="12"/>
  </w:num>
  <w:num w:numId="24">
    <w:abstractNumId w:val="29"/>
  </w:num>
  <w:num w:numId="25">
    <w:abstractNumId w:val="11"/>
  </w:num>
  <w:num w:numId="26">
    <w:abstractNumId w:val="5"/>
  </w:num>
  <w:num w:numId="27">
    <w:abstractNumId w:val="19"/>
  </w:num>
  <w:num w:numId="28">
    <w:abstractNumId w:val="26"/>
  </w:num>
  <w:num w:numId="29">
    <w:abstractNumId w:val="4"/>
  </w:num>
  <w:num w:numId="30">
    <w:abstractNumId w:val="10"/>
  </w:num>
  <w:num w:numId="31">
    <w:abstractNumId w:val="2"/>
  </w:num>
  <w:num w:numId="3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1MLA0N7O0NDc0NzdU0lEKTi0uzszPAykwrQUAaT4/RiwAAAA="/>
  </w:docVars>
  <w:rsids>
    <w:rsidRoot w:val="00660B99"/>
    <w:rsid w:val="000064DA"/>
    <w:rsid w:val="0001515D"/>
    <w:rsid w:val="00017BFD"/>
    <w:rsid w:val="00021032"/>
    <w:rsid w:val="00030018"/>
    <w:rsid w:val="00031C44"/>
    <w:rsid w:val="00035594"/>
    <w:rsid w:val="000364A0"/>
    <w:rsid w:val="00037FF5"/>
    <w:rsid w:val="00046494"/>
    <w:rsid w:val="0005309C"/>
    <w:rsid w:val="00060822"/>
    <w:rsid w:val="000757D4"/>
    <w:rsid w:val="00076EAD"/>
    <w:rsid w:val="00083CE4"/>
    <w:rsid w:val="000859B2"/>
    <w:rsid w:val="00086B46"/>
    <w:rsid w:val="000A441B"/>
    <w:rsid w:val="000B6FB2"/>
    <w:rsid w:val="000C31AB"/>
    <w:rsid w:val="000D1524"/>
    <w:rsid w:val="000D1D27"/>
    <w:rsid w:val="000D28E3"/>
    <w:rsid w:val="000D6B9B"/>
    <w:rsid w:val="000E1EC1"/>
    <w:rsid w:val="000E68EA"/>
    <w:rsid w:val="000E79CC"/>
    <w:rsid w:val="000F5D11"/>
    <w:rsid w:val="0011048F"/>
    <w:rsid w:val="00116C66"/>
    <w:rsid w:val="00123832"/>
    <w:rsid w:val="00123D73"/>
    <w:rsid w:val="0012576F"/>
    <w:rsid w:val="00133F7C"/>
    <w:rsid w:val="00136356"/>
    <w:rsid w:val="00141BBB"/>
    <w:rsid w:val="00143F42"/>
    <w:rsid w:val="00144590"/>
    <w:rsid w:val="00144ED9"/>
    <w:rsid w:val="00151BE4"/>
    <w:rsid w:val="00151F9B"/>
    <w:rsid w:val="00157028"/>
    <w:rsid w:val="0017041C"/>
    <w:rsid w:val="001709EA"/>
    <w:rsid w:val="00181FDC"/>
    <w:rsid w:val="00187945"/>
    <w:rsid w:val="001913D5"/>
    <w:rsid w:val="00193767"/>
    <w:rsid w:val="00194059"/>
    <w:rsid w:val="00196E79"/>
    <w:rsid w:val="00197C4F"/>
    <w:rsid w:val="001A0A8F"/>
    <w:rsid w:val="001A566E"/>
    <w:rsid w:val="001B1654"/>
    <w:rsid w:val="001D0DF5"/>
    <w:rsid w:val="001E168D"/>
    <w:rsid w:val="001F2B9E"/>
    <w:rsid w:val="001F75B5"/>
    <w:rsid w:val="00203858"/>
    <w:rsid w:val="00205F17"/>
    <w:rsid w:val="00212044"/>
    <w:rsid w:val="002212D1"/>
    <w:rsid w:val="00224F1E"/>
    <w:rsid w:val="00227A28"/>
    <w:rsid w:val="0023311B"/>
    <w:rsid w:val="002343B5"/>
    <w:rsid w:val="00234D02"/>
    <w:rsid w:val="0024042F"/>
    <w:rsid w:val="00243FF6"/>
    <w:rsid w:val="00253F3F"/>
    <w:rsid w:val="00254375"/>
    <w:rsid w:val="00256FE8"/>
    <w:rsid w:val="002675DA"/>
    <w:rsid w:val="0027080D"/>
    <w:rsid w:val="002745FC"/>
    <w:rsid w:val="00291FBE"/>
    <w:rsid w:val="00293155"/>
    <w:rsid w:val="00297B05"/>
    <w:rsid w:val="002A2B25"/>
    <w:rsid w:val="002A578F"/>
    <w:rsid w:val="002A62A1"/>
    <w:rsid w:val="002B3A4F"/>
    <w:rsid w:val="002B4B5B"/>
    <w:rsid w:val="002B632B"/>
    <w:rsid w:val="002C15E0"/>
    <w:rsid w:val="002D3838"/>
    <w:rsid w:val="002E54C9"/>
    <w:rsid w:val="002F1985"/>
    <w:rsid w:val="002F1D31"/>
    <w:rsid w:val="003048F7"/>
    <w:rsid w:val="00323D40"/>
    <w:rsid w:val="00340A2A"/>
    <w:rsid w:val="00343204"/>
    <w:rsid w:val="00346370"/>
    <w:rsid w:val="0035320E"/>
    <w:rsid w:val="00354B9A"/>
    <w:rsid w:val="003772D2"/>
    <w:rsid w:val="0037795E"/>
    <w:rsid w:val="003A3464"/>
    <w:rsid w:val="003A4A17"/>
    <w:rsid w:val="003A5971"/>
    <w:rsid w:val="003A739D"/>
    <w:rsid w:val="003B42AA"/>
    <w:rsid w:val="003C0669"/>
    <w:rsid w:val="003C769A"/>
    <w:rsid w:val="003C7AF7"/>
    <w:rsid w:val="003D0B37"/>
    <w:rsid w:val="003D6B92"/>
    <w:rsid w:val="003E1F0C"/>
    <w:rsid w:val="003E7346"/>
    <w:rsid w:val="003E7BAD"/>
    <w:rsid w:val="003F3A11"/>
    <w:rsid w:val="003F3FA7"/>
    <w:rsid w:val="00401A1C"/>
    <w:rsid w:val="00405DEF"/>
    <w:rsid w:val="00422F4A"/>
    <w:rsid w:val="0043099D"/>
    <w:rsid w:val="00441706"/>
    <w:rsid w:val="00453FBC"/>
    <w:rsid w:val="00454EFC"/>
    <w:rsid w:val="0045704A"/>
    <w:rsid w:val="004627D8"/>
    <w:rsid w:val="00472016"/>
    <w:rsid w:val="00475D80"/>
    <w:rsid w:val="004835E3"/>
    <w:rsid w:val="00490A65"/>
    <w:rsid w:val="00491CE0"/>
    <w:rsid w:val="00495522"/>
    <w:rsid w:val="004B5AA1"/>
    <w:rsid w:val="004B5CEF"/>
    <w:rsid w:val="004B72FB"/>
    <w:rsid w:val="004C7D22"/>
    <w:rsid w:val="004D0F42"/>
    <w:rsid w:val="004D4615"/>
    <w:rsid w:val="004E4569"/>
    <w:rsid w:val="00501D7E"/>
    <w:rsid w:val="00512718"/>
    <w:rsid w:val="00523B76"/>
    <w:rsid w:val="0052657F"/>
    <w:rsid w:val="005270C4"/>
    <w:rsid w:val="0052753A"/>
    <w:rsid w:val="0053285A"/>
    <w:rsid w:val="00545702"/>
    <w:rsid w:val="005543D6"/>
    <w:rsid w:val="00554EFE"/>
    <w:rsid w:val="00555FF4"/>
    <w:rsid w:val="0056017A"/>
    <w:rsid w:val="00566781"/>
    <w:rsid w:val="00575A8F"/>
    <w:rsid w:val="00575BA8"/>
    <w:rsid w:val="00577075"/>
    <w:rsid w:val="005827C8"/>
    <w:rsid w:val="0058396F"/>
    <w:rsid w:val="00590076"/>
    <w:rsid w:val="0059016C"/>
    <w:rsid w:val="00591D0F"/>
    <w:rsid w:val="00592AE3"/>
    <w:rsid w:val="005957F1"/>
    <w:rsid w:val="005A7FB8"/>
    <w:rsid w:val="005C0F70"/>
    <w:rsid w:val="005C1CA6"/>
    <w:rsid w:val="005C3CFF"/>
    <w:rsid w:val="005E2C91"/>
    <w:rsid w:val="005E5566"/>
    <w:rsid w:val="005F47DC"/>
    <w:rsid w:val="005F54BF"/>
    <w:rsid w:val="005F5BF1"/>
    <w:rsid w:val="0060156B"/>
    <w:rsid w:val="00606A7C"/>
    <w:rsid w:val="00617184"/>
    <w:rsid w:val="00625990"/>
    <w:rsid w:val="0062603A"/>
    <w:rsid w:val="00644DEC"/>
    <w:rsid w:val="006460A9"/>
    <w:rsid w:val="00655FAB"/>
    <w:rsid w:val="00657632"/>
    <w:rsid w:val="00660B99"/>
    <w:rsid w:val="00664D49"/>
    <w:rsid w:val="006677C0"/>
    <w:rsid w:val="00667F53"/>
    <w:rsid w:val="00674988"/>
    <w:rsid w:val="006817A3"/>
    <w:rsid w:val="006A06CA"/>
    <w:rsid w:val="006A1ADC"/>
    <w:rsid w:val="006B7B3D"/>
    <w:rsid w:val="006C4E49"/>
    <w:rsid w:val="006D6342"/>
    <w:rsid w:val="006F2FA6"/>
    <w:rsid w:val="006F7D9D"/>
    <w:rsid w:val="007023F8"/>
    <w:rsid w:val="00710E67"/>
    <w:rsid w:val="00712584"/>
    <w:rsid w:val="00713046"/>
    <w:rsid w:val="00713626"/>
    <w:rsid w:val="007145E8"/>
    <w:rsid w:val="00720AC8"/>
    <w:rsid w:val="00722EC3"/>
    <w:rsid w:val="00730C53"/>
    <w:rsid w:val="0073661C"/>
    <w:rsid w:val="00741A71"/>
    <w:rsid w:val="00743A42"/>
    <w:rsid w:val="00764B3F"/>
    <w:rsid w:val="00774CEC"/>
    <w:rsid w:val="00775C4D"/>
    <w:rsid w:val="007A43C8"/>
    <w:rsid w:val="007A68FC"/>
    <w:rsid w:val="007A6E1C"/>
    <w:rsid w:val="007A7EA3"/>
    <w:rsid w:val="007B1E9B"/>
    <w:rsid w:val="007B2721"/>
    <w:rsid w:val="007B27D4"/>
    <w:rsid w:val="007C069C"/>
    <w:rsid w:val="007C60B0"/>
    <w:rsid w:val="007C6193"/>
    <w:rsid w:val="007D385C"/>
    <w:rsid w:val="007E528A"/>
    <w:rsid w:val="007E73FB"/>
    <w:rsid w:val="007F064D"/>
    <w:rsid w:val="007F35FF"/>
    <w:rsid w:val="007F3AA7"/>
    <w:rsid w:val="007F4FD2"/>
    <w:rsid w:val="007F5439"/>
    <w:rsid w:val="00801841"/>
    <w:rsid w:val="00805F09"/>
    <w:rsid w:val="00807834"/>
    <w:rsid w:val="00807ED7"/>
    <w:rsid w:val="00824F7A"/>
    <w:rsid w:val="00825F57"/>
    <w:rsid w:val="00827341"/>
    <w:rsid w:val="00846D80"/>
    <w:rsid w:val="00850ECA"/>
    <w:rsid w:val="0085611C"/>
    <w:rsid w:val="00872548"/>
    <w:rsid w:val="00873236"/>
    <w:rsid w:val="008A1A69"/>
    <w:rsid w:val="008A2E95"/>
    <w:rsid w:val="008A4044"/>
    <w:rsid w:val="008A742E"/>
    <w:rsid w:val="008B1D28"/>
    <w:rsid w:val="008B1F24"/>
    <w:rsid w:val="008B7819"/>
    <w:rsid w:val="008C0114"/>
    <w:rsid w:val="008C32C6"/>
    <w:rsid w:val="008D1940"/>
    <w:rsid w:val="008E462B"/>
    <w:rsid w:val="008E606E"/>
    <w:rsid w:val="008E7642"/>
    <w:rsid w:val="008F263C"/>
    <w:rsid w:val="008F34C1"/>
    <w:rsid w:val="008F59E1"/>
    <w:rsid w:val="008F5C04"/>
    <w:rsid w:val="008F79CB"/>
    <w:rsid w:val="009072EA"/>
    <w:rsid w:val="00913469"/>
    <w:rsid w:val="00917E85"/>
    <w:rsid w:val="0092675C"/>
    <w:rsid w:val="00940F11"/>
    <w:rsid w:val="00944439"/>
    <w:rsid w:val="00945CD3"/>
    <w:rsid w:val="00946A41"/>
    <w:rsid w:val="00947898"/>
    <w:rsid w:val="00962D56"/>
    <w:rsid w:val="009671A0"/>
    <w:rsid w:val="0097134A"/>
    <w:rsid w:val="009736C9"/>
    <w:rsid w:val="00984B2F"/>
    <w:rsid w:val="009953E0"/>
    <w:rsid w:val="009A50B7"/>
    <w:rsid w:val="009B4300"/>
    <w:rsid w:val="009B4E62"/>
    <w:rsid w:val="009C5954"/>
    <w:rsid w:val="009D1C82"/>
    <w:rsid w:val="009D387E"/>
    <w:rsid w:val="009D425A"/>
    <w:rsid w:val="009E0B7A"/>
    <w:rsid w:val="009E31A6"/>
    <w:rsid w:val="009E320F"/>
    <w:rsid w:val="009F36B9"/>
    <w:rsid w:val="00A04C71"/>
    <w:rsid w:val="00A05A90"/>
    <w:rsid w:val="00A16DBE"/>
    <w:rsid w:val="00A1756B"/>
    <w:rsid w:val="00A30F3F"/>
    <w:rsid w:val="00A4318B"/>
    <w:rsid w:val="00A5747B"/>
    <w:rsid w:val="00A6492A"/>
    <w:rsid w:val="00A66D9B"/>
    <w:rsid w:val="00A708B1"/>
    <w:rsid w:val="00A71603"/>
    <w:rsid w:val="00A77A8C"/>
    <w:rsid w:val="00A80232"/>
    <w:rsid w:val="00A82C92"/>
    <w:rsid w:val="00A86D30"/>
    <w:rsid w:val="00AA06FF"/>
    <w:rsid w:val="00AA1A33"/>
    <w:rsid w:val="00AA4B8F"/>
    <w:rsid w:val="00AA4FFA"/>
    <w:rsid w:val="00AA59ED"/>
    <w:rsid w:val="00AB4284"/>
    <w:rsid w:val="00AB7BDD"/>
    <w:rsid w:val="00AC42D1"/>
    <w:rsid w:val="00AD39E3"/>
    <w:rsid w:val="00AD74C7"/>
    <w:rsid w:val="00AE2941"/>
    <w:rsid w:val="00AF1B9F"/>
    <w:rsid w:val="00B07BEA"/>
    <w:rsid w:val="00B14174"/>
    <w:rsid w:val="00B33E8B"/>
    <w:rsid w:val="00B5083A"/>
    <w:rsid w:val="00B579A4"/>
    <w:rsid w:val="00B60424"/>
    <w:rsid w:val="00B74043"/>
    <w:rsid w:val="00B90E14"/>
    <w:rsid w:val="00BA29FF"/>
    <w:rsid w:val="00BA3F41"/>
    <w:rsid w:val="00BB145A"/>
    <w:rsid w:val="00BB796E"/>
    <w:rsid w:val="00BC17CA"/>
    <w:rsid w:val="00BC3A87"/>
    <w:rsid w:val="00BD2A8C"/>
    <w:rsid w:val="00BD7C3E"/>
    <w:rsid w:val="00BE2B80"/>
    <w:rsid w:val="00BF7B8F"/>
    <w:rsid w:val="00C0043A"/>
    <w:rsid w:val="00C04F99"/>
    <w:rsid w:val="00C14F49"/>
    <w:rsid w:val="00C176EC"/>
    <w:rsid w:val="00C17AEF"/>
    <w:rsid w:val="00C24799"/>
    <w:rsid w:val="00C304EA"/>
    <w:rsid w:val="00C500D5"/>
    <w:rsid w:val="00C5329C"/>
    <w:rsid w:val="00C735D4"/>
    <w:rsid w:val="00C7586A"/>
    <w:rsid w:val="00CA16F9"/>
    <w:rsid w:val="00CA1D58"/>
    <w:rsid w:val="00CA735B"/>
    <w:rsid w:val="00CB37CF"/>
    <w:rsid w:val="00CB66E1"/>
    <w:rsid w:val="00CC14A1"/>
    <w:rsid w:val="00CC3491"/>
    <w:rsid w:val="00CC402C"/>
    <w:rsid w:val="00CD0BCF"/>
    <w:rsid w:val="00CD4FCF"/>
    <w:rsid w:val="00CE0606"/>
    <w:rsid w:val="00CE0D05"/>
    <w:rsid w:val="00CE17A3"/>
    <w:rsid w:val="00CE269B"/>
    <w:rsid w:val="00CF32C0"/>
    <w:rsid w:val="00CF32F5"/>
    <w:rsid w:val="00D06238"/>
    <w:rsid w:val="00D11C59"/>
    <w:rsid w:val="00D164CB"/>
    <w:rsid w:val="00D24A8C"/>
    <w:rsid w:val="00D25448"/>
    <w:rsid w:val="00D25939"/>
    <w:rsid w:val="00D26ED1"/>
    <w:rsid w:val="00D306DC"/>
    <w:rsid w:val="00D40D64"/>
    <w:rsid w:val="00D42A06"/>
    <w:rsid w:val="00D459CB"/>
    <w:rsid w:val="00D45FA2"/>
    <w:rsid w:val="00D53D4A"/>
    <w:rsid w:val="00D547A1"/>
    <w:rsid w:val="00D55ADC"/>
    <w:rsid w:val="00D56832"/>
    <w:rsid w:val="00D660AB"/>
    <w:rsid w:val="00D67864"/>
    <w:rsid w:val="00D7257F"/>
    <w:rsid w:val="00D83DBB"/>
    <w:rsid w:val="00D8659B"/>
    <w:rsid w:val="00DA0287"/>
    <w:rsid w:val="00DA19E3"/>
    <w:rsid w:val="00DA432C"/>
    <w:rsid w:val="00DA4ACF"/>
    <w:rsid w:val="00DB0079"/>
    <w:rsid w:val="00DB5D22"/>
    <w:rsid w:val="00DC1D04"/>
    <w:rsid w:val="00DD0BBB"/>
    <w:rsid w:val="00DD1E1B"/>
    <w:rsid w:val="00DD203B"/>
    <w:rsid w:val="00DD3F8D"/>
    <w:rsid w:val="00DD6241"/>
    <w:rsid w:val="00DE7D4C"/>
    <w:rsid w:val="00DF4803"/>
    <w:rsid w:val="00DF59CB"/>
    <w:rsid w:val="00E1077F"/>
    <w:rsid w:val="00E12034"/>
    <w:rsid w:val="00E1237B"/>
    <w:rsid w:val="00E13217"/>
    <w:rsid w:val="00E157A4"/>
    <w:rsid w:val="00E30008"/>
    <w:rsid w:val="00E423C1"/>
    <w:rsid w:val="00E55ABF"/>
    <w:rsid w:val="00E61306"/>
    <w:rsid w:val="00E67577"/>
    <w:rsid w:val="00E74BED"/>
    <w:rsid w:val="00E86295"/>
    <w:rsid w:val="00E874D7"/>
    <w:rsid w:val="00E9069C"/>
    <w:rsid w:val="00E91B2F"/>
    <w:rsid w:val="00E9559D"/>
    <w:rsid w:val="00EA5C91"/>
    <w:rsid w:val="00EB44E3"/>
    <w:rsid w:val="00EC132C"/>
    <w:rsid w:val="00EC6FEB"/>
    <w:rsid w:val="00ED0B7A"/>
    <w:rsid w:val="00ED3402"/>
    <w:rsid w:val="00EE003D"/>
    <w:rsid w:val="00EE2D63"/>
    <w:rsid w:val="00EE5002"/>
    <w:rsid w:val="00EF0A99"/>
    <w:rsid w:val="00EF2223"/>
    <w:rsid w:val="00EF38BB"/>
    <w:rsid w:val="00EF59A1"/>
    <w:rsid w:val="00F01E7E"/>
    <w:rsid w:val="00F03685"/>
    <w:rsid w:val="00F03A01"/>
    <w:rsid w:val="00F061CE"/>
    <w:rsid w:val="00F07A83"/>
    <w:rsid w:val="00F14565"/>
    <w:rsid w:val="00F210DD"/>
    <w:rsid w:val="00F27309"/>
    <w:rsid w:val="00F334B8"/>
    <w:rsid w:val="00F36EFB"/>
    <w:rsid w:val="00F40CA7"/>
    <w:rsid w:val="00F42C16"/>
    <w:rsid w:val="00F61D2D"/>
    <w:rsid w:val="00F620EA"/>
    <w:rsid w:val="00F66EB9"/>
    <w:rsid w:val="00F8253E"/>
    <w:rsid w:val="00F90693"/>
    <w:rsid w:val="00F97102"/>
    <w:rsid w:val="00FA394D"/>
    <w:rsid w:val="00FA7B76"/>
    <w:rsid w:val="00FC2639"/>
    <w:rsid w:val="00FC272B"/>
    <w:rsid w:val="00FC2BE1"/>
    <w:rsid w:val="00FC776F"/>
    <w:rsid w:val="00FC7B7C"/>
    <w:rsid w:val="00FD61FB"/>
    <w:rsid w:val="00FE0C13"/>
    <w:rsid w:val="00FF2E5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9CE6"/>
  <w14:defaultImageDpi w14:val="0"/>
  <w15:docId w15:val="{0BFBAC79-A210-4B37-BBE1-D8AEE91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5D"/>
    <w:rPr>
      <w:rFonts w:cs="Times New Roman"/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15D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464"/>
    <w:pPr>
      <w:keepNext/>
      <w:keepLines/>
      <w:spacing w:before="240"/>
      <w:outlineLvl w:val="1"/>
    </w:pPr>
    <w:rPr>
      <w:rFonts w:asciiTheme="majorHAnsi" w:eastAsiaTheme="majorEastAsia" w:hAnsiTheme="majorHAns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62B"/>
    <w:pPr>
      <w:keepNext/>
      <w:keepLines/>
      <w:spacing w:before="120" w:after="120"/>
      <w:outlineLvl w:val="2"/>
    </w:pPr>
    <w:rPr>
      <w:rFonts w:asciiTheme="majorHAnsi" w:eastAsiaTheme="majorEastAsia" w:hAnsiTheme="majorHAns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515D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A3464"/>
    <w:rPr>
      <w:rFonts w:asciiTheme="majorHAnsi" w:eastAsiaTheme="majorEastAsia" w:hAnsiTheme="majorHAnsi" w:cs="Times New Roman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E462B"/>
    <w:rPr>
      <w:rFonts w:asciiTheme="majorHAnsi" w:eastAsiaTheme="majorEastAsia" w:hAnsiTheme="majorHAnsi" w:cs="Times New Roman"/>
      <w:b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table" w:styleId="TableGrid">
    <w:name w:val="Table Grid"/>
    <w:basedOn w:val="TableNormal"/>
    <w:uiPriority w:val="59"/>
    <w:rsid w:val="00F03A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-bulletedlist">
    <w:name w:val="IC - bulleted list"/>
    <w:basedOn w:val="Normal"/>
    <w:link w:val="IC-bulletedlistChar"/>
    <w:qFormat/>
    <w:rsid w:val="00873236"/>
    <w:pPr>
      <w:numPr>
        <w:numId w:val="1"/>
      </w:numPr>
    </w:pPr>
    <w:rPr>
      <w:rFonts w:asciiTheme="minorHAnsi" w:hAnsiTheme="minorHAnsi" w:cs="Calibri"/>
      <w:sz w:val="36"/>
      <w:szCs w:val="36"/>
    </w:rPr>
  </w:style>
  <w:style w:type="character" w:customStyle="1" w:styleId="IC-bulletedlistChar">
    <w:name w:val="IC - bulleted list Char"/>
    <w:basedOn w:val="Heading1Char"/>
    <w:link w:val="IC-bulletedlist"/>
    <w:locked/>
    <w:rsid w:val="00873236"/>
    <w:rPr>
      <w:rFonts w:asciiTheme="minorHAnsi" w:hAnsiTheme="minorHAnsi" w:cs="Calibri"/>
      <w:b w:val="0"/>
      <w:bCs w:val="0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51">
          <w:marLeft w:val="734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73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4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7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0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31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20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8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0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8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5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5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92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9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9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9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3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1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52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9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1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8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88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8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58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61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68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16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66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101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16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6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9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7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1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6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1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18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5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60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1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1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2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5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1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3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8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5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04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0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0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3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5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0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8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4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9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3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53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97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9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65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2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5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5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30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4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2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3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5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2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53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2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9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2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8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9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2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7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9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2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6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0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6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2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9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4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3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2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1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0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34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8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4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9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21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28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29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3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5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0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2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57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8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13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7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07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91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2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22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2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02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62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84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50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0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4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6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8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7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09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1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4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2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6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4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8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6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1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4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51">
          <w:marLeft w:val="16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5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7">
          <w:marLeft w:val="16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3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41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1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45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06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21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4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7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48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79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2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0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6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42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4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5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8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8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89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4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3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9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6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7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82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69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90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9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8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4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2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74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1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1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39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52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166D-077D-495C-8035-C46329D5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Implementation Council_Tufts Presentation 11-9-21 FINAL</Template>
  <TotalTime>0</TotalTime>
  <Pages>6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OBrien, Olivia L</cp:lastModifiedBy>
  <cp:revision>2</cp:revision>
  <dcterms:created xsi:type="dcterms:W3CDTF">2021-12-28T18:02:00Z</dcterms:created>
  <dcterms:modified xsi:type="dcterms:W3CDTF">2021-12-28T18:02:00Z</dcterms:modified>
</cp:coreProperties>
</file>