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0DE9" w14:textId="65C2CC96" w:rsidR="00F664CC" w:rsidRPr="00E27CD8" w:rsidRDefault="0013680B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8AC45C1" wp14:editId="613AA223">
            <wp:simplePos x="0" y="0"/>
            <wp:positionH relativeFrom="margin">
              <wp:posOffset>-215265</wp:posOffset>
            </wp:positionH>
            <wp:positionV relativeFrom="margin">
              <wp:posOffset>435610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20F"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27A2A9E3" wp14:editId="4273207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307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AFB9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742EF87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2A9E3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8239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" filled="f" stroked="f">
                <v:textbox>
                  <w:txbxContent>
                    <w:p w14:paraId="246AFB9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742EF87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6CB878B0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7BFAD7FE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613D2661" w14:textId="77777777" w:rsidR="006D3F15" w:rsidRPr="00777A22" w:rsidRDefault="00000000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11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01F641DE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F4980F8" w14:textId="4FE0D805" w:rsidR="00F664CC" w:rsidRPr="005B27F1" w:rsidRDefault="00DB087C" w:rsidP="005B27F1">
      <w:pPr>
        <w:pStyle w:val="Heading1"/>
      </w:pPr>
      <w:r>
        <w:t>Independent Nurse</w:t>
      </w:r>
      <w:r w:rsidR="00A74048">
        <w:t xml:space="preserve"> </w:t>
      </w:r>
      <w:r w:rsidR="00F664CC">
        <w:t xml:space="preserve">Bulletin </w:t>
      </w:r>
      <w:r w:rsidR="008D5DE8">
        <w:t>15</w:t>
      </w:r>
    </w:p>
    <w:p w14:paraId="7C961569" w14:textId="19A02DC1" w:rsidR="00F664CC" w:rsidRPr="008D5DE8" w:rsidRDefault="00155404" w:rsidP="52B1BBAC">
      <w:pPr>
        <w:pStyle w:val="BullsHeading"/>
      </w:pPr>
      <w:r w:rsidRPr="008D5DE8">
        <w:t>September</w:t>
      </w:r>
      <w:r w:rsidR="6CD2F581" w:rsidRPr="008D5DE8">
        <w:t xml:space="preserve"> 2023</w:t>
      </w:r>
    </w:p>
    <w:p w14:paraId="311D3DBD" w14:textId="68AAEB32" w:rsidR="0061254C" w:rsidRDefault="0061254C" w:rsidP="0061254C"/>
    <w:p w14:paraId="49D64C35" w14:textId="77777777" w:rsidR="0061254C" w:rsidRDefault="0061254C" w:rsidP="0061254C">
      <w:pPr>
        <w:sectPr w:rsidR="0061254C" w:rsidSect="0059142C">
          <w:headerReference w:type="default" r:id="rId12"/>
          <w:footerReference w:type="default" r:id="rId13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1D59C27" w14:textId="2A0449A8" w:rsidR="00F664CC" w:rsidRPr="00F664CC" w:rsidRDefault="00F664CC" w:rsidP="00A90A58">
      <w:pPr>
        <w:ind w:left="1440" w:hanging="1080"/>
      </w:pPr>
      <w:r w:rsidRPr="7137A01F">
        <w:rPr>
          <w:b/>
          <w:bCs/>
        </w:rPr>
        <w:t>TO</w:t>
      </w:r>
      <w:r>
        <w:t>:</w:t>
      </w:r>
      <w:r>
        <w:tab/>
      </w:r>
      <w:r w:rsidR="00DB087C">
        <w:t xml:space="preserve">Independent Nurses </w:t>
      </w:r>
      <w:r>
        <w:t>Participating in MassHealth</w:t>
      </w:r>
    </w:p>
    <w:p w14:paraId="7AD423C9" w14:textId="5454C7A3" w:rsidR="00F664CC" w:rsidRPr="00F664CC" w:rsidRDefault="00F664CC" w:rsidP="000D5B6E">
      <w:pPr>
        <w:ind w:left="1440" w:hanging="1080"/>
      </w:pPr>
      <w:r w:rsidRPr="52B1BBAC">
        <w:rPr>
          <w:b/>
          <w:bCs/>
        </w:rPr>
        <w:t>FROM</w:t>
      </w:r>
      <w:r>
        <w:t>:</w:t>
      </w:r>
      <w:r>
        <w:tab/>
      </w:r>
      <w:r w:rsidR="64285A31">
        <w:t>Mike Levine</w:t>
      </w:r>
      <w:r w:rsidR="00AA6085">
        <w:t>,</w:t>
      </w:r>
      <w:r w:rsidR="005574D1">
        <w:t xml:space="preserve"> </w:t>
      </w:r>
      <w:r w:rsidR="00AA6085">
        <w:t>Assistant Secretary for MassHealth</w:t>
      </w:r>
      <w:r w:rsidR="00AB1DF1">
        <w:t xml:space="preserve"> [signature of Mike Levine]</w:t>
      </w:r>
    </w:p>
    <w:p w14:paraId="376DC8E3" w14:textId="771BC0A1" w:rsidR="00F664CC" w:rsidRPr="00F664CC" w:rsidRDefault="00F664CC" w:rsidP="00544B56">
      <w:pPr>
        <w:pStyle w:val="SubjectLine"/>
        <w:spacing w:after="100"/>
        <w:ind w:left="1440" w:hanging="1080"/>
      </w:pPr>
      <w:r w:rsidRPr="00F664CC">
        <w:t>RE:</w:t>
      </w:r>
      <w:r w:rsidR="00BD2DAF">
        <w:tab/>
      </w:r>
      <w:r w:rsidR="00C36D7A">
        <w:t>Updated</w:t>
      </w:r>
      <w:r w:rsidR="00EA6A61">
        <w:t xml:space="preserve"> </w:t>
      </w:r>
      <w:r w:rsidR="002F7EA0">
        <w:t>COVID-19</w:t>
      </w:r>
      <w:r w:rsidR="00A90A58" w:rsidRPr="00A90A58">
        <w:t xml:space="preserve"> Vaccine </w:t>
      </w:r>
      <w:r w:rsidR="00E8010B">
        <w:t xml:space="preserve">Guidance for </w:t>
      </w:r>
      <w:r w:rsidR="00AD3ABB">
        <w:t xml:space="preserve">Independent Nurses </w:t>
      </w:r>
      <w:r w:rsidR="00276BC1">
        <w:t>D</w:t>
      </w:r>
      <w:r w:rsidR="006B50CF">
        <w:t>elivering Continuous Skilled Nursing Services</w:t>
      </w:r>
    </w:p>
    <w:p w14:paraId="09C08868" w14:textId="38111DC3" w:rsidR="00F664CC" w:rsidRPr="005B27F1" w:rsidRDefault="00A90A58" w:rsidP="00E27CD8">
      <w:pPr>
        <w:pStyle w:val="Heading2"/>
      </w:pPr>
      <w:r>
        <w:t>Introduction</w:t>
      </w:r>
    </w:p>
    <w:p w14:paraId="505DB486" w14:textId="1E249D6C" w:rsidR="001B5DA8" w:rsidRPr="001A61A1" w:rsidRDefault="00C36D7A" w:rsidP="004A195A">
      <w:r>
        <w:t>M</w:t>
      </w:r>
      <w:r w:rsidR="00DA5168" w:rsidRPr="001A61A1">
        <w:t xml:space="preserve">assHealth </w:t>
      </w:r>
      <w:r w:rsidR="000343D9" w:rsidRPr="001A61A1">
        <w:t>is issuing this</w:t>
      </w:r>
      <w:r w:rsidR="00E8010B">
        <w:t xml:space="preserve"> bulletin to update the COVID-19 </w:t>
      </w:r>
      <w:r w:rsidR="004A195A">
        <w:t>v</w:t>
      </w:r>
      <w:r w:rsidR="00E8010B">
        <w:t>accine</w:t>
      </w:r>
      <w:r w:rsidR="000343D9" w:rsidRPr="001A61A1">
        <w:t xml:space="preserve"> guidance</w:t>
      </w:r>
      <w:r w:rsidR="00E8010B">
        <w:t xml:space="preserve"> for </w:t>
      </w:r>
      <w:r w:rsidR="008D703B">
        <w:t>i</w:t>
      </w:r>
      <w:r w:rsidR="00664480">
        <w:t xml:space="preserve">ndependent </w:t>
      </w:r>
      <w:r w:rsidR="008D703B">
        <w:t>n</w:t>
      </w:r>
      <w:r w:rsidR="00664480">
        <w:t xml:space="preserve">urse </w:t>
      </w:r>
      <w:r w:rsidR="008D703B">
        <w:t>p</w:t>
      </w:r>
      <w:r w:rsidR="00664480">
        <w:t xml:space="preserve">roviders </w:t>
      </w:r>
      <w:r w:rsidR="0041105B">
        <w:t>enrolled in the MassHealth program delivering continuous skilled nursing services</w:t>
      </w:r>
      <w:r w:rsidR="00DB4C17">
        <w:t>.</w:t>
      </w:r>
      <w:r w:rsidR="001B5DA8" w:rsidRPr="001A61A1">
        <w:t xml:space="preserve"> This bulletin supersedes </w:t>
      </w:r>
      <w:r w:rsidR="00F6704C">
        <w:t xml:space="preserve">and replaces </w:t>
      </w:r>
      <w:r w:rsidR="003540B6">
        <w:t>I</w:t>
      </w:r>
      <w:r w:rsidR="00EE3D85">
        <w:t xml:space="preserve">ndependent </w:t>
      </w:r>
      <w:r w:rsidR="003540B6">
        <w:t>N</w:t>
      </w:r>
      <w:r w:rsidR="00EE3D85">
        <w:t>urse</w:t>
      </w:r>
      <w:r w:rsidR="00F6704C">
        <w:t xml:space="preserve"> </w:t>
      </w:r>
      <w:r w:rsidR="003540B6">
        <w:t>B</w:t>
      </w:r>
      <w:r w:rsidR="001B5DA8" w:rsidRPr="001A61A1">
        <w:t xml:space="preserve">ulletins </w:t>
      </w:r>
      <w:r w:rsidR="005C1B69">
        <w:t xml:space="preserve">5, </w:t>
      </w:r>
      <w:r w:rsidR="00BB73DA">
        <w:t>7,</w:t>
      </w:r>
      <w:r w:rsidR="00AD3ABB">
        <w:t xml:space="preserve"> </w:t>
      </w:r>
      <w:r w:rsidR="00EA3A2A">
        <w:t>and</w:t>
      </w:r>
      <w:r w:rsidR="00AD3ABB">
        <w:t xml:space="preserve"> </w:t>
      </w:r>
      <w:r w:rsidR="005C1B69">
        <w:t>9</w:t>
      </w:r>
      <w:r w:rsidR="001B5DA8" w:rsidRPr="001A61A1">
        <w:t xml:space="preserve">. </w:t>
      </w:r>
    </w:p>
    <w:p w14:paraId="1516960B" w14:textId="1443A2D1" w:rsidR="002F7EA0" w:rsidRPr="001A61A1" w:rsidRDefault="00E8010B" w:rsidP="002F7EA0">
      <w:pPr>
        <w:pStyle w:val="Heading2"/>
      </w:pPr>
      <w:r>
        <w:t>COVID-19 Vaccine Guidance</w:t>
      </w:r>
    </w:p>
    <w:p w14:paraId="436F9165" w14:textId="62739C71" w:rsidR="00077135" w:rsidRDefault="00E30A21" w:rsidP="00086B66">
      <w:r>
        <w:t xml:space="preserve">As of </w:t>
      </w:r>
      <w:r w:rsidR="008D5DE8">
        <w:t>September 12, 2023</w:t>
      </w:r>
      <w:r>
        <w:t>, MassHealth rescinds the requirement</w:t>
      </w:r>
      <w:r w:rsidR="00FF045A">
        <w:t xml:space="preserve">s of </w:t>
      </w:r>
      <w:r w:rsidR="003540B6">
        <w:t>I</w:t>
      </w:r>
      <w:r w:rsidR="00FF045A">
        <w:t xml:space="preserve">ndependent </w:t>
      </w:r>
      <w:r w:rsidR="003540B6">
        <w:t>N</w:t>
      </w:r>
      <w:r w:rsidR="00FF045A">
        <w:t xml:space="preserve">urse </w:t>
      </w:r>
      <w:r w:rsidR="003540B6">
        <w:t>B</w:t>
      </w:r>
      <w:r w:rsidR="00FF045A">
        <w:t xml:space="preserve">ulletins </w:t>
      </w:r>
      <w:r w:rsidR="00775197">
        <w:t xml:space="preserve">5, 7, and 9 regarding COVID-19 vaccinations. </w:t>
      </w:r>
      <w:r w:rsidR="004D68A9" w:rsidRPr="004D68A9">
        <w:t xml:space="preserve">Vaccination remains the safest strategy for avoiding hospitalizations, long-term health outcomes, and death. </w:t>
      </w:r>
      <w:r w:rsidR="7F1E8F6A">
        <w:t xml:space="preserve">MassHealth strongly encourages </w:t>
      </w:r>
      <w:r w:rsidR="00086B66">
        <w:t>i</w:t>
      </w:r>
      <w:r w:rsidR="006B16F7">
        <w:t xml:space="preserve">ndependent </w:t>
      </w:r>
      <w:r w:rsidR="00086B66">
        <w:t>n</w:t>
      </w:r>
      <w:r w:rsidR="006B16F7">
        <w:t xml:space="preserve">urse </w:t>
      </w:r>
      <w:r w:rsidR="00086B66">
        <w:t>p</w:t>
      </w:r>
      <w:r w:rsidR="006B16F7">
        <w:t>roviders</w:t>
      </w:r>
      <w:r w:rsidR="2C5BE72F">
        <w:t xml:space="preserve"> </w:t>
      </w:r>
      <w:r w:rsidR="003E2349">
        <w:t xml:space="preserve">to </w:t>
      </w:r>
      <w:r w:rsidR="2C5BE72F">
        <w:t>remain up</w:t>
      </w:r>
      <w:r w:rsidR="003540B6">
        <w:t xml:space="preserve"> </w:t>
      </w:r>
      <w:r w:rsidR="2C5BE72F">
        <w:t>to</w:t>
      </w:r>
      <w:r w:rsidR="003540B6">
        <w:t xml:space="preserve"> </w:t>
      </w:r>
      <w:r w:rsidR="2C5BE72F">
        <w:t xml:space="preserve">date on </w:t>
      </w:r>
      <w:r w:rsidR="002A7F1A" w:rsidRPr="001A61A1">
        <w:t>COVID-19 vaccination</w:t>
      </w:r>
      <w:r w:rsidR="00F11E9A">
        <w:t>s</w:t>
      </w:r>
      <w:r w:rsidR="008405CF">
        <w:t>,</w:t>
      </w:r>
      <w:r w:rsidR="2C5BE72F">
        <w:t xml:space="preserve"> per the</w:t>
      </w:r>
      <w:r w:rsidR="00F6704C">
        <w:t xml:space="preserve"> most current applicable</w:t>
      </w:r>
      <w:r w:rsidR="0010357D">
        <w:t xml:space="preserve"> </w:t>
      </w:r>
      <w:r w:rsidR="0010357D" w:rsidRPr="00077135">
        <w:t>Centers for Disease Control and Prevention</w:t>
      </w:r>
      <w:r w:rsidR="2C5BE72F">
        <w:t xml:space="preserve"> </w:t>
      </w:r>
      <w:r w:rsidR="008D703B">
        <w:t xml:space="preserve">(CDC) </w:t>
      </w:r>
      <w:r w:rsidR="2C5BE72F">
        <w:t>recommendation.</w:t>
      </w:r>
      <w:r w:rsidR="005F4B91">
        <w:t xml:space="preserve"> </w:t>
      </w:r>
    </w:p>
    <w:p w14:paraId="63821503" w14:textId="42E4541D" w:rsidR="00EF0B89" w:rsidRDefault="00EF0B89" w:rsidP="00EF0B89">
      <w:r>
        <w:t xml:space="preserve">The </w:t>
      </w:r>
      <w:r w:rsidR="008D703B">
        <w:t>CDC</w:t>
      </w:r>
      <w:r>
        <w:t xml:space="preserve"> serves as a valuable resource to support education on the importance of vaccination and is a recommended source of information.</w:t>
      </w:r>
    </w:p>
    <w:p w14:paraId="2EA4AAF3" w14:textId="5EBAE53C" w:rsidR="00503C6B" w:rsidRDefault="00503C6B" w:rsidP="00503C6B">
      <w:pPr>
        <w:pStyle w:val="Heading2"/>
      </w:pPr>
      <w:r>
        <w:t xml:space="preserve">COVID-19 Vaccine </w:t>
      </w:r>
      <w:r w:rsidR="00391BC3">
        <w:t>Attestation Form</w:t>
      </w:r>
    </w:p>
    <w:p w14:paraId="124C3883" w14:textId="3673A00D" w:rsidR="00503C6B" w:rsidRPr="001A61A1" w:rsidRDefault="00391BC3" w:rsidP="0010357D">
      <w:r>
        <w:t xml:space="preserve">As of </w:t>
      </w:r>
      <w:r w:rsidR="008D5DE8">
        <w:t>September 12, 2023</w:t>
      </w:r>
      <w:r w:rsidR="008D703B">
        <w:t>,</w:t>
      </w:r>
      <w:r>
        <w:t xml:space="preserve"> </w:t>
      </w:r>
      <w:r w:rsidR="008E33AE">
        <w:t>i</w:t>
      </w:r>
      <w:r>
        <w:t xml:space="preserve">ndependent </w:t>
      </w:r>
      <w:r w:rsidR="008E33AE">
        <w:t>n</w:t>
      </w:r>
      <w:r>
        <w:t xml:space="preserve">urse </w:t>
      </w:r>
      <w:r w:rsidR="008E33AE">
        <w:t>p</w:t>
      </w:r>
      <w:r>
        <w:t xml:space="preserve">roviders no longer </w:t>
      </w:r>
      <w:r w:rsidR="00905D1C">
        <w:t>need to complete the COVID-19 Vaccine Attestation Form with C</w:t>
      </w:r>
      <w:r w:rsidR="00EF0B89">
        <w:t xml:space="preserve">ommunity </w:t>
      </w:r>
      <w:r w:rsidR="00905D1C">
        <w:t>C</w:t>
      </w:r>
      <w:r w:rsidR="00EF0B89">
        <w:t xml:space="preserve">ase </w:t>
      </w:r>
      <w:r w:rsidR="00905D1C">
        <w:t>M</w:t>
      </w:r>
      <w:r w:rsidR="00EF0B89">
        <w:t>anagement</w:t>
      </w:r>
      <w:r w:rsidR="00905D1C">
        <w:t xml:space="preserve"> </w:t>
      </w:r>
      <w:r w:rsidR="002D3CD5">
        <w:t>m</w:t>
      </w:r>
      <w:r w:rsidR="00EE3D85">
        <w:t xml:space="preserve">embers. </w:t>
      </w:r>
    </w:p>
    <w:p w14:paraId="67D53322" w14:textId="378D8E53" w:rsidR="3E6F5256" w:rsidRDefault="3E6F5256" w:rsidP="5337A1ED">
      <w:pPr>
        <w:pStyle w:val="Heading2"/>
        <w:rPr>
          <w:rFonts w:eastAsia="Georgia" w:cs="Georgia"/>
          <w:bCs/>
        </w:rPr>
      </w:pPr>
      <w:bookmarkStart w:id="0" w:name="_Hlk83379252"/>
      <w:bookmarkStart w:id="1" w:name="_Hlk82077957"/>
      <w:bookmarkEnd w:id="0"/>
      <w:bookmarkEnd w:id="1"/>
      <w:r w:rsidRPr="5337A1ED">
        <w:rPr>
          <w:rFonts w:eastAsia="Georgia" w:cs="Georgia"/>
          <w:bCs/>
        </w:rPr>
        <w:t xml:space="preserve">MassHealth Website </w:t>
      </w:r>
    </w:p>
    <w:p w14:paraId="60D11043" w14:textId="57C1BA4D" w:rsidR="3E6F5256" w:rsidRDefault="3E6F5256" w:rsidP="5337A1ED">
      <w:pPr>
        <w:rPr>
          <w:rFonts w:eastAsia="Georgia" w:cs="Georgia"/>
          <w:color w:val="000000" w:themeColor="text1"/>
        </w:rPr>
      </w:pPr>
      <w:r w:rsidRPr="5337A1ED">
        <w:rPr>
          <w:rFonts w:eastAsia="Georgia" w:cs="Georgia"/>
          <w:color w:val="000000" w:themeColor="text1"/>
        </w:rPr>
        <w:t xml:space="preserve">This bulletin is available on the </w:t>
      </w:r>
      <w:hyperlink r:id="rId14">
        <w:r w:rsidRPr="5337A1ED">
          <w:rPr>
            <w:rStyle w:val="Hyperlink"/>
            <w:rFonts w:eastAsia="Georgia" w:cs="Georgia"/>
          </w:rPr>
          <w:t>MassHealth Provider Bulletins</w:t>
        </w:r>
      </w:hyperlink>
      <w:r w:rsidRPr="5337A1ED">
        <w:rPr>
          <w:rFonts w:eastAsia="Georgia" w:cs="Georgia"/>
          <w:color w:val="000000" w:themeColor="text1"/>
        </w:rPr>
        <w:t xml:space="preserve"> web page.</w:t>
      </w:r>
    </w:p>
    <w:p w14:paraId="779E2476" w14:textId="6F8AAD4A" w:rsidR="3E6F5256" w:rsidRDefault="00000000" w:rsidP="5337A1ED">
      <w:pPr>
        <w:rPr>
          <w:rFonts w:eastAsia="Georgia" w:cs="Georgia"/>
          <w:color w:val="000000" w:themeColor="text1"/>
        </w:rPr>
      </w:pPr>
      <w:hyperlink r:id="rId15">
        <w:r w:rsidR="3E6F5256" w:rsidRPr="5337A1ED">
          <w:rPr>
            <w:rStyle w:val="Hyperlink"/>
            <w:rFonts w:eastAsia="Georgia" w:cs="Georgia"/>
          </w:rPr>
          <w:t>Sign up</w:t>
        </w:r>
      </w:hyperlink>
      <w:r w:rsidR="3E6F5256" w:rsidRPr="5337A1ED">
        <w:rPr>
          <w:rFonts w:eastAsia="Georgia" w:cs="Georgia"/>
          <w:color w:val="000000" w:themeColor="text1"/>
        </w:rPr>
        <w:t xml:space="preserve"> to receive email alerts when MassHealth issues new bulletins and transmittal letters.</w:t>
      </w:r>
    </w:p>
    <w:p w14:paraId="02060058" w14:textId="77777777" w:rsidR="002905D0" w:rsidRPr="009901A7" w:rsidRDefault="002905D0" w:rsidP="002905D0">
      <w:pPr>
        <w:pStyle w:val="Heading2"/>
      </w:pPr>
      <w:r w:rsidRPr="009901A7">
        <w:t>Questions</w:t>
      </w:r>
      <w:r>
        <w:t xml:space="preserve"> </w:t>
      </w:r>
    </w:p>
    <w:p w14:paraId="3B47F43B" w14:textId="5FFDA1EB" w:rsidR="00132092" w:rsidRDefault="002905D0" w:rsidP="002905D0">
      <w:pPr>
        <w:pStyle w:val="BodyTextIndent"/>
        <w:spacing w:before="0" w:after="240" w:afterAutospacing="0"/>
      </w:pPr>
      <w:r>
        <w:t>If you have questions about the information in this bulletin, please contact the Long Term Services and Supports (LTSS) Provider Service Center.</w:t>
      </w:r>
    </w:p>
    <w:p w14:paraId="203998ED" w14:textId="77777777" w:rsidR="00132092" w:rsidRDefault="00132092">
      <w:pPr>
        <w:spacing w:before="0" w:after="200" w:afterAutospacing="0" w:line="276" w:lineRule="auto"/>
        <w:ind w:left="0"/>
      </w:pPr>
      <w:r>
        <w:br w:type="page"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330"/>
      </w:tblGrid>
      <w:tr w:rsidR="002905D0" w:rsidRPr="0039104C" w14:paraId="5D74628B" w14:textId="77777777" w:rsidTr="0016163F">
        <w:tc>
          <w:tcPr>
            <w:tcW w:w="1098" w:type="dxa"/>
          </w:tcPr>
          <w:p w14:paraId="5271411E" w14:textId="77777777" w:rsidR="002905D0" w:rsidRPr="0039104C" w:rsidRDefault="002905D0" w:rsidP="0016163F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lastRenderedPageBreak/>
              <w:t>Phone</w:t>
            </w:r>
            <w:r>
              <w:rPr>
                <w:rFonts w:cs="Arial"/>
                <w:b/>
              </w:rPr>
              <w:t>:</w:t>
            </w:r>
            <w:r w:rsidRPr="0039104C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14:paraId="5DDC09E4" w14:textId="77777777" w:rsidR="002905D0" w:rsidRPr="0039104C" w:rsidRDefault="002905D0" w:rsidP="0016163F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Toll free (844) 368-5184</w:t>
            </w:r>
          </w:p>
        </w:tc>
      </w:tr>
      <w:tr w:rsidR="002905D0" w:rsidRPr="0039104C" w14:paraId="05E94743" w14:textId="77777777" w:rsidTr="0016163F">
        <w:tc>
          <w:tcPr>
            <w:tcW w:w="1098" w:type="dxa"/>
          </w:tcPr>
          <w:p w14:paraId="54F54BDB" w14:textId="77777777" w:rsidR="002905D0" w:rsidRPr="0039104C" w:rsidRDefault="002905D0" w:rsidP="0016163F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Email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616BF6D6" w14:textId="77777777" w:rsidR="002905D0" w:rsidRPr="0039104C" w:rsidRDefault="00000000" w:rsidP="0016163F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6" w:history="1">
              <w:r w:rsidR="002905D0" w:rsidRPr="0039104C">
                <w:rPr>
                  <w:rStyle w:val="Hyperlink"/>
                  <w:rFonts w:cs="Arial"/>
                </w:rPr>
                <w:t>support@masshealthltss.com</w:t>
              </w:r>
            </w:hyperlink>
            <w:r w:rsidR="002905D0" w:rsidRPr="0039104C">
              <w:rPr>
                <w:rFonts w:cs="Arial"/>
              </w:rPr>
              <w:t xml:space="preserve"> </w:t>
            </w:r>
          </w:p>
        </w:tc>
      </w:tr>
      <w:tr w:rsidR="002905D0" w:rsidRPr="0039104C" w14:paraId="70C95D39" w14:textId="77777777" w:rsidTr="0016163F">
        <w:tc>
          <w:tcPr>
            <w:tcW w:w="1098" w:type="dxa"/>
          </w:tcPr>
          <w:p w14:paraId="615F8ECF" w14:textId="77777777" w:rsidR="002905D0" w:rsidRPr="0039104C" w:rsidRDefault="002905D0" w:rsidP="0016163F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Portal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29F68141" w14:textId="77777777" w:rsidR="002905D0" w:rsidRPr="0039104C" w:rsidRDefault="00000000" w:rsidP="0016163F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7" w:history="1">
              <w:r w:rsidR="002905D0" w:rsidRPr="0039104C">
                <w:rPr>
                  <w:rStyle w:val="Hyperlink"/>
                  <w:rFonts w:cs="Arial"/>
                </w:rPr>
                <w:t>www.MassHealthLTSS.com</w:t>
              </w:r>
            </w:hyperlink>
            <w:r w:rsidR="002905D0" w:rsidRPr="0039104C">
              <w:rPr>
                <w:rFonts w:cs="Arial"/>
              </w:rPr>
              <w:t xml:space="preserve"> </w:t>
            </w:r>
          </w:p>
        </w:tc>
      </w:tr>
      <w:tr w:rsidR="002905D0" w:rsidRPr="0039104C" w14:paraId="16AB594B" w14:textId="77777777" w:rsidTr="0016163F">
        <w:trPr>
          <w:trHeight w:val="890"/>
        </w:trPr>
        <w:tc>
          <w:tcPr>
            <w:tcW w:w="1098" w:type="dxa"/>
          </w:tcPr>
          <w:p w14:paraId="780A3FE6" w14:textId="77777777" w:rsidR="002905D0" w:rsidRPr="0039104C" w:rsidRDefault="002905D0" w:rsidP="0016163F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3C4265D9" w14:textId="77777777" w:rsidR="002905D0" w:rsidRPr="0039104C" w:rsidRDefault="002905D0" w:rsidP="0016163F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MassHealth LTSS</w:t>
            </w:r>
          </w:p>
          <w:p w14:paraId="5A4A0315" w14:textId="77777777" w:rsidR="002905D0" w:rsidRPr="0039104C" w:rsidRDefault="002905D0" w:rsidP="0016163F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 xml:space="preserve">P.O. Box 159108 </w:t>
            </w:r>
          </w:p>
          <w:p w14:paraId="646520E2" w14:textId="77777777" w:rsidR="002905D0" w:rsidRPr="0039104C" w:rsidRDefault="002905D0" w:rsidP="0016163F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Boston, MA  02215</w:t>
            </w:r>
          </w:p>
        </w:tc>
      </w:tr>
      <w:tr w:rsidR="002905D0" w:rsidRPr="0039104C" w14:paraId="273ADEF5" w14:textId="77777777" w:rsidTr="0016163F">
        <w:tc>
          <w:tcPr>
            <w:tcW w:w="1098" w:type="dxa"/>
          </w:tcPr>
          <w:p w14:paraId="468D47E5" w14:textId="77777777" w:rsidR="002905D0" w:rsidRPr="0039104C" w:rsidRDefault="002905D0" w:rsidP="0016163F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Fax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350BF821" w14:textId="77777777" w:rsidR="002905D0" w:rsidRPr="0039104C" w:rsidRDefault="002905D0" w:rsidP="0016163F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(888) 832-3006</w:t>
            </w:r>
          </w:p>
        </w:tc>
      </w:tr>
    </w:tbl>
    <w:p w14:paraId="7E9F92C7" w14:textId="2E348A8F" w:rsidR="5337A1ED" w:rsidRDefault="5337A1ED" w:rsidP="5337A1ED">
      <w:pPr>
        <w:spacing w:after="220"/>
      </w:pPr>
    </w:p>
    <w:sectPr w:rsidR="5337A1ED" w:rsidSect="0059142C">
      <w:headerReference w:type="default" r:id="rId18"/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4D980" w14:textId="77777777" w:rsidR="003C41D5" w:rsidRDefault="003C41D5" w:rsidP="00E27CD8">
      <w:r>
        <w:separator/>
      </w:r>
    </w:p>
  </w:endnote>
  <w:endnote w:type="continuationSeparator" w:id="0">
    <w:p w14:paraId="4A0CBDA0" w14:textId="77777777" w:rsidR="003C41D5" w:rsidRDefault="003C41D5" w:rsidP="00E27CD8">
      <w:r>
        <w:continuationSeparator/>
      </w:r>
    </w:p>
  </w:endnote>
  <w:endnote w:type="continuationNotice" w:id="1">
    <w:p w14:paraId="7DAD1E8E" w14:textId="77777777" w:rsidR="003C41D5" w:rsidRDefault="003C41D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C4E98" w14:textId="77777777" w:rsidR="0061254C" w:rsidRPr="00CC1E11" w:rsidRDefault="0061254C" w:rsidP="000C319F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40331" w14:textId="77777777" w:rsidR="003C41D5" w:rsidRDefault="003C41D5" w:rsidP="00E27CD8">
      <w:r>
        <w:separator/>
      </w:r>
    </w:p>
  </w:footnote>
  <w:footnote w:type="continuationSeparator" w:id="0">
    <w:p w14:paraId="4366DBFE" w14:textId="77777777" w:rsidR="003C41D5" w:rsidRDefault="003C41D5" w:rsidP="00E27CD8">
      <w:r>
        <w:continuationSeparator/>
      </w:r>
    </w:p>
  </w:footnote>
  <w:footnote w:type="continuationNotice" w:id="1">
    <w:p w14:paraId="4D160FB0" w14:textId="77777777" w:rsidR="003C41D5" w:rsidRDefault="003C41D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7135" w14:textId="77777777" w:rsidR="0061254C" w:rsidRPr="00F664CC" w:rsidRDefault="0061254C" w:rsidP="003E2878">
    <w:pPr>
      <w:pStyle w:val="BullsHeading"/>
      <w:spacing w:before="720"/>
    </w:pPr>
    <w:r w:rsidRPr="00F664CC">
      <w:t>MassHealth</w:t>
    </w:r>
  </w:p>
  <w:p w14:paraId="6CA1E3EE" w14:textId="77777777" w:rsidR="0061254C" w:rsidRPr="00F664CC" w:rsidRDefault="0061254C" w:rsidP="00AD204A">
    <w:pPr>
      <w:pStyle w:val="BullsHeading"/>
    </w:pPr>
    <w:r w:rsidRPr="00F664CC">
      <w:t>[Provider type] Bulletin [#]</w:t>
    </w:r>
  </w:p>
  <w:p w14:paraId="19B20DF6" w14:textId="77777777" w:rsidR="0061254C" w:rsidRDefault="0061254C" w:rsidP="00AD204A">
    <w:pPr>
      <w:pStyle w:val="BullsHeading"/>
    </w:pPr>
    <w:r w:rsidRPr="00F664CC">
      <w:t>[Month Year]</w:t>
    </w:r>
  </w:p>
  <w:p w14:paraId="5ECE4A71" w14:textId="77777777" w:rsidR="0061254C" w:rsidRDefault="0061254C" w:rsidP="003E2878">
    <w:pPr>
      <w:pStyle w:val="BullsHeading"/>
      <w:spacing w:after="480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>
      <w:rPr>
        <w:noProof/>
      </w:rPr>
      <w:t>2</w:t>
    </w:r>
    <w:r>
      <w:rPr>
        <w:b w:val="0"/>
      </w:rPr>
      <w:fldChar w:fldCharType="end"/>
    </w:r>
    <w:r>
      <w:t xml:space="preserve"> of </w:t>
    </w:r>
    <w:fldSimple w:instr=" NUMPAGES  \* Arabic  \* MERGEFORMAT ">
      <w:r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29B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7DD73EFE" w14:textId="7ED4DDB4" w:rsidR="00AD204A" w:rsidRPr="00F664CC" w:rsidRDefault="0010357D" w:rsidP="00AD204A">
    <w:pPr>
      <w:pStyle w:val="BullsHeading"/>
    </w:pPr>
    <w:r>
      <w:t xml:space="preserve">Independent Nurse </w:t>
    </w:r>
    <w:r w:rsidR="00AD204A" w:rsidRPr="00F664CC">
      <w:t xml:space="preserve">Bulletin </w:t>
    </w:r>
    <w:r w:rsidR="008D5DE8">
      <w:t>15</w:t>
    </w:r>
  </w:p>
  <w:p w14:paraId="0D405877" w14:textId="77777777" w:rsidR="002D3CD5" w:rsidRDefault="00EA3A2A" w:rsidP="002D3CD5">
    <w:pPr>
      <w:pStyle w:val="BullsHeading"/>
    </w:pPr>
    <w:r w:rsidRPr="008D5DE8">
      <w:t>September</w:t>
    </w:r>
    <w:r w:rsidR="00EA6A61">
      <w:t xml:space="preserve"> 2023 </w:t>
    </w:r>
  </w:p>
  <w:p w14:paraId="09337F1C" w14:textId="63A1B1B5" w:rsidR="00AD204A" w:rsidRDefault="00AD204A" w:rsidP="003E2878">
    <w:pPr>
      <w:pStyle w:val="BullsHeading"/>
      <w:spacing w:after="480"/>
    </w:pPr>
    <w:r>
      <w:t xml:space="preserve">Page </w:t>
    </w:r>
    <w:r w:rsidR="008D5DE8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95459"/>
    <w:multiLevelType w:val="hybridMultilevel"/>
    <w:tmpl w:val="2498483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0FD35684"/>
    <w:multiLevelType w:val="hybridMultilevel"/>
    <w:tmpl w:val="A620A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961A0E"/>
    <w:multiLevelType w:val="hybridMultilevel"/>
    <w:tmpl w:val="90605728"/>
    <w:lvl w:ilvl="0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E17472"/>
    <w:multiLevelType w:val="hybridMultilevel"/>
    <w:tmpl w:val="F1ACE0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897326109">
    <w:abstractNumId w:val="9"/>
  </w:num>
  <w:num w:numId="2" w16cid:durableId="1156650666">
    <w:abstractNumId w:val="7"/>
  </w:num>
  <w:num w:numId="3" w16cid:durableId="1358041923">
    <w:abstractNumId w:val="6"/>
  </w:num>
  <w:num w:numId="4" w16cid:durableId="1269195483">
    <w:abstractNumId w:val="5"/>
  </w:num>
  <w:num w:numId="5" w16cid:durableId="1895503797">
    <w:abstractNumId w:val="4"/>
  </w:num>
  <w:num w:numId="6" w16cid:durableId="1917394295">
    <w:abstractNumId w:val="8"/>
  </w:num>
  <w:num w:numId="7" w16cid:durableId="1895264969">
    <w:abstractNumId w:val="3"/>
  </w:num>
  <w:num w:numId="8" w16cid:durableId="890727709">
    <w:abstractNumId w:val="2"/>
  </w:num>
  <w:num w:numId="9" w16cid:durableId="1583181009">
    <w:abstractNumId w:val="1"/>
  </w:num>
  <w:num w:numId="10" w16cid:durableId="360866757">
    <w:abstractNumId w:val="0"/>
  </w:num>
  <w:num w:numId="11" w16cid:durableId="2011059492">
    <w:abstractNumId w:val="11"/>
  </w:num>
  <w:num w:numId="12" w16cid:durableId="1882352907">
    <w:abstractNumId w:val="12"/>
  </w:num>
  <w:num w:numId="13" w16cid:durableId="343170082">
    <w:abstractNumId w:val="10"/>
  </w:num>
  <w:num w:numId="14" w16cid:durableId="17426309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05DC7"/>
    <w:rsid w:val="00010843"/>
    <w:rsid w:val="00031688"/>
    <w:rsid w:val="000343D9"/>
    <w:rsid w:val="00041381"/>
    <w:rsid w:val="0005685F"/>
    <w:rsid w:val="000760AD"/>
    <w:rsid w:val="00077135"/>
    <w:rsid w:val="00086B66"/>
    <w:rsid w:val="000907A3"/>
    <w:rsid w:val="000947D5"/>
    <w:rsid w:val="000C402A"/>
    <w:rsid w:val="000D3DB5"/>
    <w:rsid w:val="000D5B6E"/>
    <w:rsid w:val="0010357D"/>
    <w:rsid w:val="00103DB8"/>
    <w:rsid w:val="00132092"/>
    <w:rsid w:val="0013680B"/>
    <w:rsid w:val="00143800"/>
    <w:rsid w:val="00150BCC"/>
    <w:rsid w:val="00155404"/>
    <w:rsid w:val="001554E7"/>
    <w:rsid w:val="001634DD"/>
    <w:rsid w:val="001A61A1"/>
    <w:rsid w:val="001B4D87"/>
    <w:rsid w:val="001B5DA8"/>
    <w:rsid w:val="001B62B3"/>
    <w:rsid w:val="001E5189"/>
    <w:rsid w:val="00221556"/>
    <w:rsid w:val="00276BC1"/>
    <w:rsid w:val="0028460D"/>
    <w:rsid w:val="0028720F"/>
    <w:rsid w:val="002905D0"/>
    <w:rsid w:val="002A7F1A"/>
    <w:rsid w:val="002B41DF"/>
    <w:rsid w:val="002D3CD5"/>
    <w:rsid w:val="002E6F18"/>
    <w:rsid w:val="002F2993"/>
    <w:rsid w:val="002F7EA0"/>
    <w:rsid w:val="003126D7"/>
    <w:rsid w:val="0034179E"/>
    <w:rsid w:val="00350A34"/>
    <w:rsid w:val="003540B6"/>
    <w:rsid w:val="00387648"/>
    <w:rsid w:val="0039104C"/>
    <w:rsid w:val="00391BC3"/>
    <w:rsid w:val="003A7588"/>
    <w:rsid w:val="003C41D5"/>
    <w:rsid w:val="003E2349"/>
    <w:rsid w:val="003E2878"/>
    <w:rsid w:val="003E5DD8"/>
    <w:rsid w:val="0041105B"/>
    <w:rsid w:val="00411FC9"/>
    <w:rsid w:val="00414FE4"/>
    <w:rsid w:val="00416930"/>
    <w:rsid w:val="00423932"/>
    <w:rsid w:val="004312C8"/>
    <w:rsid w:val="00442928"/>
    <w:rsid w:val="004446CA"/>
    <w:rsid w:val="00475A73"/>
    <w:rsid w:val="00484784"/>
    <w:rsid w:val="004A195A"/>
    <w:rsid w:val="004A4CB1"/>
    <w:rsid w:val="004A7718"/>
    <w:rsid w:val="004C2205"/>
    <w:rsid w:val="004C6680"/>
    <w:rsid w:val="004D68A9"/>
    <w:rsid w:val="004E59AD"/>
    <w:rsid w:val="004F1798"/>
    <w:rsid w:val="004F1CBA"/>
    <w:rsid w:val="004F4B9A"/>
    <w:rsid w:val="00503C6B"/>
    <w:rsid w:val="005068BD"/>
    <w:rsid w:val="00507CFF"/>
    <w:rsid w:val="00530A73"/>
    <w:rsid w:val="00537A6A"/>
    <w:rsid w:val="00537D47"/>
    <w:rsid w:val="00544B56"/>
    <w:rsid w:val="005574D1"/>
    <w:rsid w:val="00571772"/>
    <w:rsid w:val="005838C1"/>
    <w:rsid w:val="0058487C"/>
    <w:rsid w:val="0058634E"/>
    <w:rsid w:val="00587531"/>
    <w:rsid w:val="0059142C"/>
    <w:rsid w:val="005B27F1"/>
    <w:rsid w:val="005B7032"/>
    <w:rsid w:val="005C1B69"/>
    <w:rsid w:val="005E4B62"/>
    <w:rsid w:val="005F2B69"/>
    <w:rsid w:val="005F4B91"/>
    <w:rsid w:val="00602AE2"/>
    <w:rsid w:val="0061254C"/>
    <w:rsid w:val="00625C1F"/>
    <w:rsid w:val="006260A0"/>
    <w:rsid w:val="00664480"/>
    <w:rsid w:val="0067236C"/>
    <w:rsid w:val="006941BF"/>
    <w:rsid w:val="006B16F7"/>
    <w:rsid w:val="006B50CF"/>
    <w:rsid w:val="006C70F9"/>
    <w:rsid w:val="006D3F15"/>
    <w:rsid w:val="006D5DE2"/>
    <w:rsid w:val="006E2F4E"/>
    <w:rsid w:val="006E3AB2"/>
    <w:rsid w:val="006F2C9E"/>
    <w:rsid w:val="006F7D44"/>
    <w:rsid w:val="007030D9"/>
    <w:rsid w:val="00704819"/>
    <w:rsid w:val="00706438"/>
    <w:rsid w:val="0074349B"/>
    <w:rsid w:val="00775197"/>
    <w:rsid w:val="00777A22"/>
    <w:rsid w:val="00784CDB"/>
    <w:rsid w:val="00784FA0"/>
    <w:rsid w:val="00795E06"/>
    <w:rsid w:val="007C1FD7"/>
    <w:rsid w:val="007C4DDE"/>
    <w:rsid w:val="007D5851"/>
    <w:rsid w:val="007E3858"/>
    <w:rsid w:val="007F7DBF"/>
    <w:rsid w:val="008307F8"/>
    <w:rsid w:val="008405CF"/>
    <w:rsid w:val="00863041"/>
    <w:rsid w:val="00883720"/>
    <w:rsid w:val="00887ED3"/>
    <w:rsid w:val="008A2317"/>
    <w:rsid w:val="008A405B"/>
    <w:rsid w:val="008B6E51"/>
    <w:rsid w:val="008C28DA"/>
    <w:rsid w:val="008C4A22"/>
    <w:rsid w:val="008D5DE8"/>
    <w:rsid w:val="008D703B"/>
    <w:rsid w:val="008E33AE"/>
    <w:rsid w:val="008F451F"/>
    <w:rsid w:val="008F4524"/>
    <w:rsid w:val="00905D1C"/>
    <w:rsid w:val="0090755B"/>
    <w:rsid w:val="00914588"/>
    <w:rsid w:val="00922F04"/>
    <w:rsid w:val="00977182"/>
    <w:rsid w:val="00982839"/>
    <w:rsid w:val="009977A8"/>
    <w:rsid w:val="009A1B21"/>
    <w:rsid w:val="009C77C3"/>
    <w:rsid w:val="009D1736"/>
    <w:rsid w:val="009E435F"/>
    <w:rsid w:val="00A11C21"/>
    <w:rsid w:val="00A50BAA"/>
    <w:rsid w:val="00A64494"/>
    <w:rsid w:val="00A70877"/>
    <w:rsid w:val="00A74048"/>
    <w:rsid w:val="00A772C1"/>
    <w:rsid w:val="00A83432"/>
    <w:rsid w:val="00A90A58"/>
    <w:rsid w:val="00A90E4D"/>
    <w:rsid w:val="00A925B3"/>
    <w:rsid w:val="00A95FC1"/>
    <w:rsid w:val="00AA6085"/>
    <w:rsid w:val="00AA6125"/>
    <w:rsid w:val="00AB1DF1"/>
    <w:rsid w:val="00AD204A"/>
    <w:rsid w:val="00AD3ABB"/>
    <w:rsid w:val="00AD6899"/>
    <w:rsid w:val="00B51E31"/>
    <w:rsid w:val="00B61734"/>
    <w:rsid w:val="00B64D02"/>
    <w:rsid w:val="00B66989"/>
    <w:rsid w:val="00B70074"/>
    <w:rsid w:val="00B73653"/>
    <w:rsid w:val="00B76DCD"/>
    <w:rsid w:val="00B95FA3"/>
    <w:rsid w:val="00BB49EF"/>
    <w:rsid w:val="00BB73DA"/>
    <w:rsid w:val="00BC3755"/>
    <w:rsid w:val="00BD2DAF"/>
    <w:rsid w:val="00BD7D92"/>
    <w:rsid w:val="00BF41FD"/>
    <w:rsid w:val="00BF4A7D"/>
    <w:rsid w:val="00C024A2"/>
    <w:rsid w:val="00C25D8A"/>
    <w:rsid w:val="00C30AA4"/>
    <w:rsid w:val="00C36D7A"/>
    <w:rsid w:val="00C57686"/>
    <w:rsid w:val="00C57D82"/>
    <w:rsid w:val="00C63A16"/>
    <w:rsid w:val="00C83EDF"/>
    <w:rsid w:val="00C868CF"/>
    <w:rsid w:val="00C9336E"/>
    <w:rsid w:val="00CA33ED"/>
    <w:rsid w:val="00CC1E11"/>
    <w:rsid w:val="00CD0B78"/>
    <w:rsid w:val="00CD456D"/>
    <w:rsid w:val="00CD77B8"/>
    <w:rsid w:val="00CE3903"/>
    <w:rsid w:val="00CF4239"/>
    <w:rsid w:val="00CF7C91"/>
    <w:rsid w:val="00D20953"/>
    <w:rsid w:val="00D35B05"/>
    <w:rsid w:val="00D43BFA"/>
    <w:rsid w:val="00D45F46"/>
    <w:rsid w:val="00D713E0"/>
    <w:rsid w:val="00D92ECC"/>
    <w:rsid w:val="00D94982"/>
    <w:rsid w:val="00D958B0"/>
    <w:rsid w:val="00DA5168"/>
    <w:rsid w:val="00DB087C"/>
    <w:rsid w:val="00DB4C17"/>
    <w:rsid w:val="00DC38E1"/>
    <w:rsid w:val="00E01D80"/>
    <w:rsid w:val="00E15343"/>
    <w:rsid w:val="00E27CD8"/>
    <w:rsid w:val="00E30A21"/>
    <w:rsid w:val="00E44303"/>
    <w:rsid w:val="00E77A18"/>
    <w:rsid w:val="00E8010B"/>
    <w:rsid w:val="00E87693"/>
    <w:rsid w:val="00EA3A2A"/>
    <w:rsid w:val="00EA6A61"/>
    <w:rsid w:val="00EB2089"/>
    <w:rsid w:val="00EB696F"/>
    <w:rsid w:val="00EC0475"/>
    <w:rsid w:val="00EC06E4"/>
    <w:rsid w:val="00EC2FA6"/>
    <w:rsid w:val="00ED497C"/>
    <w:rsid w:val="00EE3D85"/>
    <w:rsid w:val="00EF0B89"/>
    <w:rsid w:val="00EF715D"/>
    <w:rsid w:val="00F04766"/>
    <w:rsid w:val="00F0728C"/>
    <w:rsid w:val="00F11E9A"/>
    <w:rsid w:val="00F16037"/>
    <w:rsid w:val="00F60574"/>
    <w:rsid w:val="00F664CC"/>
    <w:rsid w:val="00F6704C"/>
    <w:rsid w:val="00F73D6F"/>
    <w:rsid w:val="00F74F30"/>
    <w:rsid w:val="00F8773A"/>
    <w:rsid w:val="00FA3B43"/>
    <w:rsid w:val="00FA4657"/>
    <w:rsid w:val="00FB2897"/>
    <w:rsid w:val="00FB4A8B"/>
    <w:rsid w:val="00FC07A8"/>
    <w:rsid w:val="00FD521E"/>
    <w:rsid w:val="00FD5E79"/>
    <w:rsid w:val="00FE2FD5"/>
    <w:rsid w:val="00FF045A"/>
    <w:rsid w:val="01ABA750"/>
    <w:rsid w:val="01D4DE8F"/>
    <w:rsid w:val="03B657FF"/>
    <w:rsid w:val="042E044F"/>
    <w:rsid w:val="05A991E9"/>
    <w:rsid w:val="0B67A398"/>
    <w:rsid w:val="0D2ADE69"/>
    <w:rsid w:val="0DB20498"/>
    <w:rsid w:val="0FC35B17"/>
    <w:rsid w:val="1432C3FA"/>
    <w:rsid w:val="14C03EBC"/>
    <w:rsid w:val="1621106D"/>
    <w:rsid w:val="1906351D"/>
    <w:rsid w:val="1C95E878"/>
    <w:rsid w:val="1D84343F"/>
    <w:rsid w:val="22795D8D"/>
    <w:rsid w:val="271CA156"/>
    <w:rsid w:val="2AC016CE"/>
    <w:rsid w:val="2C5BE72F"/>
    <w:rsid w:val="2DA80433"/>
    <w:rsid w:val="2F65B644"/>
    <w:rsid w:val="362FFA0A"/>
    <w:rsid w:val="3E6F5256"/>
    <w:rsid w:val="41DFA8C6"/>
    <w:rsid w:val="433A643A"/>
    <w:rsid w:val="4582B234"/>
    <w:rsid w:val="47097E80"/>
    <w:rsid w:val="492ABB24"/>
    <w:rsid w:val="4A2B2897"/>
    <w:rsid w:val="4B061E4B"/>
    <w:rsid w:val="4C3B4B5D"/>
    <w:rsid w:val="4EC6450E"/>
    <w:rsid w:val="52394E0B"/>
    <w:rsid w:val="52B1BBAC"/>
    <w:rsid w:val="5337A1ED"/>
    <w:rsid w:val="55DF8A67"/>
    <w:rsid w:val="5A53A844"/>
    <w:rsid w:val="5FB4E0B1"/>
    <w:rsid w:val="609F530E"/>
    <w:rsid w:val="61275127"/>
    <w:rsid w:val="64285A31"/>
    <w:rsid w:val="6CD2F581"/>
    <w:rsid w:val="6E58CBCA"/>
    <w:rsid w:val="7137A01F"/>
    <w:rsid w:val="71B97C40"/>
    <w:rsid w:val="73D6E231"/>
    <w:rsid w:val="73DB6D98"/>
    <w:rsid w:val="767CAAEE"/>
    <w:rsid w:val="796380A9"/>
    <w:rsid w:val="7C55B167"/>
    <w:rsid w:val="7DBE9982"/>
    <w:rsid w:val="7F1E8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D78AEB"/>
  <w15:docId w15:val="{C428A8C9-3FBF-49E8-BB43-57B5D746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ListParagraph">
    <w:name w:val="List Paragraph"/>
    <w:basedOn w:val="Normal"/>
    <w:uiPriority w:val="34"/>
    <w:qFormat/>
    <w:rsid w:val="00A90A58"/>
    <w:pPr>
      <w:spacing w:before="0" w:after="160" w:afterAutospacing="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unhideWhenUsed/>
    <w:rsid w:val="002F7E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7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7E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7EA0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DCD"/>
    <w:rPr>
      <w:rFonts w:ascii="Georgia" w:eastAsia="Times New Roman" w:hAnsi="Georgi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B41D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10843"/>
    <w:pPr>
      <w:spacing w:after="0" w:line="240" w:lineRule="auto"/>
    </w:pPr>
    <w:rPr>
      <w:rFonts w:ascii="Georgia" w:eastAsia="Times New Roman" w:hAnsi="Georgia" w:cs="Times New Roman"/>
    </w:rPr>
  </w:style>
  <w:style w:type="character" w:styleId="Mention">
    <w:name w:val="Mention"/>
    <w:basedOn w:val="DefaultParagraphFont"/>
    <w:uiPriority w:val="99"/>
    <w:unhideWhenUsed/>
    <w:rsid w:val="00CA33E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http://www.MassHealthLTS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upport@masshealthlts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ss.gov/masshealth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ass.gov/forms/email-notifications-for-masshealth-provider-bulletins-and-transmittal-letters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ass.gov/masshealth-provider-bulletin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3F4C5C5D9744FAF47305165DFE189" ma:contentTypeVersion="13" ma:contentTypeDescription="Create a new document." ma:contentTypeScope="" ma:versionID="b48becb5a1968b571d560a80cb019cbb">
  <xsd:schema xmlns:xsd="http://www.w3.org/2001/XMLSchema" xmlns:xs="http://www.w3.org/2001/XMLSchema" xmlns:p="http://schemas.microsoft.com/office/2006/metadata/properties" xmlns:ns3="096bd103-336a-415c-bf1f-b491ba169053" xmlns:ns4="ecc3c362-4396-461a-b678-2995f345d122" targetNamespace="http://schemas.microsoft.com/office/2006/metadata/properties" ma:root="true" ma:fieldsID="f26ef8e163a73b010dbd73a31e2568d3" ns3:_="" ns4:_="">
    <xsd:import namespace="096bd103-336a-415c-bf1f-b491ba169053"/>
    <xsd:import namespace="ecc3c362-4396-461a-b678-2995f345d1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bd103-336a-415c-bf1f-b491ba169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3c362-4396-461a-b678-2995f345d1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6bd103-336a-415c-bf1f-b491ba1690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06F596-CCD7-4579-9475-918FD9410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bd103-336a-415c-bf1f-b491ba169053"/>
    <ds:schemaRef ds:uri="ecc3c362-4396-461a-b678-2995f345d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502006-842B-42BA-99EE-36E7412018DE}">
  <ds:schemaRefs>
    <ds:schemaRef ds:uri="http://schemas.microsoft.com/office/2006/metadata/properties"/>
    <ds:schemaRef ds:uri="http://schemas.microsoft.com/office/infopath/2007/PartnerControls"/>
    <ds:schemaRef ds:uri="096bd103-336a-415c-bf1f-b491ba169053"/>
  </ds:schemaRefs>
</ds:datastoreItem>
</file>

<file path=customXml/itemProps3.xml><?xml version="1.0" encoding="utf-8"?>
<ds:datastoreItem xmlns:ds="http://schemas.openxmlformats.org/officeDocument/2006/customXml" ds:itemID="{CDCE42F9-ABCD-40E3-B605-BCB2A42A5E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4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Links>
    <vt:vector size="72" baseType="variant">
      <vt:variant>
        <vt:i4>3735594</vt:i4>
      </vt:variant>
      <vt:variant>
        <vt:i4>15</vt:i4>
      </vt:variant>
      <vt:variant>
        <vt:i4>0</vt:i4>
      </vt:variant>
      <vt:variant>
        <vt:i4>5</vt:i4>
      </vt:variant>
      <vt:variant>
        <vt:lpwstr>http://www.masshealthltss.com/</vt:lpwstr>
      </vt:variant>
      <vt:variant>
        <vt:lpwstr/>
      </vt:variant>
      <vt:variant>
        <vt:i4>4653162</vt:i4>
      </vt:variant>
      <vt:variant>
        <vt:i4>12</vt:i4>
      </vt:variant>
      <vt:variant>
        <vt:i4>0</vt:i4>
      </vt:variant>
      <vt:variant>
        <vt:i4>5</vt:i4>
      </vt:variant>
      <vt:variant>
        <vt:lpwstr>mailto:support@masshealthltss.com</vt:lpwstr>
      </vt:variant>
      <vt:variant>
        <vt:lpwstr/>
      </vt:variant>
      <vt:variant>
        <vt:i4>1441880</vt:i4>
      </vt:variant>
      <vt:variant>
        <vt:i4>9</vt:i4>
      </vt:variant>
      <vt:variant>
        <vt:i4>0</vt:i4>
      </vt:variant>
      <vt:variant>
        <vt:i4>5</vt:i4>
      </vt:variant>
      <vt:variant>
        <vt:lpwstr>https://www.mass.gov/forms/email-notifications-for-masshealth-provider-bulletins-and-transmittal-letters</vt:lpwstr>
      </vt:variant>
      <vt:variant>
        <vt:lpwstr/>
      </vt:variant>
      <vt:variant>
        <vt:i4>1376269</vt:i4>
      </vt:variant>
      <vt:variant>
        <vt:i4>6</vt:i4>
      </vt:variant>
      <vt:variant>
        <vt:i4>0</vt:i4>
      </vt:variant>
      <vt:variant>
        <vt:i4>5</vt:i4>
      </vt:variant>
      <vt:variant>
        <vt:lpwstr>http://www.mass.gov/masshealth-provider-bulletins</vt:lpwstr>
      </vt:variant>
      <vt:variant>
        <vt:lpwstr/>
      </vt:variant>
      <vt:variant>
        <vt:i4>327774</vt:i4>
      </vt:variant>
      <vt:variant>
        <vt:i4>3</vt:i4>
      </vt:variant>
      <vt:variant>
        <vt:i4>0</vt:i4>
      </vt:variant>
      <vt:variant>
        <vt:i4>5</vt:i4>
      </vt:variant>
      <vt:variant>
        <vt:lpwstr>Stay Up to Date with COVID-19 Vaccines | CDC</vt:lpwstr>
      </vt:variant>
      <vt:variant>
        <vt:lpwstr/>
      </vt:variant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http://www.mass.gov/masshealth</vt:lpwstr>
      </vt:variant>
      <vt:variant>
        <vt:lpwstr/>
      </vt:variant>
      <vt:variant>
        <vt:i4>5373992</vt:i4>
      </vt:variant>
      <vt:variant>
        <vt:i4>15</vt:i4>
      </vt:variant>
      <vt:variant>
        <vt:i4>0</vt:i4>
      </vt:variant>
      <vt:variant>
        <vt:i4>5</vt:i4>
      </vt:variant>
      <vt:variant>
        <vt:lpwstr>mailto:abigail.newton@mass.gov</vt:lpwstr>
      </vt:variant>
      <vt:variant>
        <vt:lpwstr/>
      </vt:variant>
      <vt:variant>
        <vt:i4>3407936</vt:i4>
      </vt:variant>
      <vt:variant>
        <vt:i4>12</vt:i4>
      </vt:variant>
      <vt:variant>
        <vt:i4>0</vt:i4>
      </vt:variant>
      <vt:variant>
        <vt:i4>5</vt:i4>
      </vt:variant>
      <vt:variant>
        <vt:lpwstr>mailto:almas.dossa@mass.gov</vt:lpwstr>
      </vt:variant>
      <vt:variant>
        <vt:lpwstr/>
      </vt:variant>
      <vt:variant>
        <vt:i4>6684703</vt:i4>
      </vt:variant>
      <vt:variant>
        <vt:i4>9</vt:i4>
      </vt:variant>
      <vt:variant>
        <vt:i4>0</vt:i4>
      </vt:variant>
      <vt:variant>
        <vt:i4>5</vt:i4>
      </vt:variant>
      <vt:variant>
        <vt:lpwstr>mailto:Lynn.Vidler@mass.gov</vt:lpwstr>
      </vt:variant>
      <vt:variant>
        <vt:lpwstr/>
      </vt:variant>
      <vt:variant>
        <vt:i4>6684703</vt:i4>
      </vt:variant>
      <vt:variant>
        <vt:i4>6</vt:i4>
      </vt:variant>
      <vt:variant>
        <vt:i4>0</vt:i4>
      </vt:variant>
      <vt:variant>
        <vt:i4>5</vt:i4>
      </vt:variant>
      <vt:variant>
        <vt:lpwstr>mailto:Lynn.Vidler@mass.gov</vt:lpwstr>
      </vt:variant>
      <vt:variant>
        <vt:lpwstr/>
      </vt:variant>
      <vt:variant>
        <vt:i4>6684703</vt:i4>
      </vt:variant>
      <vt:variant>
        <vt:i4>3</vt:i4>
      </vt:variant>
      <vt:variant>
        <vt:i4>0</vt:i4>
      </vt:variant>
      <vt:variant>
        <vt:i4>5</vt:i4>
      </vt:variant>
      <vt:variant>
        <vt:lpwstr>mailto:Lynn.Vidler@mass.gov</vt:lpwstr>
      </vt:variant>
      <vt:variant>
        <vt:lpwstr/>
      </vt:variant>
      <vt:variant>
        <vt:i4>4128804</vt:i4>
      </vt:variant>
      <vt:variant>
        <vt:i4>0</vt:i4>
      </vt:variant>
      <vt:variant>
        <vt:i4>0</vt:i4>
      </vt:variant>
      <vt:variant>
        <vt:i4>5</vt:i4>
      </vt:variant>
      <vt:variant>
        <vt:lpwstr>https://www.cdc.gov/coronavirus/2019-ncov/vaccines/stay-up-to-date.html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MassHeatlh Publication</dc:creator>
  <cp:keywords/>
  <cp:lastModifiedBy>Bentley, Bernadette M. (EHS)</cp:lastModifiedBy>
  <cp:revision>4</cp:revision>
  <cp:lastPrinted>2023-09-12T15:02:00Z</cp:lastPrinted>
  <dcterms:created xsi:type="dcterms:W3CDTF">2023-09-12T14:57:00Z</dcterms:created>
  <dcterms:modified xsi:type="dcterms:W3CDTF">2023-09-12T15:03:00Z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0x0101000EB3F4C5C5D9744FAF47305165DFE189</vt:lpwstr>
  </property>
</Properties>
</file>