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013B16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73C3C460" w:rsidR="00F664CC" w:rsidRPr="005B27F1" w:rsidRDefault="008B7B12" w:rsidP="005B27F1">
      <w:pPr>
        <w:pStyle w:val="Heading1"/>
      </w:pPr>
      <w:r>
        <w:t>Independent Nurse</w:t>
      </w:r>
      <w:r w:rsidR="00F664CC" w:rsidRPr="005B27F1">
        <w:t xml:space="preserve"> Bulletin </w:t>
      </w:r>
      <w:r w:rsidR="00C7098D">
        <w:t>5</w:t>
      </w:r>
    </w:p>
    <w:p w14:paraId="21E58117" w14:textId="794FBE80" w:rsidR="00F664CC" w:rsidRPr="00150BCC" w:rsidRDefault="008B7B12" w:rsidP="00150BCC">
      <w:pPr>
        <w:pStyle w:val="BullsHeading"/>
      </w:pPr>
      <w:r>
        <w:t>September 2021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1"/>
          <w:footerReference w:type="default" r:id="rId12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77C6A200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8B7B12">
        <w:t>Independent Nurse Providers</w:t>
      </w:r>
      <w:r w:rsidRPr="00F664CC">
        <w:t xml:space="preserve"> Participating in MassHealth</w:t>
      </w:r>
    </w:p>
    <w:p w14:paraId="7AD423C9" w14:textId="1A41D556" w:rsidR="00F664CC" w:rsidRPr="00F664CC" w:rsidRDefault="00F664CC" w:rsidP="00307FFB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 xml:space="preserve">, </w:t>
      </w:r>
      <w:r w:rsidR="005574D1">
        <w:t xml:space="preserve">Acting </w:t>
      </w:r>
      <w:r w:rsidR="00AA6085">
        <w:t xml:space="preserve">Assistant Secretary for </w:t>
      </w:r>
      <w:proofErr w:type="spellStart"/>
      <w:r w:rsidR="00AA6085">
        <w:t>MassHealth</w:t>
      </w:r>
      <w:proofErr w:type="spellEnd"/>
      <w:r w:rsidR="00307FFB">
        <w:t xml:space="preserve"> [signature of Amanda Cassel Kraft]</w:t>
      </w:r>
    </w:p>
    <w:p w14:paraId="376DC8E3" w14:textId="28673DB2" w:rsidR="00F664CC" w:rsidRPr="00F664CC" w:rsidRDefault="00F664CC" w:rsidP="008B7B12">
      <w:pPr>
        <w:pStyle w:val="SubjectLine"/>
        <w:ind w:left="1440" w:hanging="1080"/>
      </w:pPr>
      <w:r w:rsidRPr="00F664CC">
        <w:t>RE:</w:t>
      </w:r>
      <w:r w:rsidR="00BD2DAF">
        <w:tab/>
      </w:r>
      <w:r w:rsidR="008B7B12" w:rsidRPr="008B7B12">
        <w:rPr>
          <w:bCs/>
        </w:rPr>
        <w:t xml:space="preserve">Expanded Vaccine Requirement to </w:t>
      </w:r>
      <w:r w:rsidR="00A204CC">
        <w:rPr>
          <w:bCs/>
        </w:rPr>
        <w:t>I</w:t>
      </w:r>
      <w:r w:rsidR="008B7B12" w:rsidRPr="008B7B12">
        <w:rPr>
          <w:bCs/>
        </w:rPr>
        <w:t xml:space="preserve">nclude Home Care Workers </w:t>
      </w:r>
      <w:r w:rsidR="00E1336B">
        <w:rPr>
          <w:bCs/>
        </w:rPr>
        <w:t>u</w:t>
      </w:r>
      <w:r w:rsidR="008B7B12" w:rsidRPr="008B7B12">
        <w:rPr>
          <w:bCs/>
        </w:rPr>
        <w:t>nder a State Contract</w:t>
      </w:r>
    </w:p>
    <w:p w14:paraId="09C08868" w14:textId="07BE5223" w:rsidR="00F664CC" w:rsidRPr="005B27F1" w:rsidRDefault="008B7B12" w:rsidP="00E27CD8">
      <w:pPr>
        <w:pStyle w:val="Heading2"/>
      </w:pPr>
      <w:r>
        <w:t>Introduction</w:t>
      </w:r>
    </w:p>
    <w:p w14:paraId="02C70478" w14:textId="74598F3C" w:rsidR="008B7B12" w:rsidRPr="008B7B12" w:rsidRDefault="008B7B12" w:rsidP="008B7B12">
      <w:pPr>
        <w:pStyle w:val="Heading3"/>
        <w:tabs>
          <w:tab w:val="center" w:pos="5083"/>
        </w:tabs>
        <w:rPr>
          <w:b w:val="0"/>
        </w:rPr>
      </w:pPr>
      <w:r w:rsidRPr="008B7B12">
        <w:rPr>
          <w:b w:val="0"/>
        </w:rPr>
        <w:t xml:space="preserve">On September 1, 2021, the Baker-Polito Administration announced a vaccine requirement for all rest homes, assisted living residences (ALRs), hospice programs, and home care workers providing in-home, direct care services under a state contract or state program as part of a continued effort to protect older adults and more vulnerable populations against COVID-19. On September 8, 2021, the Massachusetts Department of Public Health </w:t>
      </w:r>
      <w:r w:rsidR="00083555">
        <w:rPr>
          <w:b w:val="0"/>
        </w:rPr>
        <w:t xml:space="preserve">(DPH) </w:t>
      </w:r>
      <w:r w:rsidRPr="008B7B12">
        <w:rPr>
          <w:b w:val="0"/>
        </w:rPr>
        <w:t>promulgated 105 CMR 159.000</w:t>
      </w:r>
      <w:r w:rsidR="00083555">
        <w:rPr>
          <w:b w:val="0"/>
        </w:rPr>
        <w:t>:</w:t>
      </w:r>
      <w:r w:rsidRPr="008B7B12">
        <w:rPr>
          <w:b w:val="0"/>
        </w:rPr>
        <w:t xml:space="preserve"> </w:t>
      </w:r>
      <w:r w:rsidRPr="00083555">
        <w:rPr>
          <w:b w:val="0"/>
          <w:i/>
        </w:rPr>
        <w:t>COVID-19 Vaccinations for Certain Staff Providing Home Care Services in Massachusetts</w:t>
      </w:r>
      <w:r w:rsidRPr="008B7B12">
        <w:rPr>
          <w:b w:val="0"/>
        </w:rPr>
        <w:t>, a new regulation that requires certain home care workers to receive the COVID-19 vaccine.  As described in 105 CMR 159.00</w:t>
      </w:r>
      <w:r w:rsidR="00013B16">
        <w:rPr>
          <w:b w:val="0"/>
        </w:rPr>
        <w:t>0</w:t>
      </w:r>
      <w:bookmarkStart w:id="0" w:name="_GoBack"/>
      <w:bookmarkEnd w:id="0"/>
      <w:r w:rsidRPr="008B7B12">
        <w:rPr>
          <w:b w:val="0"/>
        </w:rPr>
        <w:t>, the vaccine requirement applies to Independent Nurses enrolled in the MassHealth program delivering conti</w:t>
      </w:r>
      <w:r>
        <w:rPr>
          <w:b w:val="0"/>
        </w:rPr>
        <w:t>nuous skilled nursing services.</w:t>
      </w:r>
      <w:r w:rsidRPr="008B7B12">
        <w:rPr>
          <w:b w:val="0"/>
        </w:rPr>
        <w:tab/>
      </w:r>
    </w:p>
    <w:p w14:paraId="28031E5A" w14:textId="06FAC252" w:rsidR="008B7B12" w:rsidRPr="008B7B12" w:rsidRDefault="008B7B12" w:rsidP="00083555">
      <w:pPr>
        <w:pStyle w:val="Heading3"/>
        <w:tabs>
          <w:tab w:val="center" w:pos="5083"/>
        </w:tabs>
        <w:spacing w:before="120" w:after="100"/>
      </w:pPr>
      <w:r w:rsidRPr="008B7B12">
        <w:rPr>
          <w:b w:val="0"/>
        </w:rPr>
        <w:t xml:space="preserve">To implement this requirement, </w:t>
      </w:r>
      <w:r w:rsidRPr="008B7B12">
        <w:t xml:space="preserve">all </w:t>
      </w:r>
      <w:r w:rsidR="000C24AA">
        <w:t>Independent Nurses</w:t>
      </w:r>
      <w:r w:rsidR="000C24AA" w:rsidRPr="008B7B12">
        <w:t xml:space="preserve"> </w:t>
      </w:r>
      <w:r w:rsidRPr="008B7B12">
        <w:t xml:space="preserve">enrolled in the MassHealth </w:t>
      </w:r>
      <w:r w:rsidR="00083555">
        <w:t>p</w:t>
      </w:r>
      <w:r w:rsidRPr="008B7B12">
        <w:t>rogram must receive the full required regimen of COVID-19 vaccine doses, or document that they qualify for exemption</w:t>
      </w:r>
      <w:r w:rsidR="007054CF">
        <w:t>,</w:t>
      </w:r>
      <w:r w:rsidRPr="008B7B12">
        <w:t xml:space="preserve"> by October 31, 2021. </w:t>
      </w:r>
    </w:p>
    <w:p w14:paraId="419A5BD0" w14:textId="77777777" w:rsidR="008B7B12" w:rsidRPr="008B7B12" w:rsidRDefault="008B7B12" w:rsidP="00083555">
      <w:pPr>
        <w:pStyle w:val="Heading3"/>
        <w:tabs>
          <w:tab w:val="center" w:pos="5083"/>
        </w:tabs>
        <w:spacing w:before="120" w:after="100"/>
        <w:rPr>
          <w:b w:val="0"/>
          <w:i/>
        </w:rPr>
      </w:pPr>
      <w:r w:rsidRPr="008B7B12">
        <w:rPr>
          <w:b w:val="0"/>
          <w:i/>
        </w:rPr>
        <w:t>As of October 31, 2021, a state agency shall not enroll a provider as defined above if they are not fully vaccinated unless they qualify for an exemption from the requirements.</w:t>
      </w:r>
    </w:p>
    <w:p w14:paraId="6B0B2B0D" w14:textId="33CE1310" w:rsidR="00F664CC" w:rsidRPr="005B27F1" w:rsidRDefault="008B7B12" w:rsidP="008B7B12">
      <w:pPr>
        <w:pStyle w:val="Heading2"/>
      </w:pPr>
      <w:r>
        <w:t>Exemptions</w:t>
      </w:r>
    </w:p>
    <w:p w14:paraId="4E7D5C09" w14:textId="16BCE4C7" w:rsidR="008B7B12" w:rsidRDefault="00036DCE" w:rsidP="008B7B12">
      <w:pPr>
        <w:pStyle w:val="ListParagraph"/>
        <w:numPr>
          <w:ilvl w:val="0"/>
          <w:numId w:val="11"/>
        </w:numPr>
      </w:pPr>
      <w:r>
        <w:t>In accordance with 105 CMR 159</w:t>
      </w:r>
      <w:r w:rsidR="00427FCC">
        <w:t>.000</w:t>
      </w:r>
      <w:r>
        <w:t xml:space="preserve">, Independent Nurses are exempt from the vaccine requirement under the following circumstances: </w:t>
      </w:r>
      <w:r w:rsidR="008B7B12">
        <w:t>If the vaccine is medically contraindicated</w:t>
      </w:r>
      <w:r w:rsidR="00083555">
        <w:t>,</w:t>
      </w:r>
      <w:r w:rsidR="008B7B12">
        <w:t xml:space="preserve"> meaning that administration of a COVID-19 vaccine to that individual would likely be detrimental to the individual’s health, and the individual can provide documentation demonstrating their need for this exemption</w:t>
      </w:r>
      <w:r w:rsidR="00B348F1">
        <w:t>; or</w:t>
      </w:r>
      <w:r w:rsidR="008B7B12">
        <w:t xml:space="preserve"> </w:t>
      </w:r>
    </w:p>
    <w:p w14:paraId="43BCE874" w14:textId="02156564" w:rsidR="008B7B12" w:rsidRDefault="008B7B12" w:rsidP="008B7B12">
      <w:pPr>
        <w:pStyle w:val="ListParagraph"/>
        <w:numPr>
          <w:ilvl w:val="0"/>
          <w:numId w:val="11"/>
        </w:numPr>
      </w:pPr>
      <w:r>
        <w:t>If the individual objects to vaccination on the basis of a sincerely held religious belief</w:t>
      </w:r>
      <w:r w:rsidR="00036DCE">
        <w:t>, and the individual can provide documentation demonstrating their sincerely held religious belief</w:t>
      </w:r>
      <w:r>
        <w:t>.</w:t>
      </w:r>
    </w:p>
    <w:p w14:paraId="412E8E52" w14:textId="63918F5D" w:rsidR="004C79CC" w:rsidRDefault="008B7B12" w:rsidP="008B7B12">
      <w:r>
        <w:t xml:space="preserve"> The implementation of this requirement includes reporting, oversight</w:t>
      </w:r>
      <w:r w:rsidR="00083555">
        <w:t>,</w:t>
      </w:r>
      <w:r>
        <w:t xml:space="preserve"> and enforcement as described below.</w:t>
      </w:r>
      <w:r w:rsidR="004C79CC">
        <w:br w:type="page"/>
      </w:r>
    </w:p>
    <w:p w14:paraId="2C0490DC" w14:textId="4BC42584" w:rsidR="008B7B12" w:rsidRDefault="008B7B12" w:rsidP="008B7B12">
      <w:pPr>
        <w:pStyle w:val="ListParagraph"/>
        <w:numPr>
          <w:ilvl w:val="0"/>
          <w:numId w:val="12"/>
        </w:numPr>
      </w:pPr>
      <w:r>
        <w:lastRenderedPageBreak/>
        <w:t xml:space="preserve">Every Independent Nurse will be required to complete a </w:t>
      </w:r>
      <w:r w:rsidR="005F189F">
        <w:t xml:space="preserve">MassHealth Independent Nurse </w:t>
      </w:r>
      <w:r>
        <w:t xml:space="preserve">COVID-19 Vaccine Attestation Form </w:t>
      </w:r>
      <w:r w:rsidR="005F189F">
        <w:t xml:space="preserve">by October 31, 2021, </w:t>
      </w:r>
      <w:r w:rsidR="00A22D97">
        <w:t xml:space="preserve">and as part of that attestation, </w:t>
      </w:r>
      <w:r w:rsidR="005F189F">
        <w:t>identify the MassHealth member(s) they serve</w:t>
      </w:r>
      <w:r w:rsidR="00A22D97">
        <w:t>.</w:t>
      </w:r>
      <w:r w:rsidR="005F189F">
        <w:t xml:space="preserve"> </w:t>
      </w:r>
    </w:p>
    <w:p w14:paraId="4636237C" w14:textId="6406EF6F" w:rsidR="008B7B12" w:rsidRDefault="008B7B12" w:rsidP="008B7B12">
      <w:pPr>
        <w:pStyle w:val="ListParagraph"/>
        <w:numPr>
          <w:ilvl w:val="0"/>
          <w:numId w:val="12"/>
        </w:numPr>
      </w:pPr>
      <w:r>
        <w:t xml:space="preserve">The </w:t>
      </w:r>
      <w:r w:rsidR="005F189F">
        <w:t xml:space="preserve">MassHealth </w:t>
      </w:r>
      <w:r>
        <w:t>member or their representative ha</w:t>
      </w:r>
      <w:r w:rsidR="00B84743">
        <w:t>s</w:t>
      </w:r>
      <w:r>
        <w:t xml:space="preserve"> the right to ask an Independent Nurse for proof of vaccination or exemption.</w:t>
      </w:r>
    </w:p>
    <w:p w14:paraId="25FC248A" w14:textId="71861A00" w:rsidR="008B7B12" w:rsidRDefault="008B7B12" w:rsidP="008B7B12">
      <w:pPr>
        <w:pStyle w:val="ListParagraph"/>
        <w:numPr>
          <w:ilvl w:val="0"/>
          <w:numId w:val="12"/>
        </w:numPr>
      </w:pPr>
      <w:r>
        <w:t>If an Independent Nurse</w:t>
      </w:r>
      <w:r w:rsidR="004D1508">
        <w:t xml:space="preserve"> is not vaccinated</w:t>
      </w:r>
      <w:r w:rsidR="00F719C0">
        <w:t>,</w:t>
      </w:r>
      <w:r>
        <w:t xml:space="preserve"> the </w:t>
      </w:r>
      <w:r w:rsidR="005F189F">
        <w:t xml:space="preserve">MassHealth </w:t>
      </w:r>
      <w:r>
        <w:t xml:space="preserve">member and/or representative </w:t>
      </w:r>
      <w:r w:rsidR="005F189F">
        <w:t xml:space="preserve">may </w:t>
      </w:r>
      <w:r>
        <w:t xml:space="preserve">determine whether to have </w:t>
      </w:r>
      <w:r w:rsidR="005F189F">
        <w:t xml:space="preserve">the </w:t>
      </w:r>
      <w:r>
        <w:t>Independent Nurse, who has not received a vaccine, provide their CSN services</w:t>
      </w:r>
      <w:r w:rsidR="00B84743">
        <w:t>.</w:t>
      </w:r>
    </w:p>
    <w:p w14:paraId="2A992213" w14:textId="13DFC1EE" w:rsidR="00F73C1E" w:rsidRDefault="008B7B12" w:rsidP="00F73C1E">
      <w:pPr>
        <w:pStyle w:val="ListParagraph"/>
        <w:numPr>
          <w:ilvl w:val="0"/>
          <w:numId w:val="12"/>
        </w:numPr>
      </w:pPr>
      <w:r>
        <w:t>The Independent Nurse’s COVID-19 vaccination documentation will be subject to audit by MassHealth</w:t>
      </w:r>
      <w:r w:rsidR="00F73C1E">
        <w:t>.</w:t>
      </w:r>
    </w:p>
    <w:p w14:paraId="7553EAE2" w14:textId="7346E2AB" w:rsidR="00F73C1E" w:rsidRDefault="00F73C1E" w:rsidP="00F719C0">
      <w:pPr>
        <w:pStyle w:val="ListParagraph"/>
        <w:numPr>
          <w:ilvl w:val="0"/>
          <w:numId w:val="12"/>
        </w:numPr>
      </w:pPr>
      <w:r>
        <w:t>Independent Nurses that do not submit a COVID-19 Vaccine Attestation will be subject to financial penalty.</w:t>
      </w:r>
    </w:p>
    <w:p w14:paraId="496CE498" w14:textId="6C8ADC01" w:rsidR="00F664CC" w:rsidRPr="005B27F1" w:rsidRDefault="008B7B12" w:rsidP="008B7B12">
      <w:pPr>
        <w:pStyle w:val="Heading2"/>
      </w:pPr>
      <w:r>
        <w:t>Process</w:t>
      </w:r>
    </w:p>
    <w:p w14:paraId="3F3D4D42" w14:textId="3EE008D4" w:rsidR="008B7B12" w:rsidRPr="00F17B17" w:rsidRDefault="008B7B12" w:rsidP="008B7B12">
      <w:pPr>
        <w:spacing w:line="259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The </w:t>
      </w:r>
      <w:r w:rsidR="00265409">
        <w:rPr>
          <w:rFonts w:eastAsiaTheme="minorHAnsi"/>
        </w:rPr>
        <w:t xml:space="preserve">new </w:t>
      </w:r>
      <w:r>
        <w:rPr>
          <w:rFonts w:eastAsiaTheme="minorHAnsi"/>
        </w:rPr>
        <w:t xml:space="preserve">DPH </w:t>
      </w:r>
      <w:r w:rsidRPr="00F17B17">
        <w:rPr>
          <w:rFonts w:eastAsiaTheme="minorHAnsi"/>
        </w:rPr>
        <w:t xml:space="preserve">regulation </w:t>
      </w:r>
      <w:r w:rsidR="00265409">
        <w:rPr>
          <w:rFonts w:eastAsiaTheme="minorHAnsi"/>
        </w:rPr>
        <w:t xml:space="preserve"> </w:t>
      </w:r>
      <w:r w:rsidR="00265409" w:rsidRPr="002E1AAC">
        <w:t>105 CMR 159</w:t>
      </w:r>
      <w:r w:rsidR="00A22D97">
        <w:t>.000</w:t>
      </w:r>
      <w:r w:rsidR="00265409">
        <w:t>:</w:t>
      </w:r>
      <w:r w:rsidR="00265409" w:rsidRPr="002E1AAC">
        <w:t xml:space="preserve"> </w:t>
      </w:r>
      <w:r w:rsidR="00265409" w:rsidRPr="002507C0">
        <w:rPr>
          <w:i/>
        </w:rPr>
        <w:t>COVID-19 Vaccinations for Certain Staff Providing Home Care Services in Massachusetts</w:t>
      </w:r>
      <w:r w:rsidR="00265409">
        <w:rPr>
          <w:i/>
        </w:rPr>
        <w:t xml:space="preserve"> </w:t>
      </w:r>
      <w:r w:rsidR="00265409" w:rsidRPr="00265409">
        <w:t>was</w:t>
      </w:r>
      <w:r w:rsidRPr="00F17B17">
        <w:rPr>
          <w:rFonts w:eastAsiaTheme="minorHAnsi"/>
        </w:rPr>
        <w:t xml:space="preserve"> promulgated on an emergency basis</w:t>
      </w:r>
      <w:r w:rsidR="00265409">
        <w:rPr>
          <w:rFonts w:eastAsiaTheme="minorHAnsi"/>
        </w:rPr>
        <w:t xml:space="preserve"> on September 8, 2021</w:t>
      </w:r>
      <w:r w:rsidRPr="00F17B17">
        <w:rPr>
          <w:rFonts w:eastAsiaTheme="minorHAnsi"/>
        </w:rPr>
        <w:t xml:space="preserve">, </w:t>
      </w:r>
      <w:r w:rsidR="00265409">
        <w:rPr>
          <w:rFonts w:eastAsiaTheme="minorHAnsi"/>
        </w:rPr>
        <w:t xml:space="preserve">and is </w:t>
      </w:r>
      <w:r w:rsidRPr="00F17B17">
        <w:rPr>
          <w:rFonts w:eastAsiaTheme="minorHAnsi"/>
        </w:rPr>
        <w:t xml:space="preserve">effective immediately with a public comment process to follow. 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013B16" w:rsidP="00E27CD8">
      <w:hyperlink r:id="rId14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A3A69D3" w14:textId="77777777" w:rsidR="008B7B12" w:rsidRDefault="008B7B12" w:rsidP="008B7B12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013B16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5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013B16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5FD2AC67" w:rsidR="0039104C" w:rsidRPr="0039104C" w:rsidRDefault="00635BE9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74261" w16cex:dateUtc="2021-09-23T22:13:00Z"/>
  <w16cex:commentExtensible w16cex:durableId="24F80E7B" w16cex:dateUtc="2021-09-24T12:44:00Z"/>
  <w16cex:commentExtensible w16cex:durableId="24F81F0C" w16cex:dateUtc="2021-09-24T13:5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972CB" w14:textId="77777777" w:rsidR="00BB1AFA" w:rsidRDefault="00BB1AFA" w:rsidP="00E27CD8">
      <w:r>
        <w:separator/>
      </w:r>
    </w:p>
  </w:endnote>
  <w:endnote w:type="continuationSeparator" w:id="0">
    <w:p w14:paraId="132AEA7E" w14:textId="77777777" w:rsidR="00BB1AFA" w:rsidRDefault="00BB1AFA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7C19" w14:textId="77777777" w:rsidR="00CC1E11" w:rsidRPr="00CC1E11" w:rsidRDefault="00CC1E11" w:rsidP="008B7B12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387CF" w14:textId="77777777" w:rsidR="00BB1AFA" w:rsidRDefault="00BB1AFA" w:rsidP="00E27CD8">
      <w:r>
        <w:separator/>
      </w:r>
    </w:p>
  </w:footnote>
  <w:footnote w:type="continuationSeparator" w:id="0">
    <w:p w14:paraId="6613D8F0" w14:textId="77777777" w:rsidR="00BB1AFA" w:rsidRDefault="00BB1AFA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525B9348" w:rsidR="00AD204A" w:rsidRPr="00F664CC" w:rsidRDefault="00D342A8" w:rsidP="00AD204A">
    <w:pPr>
      <w:pStyle w:val="BullsHeading"/>
    </w:pPr>
    <w:r>
      <w:t>Independent Nurse</w:t>
    </w:r>
    <w:r w:rsidR="00AD204A" w:rsidRPr="00F664CC">
      <w:t xml:space="preserve"> Bulletin </w:t>
    </w:r>
    <w:r w:rsidR="00C7098D">
      <w:t>5</w:t>
    </w:r>
  </w:p>
  <w:p w14:paraId="4598925B" w14:textId="5468B364" w:rsidR="00AD204A" w:rsidRDefault="00D342A8" w:rsidP="00AD204A">
    <w:pPr>
      <w:pStyle w:val="BullsHeading"/>
    </w:pPr>
    <w:r>
      <w:t>September 2021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13B16">
      <w:rPr>
        <w:noProof/>
      </w:rPr>
      <w:t>2</w:t>
    </w:r>
    <w:r>
      <w:fldChar w:fldCharType="end"/>
    </w:r>
    <w:r>
      <w:t xml:space="preserve"> of </w:t>
    </w:r>
    <w:r w:rsidR="00013B16">
      <w:fldChar w:fldCharType="begin"/>
    </w:r>
    <w:r w:rsidR="00013B16">
      <w:instrText xml:space="preserve"> NUMPAGES  \* Arabic  \* MERGEFORMAT </w:instrText>
    </w:r>
    <w:r w:rsidR="00013B16">
      <w:fldChar w:fldCharType="separate"/>
    </w:r>
    <w:r w:rsidR="00013B16">
      <w:rPr>
        <w:noProof/>
      </w:rPr>
      <w:t>2</w:t>
    </w:r>
    <w:r w:rsidR="00013B1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73C3C"/>
    <w:multiLevelType w:val="hybridMultilevel"/>
    <w:tmpl w:val="F51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CC7"/>
    <w:multiLevelType w:val="hybridMultilevel"/>
    <w:tmpl w:val="C3145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BF1FD1"/>
    <w:multiLevelType w:val="hybridMultilevel"/>
    <w:tmpl w:val="A1B4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1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whney, Monica (EHS)">
    <w15:presenceInfo w15:providerId="AD" w15:userId="S::monica.sawhney@mass.gov::77cb6393-c0d4-4946-a177-a644bb7c85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3B16"/>
    <w:rsid w:val="00036DCE"/>
    <w:rsid w:val="00083555"/>
    <w:rsid w:val="000C24AA"/>
    <w:rsid w:val="000D3DB5"/>
    <w:rsid w:val="00150BCC"/>
    <w:rsid w:val="001554E7"/>
    <w:rsid w:val="001634DD"/>
    <w:rsid w:val="00221556"/>
    <w:rsid w:val="00265409"/>
    <w:rsid w:val="0028720F"/>
    <w:rsid w:val="002D02B7"/>
    <w:rsid w:val="002F2993"/>
    <w:rsid w:val="00307FFB"/>
    <w:rsid w:val="00354358"/>
    <w:rsid w:val="0039104C"/>
    <w:rsid w:val="003A7588"/>
    <w:rsid w:val="003E2878"/>
    <w:rsid w:val="00427FCC"/>
    <w:rsid w:val="004A7718"/>
    <w:rsid w:val="004C79CC"/>
    <w:rsid w:val="004D1508"/>
    <w:rsid w:val="004F4B9A"/>
    <w:rsid w:val="004F4ED7"/>
    <w:rsid w:val="005068BD"/>
    <w:rsid w:val="00507CFF"/>
    <w:rsid w:val="005574D1"/>
    <w:rsid w:val="0058634E"/>
    <w:rsid w:val="0059142C"/>
    <w:rsid w:val="005B27F1"/>
    <w:rsid w:val="005E4B62"/>
    <w:rsid w:val="005F189F"/>
    <w:rsid w:val="005F2B69"/>
    <w:rsid w:val="005F7FBF"/>
    <w:rsid w:val="00625C1F"/>
    <w:rsid w:val="00635BE9"/>
    <w:rsid w:val="00663C0B"/>
    <w:rsid w:val="006941BF"/>
    <w:rsid w:val="006C70F9"/>
    <w:rsid w:val="006D3F15"/>
    <w:rsid w:val="006D5DE2"/>
    <w:rsid w:val="007054CF"/>
    <w:rsid w:val="00706438"/>
    <w:rsid w:val="00777A22"/>
    <w:rsid w:val="00795E06"/>
    <w:rsid w:val="007D3D13"/>
    <w:rsid w:val="007F7DBF"/>
    <w:rsid w:val="00863041"/>
    <w:rsid w:val="00887ED3"/>
    <w:rsid w:val="008B6E51"/>
    <w:rsid w:val="008B7B12"/>
    <w:rsid w:val="00914588"/>
    <w:rsid w:val="00922F04"/>
    <w:rsid w:val="00982839"/>
    <w:rsid w:val="009E435F"/>
    <w:rsid w:val="00A204CC"/>
    <w:rsid w:val="00A22D97"/>
    <w:rsid w:val="00A470F7"/>
    <w:rsid w:val="00A50BAA"/>
    <w:rsid w:val="00A772C1"/>
    <w:rsid w:val="00A90E4D"/>
    <w:rsid w:val="00A95FC1"/>
    <w:rsid w:val="00AA6085"/>
    <w:rsid w:val="00AD204A"/>
    <w:rsid w:val="00AD6899"/>
    <w:rsid w:val="00B348F1"/>
    <w:rsid w:val="00B73653"/>
    <w:rsid w:val="00B84743"/>
    <w:rsid w:val="00BB1AFA"/>
    <w:rsid w:val="00BC3755"/>
    <w:rsid w:val="00BD2DAF"/>
    <w:rsid w:val="00C024A2"/>
    <w:rsid w:val="00C7098D"/>
    <w:rsid w:val="00CC1E11"/>
    <w:rsid w:val="00CD456D"/>
    <w:rsid w:val="00D06ACA"/>
    <w:rsid w:val="00D342A8"/>
    <w:rsid w:val="00D510E7"/>
    <w:rsid w:val="00E01D80"/>
    <w:rsid w:val="00E1336B"/>
    <w:rsid w:val="00E27CD8"/>
    <w:rsid w:val="00EC2FA6"/>
    <w:rsid w:val="00ED497C"/>
    <w:rsid w:val="00F20B75"/>
    <w:rsid w:val="00F41BC0"/>
    <w:rsid w:val="00F60574"/>
    <w:rsid w:val="00F664CC"/>
    <w:rsid w:val="00F719C0"/>
    <w:rsid w:val="00F73C1E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8B7B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ED7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ED7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8B7B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ED7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ED7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ssHealthLTS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support@masshealthltss.com" TargetMode="External"/><Relationship Id="rId10" Type="http://schemas.openxmlformats.org/officeDocument/2006/relationships/hyperlink" Target="http://www.mass.gov/masshealth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ss.gov/forms/email-notifications-for-masshealth-provider-bulletins-and-transmittal-letters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9DEB-888C-4B4D-A0A2-A279FDCB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26</TotalTime>
  <Pages>2</Pages>
  <Words>577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14</cp:revision>
  <cp:lastPrinted>2021-09-28T17:52:00Z</cp:lastPrinted>
  <dcterms:created xsi:type="dcterms:W3CDTF">2021-09-24T12:35:00Z</dcterms:created>
  <dcterms:modified xsi:type="dcterms:W3CDTF">2021-09-29T13:51:00Z</dcterms:modified>
</cp:coreProperties>
</file>