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ADBA" w14:textId="77777777" w:rsidR="000E70E7" w:rsidRPr="00016B1F" w:rsidRDefault="000E70E7" w:rsidP="00F402BF">
      <w:pPr>
        <w:jc w:val="center"/>
        <w:rPr>
          <w:rFonts w:cs="Arial"/>
        </w:rPr>
      </w:pPr>
    </w:p>
    <w:p w14:paraId="0AA08D65" w14:textId="77777777" w:rsidR="006D0790" w:rsidRPr="00016B1F" w:rsidRDefault="006D0790">
      <w:pPr>
        <w:pStyle w:val="Heading4"/>
        <w:ind w:left="0"/>
        <w:rPr>
          <w:rFonts w:cs="Arial"/>
          <w:u w:val="single"/>
        </w:rPr>
      </w:pPr>
    </w:p>
    <w:p w14:paraId="4C5D007B" w14:textId="77777777" w:rsidR="000E70E7" w:rsidRPr="00016B1F" w:rsidRDefault="000E70E7">
      <w:pPr>
        <w:pStyle w:val="Heading4"/>
        <w:ind w:left="0"/>
        <w:rPr>
          <w:rFonts w:cs="Arial"/>
        </w:rPr>
      </w:pPr>
      <w:r w:rsidRPr="00016B1F">
        <w:rPr>
          <w:rFonts w:cs="Arial"/>
          <w:u w:val="single"/>
        </w:rPr>
        <w:t>Table of Contents</w:t>
      </w:r>
      <w:r w:rsidR="006D0790" w:rsidRPr="00016B1F">
        <w:rPr>
          <w:rFonts w:cs="Arial"/>
          <w:u w:val="single"/>
        </w:rPr>
        <w:t xml:space="preserve"> </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3D565C" w:rsidRPr="00016B1F">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3D565C" w:rsidRPr="00016B1F">
        <w:rPr>
          <w:rFonts w:cs="Arial"/>
        </w:rPr>
        <w:tab/>
      </w:r>
      <w:r w:rsidR="00F402BF" w:rsidRPr="00016B1F">
        <w:rPr>
          <w:rFonts w:cs="Arial"/>
        </w:rPr>
        <w:t xml:space="preserve"> </w:t>
      </w:r>
      <w:r w:rsidRPr="00016B1F">
        <w:rPr>
          <w:rFonts w:cs="Arial"/>
          <w:u w:val="single"/>
        </w:rPr>
        <w:t>Page</w:t>
      </w:r>
    </w:p>
    <w:p w14:paraId="26E84FA5" w14:textId="77777777" w:rsidR="000E70E7" w:rsidRPr="00016B1F" w:rsidRDefault="000E70E7">
      <w:pPr>
        <w:rPr>
          <w:rFonts w:cs="Arial"/>
          <w:b/>
        </w:rPr>
      </w:pPr>
    </w:p>
    <w:p w14:paraId="39442211" w14:textId="77777777" w:rsidR="000E70E7" w:rsidRPr="00016B1F" w:rsidRDefault="000E70E7">
      <w:pPr>
        <w:rPr>
          <w:rFonts w:cs="Arial"/>
          <w:b/>
        </w:rPr>
      </w:pPr>
    </w:p>
    <w:p w14:paraId="05DBB7B4" w14:textId="77777777" w:rsidR="000E70E7" w:rsidRPr="00016B1F" w:rsidRDefault="000E70E7" w:rsidP="000E70E7">
      <w:pPr>
        <w:numPr>
          <w:ilvl w:val="0"/>
          <w:numId w:val="6"/>
        </w:numPr>
        <w:rPr>
          <w:rFonts w:cs="Arial"/>
        </w:rPr>
      </w:pPr>
      <w:r w:rsidRPr="00016B1F">
        <w:rPr>
          <w:rFonts w:cs="Arial"/>
        </w:rPr>
        <w:t>Introduction</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BA50CF" w:rsidRPr="00016B1F">
        <w:rPr>
          <w:rFonts w:cs="Arial"/>
        </w:rPr>
        <w:t>2</w:t>
      </w:r>
    </w:p>
    <w:p w14:paraId="5923197B" w14:textId="77777777" w:rsidR="000E70E7" w:rsidRPr="00016B1F" w:rsidRDefault="000E70E7" w:rsidP="000E70E7">
      <w:pPr>
        <w:pStyle w:val="Header"/>
        <w:numPr>
          <w:ilvl w:val="0"/>
          <w:numId w:val="6"/>
        </w:numPr>
        <w:tabs>
          <w:tab w:val="clear" w:pos="4320"/>
          <w:tab w:val="clear" w:pos="8640"/>
        </w:tabs>
        <w:rPr>
          <w:rFonts w:cs="Arial"/>
        </w:rPr>
      </w:pPr>
      <w:r w:rsidRPr="00016B1F">
        <w:rPr>
          <w:rFonts w:cs="Arial"/>
        </w:rPr>
        <w:t>What is the purpose of these permits</w:t>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6D0790" w:rsidRPr="00016B1F">
        <w:rPr>
          <w:rFonts w:cs="Arial"/>
        </w:rPr>
        <w:tab/>
      </w:r>
      <w:r w:rsidR="006D0790" w:rsidRPr="00016B1F">
        <w:rPr>
          <w:rFonts w:cs="Arial"/>
        </w:rPr>
        <w:tab/>
      </w:r>
      <w:proofErr w:type="gramStart"/>
      <w:r w:rsidR="00BA50CF" w:rsidRPr="00016B1F">
        <w:rPr>
          <w:rFonts w:cs="Arial"/>
        </w:rPr>
        <w:t>2</w:t>
      </w:r>
      <w:proofErr w:type="gramEnd"/>
    </w:p>
    <w:p w14:paraId="32955A27" w14:textId="77777777" w:rsidR="00BA50CF" w:rsidRPr="00016B1F" w:rsidRDefault="000E70E7" w:rsidP="000E70E7">
      <w:pPr>
        <w:numPr>
          <w:ilvl w:val="0"/>
          <w:numId w:val="6"/>
        </w:numPr>
        <w:rPr>
          <w:rFonts w:cs="Arial"/>
        </w:rPr>
      </w:pPr>
      <w:r w:rsidRPr="00016B1F">
        <w:rPr>
          <w:rFonts w:cs="Arial"/>
        </w:rPr>
        <w:t>Who must apply</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016B1F">
        <w:rPr>
          <w:rFonts w:cs="Arial"/>
        </w:rPr>
        <w:tab/>
      </w:r>
      <w:proofErr w:type="gramStart"/>
      <w:r w:rsidR="00FF16AB">
        <w:rPr>
          <w:rFonts w:cs="Arial"/>
        </w:rPr>
        <w:t>2</w:t>
      </w:r>
      <w:proofErr w:type="gramEnd"/>
    </w:p>
    <w:p w14:paraId="26B0552C" w14:textId="77777777" w:rsidR="000E70E7" w:rsidRPr="00016B1F" w:rsidRDefault="000E70E7" w:rsidP="000E70E7">
      <w:pPr>
        <w:numPr>
          <w:ilvl w:val="0"/>
          <w:numId w:val="6"/>
        </w:numPr>
        <w:rPr>
          <w:rFonts w:cs="Arial"/>
        </w:rPr>
      </w:pPr>
      <w:r w:rsidRPr="00016B1F">
        <w:rPr>
          <w:rFonts w:cs="Arial"/>
        </w:rPr>
        <w:t>What must I know before starting to complete this permit application</w:t>
      </w:r>
      <w:r w:rsidR="006D0790" w:rsidRPr="00016B1F">
        <w:rPr>
          <w:rFonts w:cs="Arial"/>
        </w:rPr>
        <w:tab/>
      </w:r>
      <w:r w:rsidR="006D0790" w:rsidRPr="00016B1F">
        <w:rPr>
          <w:rFonts w:cs="Arial"/>
        </w:rPr>
        <w:tab/>
      </w:r>
      <w:r w:rsidR="00016B1F">
        <w:rPr>
          <w:rFonts w:cs="Arial"/>
        </w:rPr>
        <w:tab/>
      </w:r>
      <w:proofErr w:type="gramStart"/>
      <w:r w:rsidR="003D565C" w:rsidRPr="00016B1F">
        <w:rPr>
          <w:rFonts w:cs="Arial"/>
        </w:rPr>
        <w:t>3</w:t>
      </w:r>
      <w:proofErr w:type="gramEnd"/>
    </w:p>
    <w:p w14:paraId="55C04C01" w14:textId="77777777" w:rsidR="000E70E7" w:rsidRPr="00016B1F" w:rsidRDefault="000E70E7" w:rsidP="000E70E7">
      <w:pPr>
        <w:numPr>
          <w:ilvl w:val="0"/>
          <w:numId w:val="6"/>
        </w:numPr>
        <w:rPr>
          <w:rFonts w:cs="Arial"/>
        </w:rPr>
      </w:pPr>
      <w:r w:rsidRPr="00016B1F">
        <w:rPr>
          <w:rFonts w:cs="Arial"/>
        </w:rPr>
        <w:t>When must I apply for a permit</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016B1F">
        <w:rPr>
          <w:rFonts w:cs="Arial"/>
        </w:rPr>
        <w:tab/>
      </w:r>
      <w:r w:rsidR="00B65586">
        <w:rPr>
          <w:rFonts w:cs="Arial"/>
        </w:rPr>
        <w:tab/>
      </w:r>
      <w:r w:rsidR="00B65586">
        <w:rPr>
          <w:rFonts w:cs="Arial"/>
        </w:rPr>
        <w:tab/>
      </w:r>
      <w:r w:rsidR="00B65586">
        <w:rPr>
          <w:rFonts w:cs="Arial"/>
        </w:rPr>
        <w:tab/>
      </w:r>
      <w:r w:rsidR="00B65586">
        <w:rPr>
          <w:rFonts w:cs="Arial"/>
        </w:rPr>
        <w:tab/>
      </w:r>
      <w:proofErr w:type="gramStart"/>
      <w:r w:rsidR="003D565C" w:rsidRPr="00016B1F">
        <w:rPr>
          <w:rFonts w:cs="Arial"/>
        </w:rPr>
        <w:t>3</w:t>
      </w:r>
      <w:proofErr w:type="gramEnd"/>
    </w:p>
    <w:p w14:paraId="4D30A618" w14:textId="77777777" w:rsidR="000E70E7" w:rsidRPr="00016B1F" w:rsidRDefault="000E70E7">
      <w:pPr>
        <w:rPr>
          <w:rFonts w:cs="Arial"/>
        </w:rPr>
      </w:pPr>
    </w:p>
    <w:p w14:paraId="5E60B77D" w14:textId="77777777" w:rsidR="000E70E7" w:rsidRPr="00016B1F" w:rsidRDefault="000E70E7" w:rsidP="000E70E7">
      <w:pPr>
        <w:numPr>
          <w:ilvl w:val="0"/>
          <w:numId w:val="6"/>
        </w:numPr>
        <w:rPr>
          <w:rFonts w:cs="Arial"/>
        </w:rPr>
      </w:pPr>
      <w:r w:rsidRPr="00016B1F">
        <w:rPr>
          <w:rFonts w:cs="Arial"/>
        </w:rPr>
        <w:t>How do I transfer a permit to a new owner</w:t>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proofErr w:type="gramStart"/>
      <w:r w:rsidR="003D565C" w:rsidRPr="00016B1F">
        <w:rPr>
          <w:rFonts w:cs="Arial"/>
        </w:rPr>
        <w:t>3</w:t>
      </w:r>
      <w:proofErr w:type="gramEnd"/>
    </w:p>
    <w:p w14:paraId="3F6C2F45" w14:textId="77777777" w:rsidR="000E70E7" w:rsidRPr="00016B1F" w:rsidRDefault="000E70E7" w:rsidP="000E70E7">
      <w:pPr>
        <w:numPr>
          <w:ilvl w:val="0"/>
          <w:numId w:val="6"/>
        </w:numPr>
        <w:rPr>
          <w:rFonts w:cs="Arial"/>
        </w:rPr>
      </w:pPr>
      <w:r w:rsidRPr="00016B1F">
        <w:rPr>
          <w:rFonts w:cs="Arial"/>
        </w:rPr>
        <w:t>Permit Application Fees</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016B1F">
        <w:rPr>
          <w:rFonts w:cs="Arial"/>
        </w:rPr>
        <w:tab/>
      </w:r>
      <w:r w:rsidR="006D0790" w:rsidRPr="00016B1F">
        <w:rPr>
          <w:rFonts w:cs="Arial"/>
        </w:rPr>
        <w:tab/>
      </w:r>
      <w:r w:rsidR="007B5E23" w:rsidRPr="00016B1F">
        <w:rPr>
          <w:rFonts w:cs="Arial"/>
        </w:rPr>
        <w:t>3</w:t>
      </w:r>
    </w:p>
    <w:p w14:paraId="345E4362" w14:textId="77777777" w:rsidR="000E70E7" w:rsidRPr="00016B1F" w:rsidRDefault="000E70E7" w:rsidP="000E70E7">
      <w:pPr>
        <w:numPr>
          <w:ilvl w:val="0"/>
          <w:numId w:val="6"/>
        </w:numPr>
        <w:rPr>
          <w:rFonts w:cs="Arial"/>
        </w:rPr>
      </w:pPr>
      <w:r w:rsidRPr="00016B1F">
        <w:rPr>
          <w:rFonts w:cs="Arial"/>
        </w:rPr>
        <w:t>Where will Permits be Located</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016B1F">
        <w:rPr>
          <w:rFonts w:cs="Arial"/>
        </w:rPr>
        <w:tab/>
      </w:r>
      <w:r w:rsidR="006D0790" w:rsidRPr="00016B1F">
        <w:rPr>
          <w:rFonts w:cs="Arial"/>
        </w:rPr>
        <w:tab/>
      </w:r>
      <w:r w:rsidR="007B5E23" w:rsidRPr="00016B1F">
        <w:rPr>
          <w:rFonts w:cs="Arial"/>
        </w:rPr>
        <w:t>3</w:t>
      </w:r>
    </w:p>
    <w:p w14:paraId="1F4BCDDC" w14:textId="77777777" w:rsidR="000E70E7" w:rsidRPr="00016B1F" w:rsidRDefault="000E70E7">
      <w:pPr>
        <w:rPr>
          <w:rFonts w:cs="Arial"/>
        </w:rPr>
      </w:pPr>
    </w:p>
    <w:p w14:paraId="3A2540CC" w14:textId="77777777" w:rsidR="000E70E7" w:rsidRPr="00016B1F" w:rsidRDefault="000E70E7" w:rsidP="000E70E7">
      <w:pPr>
        <w:numPr>
          <w:ilvl w:val="0"/>
          <w:numId w:val="6"/>
        </w:numPr>
        <w:rPr>
          <w:rFonts w:cs="Arial"/>
        </w:rPr>
      </w:pPr>
      <w:r w:rsidRPr="00016B1F">
        <w:rPr>
          <w:rFonts w:cs="Arial"/>
        </w:rPr>
        <w:t>What are the Permit Timelines</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proofErr w:type="gramStart"/>
      <w:r w:rsidR="007B5E23" w:rsidRPr="00016B1F">
        <w:rPr>
          <w:rFonts w:cs="Arial"/>
        </w:rPr>
        <w:t>4</w:t>
      </w:r>
      <w:proofErr w:type="gramEnd"/>
    </w:p>
    <w:p w14:paraId="42339DB6" w14:textId="77777777" w:rsidR="000E70E7" w:rsidRPr="00016B1F" w:rsidRDefault="000E70E7" w:rsidP="000E70E7">
      <w:pPr>
        <w:numPr>
          <w:ilvl w:val="0"/>
          <w:numId w:val="6"/>
        </w:numPr>
        <w:rPr>
          <w:rFonts w:cs="Arial"/>
        </w:rPr>
      </w:pPr>
      <w:r w:rsidRPr="00016B1F">
        <w:rPr>
          <w:rFonts w:cs="Arial"/>
        </w:rPr>
        <w:t>How Long are these Permits in Effect</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016B1F">
        <w:rPr>
          <w:rFonts w:cs="Arial"/>
        </w:rPr>
        <w:tab/>
      </w:r>
      <w:r w:rsidR="00B65586">
        <w:rPr>
          <w:rFonts w:cs="Arial"/>
        </w:rPr>
        <w:tab/>
      </w:r>
      <w:r w:rsidR="00B65586">
        <w:rPr>
          <w:rFonts w:cs="Arial"/>
        </w:rPr>
        <w:tab/>
      </w:r>
      <w:r w:rsidR="00B65586">
        <w:rPr>
          <w:rFonts w:cs="Arial"/>
        </w:rPr>
        <w:tab/>
      </w:r>
      <w:r w:rsidR="007B5E23" w:rsidRPr="00016B1F">
        <w:rPr>
          <w:rFonts w:cs="Arial"/>
        </w:rPr>
        <w:t>4</w:t>
      </w:r>
    </w:p>
    <w:p w14:paraId="51363385" w14:textId="77777777" w:rsidR="000E70E7" w:rsidRPr="00016B1F" w:rsidRDefault="000E70E7" w:rsidP="000E70E7">
      <w:pPr>
        <w:numPr>
          <w:ilvl w:val="0"/>
          <w:numId w:val="6"/>
        </w:numPr>
        <w:rPr>
          <w:rFonts w:cs="Arial"/>
        </w:rPr>
      </w:pPr>
      <w:r w:rsidRPr="00016B1F">
        <w:rPr>
          <w:rFonts w:cs="Arial"/>
        </w:rPr>
        <w:t>How Can I Avoid Common Mistakes</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6D0790" w:rsidRPr="00016B1F">
        <w:rPr>
          <w:rFonts w:cs="Arial"/>
        </w:rPr>
        <w:tab/>
      </w:r>
      <w:proofErr w:type="gramStart"/>
      <w:r w:rsidR="007B5E23" w:rsidRPr="00016B1F">
        <w:rPr>
          <w:rFonts w:cs="Arial"/>
        </w:rPr>
        <w:t>4</w:t>
      </w:r>
      <w:proofErr w:type="gramEnd"/>
    </w:p>
    <w:p w14:paraId="27635E71" w14:textId="77777777" w:rsidR="000E70E7" w:rsidRPr="00016B1F" w:rsidRDefault="000E70E7">
      <w:pPr>
        <w:rPr>
          <w:rFonts w:cs="Arial"/>
        </w:rPr>
      </w:pPr>
    </w:p>
    <w:p w14:paraId="2A2AE8D3" w14:textId="77777777" w:rsidR="000E70E7" w:rsidRPr="00016B1F" w:rsidRDefault="000E70E7" w:rsidP="000E70E7">
      <w:pPr>
        <w:numPr>
          <w:ilvl w:val="0"/>
          <w:numId w:val="6"/>
        </w:numPr>
        <w:rPr>
          <w:rFonts w:cs="Arial"/>
        </w:rPr>
      </w:pPr>
      <w:r w:rsidRPr="00016B1F">
        <w:rPr>
          <w:rFonts w:cs="Arial"/>
        </w:rPr>
        <w:t>What is the Annual Compliance Fee</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6D0790" w:rsidRPr="00016B1F">
        <w:rPr>
          <w:rFonts w:cs="Arial"/>
        </w:rPr>
        <w:tab/>
      </w:r>
      <w:proofErr w:type="gramStart"/>
      <w:r w:rsidR="007B5E23" w:rsidRPr="00016B1F">
        <w:rPr>
          <w:rFonts w:cs="Arial"/>
        </w:rPr>
        <w:t>4</w:t>
      </w:r>
      <w:proofErr w:type="gramEnd"/>
    </w:p>
    <w:p w14:paraId="4B329CFA" w14:textId="77777777" w:rsidR="000E70E7" w:rsidRPr="00016B1F" w:rsidRDefault="000E70E7" w:rsidP="000E70E7">
      <w:pPr>
        <w:pStyle w:val="Header"/>
        <w:numPr>
          <w:ilvl w:val="0"/>
          <w:numId w:val="6"/>
        </w:numPr>
        <w:tabs>
          <w:tab w:val="clear" w:pos="4320"/>
          <w:tab w:val="clear" w:pos="8640"/>
        </w:tabs>
        <w:rPr>
          <w:rFonts w:cs="Arial"/>
        </w:rPr>
      </w:pPr>
      <w:r w:rsidRPr="00016B1F">
        <w:rPr>
          <w:rFonts w:cs="Arial"/>
        </w:rPr>
        <w:t>What Regulations Determine these Permits</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6D0790" w:rsidRPr="00016B1F">
        <w:rPr>
          <w:rFonts w:cs="Arial"/>
        </w:rPr>
        <w:tab/>
      </w:r>
      <w:proofErr w:type="gramStart"/>
      <w:r w:rsidR="007B5E23" w:rsidRPr="00016B1F">
        <w:rPr>
          <w:rFonts w:cs="Arial"/>
        </w:rPr>
        <w:t>4</w:t>
      </w:r>
      <w:proofErr w:type="gramEnd"/>
    </w:p>
    <w:p w14:paraId="6FBCF0BE" w14:textId="77777777" w:rsidR="000E70E7" w:rsidRPr="00016B1F" w:rsidRDefault="000E70E7" w:rsidP="000E70E7">
      <w:pPr>
        <w:pStyle w:val="Header"/>
        <w:numPr>
          <w:ilvl w:val="0"/>
          <w:numId w:val="6"/>
        </w:numPr>
        <w:tabs>
          <w:tab w:val="clear" w:pos="4320"/>
          <w:tab w:val="clear" w:pos="8640"/>
        </w:tabs>
        <w:rPr>
          <w:rFonts w:cs="Arial"/>
        </w:rPr>
      </w:pPr>
      <w:r w:rsidRPr="00016B1F">
        <w:rPr>
          <w:rFonts w:cs="Arial"/>
        </w:rPr>
        <w:t>Where can I get copies of the Regulations</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6D0790" w:rsidRPr="00016B1F">
        <w:rPr>
          <w:rFonts w:cs="Arial"/>
        </w:rPr>
        <w:tab/>
      </w:r>
      <w:proofErr w:type="gramStart"/>
      <w:r w:rsidR="00FF16AB">
        <w:rPr>
          <w:rFonts w:cs="Arial"/>
        </w:rPr>
        <w:t>5</w:t>
      </w:r>
      <w:proofErr w:type="gramEnd"/>
    </w:p>
    <w:p w14:paraId="3E6CA5A1" w14:textId="77777777" w:rsidR="000E70E7" w:rsidRPr="00016B1F" w:rsidRDefault="000E70E7">
      <w:pPr>
        <w:pStyle w:val="Header"/>
        <w:tabs>
          <w:tab w:val="clear" w:pos="4320"/>
          <w:tab w:val="clear" w:pos="8640"/>
        </w:tabs>
        <w:rPr>
          <w:rFonts w:cs="Arial"/>
        </w:rPr>
      </w:pPr>
    </w:p>
    <w:p w14:paraId="691AEE06" w14:textId="77777777" w:rsidR="000E70E7" w:rsidRPr="00016B1F" w:rsidRDefault="000E70E7" w:rsidP="000E70E7">
      <w:pPr>
        <w:numPr>
          <w:ilvl w:val="0"/>
          <w:numId w:val="6"/>
        </w:numPr>
        <w:rPr>
          <w:rFonts w:eastAsia="Times New Roman" w:cs="Arial"/>
          <w:color w:val="000000"/>
        </w:rPr>
      </w:pPr>
      <w:r w:rsidRPr="00016B1F">
        <w:rPr>
          <w:rFonts w:cs="Arial"/>
        </w:rPr>
        <w:t>Application Completeness Checklist</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694053">
        <w:rPr>
          <w:rFonts w:cs="Arial"/>
        </w:rPr>
        <w:t>6</w:t>
      </w:r>
    </w:p>
    <w:p w14:paraId="492A4288" w14:textId="77777777" w:rsidR="000E70E7" w:rsidRPr="00016B1F" w:rsidRDefault="000E70E7" w:rsidP="000E70E7">
      <w:pPr>
        <w:numPr>
          <w:ilvl w:val="0"/>
          <w:numId w:val="6"/>
        </w:numPr>
        <w:rPr>
          <w:rFonts w:cs="Arial"/>
        </w:rPr>
      </w:pPr>
      <w:r w:rsidRPr="00016B1F">
        <w:rPr>
          <w:rFonts w:cs="Arial"/>
        </w:rPr>
        <w:t>Question-by-question instructions for completing a permit application</w:t>
      </w:r>
      <w:r w:rsidR="006D0790" w:rsidRPr="00016B1F">
        <w:rPr>
          <w:rFonts w:cs="Arial"/>
        </w:rPr>
        <w:tab/>
      </w:r>
      <w:r w:rsidR="00016B1F">
        <w:rPr>
          <w:rFonts w:cs="Arial"/>
        </w:rPr>
        <w:tab/>
      </w:r>
      <w:r w:rsidR="006D0790" w:rsidRPr="00016B1F">
        <w:rPr>
          <w:rFonts w:cs="Arial"/>
        </w:rPr>
        <w:tab/>
      </w:r>
      <w:r w:rsidR="00782AA5">
        <w:rPr>
          <w:rFonts w:cs="Arial"/>
        </w:rPr>
        <w:t>7</w:t>
      </w:r>
    </w:p>
    <w:p w14:paraId="754739E3" w14:textId="77777777" w:rsidR="000E70E7" w:rsidRPr="00016B1F" w:rsidRDefault="000E70E7" w:rsidP="000E70E7">
      <w:pPr>
        <w:numPr>
          <w:ilvl w:val="1"/>
          <w:numId w:val="6"/>
        </w:numPr>
        <w:rPr>
          <w:rFonts w:cs="Arial"/>
        </w:rPr>
      </w:pPr>
      <w:r w:rsidRPr="00016B1F">
        <w:rPr>
          <w:rFonts w:cs="Arial"/>
        </w:rPr>
        <w:t>Facility Information</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B65586">
        <w:rPr>
          <w:rFonts w:cs="Arial"/>
        </w:rPr>
        <w:tab/>
      </w:r>
      <w:r w:rsidR="00782AA5">
        <w:rPr>
          <w:rFonts w:cs="Arial"/>
        </w:rPr>
        <w:t>7</w:t>
      </w:r>
    </w:p>
    <w:p w14:paraId="4884BB8A" w14:textId="77777777" w:rsidR="000E70E7" w:rsidRPr="00016B1F" w:rsidRDefault="000E70E7" w:rsidP="000E70E7">
      <w:pPr>
        <w:numPr>
          <w:ilvl w:val="1"/>
          <w:numId w:val="6"/>
        </w:numPr>
        <w:rPr>
          <w:rFonts w:cs="Arial"/>
        </w:rPr>
      </w:pPr>
      <w:r w:rsidRPr="00016B1F">
        <w:rPr>
          <w:rFonts w:cs="Arial"/>
        </w:rPr>
        <w:t>Industrial Wastewater Information</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782AA5">
        <w:rPr>
          <w:rFonts w:cs="Arial"/>
        </w:rPr>
        <w:t>7</w:t>
      </w:r>
    </w:p>
    <w:p w14:paraId="271B8390" w14:textId="77777777" w:rsidR="000E70E7" w:rsidRPr="00016B1F" w:rsidRDefault="000E70E7" w:rsidP="000E70E7">
      <w:pPr>
        <w:numPr>
          <w:ilvl w:val="1"/>
          <w:numId w:val="6"/>
        </w:numPr>
        <w:rPr>
          <w:rFonts w:cs="Arial"/>
        </w:rPr>
      </w:pPr>
      <w:r w:rsidRPr="00016B1F">
        <w:rPr>
          <w:rFonts w:cs="Arial"/>
        </w:rPr>
        <w:t xml:space="preserve">Industrial Wastewater Pretreatment System </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782AA5">
        <w:rPr>
          <w:rFonts w:cs="Arial"/>
        </w:rPr>
        <w:t>9</w:t>
      </w:r>
    </w:p>
    <w:p w14:paraId="6592EA66" w14:textId="77777777" w:rsidR="000E70E7" w:rsidRPr="00016B1F" w:rsidRDefault="000E70E7" w:rsidP="000E70E7">
      <w:pPr>
        <w:numPr>
          <w:ilvl w:val="1"/>
          <w:numId w:val="6"/>
        </w:numPr>
        <w:rPr>
          <w:rFonts w:cs="Arial"/>
        </w:rPr>
      </w:pPr>
      <w:r w:rsidRPr="00016B1F">
        <w:rPr>
          <w:rFonts w:cs="Arial"/>
        </w:rPr>
        <w:t>Monitor</w:t>
      </w:r>
      <w:r w:rsidR="006D0790" w:rsidRPr="00016B1F">
        <w:rPr>
          <w:rFonts w:cs="Arial"/>
        </w:rPr>
        <w:t>ing, Reporting, &amp; Recordkeeping</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016B1F">
        <w:rPr>
          <w:rFonts w:cs="Arial"/>
        </w:rPr>
        <w:tab/>
      </w:r>
      <w:r w:rsidR="00B65586">
        <w:rPr>
          <w:rFonts w:cs="Arial"/>
        </w:rPr>
        <w:tab/>
      </w:r>
      <w:r w:rsidR="00B65586">
        <w:rPr>
          <w:rFonts w:cs="Arial"/>
        </w:rPr>
        <w:tab/>
      </w:r>
      <w:r w:rsidR="006D0790" w:rsidRPr="00016B1F">
        <w:rPr>
          <w:rFonts w:cs="Arial"/>
        </w:rPr>
        <w:tab/>
      </w:r>
      <w:r w:rsidR="007B5E23" w:rsidRPr="00016B1F">
        <w:rPr>
          <w:rFonts w:cs="Arial"/>
        </w:rPr>
        <w:t>1</w:t>
      </w:r>
      <w:r w:rsidR="002967AA">
        <w:rPr>
          <w:rFonts w:cs="Arial"/>
        </w:rPr>
        <w:t>4</w:t>
      </w:r>
    </w:p>
    <w:p w14:paraId="50374902" w14:textId="77777777" w:rsidR="000E70E7" w:rsidRPr="00016B1F" w:rsidRDefault="000E70E7" w:rsidP="000E70E7">
      <w:pPr>
        <w:numPr>
          <w:ilvl w:val="1"/>
          <w:numId w:val="6"/>
        </w:numPr>
        <w:rPr>
          <w:rFonts w:eastAsia="Times New Roman" w:cs="Arial"/>
          <w:color w:val="000000"/>
        </w:rPr>
      </w:pPr>
      <w:r w:rsidRPr="00016B1F">
        <w:rPr>
          <w:rFonts w:cs="Arial"/>
        </w:rPr>
        <w:t xml:space="preserve">General and Specific Prohibition </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2967AA">
        <w:rPr>
          <w:rFonts w:cs="Arial"/>
        </w:rPr>
        <w:t>14</w:t>
      </w:r>
    </w:p>
    <w:p w14:paraId="73F8B886" w14:textId="77777777" w:rsidR="000E70E7" w:rsidRPr="00016B1F" w:rsidRDefault="000E70E7" w:rsidP="000E70E7">
      <w:pPr>
        <w:numPr>
          <w:ilvl w:val="1"/>
          <w:numId w:val="6"/>
        </w:numPr>
        <w:rPr>
          <w:rFonts w:eastAsia="Times New Roman" w:cs="Arial"/>
          <w:color w:val="000000"/>
        </w:rPr>
      </w:pPr>
      <w:r w:rsidRPr="00016B1F">
        <w:rPr>
          <w:rFonts w:cs="Arial"/>
        </w:rPr>
        <w:t>Additional Conditions</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7B5E23" w:rsidRPr="00016B1F">
        <w:rPr>
          <w:rFonts w:cs="Arial"/>
        </w:rPr>
        <w:t>1</w:t>
      </w:r>
      <w:r w:rsidR="00B7357C">
        <w:rPr>
          <w:rFonts w:cs="Arial"/>
        </w:rPr>
        <w:t>4</w:t>
      </w:r>
    </w:p>
    <w:p w14:paraId="27CBF4FA" w14:textId="77777777" w:rsidR="000E70E7" w:rsidRPr="00FF16AB" w:rsidRDefault="000E70E7" w:rsidP="00FF16AB">
      <w:pPr>
        <w:numPr>
          <w:ilvl w:val="1"/>
          <w:numId w:val="6"/>
        </w:numPr>
        <w:rPr>
          <w:rFonts w:eastAsia="Times New Roman" w:cs="Arial"/>
          <w:color w:val="000000"/>
        </w:rPr>
      </w:pPr>
      <w:r w:rsidRPr="00016B1F">
        <w:rPr>
          <w:rFonts w:cs="Arial"/>
        </w:rPr>
        <w:t>Certification Statement</w:t>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6D0790" w:rsidRPr="00016B1F">
        <w:rPr>
          <w:rFonts w:cs="Arial"/>
        </w:rPr>
        <w:tab/>
      </w:r>
      <w:r w:rsidR="00016B1F">
        <w:rPr>
          <w:rFonts w:cs="Arial"/>
        </w:rPr>
        <w:tab/>
      </w:r>
      <w:r w:rsidR="006D0790" w:rsidRPr="00016B1F">
        <w:rPr>
          <w:rFonts w:cs="Arial"/>
        </w:rPr>
        <w:tab/>
      </w:r>
      <w:r w:rsidR="00B65586">
        <w:rPr>
          <w:rFonts w:cs="Arial"/>
        </w:rPr>
        <w:tab/>
      </w:r>
      <w:r w:rsidR="00B65586">
        <w:rPr>
          <w:rFonts w:cs="Arial"/>
        </w:rPr>
        <w:tab/>
      </w:r>
      <w:r w:rsidR="00B65586">
        <w:rPr>
          <w:rFonts w:cs="Arial"/>
        </w:rPr>
        <w:tab/>
      </w:r>
      <w:r w:rsidR="00B65586">
        <w:rPr>
          <w:rFonts w:cs="Arial"/>
        </w:rPr>
        <w:tab/>
      </w:r>
      <w:r w:rsidR="007B5E23" w:rsidRPr="00016B1F">
        <w:rPr>
          <w:rFonts w:cs="Arial"/>
        </w:rPr>
        <w:t>1</w:t>
      </w:r>
      <w:r w:rsidR="00B7357C">
        <w:rPr>
          <w:rFonts w:cs="Arial"/>
        </w:rPr>
        <w:t>4</w:t>
      </w:r>
    </w:p>
    <w:p w14:paraId="5681DDE1" w14:textId="77777777" w:rsidR="000E70E7" w:rsidRPr="00016B1F" w:rsidRDefault="000E70E7">
      <w:pPr>
        <w:rPr>
          <w:rFonts w:eastAsia="Times New Roman" w:cs="Arial"/>
          <w:color w:val="000000"/>
        </w:rPr>
      </w:pPr>
    </w:p>
    <w:p w14:paraId="4F29F061" w14:textId="77777777" w:rsidR="000E70E7" w:rsidRPr="007304C6" w:rsidRDefault="000E70E7" w:rsidP="00DE4C71">
      <w:pPr>
        <w:numPr>
          <w:ilvl w:val="0"/>
          <w:numId w:val="6"/>
        </w:numPr>
        <w:rPr>
          <w:rFonts w:cs="Arial"/>
          <w:lang w:val="fr-FR"/>
        </w:rPr>
      </w:pPr>
      <w:proofErr w:type="spellStart"/>
      <w:r w:rsidRPr="007304C6">
        <w:rPr>
          <w:rFonts w:cs="Arial"/>
          <w:lang w:val="fr-FR"/>
        </w:rPr>
        <w:t>Appendix</w:t>
      </w:r>
      <w:proofErr w:type="spellEnd"/>
      <w:r w:rsidRPr="007304C6">
        <w:rPr>
          <w:rFonts w:cs="Arial"/>
          <w:lang w:val="fr-FR"/>
        </w:rPr>
        <w:t xml:space="preserve"> </w:t>
      </w:r>
      <w:proofErr w:type="gramStart"/>
      <w:r w:rsidRPr="007304C6">
        <w:rPr>
          <w:rFonts w:cs="Arial"/>
          <w:lang w:val="fr-FR"/>
        </w:rPr>
        <w:t>A:</w:t>
      </w:r>
      <w:proofErr w:type="gramEnd"/>
      <w:r w:rsidRPr="007304C6">
        <w:rPr>
          <w:rFonts w:cs="Arial"/>
          <w:lang w:val="fr-FR"/>
        </w:rPr>
        <w:t xml:space="preserve"> </w:t>
      </w:r>
      <w:r w:rsidRPr="00DE4C71">
        <w:rPr>
          <w:rFonts w:cs="Arial"/>
          <w:lang w:val="fr-FR"/>
        </w:rPr>
        <w:t xml:space="preserve">Applicable Standard </w:t>
      </w:r>
      <w:proofErr w:type="spellStart"/>
      <w:r w:rsidRPr="00DE4C71">
        <w:rPr>
          <w:rFonts w:cs="Arial"/>
          <w:lang w:val="fr-FR"/>
        </w:rPr>
        <w:t>Industrial</w:t>
      </w:r>
      <w:proofErr w:type="spellEnd"/>
      <w:r w:rsidRPr="00DE4C71">
        <w:rPr>
          <w:rFonts w:cs="Arial"/>
          <w:lang w:val="fr-FR"/>
        </w:rPr>
        <w:t xml:space="preserve"> Classification Codes </w:t>
      </w:r>
      <w:r w:rsidR="006D0790" w:rsidRPr="00DE4C71">
        <w:rPr>
          <w:rFonts w:cs="Arial"/>
          <w:lang w:val="fr-FR"/>
        </w:rPr>
        <w:tab/>
      </w:r>
      <w:r w:rsidR="006D0790" w:rsidRPr="00DE4C71">
        <w:rPr>
          <w:rFonts w:cs="Arial"/>
          <w:lang w:val="fr-FR"/>
        </w:rPr>
        <w:tab/>
      </w:r>
      <w:r w:rsidR="006D0790" w:rsidRPr="00DE4C71">
        <w:rPr>
          <w:rFonts w:cs="Arial"/>
          <w:lang w:val="fr-FR"/>
        </w:rPr>
        <w:tab/>
      </w:r>
      <w:r w:rsidR="00016B1F" w:rsidRPr="00DE4C71">
        <w:rPr>
          <w:rFonts w:cs="Arial"/>
          <w:lang w:val="fr-FR"/>
        </w:rPr>
        <w:tab/>
      </w:r>
      <w:r w:rsidR="007B5E23" w:rsidRPr="00DE4C71">
        <w:rPr>
          <w:rFonts w:cs="Arial"/>
          <w:lang w:val="fr-FR"/>
        </w:rPr>
        <w:t>1</w:t>
      </w:r>
      <w:r w:rsidR="00DE4C71">
        <w:rPr>
          <w:rFonts w:cs="Arial"/>
          <w:lang w:val="fr-FR"/>
        </w:rPr>
        <w:t>5</w:t>
      </w:r>
    </w:p>
    <w:p w14:paraId="16F7ABCE" w14:textId="77777777" w:rsidR="000E70E7" w:rsidRDefault="00DE4C71" w:rsidP="000E70E7">
      <w:pPr>
        <w:pStyle w:val="Header"/>
        <w:numPr>
          <w:ilvl w:val="0"/>
          <w:numId w:val="6"/>
        </w:numPr>
        <w:tabs>
          <w:tab w:val="clear" w:pos="4320"/>
          <w:tab w:val="clear" w:pos="8640"/>
        </w:tabs>
        <w:rPr>
          <w:rFonts w:cs="Arial"/>
        </w:rPr>
      </w:pPr>
      <w:r>
        <w:rPr>
          <w:rFonts w:cs="Arial"/>
        </w:rPr>
        <w:t>Appendix B</w:t>
      </w:r>
      <w:r w:rsidR="000E70E7" w:rsidRPr="00016B1F">
        <w:rPr>
          <w:rFonts w:cs="Arial"/>
        </w:rPr>
        <w:t xml:space="preserve">: </w:t>
      </w:r>
      <w:r w:rsidR="002C1311" w:rsidRPr="00016B1F">
        <w:rPr>
          <w:rFonts w:cs="Arial"/>
        </w:rPr>
        <w:t>List of IPP, Non-IPP, and Groundwater-Discharging POTWs</w:t>
      </w:r>
      <w:r w:rsidR="00B65586">
        <w:rPr>
          <w:rFonts w:cs="Arial"/>
        </w:rPr>
        <w:tab/>
      </w:r>
      <w:r w:rsidR="00B65586">
        <w:rPr>
          <w:rFonts w:cs="Arial"/>
        </w:rPr>
        <w:tab/>
      </w:r>
      <w:r w:rsidR="00B7357C">
        <w:rPr>
          <w:rFonts w:cs="Arial"/>
        </w:rPr>
        <w:t>1</w:t>
      </w:r>
      <w:r>
        <w:rPr>
          <w:rFonts w:cs="Arial"/>
        </w:rPr>
        <w:t>6</w:t>
      </w:r>
    </w:p>
    <w:p w14:paraId="3686CD43" w14:textId="77777777" w:rsidR="00B7357C" w:rsidRPr="00016B1F" w:rsidRDefault="00B7357C" w:rsidP="00B7357C">
      <w:pPr>
        <w:pStyle w:val="Header"/>
        <w:tabs>
          <w:tab w:val="clear" w:pos="4320"/>
          <w:tab w:val="clear" w:pos="8640"/>
        </w:tabs>
        <w:ind w:left="720"/>
        <w:rPr>
          <w:rFonts w:cs="Arial"/>
        </w:rPr>
      </w:pPr>
    </w:p>
    <w:p w14:paraId="6C7D4B7E" w14:textId="77777777" w:rsidR="000E70E7" w:rsidRPr="00016B1F" w:rsidRDefault="000E70E7">
      <w:pPr>
        <w:rPr>
          <w:rFonts w:eastAsia="Times New Roman" w:cs="Arial"/>
          <w:color w:val="000000"/>
        </w:rPr>
      </w:pPr>
    </w:p>
    <w:p w14:paraId="1DC61DE8" w14:textId="77777777" w:rsidR="000E70E7" w:rsidRPr="00016B1F" w:rsidRDefault="000E70E7">
      <w:pPr>
        <w:rPr>
          <w:rFonts w:cs="Arial"/>
          <w:b/>
        </w:rPr>
      </w:pPr>
    </w:p>
    <w:p w14:paraId="54760DF2" w14:textId="77777777" w:rsidR="000E70E7" w:rsidRPr="001810A4" w:rsidRDefault="000E70E7" w:rsidP="00771CAC">
      <w:pPr>
        <w:pStyle w:val="texthang"/>
        <w:rPr>
          <w:rFonts w:cs="Arial"/>
        </w:rPr>
      </w:pPr>
      <w:r w:rsidRPr="00016B1F">
        <w:rPr>
          <w:rFonts w:cs="Arial"/>
        </w:rPr>
        <w:br w:type="page"/>
      </w:r>
      <w:r w:rsidR="00BA50CF" w:rsidRPr="00771CAC">
        <w:rPr>
          <w:rFonts w:cs="Arial"/>
          <w:b/>
        </w:rPr>
        <w:lastRenderedPageBreak/>
        <w:t>1</w:t>
      </w:r>
      <w:r w:rsidRPr="00771CAC">
        <w:rPr>
          <w:rFonts w:cs="Arial"/>
          <w:b/>
        </w:rPr>
        <w:t xml:space="preserve">. </w:t>
      </w:r>
      <w:r w:rsidR="00771CAC" w:rsidRPr="00771CAC">
        <w:rPr>
          <w:rFonts w:cs="Arial"/>
          <w:b/>
        </w:rPr>
        <w:tab/>
      </w:r>
      <w:r w:rsidRPr="00771CAC">
        <w:rPr>
          <w:rFonts w:cs="Arial"/>
          <w:b/>
        </w:rPr>
        <w:t>Introduction</w:t>
      </w:r>
    </w:p>
    <w:p w14:paraId="5001CD63" w14:textId="77777777" w:rsidR="000E70E7" w:rsidRPr="00016B1F" w:rsidRDefault="000E70E7">
      <w:pPr>
        <w:ind w:left="1440"/>
        <w:rPr>
          <w:rFonts w:eastAsia="Times New Roman" w:cs="Arial"/>
        </w:rPr>
      </w:pPr>
    </w:p>
    <w:p w14:paraId="405A607A" w14:textId="77777777" w:rsidR="008B4EB8" w:rsidRDefault="000E70E7" w:rsidP="008B4EB8">
      <w:pPr>
        <w:spacing w:after="120"/>
        <w:ind w:left="360"/>
        <w:rPr>
          <w:rFonts w:eastAsia="Times New Roman" w:cs="Arial"/>
          <w:color w:val="000000"/>
        </w:rPr>
      </w:pPr>
      <w:r w:rsidRPr="00016B1F">
        <w:rPr>
          <w:rFonts w:eastAsia="Times New Roman" w:cs="Arial"/>
        </w:rPr>
        <w:t xml:space="preserve">MassDEP </w:t>
      </w:r>
      <w:r w:rsidRPr="00016B1F">
        <w:rPr>
          <w:rFonts w:eastAsia="Times New Roman" w:cs="Arial"/>
          <w:i/>
        </w:rPr>
        <w:t>Permit Applications</w:t>
      </w:r>
      <w:r w:rsidRPr="00016B1F">
        <w:rPr>
          <w:rFonts w:eastAsia="Times New Roman" w:cs="Arial"/>
        </w:rPr>
        <w:t xml:space="preserve">, as well as </w:t>
      </w:r>
      <w:r w:rsidRPr="00016B1F">
        <w:rPr>
          <w:rFonts w:eastAsia="Times New Roman" w:cs="Arial"/>
          <w:i/>
        </w:rPr>
        <w:t>Instructions &amp; Support Materials</w:t>
      </w:r>
      <w:r w:rsidRPr="00016B1F">
        <w:rPr>
          <w:rFonts w:eastAsia="Times New Roman" w:cs="Arial"/>
        </w:rPr>
        <w:t xml:space="preserve">, are available for download from the MassDEP Web site at </w:t>
      </w:r>
      <w:hyperlink r:id="rId11" w:history="1">
        <w:r w:rsidR="007304C6" w:rsidRPr="00481DC1">
          <w:rPr>
            <w:rStyle w:val="Hyperlink"/>
            <w:rFonts w:eastAsia="Times New Roman" w:cs="Arial"/>
            <w:szCs w:val="24"/>
          </w:rPr>
          <w:t>https://www.mass.gov/lists/wastewater-permits-and-reporting-forms</w:t>
        </w:r>
      </w:hyperlink>
      <w:r w:rsidR="007304C6">
        <w:rPr>
          <w:rFonts w:eastAsia="Times New Roman" w:cs="Arial"/>
          <w:color w:val="800080"/>
          <w:szCs w:val="24"/>
        </w:rPr>
        <w:t xml:space="preserve"> </w:t>
      </w:r>
      <w:r w:rsidR="00B5115E" w:rsidRPr="007304C6">
        <w:rPr>
          <w:rFonts w:eastAsia="Times New Roman" w:cs="Arial"/>
          <w:color w:val="000000"/>
        </w:rPr>
        <w:t>in</w:t>
      </w:r>
      <w:r w:rsidR="00B5115E" w:rsidRPr="00016B1F">
        <w:rPr>
          <w:rFonts w:eastAsia="Times New Roman" w:cs="Arial"/>
          <w:color w:val="000000"/>
        </w:rPr>
        <w:t xml:space="preserve"> </w:t>
      </w:r>
      <w:r w:rsidRPr="00016B1F">
        <w:rPr>
          <w:rFonts w:eastAsia="Times New Roman" w:cs="Arial"/>
          <w:color w:val="000000"/>
        </w:rPr>
        <w:t>two file formats:</w:t>
      </w:r>
      <w:r w:rsidR="00B5115E" w:rsidRPr="00016B1F">
        <w:rPr>
          <w:rFonts w:eastAsia="Times New Roman" w:cs="Arial"/>
          <w:color w:val="000000"/>
        </w:rPr>
        <w:t xml:space="preserve"> </w:t>
      </w:r>
      <w:r w:rsidRPr="00016B1F">
        <w:rPr>
          <w:rFonts w:eastAsia="Times New Roman" w:cs="Arial"/>
          <w:color w:val="000000"/>
        </w:rPr>
        <w:t xml:space="preserve">Microsoft Word and Adobe Acrobat PDF. Either format allows documents to be printed.  </w:t>
      </w:r>
    </w:p>
    <w:p w14:paraId="19EFE0C1" w14:textId="11F03756" w:rsidR="008B4EB8" w:rsidRPr="008B4EB8" w:rsidRDefault="008B4EB8" w:rsidP="008B4EB8">
      <w:pPr>
        <w:spacing w:after="120"/>
        <w:ind w:left="360"/>
        <w:rPr>
          <w:rFonts w:eastAsia="Times New Roman" w:cs="Arial"/>
          <w:color w:val="000000"/>
        </w:rPr>
      </w:pPr>
      <w:r>
        <w:rPr>
          <w:rFonts w:cs="Arial"/>
          <w:i/>
          <w:iCs/>
        </w:rPr>
        <w:t xml:space="preserve">Instructions &amp; Supporting Materials </w:t>
      </w:r>
      <w:r>
        <w:rPr>
          <w:rFonts w:cs="Arial"/>
        </w:rPr>
        <w:t>provide guidance on how to prepare a permit application.</w:t>
      </w:r>
    </w:p>
    <w:p w14:paraId="18775025" w14:textId="47321803" w:rsidR="008B4EB8" w:rsidRDefault="008B4EB8" w:rsidP="008B4EB8">
      <w:pPr>
        <w:pStyle w:val="texthang"/>
        <w:rPr>
          <w:rFonts w:cs="Arial"/>
        </w:rPr>
      </w:pPr>
      <w:r>
        <w:rPr>
          <w:rFonts w:cs="Arial"/>
        </w:rPr>
        <w:tab/>
        <w:t xml:space="preserve">These </w:t>
      </w:r>
      <w:r>
        <w:rPr>
          <w:rFonts w:cs="Arial"/>
          <w:i/>
          <w:iCs/>
        </w:rPr>
        <w:t>Permit Applications</w:t>
      </w:r>
      <w:r>
        <w:rPr>
          <w:rFonts w:cs="Arial"/>
        </w:rPr>
        <w:t>, supporting documents, and the fee payment</w:t>
      </w:r>
      <w:r w:rsidR="00286418">
        <w:rPr>
          <w:rFonts w:cs="Arial"/>
        </w:rPr>
        <w:t xml:space="preserve"> (if applicable)</w:t>
      </w:r>
      <w:r>
        <w:rPr>
          <w:rFonts w:cs="Arial"/>
        </w:rPr>
        <w:t xml:space="preserve"> must now be submitted through the </w:t>
      </w:r>
      <w:hyperlink r:id="rId12" w:history="1">
        <w:proofErr w:type="spellStart"/>
        <w:r>
          <w:rPr>
            <w:rFonts w:cs="Arial"/>
            <w:color w:val="0000FF"/>
            <w:u w:val="single" w:color="0000FF"/>
          </w:rPr>
          <w:t>ePLACE</w:t>
        </w:r>
        <w:proofErr w:type="spellEnd"/>
        <w:r>
          <w:rPr>
            <w:rFonts w:cs="Arial"/>
            <w:color w:val="0000FF"/>
            <w:u w:val="single" w:color="0000FF"/>
          </w:rPr>
          <w:t xml:space="preserve"> Portal</w:t>
        </w:r>
      </w:hyperlink>
      <w:r>
        <w:rPr>
          <w:rFonts w:cs="Arial"/>
        </w:rPr>
        <w:t xml:space="preserve">. See </w:t>
      </w:r>
      <w:proofErr w:type="spellStart"/>
      <w:r>
        <w:rPr>
          <w:rFonts w:cs="Arial"/>
        </w:rPr>
        <w:t>ePLACE</w:t>
      </w:r>
      <w:proofErr w:type="spellEnd"/>
      <w:r>
        <w:rPr>
          <w:rFonts w:cs="Arial"/>
        </w:rPr>
        <w:t xml:space="preserve"> step-by-step instructions on the mass.gov page for this application.</w:t>
      </w:r>
    </w:p>
    <w:p w14:paraId="2326CF02" w14:textId="77777777" w:rsidR="008B4EB8" w:rsidRDefault="008B4EB8" w:rsidP="008B4EB8">
      <w:pPr>
        <w:pStyle w:val="texthang"/>
        <w:rPr>
          <w:rFonts w:cs="Arial"/>
        </w:rPr>
      </w:pPr>
    </w:p>
    <w:p w14:paraId="6704D660" w14:textId="344A5836" w:rsidR="000E70E7" w:rsidRPr="00016B1F" w:rsidRDefault="00BA50CF" w:rsidP="008B4EB8">
      <w:pPr>
        <w:pStyle w:val="texthang"/>
        <w:rPr>
          <w:rFonts w:cs="Arial"/>
          <w:b/>
        </w:rPr>
      </w:pPr>
      <w:r w:rsidRPr="00016B1F">
        <w:rPr>
          <w:rFonts w:cs="Arial"/>
          <w:b/>
        </w:rPr>
        <w:t>2</w:t>
      </w:r>
      <w:r w:rsidR="000E70E7" w:rsidRPr="00016B1F">
        <w:rPr>
          <w:rFonts w:cs="Arial"/>
          <w:b/>
        </w:rPr>
        <w:t>.</w:t>
      </w:r>
      <w:r w:rsidR="000E70E7" w:rsidRPr="00016B1F">
        <w:rPr>
          <w:rFonts w:cs="Arial"/>
          <w:b/>
        </w:rPr>
        <w:tab/>
        <w:t>What is the purpose of these permits?</w:t>
      </w:r>
    </w:p>
    <w:p w14:paraId="3FA0FDC9" w14:textId="77777777" w:rsidR="000E70E7" w:rsidRPr="00016B1F" w:rsidRDefault="000E70E7">
      <w:pPr>
        <w:pStyle w:val="texthang"/>
        <w:ind w:left="720"/>
        <w:rPr>
          <w:rFonts w:cs="Arial"/>
        </w:rPr>
      </w:pPr>
    </w:p>
    <w:p w14:paraId="1E34EADA" w14:textId="77777777" w:rsidR="000E70E7" w:rsidRPr="00016B1F" w:rsidRDefault="00E80F6B" w:rsidP="001428A3">
      <w:pPr>
        <w:spacing w:after="120"/>
        <w:ind w:left="360"/>
        <w:rPr>
          <w:rFonts w:cs="Arial"/>
        </w:rPr>
      </w:pPr>
      <w:r>
        <w:rPr>
          <w:rFonts w:cs="Arial"/>
          <w:b/>
        </w:rPr>
        <w:t>BRPWP91</w:t>
      </w:r>
      <w:r w:rsidR="005D4C32">
        <w:rPr>
          <w:rFonts w:cs="Arial"/>
          <w:b/>
        </w:rPr>
        <w:t xml:space="preserve"> </w:t>
      </w:r>
      <w:r w:rsidR="000E70E7" w:rsidRPr="00016B1F">
        <w:rPr>
          <w:rFonts w:cs="Arial"/>
        </w:rPr>
        <w:t xml:space="preserve">covers </w:t>
      </w:r>
      <w:r w:rsidR="0029764C" w:rsidRPr="00016B1F">
        <w:rPr>
          <w:rFonts w:cs="Arial"/>
          <w:b/>
          <w:bCs/>
          <w:i/>
          <w:iCs/>
        </w:rPr>
        <w:t>Special Sewer Connection Permit for Industrial Sewer User</w:t>
      </w:r>
      <w:r w:rsidR="00406517">
        <w:rPr>
          <w:rFonts w:cs="Arial"/>
          <w:b/>
          <w:bCs/>
          <w:i/>
          <w:iCs/>
        </w:rPr>
        <w:t>,</w:t>
      </w:r>
      <w:r w:rsidR="0029764C" w:rsidRPr="00016B1F">
        <w:rPr>
          <w:rFonts w:cs="Arial"/>
        </w:rPr>
        <w:t xml:space="preserve"> other than BRP</w:t>
      </w:r>
      <w:r w:rsidR="00771CAC">
        <w:rPr>
          <w:rFonts w:cs="Arial"/>
        </w:rPr>
        <w:t xml:space="preserve"> </w:t>
      </w:r>
      <w:r w:rsidR="0029764C" w:rsidRPr="00016B1F">
        <w:rPr>
          <w:rFonts w:cs="Arial"/>
        </w:rPr>
        <w:t>WP</w:t>
      </w:r>
      <w:r w:rsidR="00771CAC">
        <w:rPr>
          <w:rFonts w:cs="Arial"/>
        </w:rPr>
        <w:t xml:space="preserve"> </w:t>
      </w:r>
      <w:r w:rsidR="0029764C" w:rsidRPr="00016B1F">
        <w:rPr>
          <w:rFonts w:cs="Arial"/>
        </w:rPr>
        <w:t>92</w:t>
      </w:r>
      <w:r w:rsidR="00CC7044">
        <w:rPr>
          <w:rFonts w:cs="Arial"/>
        </w:rPr>
        <w:t xml:space="preserve">, as </w:t>
      </w:r>
      <w:r w:rsidR="0078438C" w:rsidRPr="00016B1F">
        <w:rPr>
          <w:rFonts w:cs="Arial"/>
        </w:rPr>
        <w:t xml:space="preserve">determined by </w:t>
      </w:r>
      <w:r w:rsidR="00771CAC">
        <w:rPr>
          <w:rFonts w:cs="Arial"/>
        </w:rPr>
        <w:t>Mass</w:t>
      </w:r>
      <w:r w:rsidR="0078438C" w:rsidRPr="00016B1F">
        <w:rPr>
          <w:rFonts w:cs="Arial"/>
        </w:rPr>
        <w:t>DEP.</w:t>
      </w:r>
      <w:r w:rsidR="0029764C" w:rsidRPr="00016B1F">
        <w:rPr>
          <w:rFonts w:cs="Arial"/>
        </w:rPr>
        <w:t xml:space="preserve"> </w:t>
      </w:r>
    </w:p>
    <w:p w14:paraId="6F227712" w14:textId="77777777" w:rsidR="000E70E7" w:rsidRPr="00016B1F" w:rsidRDefault="00E80F6B" w:rsidP="001428A3">
      <w:pPr>
        <w:spacing w:after="120"/>
        <w:ind w:left="360"/>
        <w:rPr>
          <w:rFonts w:cs="Arial"/>
        </w:rPr>
      </w:pPr>
      <w:r>
        <w:rPr>
          <w:rFonts w:cs="Arial"/>
          <w:b/>
        </w:rPr>
        <w:t>BRPWP92</w:t>
      </w:r>
      <w:r w:rsidR="005D4C32">
        <w:rPr>
          <w:rFonts w:cs="Arial"/>
          <w:b/>
        </w:rPr>
        <w:t xml:space="preserve"> </w:t>
      </w:r>
      <w:r w:rsidR="000E70E7" w:rsidRPr="00016B1F">
        <w:rPr>
          <w:rFonts w:cs="Arial"/>
        </w:rPr>
        <w:t>covers specific industrial facilities with sewer connections for discharging greater than 25,000 gpd to Public</w:t>
      </w:r>
      <w:r w:rsidR="0078438C" w:rsidRPr="00016B1F">
        <w:rPr>
          <w:rFonts w:cs="Arial"/>
        </w:rPr>
        <w:t>ly Owned Treatment Works (POTW) (</w:t>
      </w:r>
      <w:r w:rsidR="000E70E7" w:rsidRPr="00016B1F">
        <w:rPr>
          <w:rFonts w:cs="Arial"/>
        </w:rPr>
        <w:t xml:space="preserve">also </w:t>
      </w:r>
      <w:r w:rsidR="0078438C" w:rsidRPr="00016B1F">
        <w:rPr>
          <w:rFonts w:cs="Arial"/>
        </w:rPr>
        <w:t>known as sewage treatment plant</w:t>
      </w:r>
      <w:r w:rsidR="00771CAC">
        <w:rPr>
          <w:rFonts w:cs="Arial"/>
        </w:rPr>
        <w:t>s</w:t>
      </w:r>
      <w:r w:rsidR="0078438C" w:rsidRPr="00016B1F">
        <w:rPr>
          <w:rFonts w:cs="Arial"/>
        </w:rPr>
        <w:t>)</w:t>
      </w:r>
      <w:r w:rsidR="000E70E7" w:rsidRPr="00016B1F">
        <w:rPr>
          <w:rFonts w:cs="Arial"/>
        </w:rPr>
        <w:t xml:space="preserve"> </w:t>
      </w:r>
      <w:r w:rsidR="000E70E7" w:rsidRPr="00016B1F">
        <w:rPr>
          <w:rFonts w:cs="Arial"/>
          <w:b/>
          <w:bCs/>
          <w:u w:val="single"/>
        </w:rPr>
        <w:t>without</w:t>
      </w:r>
      <w:r w:rsidR="000E70E7" w:rsidRPr="00016B1F">
        <w:rPr>
          <w:rFonts w:cs="Arial"/>
        </w:rPr>
        <w:t xml:space="preserve"> Industrial Pretreatment Programs (IPP).  IPPs are industrial sewer discharge permit programs operated by POTWs as required by their </w:t>
      </w:r>
      <w:proofErr w:type="gramStart"/>
      <w:r w:rsidR="000E70E7" w:rsidRPr="00016B1F">
        <w:rPr>
          <w:rFonts w:cs="Arial"/>
        </w:rPr>
        <w:t>federally</w:t>
      </w:r>
      <w:r w:rsidR="00771CAC">
        <w:rPr>
          <w:rFonts w:cs="Arial"/>
        </w:rPr>
        <w:t>-</w:t>
      </w:r>
      <w:r w:rsidR="000E70E7" w:rsidRPr="00016B1F">
        <w:rPr>
          <w:rFonts w:cs="Arial"/>
        </w:rPr>
        <w:t>issued</w:t>
      </w:r>
      <w:proofErr w:type="gramEnd"/>
      <w:r w:rsidR="000E70E7" w:rsidRPr="00016B1F">
        <w:rPr>
          <w:rFonts w:cs="Arial"/>
        </w:rPr>
        <w:t xml:space="preserve"> National Pollution Discharge Elimination System (NPDES) permit.  The Standard Industrial Classification Codes (SIC Codes) for the industrial facilities that are covered by </w:t>
      </w:r>
      <w:r>
        <w:rPr>
          <w:rFonts w:cs="Arial"/>
        </w:rPr>
        <w:t>BRPWP92</w:t>
      </w:r>
      <w:r w:rsidR="000E70E7" w:rsidRPr="00016B1F">
        <w:rPr>
          <w:rFonts w:cs="Arial"/>
        </w:rPr>
        <w:t xml:space="preserve">are listed in </w:t>
      </w:r>
      <w:r w:rsidR="00DE4C71">
        <w:rPr>
          <w:rFonts w:cs="Arial"/>
        </w:rPr>
        <w:t>Appendix A</w:t>
      </w:r>
      <w:r w:rsidR="000E70E7" w:rsidRPr="00016B1F">
        <w:rPr>
          <w:rFonts w:cs="Arial"/>
        </w:rPr>
        <w:t xml:space="preserve">. </w:t>
      </w:r>
    </w:p>
    <w:p w14:paraId="183EF17E" w14:textId="77777777" w:rsidR="000E70E7" w:rsidRPr="00016B1F" w:rsidRDefault="000E70E7" w:rsidP="001428A3">
      <w:pPr>
        <w:pStyle w:val="text"/>
        <w:spacing w:after="120"/>
        <w:ind w:left="360"/>
        <w:rPr>
          <w:rFonts w:cs="Arial"/>
        </w:rPr>
      </w:pPr>
      <w:r w:rsidRPr="00016B1F">
        <w:rPr>
          <w:rFonts w:cs="Arial"/>
        </w:rPr>
        <w:t xml:space="preserve">These permits serve to protect the public health, welfare, and environment, as well as </w:t>
      </w:r>
      <w:r w:rsidR="00771CAC">
        <w:rPr>
          <w:rFonts w:cs="Arial"/>
        </w:rPr>
        <w:t xml:space="preserve">the </w:t>
      </w:r>
      <w:r w:rsidRPr="00016B1F">
        <w:rPr>
          <w:rFonts w:cs="Arial"/>
        </w:rPr>
        <w:t>safety of workers in the POTW. They also assure prevention of pollutants passing through or interfering in the operation of the treatment works, through the control of industrial discharges into the sewer systems. Lastly, these permits assure that sewers, pump stations, and POTWs already near or over capacity will not be further burdened.</w:t>
      </w:r>
    </w:p>
    <w:p w14:paraId="41C31D4E" w14:textId="77777777" w:rsidR="000E70E7" w:rsidRPr="00016B1F" w:rsidRDefault="000E70E7" w:rsidP="001428A3">
      <w:pPr>
        <w:pStyle w:val="text"/>
        <w:spacing w:after="120"/>
        <w:ind w:left="360"/>
        <w:rPr>
          <w:rFonts w:cs="Arial"/>
        </w:rPr>
      </w:pPr>
      <w:r w:rsidRPr="00016B1F">
        <w:rPr>
          <w:rFonts w:cs="Arial"/>
        </w:rPr>
        <w:t xml:space="preserve">The regulations contained in 314 CMR 7.00 address sewer connection and extension permits. The regulations contained in 314 CMR 12.00 provide for the authorization to construct and operate wastewater treatment facilities. </w:t>
      </w:r>
    </w:p>
    <w:p w14:paraId="75480B74" w14:textId="77777777" w:rsidR="000E70E7" w:rsidRPr="00016B1F" w:rsidRDefault="000E70E7" w:rsidP="007B5E23">
      <w:pPr>
        <w:pStyle w:val="text"/>
        <w:spacing w:after="240"/>
        <w:ind w:left="360"/>
        <w:rPr>
          <w:rFonts w:cs="Arial"/>
        </w:rPr>
      </w:pPr>
      <w:r w:rsidRPr="00016B1F">
        <w:rPr>
          <w:rFonts w:cs="Arial"/>
        </w:rPr>
        <w:t xml:space="preserve">The final permit that will be </w:t>
      </w:r>
      <w:r w:rsidR="00406517">
        <w:rPr>
          <w:rFonts w:cs="Arial"/>
        </w:rPr>
        <w:t>issued</w:t>
      </w:r>
      <w:r w:rsidRPr="00016B1F">
        <w:rPr>
          <w:rFonts w:cs="Arial"/>
        </w:rPr>
        <w:t xml:space="preserve"> by MassDEP becomes the authorization to construct a proposed pretreatment system. Legislative authority is stated in MGL Chapter 21, sections 26 </w:t>
      </w:r>
      <w:r w:rsidR="00406517">
        <w:rPr>
          <w:rFonts w:cs="Arial"/>
        </w:rPr>
        <w:t>–</w:t>
      </w:r>
      <w:r w:rsidRPr="00016B1F">
        <w:rPr>
          <w:rFonts w:cs="Arial"/>
        </w:rPr>
        <w:t xml:space="preserve"> </w:t>
      </w:r>
      <w:proofErr w:type="gramStart"/>
      <w:r w:rsidRPr="00016B1F">
        <w:rPr>
          <w:rFonts w:cs="Arial"/>
        </w:rPr>
        <w:t>53</w:t>
      </w:r>
      <w:r w:rsidR="00406517">
        <w:rPr>
          <w:rFonts w:cs="Arial"/>
        </w:rPr>
        <w:t>,</w:t>
      </w:r>
      <w:proofErr w:type="gramEnd"/>
      <w:r w:rsidR="00406517">
        <w:rPr>
          <w:rFonts w:cs="Arial"/>
        </w:rPr>
        <w:t xml:space="preserve"> of</w:t>
      </w:r>
      <w:r w:rsidRPr="00016B1F">
        <w:rPr>
          <w:rFonts w:cs="Arial"/>
        </w:rPr>
        <w:t xml:space="preserve"> the Massachusetts Clean Waters Act.</w:t>
      </w:r>
    </w:p>
    <w:p w14:paraId="67EC6457" w14:textId="77777777" w:rsidR="000E70E7" w:rsidRPr="00016B1F" w:rsidRDefault="00BA50CF" w:rsidP="001428A3">
      <w:pPr>
        <w:pStyle w:val="text"/>
        <w:spacing w:after="120"/>
        <w:rPr>
          <w:rFonts w:cs="Arial"/>
          <w:b/>
        </w:rPr>
      </w:pPr>
      <w:r w:rsidRPr="00016B1F">
        <w:rPr>
          <w:rFonts w:cs="Arial"/>
          <w:b/>
        </w:rPr>
        <w:t>3</w:t>
      </w:r>
      <w:r w:rsidR="000E70E7" w:rsidRPr="00016B1F">
        <w:rPr>
          <w:rFonts w:cs="Arial"/>
          <w:b/>
        </w:rPr>
        <w:t>.</w:t>
      </w:r>
      <w:r w:rsidR="000E70E7" w:rsidRPr="00016B1F">
        <w:rPr>
          <w:rFonts w:cs="Arial"/>
          <w:b/>
        </w:rPr>
        <w:tab/>
        <w:t>Who must apply?</w:t>
      </w:r>
    </w:p>
    <w:p w14:paraId="72D2398A" w14:textId="77777777" w:rsidR="000E70E7" w:rsidRDefault="000E70E7" w:rsidP="002C1311">
      <w:pPr>
        <w:pStyle w:val="text"/>
        <w:spacing w:after="120"/>
        <w:ind w:left="360"/>
        <w:rPr>
          <w:rFonts w:cs="Arial"/>
        </w:rPr>
      </w:pPr>
      <w:r w:rsidRPr="00016B1F">
        <w:rPr>
          <w:rFonts w:cs="Arial"/>
        </w:rPr>
        <w:t xml:space="preserve">If your facility is classified under the SIC Codes listed in </w:t>
      </w:r>
      <w:r w:rsidR="00DE4C71">
        <w:rPr>
          <w:rFonts w:cs="Arial"/>
          <w:b/>
          <w:bCs/>
        </w:rPr>
        <w:t>Appendix A</w:t>
      </w:r>
      <w:r w:rsidRPr="00016B1F">
        <w:rPr>
          <w:rFonts w:cs="Arial"/>
        </w:rPr>
        <w:t xml:space="preserve"> and discharges </w:t>
      </w:r>
      <w:r w:rsidRPr="00016B1F">
        <w:rPr>
          <w:rFonts w:cs="Arial"/>
          <w:b/>
          <w:bCs/>
          <w:u w:val="single"/>
        </w:rPr>
        <w:t>more</w:t>
      </w:r>
      <w:r w:rsidRPr="00406517">
        <w:rPr>
          <w:rFonts w:cs="Arial"/>
          <w:b/>
          <w:u w:val="single"/>
        </w:rPr>
        <w:t xml:space="preserve"> than</w:t>
      </w:r>
      <w:r w:rsidRPr="00016B1F">
        <w:rPr>
          <w:rFonts w:cs="Arial"/>
        </w:rPr>
        <w:t xml:space="preserve"> 25,000 gallons per day to a Non-IPP-POTW, then you are covered by this permit (</w:t>
      </w:r>
      <w:r w:rsidR="00406517">
        <w:rPr>
          <w:rFonts w:cs="Arial"/>
        </w:rPr>
        <w:t xml:space="preserve">specifically </w:t>
      </w:r>
      <w:r w:rsidRPr="00016B1F">
        <w:rPr>
          <w:rFonts w:cs="Arial"/>
        </w:rPr>
        <w:t xml:space="preserve">category </w:t>
      </w:r>
      <w:r w:rsidR="006B272D" w:rsidRPr="00016B1F">
        <w:rPr>
          <w:rFonts w:cs="Arial"/>
        </w:rPr>
        <w:t>BRP WP 92</w:t>
      </w:r>
      <w:r w:rsidRPr="00016B1F">
        <w:rPr>
          <w:rFonts w:cs="Arial"/>
        </w:rPr>
        <w:t xml:space="preserve">). </w:t>
      </w:r>
    </w:p>
    <w:p w14:paraId="05F65E78" w14:textId="77777777" w:rsidR="002C1311" w:rsidRPr="00016B1F" w:rsidRDefault="002C1311">
      <w:pPr>
        <w:pStyle w:val="text"/>
        <w:ind w:left="360"/>
        <w:rPr>
          <w:rFonts w:cs="Arial"/>
        </w:rPr>
      </w:pPr>
      <w:r>
        <w:rPr>
          <w:rFonts w:cs="Arial"/>
        </w:rPr>
        <w:t>If MassDEP determines in accordance with 314CMR7.03(3), that your discharge will or potentially</w:t>
      </w:r>
      <w:r w:rsidR="00504D24">
        <w:rPr>
          <w:rFonts w:cs="Arial"/>
        </w:rPr>
        <w:t xml:space="preserve"> could harm the treatment works, cause water quality violations in receiving waters or cause wastewater to </w:t>
      </w:r>
      <w:r w:rsidR="003A531B">
        <w:rPr>
          <w:rFonts w:cs="Arial"/>
        </w:rPr>
        <w:t>bypass</w:t>
      </w:r>
      <w:r w:rsidR="00504D24">
        <w:rPr>
          <w:rFonts w:cs="Arial"/>
        </w:rPr>
        <w:t xml:space="preserve"> part or all of the treatment works, then you are covered by this permit under category BRPWP91.</w:t>
      </w:r>
    </w:p>
    <w:p w14:paraId="5792D478" w14:textId="77777777" w:rsidR="000E70E7" w:rsidRPr="00016B1F" w:rsidRDefault="00E80F6B">
      <w:pPr>
        <w:pStyle w:val="text"/>
        <w:ind w:left="720"/>
        <w:rPr>
          <w:rFonts w:cs="Arial"/>
        </w:rPr>
      </w:pPr>
      <w:r>
        <w:rPr>
          <w:rFonts w:cs="Arial"/>
        </w:rPr>
        <w:br w:type="page"/>
      </w:r>
    </w:p>
    <w:p w14:paraId="36EDE63F" w14:textId="77777777" w:rsidR="000E70E7" w:rsidRPr="00771CAC" w:rsidRDefault="00BA50CF" w:rsidP="00771CAC">
      <w:pPr>
        <w:pStyle w:val="text"/>
        <w:spacing w:after="120"/>
        <w:rPr>
          <w:rFonts w:cs="Arial"/>
          <w:b/>
        </w:rPr>
      </w:pPr>
      <w:r w:rsidRPr="00771CAC">
        <w:rPr>
          <w:rFonts w:cs="Arial"/>
          <w:b/>
        </w:rPr>
        <w:lastRenderedPageBreak/>
        <w:t>4</w:t>
      </w:r>
      <w:r w:rsidR="00771CAC">
        <w:rPr>
          <w:rFonts w:cs="Arial"/>
          <w:b/>
        </w:rPr>
        <w:t>.</w:t>
      </w:r>
      <w:r w:rsidR="00771CAC">
        <w:rPr>
          <w:rFonts w:cs="Arial"/>
          <w:b/>
        </w:rPr>
        <w:tab/>
      </w:r>
      <w:r w:rsidR="000E70E7" w:rsidRPr="00771CAC">
        <w:rPr>
          <w:rFonts w:cs="Arial"/>
          <w:b/>
        </w:rPr>
        <w:t>What must I know before starting to complete my permit application?</w:t>
      </w:r>
    </w:p>
    <w:p w14:paraId="5FA6D2E1" w14:textId="77777777" w:rsidR="000E70E7" w:rsidRPr="00016B1F" w:rsidRDefault="000E70E7" w:rsidP="001428A3">
      <w:pPr>
        <w:spacing w:after="120"/>
        <w:ind w:left="360"/>
        <w:rPr>
          <w:rFonts w:cs="Arial"/>
        </w:rPr>
      </w:pPr>
      <w:r w:rsidRPr="00016B1F">
        <w:rPr>
          <w:rFonts w:cs="Arial"/>
        </w:rPr>
        <w:t>a. Your discharge permit may require MEPA review.  Please carefully examine the requirements in 301 CMR 11.00, the MEPA Regulations.  To determine if your project exceeds the MEPA review thresholds, or for more information</w:t>
      </w:r>
      <w:r w:rsidR="00771CAC">
        <w:rPr>
          <w:rFonts w:cs="Arial"/>
        </w:rPr>
        <w:t>,</w:t>
      </w:r>
      <w:r w:rsidRPr="00016B1F">
        <w:rPr>
          <w:rFonts w:cs="Arial"/>
        </w:rPr>
        <w:t xml:space="preserve"> contact the MEPA Unit of the Executive Office of Energy and Environmental Affairs (100 Cambridge Str</w:t>
      </w:r>
      <w:r w:rsidR="00771CAC">
        <w:rPr>
          <w:rFonts w:cs="Arial"/>
        </w:rPr>
        <w:t xml:space="preserve">eet, Boston, MA 02202; </w:t>
      </w:r>
      <w:r w:rsidRPr="00016B1F">
        <w:rPr>
          <w:rFonts w:cs="Arial"/>
        </w:rPr>
        <w:t xml:space="preserve">617-727- 5830) or </w:t>
      </w:r>
      <w:r w:rsidR="00771CAC">
        <w:rPr>
          <w:rFonts w:cs="Arial"/>
        </w:rPr>
        <w:t xml:space="preserve">see </w:t>
      </w:r>
      <w:r w:rsidRPr="00016B1F">
        <w:rPr>
          <w:rFonts w:cs="Arial"/>
        </w:rPr>
        <w:t xml:space="preserve">the MEPA Website: </w:t>
      </w:r>
      <w:hyperlink r:id="rId13" w:history="1">
        <w:r w:rsidR="007304C6" w:rsidRPr="00481DC1">
          <w:rPr>
            <w:rStyle w:val="Hyperlink"/>
            <w:rFonts w:cs="Arial"/>
          </w:rPr>
          <w:t>https://www.mass.gov/orgs/massachusetts-environmental-policy-act-office</w:t>
        </w:r>
      </w:hyperlink>
      <w:r w:rsidR="007304C6">
        <w:rPr>
          <w:rFonts w:cs="Arial"/>
          <w:color w:val="000000"/>
        </w:rPr>
        <w:t xml:space="preserve">. </w:t>
      </w:r>
      <w:r w:rsidRPr="00016B1F">
        <w:rPr>
          <w:rFonts w:cs="Arial"/>
          <w:b/>
          <w:bCs/>
          <w:i/>
          <w:iCs/>
        </w:rPr>
        <w:t>If your project exceeds the applicable MEPA review thresholds, then you must obtain your MEPA Certificate BEFORE you submit this application</w:t>
      </w:r>
      <w:r w:rsidRPr="00016B1F">
        <w:rPr>
          <w:rFonts w:cs="Arial"/>
        </w:rPr>
        <w:t>.</w:t>
      </w:r>
    </w:p>
    <w:p w14:paraId="1DF4F355" w14:textId="77777777" w:rsidR="000E70E7" w:rsidRPr="00016B1F" w:rsidRDefault="000E70E7" w:rsidP="001428A3">
      <w:pPr>
        <w:spacing w:after="120"/>
        <w:ind w:left="360"/>
        <w:rPr>
          <w:rFonts w:cs="Arial"/>
        </w:rPr>
      </w:pPr>
      <w:r w:rsidRPr="00016B1F">
        <w:rPr>
          <w:rFonts w:cs="Arial"/>
        </w:rPr>
        <w:t>b. If your facility is subject to the Massachusetts Historical Commission regulations</w:t>
      </w:r>
      <w:r w:rsidR="00771CAC">
        <w:rPr>
          <w:rFonts w:cs="Arial"/>
        </w:rPr>
        <w:t>,</w:t>
      </w:r>
      <w:r w:rsidR="00771CAC">
        <w:rPr>
          <w:rFonts w:cs="Arial"/>
          <w:b/>
          <w:bCs/>
          <w:i/>
          <w:iCs/>
        </w:rPr>
        <w:t xml:space="preserve"> y</w:t>
      </w:r>
      <w:r w:rsidRPr="00016B1F">
        <w:rPr>
          <w:rFonts w:cs="Arial"/>
          <w:b/>
          <w:bCs/>
          <w:i/>
          <w:iCs/>
        </w:rPr>
        <w:t>ou must comply with Massachusetts Historical Commission requirements BEFORE you submit this application</w:t>
      </w:r>
      <w:r w:rsidRPr="00016B1F">
        <w:rPr>
          <w:rFonts w:cs="Arial"/>
          <w:i/>
          <w:iCs/>
        </w:rPr>
        <w:t>.</w:t>
      </w:r>
    </w:p>
    <w:p w14:paraId="5927C571" w14:textId="77777777" w:rsidR="000E70E7" w:rsidRPr="00016B1F" w:rsidRDefault="000E70E7" w:rsidP="001428A3">
      <w:pPr>
        <w:spacing w:after="240"/>
        <w:ind w:left="360"/>
        <w:rPr>
          <w:rFonts w:cs="Arial"/>
        </w:rPr>
      </w:pPr>
      <w:r w:rsidRPr="00016B1F">
        <w:rPr>
          <w:rFonts w:cs="Arial"/>
        </w:rPr>
        <w:t xml:space="preserve">c. You must check to see if you </w:t>
      </w:r>
      <w:r w:rsidR="00771CAC">
        <w:rPr>
          <w:rFonts w:cs="Arial"/>
        </w:rPr>
        <w:t>require</w:t>
      </w:r>
      <w:r w:rsidRPr="00016B1F">
        <w:rPr>
          <w:rFonts w:cs="Arial"/>
        </w:rPr>
        <w:t xml:space="preserve"> a discharge permit from your POTW and local sewer authority. If your POTW/local authority does not have a permit program</w:t>
      </w:r>
      <w:r w:rsidR="00771CAC">
        <w:rPr>
          <w:rFonts w:cs="Arial"/>
        </w:rPr>
        <w:t>,</w:t>
      </w:r>
      <w:r w:rsidRPr="00016B1F">
        <w:rPr>
          <w:rFonts w:cs="Arial"/>
        </w:rPr>
        <w:t xml:space="preserve"> then you must ask for written approval from them to ensure that your industrial wastewater discharge to their POTW or sewer system is acceptable.</w:t>
      </w:r>
    </w:p>
    <w:p w14:paraId="65CE576A" w14:textId="77777777" w:rsidR="000E70E7" w:rsidRPr="00016B1F" w:rsidRDefault="00BA50CF" w:rsidP="00771CAC">
      <w:pPr>
        <w:spacing w:after="120"/>
        <w:rPr>
          <w:rFonts w:cs="Arial"/>
          <w:b/>
          <w:bCs/>
        </w:rPr>
      </w:pPr>
      <w:r w:rsidRPr="00016B1F">
        <w:rPr>
          <w:rFonts w:cs="Arial"/>
          <w:b/>
          <w:bCs/>
        </w:rPr>
        <w:t>5.</w:t>
      </w:r>
      <w:r w:rsidR="00771CAC">
        <w:rPr>
          <w:rFonts w:cs="Arial"/>
          <w:b/>
          <w:bCs/>
        </w:rPr>
        <w:tab/>
      </w:r>
      <w:r w:rsidR="00B5115E" w:rsidRPr="00016B1F">
        <w:rPr>
          <w:rFonts w:cs="Arial"/>
          <w:b/>
          <w:bCs/>
        </w:rPr>
        <w:t>When must I apply for a permit</w:t>
      </w:r>
      <w:r w:rsidR="000E70E7" w:rsidRPr="00016B1F">
        <w:rPr>
          <w:rFonts w:cs="Arial"/>
          <w:b/>
          <w:bCs/>
        </w:rPr>
        <w:t>?</w:t>
      </w:r>
    </w:p>
    <w:p w14:paraId="37FC75C5" w14:textId="77777777" w:rsidR="000E70E7" w:rsidRPr="00016B1F" w:rsidRDefault="000E70E7" w:rsidP="001428A3">
      <w:pPr>
        <w:spacing w:after="120"/>
        <w:ind w:left="360"/>
        <w:rPr>
          <w:rFonts w:cs="Arial"/>
        </w:rPr>
      </w:pPr>
      <w:r w:rsidRPr="00016B1F">
        <w:rPr>
          <w:rFonts w:cs="Arial"/>
        </w:rPr>
        <w:t xml:space="preserve">a. For any construction of </w:t>
      </w:r>
      <w:r w:rsidR="00771CAC">
        <w:rPr>
          <w:rFonts w:cs="Arial"/>
        </w:rPr>
        <w:t>a</w:t>
      </w:r>
      <w:r w:rsidRPr="00016B1F">
        <w:rPr>
          <w:rFonts w:cs="Arial"/>
        </w:rPr>
        <w:t xml:space="preserve"> sewer connection or industrial wastewater pretreatment system (IWPS) you must apply for your permit 90 days prior to construction and make sure that your sewer connection and IWPS is constructed or will be constructed in conformance with the engineering plans reviewed, stamped, and signed by a Massachusetts Registered Professional Engineer (MAPE). </w:t>
      </w:r>
    </w:p>
    <w:p w14:paraId="6B3ECE7F" w14:textId="77777777" w:rsidR="000E70E7" w:rsidRPr="00016B1F" w:rsidRDefault="000E70E7" w:rsidP="001428A3">
      <w:pPr>
        <w:spacing w:after="120"/>
        <w:ind w:left="360"/>
        <w:rPr>
          <w:rFonts w:cs="Arial"/>
        </w:rPr>
      </w:pPr>
      <w:r w:rsidRPr="00016B1F">
        <w:rPr>
          <w:rFonts w:cs="Arial"/>
        </w:rPr>
        <w:t xml:space="preserve">b. For permit </w:t>
      </w:r>
      <w:r w:rsidR="00B22C5A">
        <w:rPr>
          <w:rFonts w:cs="Arial"/>
        </w:rPr>
        <w:t xml:space="preserve">BRPWP91/BRPWP92 authorizing the discharge expire five (5) years from the date of issuance. </w:t>
      </w:r>
      <w:r w:rsidRPr="00016B1F">
        <w:rPr>
          <w:rFonts w:cs="Arial"/>
        </w:rPr>
        <w:t xml:space="preserve"> you must submit the application 90 days prior to your permit expiration</w:t>
      </w:r>
      <w:r w:rsidR="00B22C5A">
        <w:rPr>
          <w:rFonts w:cs="Arial"/>
        </w:rPr>
        <w:t xml:space="preserve"> for renewal, exception</w:t>
      </w:r>
      <w:r w:rsidR="0043153F" w:rsidRPr="00016B1F">
        <w:rPr>
          <w:rFonts w:cs="Arial"/>
        </w:rPr>
        <w:t xml:space="preserve"> </w:t>
      </w:r>
      <w:r w:rsidR="00B22C5A">
        <w:rPr>
          <w:rFonts w:cs="Arial"/>
        </w:rPr>
        <w:t>p</w:t>
      </w:r>
      <w:r w:rsidR="000C6383" w:rsidRPr="00016B1F">
        <w:rPr>
          <w:rFonts w:cs="Arial"/>
        </w:rPr>
        <w:t xml:space="preserve">ermit </w:t>
      </w:r>
      <w:r w:rsidR="00E80F6B">
        <w:rPr>
          <w:rFonts w:cs="Arial"/>
        </w:rPr>
        <w:t>BRPWP92</w:t>
      </w:r>
      <w:r w:rsidR="002762AE">
        <w:rPr>
          <w:rFonts w:cs="Arial"/>
        </w:rPr>
        <w:t xml:space="preserve"> </w:t>
      </w:r>
      <w:r w:rsidR="000C6383" w:rsidRPr="00016B1F">
        <w:rPr>
          <w:rFonts w:cs="Arial"/>
        </w:rPr>
        <w:t xml:space="preserve">is not required for renewal if you comply with </w:t>
      </w:r>
      <w:r w:rsidR="000C6383" w:rsidRPr="00016B1F">
        <w:rPr>
          <w:rFonts w:cs="Arial"/>
          <w:u w:val="single"/>
        </w:rPr>
        <w:t>314 CMR 7.05 (1) h</w:t>
      </w:r>
      <w:r w:rsidR="000C6383" w:rsidRPr="00016B1F">
        <w:rPr>
          <w:rFonts w:cs="Arial"/>
        </w:rPr>
        <w:t>.</w:t>
      </w:r>
    </w:p>
    <w:p w14:paraId="6384C65C" w14:textId="77777777" w:rsidR="000E70E7" w:rsidRPr="00016B1F" w:rsidRDefault="000E70E7" w:rsidP="001428A3">
      <w:pPr>
        <w:spacing w:after="240"/>
        <w:ind w:left="360"/>
        <w:rPr>
          <w:rFonts w:cs="Arial"/>
        </w:rPr>
      </w:pPr>
      <w:r w:rsidRPr="00016B1F">
        <w:rPr>
          <w:rFonts w:cs="Arial"/>
        </w:rPr>
        <w:t xml:space="preserve">c. For facilities new to this permit program with no new construction activity, you must apply for the discharge permit 90 days prior discharging. </w:t>
      </w:r>
    </w:p>
    <w:p w14:paraId="77BAAABC" w14:textId="77777777" w:rsidR="000E70E7" w:rsidRPr="00016B1F" w:rsidRDefault="00BA50CF" w:rsidP="001428A3">
      <w:pPr>
        <w:spacing w:after="120"/>
        <w:rPr>
          <w:rFonts w:cs="Arial"/>
          <w:b/>
          <w:bCs/>
        </w:rPr>
      </w:pPr>
      <w:r w:rsidRPr="00016B1F">
        <w:rPr>
          <w:rFonts w:cs="Arial"/>
          <w:b/>
          <w:bCs/>
        </w:rPr>
        <w:t>6</w:t>
      </w:r>
      <w:r w:rsidR="00771CAC">
        <w:rPr>
          <w:rFonts w:cs="Arial"/>
          <w:b/>
          <w:bCs/>
        </w:rPr>
        <w:t>.</w:t>
      </w:r>
      <w:r w:rsidR="00771CAC">
        <w:rPr>
          <w:rFonts w:cs="Arial"/>
          <w:b/>
          <w:bCs/>
        </w:rPr>
        <w:tab/>
      </w:r>
      <w:r w:rsidR="000E70E7" w:rsidRPr="00016B1F">
        <w:rPr>
          <w:rFonts w:cs="Arial"/>
          <w:b/>
          <w:bCs/>
        </w:rPr>
        <w:t>How do I transfer a permit to a new owner?</w:t>
      </w:r>
    </w:p>
    <w:p w14:paraId="4F34DD0A" w14:textId="77777777" w:rsidR="000E70E7" w:rsidRPr="00016B1F" w:rsidRDefault="000E70E7">
      <w:pPr>
        <w:autoSpaceDE w:val="0"/>
        <w:autoSpaceDN w:val="0"/>
        <w:adjustRightInd w:val="0"/>
        <w:ind w:left="360"/>
        <w:rPr>
          <w:rFonts w:cs="Arial"/>
        </w:rPr>
      </w:pPr>
      <w:r w:rsidRPr="00016B1F">
        <w:rPr>
          <w:rFonts w:cs="Arial"/>
        </w:rPr>
        <w:t>To transfer an industrial wastewater sewer connection permit, the current permit holder must notify MassDEP at least 30 days in advance of the proposed transfer date (see 314 CMR 7.13).  T</w:t>
      </w:r>
      <w:r w:rsidRPr="00016B1F">
        <w:rPr>
          <w:rFonts w:eastAsia="Times New Roman" w:cs="Arial"/>
        </w:rPr>
        <w:t>he notice must include a written agreement between the existing and proposed new permit holders containing a specific date to transfer permit responsibilities and liability to the new permit holder.</w:t>
      </w:r>
    </w:p>
    <w:p w14:paraId="3A10B475" w14:textId="77777777" w:rsidR="000E70E7" w:rsidRPr="00016B1F" w:rsidRDefault="000E70E7">
      <w:pPr>
        <w:pStyle w:val="text"/>
        <w:rPr>
          <w:rFonts w:cs="Arial"/>
        </w:rPr>
      </w:pPr>
    </w:p>
    <w:p w14:paraId="2DE7AE98" w14:textId="77777777" w:rsidR="000E70E7" w:rsidRPr="00016B1F" w:rsidRDefault="00BA50CF" w:rsidP="001428A3">
      <w:pPr>
        <w:pStyle w:val="text"/>
        <w:spacing w:after="120"/>
        <w:rPr>
          <w:rFonts w:cs="Arial"/>
          <w:b/>
        </w:rPr>
      </w:pPr>
      <w:r w:rsidRPr="00016B1F">
        <w:rPr>
          <w:rFonts w:cs="Arial"/>
          <w:b/>
        </w:rPr>
        <w:t>7</w:t>
      </w:r>
      <w:r w:rsidR="000E70E7" w:rsidRPr="00016B1F">
        <w:rPr>
          <w:rFonts w:cs="Arial"/>
          <w:b/>
        </w:rPr>
        <w:t>.</w:t>
      </w:r>
      <w:r w:rsidR="000E70E7" w:rsidRPr="00016B1F">
        <w:rPr>
          <w:rFonts w:cs="Arial"/>
          <w:b/>
        </w:rPr>
        <w:tab/>
        <w:t>Permit Application Fees</w:t>
      </w:r>
    </w:p>
    <w:p w14:paraId="2C21B8A3" w14:textId="77777777" w:rsidR="000E70E7" w:rsidRPr="00016B1F" w:rsidRDefault="000E70E7">
      <w:pPr>
        <w:pStyle w:val="text"/>
        <w:rPr>
          <w:rFonts w:cs="Arial"/>
        </w:rPr>
      </w:pPr>
      <w:r w:rsidRPr="00016B1F">
        <w:rPr>
          <w:rFonts w:cs="Arial"/>
        </w:rPr>
        <w:tab/>
      </w:r>
      <w:r w:rsidRPr="00016B1F">
        <w:rPr>
          <w:rFonts w:cs="Arial"/>
          <w:b/>
        </w:rPr>
        <w:t>B</w:t>
      </w:r>
      <w:r w:rsidR="0043153F" w:rsidRPr="00016B1F">
        <w:rPr>
          <w:rFonts w:cs="Arial"/>
          <w:b/>
        </w:rPr>
        <w:t>RP</w:t>
      </w:r>
      <w:r w:rsidR="00D202DC" w:rsidRPr="00016B1F">
        <w:rPr>
          <w:rFonts w:cs="Arial"/>
          <w:b/>
        </w:rPr>
        <w:t xml:space="preserve"> </w:t>
      </w:r>
      <w:r w:rsidRPr="00016B1F">
        <w:rPr>
          <w:rFonts w:cs="Arial"/>
          <w:b/>
        </w:rPr>
        <w:t xml:space="preserve">WP </w:t>
      </w:r>
      <w:r w:rsidR="0043153F" w:rsidRPr="00016B1F">
        <w:rPr>
          <w:rFonts w:cs="Arial"/>
          <w:b/>
        </w:rPr>
        <w:t>91</w:t>
      </w:r>
      <w:r w:rsidRPr="00016B1F">
        <w:rPr>
          <w:rFonts w:cs="Arial"/>
        </w:rPr>
        <w:t>.................................................................……………………......$</w:t>
      </w:r>
      <w:r w:rsidR="000C6383" w:rsidRPr="00016B1F">
        <w:rPr>
          <w:rFonts w:cs="Arial"/>
        </w:rPr>
        <w:t>3,000</w:t>
      </w:r>
    </w:p>
    <w:p w14:paraId="24B520A1" w14:textId="77777777" w:rsidR="000E70E7" w:rsidRPr="00016B1F" w:rsidRDefault="000E70E7">
      <w:pPr>
        <w:pStyle w:val="text"/>
        <w:rPr>
          <w:rFonts w:cs="Arial"/>
        </w:rPr>
      </w:pPr>
      <w:r w:rsidRPr="00016B1F">
        <w:rPr>
          <w:rFonts w:cs="Arial"/>
        </w:rPr>
        <w:tab/>
      </w:r>
      <w:r w:rsidR="00FF4D89" w:rsidRPr="00016B1F">
        <w:rPr>
          <w:rFonts w:cs="Arial"/>
          <w:b/>
        </w:rPr>
        <w:t>BRP WP 92</w:t>
      </w:r>
      <w:r w:rsidRPr="00016B1F">
        <w:rPr>
          <w:rFonts w:cs="Arial"/>
        </w:rPr>
        <w:t>.................................................................……………………......$1,</w:t>
      </w:r>
      <w:r w:rsidR="00B5115E" w:rsidRPr="00016B1F">
        <w:rPr>
          <w:rFonts w:cs="Arial"/>
        </w:rPr>
        <w:t>795</w:t>
      </w:r>
    </w:p>
    <w:p w14:paraId="53B18B0B" w14:textId="77777777" w:rsidR="000E70E7" w:rsidRPr="00016B1F" w:rsidRDefault="000E70E7">
      <w:pPr>
        <w:pStyle w:val="text"/>
        <w:rPr>
          <w:rFonts w:cs="Arial"/>
        </w:rPr>
      </w:pPr>
    </w:p>
    <w:p w14:paraId="79AC124A" w14:textId="65E7AFB5" w:rsidR="002135B3" w:rsidRDefault="00BA50CF" w:rsidP="002135B3">
      <w:pPr>
        <w:pStyle w:val="texthang"/>
        <w:rPr>
          <w:rFonts w:eastAsia="Times New Roman"/>
          <w:b/>
        </w:rPr>
      </w:pPr>
      <w:r w:rsidRPr="00016B1F">
        <w:rPr>
          <w:rFonts w:cs="Arial"/>
          <w:b/>
        </w:rPr>
        <w:t>8</w:t>
      </w:r>
      <w:r w:rsidR="000E70E7" w:rsidRPr="00016B1F">
        <w:rPr>
          <w:rFonts w:cs="Arial"/>
          <w:b/>
        </w:rPr>
        <w:t>.</w:t>
      </w:r>
      <w:r w:rsidR="000E70E7" w:rsidRPr="00016B1F">
        <w:rPr>
          <w:rFonts w:cs="Arial"/>
          <w:b/>
        </w:rPr>
        <w:tab/>
      </w:r>
      <w:r w:rsidR="002135B3">
        <w:rPr>
          <w:rFonts w:eastAsia="Times New Roman"/>
          <w:b/>
        </w:rPr>
        <w:t>Where should the application be sent?</w:t>
      </w:r>
    </w:p>
    <w:p w14:paraId="5946A6C7" w14:textId="77777777" w:rsidR="002135B3" w:rsidRDefault="002135B3" w:rsidP="002135B3">
      <w:pPr>
        <w:pStyle w:val="texthang"/>
        <w:ind w:left="0" w:firstLine="0"/>
        <w:rPr>
          <w:rFonts w:eastAsia="Times New Roman"/>
          <w:b/>
        </w:rPr>
      </w:pPr>
      <w:r>
        <w:rPr>
          <w:rFonts w:eastAsia="Times New Roman"/>
          <w:b/>
        </w:rPr>
        <w:tab/>
      </w:r>
    </w:p>
    <w:p w14:paraId="067910EA" w14:textId="77777777" w:rsidR="002135B3" w:rsidRPr="00724D59" w:rsidRDefault="002135B3" w:rsidP="002135B3">
      <w:pPr>
        <w:pStyle w:val="paragraph"/>
        <w:spacing w:before="0" w:beforeAutospacing="0" w:after="0" w:afterAutospacing="0"/>
        <w:ind w:left="360"/>
        <w:textAlignment w:val="baseline"/>
        <w:rPr>
          <w:rFonts w:ascii="Arial" w:hAnsi="Arial" w:cs="Arial"/>
          <w:sz w:val="20"/>
          <w:szCs w:val="20"/>
        </w:rPr>
      </w:pPr>
      <w:r w:rsidRPr="00724D59">
        <w:rPr>
          <w:rFonts w:ascii="Arial" w:hAnsi="Arial" w:cs="Arial"/>
          <w:bCs/>
          <w:sz w:val="20"/>
          <w:szCs w:val="20"/>
        </w:rPr>
        <w:t>The application must be submitted through</w:t>
      </w:r>
      <w:r w:rsidRPr="00724D59">
        <w:rPr>
          <w:rFonts w:ascii="Arial" w:hAnsi="Arial" w:cs="Arial"/>
          <w:b/>
          <w:sz w:val="20"/>
          <w:szCs w:val="20"/>
        </w:rPr>
        <w:t xml:space="preserv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located here: </w:t>
      </w:r>
      <w:hyperlink r:id="rId14" w:tgtFrame="_blank" w:history="1">
        <w:r w:rsidRPr="00724D59">
          <w:rPr>
            <w:rStyle w:val="normaltextrun"/>
            <w:rFonts w:ascii="Arial" w:hAnsi="Arial" w:cs="Arial"/>
            <w:color w:val="0000FF"/>
            <w:sz w:val="20"/>
            <w:szCs w:val="20"/>
            <w:u w:val="single"/>
          </w:rPr>
          <w:t>https://eplace.eea.mass.gov/citizenaccess</w:t>
        </w:r>
      </w:hyperlink>
      <w:r w:rsidRPr="00724D59">
        <w:rPr>
          <w:rStyle w:val="eop"/>
          <w:rFonts w:ascii="Arial" w:hAnsi="Arial" w:cs="Arial"/>
          <w:sz w:val="20"/>
          <w:szCs w:val="20"/>
        </w:rPr>
        <w:t> </w:t>
      </w:r>
    </w:p>
    <w:p w14:paraId="6D8A94B5" w14:textId="77777777" w:rsidR="002135B3" w:rsidRPr="00724D59" w:rsidRDefault="002135B3" w:rsidP="002135B3">
      <w:pPr>
        <w:pStyle w:val="paragraph"/>
        <w:spacing w:before="0" w:beforeAutospacing="0" w:after="0" w:afterAutospacing="0"/>
        <w:textAlignment w:val="baseline"/>
        <w:rPr>
          <w:rFonts w:ascii="Arial" w:hAnsi="Arial" w:cs="Arial"/>
          <w:b/>
          <w:bCs/>
          <w:sz w:val="20"/>
          <w:szCs w:val="20"/>
        </w:rPr>
      </w:pPr>
      <w:r w:rsidRPr="00724D59">
        <w:rPr>
          <w:rStyle w:val="eop"/>
          <w:rFonts w:ascii="Arial" w:hAnsi="Arial" w:cs="Arial"/>
          <w:b/>
          <w:bCs/>
          <w:sz w:val="20"/>
          <w:szCs w:val="20"/>
        </w:rPr>
        <w:t> </w:t>
      </w:r>
    </w:p>
    <w:p w14:paraId="7877CA54" w14:textId="77777777" w:rsidR="002135B3" w:rsidRDefault="002135B3" w:rsidP="002135B3">
      <w:pPr>
        <w:pStyle w:val="paragraph"/>
        <w:spacing w:before="0" w:beforeAutospacing="0" w:after="0" w:afterAutospacing="0"/>
        <w:ind w:left="360" w:hanging="360"/>
        <w:textAlignment w:val="baseline"/>
        <w:rPr>
          <w:rStyle w:val="normaltextrun"/>
          <w:rFonts w:ascii="Arial" w:hAnsi="Arial" w:cs="Arial"/>
          <w:sz w:val="20"/>
          <w:szCs w:val="20"/>
        </w:rPr>
      </w:pPr>
      <w:r w:rsidRPr="00724D59">
        <w:rPr>
          <w:rStyle w:val="normaltextrun"/>
          <w:rFonts w:ascii="Arial" w:hAnsi="Arial" w:cs="Arial"/>
          <w:sz w:val="20"/>
          <w:szCs w:val="20"/>
        </w:rPr>
        <w:t xml:space="preserve">      Additional visual </w:t>
      </w:r>
      <w:proofErr w:type="spellStart"/>
      <w:r>
        <w:rPr>
          <w:rStyle w:val="normaltextrun"/>
          <w:rFonts w:ascii="Arial" w:hAnsi="Arial" w:cs="Arial"/>
          <w:sz w:val="20"/>
          <w:szCs w:val="20"/>
        </w:rPr>
        <w:t>ePLACE</w:t>
      </w:r>
      <w:proofErr w:type="spellEnd"/>
      <w:r>
        <w:rPr>
          <w:rStyle w:val="normaltextrun"/>
          <w:rFonts w:ascii="Arial" w:hAnsi="Arial" w:cs="Arial"/>
          <w:sz w:val="20"/>
          <w:szCs w:val="20"/>
        </w:rPr>
        <w:t xml:space="preserve"> s</w:t>
      </w:r>
      <w:r w:rsidRPr="00724D59">
        <w:rPr>
          <w:rStyle w:val="normaltextrun"/>
          <w:rFonts w:ascii="Arial" w:hAnsi="Arial" w:cs="Arial"/>
          <w:sz w:val="20"/>
          <w:szCs w:val="20"/>
        </w:rPr>
        <w:t>tep-by-step instructions to assist in submitting your compliance certification are available at: </w:t>
      </w:r>
      <w:hyperlink r:id="rId15" w:history="1">
        <w:r w:rsidRPr="006A06AE">
          <w:rPr>
            <w:rStyle w:val="Hyperlink"/>
            <w:rFonts w:ascii="Arial" w:hAnsi="Arial" w:cs="Arial"/>
            <w:sz w:val="20"/>
            <w:szCs w:val="20"/>
          </w:rPr>
          <w:t>https://www.mass.gov/how-to/wp-79-85-individual-discharge-permits</w:t>
        </w:r>
      </w:hyperlink>
    </w:p>
    <w:p w14:paraId="2699EBFB" w14:textId="77777777" w:rsidR="002135B3" w:rsidRPr="00724D59" w:rsidRDefault="002135B3" w:rsidP="002135B3">
      <w:pPr>
        <w:pStyle w:val="paragraph"/>
        <w:spacing w:before="0" w:beforeAutospacing="0" w:after="0" w:afterAutospacing="0"/>
        <w:ind w:left="360" w:hanging="480"/>
        <w:textAlignment w:val="baseline"/>
        <w:rPr>
          <w:rFonts w:ascii="Arial" w:hAnsi="Arial" w:cs="Arial"/>
          <w:b/>
          <w:bCs/>
          <w:sz w:val="20"/>
          <w:szCs w:val="20"/>
        </w:rPr>
      </w:pPr>
      <w:r w:rsidRPr="00724D59">
        <w:rPr>
          <w:rStyle w:val="normaltextrun"/>
          <w:rFonts w:ascii="Arial" w:hAnsi="Arial" w:cs="Arial"/>
          <w:sz w:val="20"/>
          <w:szCs w:val="20"/>
        </w:rPr>
        <w:t>       </w:t>
      </w:r>
      <w:r w:rsidRPr="00724D59">
        <w:rPr>
          <w:rStyle w:val="eop"/>
          <w:rFonts w:ascii="Arial" w:hAnsi="Arial" w:cs="Arial"/>
          <w:b/>
          <w:bCs/>
          <w:sz w:val="20"/>
          <w:szCs w:val="20"/>
        </w:rPr>
        <w:t> </w:t>
      </w:r>
    </w:p>
    <w:p w14:paraId="79FED293" w14:textId="77777777" w:rsidR="002135B3" w:rsidRPr="00724D59" w:rsidRDefault="002135B3" w:rsidP="002135B3">
      <w:pPr>
        <w:pStyle w:val="paragraph"/>
        <w:numPr>
          <w:ilvl w:val="0"/>
          <w:numId w:val="10"/>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Log into the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Portal at</w:t>
      </w:r>
      <w:r w:rsidRPr="00724D59">
        <w:rPr>
          <w:rStyle w:val="normaltextrun"/>
          <w:rFonts w:ascii="Arial" w:hAnsi="Arial" w:cs="Arial"/>
          <w:color w:val="000000"/>
          <w:sz w:val="20"/>
          <w:szCs w:val="20"/>
          <w:u w:val="single"/>
        </w:rPr>
        <w:t>: </w:t>
      </w:r>
      <w:r w:rsidRPr="00724D59">
        <w:rPr>
          <w:rStyle w:val="normaltextrun"/>
          <w:rFonts w:ascii="Arial" w:hAnsi="Arial" w:cs="Arial"/>
          <w:color w:val="0000FF"/>
          <w:sz w:val="20"/>
          <w:szCs w:val="20"/>
          <w:u w:val="single"/>
        </w:rPr>
        <w:t>https://eplace.eea.mass.gov/citizenaccess</w:t>
      </w:r>
      <w:r w:rsidRPr="00724D59">
        <w:rPr>
          <w:rStyle w:val="normaltextrun"/>
          <w:rFonts w:ascii="Arial" w:hAnsi="Arial" w:cs="Arial"/>
          <w:color w:val="000000"/>
          <w:sz w:val="20"/>
          <w:szCs w:val="20"/>
        </w:rPr>
        <w:t> and create an account.</w:t>
      </w:r>
      <w:r w:rsidRPr="00724D59">
        <w:rPr>
          <w:rStyle w:val="eop"/>
          <w:rFonts w:ascii="Arial" w:hAnsi="Arial" w:cs="Arial"/>
          <w:color w:val="000000"/>
          <w:sz w:val="20"/>
          <w:szCs w:val="20"/>
        </w:rPr>
        <w:t> </w:t>
      </w:r>
    </w:p>
    <w:p w14:paraId="3FE13BCD" w14:textId="77777777" w:rsidR="002135B3" w:rsidRPr="00724D59" w:rsidRDefault="002135B3" w:rsidP="002135B3">
      <w:pPr>
        <w:pStyle w:val="paragraph"/>
        <w:numPr>
          <w:ilvl w:val="0"/>
          <w:numId w:val="10"/>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Once logged in, click on the large blue button on the right, “File an Online Application”.</w:t>
      </w:r>
      <w:r w:rsidRPr="00724D59">
        <w:rPr>
          <w:rStyle w:val="eop"/>
          <w:rFonts w:ascii="Arial" w:hAnsi="Arial" w:cs="Arial"/>
          <w:sz w:val="20"/>
          <w:szCs w:val="20"/>
        </w:rPr>
        <w:t> </w:t>
      </w:r>
    </w:p>
    <w:p w14:paraId="3EBFFE9D" w14:textId="77777777" w:rsidR="002135B3" w:rsidRPr="00724D59" w:rsidRDefault="002135B3" w:rsidP="002135B3">
      <w:pPr>
        <w:pStyle w:val="paragraph"/>
        <w:numPr>
          <w:ilvl w:val="0"/>
          <w:numId w:val="10"/>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lastRenderedPageBreak/>
        <w:t>Read and agree to the disclaimer. Click “Continue”.</w:t>
      </w:r>
      <w:r w:rsidRPr="00724D59">
        <w:rPr>
          <w:rStyle w:val="eop"/>
          <w:rFonts w:ascii="Arial" w:hAnsi="Arial" w:cs="Arial"/>
          <w:sz w:val="20"/>
          <w:szCs w:val="20"/>
        </w:rPr>
        <w:t> </w:t>
      </w:r>
    </w:p>
    <w:p w14:paraId="6697B063" w14:textId="655C35E0" w:rsidR="002135B3" w:rsidRPr="00724D59" w:rsidRDefault="002135B3" w:rsidP="002135B3">
      <w:pPr>
        <w:pStyle w:val="paragraph"/>
        <w:numPr>
          <w:ilvl w:val="0"/>
          <w:numId w:val="10"/>
        </w:numPr>
        <w:spacing w:before="0" w:beforeAutospacing="0" w:after="0" w:afterAutospacing="0"/>
        <w:textAlignment w:val="baseline"/>
        <w:rPr>
          <w:rFonts w:ascii="Arial" w:eastAsia="Arial" w:hAnsi="Arial" w:cs="Arial"/>
          <w:b/>
          <w:sz w:val="20"/>
          <w:szCs w:val="20"/>
        </w:rPr>
      </w:pPr>
      <w:r w:rsidRPr="00724D59">
        <w:rPr>
          <w:rStyle w:val="normaltextrun"/>
          <w:rFonts w:ascii="Arial" w:hAnsi="Arial" w:cs="Arial"/>
          <w:sz w:val="20"/>
          <w:szCs w:val="20"/>
        </w:rPr>
        <w:t xml:space="preserve">To find this application, click on “Apply for DEP Authorization – Water Pollution Wastewater (WP)”, and check on WP </w:t>
      </w:r>
      <w:r>
        <w:rPr>
          <w:rStyle w:val="normaltextrun"/>
          <w:rFonts w:ascii="Arial" w:hAnsi="Arial" w:cs="Arial"/>
          <w:sz w:val="20"/>
          <w:szCs w:val="20"/>
        </w:rPr>
        <w:t>91</w:t>
      </w:r>
      <w:r w:rsidRPr="00724D59">
        <w:rPr>
          <w:rStyle w:val="normaltextrun"/>
          <w:rFonts w:ascii="Arial" w:hAnsi="Arial" w:cs="Arial"/>
          <w:sz w:val="20"/>
          <w:szCs w:val="20"/>
        </w:rPr>
        <w:t xml:space="preserve"> or WP </w:t>
      </w:r>
      <w:r>
        <w:rPr>
          <w:rStyle w:val="normaltextrun"/>
          <w:rFonts w:ascii="Arial" w:hAnsi="Arial" w:cs="Arial"/>
          <w:sz w:val="20"/>
          <w:szCs w:val="20"/>
        </w:rPr>
        <w:t>92</w:t>
      </w:r>
      <w:r w:rsidRPr="00724D59">
        <w:rPr>
          <w:rStyle w:val="normaltextrun"/>
          <w:rFonts w:ascii="Arial" w:hAnsi="Arial" w:cs="Arial"/>
          <w:sz w:val="20"/>
          <w:szCs w:val="20"/>
        </w:rPr>
        <w:t>, and click “Continue Application”.</w:t>
      </w:r>
      <w:r w:rsidRPr="00724D59">
        <w:rPr>
          <w:rStyle w:val="eop"/>
          <w:rFonts w:ascii="Arial" w:hAnsi="Arial" w:cs="Arial"/>
          <w:b/>
          <w:bCs/>
          <w:sz w:val="20"/>
          <w:szCs w:val="20"/>
        </w:rPr>
        <w:t> </w:t>
      </w:r>
    </w:p>
    <w:p w14:paraId="6456C09F" w14:textId="02EBD02A" w:rsidR="002135B3" w:rsidRPr="00724D59" w:rsidRDefault="002135B3" w:rsidP="002135B3">
      <w:pPr>
        <w:pStyle w:val="paragraph"/>
        <w:numPr>
          <w:ilvl w:val="0"/>
          <w:numId w:val="10"/>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 xml:space="preserve">Follow instructions on each screen and click “Continue Application” to move to the next step. The WP </w:t>
      </w:r>
      <w:r>
        <w:rPr>
          <w:rStyle w:val="normaltextrun"/>
          <w:rFonts w:ascii="Arial" w:hAnsi="Arial" w:cs="Arial"/>
          <w:sz w:val="20"/>
          <w:szCs w:val="20"/>
        </w:rPr>
        <w:t>91</w:t>
      </w:r>
      <w:r w:rsidRPr="00724D59">
        <w:rPr>
          <w:rStyle w:val="normaltextrun"/>
          <w:rFonts w:ascii="Arial" w:hAnsi="Arial" w:cs="Arial"/>
          <w:sz w:val="20"/>
          <w:szCs w:val="20"/>
        </w:rPr>
        <w:t xml:space="preserve"> or WP </w:t>
      </w:r>
      <w:r>
        <w:rPr>
          <w:rStyle w:val="normaltextrun"/>
          <w:rFonts w:ascii="Arial" w:hAnsi="Arial" w:cs="Arial"/>
          <w:sz w:val="20"/>
          <w:szCs w:val="20"/>
        </w:rPr>
        <w:t>92</w:t>
      </w:r>
      <w:r w:rsidRPr="00724D59">
        <w:rPr>
          <w:rStyle w:val="normaltextrun"/>
          <w:rFonts w:ascii="Arial" w:hAnsi="Arial" w:cs="Arial"/>
          <w:sz w:val="20"/>
          <w:szCs w:val="20"/>
        </w:rPr>
        <w:t xml:space="preserve"> application and supporting forms are to be completed in MS Word</w:t>
      </w:r>
      <w:r w:rsidRPr="00724D59">
        <w:rPr>
          <w:rStyle w:val="normaltextrun"/>
          <w:rFonts w:ascii="Arial" w:eastAsia="Symbol" w:hAnsi="Arial" w:cs="Arial"/>
          <w:sz w:val="20"/>
          <w:szCs w:val="20"/>
        </w:rPr>
        <w:sym w:font="Symbol" w:char="F0E4"/>
      </w:r>
      <w:r w:rsidRPr="00724D59">
        <w:rPr>
          <w:rStyle w:val="normaltextrun"/>
          <w:rFonts w:ascii="Arial" w:hAnsi="Arial" w:cs="Arial"/>
          <w:sz w:val="20"/>
          <w:szCs w:val="20"/>
        </w:rPr>
        <w:t> or Acrobat Adobe PDF</w:t>
      </w:r>
      <w:r w:rsidRPr="00724D59">
        <w:rPr>
          <w:rStyle w:val="normaltextrun"/>
          <w:rFonts w:ascii="Arial" w:eastAsia="Symbol" w:hAnsi="Arial" w:cs="Arial"/>
          <w:sz w:val="20"/>
          <w:szCs w:val="20"/>
        </w:rPr>
        <w:sym w:font="Symbol" w:char="F0E4"/>
      </w:r>
      <w:r w:rsidRPr="00724D59">
        <w:rPr>
          <w:rStyle w:val="normaltextrun"/>
          <w:rFonts w:ascii="Arial" w:hAnsi="Arial" w:cs="Arial"/>
          <w:sz w:val="20"/>
          <w:szCs w:val="20"/>
        </w:rPr>
        <w:t> and attached in the Documents section.</w:t>
      </w:r>
      <w:r w:rsidRPr="00724D59">
        <w:rPr>
          <w:rStyle w:val="eop"/>
          <w:rFonts w:ascii="Arial" w:hAnsi="Arial" w:cs="Arial"/>
          <w:b/>
          <w:bCs/>
          <w:sz w:val="20"/>
          <w:szCs w:val="20"/>
        </w:rPr>
        <w:t> </w:t>
      </w:r>
    </w:p>
    <w:p w14:paraId="6F287ADC" w14:textId="77777777" w:rsidR="002135B3" w:rsidRPr="00724D59" w:rsidRDefault="002135B3" w:rsidP="002135B3">
      <w:pPr>
        <w:pStyle w:val="paragraph"/>
        <w:numPr>
          <w:ilvl w:val="0"/>
          <w:numId w:val="10"/>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Note that you can return to an application provided you select “Save and Return Later”. Once you submit an application you can no longer upload documents without approval from MassDEP personnel.</w:t>
      </w:r>
      <w:r w:rsidRPr="00724D59">
        <w:rPr>
          <w:rStyle w:val="eop"/>
          <w:rFonts w:ascii="Arial" w:hAnsi="Arial" w:cs="Arial"/>
          <w:b/>
          <w:bCs/>
          <w:sz w:val="20"/>
          <w:szCs w:val="20"/>
        </w:rPr>
        <w:t> </w:t>
      </w:r>
    </w:p>
    <w:p w14:paraId="7EFE47B9" w14:textId="77777777" w:rsidR="002135B3" w:rsidRPr="00724D59" w:rsidRDefault="002135B3" w:rsidP="002135B3">
      <w:pPr>
        <w:pStyle w:val="paragraph"/>
        <w:numPr>
          <w:ilvl w:val="0"/>
          <w:numId w:val="10"/>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At the end of the application steps, the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system will take you directly to a screen where you can pay the fee, if applicable. Complete payment information in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w:t>
      </w:r>
      <w:r w:rsidRPr="00724D59">
        <w:rPr>
          <w:rStyle w:val="eop"/>
          <w:rFonts w:ascii="Arial" w:hAnsi="Arial" w:cs="Arial"/>
          <w:b/>
          <w:bCs/>
          <w:sz w:val="20"/>
          <w:szCs w:val="20"/>
        </w:rPr>
        <w:t> </w:t>
      </w:r>
    </w:p>
    <w:p w14:paraId="7C128382" w14:textId="77777777" w:rsidR="002135B3" w:rsidRPr="00724D59" w:rsidRDefault="002135B3" w:rsidP="002135B3">
      <w:pPr>
        <w:pStyle w:val="paragraph"/>
        <w:numPr>
          <w:ilvl w:val="0"/>
          <w:numId w:val="10"/>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Once an application has been submitted, you will receive an email that will provide you the record number.</w:t>
      </w:r>
      <w:r w:rsidRPr="00724D59">
        <w:rPr>
          <w:rStyle w:val="eop"/>
          <w:rFonts w:ascii="Arial" w:hAnsi="Arial" w:cs="Arial"/>
          <w:b/>
          <w:bCs/>
          <w:sz w:val="20"/>
          <w:szCs w:val="20"/>
        </w:rPr>
        <w:t> </w:t>
      </w:r>
    </w:p>
    <w:p w14:paraId="6D4C0371" w14:textId="77777777" w:rsidR="002135B3" w:rsidRPr="00724D59" w:rsidRDefault="002135B3" w:rsidP="002135B3">
      <w:pPr>
        <w:pStyle w:val="paragraph"/>
        <w:numPr>
          <w:ilvl w:val="0"/>
          <w:numId w:val="10"/>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From the “My Records” button, you will be able to view the status of your application through the review and approval processes.</w:t>
      </w:r>
      <w:r w:rsidRPr="00724D59">
        <w:rPr>
          <w:rStyle w:val="eop"/>
          <w:rFonts w:ascii="Arial" w:hAnsi="Arial" w:cs="Arial"/>
          <w:sz w:val="20"/>
          <w:szCs w:val="20"/>
        </w:rPr>
        <w:t> </w:t>
      </w:r>
    </w:p>
    <w:p w14:paraId="182CF193" w14:textId="77777777" w:rsidR="002135B3" w:rsidRDefault="002135B3" w:rsidP="002135B3">
      <w:pPr>
        <w:pStyle w:val="texthang"/>
      </w:pPr>
    </w:p>
    <w:p w14:paraId="0F3C610F" w14:textId="77777777" w:rsidR="002135B3" w:rsidRDefault="002135B3" w:rsidP="002135B3">
      <w:pPr>
        <w:ind w:left="360"/>
        <w:rPr>
          <w:b/>
          <w:bCs/>
        </w:rPr>
      </w:pPr>
      <w:r w:rsidRPr="7A2E659F">
        <w:rPr>
          <w:b/>
          <w:bCs/>
        </w:rPr>
        <w:t xml:space="preserve">Important Contacts </w:t>
      </w:r>
    </w:p>
    <w:p w14:paraId="1A6428F6" w14:textId="77777777" w:rsidR="002135B3" w:rsidRPr="00710D45" w:rsidRDefault="002135B3" w:rsidP="002135B3">
      <w:pPr>
        <w:pStyle w:val="ListParagraph"/>
        <w:widowControl w:val="0"/>
        <w:numPr>
          <w:ilvl w:val="0"/>
          <w:numId w:val="11"/>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0F8414CD" w14:textId="77777777" w:rsidR="002135B3" w:rsidRPr="00710D45" w:rsidRDefault="002135B3" w:rsidP="002135B3">
      <w:pPr>
        <w:pStyle w:val="ListParagraph"/>
        <w:widowControl w:val="0"/>
        <w:numPr>
          <w:ilvl w:val="0"/>
          <w:numId w:val="11"/>
        </w:numPr>
        <w:autoSpaceDE w:val="0"/>
        <w:autoSpaceDN w:val="0"/>
      </w:pPr>
      <w:r w:rsidRPr="00710D45">
        <w:t xml:space="preserve">To see a copy of your application after submittal, also see: </w:t>
      </w:r>
      <w:hyperlink r:id="rId16" w:history="1">
        <w:r w:rsidRPr="00233E53">
          <w:rPr>
            <w:rStyle w:val="Hyperlink"/>
          </w:rPr>
          <w:t>https://eeaonline.eea.state.ma.us/EEA/PublicApp</w:t>
        </w:r>
      </w:hyperlink>
      <w:r w:rsidRPr="00710D45">
        <w:rPr>
          <w:color w:val="881798"/>
        </w:rPr>
        <w:t>.</w:t>
      </w:r>
    </w:p>
    <w:p w14:paraId="3F8E24DA" w14:textId="591EAF1F" w:rsidR="00DE4C71" w:rsidRPr="00016B1F" w:rsidRDefault="00DE4C71" w:rsidP="002135B3">
      <w:pPr>
        <w:pStyle w:val="text"/>
        <w:spacing w:after="120"/>
        <w:rPr>
          <w:rFonts w:cs="Arial"/>
        </w:rPr>
      </w:pPr>
    </w:p>
    <w:p w14:paraId="4B28A71F" w14:textId="77777777" w:rsidR="000E70E7" w:rsidRPr="00016B1F" w:rsidRDefault="00BA50CF" w:rsidP="001428A3">
      <w:pPr>
        <w:pStyle w:val="text"/>
        <w:spacing w:after="120"/>
        <w:rPr>
          <w:rFonts w:cs="Arial"/>
          <w:b/>
        </w:rPr>
      </w:pPr>
      <w:r w:rsidRPr="00016B1F">
        <w:rPr>
          <w:rFonts w:cs="Arial"/>
          <w:b/>
        </w:rPr>
        <w:t>9</w:t>
      </w:r>
      <w:r w:rsidR="000E70E7" w:rsidRPr="00016B1F">
        <w:rPr>
          <w:rFonts w:cs="Arial"/>
          <w:b/>
        </w:rPr>
        <w:t>.</w:t>
      </w:r>
      <w:r w:rsidR="000E70E7" w:rsidRPr="00016B1F">
        <w:rPr>
          <w:rFonts w:cs="Arial"/>
          <w:b/>
        </w:rPr>
        <w:tab/>
        <w:t>What are the timelines?</w:t>
      </w:r>
    </w:p>
    <w:p w14:paraId="71A027A0" w14:textId="77777777" w:rsidR="000E70E7" w:rsidRPr="00016B1F" w:rsidRDefault="00771CAC">
      <w:pPr>
        <w:pStyle w:val="text"/>
        <w:rPr>
          <w:rFonts w:cs="Arial"/>
          <w:bCs/>
        </w:rPr>
      </w:pPr>
      <w:r>
        <w:rPr>
          <w:rFonts w:cs="Arial"/>
          <w:bCs/>
        </w:rPr>
        <w:tab/>
      </w:r>
      <w:r w:rsidR="000E70E7" w:rsidRPr="00016B1F">
        <w:rPr>
          <w:rFonts w:cs="Arial"/>
          <w:bCs/>
        </w:rPr>
        <w:t>For Non-RCRA Facilities Applying for a Permit</w:t>
      </w:r>
      <w:r w:rsidR="00B5115E" w:rsidRPr="00016B1F">
        <w:rPr>
          <w:rFonts w:cs="Arial"/>
          <w:bC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2983"/>
        <w:gridCol w:w="3663"/>
        <w:gridCol w:w="2133"/>
      </w:tblGrid>
      <w:tr w:rsidR="000E70E7" w:rsidRPr="00016B1F" w14:paraId="1357B75E" w14:textId="77777777" w:rsidTr="002B4462">
        <w:tc>
          <w:tcPr>
            <w:tcW w:w="1183" w:type="dxa"/>
          </w:tcPr>
          <w:p w14:paraId="281D1D63" w14:textId="77777777" w:rsidR="000E70E7" w:rsidRPr="00016B1F" w:rsidRDefault="000E70E7">
            <w:pPr>
              <w:pStyle w:val="text"/>
              <w:jc w:val="center"/>
              <w:rPr>
                <w:rFonts w:cs="Arial"/>
                <w:b/>
                <w:bCs/>
              </w:rPr>
            </w:pPr>
          </w:p>
        </w:tc>
        <w:tc>
          <w:tcPr>
            <w:tcW w:w="3047" w:type="dxa"/>
          </w:tcPr>
          <w:p w14:paraId="7FFD26F8" w14:textId="77777777" w:rsidR="000E70E7" w:rsidRPr="00016B1F" w:rsidRDefault="000E70E7">
            <w:pPr>
              <w:pStyle w:val="text"/>
              <w:jc w:val="center"/>
              <w:rPr>
                <w:rFonts w:cs="Arial"/>
                <w:b/>
                <w:bCs/>
              </w:rPr>
            </w:pPr>
            <w:r w:rsidRPr="00016B1F">
              <w:rPr>
                <w:rFonts w:cs="Arial"/>
                <w:b/>
                <w:bCs/>
              </w:rPr>
              <w:t>Administrative and Initial Technical Review, with Initial Special Condition Addition</w:t>
            </w:r>
          </w:p>
        </w:tc>
        <w:tc>
          <w:tcPr>
            <w:tcW w:w="3780" w:type="dxa"/>
          </w:tcPr>
          <w:p w14:paraId="2DCCE74A" w14:textId="77777777" w:rsidR="000E70E7" w:rsidRPr="00016B1F" w:rsidRDefault="000E70E7">
            <w:pPr>
              <w:pStyle w:val="text"/>
              <w:jc w:val="center"/>
              <w:rPr>
                <w:rFonts w:cs="Arial"/>
                <w:b/>
                <w:bCs/>
              </w:rPr>
            </w:pPr>
            <w:r w:rsidRPr="00016B1F">
              <w:rPr>
                <w:rFonts w:cs="Arial"/>
                <w:b/>
                <w:bCs/>
              </w:rPr>
              <w:t>Public Comment Period</w:t>
            </w:r>
            <w:r w:rsidR="00D202DC" w:rsidRPr="00016B1F">
              <w:rPr>
                <w:rFonts w:cs="Arial"/>
                <w:b/>
                <w:bCs/>
              </w:rPr>
              <w:t>*</w:t>
            </w:r>
          </w:p>
        </w:tc>
        <w:tc>
          <w:tcPr>
            <w:tcW w:w="2178" w:type="dxa"/>
          </w:tcPr>
          <w:p w14:paraId="28D1CAA4" w14:textId="77777777" w:rsidR="000E70E7" w:rsidRPr="00016B1F" w:rsidRDefault="000E70E7">
            <w:pPr>
              <w:pStyle w:val="text"/>
              <w:jc w:val="center"/>
              <w:rPr>
                <w:rFonts w:cs="Arial"/>
                <w:b/>
                <w:bCs/>
              </w:rPr>
            </w:pPr>
            <w:r w:rsidRPr="00016B1F">
              <w:rPr>
                <w:rFonts w:cs="Arial"/>
                <w:b/>
                <w:bCs/>
              </w:rPr>
              <w:t>Public Comment Review &amp; Special Condition Addition</w:t>
            </w:r>
          </w:p>
        </w:tc>
      </w:tr>
      <w:tr w:rsidR="000E70E7" w:rsidRPr="00016B1F" w14:paraId="1F7C89F8" w14:textId="77777777" w:rsidTr="002B4462">
        <w:tc>
          <w:tcPr>
            <w:tcW w:w="1183" w:type="dxa"/>
          </w:tcPr>
          <w:p w14:paraId="2722570F" w14:textId="77777777" w:rsidR="000E70E7" w:rsidRPr="00016B1F" w:rsidRDefault="00E80F6B" w:rsidP="000C6383">
            <w:pPr>
              <w:pStyle w:val="text"/>
              <w:rPr>
                <w:rFonts w:cs="Arial"/>
                <w:b/>
                <w:bCs/>
              </w:rPr>
            </w:pPr>
            <w:r>
              <w:rPr>
                <w:rFonts w:cs="Arial"/>
                <w:b/>
                <w:bCs/>
              </w:rPr>
              <w:t>BRPWP91</w:t>
            </w:r>
          </w:p>
        </w:tc>
        <w:tc>
          <w:tcPr>
            <w:tcW w:w="3047" w:type="dxa"/>
          </w:tcPr>
          <w:p w14:paraId="6B729FFB" w14:textId="77777777" w:rsidR="000E70E7" w:rsidRPr="00016B1F" w:rsidRDefault="000C6383">
            <w:pPr>
              <w:pStyle w:val="text"/>
              <w:jc w:val="center"/>
              <w:rPr>
                <w:rFonts w:cs="Arial"/>
              </w:rPr>
            </w:pPr>
            <w:r w:rsidRPr="00016B1F">
              <w:rPr>
                <w:rFonts w:cs="Arial"/>
              </w:rPr>
              <w:t xml:space="preserve">90 </w:t>
            </w:r>
            <w:r w:rsidR="000E70E7" w:rsidRPr="00016B1F">
              <w:rPr>
                <w:rFonts w:cs="Arial"/>
              </w:rPr>
              <w:t>days</w:t>
            </w:r>
          </w:p>
        </w:tc>
        <w:tc>
          <w:tcPr>
            <w:tcW w:w="3780" w:type="dxa"/>
          </w:tcPr>
          <w:p w14:paraId="27704F9B" w14:textId="77777777" w:rsidR="000E70E7" w:rsidRPr="00016B1F" w:rsidRDefault="000E70E7" w:rsidP="00771CAC">
            <w:pPr>
              <w:pStyle w:val="text"/>
              <w:jc w:val="center"/>
              <w:rPr>
                <w:rFonts w:cs="Arial"/>
              </w:rPr>
            </w:pPr>
            <w:r w:rsidRPr="00016B1F">
              <w:rPr>
                <w:rFonts w:cs="Arial"/>
              </w:rPr>
              <w:t xml:space="preserve">30 Days after </w:t>
            </w:r>
            <w:r w:rsidR="00771CAC">
              <w:rPr>
                <w:rFonts w:cs="Arial"/>
              </w:rPr>
              <w:t>p</w:t>
            </w:r>
            <w:r w:rsidRPr="00016B1F">
              <w:rPr>
                <w:rFonts w:cs="Arial"/>
              </w:rPr>
              <w:t xml:space="preserve">ublic notice </w:t>
            </w:r>
            <w:r w:rsidR="00771CAC">
              <w:rPr>
                <w:rFonts w:cs="Arial"/>
              </w:rPr>
              <w:t>p</w:t>
            </w:r>
            <w:r w:rsidRPr="00016B1F">
              <w:rPr>
                <w:rFonts w:cs="Arial"/>
              </w:rPr>
              <w:t>ublished</w:t>
            </w:r>
          </w:p>
        </w:tc>
        <w:tc>
          <w:tcPr>
            <w:tcW w:w="2178" w:type="dxa"/>
          </w:tcPr>
          <w:p w14:paraId="1AAAA4AF" w14:textId="77777777" w:rsidR="000E70E7" w:rsidRPr="00016B1F" w:rsidRDefault="000C6383" w:rsidP="000C6383">
            <w:pPr>
              <w:pStyle w:val="text"/>
              <w:jc w:val="center"/>
              <w:rPr>
                <w:rFonts w:cs="Arial"/>
              </w:rPr>
            </w:pPr>
            <w:r w:rsidRPr="00016B1F">
              <w:rPr>
                <w:rFonts w:cs="Arial"/>
              </w:rPr>
              <w:t>20</w:t>
            </w:r>
            <w:r w:rsidR="000E70E7" w:rsidRPr="00016B1F">
              <w:rPr>
                <w:rFonts w:cs="Arial"/>
              </w:rPr>
              <w:t xml:space="preserve"> Days</w:t>
            </w:r>
          </w:p>
        </w:tc>
      </w:tr>
      <w:tr w:rsidR="000E70E7" w:rsidRPr="00016B1F" w14:paraId="1DC413E9" w14:textId="77777777" w:rsidTr="002B4462">
        <w:tc>
          <w:tcPr>
            <w:tcW w:w="1183" w:type="dxa"/>
          </w:tcPr>
          <w:p w14:paraId="07C5B202" w14:textId="77777777" w:rsidR="000E70E7" w:rsidRPr="00016B1F" w:rsidRDefault="00A15DBC" w:rsidP="00A15DBC">
            <w:pPr>
              <w:pStyle w:val="text"/>
              <w:rPr>
                <w:rFonts w:cs="Arial"/>
                <w:b/>
                <w:bCs/>
              </w:rPr>
            </w:pPr>
            <w:r>
              <w:rPr>
                <w:rFonts w:cs="Arial"/>
                <w:b/>
                <w:bCs/>
              </w:rPr>
              <w:t>BRP</w:t>
            </w:r>
            <w:r w:rsidR="00F965CD" w:rsidRPr="00016B1F">
              <w:rPr>
                <w:rFonts w:cs="Arial"/>
                <w:b/>
                <w:bCs/>
              </w:rPr>
              <w:t>WP92</w:t>
            </w:r>
          </w:p>
        </w:tc>
        <w:tc>
          <w:tcPr>
            <w:tcW w:w="3047" w:type="dxa"/>
          </w:tcPr>
          <w:p w14:paraId="464AB212" w14:textId="77777777" w:rsidR="000E70E7" w:rsidRPr="00016B1F" w:rsidRDefault="00F965CD">
            <w:pPr>
              <w:pStyle w:val="text"/>
              <w:jc w:val="center"/>
              <w:rPr>
                <w:rFonts w:cs="Arial"/>
              </w:rPr>
            </w:pPr>
            <w:r w:rsidRPr="00016B1F">
              <w:rPr>
                <w:rFonts w:cs="Arial"/>
              </w:rPr>
              <w:t xml:space="preserve">45 </w:t>
            </w:r>
            <w:r w:rsidR="000E70E7" w:rsidRPr="00016B1F">
              <w:rPr>
                <w:rFonts w:cs="Arial"/>
              </w:rPr>
              <w:t>days</w:t>
            </w:r>
          </w:p>
        </w:tc>
        <w:tc>
          <w:tcPr>
            <w:tcW w:w="3780" w:type="dxa"/>
          </w:tcPr>
          <w:p w14:paraId="3A9E30FC" w14:textId="77777777" w:rsidR="000E70E7" w:rsidRPr="00016B1F" w:rsidRDefault="000E70E7" w:rsidP="00771CAC">
            <w:pPr>
              <w:pStyle w:val="text"/>
              <w:jc w:val="center"/>
              <w:rPr>
                <w:rFonts w:cs="Arial"/>
              </w:rPr>
            </w:pPr>
            <w:r w:rsidRPr="00016B1F">
              <w:rPr>
                <w:rFonts w:cs="Arial"/>
              </w:rPr>
              <w:t xml:space="preserve">30 Days after </w:t>
            </w:r>
            <w:r w:rsidR="00771CAC">
              <w:rPr>
                <w:rFonts w:cs="Arial"/>
              </w:rPr>
              <w:t>p</w:t>
            </w:r>
            <w:r w:rsidRPr="00016B1F">
              <w:rPr>
                <w:rFonts w:cs="Arial"/>
              </w:rPr>
              <w:t xml:space="preserve">ublic notice </w:t>
            </w:r>
            <w:r w:rsidR="00771CAC">
              <w:rPr>
                <w:rFonts w:cs="Arial"/>
              </w:rPr>
              <w:t>p</w:t>
            </w:r>
            <w:r w:rsidRPr="00016B1F">
              <w:rPr>
                <w:rFonts w:cs="Arial"/>
              </w:rPr>
              <w:t>ublished</w:t>
            </w:r>
          </w:p>
        </w:tc>
        <w:tc>
          <w:tcPr>
            <w:tcW w:w="2178" w:type="dxa"/>
          </w:tcPr>
          <w:p w14:paraId="61CA0238" w14:textId="77777777" w:rsidR="000E70E7" w:rsidRPr="00016B1F" w:rsidRDefault="00F965CD">
            <w:pPr>
              <w:pStyle w:val="text"/>
              <w:jc w:val="center"/>
              <w:rPr>
                <w:rFonts w:cs="Arial"/>
              </w:rPr>
            </w:pPr>
            <w:r w:rsidRPr="00016B1F">
              <w:rPr>
                <w:rFonts w:cs="Arial"/>
              </w:rPr>
              <w:t xml:space="preserve">20 </w:t>
            </w:r>
            <w:r w:rsidR="000E70E7" w:rsidRPr="00016B1F">
              <w:rPr>
                <w:rFonts w:cs="Arial"/>
              </w:rPr>
              <w:t>Days</w:t>
            </w:r>
          </w:p>
        </w:tc>
      </w:tr>
    </w:tbl>
    <w:p w14:paraId="063C84E6" w14:textId="77777777" w:rsidR="000E70E7" w:rsidRPr="00016B1F" w:rsidRDefault="00B2174B" w:rsidP="00B429DE">
      <w:pPr>
        <w:pStyle w:val="text"/>
        <w:spacing w:after="120"/>
        <w:ind w:left="360"/>
        <w:rPr>
          <w:rFonts w:cs="Arial"/>
        </w:rPr>
      </w:pPr>
      <w:r w:rsidRPr="00016B1F">
        <w:rPr>
          <w:rFonts w:cs="Arial"/>
        </w:rPr>
        <w:t>*</w:t>
      </w:r>
      <w:r w:rsidR="000E70E7" w:rsidRPr="00016B1F">
        <w:rPr>
          <w:rFonts w:cs="Arial"/>
        </w:rPr>
        <w:t xml:space="preserve">RCRA facilities will need to have </w:t>
      </w:r>
      <w:r w:rsidR="00771CAC">
        <w:rPr>
          <w:rFonts w:cs="Arial"/>
        </w:rPr>
        <w:t xml:space="preserve">a </w:t>
      </w:r>
      <w:r w:rsidR="000E70E7" w:rsidRPr="00016B1F">
        <w:rPr>
          <w:rFonts w:cs="Arial"/>
        </w:rPr>
        <w:t>45-day public comment period.  All other aspects of the timeline are the same as described above, except for the extended public comment period.</w:t>
      </w:r>
    </w:p>
    <w:p w14:paraId="5AC32852" w14:textId="77777777" w:rsidR="000E70E7" w:rsidRPr="00016B1F" w:rsidRDefault="00BA50CF" w:rsidP="001428A3">
      <w:pPr>
        <w:pStyle w:val="text"/>
        <w:spacing w:after="120"/>
        <w:rPr>
          <w:rFonts w:cs="Arial"/>
          <w:b/>
        </w:rPr>
      </w:pPr>
      <w:r w:rsidRPr="00016B1F">
        <w:rPr>
          <w:rFonts w:cs="Arial"/>
          <w:b/>
        </w:rPr>
        <w:t>10</w:t>
      </w:r>
      <w:r w:rsidR="000E70E7" w:rsidRPr="00016B1F">
        <w:rPr>
          <w:rFonts w:cs="Arial"/>
          <w:b/>
        </w:rPr>
        <w:t>.</w:t>
      </w:r>
      <w:r w:rsidR="000E70E7" w:rsidRPr="00016B1F">
        <w:rPr>
          <w:rFonts w:cs="Arial"/>
          <w:b/>
        </w:rPr>
        <w:tab/>
        <w:t>How long are these permits in effect?</w:t>
      </w:r>
    </w:p>
    <w:p w14:paraId="0BEEB78C" w14:textId="77777777" w:rsidR="001810A4" w:rsidRPr="001810A4" w:rsidRDefault="000E70E7" w:rsidP="00771CAC">
      <w:pPr>
        <w:pStyle w:val="text"/>
        <w:spacing w:after="120"/>
        <w:ind w:left="360"/>
        <w:rPr>
          <w:rFonts w:cs="Arial"/>
          <w:bCs/>
        </w:rPr>
      </w:pPr>
      <w:r w:rsidRPr="00016B1F">
        <w:rPr>
          <w:rFonts w:cs="Arial"/>
        </w:rPr>
        <w:t xml:space="preserve">Permits </w:t>
      </w:r>
      <w:r w:rsidR="00E80F6B">
        <w:rPr>
          <w:rFonts w:cs="Arial"/>
          <w:b/>
          <w:bCs/>
        </w:rPr>
        <w:t>BRPWP91</w:t>
      </w:r>
      <w:r w:rsidR="00A15DBC">
        <w:rPr>
          <w:rFonts w:cs="Arial"/>
          <w:b/>
          <w:bCs/>
        </w:rPr>
        <w:t xml:space="preserve"> </w:t>
      </w:r>
      <w:r w:rsidR="00C9466A" w:rsidRPr="00016B1F">
        <w:rPr>
          <w:rFonts w:cs="Arial"/>
        </w:rPr>
        <w:t xml:space="preserve">and </w:t>
      </w:r>
      <w:r w:rsidR="00E80F6B">
        <w:rPr>
          <w:rFonts w:cs="Arial"/>
          <w:b/>
        </w:rPr>
        <w:t>BRPWP92</w:t>
      </w:r>
      <w:r w:rsidR="00A15DBC">
        <w:rPr>
          <w:rFonts w:cs="Arial"/>
          <w:b/>
        </w:rPr>
        <w:t xml:space="preserve"> </w:t>
      </w:r>
      <w:r w:rsidR="00C9466A" w:rsidRPr="00016B1F">
        <w:rPr>
          <w:rFonts w:cs="Arial"/>
        </w:rPr>
        <w:t>are</w:t>
      </w:r>
      <w:r w:rsidRPr="00016B1F">
        <w:rPr>
          <w:rFonts w:cs="Arial"/>
        </w:rPr>
        <w:t xml:space="preserve"> valid for 5 years, unless revoked for cause by MassDEP</w:t>
      </w:r>
      <w:r w:rsidR="001636DE">
        <w:rPr>
          <w:rFonts w:cs="Arial"/>
        </w:rPr>
        <w:t>.</w:t>
      </w:r>
      <w:r w:rsidR="00EC61E1" w:rsidRPr="00016B1F">
        <w:rPr>
          <w:rFonts w:cs="Arial"/>
        </w:rPr>
        <w:t xml:space="preserve"> </w:t>
      </w:r>
      <w:r w:rsidR="001636DE">
        <w:rPr>
          <w:rFonts w:cs="Arial"/>
        </w:rPr>
        <w:t>Permit</w:t>
      </w:r>
      <w:r w:rsidR="00A15DBC">
        <w:rPr>
          <w:rFonts w:cs="Arial"/>
        </w:rPr>
        <w:t>s</w:t>
      </w:r>
      <w:r w:rsidR="001636DE">
        <w:rPr>
          <w:rFonts w:cs="Arial"/>
        </w:rPr>
        <w:t xml:space="preserve"> </w:t>
      </w:r>
      <w:r w:rsidR="00E80F6B">
        <w:rPr>
          <w:rFonts w:cs="Arial"/>
          <w:b/>
        </w:rPr>
        <w:t xml:space="preserve">BRPWP92 </w:t>
      </w:r>
      <w:r w:rsidR="00A15DBC">
        <w:rPr>
          <w:rFonts w:cs="Arial"/>
        </w:rPr>
        <w:t>are</w:t>
      </w:r>
      <w:r w:rsidR="00114EF8" w:rsidRPr="00016B1F">
        <w:rPr>
          <w:rFonts w:cs="Arial"/>
          <w:bCs/>
        </w:rPr>
        <w:t xml:space="preserve"> </w:t>
      </w:r>
      <w:r w:rsidR="00217477" w:rsidRPr="00016B1F">
        <w:rPr>
          <w:rFonts w:cs="Arial"/>
          <w:bCs/>
        </w:rPr>
        <w:t>exempted fr</w:t>
      </w:r>
      <w:r w:rsidR="00406517">
        <w:rPr>
          <w:rFonts w:cs="Arial"/>
          <w:bCs/>
        </w:rPr>
        <w:t>om</w:t>
      </w:r>
      <w:r w:rsidR="00217477" w:rsidRPr="00016B1F">
        <w:rPr>
          <w:rFonts w:cs="Arial"/>
          <w:bCs/>
        </w:rPr>
        <w:t xml:space="preserve"> renewal if </w:t>
      </w:r>
      <w:r w:rsidR="00771CAC">
        <w:rPr>
          <w:rFonts w:cs="Arial"/>
          <w:bCs/>
        </w:rPr>
        <w:t xml:space="preserve">the </w:t>
      </w:r>
      <w:r w:rsidR="002C1A5E" w:rsidRPr="00016B1F">
        <w:rPr>
          <w:rFonts w:cs="Arial"/>
          <w:bCs/>
        </w:rPr>
        <w:t>permittee compl</w:t>
      </w:r>
      <w:r w:rsidR="00771CAC">
        <w:rPr>
          <w:rFonts w:cs="Arial"/>
          <w:bCs/>
        </w:rPr>
        <w:t>ies</w:t>
      </w:r>
      <w:r w:rsidR="002C1A5E" w:rsidRPr="00016B1F">
        <w:rPr>
          <w:rFonts w:cs="Arial"/>
          <w:bCs/>
        </w:rPr>
        <w:t xml:space="preserve"> with 314 CMR 7.05 (1)(h)</w:t>
      </w:r>
      <w:r w:rsidR="00EC61E1" w:rsidRPr="00016B1F">
        <w:rPr>
          <w:rFonts w:cs="Arial"/>
          <w:bCs/>
        </w:rPr>
        <w:t>.</w:t>
      </w:r>
      <w:r w:rsidR="00217477" w:rsidRPr="00016B1F">
        <w:rPr>
          <w:rFonts w:cs="Arial"/>
          <w:bCs/>
        </w:rPr>
        <w:t xml:space="preserve"> </w:t>
      </w:r>
    </w:p>
    <w:p w14:paraId="60041C98" w14:textId="77777777" w:rsidR="000E70E7" w:rsidRPr="00016B1F" w:rsidRDefault="00BA50CF" w:rsidP="001428A3">
      <w:pPr>
        <w:pStyle w:val="text"/>
        <w:spacing w:after="120"/>
        <w:rPr>
          <w:rFonts w:cs="Arial"/>
          <w:b/>
        </w:rPr>
      </w:pPr>
      <w:r w:rsidRPr="00016B1F">
        <w:rPr>
          <w:rFonts w:cs="Arial"/>
          <w:b/>
        </w:rPr>
        <w:t>11</w:t>
      </w:r>
      <w:r w:rsidR="000E70E7" w:rsidRPr="00016B1F">
        <w:rPr>
          <w:rFonts w:cs="Arial"/>
          <w:b/>
        </w:rPr>
        <w:t>.</w:t>
      </w:r>
      <w:r w:rsidR="000E70E7" w:rsidRPr="00016B1F">
        <w:rPr>
          <w:rFonts w:cs="Arial"/>
          <w:b/>
        </w:rPr>
        <w:tab/>
        <w:t>How can I avoid the most common mistakes in applying for these permits?</w:t>
      </w:r>
    </w:p>
    <w:p w14:paraId="18C9EFE7" w14:textId="77777777" w:rsidR="000E70E7" w:rsidRPr="00016B1F" w:rsidRDefault="000E70E7" w:rsidP="001636DE">
      <w:pPr>
        <w:pStyle w:val="text"/>
        <w:tabs>
          <w:tab w:val="clear" w:pos="360"/>
          <w:tab w:val="left" w:pos="720"/>
        </w:tabs>
        <w:ind w:left="360"/>
        <w:rPr>
          <w:rFonts w:cs="Arial"/>
        </w:rPr>
      </w:pPr>
      <w:r w:rsidRPr="00016B1F">
        <w:rPr>
          <w:rFonts w:cs="Arial"/>
        </w:rPr>
        <w:t xml:space="preserve">a. </w:t>
      </w:r>
      <w:r w:rsidR="001636DE">
        <w:rPr>
          <w:rFonts w:cs="Arial"/>
        </w:rPr>
        <w:tab/>
      </w:r>
      <w:r w:rsidRPr="00016B1F">
        <w:rPr>
          <w:rFonts w:cs="Arial"/>
        </w:rPr>
        <w:t>Make sure to a</w:t>
      </w:r>
      <w:r w:rsidRPr="00016B1F">
        <w:rPr>
          <w:rFonts w:cs="Arial"/>
          <w:bCs/>
          <w:iCs/>
        </w:rPr>
        <w:t xml:space="preserve">nswer all questions on the application </w:t>
      </w:r>
      <w:proofErr w:type="gramStart"/>
      <w:r w:rsidRPr="00016B1F">
        <w:rPr>
          <w:rFonts w:cs="Arial"/>
          <w:bCs/>
          <w:iCs/>
        </w:rPr>
        <w:t>form, unless</w:t>
      </w:r>
      <w:proofErr w:type="gramEnd"/>
      <w:r w:rsidRPr="00016B1F">
        <w:rPr>
          <w:rFonts w:cs="Arial"/>
          <w:bCs/>
          <w:iCs/>
        </w:rPr>
        <w:t xml:space="preserve"> you are directed to skip a question.  Please </w:t>
      </w:r>
      <w:r w:rsidR="001636DE">
        <w:rPr>
          <w:rFonts w:cs="Arial"/>
          <w:bCs/>
          <w:iCs/>
        </w:rPr>
        <w:tab/>
      </w:r>
      <w:r w:rsidRPr="00016B1F">
        <w:rPr>
          <w:rFonts w:cs="Arial"/>
          <w:bCs/>
          <w:iCs/>
        </w:rPr>
        <w:t>DO NOT answer questions that you are directed to skip.</w:t>
      </w:r>
      <w:r w:rsidRPr="00016B1F">
        <w:rPr>
          <w:rFonts w:cs="Arial"/>
        </w:rPr>
        <w:t xml:space="preserve"> </w:t>
      </w:r>
    </w:p>
    <w:p w14:paraId="16052DFD" w14:textId="77777777" w:rsidR="000E70E7" w:rsidRPr="00016B1F" w:rsidRDefault="000E70E7" w:rsidP="001636DE">
      <w:pPr>
        <w:pStyle w:val="text"/>
        <w:tabs>
          <w:tab w:val="clear" w:pos="360"/>
          <w:tab w:val="left" w:pos="720"/>
        </w:tabs>
        <w:ind w:left="360"/>
        <w:rPr>
          <w:rFonts w:cs="Arial"/>
        </w:rPr>
      </w:pPr>
      <w:r w:rsidRPr="00016B1F">
        <w:rPr>
          <w:rFonts w:cs="Arial"/>
        </w:rPr>
        <w:t xml:space="preserve">b. </w:t>
      </w:r>
      <w:r w:rsidR="001636DE">
        <w:rPr>
          <w:rFonts w:cs="Arial"/>
        </w:rPr>
        <w:tab/>
      </w:r>
      <w:r w:rsidRPr="00016B1F">
        <w:rPr>
          <w:rFonts w:cs="Arial"/>
        </w:rPr>
        <w:t>Make sure a legally responsible official signs the application.</w:t>
      </w:r>
    </w:p>
    <w:p w14:paraId="33B75763" w14:textId="704F7613" w:rsidR="000E70E7" w:rsidRDefault="000E70E7" w:rsidP="002135B3">
      <w:pPr>
        <w:pStyle w:val="text"/>
        <w:tabs>
          <w:tab w:val="clear" w:pos="360"/>
          <w:tab w:val="left" w:pos="720"/>
        </w:tabs>
        <w:ind w:left="360"/>
        <w:rPr>
          <w:rFonts w:cs="Arial"/>
        </w:rPr>
      </w:pPr>
      <w:r w:rsidRPr="00016B1F">
        <w:rPr>
          <w:rFonts w:cs="Arial"/>
        </w:rPr>
        <w:t xml:space="preserve">c. </w:t>
      </w:r>
      <w:r w:rsidR="001636DE">
        <w:rPr>
          <w:rFonts w:cs="Arial"/>
        </w:rPr>
        <w:tab/>
      </w:r>
      <w:r w:rsidR="002135B3">
        <w:t xml:space="preserve">Submit </w:t>
      </w:r>
      <w:r w:rsidR="002135B3">
        <w:rPr>
          <w:rFonts w:cs="Arial"/>
          <w:bCs/>
        </w:rPr>
        <w:t>t</w:t>
      </w:r>
      <w:r w:rsidR="002135B3" w:rsidRPr="00724D59">
        <w:rPr>
          <w:rFonts w:cs="Arial"/>
          <w:bCs/>
        </w:rPr>
        <w:t>he application</w:t>
      </w:r>
      <w:r w:rsidR="002135B3">
        <w:rPr>
          <w:rFonts w:cs="Arial"/>
          <w:bCs/>
        </w:rPr>
        <w:t xml:space="preserve"> and pay fee </w:t>
      </w:r>
      <w:r w:rsidR="002135B3" w:rsidRPr="00724D59">
        <w:rPr>
          <w:rFonts w:cs="Arial"/>
          <w:bCs/>
        </w:rPr>
        <w:t>through</w:t>
      </w:r>
      <w:r w:rsidR="002135B3" w:rsidRPr="00724D59">
        <w:rPr>
          <w:rFonts w:cs="Arial"/>
          <w:b/>
        </w:rPr>
        <w:t xml:space="preserve"> </w:t>
      </w:r>
      <w:proofErr w:type="spellStart"/>
      <w:r w:rsidR="002135B3" w:rsidRPr="00724D59">
        <w:rPr>
          <w:rStyle w:val="spellingerror"/>
          <w:rFonts w:cs="Arial"/>
        </w:rPr>
        <w:t>ePLACE</w:t>
      </w:r>
      <w:proofErr w:type="spellEnd"/>
      <w:r w:rsidR="002135B3" w:rsidRPr="00724D59">
        <w:rPr>
          <w:rStyle w:val="normaltextrun"/>
          <w:rFonts w:cs="Arial"/>
        </w:rPr>
        <w:t xml:space="preserve">, </w:t>
      </w:r>
      <w:hyperlink r:id="rId17" w:history="1">
        <w:r w:rsidR="002135B3" w:rsidRPr="00455609">
          <w:rPr>
            <w:rStyle w:val="Hyperlink"/>
            <w:rFonts w:cs="Arial"/>
          </w:rPr>
          <w:t>https://eplace.eea.mass.gov/citizenaccess</w:t>
        </w:r>
      </w:hyperlink>
    </w:p>
    <w:p w14:paraId="24434ABD" w14:textId="77777777" w:rsidR="002135B3" w:rsidRPr="008E32D1" w:rsidRDefault="002135B3" w:rsidP="002135B3">
      <w:pPr>
        <w:pStyle w:val="text"/>
        <w:tabs>
          <w:tab w:val="clear" w:pos="360"/>
          <w:tab w:val="left" w:pos="720"/>
        </w:tabs>
        <w:ind w:left="360"/>
        <w:rPr>
          <w:rFonts w:cs="Arial"/>
        </w:rPr>
      </w:pPr>
    </w:p>
    <w:p w14:paraId="1BA04689" w14:textId="77777777" w:rsidR="000E70E7" w:rsidRPr="00016B1F" w:rsidRDefault="00BA50CF" w:rsidP="00AA2CDE">
      <w:pPr>
        <w:pStyle w:val="text"/>
        <w:spacing w:after="120"/>
        <w:rPr>
          <w:rFonts w:cs="Arial"/>
          <w:b/>
        </w:rPr>
      </w:pPr>
      <w:r w:rsidRPr="00016B1F">
        <w:rPr>
          <w:rFonts w:cs="Arial"/>
          <w:b/>
        </w:rPr>
        <w:t>12</w:t>
      </w:r>
      <w:r w:rsidR="000E70E7" w:rsidRPr="00016B1F">
        <w:rPr>
          <w:rFonts w:cs="Arial"/>
          <w:b/>
        </w:rPr>
        <w:t>.</w:t>
      </w:r>
      <w:r w:rsidR="000E70E7" w:rsidRPr="00016B1F">
        <w:rPr>
          <w:rFonts w:cs="Arial"/>
          <w:b/>
        </w:rPr>
        <w:tab/>
        <w:t>What is the annual compliance fee?</w:t>
      </w:r>
    </w:p>
    <w:p w14:paraId="6EBEB9E0" w14:textId="77777777" w:rsidR="000E70E7" w:rsidRPr="00016B1F" w:rsidRDefault="00AA2CDE" w:rsidP="00AA2CDE">
      <w:pPr>
        <w:pStyle w:val="text"/>
        <w:spacing w:after="120"/>
        <w:rPr>
          <w:rFonts w:cs="Arial"/>
        </w:rPr>
      </w:pPr>
      <w:r w:rsidRPr="00016B1F">
        <w:rPr>
          <w:rFonts w:cs="Arial"/>
        </w:rPr>
        <w:tab/>
      </w:r>
      <w:r w:rsidR="00771CAC">
        <w:rPr>
          <w:rFonts w:cs="Arial"/>
        </w:rPr>
        <w:t>There are n</w:t>
      </w:r>
      <w:r w:rsidR="00F82736" w:rsidRPr="00016B1F">
        <w:rPr>
          <w:rFonts w:cs="Arial"/>
        </w:rPr>
        <w:t xml:space="preserve">o </w:t>
      </w:r>
      <w:r w:rsidR="000E70E7" w:rsidRPr="00016B1F">
        <w:rPr>
          <w:rFonts w:cs="Arial"/>
        </w:rPr>
        <w:t xml:space="preserve">annual compliance fees </w:t>
      </w:r>
      <w:r w:rsidR="00F82736" w:rsidRPr="00016B1F">
        <w:rPr>
          <w:rFonts w:cs="Arial"/>
        </w:rPr>
        <w:t xml:space="preserve">for </w:t>
      </w:r>
      <w:r w:rsidR="00E80F6B">
        <w:rPr>
          <w:rFonts w:cs="Arial"/>
          <w:b/>
          <w:bCs/>
        </w:rPr>
        <w:t>BRPWP91</w:t>
      </w:r>
      <w:r w:rsidR="00A15DBC">
        <w:rPr>
          <w:rFonts w:cs="Arial"/>
          <w:b/>
          <w:bCs/>
        </w:rPr>
        <w:t xml:space="preserve"> and BRPWP</w:t>
      </w:r>
      <w:r w:rsidR="00BB526C" w:rsidRPr="00016B1F">
        <w:rPr>
          <w:rFonts w:cs="Arial"/>
          <w:b/>
          <w:bCs/>
        </w:rPr>
        <w:t>92</w:t>
      </w:r>
      <w:r w:rsidR="000E70E7" w:rsidRPr="00016B1F">
        <w:rPr>
          <w:rFonts w:cs="Arial"/>
        </w:rPr>
        <w:t>.</w:t>
      </w:r>
    </w:p>
    <w:p w14:paraId="25EDCADA" w14:textId="77777777" w:rsidR="000E70E7" w:rsidRPr="00016B1F" w:rsidRDefault="00BA50CF" w:rsidP="00AA2CDE">
      <w:pPr>
        <w:pStyle w:val="text"/>
        <w:spacing w:after="120"/>
        <w:rPr>
          <w:rFonts w:cs="Arial"/>
          <w:b/>
        </w:rPr>
      </w:pPr>
      <w:r w:rsidRPr="00016B1F">
        <w:rPr>
          <w:rFonts w:cs="Arial"/>
          <w:b/>
        </w:rPr>
        <w:t>13</w:t>
      </w:r>
      <w:r w:rsidR="000E70E7" w:rsidRPr="00016B1F">
        <w:rPr>
          <w:rFonts w:cs="Arial"/>
          <w:b/>
        </w:rPr>
        <w:t>.</w:t>
      </w:r>
      <w:r w:rsidR="000E70E7" w:rsidRPr="00016B1F">
        <w:rPr>
          <w:rFonts w:cs="Arial"/>
          <w:b/>
        </w:rPr>
        <w:tab/>
        <w:t xml:space="preserve">What regulations determine the requirements in these permits? </w:t>
      </w:r>
    </w:p>
    <w:p w14:paraId="2E8BC611" w14:textId="77777777" w:rsidR="000E70E7" w:rsidRPr="00016B1F" w:rsidRDefault="00771CAC" w:rsidP="002B4462">
      <w:pPr>
        <w:pStyle w:val="text"/>
        <w:rPr>
          <w:rFonts w:cs="Arial"/>
        </w:rPr>
      </w:pPr>
      <w:r>
        <w:rPr>
          <w:rFonts w:cs="Arial"/>
        </w:rPr>
        <w:tab/>
      </w:r>
      <w:r w:rsidR="000E70E7" w:rsidRPr="00016B1F">
        <w:rPr>
          <w:rFonts w:cs="Arial"/>
        </w:rPr>
        <w:t>These regulations include, but are not limited to:</w:t>
      </w:r>
    </w:p>
    <w:p w14:paraId="433A4ED8" w14:textId="77777777" w:rsidR="000E70E7" w:rsidRPr="00016B1F" w:rsidRDefault="000E70E7">
      <w:pPr>
        <w:pStyle w:val="text"/>
        <w:ind w:left="360"/>
        <w:rPr>
          <w:rFonts w:cs="Arial"/>
        </w:rPr>
      </w:pPr>
      <w:r w:rsidRPr="00016B1F">
        <w:rPr>
          <w:rFonts w:cs="Arial"/>
        </w:rPr>
        <w:lastRenderedPageBreak/>
        <w:t>a. Water Pollution Control Regulations, 314 CMR 7.00 and 314 CMR 12.00.</w:t>
      </w:r>
    </w:p>
    <w:p w14:paraId="2EEF980D" w14:textId="77777777" w:rsidR="000E70E7" w:rsidRPr="00016B1F" w:rsidRDefault="000E70E7">
      <w:pPr>
        <w:pStyle w:val="text"/>
        <w:ind w:left="360"/>
        <w:rPr>
          <w:rFonts w:cs="Arial"/>
        </w:rPr>
      </w:pPr>
      <w:r w:rsidRPr="00016B1F">
        <w:rPr>
          <w:rFonts w:cs="Arial"/>
        </w:rPr>
        <w:t>b. Wastewater Treatment Operator Certification Regulations, 257 CMR 2.00.</w:t>
      </w:r>
    </w:p>
    <w:p w14:paraId="38A8ED8F" w14:textId="77777777" w:rsidR="000E70E7" w:rsidRPr="00016B1F" w:rsidRDefault="000E70E7" w:rsidP="00AA2CDE">
      <w:pPr>
        <w:pStyle w:val="text"/>
        <w:spacing w:after="120"/>
        <w:ind w:left="360"/>
        <w:rPr>
          <w:rFonts w:cs="Arial"/>
        </w:rPr>
      </w:pPr>
      <w:r w:rsidRPr="00016B1F">
        <w:rPr>
          <w:rFonts w:cs="Arial"/>
        </w:rPr>
        <w:t>c. Timely Action Schedule and Fee Provisions, 310 CMR 4.00.</w:t>
      </w:r>
    </w:p>
    <w:p w14:paraId="43AE61B0" w14:textId="77777777" w:rsidR="000E70E7" w:rsidRPr="00016B1F" w:rsidRDefault="001810A4" w:rsidP="00AA2CDE">
      <w:pPr>
        <w:pStyle w:val="text"/>
        <w:spacing w:after="120"/>
        <w:rPr>
          <w:rFonts w:cs="Arial"/>
          <w:b/>
        </w:rPr>
      </w:pPr>
      <w:r>
        <w:rPr>
          <w:rFonts w:cs="Arial"/>
          <w:b/>
        </w:rPr>
        <w:br w:type="page"/>
      </w:r>
      <w:r w:rsidR="00BA50CF" w:rsidRPr="00016B1F">
        <w:rPr>
          <w:rFonts w:cs="Arial"/>
          <w:b/>
        </w:rPr>
        <w:lastRenderedPageBreak/>
        <w:t>14</w:t>
      </w:r>
      <w:r w:rsidR="000E70E7" w:rsidRPr="00016B1F">
        <w:rPr>
          <w:rFonts w:cs="Arial"/>
          <w:b/>
        </w:rPr>
        <w:t>.</w:t>
      </w:r>
      <w:r w:rsidR="000E70E7" w:rsidRPr="00016B1F">
        <w:rPr>
          <w:rFonts w:cs="Arial"/>
          <w:b/>
        </w:rPr>
        <w:tab/>
        <w:t>Where can I get copies of the regulations?</w:t>
      </w:r>
    </w:p>
    <w:p w14:paraId="13E67581" w14:textId="77777777" w:rsidR="00974121" w:rsidRDefault="00771CAC" w:rsidP="005D4C32">
      <w:pPr>
        <w:pStyle w:val="text"/>
        <w:spacing w:after="120"/>
        <w:rPr>
          <w:rFonts w:cs="Arial"/>
        </w:rPr>
      </w:pPr>
      <w:r>
        <w:rPr>
          <w:rFonts w:cs="Arial"/>
        </w:rPr>
        <w:tab/>
      </w:r>
      <w:r w:rsidR="000E70E7" w:rsidRPr="00016B1F">
        <w:rPr>
          <w:rFonts w:cs="Arial"/>
        </w:rPr>
        <w:t xml:space="preserve">These may be </w:t>
      </w:r>
      <w:r w:rsidR="00974121">
        <w:rPr>
          <w:rFonts w:cs="Arial"/>
        </w:rPr>
        <w:t>purchased at:</w:t>
      </w:r>
    </w:p>
    <w:p w14:paraId="0B36A42B" w14:textId="77777777" w:rsidR="000E70E7" w:rsidRPr="00016B1F" w:rsidRDefault="000E70E7">
      <w:pPr>
        <w:pStyle w:val="text"/>
        <w:ind w:left="360"/>
        <w:rPr>
          <w:rFonts w:cs="Arial"/>
          <w:b/>
        </w:rPr>
      </w:pPr>
      <w:r w:rsidRPr="00016B1F">
        <w:rPr>
          <w:rFonts w:cs="Arial"/>
          <w:b/>
        </w:rPr>
        <w:t xml:space="preserve">State Bookstore (in State House) </w:t>
      </w:r>
      <w:r w:rsidRPr="00016B1F">
        <w:rPr>
          <w:rFonts w:cs="Arial"/>
          <w:b/>
        </w:rPr>
        <w:tab/>
      </w:r>
      <w:r w:rsidRPr="00016B1F">
        <w:rPr>
          <w:rFonts w:cs="Arial"/>
          <w:b/>
        </w:rPr>
        <w:tab/>
        <w:t>State Bookstore</w:t>
      </w:r>
    </w:p>
    <w:p w14:paraId="4A44B1FA" w14:textId="77777777" w:rsidR="000E70E7" w:rsidRPr="00016B1F" w:rsidRDefault="000E70E7">
      <w:pPr>
        <w:pStyle w:val="text"/>
        <w:ind w:left="360"/>
        <w:rPr>
          <w:rFonts w:cs="Arial"/>
          <w:b/>
        </w:rPr>
      </w:pPr>
      <w:r w:rsidRPr="00016B1F">
        <w:rPr>
          <w:rFonts w:cs="Arial"/>
          <w:b/>
        </w:rPr>
        <w:t xml:space="preserve">Room 116 </w:t>
      </w:r>
      <w:r w:rsidRPr="00016B1F">
        <w:rPr>
          <w:rFonts w:cs="Arial"/>
          <w:b/>
        </w:rPr>
        <w:tab/>
      </w:r>
      <w:r w:rsidRPr="00016B1F">
        <w:rPr>
          <w:rFonts w:cs="Arial"/>
          <w:b/>
        </w:rPr>
        <w:tab/>
      </w:r>
      <w:r w:rsidRPr="00016B1F">
        <w:rPr>
          <w:rFonts w:cs="Arial"/>
          <w:b/>
        </w:rPr>
        <w:tab/>
      </w:r>
      <w:r w:rsidRPr="00016B1F">
        <w:rPr>
          <w:rFonts w:cs="Arial"/>
          <w:b/>
        </w:rPr>
        <w:tab/>
      </w:r>
      <w:r w:rsidRPr="00016B1F">
        <w:rPr>
          <w:rFonts w:cs="Arial"/>
          <w:b/>
        </w:rPr>
        <w:tab/>
      </w:r>
      <w:r w:rsidR="00771CAC">
        <w:rPr>
          <w:rFonts w:cs="Arial"/>
          <w:b/>
        </w:rPr>
        <w:tab/>
      </w:r>
      <w:r w:rsidR="00771CAC">
        <w:rPr>
          <w:rFonts w:cs="Arial"/>
          <w:b/>
        </w:rPr>
        <w:tab/>
      </w:r>
      <w:r w:rsidR="00771CAC">
        <w:rPr>
          <w:rFonts w:cs="Arial"/>
          <w:b/>
        </w:rPr>
        <w:tab/>
      </w:r>
      <w:r w:rsidRPr="00016B1F">
        <w:rPr>
          <w:rFonts w:cs="Arial"/>
          <w:b/>
        </w:rPr>
        <w:t>436 Dwight Street, Room 102</w:t>
      </w:r>
    </w:p>
    <w:p w14:paraId="486CB20A" w14:textId="77777777" w:rsidR="000E70E7" w:rsidRPr="00016B1F" w:rsidRDefault="000E70E7">
      <w:pPr>
        <w:pStyle w:val="text"/>
        <w:ind w:left="360"/>
        <w:rPr>
          <w:rFonts w:cs="Arial"/>
          <w:b/>
        </w:rPr>
      </w:pPr>
      <w:r w:rsidRPr="00016B1F">
        <w:rPr>
          <w:rFonts w:cs="Arial"/>
          <w:b/>
        </w:rPr>
        <w:t xml:space="preserve">Boston, MA 02133 </w:t>
      </w:r>
      <w:r w:rsidRPr="00016B1F">
        <w:rPr>
          <w:rFonts w:cs="Arial"/>
          <w:b/>
        </w:rPr>
        <w:tab/>
      </w:r>
      <w:r w:rsidRPr="00016B1F">
        <w:rPr>
          <w:rFonts w:cs="Arial"/>
          <w:b/>
        </w:rPr>
        <w:tab/>
      </w:r>
      <w:r w:rsidRPr="00016B1F">
        <w:rPr>
          <w:rFonts w:cs="Arial"/>
          <w:b/>
        </w:rPr>
        <w:tab/>
      </w:r>
      <w:r w:rsidRPr="00016B1F">
        <w:rPr>
          <w:rFonts w:cs="Arial"/>
          <w:b/>
        </w:rPr>
        <w:tab/>
      </w:r>
      <w:r w:rsidR="00771CAC">
        <w:rPr>
          <w:rFonts w:cs="Arial"/>
          <w:b/>
        </w:rPr>
        <w:tab/>
      </w:r>
      <w:r w:rsidR="00771CAC">
        <w:rPr>
          <w:rFonts w:cs="Arial"/>
          <w:b/>
        </w:rPr>
        <w:tab/>
      </w:r>
      <w:r w:rsidRPr="00016B1F">
        <w:rPr>
          <w:rFonts w:cs="Arial"/>
          <w:b/>
        </w:rPr>
        <w:t>Springfield, MA 01103</w:t>
      </w:r>
    </w:p>
    <w:p w14:paraId="0CF70AE5" w14:textId="77777777" w:rsidR="000E70E7" w:rsidRDefault="000E70E7">
      <w:pPr>
        <w:pStyle w:val="text"/>
        <w:ind w:left="360"/>
        <w:rPr>
          <w:rFonts w:cs="Arial"/>
          <w:b/>
        </w:rPr>
      </w:pPr>
      <w:r w:rsidRPr="00016B1F">
        <w:rPr>
          <w:rFonts w:cs="Arial"/>
          <w:b/>
        </w:rPr>
        <w:t xml:space="preserve">617-727-2834 </w:t>
      </w:r>
      <w:r w:rsidRPr="00016B1F">
        <w:rPr>
          <w:rFonts w:cs="Arial"/>
          <w:b/>
        </w:rPr>
        <w:tab/>
      </w:r>
      <w:r w:rsidRPr="00016B1F">
        <w:rPr>
          <w:rFonts w:cs="Arial"/>
          <w:b/>
        </w:rPr>
        <w:tab/>
      </w:r>
      <w:r w:rsidRPr="00016B1F">
        <w:rPr>
          <w:rFonts w:cs="Arial"/>
          <w:b/>
        </w:rPr>
        <w:tab/>
      </w:r>
      <w:r w:rsidRPr="00016B1F">
        <w:rPr>
          <w:rFonts w:cs="Arial"/>
          <w:b/>
        </w:rPr>
        <w:tab/>
      </w:r>
      <w:r w:rsidR="00771CAC">
        <w:rPr>
          <w:rFonts w:cs="Arial"/>
          <w:b/>
        </w:rPr>
        <w:tab/>
      </w:r>
      <w:r w:rsidR="00771CAC">
        <w:rPr>
          <w:rFonts w:cs="Arial"/>
          <w:b/>
        </w:rPr>
        <w:tab/>
      </w:r>
      <w:r w:rsidR="00771CAC">
        <w:rPr>
          <w:rFonts w:cs="Arial"/>
          <w:b/>
        </w:rPr>
        <w:tab/>
      </w:r>
      <w:r w:rsidRPr="00016B1F">
        <w:rPr>
          <w:rFonts w:cs="Arial"/>
          <w:b/>
        </w:rPr>
        <w:t>413-784-1376</w:t>
      </w:r>
    </w:p>
    <w:p w14:paraId="7C699DD2" w14:textId="77777777" w:rsidR="00974121" w:rsidRDefault="00974121">
      <w:pPr>
        <w:pStyle w:val="text"/>
        <w:ind w:left="360"/>
        <w:rPr>
          <w:rFonts w:cs="Arial"/>
          <w:b/>
        </w:rPr>
      </w:pPr>
    </w:p>
    <w:p w14:paraId="7AD88F0D" w14:textId="77777777" w:rsidR="00974121" w:rsidRPr="00016B1F" w:rsidRDefault="00974121">
      <w:pPr>
        <w:pStyle w:val="text"/>
        <w:ind w:left="360"/>
        <w:rPr>
          <w:rFonts w:cs="Arial"/>
          <w:b/>
        </w:rPr>
      </w:pPr>
      <w:r>
        <w:rPr>
          <w:rFonts w:cs="Arial"/>
        </w:rPr>
        <w:t xml:space="preserve">Or download from this website: </w:t>
      </w:r>
      <w:hyperlink r:id="rId18" w:history="1">
        <w:r w:rsidR="007304C6" w:rsidRPr="00481DC1">
          <w:rPr>
            <w:rStyle w:val="Hyperlink"/>
            <w:rFonts w:cs="Arial"/>
          </w:rPr>
          <w:t>https://www.mass.gov/lists/water-resources-regulations-and-standards</w:t>
        </w:r>
      </w:hyperlink>
      <w:r w:rsidR="007304C6">
        <w:rPr>
          <w:rFonts w:cs="Arial"/>
        </w:rPr>
        <w:t xml:space="preserve">. </w:t>
      </w:r>
    </w:p>
    <w:p w14:paraId="60F4D909" w14:textId="77777777" w:rsidR="001810A4" w:rsidRDefault="001810A4" w:rsidP="00AA2CDE">
      <w:pPr>
        <w:pStyle w:val="text"/>
        <w:spacing w:after="120"/>
        <w:rPr>
          <w:rFonts w:cs="Arial"/>
          <w:b/>
          <w:bCs/>
        </w:rPr>
      </w:pPr>
    </w:p>
    <w:p w14:paraId="2C371D17" w14:textId="77777777" w:rsidR="00E92220" w:rsidRDefault="00E92220" w:rsidP="00AA2CDE">
      <w:pPr>
        <w:pStyle w:val="text"/>
        <w:spacing w:after="120"/>
        <w:rPr>
          <w:rFonts w:cs="Arial"/>
          <w:b/>
          <w:bCs/>
        </w:rPr>
        <w:sectPr w:rsidR="00E92220" w:rsidSect="001810A4">
          <w:headerReference w:type="default" r:id="rId19"/>
          <w:footerReference w:type="even" r:id="rId20"/>
          <w:footerReference w:type="default" r:id="rId21"/>
          <w:type w:val="continuous"/>
          <w:pgSz w:w="12240" w:h="15840"/>
          <w:pgMar w:top="1440" w:right="900" w:bottom="1440" w:left="900" w:header="720" w:footer="600" w:gutter="0"/>
          <w:cols w:space="720"/>
          <w:docGrid w:linePitch="360"/>
        </w:sectPr>
      </w:pPr>
    </w:p>
    <w:p w14:paraId="5963C7A2" w14:textId="77777777" w:rsidR="000E70E7" w:rsidRPr="00016B1F" w:rsidRDefault="00BA50CF" w:rsidP="00AA2CDE">
      <w:pPr>
        <w:pStyle w:val="text"/>
        <w:spacing w:after="120"/>
        <w:rPr>
          <w:rFonts w:cs="Arial"/>
          <w:b/>
          <w:bCs/>
        </w:rPr>
      </w:pPr>
      <w:r w:rsidRPr="00016B1F">
        <w:rPr>
          <w:rFonts w:cs="Arial"/>
          <w:b/>
          <w:bCs/>
        </w:rPr>
        <w:lastRenderedPageBreak/>
        <w:t>15</w:t>
      </w:r>
      <w:r w:rsidR="000E70E7" w:rsidRPr="00016B1F">
        <w:rPr>
          <w:rFonts w:cs="Arial"/>
          <w:b/>
          <w:bCs/>
        </w:rPr>
        <w:t>. Application Completeness Checklist</w:t>
      </w:r>
    </w:p>
    <w:p w14:paraId="4C21FCEC" w14:textId="77777777" w:rsidR="000E70E7" w:rsidRPr="00016B1F" w:rsidRDefault="000E70E7" w:rsidP="00AA2CDE">
      <w:pPr>
        <w:pStyle w:val="texthang"/>
        <w:spacing w:after="120"/>
        <w:rPr>
          <w:rFonts w:cs="Arial"/>
        </w:rPr>
      </w:pPr>
      <w:r w:rsidRPr="00016B1F">
        <w:rPr>
          <w:rFonts w:cs="Arial"/>
        </w:rPr>
        <w:fldChar w:fldCharType="begin">
          <w:ffData>
            <w:name w:val="Check2"/>
            <w:enabled/>
            <w:calcOnExit w:val="0"/>
            <w:checkBox>
              <w:sizeAuto/>
              <w:default w:val="0"/>
            </w:checkBox>
          </w:ffData>
        </w:fldChar>
      </w:r>
      <w:bookmarkStart w:id="3" w:name="Check2"/>
      <w:r w:rsidRPr="00016B1F">
        <w:rPr>
          <w:rFonts w:cs="Arial"/>
        </w:rPr>
        <w:instrText xml:space="preserve"> FORMCHECKBOX </w:instrText>
      </w:r>
      <w:r w:rsidR="00865BE1">
        <w:rPr>
          <w:rFonts w:cs="Arial"/>
        </w:rPr>
      </w:r>
      <w:r w:rsidR="00865BE1">
        <w:rPr>
          <w:rFonts w:cs="Arial"/>
        </w:rPr>
        <w:fldChar w:fldCharType="separate"/>
      </w:r>
      <w:r w:rsidRPr="00016B1F">
        <w:rPr>
          <w:rFonts w:cs="Arial"/>
        </w:rPr>
        <w:fldChar w:fldCharType="end"/>
      </w:r>
      <w:bookmarkEnd w:id="3"/>
      <w:r w:rsidRPr="00016B1F">
        <w:rPr>
          <w:rFonts w:cs="Arial"/>
        </w:rPr>
        <w:tab/>
        <w:t>All application questions have been completed.</w:t>
      </w:r>
    </w:p>
    <w:p w14:paraId="4EF0C0E0" w14:textId="77777777" w:rsidR="000E70E7" w:rsidRPr="00016B1F" w:rsidRDefault="000E70E7" w:rsidP="00AA2CDE">
      <w:pPr>
        <w:pStyle w:val="text"/>
        <w:spacing w:after="120"/>
        <w:rPr>
          <w:rFonts w:cs="Arial"/>
        </w:rPr>
      </w:pPr>
      <w:r w:rsidRPr="00016B1F">
        <w:rPr>
          <w:rFonts w:cs="Arial"/>
        </w:rPr>
        <w:fldChar w:fldCharType="begin">
          <w:ffData>
            <w:name w:val="Check9"/>
            <w:enabled/>
            <w:calcOnExit w:val="0"/>
            <w:checkBox>
              <w:sizeAuto/>
              <w:default w:val="0"/>
            </w:checkBox>
          </w:ffData>
        </w:fldChar>
      </w:r>
      <w:bookmarkStart w:id="4" w:name="Check9"/>
      <w:r w:rsidRPr="00016B1F">
        <w:rPr>
          <w:rFonts w:cs="Arial"/>
        </w:rPr>
        <w:instrText xml:space="preserve"> FORMCHECKBOX </w:instrText>
      </w:r>
      <w:r w:rsidR="00865BE1">
        <w:rPr>
          <w:rFonts w:cs="Arial"/>
        </w:rPr>
      </w:r>
      <w:r w:rsidR="00865BE1">
        <w:rPr>
          <w:rFonts w:cs="Arial"/>
        </w:rPr>
        <w:fldChar w:fldCharType="separate"/>
      </w:r>
      <w:r w:rsidRPr="00016B1F">
        <w:rPr>
          <w:rFonts w:cs="Arial"/>
        </w:rPr>
        <w:fldChar w:fldCharType="end"/>
      </w:r>
      <w:bookmarkEnd w:id="4"/>
      <w:r w:rsidRPr="00016B1F">
        <w:rPr>
          <w:rFonts w:cs="Arial"/>
        </w:rPr>
        <w:tab/>
        <w:t>The Certification Statement has been signed.</w:t>
      </w:r>
    </w:p>
    <w:p w14:paraId="052434BC" w14:textId="77777777" w:rsidR="000E70E7" w:rsidRPr="00016B1F" w:rsidRDefault="000E70E7" w:rsidP="00AA2CDE">
      <w:pPr>
        <w:pStyle w:val="texthang"/>
        <w:spacing w:after="120"/>
        <w:rPr>
          <w:rFonts w:cs="Arial"/>
        </w:rPr>
      </w:pPr>
      <w:r w:rsidRPr="00016B1F">
        <w:rPr>
          <w:rFonts w:cs="Arial"/>
        </w:rPr>
        <w:fldChar w:fldCharType="begin">
          <w:ffData>
            <w:name w:val="Check12"/>
            <w:enabled/>
            <w:calcOnExit w:val="0"/>
            <w:checkBox>
              <w:sizeAuto/>
              <w:default w:val="0"/>
            </w:checkBox>
          </w:ffData>
        </w:fldChar>
      </w:r>
      <w:bookmarkStart w:id="5" w:name="Check12"/>
      <w:r w:rsidRPr="00016B1F">
        <w:rPr>
          <w:rFonts w:cs="Arial"/>
        </w:rPr>
        <w:instrText xml:space="preserve"> FORMCHECKBOX </w:instrText>
      </w:r>
      <w:r w:rsidR="00865BE1">
        <w:rPr>
          <w:rFonts w:cs="Arial"/>
        </w:rPr>
      </w:r>
      <w:r w:rsidR="00865BE1">
        <w:rPr>
          <w:rFonts w:cs="Arial"/>
        </w:rPr>
        <w:fldChar w:fldCharType="separate"/>
      </w:r>
      <w:r w:rsidRPr="00016B1F">
        <w:rPr>
          <w:rFonts w:cs="Arial"/>
        </w:rPr>
        <w:fldChar w:fldCharType="end"/>
      </w:r>
      <w:bookmarkEnd w:id="5"/>
      <w:r w:rsidRPr="00016B1F">
        <w:rPr>
          <w:rFonts w:cs="Arial"/>
        </w:rPr>
        <w:tab/>
        <w:t>If the application permit includes an Industrial Wastewater Pre-treatment System (IWPS)</w:t>
      </w:r>
      <w:r w:rsidR="00771CAC">
        <w:rPr>
          <w:rFonts w:cs="Arial"/>
        </w:rPr>
        <w:t>:</w:t>
      </w:r>
      <w:r w:rsidRPr="00016B1F">
        <w:rPr>
          <w:rFonts w:cs="Arial"/>
        </w:rPr>
        <w:t xml:space="preserve"> appropriate flow diagram, material balance, and description of the principal treatment processes have been included.  Plans must be stamped and signed by </w:t>
      </w:r>
      <w:r w:rsidR="00771CAC">
        <w:rPr>
          <w:rFonts w:cs="Arial"/>
        </w:rPr>
        <w:t>a</w:t>
      </w:r>
      <w:r w:rsidRPr="00016B1F">
        <w:rPr>
          <w:rFonts w:cs="Arial"/>
        </w:rPr>
        <w:t xml:space="preserve"> Massachusetts Registered Professional Engineer.</w:t>
      </w:r>
    </w:p>
    <w:p w14:paraId="5907BE3A" w14:textId="0BE85F42" w:rsidR="000E70E7" w:rsidRDefault="000E70E7" w:rsidP="00AA2CDE">
      <w:pPr>
        <w:pStyle w:val="texthang"/>
        <w:spacing w:after="120"/>
        <w:ind w:left="0" w:firstLine="0"/>
        <w:rPr>
          <w:rFonts w:cs="Arial"/>
        </w:rPr>
      </w:pPr>
      <w:r w:rsidRPr="00016B1F">
        <w:rPr>
          <w:rFonts w:cs="Arial"/>
        </w:rPr>
        <w:t>To submit the application package:</w:t>
      </w:r>
    </w:p>
    <w:p w14:paraId="35C09FA6" w14:textId="77777777" w:rsidR="002135B3" w:rsidRDefault="002135B3" w:rsidP="002135B3">
      <w:pPr>
        <w:pStyle w:val="text"/>
        <w:ind w:left="360" w:hanging="360"/>
      </w:pPr>
      <w:r>
        <w:fldChar w:fldCharType="begin">
          <w:ffData>
            <w:name w:val="Check13"/>
            <w:enabled/>
            <w:calcOnExit w:val="0"/>
            <w:checkBox>
              <w:sizeAuto/>
              <w:default w:val="0"/>
            </w:checkBox>
          </w:ffData>
        </w:fldChar>
      </w:r>
      <w:bookmarkStart w:id="6" w:name="Check13"/>
      <w:r>
        <w:instrText xml:space="preserve"> FORMCHECKBOX </w:instrText>
      </w:r>
      <w:r w:rsidR="00865BE1">
        <w:fldChar w:fldCharType="separate"/>
      </w:r>
      <w:r>
        <w:fldChar w:fldCharType="end"/>
      </w:r>
      <w:bookmarkEnd w:id="6"/>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hyperlink r:id="rId22" w:history="1">
        <w:r w:rsidRPr="006A06AE">
          <w:rPr>
            <w:rStyle w:val="Hyperlink"/>
            <w:rFonts w:cs="Arial"/>
          </w:rPr>
          <w:t>https://eplace.eea.mass.gov/citizenaccess</w:t>
        </w:r>
      </w:hyperlink>
      <w:r w:rsidRPr="00724D59">
        <w:rPr>
          <w:rStyle w:val="eop"/>
          <w:rFonts w:cs="Arial"/>
        </w:rPr>
        <w:t> </w:t>
      </w:r>
    </w:p>
    <w:p w14:paraId="39B97EB8" w14:textId="77777777" w:rsidR="002135B3" w:rsidRDefault="002135B3" w:rsidP="002135B3">
      <w:pPr>
        <w:pStyle w:val="text"/>
      </w:pPr>
      <w:r>
        <w:tab/>
      </w:r>
    </w:p>
    <w:p w14:paraId="1C3F2366" w14:textId="77777777" w:rsidR="002135B3" w:rsidRDefault="002135B3" w:rsidP="002135B3">
      <w:pPr>
        <w:pStyle w:val="text"/>
      </w:pPr>
      <w:r>
        <w:fldChar w:fldCharType="begin">
          <w:ffData>
            <w:name w:val="Check15"/>
            <w:enabled/>
            <w:calcOnExit w:val="0"/>
            <w:checkBox>
              <w:sizeAuto/>
              <w:default w:val="0"/>
            </w:checkBox>
          </w:ffData>
        </w:fldChar>
      </w:r>
      <w:bookmarkStart w:id="7" w:name="Check15"/>
      <w:r>
        <w:instrText xml:space="preserve"> FORMCHECKBOX </w:instrText>
      </w:r>
      <w:r w:rsidR="00865BE1">
        <w:fldChar w:fldCharType="separate"/>
      </w:r>
      <w:r>
        <w:fldChar w:fldCharType="end"/>
      </w:r>
      <w:bookmarkEnd w:id="7"/>
      <w:r>
        <w:tab/>
        <w:t>Pay fee of:</w:t>
      </w:r>
    </w:p>
    <w:p w14:paraId="3D3DCFA1" w14:textId="77777777" w:rsidR="002135B3" w:rsidRDefault="002135B3" w:rsidP="002135B3">
      <w:pPr>
        <w:pStyle w:val="text"/>
      </w:pPr>
      <w:r>
        <w:tab/>
      </w:r>
    </w:p>
    <w:p w14:paraId="07532996" w14:textId="5520C7EA" w:rsidR="002135B3" w:rsidRDefault="002135B3" w:rsidP="002135B3">
      <w:pPr>
        <w:pStyle w:val="text"/>
      </w:pPr>
      <w:r>
        <w:tab/>
        <w:t xml:space="preserve">$3,000 for BRP WP </w:t>
      </w:r>
      <w:proofErr w:type="gramStart"/>
      <w:r>
        <w:t>91;</w:t>
      </w:r>
      <w:proofErr w:type="gramEnd"/>
    </w:p>
    <w:p w14:paraId="1C6F07A8" w14:textId="5FAE140D" w:rsidR="002135B3" w:rsidRDefault="002135B3" w:rsidP="002135B3">
      <w:pPr>
        <w:pStyle w:val="text"/>
        <w:spacing w:line="360" w:lineRule="auto"/>
      </w:pPr>
      <w:r>
        <w:tab/>
        <w:t>$1,795 for BRP WP 92:</w:t>
      </w:r>
    </w:p>
    <w:p w14:paraId="579795BC" w14:textId="344425FE" w:rsidR="00E92220" w:rsidRPr="002135B3" w:rsidRDefault="002135B3" w:rsidP="002135B3">
      <w:pPr>
        <w:pStyle w:val="text"/>
        <w:ind w:left="36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6D58396A" w14:textId="77777777" w:rsidR="00B7357C" w:rsidRDefault="00B7357C" w:rsidP="00AA2CDE">
      <w:pPr>
        <w:pStyle w:val="text"/>
        <w:spacing w:after="120"/>
        <w:rPr>
          <w:rFonts w:cs="Arial"/>
          <w:b/>
        </w:rPr>
        <w:sectPr w:rsidR="00B7357C" w:rsidSect="00E92220">
          <w:headerReference w:type="default" r:id="rId23"/>
          <w:footerReference w:type="default" r:id="rId24"/>
          <w:pgSz w:w="12240" w:h="15840"/>
          <w:pgMar w:top="1440" w:right="900" w:bottom="1440" w:left="900" w:header="720" w:footer="600" w:gutter="0"/>
          <w:cols w:space="720"/>
          <w:docGrid w:linePitch="360"/>
        </w:sectPr>
      </w:pPr>
    </w:p>
    <w:p w14:paraId="6C9F9BD4" w14:textId="77777777" w:rsidR="000E70E7" w:rsidRPr="00016B1F" w:rsidRDefault="003D565C" w:rsidP="00AA2CDE">
      <w:pPr>
        <w:pStyle w:val="text"/>
        <w:spacing w:after="120"/>
        <w:rPr>
          <w:rFonts w:eastAsia="Times" w:cs="Arial"/>
          <w:b/>
          <w:bCs/>
        </w:rPr>
      </w:pPr>
      <w:r w:rsidRPr="00016B1F">
        <w:rPr>
          <w:rFonts w:cs="Arial"/>
          <w:b/>
        </w:rPr>
        <w:lastRenderedPageBreak/>
        <w:t>16</w:t>
      </w:r>
      <w:r w:rsidR="000E70E7" w:rsidRPr="00016B1F">
        <w:rPr>
          <w:rFonts w:cs="Arial"/>
          <w:b/>
        </w:rPr>
        <w:t>.</w:t>
      </w:r>
      <w:r w:rsidR="000E70E7" w:rsidRPr="00016B1F">
        <w:rPr>
          <w:rFonts w:cs="Arial"/>
          <w:b/>
        </w:rPr>
        <w:tab/>
        <w:t>Question-by-question instructions</w:t>
      </w:r>
      <w:r w:rsidR="000E70E7" w:rsidRPr="00016B1F">
        <w:rPr>
          <w:rFonts w:eastAsia="Times" w:cs="Arial"/>
          <w:b/>
          <w:bCs/>
        </w:rPr>
        <w:t xml:space="preserve"> for completing a permit application</w:t>
      </w:r>
    </w:p>
    <w:p w14:paraId="422A0BD3" w14:textId="77777777" w:rsidR="000E70E7" w:rsidRDefault="000E70E7">
      <w:pPr>
        <w:pStyle w:val="texthang"/>
        <w:ind w:firstLine="0"/>
        <w:rPr>
          <w:rFonts w:cs="Arial"/>
        </w:rPr>
      </w:pPr>
      <w:r w:rsidRPr="00016B1F">
        <w:rPr>
          <w:rFonts w:cs="Arial"/>
        </w:rPr>
        <w:t>The questions on this form apply to existing and new facilities discharging industrial wastewater to sewers.  If you are completing this form for an existing facility, answer the questions as they apply to its current status.  If you are completing this form for a new facility, your answers will reflect your commitment to comply with the requirements as set forth in each question.</w:t>
      </w:r>
    </w:p>
    <w:p w14:paraId="62148893" w14:textId="77777777" w:rsidR="00016B1F" w:rsidRPr="00016B1F" w:rsidRDefault="00016B1F">
      <w:pPr>
        <w:pStyle w:val="texthang"/>
        <w:ind w:firstLine="0"/>
        <w:rPr>
          <w:rFonts w:cs="Arial"/>
        </w:rPr>
      </w:pPr>
    </w:p>
    <w:p w14:paraId="48C850F5" w14:textId="77777777" w:rsidR="00DB09F4" w:rsidRDefault="000E70E7">
      <w:pPr>
        <w:ind w:left="360"/>
        <w:rPr>
          <w:rFonts w:cs="Arial"/>
        </w:rPr>
      </w:pPr>
      <w:r w:rsidRPr="00016B1F">
        <w:rPr>
          <w:rFonts w:cs="Arial"/>
          <w:u w:val="single"/>
        </w:rPr>
        <w:t>Existing facilities</w:t>
      </w:r>
      <w:r w:rsidRPr="00016B1F">
        <w:rPr>
          <w:rFonts w:cs="Arial"/>
        </w:rPr>
        <w:t xml:space="preserve"> are defined as facilities in existence as of</w:t>
      </w:r>
      <w:r w:rsidR="00222DE7" w:rsidRPr="00016B1F">
        <w:rPr>
          <w:rFonts w:cs="Arial"/>
        </w:rPr>
        <w:t xml:space="preserve"> April 25, 2014</w:t>
      </w:r>
      <w:r w:rsidRPr="00016B1F">
        <w:rPr>
          <w:rFonts w:cs="Arial"/>
        </w:rPr>
        <w:t xml:space="preserve">.  </w:t>
      </w:r>
      <w:r w:rsidRPr="00016B1F">
        <w:rPr>
          <w:rFonts w:cs="Arial"/>
          <w:u w:val="single"/>
        </w:rPr>
        <w:t>New facilities</w:t>
      </w:r>
      <w:r w:rsidRPr="00016B1F">
        <w:rPr>
          <w:rFonts w:cs="Arial"/>
        </w:rPr>
        <w:t xml:space="preserve"> are defined as facilities constructed after </w:t>
      </w:r>
      <w:r w:rsidR="00222DE7" w:rsidRPr="00016B1F">
        <w:rPr>
          <w:rFonts w:cs="Arial"/>
        </w:rPr>
        <w:t>April 25, 2014</w:t>
      </w:r>
      <w:r w:rsidR="00AA2CDE" w:rsidRPr="00016B1F">
        <w:rPr>
          <w:rFonts w:cs="Arial"/>
        </w:rPr>
        <w:t>.</w:t>
      </w:r>
    </w:p>
    <w:p w14:paraId="47D6B3E0" w14:textId="77777777" w:rsidR="00016B1F" w:rsidRPr="00016B1F" w:rsidRDefault="00016B1F">
      <w:pPr>
        <w:ind w:left="360"/>
        <w:rPr>
          <w:rFonts w:cs="Arial"/>
          <w:u w:val="single"/>
        </w:rPr>
      </w:pPr>
    </w:p>
    <w:p w14:paraId="12BF6F4B" w14:textId="77777777" w:rsidR="000E70E7" w:rsidRPr="00016B1F" w:rsidRDefault="000E70E7" w:rsidP="00AA2CDE">
      <w:pPr>
        <w:spacing w:after="120"/>
        <w:ind w:left="360"/>
        <w:rPr>
          <w:rFonts w:cs="Arial"/>
        </w:rPr>
      </w:pPr>
      <w:r w:rsidRPr="00016B1F">
        <w:rPr>
          <w:rFonts w:cs="Arial"/>
        </w:rPr>
        <w:t>Answer all questions, except those that you are directed to skip.  Please DO NOT answer questions that you are directed to skip</w:t>
      </w:r>
      <w:r w:rsidR="00AA2CDE" w:rsidRPr="00016B1F">
        <w:rPr>
          <w:rFonts w:cs="Arial"/>
        </w:rPr>
        <w:t>.</w:t>
      </w:r>
    </w:p>
    <w:p w14:paraId="551D5EB2" w14:textId="77777777" w:rsidR="000E70E7" w:rsidRPr="00016B1F" w:rsidRDefault="000E70E7" w:rsidP="00AA2CDE">
      <w:pPr>
        <w:pStyle w:val="texthang"/>
        <w:spacing w:after="120"/>
        <w:ind w:firstLine="0"/>
        <w:rPr>
          <w:rFonts w:cs="Arial"/>
        </w:rPr>
      </w:pPr>
      <w:r w:rsidRPr="00016B1F">
        <w:rPr>
          <w:rFonts w:cs="Arial"/>
        </w:rPr>
        <w:t xml:space="preserve">The permit application has 7 sections.  Most of the questions are “yes” or “no” format concerning compliance with specific requirements or standards. These questions provide MassDEP with some information about your facility and information about whether or not your facility is following the environmental protection standards and requirements that apply to it.  </w:t>
      </w:r>
    </w:p>
    <w:p w14:paraId="62C6B352" w14:textId="77777777" w:rsidR="000E70E7" w:rsidRPr="00016B1F" w:rsidRDefault="000E70E7" w:rsidP="00AA2CDE">
      <w:pPr>
        <w:pStyle w:val="texthang"/>
        <w:spacing w:after="120"/>
        <w:ind w:firstLine="0"/>
        <w:rPr>
          <w:rFonts w:cs="Arial"/>
        </w:rPr>
      </w:pPr>
      <w:r w:rsidRPr="00016B1F">
        <w:rPr>
          <w:rFonts w:cs="Arial"/>
        </w:rPr>
        <w:t xml:space="preserve">Some of </w:t>
      </w:r>
      <w:r w:rsidR="00E51444">
        <w:rPr>
          <w:rFonts w:cs="Arial"/>
        </w:rPr>
        <w:t xml:space="preserve">the </w:t>
      </w:r>
      <w:r w:rsidRPr="00016B1F">
        <w:rPr>
          <w:rFonts w:cs="Arial"/>
        </w:rPr>
        <w:t xml:space="preserve">questions in the application require </w:t>
      </w:r>
      <w:r w:rsidR="00E51444">
        <w:rPr>
          <w:rFonts w:cs="Arial"/>
        </w:rPr>
        <w:t xml:space="preserve">that </w:t>
      </w:r>
      <w:r w:rsidRPr="00016B1F">
        <w:rPr>
          <w:rFonts w:cs="Arial"/>
        </w:rPr>
        <w:t>you obtain information prior to completing the application.  For example, if you answer NO to some questions, then MassDEP will not review your application.  MassDEP strongly advises you to review this material</w:t>
      </w:r>
      <w:r w:rsidR="00E51444">
        <w:rPr>
          <w:rFonts w:cs="Arial"/>
        </w:rPr>
        <w:t>,</w:t>
      </w:r>
      <w:r w:rsidRPr="00016B1F">
        <w:rPr>
          <w:rFonts w:cs="Arial"/>
        </w:rPr>
        <w:t xml:space="preserve"> including all appendices</w:t>
      </w:r>
      <w:r w:rsidR="00E51444">
        <w:rPr>
          <w:rFonts w:cs="Arial"/>
        </w:rPr>
        <w:t>,</w:t>
      </w:r>
      <w:r w:rsidRPr="00016B1F">
        <w:rPr>
          <w:rFonts w:cs="Arial"/>
        </w:rPr>
        <w:t xml:space="preserve"> to understand the environmental protection requirements that apply to your facility to minimize the time you will use to complete your application.</w:t>
      </w:r>
    </w:p>
    <w:p w14:paraId="7BDA36C3" w14:textId="77777777" w:rsidR="000E70E7" w:rsidRPr="00016B1F" w:rsidRDefault="000E70E7" w:rsidP="00AA2CDE">
      <w:pPr>
        <w:pStyle w:val="texthang"/>
        <w:spacing w:after="120"/>
        <w:ind w:firstLine="0"/>
        <w:rPr>
          <w:rFonts w:cs="Arial"/>
        </w:rPr>
      </w:pPr>
      <w:r w:rsidRPr="00016B1F">
        <w:rPr>
          <w:rFonts w:cs="Arial"/>
        </w:rPr>
        <w:t>Each section is described below, with particularly complex questions explained in more detail.</w:t>
      </w:r>
    </w:p>
    <w:p w14:paraId="7D73DF35" w14:textId="77777777" w:rsidR="000E70E7" w:rsidRPr="00016B1F" w:rsidRDefault="00E51444" w:rsidP="00AA2CDE">
      <w:pPr>
        <w:pStyle w:val="Style1"/>
        <w:keepNext/>
        <w:spacing w:after="120"/>
        <w:ind w:left="0"/>
        <w:rPr>
          <w:rFonts w:ascii="Arial" w:hAnsi="Arial" w:cs="Arial"/>
          <w:i w:val="0"/>
          <w:iCs/>
        </w:rPr>
      </w:pPr>
      <w:r>
        <w:rPr>
          <w:rFonts w:ascii="Arial" w:hAnsi="Arial" w:cs="Arial"/>
          <w:i w:val="0"/>
          <w:iCs/>
        </w:rPr>
        <w:tab/>
      </w:r>
      <w:r w:rsidR="00C01115">
        <w:rPr>
          <w:rFonts w:ascii="Arial" w:hAnsi="Arial" w:cs="Arial"/>
          <w:i w:val="0"/>
          <w:iCs/>
        </w:rPr>
        <w:t>A.</w:t>
      </w:r>
      <w:r w:rsidR="00C01115">
        <w:rPr>
          <w:rFonts w:ascii="Arial" w:hAnsi="Arial" w:cs="Arial"/>
          <w:i w:val="0"/>
          <w:iCs/>
        </w:rPr>
        <w:tab/>
      </w:r>
      <w:r w:rsidR="000E70E7" w:rsidRPr="00016B1F">
        <w:rPr>
          <w:rFonts w:ascii="Arial" w:hAnsi="Arial" w:cs="Arial"/>
          <w:i w:val="0"/>
          <w:iCs/>
        </w:rPr>
        <w:t>Section A: Facility Information (Section A)</w:t>
      </w:r>
    </w:p>
    <w:p w14:paraId="6146E492" w14:textId="77777777" w:rsidR="000E70E7" w:rsidRPr="00016B1F" w:rsidRDefault="000E70E7" w:rsidP="00AA2CDE">
      <w:pPr>
        <w:pStyle w:val="BodyTextIndent3"/>
        <w:tabs>
          <w:tab w:val="clear" w:pos="-720"/>
        </w:tabs>
        <w:suppressAutoHyphens w:val="0"/>
        <w:spacing w:after="120"/>
        <w:ind w:left="360"/>
        <w:rPr>
          <w:rFonts w:eastAsia="Times" w:cs="Arial"/>
          <w:sz w:val="20"/>
        </w:rPr>
      </w:pPr>
      <w:r w:rsidRPr="00016B1F">
        <w:rPr>
          <w:rFonts w:eastAsia="Times" w:cs="Arial"/>
          <w:sz w:val="20"/>
        </w:rPr>
        <w:t xml:space="preserve">This part of the application covers facility identification information, such as the name and address of your business and the individual MassDEP should contact if there are questions about your permit application. </w:t>
      </w:r>
    </w:p>
    <w:p w14:paraId="77BB99AA" w14:textId="77777777" w:rsidR="000E70E7" w:rsidRPr="00016B1F" w:rsidRDefault="00E51444" w:rsidP="00AA2CDE">
      <w:pPr>
        <w:pStyle w:val="Heading8"/>
        <w:spacing w:after="120"/>
        <w:ind w:left="0"/>
        <w:rPr>
          <w:rFonts w:ascii="Arial" w:hAnsi="Arial" w:cs="Arial"/>
          <w:b/>
          <w:bCs/>
          <w:sz w:val="20"/>
        </w:rPr>
      </w:pPr>
      <w:r>
        <w:rPr>
          <w:rFonts w:ascii="Arial" w:hAnsi="Arial" w:cs="Arial"/>
          <w:b/>
          <w:bCs/>
          <w:sz w:val="20"/>
        </w:rPr>
        <w:tab/>
      </w:r>
      <w:r w:rsidR="000E70E7" w:rsidRPr="00016B1F">
        <w:rPr>
          <w:rFonts w:ascii="Arial" w:hAnsi="Arial" w:cs="Arial"/>
          <w:b/>
          <w:bCs/>
          <w:sz w:val="20"/>
        </w:rPr>
        <w:t xml:space="preserve">B. </w:t>
      </w:r>
      <w:r w:rsidR="00A15DBC">
        <w:rPr>
          <w:rFonts w:ascii="Arial" w:hAnsi="Arial" w:cs="Arial"/>
          <w:b/>
          <w:bCs/>
          <w:sz w:val="20"/>
        </w:rPr>
        <w:tab/>
      </w:r>
      <w:r w:rsidR="000E70E7" w:rsidRPr="00016B1F">
        <w:rPr>
          <w:rFonts w:ascii="Arial" w:hAnsi="Arial" w:cs="Arial"/>
          <w:b/>
          <w:bCs/>
          <w:sz w:val="20"/>
        </w:rPr>
        <w:t>Section B: Industrial Wastewater Information (Section B)</w:t>
      </w:r>
    </w:p>
    <w:p w14:paraId="73030CC9" w14:textId="77777777" w:rsidR="000E70E7" w:rsidRPr="00016B1F" w:rsidRDefault="000E70E7" w:rsidP="00E63199">
      <w:pPr>
        <w:spacing w:after="120"/>
        <w:ind w:left="360"/>
        <w:rPr>
          <w:rFonts w:cs="Arial"/>
        </w:rPr>
      </w:pPr>
      <w:r w:rsidRPr="00016B1F">
        <w:rPr>
          <w:rFonts w:cs="Arial"/>
        </w:rPr>
        <w:t xml:space="preserve">This section of the application covers the type of project in the permit; a general description </w:t>
      </w:r>
      <w:r w:rsidR="00E51444">
        <w:rPr>
          <w:rFonts w:cs="Arial"/>
        </w:rPr>
        <w:t>of the industrial activities on-</w:t>
      </w:r>
      <w:r w:rsidRPr="00016B1F">
        <w:rPr>
          <w:rFonts w:cs="Arial"/>
        </w:rPr>
        <w:t xml:space="preserve">site; wastewater characterization in terms of volume and chemical nature; </w:t>
      </w:r>
      <w:r w:rsidR="00E51444">
        <w:rPr>
          <w:rFonts w:cs="Arial"/>
        </w:rPr>
        <w:t>and</w:t>
      </w:r>
      <w:r w:rsidRPr="00016B1F">
        <w:rPr>
          <w:rFonts w:cs="Arial"/>
        </w:rPr>
        <w:t xml:space="preserve"> applicable local and federal discharge requirements.</w:t>
      </w:r>
    </w:p>
    <w:p w14:paraId="570E68F0" w14:textId="77777777" w:rsidR="000E70E7" w:rsidRPr="00016B1F" w:rsidRDefault="000E70E7">
      <w:pPr>
        <w:ind w:left="360"/>
        <w:rPr>
          <w:rFonts w:cs="Arial"/>
          <w:color w:val="000000"/>
        </w:rPr>
      </w:pPr>
      <w:r w:rsidRPr="00016B1F">
        <w:rPr>
          <w:rFonts w:cs="Arial"/>
          <w:color w:val="000000"/>
          <w:u w:val="single"/>
        </w:rPr>
        <w:t>Question B-1</w:t>
      </w:r>
      <w:r w:rsidRPr="00016B1F">
        <w:rPr>
          <w:rFonts w:cs="Arial"/>
          <w:color w:val="000000"/>
        </w:rPr>
        <w:t xml:space="preserve"> – The project description refers to the type of project(s) covered under this permit application. You should check all that apply to your project(s), including</w:t>
      </w:r>
      <w:r w:rsidR="002E301A" w:rsidRPr="00016B1F">
        <w:rPr>
          <w:rFonts w:cs="Arial"/>
          <w:color w:val="000000"/>
        </w:rPr>
        <w:t>:</w:t>
      </w:r>
      <w:r w:rsidRPr="00016B1F">
        <w:rPr>
          <w:rFonts w:cs="Arial"/>
          <w:color w:val="000000"/>
        </w:rPr>
        <w:t xml:space="preserve"> </w:t>
      </w:r>
    </w:p>
    <w:p w14:paraId="5EDCAB02" w14:textId="77777777" w:rsidR="000E70E7" w:rsidRPr="00016B1F" w:rsidRDefault="000E70E7" w:rsidP="000E70E7">
      <w:pPr>
        <w:numPr>
          <w:ilvl w:val="0"/>
          <w:numId w:val="2"/>
        </w:numPr>
        <w:tabs>
          <w:tab w:val="clear" w:pos="-216"/>
          <w:tab w:val="num" w:pos="144"/>
        </w:tabs>
        <w:ind w:left="720"/>
        <w:rPr>
          <w:rFonts w:cs="Arial"/>
          <w:color w:val="000000"/>
        </w:rPr>
      </w:pPr>
      <w:r w:rsidRPr="00016B1F">
        <w:rPr>
          <w:rFonts w:cs="Arial"/>
          <w:color w:val="000000"/>
        </w:rPr>
        <w:t xml:space="preserve">New Construction: for new sewer connection permit for a new facility or new </w:t>
      </w:r>
      <w:proofErr w:type="gramStart"/>
      <w:r w:rsidRPr="00016B1F">
        <w:rPr>
          <w:rFonts w:cs="Arial"/>
          <w:color w:val="000000"/>
        </w:rPr>
        <w:t>operation;</w:t>
      </w:r>
      <w:proofErr w:type="gramEnd"/>
      <w:r w:rsidRPr="00016B1F">
        <w:rPr>
          <w:rFonts w:cs="Arial"/>
          <w:color w:val="000000"/>
        </w:rPr>
        <w:t xml:space="preserve"> </w:t>
      </w:r>
    </w:p>
    <w:p w14:paraId="5299542D" w14:textId="77777777" w:rsidR="000E70E7" w:rsidRPr="00016B1F" w:rsidRDefault="000E70E7" w:rsidP="000E70E7">
      <w:pPr>
        <w:numPr>
          <w:ilvl w:val="0"/>
          <w:numId w:val="2"/>
        </w:numPr>
        <w:tabs>
          <w:tab w:val="clear" w:pos="-216"/>
          <w:tab w:val="num" w:pos="144"/>
        </w:tabs>
        <w:ind w:left="720"/>
        <w:rPr>
          <w:rFonts w:cs="Arial"/>
          <w:color w:val="000000"/>
        </w:rPr>
      </w:pPr>
      <w:r w:rsidRPr="00016B1F">
        <w:rPr>
          <w:rFonts w:cs="Arial"/>
          <w:color w:val="000000"/>
        </w:rPr>
        <w:t xml:space="preserve">Permit Renewal: for an existing facility that has reached the end of </w:t>
      </w:r>
      <w:r w:rsidR="00E51444">
        <w:rPr>
          <w:rFonts w:cs="Arial"/>
          <w:color w:val="000000"/>
        </w:rPr>
        <w:t>the</w:t>
      </w:r>
      <w:r w:rsidRPr="00016B1F">
        <w:rPr>
          <w:rFonts w:cs="Arial"/>
          <w:color w:val="000000"/>
        </w:rPr>
        <w:t xml:space="preserve"> 5</w:t>
      </w:r>
      <w:r w:rsidR="00E51444">
        <w:rPr>
          <w:rFonts w:cs="Arial"/>
          <w:color w:val="000000"/>
        </w:rPr>
        <w:t>-</w:t>
      </w:r>
      <w:r w:rsidRPr="00016B1F">
        <w:rPr>
          <w:rFonts w:cs="Arial"/>
          <w:color w:val="000000"/>
        </w:rPr>
        <w:t>year permit</w:t>
      </w:r>
      <w:r w:rsidR="00E51444">
        <w:rPr>
          <w:rFonts w:cs="Arial"/>
          <w:color w:val="000000"/>
        </w:rPr>
        <w:t>-</w:t>
      </w:r>
      <w:r w:rsidRPr="00016B1F">
        <w:rPr>
          <w:rFonts w:cs="Arial"/>
          <w:color w:val="000000"/>
        </w:rPr>
        <w:t xml:space="preserve">effective cycle, </w:t>
      </w:r>
      <w:r w:rsidR="00052719" w:rsidRPr="00016B1F">
        <w:rPr>
          <w:rFonts w:cs="Arial"/>
          <w:color w:val="000000"/>
        </w:rPr>
        <w:t>and</w:t>
      </w:r>
      <w:r w:rsidR="00E51444">
        <w:rPr>
          <w:rFonts w:cs="Arial"/>
          <w:color w:val="000000"/>
        </w:rPr>
        <w:t xml:space="preserve"> is</w:t>
      </w:r>
      <w:r w:rsidR="00052719" w:rsidRPr="00016B1F">
        <w:rPr>
          <w:rFonts w:cs="Arial"/>
          <w:color w:val="000000"/>
        </w:rPr>
        <w:t xml:space="preserve"> not </w:t>
      </w:r>
      <w:r w:rsidR="00E51444">
        <w:rPr>
          <w:rFonts w:cs="Arial"/>
          <w:color w:val="000000"/>
        </w:rPr>
        <w:t>exempt under</w:t>
      </w:r>
      <w:r w:rsidR="00052719" w:rsidRPr="00016B1F">
        <w:rPr>
          <w:rFonts w:cs="Arial"/>
          <w:color w:val="000000"/>
        </w:rPr>
        <w:t xml:space="preserve"> 314 CMR 7.05 (1)(h</w:t>
      </w:r>
      <w:proofErr w:type="gramStart"/>
      <w:r w:rsidR="00052719" w:rsidRPr="00016B1F">
        <w:rPr>
          <w:rFonts w:cs="Arial"/>
          <w:color w:val="000000"/>
        </w:rPr>
        <w:t>);</w:t>
      </w:r>
      <w:proofErr w:type="gramEnd"/>
    </w:p>
    <w:p w14:paraId="5F3F2421" w14:textId="77777777" w:rsidR="000E70E7" w:rsidRPr="00016B1F" w:rsidRDefault="000E70E7" w:rsidP="000E70E7">
      <w:pPr>
        <w:numPr>
          <w:ilvl w:val="0"/>
          <w:numId w:val="2"/>
        </w:numPr>
        <w:tabs>
          <w:tab w:val="clear" w:pos="-216"/>
          <w:tab w:val="num" w:pos="144"/>
        </w:tabs>
        <w:ind w:left="720"/>
        <w:rPr>
          <w:rFonts w:cs="Arial"/>
          <w:color w:val="000000"/>
        </w:rPr>
      </w:pPr>
      <w:r w:rsidRPr="00016B1F">
        <w:rPr>
          <w:rFonts w:cs="Arial"/>
          <w:color w:val="000000"/>
        </w:rPr>
        <w:t xml:space="preserve">Increasing Flow from Existing Connection: for a facility increasing their flow to an existing sewer </w:t>
      </w:r>
      <w:proofErr w:type="gramStart"/>
      <w:r w:rsidRPr="00016B1F">
        <w:rPr>
          <w:rFonts w:cs="Arial"/>
          <w:color w:val="000000"/>
        </w:rPr>
        <w:t>connection;</w:t>
      </w:r>
      <w:proofErr w:type="gramEnd"/>
      <w:r w:rsidRPr="00016B1F">
        <w:rPr>
          <w:rFonts w:cs="Arial"/>
          <w:color w:val="000000"/>
        </w:rPr>
        <w:t xml:space="preserve"> </w:t>
      </w:r>
    </w:p>
    <w:p w14:paraId="1459E167" w14:textId="77777777" w:rsidR="000E70E7" w:rsidRPr="00016B1F" w:rsidRDefault="000E70E7" w:rsidP="000E70E7">
      <w:pPr>
        <w:numPr>
          <w:ilvl w:val="0"/>
          <w:numId w:val="2"/>
        </w:numPr>
        <w:tabs>
          <w:tab w:val="clear" w:pos="-216"/>
          <w:tab w:val="num" w:pos="144"/>
        </w:tabs>
        <w:ind w:left="720"/>
        <w:rPr>
          <w:rFonts w:cs="Arial"/>
          <w:color w:val="000000"/>
        </w:rPr>
      </w:pPr>
      <w:r w:rsidRPr="00016B1F">
        <w:rPr>
          <w:rFonts w:cs="Arial"/>
          <w:color w:val="000000"/>
        </w:rPr>
        <w:t xml:space="preserve">New or Modified Industrial Wastewater Pretreatment System: for a permit for a new installation of industrial wastewater pretreatment system (IWPS) or a modification to an existing IWPS (pretreatment refers to treatment of industrial wastewater prior to entering a sewer where it will receive further treatment from the sewage </w:t>
      </w:r>
      <w:proofErr w:type="spellStart"/>
      <w:r w:rsidRPr="00016B1F">
        <w:rPr>
          <w:rFonts w:cs="Arial"/>
          <w:color w:val="000000"/>
        </w:rPr>
        <w:t>treatmant</w:t>
      </w:r>
      <w:proofErr w:type="spellEnd"/>
      <w:r w:rsidRPr="00016B1F">
        <w:rPr>
          <w:rFonts w:cs="Arial"/>
          <w:color w:val="000000"/>
        </w:rPr>
        <w:t xml:space="preserve"> plant); and </w:t>
      </w:r>
    </w:p>
    <w:p w14:paraId="5728F6F8" w14:textId="77777777" w:rsidR="000E70E7" w:rsidRPr="00016B1F" w:rsidRDefault="000E70E7" w:rsidP="00E63199">
      <w:pPr>
        <w:numPr>
          <w:ilvl w:val="0"/>
          <w:numId w:val="2"/>
        </w:numPr>
        <w:tabs>
          <w:tab w:val="clear" w:pos="-216"/>
          <w:tab w:val="num" w:pos="144"/>
        </w:tabs>
        <w:spacing w:after="120"/>
        <w:ind w:left="720"/>
        <w:rPr>
          <w:rFonts w:cs="Arial"/>
          <w:color w:val="000000"/>
        </w:rPr>
      </w:pPr>
      <w:r w:rsidRPr="00016B1F">
        <w:rPr>
          <w:rFonts w:cs="Arial"/>
          <w:color w:val="000000"/>
        </w:rPr>
        <w:t>Existing Un-permitted Connection (</w:t>
      </w:r>
      <w:r w:rsidRPr="00016B1F">
        <w:rPr>
          <w:rFonts w:cs="Arial"/>
        </w:rPr>
        <w:t xml:space="preserve">made before </w:t>
      </w:r>
      <w:r w:rsidR="00FA7CF7" w:rsidRPr="00016B1F">
        <w:rPr>
          <w:rFonts w:cs="Arial"/>
        </w:rPr>
        <w:t>April 25, 2014</w:t>
      </w:r>
      <w:r w:rsidRPr="00016B1F">
        <w:rPr>
          <w:rFonts w:cs="Arial"/>
          <w:color w:val="000000"/>
        </w:rPr>
        <w:t xml:space="preserve">); for a permit for an existing unpermitted sewer connection that was constructed before </w:t>
      </w:r>
      <w:r w:rsidR="00FA7CF7" w:rsidRPr="00016B1F">
        <w:rPr>
          <w:rFonts w:cs="Arial"/>
        </w:rPr>
        <w:t>April 25, 2014</w:t>
      </w:r>
      <w:r w:rsidRPr="00016B1F">
        <w:rPr>
          <w:rFonts w:cs="Arial"/>
          <w:color w:val="000000"/>
        </w:rPr>
        <w:t>.</w:t>
      </w:r>
    </w:p>
    <w:p w14:paraId="59977E08" w14:textId="77777777" w:rsidR="000E70E7" w:rsidRPr="00016B1F" w:rsidRDefault="000E70E7" w:rsidP="00E63199">
      <w:pPr>
        <w:spacing w:after="120"/>
        <w:ind w:left="360"/>
        <w:rPr>
          <w:rFonts w:cs="Arial"/>
          <w:color w:val="000000"/>
        </w:rPr>
      </w:pPr>
      <w:r w:rsidRPr="00016B1F">
        <w:rPr>
          <w:rFonts w:cs="Arial"/>
          <w:color w:val="000000"/>
          <w:u w:val="single"/>
        </w:rPr>
        <w:lastRenderedPageBreak/>
        <w:t>Question B-3</w:t>
      </w:r>
      <w:r w:rsidRPr="00016B1F">
        <w:rPr>
          <w:rFonts w:cs="Arial"/>
          <w:color w:val="000000"/>
        </w:rPr>
        <w:t xml:space="preserve"> - Large facilities may have more than one sewer connection (discharge point) to the sewer system. You need to provide wastewater volume information for all connections</w:t>
      </w:r>
      <w:r w:rsidR="00E51444">
        <w:rPr>
          <w:rFonts w:cs="Arial"/>
          <w:color w:val="000000"/>
        </w:rPr>
        <w:t>,</w:t>
      </w:r>
      <w:r w:rsidRPr="00016B1F">
        <w:rPr>
          <w:rFonts w:cs="Arial"/>
          <w:color w:val="000000"/>
        </w:rPr>
        <w:t xml:space="preserve"> including both sanitary and industrial flows.</w:t>
      </w:r>
    </w:p>
    <w:p w14:paraId="23CACF00" w14:textId="77777777" w:rsidR="000E70E7" w:rsidRPr="00016B1F" w:rsidRDefault="000E70E7">
      <w:pPr>
        <w:ind w:left="360"/>
        <w:rPr>
          <w:rFonts w:cs="Arial"/>
          <w:bCs/>
          <w:color w:val="000000"/>
        </w:rPr>
      </w:pPr>
      <w:r w:rsidRPr="00016B1F">
        <w:rPr>
          <w:rFonts w:cs="Arial"/>
          <w:bCs/>
          <w:color w:val="000000"/>
          <w:u w:val="single"/>
        </w:rPr>
        <w:t>Question B-4</w:t>
      </w:r>
      <w:r w:rsidRPr="00016B1F">
        <w:rPr>
          <w:rFonts w:cs="Arial"/>
          <w:bCs/>
          <w:color w:val="000000"/>
        </w:rPr>
        <w:t xml:space="preserve"> – As required under </w:t>
      </w:r>
      <w:r w:rsidRPr="00016B1F">
        <w:rPr>
          <w:rFonts w:cs="Arial"/>
          <w:color w:val="000000"/>
        </w:rPr>
        <w:t>Massachusetts General Laws (MGL) Chapter 29</w:t>
      </w:r>
      <w:r w:rsidR="00E51444">
        <w:rPr>
          <w:rFonts w:cs="Arial"/>
          <w:color w:val="000000"/>
        </w:rPr>
        <w:t xml:space="preserve">, </w:t>
      </w:r>
      <w:r w:rsidRPr="00016B1F">
        <w:rPr>
          <w:rFonts w:cs="Arial"/>
          <w:color w:val="000000"/>
        </w:rPr>
        <w:t>section 26 through 27C</w:t>
      </w:r>
      <w:r w:rsidR="00E51444">
        <w:rPr>
          <w:rFonts w:cs="Arial"/>
          <w:color w:val="000000"/>
        </w:rPr>
        <w:t>,</w:t>
      </w:r>
      <w:r w:rsidRPr="00016B1F">
        <w:rPr>
          <w:rFonts w:cs="Arial"/>
          <w:color w:val="000000"/>
        </w:rPr>
        <w:t xml:space="preserve"> and Massachusetts Historical Commission (MHC) regulations</w:t>
      </w:r>
      <w:r w:rsidR="00E51444">
        <w:rPr>
          <w:rFonts w:cs="Arial"/>
          <w:color w:val="000000"/>
        </w:rPr>
        <w:t>,</w:t>
      </w:r>
      <w:r w:rsidRPr="00016B1F">
        <w:rPr>
          <w:rFonts w:cs="Arial"/>
          <w:color w:val="000000"/>
        </w:rPr>
        <w:t xml:space="preserve"> 950 CMR 71.00, </w:t>
      </w:r>
      <w:proofErr w:type="gramStart"/>
      <w:r w:rsidRPr="00016B1F">
        <w:rPr>
          <w:rFonts w:cs="Arial"/>
          <w:color w:val="000000"/>
        </w:rPr>
        <w:t>a</w:t>
      </w:r>
      <w:proofErr w:type="gramEnd"/>
      <w:r w:rsidRPr="00016B1F">
        <w:rPr>
          <w:rFonts w:cs="Arial"/>
          <w:color w:val="000000"/>
        </w:rPr>
        <w:t xml:space="preserve"> MHC review is required for all new construction projects or renovations to existing facilities that require a sewer connection permit. As an industrial sewer connection permit applicant, you are required to undergo </w:t>
      </w:r>
      <w:proofErr w:type="gramStart"/>
      <w:r w:rsidRPr="00016B1F">
        <w:rPr>
          <w:rFonts w:cs="Arial"/>
          <w:color w:val="000000"/>
        </w:rPr>
        <w:t>a</w:t>
      </w:r>
      <w:proofErr w:type="gramEnd"/>
      <w:r w:rsidRPr="00016B1F">
        <w:rPr>
          <w:rFonts w:cs="Arial"/>
          <w:color w:val="000000"/>
        </w:rPr>
        <w:t xml:space="preserve"> MHC review, as described in MHC guidance.  The MHC guidance can be found </w:t>
      </w:r>
      <w:r w:rsidR="001810A4">
        <w:rPr>
          <w:rFonts w:cs="Arial"/>
          <w:color w:val="000000"/>
        </w:rPr>
        <w:t>on</w:t>
      </w:r>
      <w:r w:rsidRPr="00016B1F">
        <w:rPr>
          <w:rFonts w:cs="Arial"/>
          <w:color w:val="000000"/>
        </w:rPr>
        <w:t xml:space="preserve"> </w:t>
      </w:r>
      <w:r w:rsidR="001810A4">
        <w:rPr>
          <w:rFonts w:cs="Arial"/>
          <w:color w:val="000000"/>
        </w:rPr>
        <w:t>the MHC web</w:t>
      </w:r>
      <w:r w:rsidRPr="00016B1F">
        <w:rPr>
          <w:rFonts w:cs="Arial"/>
          <w:color w:val="000000"/>
        </w:rPr>
        <w:t>site at</w:t>
      </w:r>
      <w:r w:rsidR="00637C99">
        <w:rPr>
          <w:rFonts w:cs="Arial"/>
          <w:color w:val="000000"/>
        </w:rPr>
        <w:t xml:space="preserve"> </w:t>
      </w:r>
      <w:hyperlink r:id="rId25" w:history="1">
        <w:r w:rsidR="00637C99" w:rsidRPr="00157DD6">
          <w:rPr>
            <w:rStyle w:val="Hyperlink"/>
            <w:rFonts w:cs="Arial"/>
          </w:rPr>
          <w:t>http://www.sec.state.ma.us/mhc/mhcidx.htm</w:t>
        </w:r>
      </w:hyperlink>
      <w:r w:rsidR="00326ABE">
        <w:rPr>
          <w:rFonts w:cs="Arial"/>
          <w:color w:val="000000"/>
        </w:rPr>
        <w:t>.</w:t>
      </w:r>
      <w:r w:rsidRPr="00016B1F">
        <w:rPr>
          <w:rFonts w:cs="Arial"/>
          <w:color w:val="000000"/>
        </w:rPr>
        <w:t xml:space="preserve"> </w:t>
      </w:r>
      <w:r w:rsidRPr="00016B1F">
        <w:rPr>
          <w:rFonts w:cs="Arial"/>
          <w:bCs/>
          <w:color w:val="000000"/>
        </w:rPr>
        <w:t>MHC can also be reached at:</w:t>
      </w:r>
    </w:p>
    <w:p w14:paraId="36740187" w14:textId="77777777" w:rsidR="000E70E7" w:rsidRPr="00016B1F" w:rsidRDefault="000E70E7">
      <w:pPr>
        <w:ind w:left="1080"/>
        <w:rPr>
          <w:rFonts w:cs="Arial"/>
          <w:color w:val="000000"/>
        </w:rPr>
      </w:pPr>
      <w:r w:rsidRPr="00016B1F">
        <w:rPr>
          <w:rFonts w:cs="Arial"/>
        </w:rPr>
        <w:t xml:space="preserve">Secretary of the Commonwealth </w:t>
      </w:r>
      <w:r w:rsidR="00637C99">
        <w:rPr>
          <w:rFonts w:cs="Arial"/>
        </w:rPr>
        <w:br/>
      </w:r>
      <w:r w:rsidRPr="00016B1F">
        <w:rPr>
          <w:rFonts w:cs="Arial"/>
        </w:rPr>
        <w:t>Massachusetts Historical Commission</w:t>
      </w:r>
      <w:r w:rsidRPr="00016B1F">
        <w:rPr>
          <w:rFonts w:cs="Arial"/>
        </w:rPr>
        <w:br/>
        <w:t>220 Morrissey Boulevard</w:t>
      </w:r>
      <w:r w:rsidRPr="00016B1F">
        <w:rPr>
          <w:rFonts w:cs="Arial"/>
          <w:color w:val="000000"/>
        </w:rPr>
        <w:br/>
        <w:t>Boston, MA 02125-3314</w:t>
      </w:r>
    </w:p>
    <w:p w14:paraId="1B6B594F" w14:textId="77777777" w:rsidR="000E70E7" w:rsidRPr="00016B1F" w:rsidRDefault="000E70E7" w:rsidP="00E63199">
      <w:pPr>
        <w:spacing w:after="120"/>
        <w:ind w:left="1080"/>
        <w:rPr>
          <w:rFonts w:cs="Arial"/>
          <w:color w:val="000000"/>
        </w:rPr>
      </w:pPr>
      <w:r w:rsidRPr="00016B1F">
        <w:rPr>
          <w:rFonts w:cs="Arial"/>
          <w:color w:val="000000"/>
        </w:rPr>
        <w:t xml:space="preserve">Telephone: 617-727-8470 </w:t>
      </w:r>
      <w:r w:rsidR="00326ABE">
        <w:rPr>
          <w:rFonts w:cs="Arial"/>
          <w:color w:val="000000"/>
        </w:rPr>
        <w:t>-</w:t>
      </w:r>
      <w:r w:rsidRPr="00016B1F">
        <w:rPr>
          <w:rFonts w:cs="Arial"/>
          <w:color w:val="000000"/>
        </w:rPr>
        <w:t xml:space="preserve"> Fax: 617-727-5128 </w:t>
      </w:r>
      <w:r w:rsidR="00326ABE">
        <w:rPr>
          <w:rFonts w:cs="Arial"/>
          <w:color w:val="000000"/>
        </w:rPr>
        <w:t>-</w:t>
      </w:r>
      <w:r w:rsidRPr="00016B1F">
        <w:rPr>
          <w:rFonts w:cs="Arial"/>
          <w:color w:val="000000"/>
        </w:rPr>
        <w:t xml:space="preserve"> Email: </w:t>
      </w:r>
      <w:hyperlink r:id="rId26" w:history="1">
        <w:r w:rsidR="00637C99" w:rsidRPr="00157DD6">
          <w:rPr>
            <w:rStyle w:val="Hyperlink"/>
            <w:rFonts w:cs="Arial"/>
          </w:rPr>
          <w:t>mhc@sec.state.ma.us</w:t>
        </w:r>
      </w:hyperlink>
      <w:r w:rsidR="00637C99">
        <w:rPr>
          <w:rFonts w:cs="Arial"/>
          <w:color w:val="000000"/>
        </w:rPr>
        <w:t xml:space="preserve"> </w:t>
      </w:r>
    </w:p>
    <w:p w14:paraId="004DE732" w14:textId="77777777" w:rsidR="000E70E7" w:rsidRPr="00016B1F" w:rsidRDefault="000E70E7">
      <w:pPr>
        <w:ind w:left="360"/>
        <w:rPr>
          <w:rFonts w:cs="Arial"/>
          <w:bCs/>
          <w:color w:val="000000"/>
        </w:rPr>
      </w:pPr>
      <w:r w:rsidRPr="00016B1F">
        <w:rPr>
          <w:rFonts w:cs="Arial"/>
          <w:bCs/>
          <w:color w:val="000000"/>
          <w:u w:val="single"/>
        </w:rPr>
        <w:t>Question B-5</w:t>
      </w:r>
      <w:r w:rsidR="00326ABE">
        <w:rPr>
          <w:rFonts w:cs="Arial"/>
          <w:bCs/>
          <w:color w:val="000000"/>
        </w:rPr>
        <w:t xml:space="preserve"> -</w:t>
      </w:r>
      <w:r w:rsidRPr="00016B1F">
        <w:rPr>
          <w:rFonts w:cs="Arial"/>
          <w:bCs/>
          <w:color w:val="000000"/>
        </w:rPr>
        <w:t xml:space="preserve"> As required under the</w:t>
      </w:r>
      <w:r w:rsidRPr="00016B1F">
        <w:rPr>
          <w:rFonts w:cs="Arial"/>
          <w:color w:val="000000"/>
        </w:rPr>
        <w:t xml:space="preserve"> Massachusetts Environmental Policy Act, M.G.L.</w:t>
      </w:r>
      <w:r w:rsidR="00326ABE">
        <w:rPr>
          <w:rFonts w:cs="Arial"/>
          <w:color w:val="000000"/>
        </w:rPr>
        <w:t xml:space="preserve"> c. 30, sections 61 through 62H</w:t>
      </w:r>
      <w:r w:rsidRPr="00016B1F">
        <w:rPr>
          <w:rFonts w:cs="Arial"/>
          <w:color w:val="000000"/>
        </w:rPr>
        <w:t xml:space="preserve"> inclusive (MEPA)</w:t>
      </w:r>
      <w:r w:rsidR="00326ABE">
        <w:rPr>
          <w:rFonts w:cs="Arial"/>
          <w:color w:val="000000"/>
        </w:rPr>
        <w:t>,</w:t>
      </w:r>
      <w:r w:rsidRPr="00016B1F">
        <w:rPr>
          <w:rFonts w:cs="Arial"/>
          <w:color w:val="000000"/>
        </w:rPr>
        <w:t xml:space="preserve"> and the associated regulations</w:t>
      </w:r>
      <w:r w:rsidR="00326ABE">
        <w:rPr>
          <w:rFonts w:cs="Arial"/>
          <w:color w:val="000000"/>
        </w:rPr>
        <w:t>,</w:t>
      </w:r>
      <w:r w:rsidRPr="00016B1F">
        <w:rPr>
          <w:rFonts w:cs="Arial"/>
          <w:color w:val="000000"/>
        </w:rPr>
        <w:t xml:space="preserve"> 301 CMR 11.00, a review is required for some project categories and is at the discretion of the Secretary of Energy and Environmental Affairs for other projects.   The threshold criteria are developed to address projects </w:t>
      </w:r>
      <w:r w:rsidRPr="00016B1F">
        <w:rPr>
          <w:rFonts w:cs="Arial"/>
          <w:bCs/>
          <w:color w:val="000000"/>
        </w:rPr>
        <w:t xml:space="preserve">that are likely to cause damage to the environment due to </w:t>
      </w:r>
      <w:r w:rsidR="00326ABE">
        <w:rPr>
          <w:rFonts w:cs="Arial"/>
          <w:bCs/>
          <w:color w:val="000000"/>
        </w:rPr>
        <w:t>their</w:t>
      </w:r>
      <w:r w:rsidRPr="00016B1F">
        <w:rPr>
          <w:rFonts w:cs="Arial"/>
          <w:bCs/>
          <w:color w:val="000000"/>
        </w:rPr>
        <w:t xml:space="preserve"> nature, size, or location.  If you are not sure whether you are required to complete a MEPA review, you need </w:t>
      </w:r>
      <w:r w:rsidR="00326ABE">
        <w:rPr>
          <w:rFonts w:cs="Arial"/>
          <w:bCs/>
          <w:color w:val="000000"/>
        </w:rPr>
        <w:t xml:space="preserve">to </w:t>
      </w:r>
      <w:r w:rsidRPr="00016B1F">
        <w:rPr>
          <w:rFonts w:cs="Arial"/>
          <w:bCs/>
          <w:color w:val="000000"/>
        </w:rPr>
        <w:t xml:space="preserve">check with </w:t>
      </w:r>
      <w:r w:rsidR="00326ABE">
        <w:rPr>
          <w:rFonts w:cs="Arial"/>
          <w:bCs/>
          <w:color w:val="000000"/>
        </w:rPr>
        <w:t xml:space="preserve">the </w:t>
      </w:r>
      <w:r w:rsidRPr="00016B1F">
        <w:rPr>
          <w:rFonts w:cs="Arial"/>
          <w:bCs/>
          <w:color w:val="000000"/>
        </w:rPr>
        <w:t>MEPA office:</w:t>
      </w:r>
    </w:p>
    <w:p w14:paraId="47AB252E" w14:textId="77777777" w:rsidR="002B4462" w:rsidRDefault="000E70E7" w:rsidP="002B4462">
      <w:pPr>
        <w:pStyle w:val="NormalWeb"/>
        <w:spacing w:after="0" w:afterAutospacing="0"/>
        <w:ind w:left="1080"/>
        <w:rPr>
          <w:rFonts w:ascii="Arial" w:hAnsi="Arial" w:cs="Arial"/>
          <w:color w:val="000000"/>
          <w:sz w:val="20"/>
          <w:szCs w:val="20"/>
        </w:rPr>
      </w:pPr>
      <w:r w:rsidRPr="00016B1F">
        <w:rPr>
          <w:rFonts w:ascii="Arial" w:hAnsi="Arial" w:cs="Arial"/>
          <w:color w:val="000000"/>
          <w:sz w:val="20"/>
          <w:szCs w:val="20"/>
        </w:rPr>
        <w:t xml:space="preserve">Executive Office of </w:t>
      </w:r>
      <w:r w:rsidR="00326ABE">
        <w:rPr>
          <w:rFonts w:ascii="Arial" w:hAnsi="Arial" w:cs="Arial"/>
          <w:color w:val="000000"/>
          <w:sz w:val="20"/>
          <w:szCs w:val="20"/>
        </w:rPr>
        <w:t xml:space="preserve">Energy &amp; </w:t>
      </w:r>
      <w:r w:rsidRPr="00016B1F">
        <w:rPr>
          <w:rFonts w:ascii="Arial" w:hAnsi="Arial" w:cs="Arial"/>
          <w:color w:val="000000"/>
          <w:sz w:val="20"/>
          <w:szCs w:val="20"/>
        </w:rPr>
        <w:t>Environmental Affairs, Attention: MEPA Offi</w:t>
      </w:r>
      <w:r w:rsidR="00326ABE">
        <w:rPr>
          <w:rFonts w:ascii="Arial" w:hAnsi="Arial" w:cs="Arial"/>
          <w:color w:val="000000"/>
          <w:sz w:val="20"/>
          <w:szCs w:val="20"/>
        </w:rPr>
        <w:t>ce</w:t>
      </w:r>
      <w:r w:rsidR="00326ABE">
        <w:rPr>
          <w:rFonts w:ascii="Arial" w:hAnsi="Arial" w:cs="Arial"/>
          <w:color w:val="000000"/>
          <w:sz w:val="20"/>
          <w:szCs w:val="20"/>
        </w:rPr>
        <w:br/>
        <w:t>100 Cambridge St. Suite 900</w:t>
      </w:r>
      <w:r w:rsidR="00326ABE">
        <w:rPr>
          <w:rFonts w:ascii="Arial" w:hAnsi="Arial" w:cs="Arial"/>
          <w:color w:val="000000"/>
          <w:sz w:val="20"/>
          <w:szCs w:val="20"/>
        </w:rPr>
        <w:br/>
        <w:t>Boston MA 02114</w:t>
      </w:r>
      <w:r w:rsidR="00326ABE">
        <w:rPr>
          <w:rFonts w:ascii="Arial" w:hAnsi="Arial" w:cs="Arial"/>
          <w:color w:val="000000"/>
          <w:sz w:val="20"/>
          <w:szCs w:val="20"/>
        </w:rPr>
        <w:br/>
        <w:t>Telephone: 617-626-1020   Fax: 617-</w:t>
      </w:r>
      <w:r w:rsidRPr="00016B1F">
        <w:rPr>
          <w:rFonts w:ascii="Arial" w:hAnsi="Arial" w:cs="Arial"/>
          <w:color w:val="000000"/>
          <w:sz w:val="20"/>
          <w:szCs w:val="20"/>
        </w:rPr>
        <w:t>626-1181</w:t>
      </w:r>
    </w:p>
    <w:p w14:paraId="0BBE4283" w14:textId="77777777" w:rsidR="007304C6" w:rsidRDefault="00637C99" w:rsidP="007304C6">
      <w:pPr>
        <w:pStyle w:val="NormalWeb"/>
        <w:spacing w:after="120" w:afterAutospacing="0"/>
        <w:ind w:left="1080"/>
        <w:rPr>
          <w:rFonts w:ascii="Arial" w:hAnsi="Arial" w:cs="Arial"/>
          <w:color w:val="000000"/>
          <w:sz w:val="20"/>
          <w:szCs w:val="20"/>
        </w:rPr>
      </w:pPr>
      <w:r>
        <w:rPr>
          <w:rFonts w:ascii="Arial" w:hAnsi="Arial" w:cs="Arial"/>
          <w:color w:val="000000"/>
          <w:sz w:val="20"/>
          <w:szCs w:val="20"/>
        </w:rPr>
        <w:t xml:space="preserve">Or </w:t>
      </w:r>
      <w:hyperlink r:id="rId27" w:history="1">
        <w:r w:rsidR="007304C6" w:rsidRPr="00481DC1">
          <w:rPr>
            <w:rStyle w:val="Hyperlink"/>
            <w:rFonts w:ascii="Arial" w:hAnsi="Arial" w:cs="Arial"/>
            <w:sz w:val="20"/>
            <w:szCs w:val="20"/>
          </w:rPr>
          <w:t>https://www.mass.gov/orgs/massachusetts-environmental-policy-act-office</w:t>
        </w:r>
      </w:hyperlink>
      <w:r w:rsidR="007304C6">
        <w:rPr>
          <w:rFonts w:ascii="Arial" w:hAnsi="Arial" w:cs="Arial"/>
          <w:color w:val="000000"/>
          <w:sz w:val="20"/>
          <w:szCs w:val="20"/>
        </w:rPr>
        <w:t>.</w:t>
      </w:r>
    </w:p>
    <w:p w14:paraId="1D0A5390" w14:textId="77777777" w:rsidR="000E70E7" w:rsidRPr="007304C6" w:rsidRDefault="000E70E7" w:rsidP="007304C6">
      <w:pPr>
        <w:pStyle w:val="NormalWeb"/>
        <w:spacing w:after="120" w:afterAutospacing="0"/>
        <w:ind w:left="1080"/>
        <w:rPr>
          <w:rFonts w:ascii="Arial" w:eastAsia="Times" w:hAnsi="Arial" w:cs="Arial"/>
          <w:color w:val="000000"/>
          <w:sz w:val="20"/>
          <w:szCs w:val="20"/>
        </w:rPr>
      </w:pPr>
      <w:r w:rsidRPr="007304C6">
        <w:rPr>
          <w:rFonts w:ascii="Arial" w:eastAsia="Times" w:hAnsi="Arial" w:cs="Arial"/>
          <w:color w:val="000000"/>
          <w:sz w:val="20"/>
          <w:szCs w:val="20"/>
        </w:rPr>
        <w:t xml:space="preserve">If you are required to complete a MEPA review under 301 CMR 11.00, you must file with MEPA and obtain a MEPA certificate </w:t>
      </w:r>
      <w:r w:rsidRPr="007304C6">
        <w:rPr>
          <w:rFonts w:ascii="Arial" w:eastAsia="Times" w:hAnsi="Arial" w:cs="Arial"/>
          <w:b/>
          <w:bCs/>
          <w:i/>
          <w:iCs/>
          <w:color w:val="000000"/>
          <w:sz w:val="20"/>
          <w:szCs w:val="20"/>
        </w:rPr>
        <w:t>before</w:t>
      </w:r>
      <w:r w:rsidRPr="007304C6">
        <w:rPr>
          <w:rFonts w:ascii="Arial" w:eastAsia="Times" w:hAnsi="Arial" w:cs="Arial"/>
          <w:color w:val="000000"/>
          <w:sz w:val="20"/>
          <w:szCs w:val="20"/>
        </w:rPr>
        <w:t xml:space="preserve"> you can submit this application. </w:t>
      </w:r>
    </w:p>
    <w:p w14:paraId="30348917" w14:textId="77777777" w:rsidR="000E70E7" w:rsidRPr="00016B1F" w:rsidRDefault="000E70E7" w:rsidP="00E63199">
      <w:pPr>
        <w:pStyle w:val="Footer"/>
        <w:tabs>
          <w:tab w:val="clear" w:pos="4320"/>
          <w:tab w:val="clear" w:pos="8640"/>
        </w:tabs>
        <w:spacing w:after="120"/>
        <w:ind w:left="360"/>
        <w:rPr>
          <w:rFonts w:cs="Arial"/>
          <w:bCs/>
          <w:color w:val="000000"/>
          <w:sz w:val="20"/>
        </w:rPr>
      </w:pPr>
      <w:r w:rsidRPr="00016B1F">
        <w:rPr>
          <w:rFonts w:cs="Arial"/>
          <w:bCs/>
          <w:color w:val="000000"/>
          <w:sz w:val="20"/>
          <w:u w:val="single"/>
        </w:rPr>
        <w:t>Question B-6</w:t>
      </w:r>
      <w:r w:rsidRPr="00016B1F">
        <w:rPr>
          <w:rFonts w:cs="Arial"/>
          <w:bCs/>
          <w:color w:val="000000"/>
          <w:sz w:val="20"/>
        </w:rPr>
        <w:t xml:space="preserve"> – This question is </w:t>
      </w:r>
      <w:r w:rsidR="00326ABE">
        <w:rPr>
          <w:rFonts w:cs="Arial"/>
          <w:bCs/>
          <w:color w:val="000000"/>
          <w:sz w:val="20"/>
        </w:rPr>
        <w:t>intend</w:t>
      </w:r>
      <w:r w:rsidRPr="00016B1F">
        <w:rPr>
          <w:rFonts w:cs="Arial"/>
          <w:bCs/>
          <w:color w:val="000000"/>
          <w:sz w:val="20"/>
        </w:rPr>
        <w:t>ed to provide a detailed chemical assessment of your wastewater.  The concentration for each specific pollutant refers to analysis of your raw industrial wastewater prior to the pretreatment. You need to take representative samples for the analysis. A representative sample refers to a composite sample that reflects the actual levels of the chemical that will be discharged from your facility during a typical operational</w:t>
      </w:r>
      <w:r w:rsidR="00326ABE">
        <w:rPr>
          <w:rFonts w:cs="Arial"/>
          <w:bCs/>
          <w:color w:val="000000"/>
          <w:sz w:val="20"/>
        </w:rPr>
        <w:t xml:space="preserve"> day</w:t>
      </w:r>
      <w:r w:rsidRPr="00016B1F">
        <w:rPr>
          <w:rFonts w:cs="Arial"/>
          <w:bCs/>
          <w:color w:val="000000"/>
          <w:sz w:val="20"/>
        </w:rPr>
        <w:t>.</w:t>
      </w:r>
    </w:p>
    <w:p w14:paraId="6A7BFFA9" w14:textId="77777777" w:rsidR="000E70E7" w:rsidRPr="00016B1F" w:rsidRDefault="000E70E7" w:rsidP="00E63199">
      <w:pPr>
        <w:autoSpaceDE w:val="0"/>
        <w:autoSpaceDN w:val="0"/>
        <w:adjustRightInd w:val="0"/>
        <w:spacing w:after="120"/>
        <w:ind w:left="1080"/>
        <w:rPr>
          <w:rFonts w:cs="Arial"/>
          <w:color w:val="000000"/>
        </w:rPr>
      </w:pPr>
      <w:r w:rsidRPr="00016B1F">
        <w:rPr>
          <w:rFonts w:cs="Arial"/>
          <w:color w:val="000000"/>
          <w:u w:val="single"/>
        </w:rPr>
        <w:t>Question B-6A</w:t>
      </w:r>
      <w:r w:rsidRPr="00016B1F">
        <w:rPr>
          <w:rFonts w:cs="Arial"/>
          <w:color w:val="000000"/>
        </w:rPr>
        <w:t xml:space="preserve"> - If any pollutant </w:t>
      </w:r>
      <w:r w:rsidR="00326ABE">
        <w:rPr>
          <w:rFonts w:cs="Arial"/>
          <w:color w:val="000000"/>
        </w:rPr>
        <w:t xml:space="preserve">listed </w:t>
      </w:r>
      <w:r w:rsidRPr="00016B1F">
        <w:rPr>
          <w:rFonts w:cs="Arial"/>
          <w:color w:val="000000"/>
        </w:rPr>
        <w:t xml:space="preserve">in the Toxic Pollutant Form is in your industrial wastewater prior </w:t>
      </w:r>
      <w:r w:rsidR="00326ABE">
        <w:rPr>
          <w:rFonts w:cs="Arial"/>
          <w:color w:val="000000"/>
        </w:rPr>
        <w:t xml:space="preserve">to </w:t>
      </w:r>
      <w:r w:rsidRPr="00016B1F">
        <w:rPr>
          <w:rFonts w:cs="Arial"/>
          <w:color w:val="000000"/>
        </w:rPr>
        <w:t xml:space="preserve">pretreatment, you are required to report to MassDEP </w:t>
      </w:r>
      <w:r w:rsidR="00326ABE">
        <w:rPr>
          <w:rFonts w:cs="Arial"/>
          <w:color w:val="000000"/>
        </w:rPr>
        <w:t>on the</w:t>
      </w:r>
      <w:r w:rsidRPr="00016B1F">
        <w:rPr>
          <w:rFonts w:cs="Arial"/>
          <w:color w:val="000000"/>
        </w:rPr>
        <w:t xml:space="preserve"> Toxic Pollutant Report Form and provide total toxic pollutant concentration in question 6b1.  If your facility is a new facility or operation without an operational history, then you are required to project what will be in your industrial wastewater prior to pretreatment and answer the same questions.  You are also required to check the box in question 6c concerning total petroleum hydrocarbons (TPH), if the TPH concentration in your wastewater prior </w:t>
      </w:r>
      <w:r w:rsidR="00326ABE">
        <w:rPr>
          <w:rFonts w:cs="Arial"/>
          <w:color w:val="000000"/>
        </w:rPr>
        <w:t xml:space="preserve">to </w:t>
      </w:r>
      <w:r w:rsidRPr="00016B1F">
        <w:rPr>
          <w:rFonts w:cs="Arial"/>
          <w:color w:val="000000"/>
        </w:rPr>
        <w:t>pretreatment is more than 15 mg/l.  You are also required to check the box in question 6d concerning pH</w:t>
      </w:r>
      <w:r w:rsidR="00326ABE">
        <w:rPr>
          <w:rFonts w:cs="Arial"/>
          <w:color w:val="000000"/>
        </w:rPr>
        <w:t xml:space="preserve"> </w:t>
      </w:r>
      <w:r w:rsidRPr="00016B1F">
        <w:rPr>
          <w:rFonts w:cs="Arial"/>
          <w:color w:val="000000"/>
        </w:rPr>
        <w:t xml:space="preserve"> if the pH level in your wastewater prior </w:t>
      </w:r>
      <w:r w:rsidR="00326ABE">
        <w:rPr>
          <w:rFonts w:cs="Arial"/>
          <w:color w:val="000000"/>
        </w:rPr>
        <w:t xml:space="preserve">to </w:t>
      </w:r>
      <w:r w:rsidRPr="00016B1F">
        <w:rPr>
          <w:rFonts w:cs="Arial"/>
          <w:color w:val="000000"/>
        </w:rPr>
        <w:t xml:space="preserve">pretreatment is more than 10 standard units or less than 5 standard units.  Lastly, check the box for Question 6e indicating the presence of other pollutants not listed </w:t>
      </w:r>
      <w:r w:rsidRPr="00016B1F">
        <w:rPr>
          <w:rFonts w:cs="Arial"/>
          <w:color w:val="000000"/>
        </w:rPr>
        <w:lastRenderedPageBreak/>
        <w:t>in any of the previous sections of Question 6.   Provide a description of these other pollutants on the blank lines provided.  If more space is required, attach additional pages.</w:t>
      </w:r>
    </w:p>
    <w:p w14:paraId="320BDB19" w14:textId="77777777" w:rsidR="000E70E7" w:rsidRPr="00016B1F" w:rsidRDefault="000E70E7" w:rsidP="00E63199">
      <w:pPr>
        <w:spacing w:after="120"/>
        <w:ind w:left="360"/>
        <w:rPr>
          <w:rFonts w:cs="Arial"/>
        </w:rPr>
      </w:pPr>
      <w:r w:rsidRPr="00016B1F">
        <w:rPr>
          <w:rFonts w:cs="Arial"/>
          <w:u w:val="single"/>
        </w:rPr>
        <w:t>Question B-7</w:t>
      </w:r>
      <w:r w:rsidRPr="00016B1F">
        <w:rPr>
          <w:rFonts w:cs="Arial"/>
        </w:rPr>
        <w:t xml:space="preserve"> – The first step to answering this question is to assess the possibility that mercury is present in your wastewater.  For instance, check materials used in your processes for mercury as an ingredient or contaminant.  If your raw materials contain mercury, then your wastewater may contain mercury.  If you don’t know, or not </w:t>
      </w:r>
      <w:r w:rsidR="00326ABE">
        <w:rPr>
          <w:rFonts w:cs="Arial"/>
        </w:rPr>
        <w:t xml:space="preserve">are </w:t>
      </w:r>
      <w:r w:rsidRPr="00016B1F">
        <w:rPr>
          <w:rFonts w:cs="Arial"/>
        </w:rPr>
        <w:t xml:space="preserve">sure, whether the materials used in your processes contain mercury, you should check with the supplier to confirm, or analyze representative samples. When you </w:t>
      </w:r>
      <w:r w:rsidR="00326ABE">
        <w:rPr>
          <w:rFonts w:cs="Arial"/>
        </w:rPr>
        <w:t xml:space="preserve">have </w:t>
      </w:r>
      <w:r w:rsidRPr="00016B1F">
        <w:rPr>
          <w:rFonts w:cs="Arial"/>
        </w:rPr>
        <w:t>confirmed that your industrial wastewater contains mercury, you need to determine all possible sources and take all reasonable actions to eliminate the mercury in your industrial wastewater. All facilities are required to meet the 1 ppb discharge limit starting on May 1, 2009.</w:t>
      </w:r>
    </w:p>
    <w:p w14:paraId="0BE12CB8" w14:textId="77777777" w:rsidR="000E70E7" w:rsidRPr="00016B1F" w:rsidRDefault="000E70E7" w:rsidP="00E63199">
      <w:pPr>
        <w:spacing w:after="120"/>
        <w:ind w:left="360"/>
        <w:rPr>
          <w:rFonts w:cs="Arial"/>
          <w:color w:val="000000"/>
        </w:rPr>
      </w:pPr>
      <w:r w:rsidRPr="00016B1F">
        <w:rPr>
          <w:rFonts w:cs="Arial"/>
          <w:color w:val="000000"/>
          <w:u w:val="single"/>
        </w:rPr>
        <w:t>Question B-8 through B-11</w:t>
      </w:r>
      <w:r w:rsidRPr="00016B1F">
        <w:rPr>
          <w:rFonts w:cs="Arial"/>
          <w:color w:val="000000"/>
        </w:rPr>
        <w:t xml:space="preserve"> – These questions are assessing whether your facility has the appropriate local permits and written approvals.  Depending upon which local POTW and local sewer authority you discharge to, you may be required to obtain a local discharge permit or a written approval from either or both</w:t>
      </w:r>
      <w:r w:rsidR="00B65586">
        <w:rPr>
          <w:rFonts w:cs="Arial"/>
          <w:color w:val="000000"/>
        </w:rPr>
        <w:t xml:space="preserve"> of</w:t>
      </w:r>
      <w:r w:rsidRPr="00016B1F">
        <w:rPr>
          <w:rFonts w:cs="Arial"/>
          <w:color w:val="000000"/>
        </w:rPr>
        <w:t xml:space="preserve"> them.  If your local POTW and local sewer authority are not the same entity, you may be required to obtain a local discharge permit or a written approval from both of them. </w:t>
      </w:r>
    </w:p>
    <w:p w14:paraId="587D5221" w14:textId="77777777" w:rsidR="000E70E7" w:rsidRPr="00016B1F" w:rsidRDefault="000E70E7" w:rsidP="00E63199">
      <w:pPr>
        <w:spacing w:after="120"/>
        <w:ind w:left="360"/>
        <w:rPr>
          <w:rFonts w:cs="Arial"/>
          <w:color w:val="000000"/>
        </w:rPr>
      </w:pPr>
      <w:r w:rsidRPr="00016B1F">
        <w:rPr>
          <w:rFonts w:cs="Arial"/>
          <w:color w:val="000000"/>
          <w:u w:val="single"/>
        </w:rPr>
        <w:t>Questions B-12</w:t>
      </w:r>
      <w:r w:rsidRPr="00016B1F">
        <w:rPr>
          <w:rFonts w:cs="Arial"/>
          <w:color w:val="000000"/>
        </w:rPr>
        <w:t xml:space="preserve"> - A categorical industrial user (CIU) is a facility category system used by the United States Environmental Protection Agency (EPA).  This categorization is used to organize effluent standards for a wide variety of industrial categories.  It is your responsibility to determine whether any of the existing Categorical Standards apply to your facility’s operations and use that information to answer these questions.  </w:t>
      </w:r>
    </w:p>
    <w:p w14:paraId="5AC49A2C" w14:textId="77777777" w:rsidR="000E70E7" w:rsidRPr="00016B1F" w:rsidRDefault="000E70E7" w:rsidP="00E63199">
      <w:pPr>
        <w:spacing w:after="120"/>
        <w:ind w:left="360"/>
        <w:rPr>
          <w:rFonts w:cs="Arial"/>
          <w:color w:val="000000"/>
        </w:rPr>
      </w:pPr>
      <w:r w:rsidRPr="00016B1F">
        <w:rPr>
          <w:rFonts w:cs="Arial"/>
          <w:color w:val="000000"/>
        </w:rPr>
        <w:t xml:space="preserve">The list of Categorical Standards </w:t>
      </w:r>
      <w:r w:rsidR="00440D04" w:rsidRPr="00016B1F">
        <w:rPr>
          <w:rFonts w:cs="Arial"/>
          <w:color w:val="000000"/>
        </w:rPr>
        <w:t xml:space="preserve">in 40 </w:t>
      </w:r>
      <w:r w:rsidR="00440D04">
        <w:rPr>
          <w:rFonts w:cs="Arial"/>
          <w:color w:val="000000"/>
        </w:rPr>
        <w:t>CFR</w:t>
      </w:r>
      <w:r w:rsidR="00440D04" w:rsidRPr="00016B1F">
        <w:rPr>
          <w:rFonts w:cs="Arial"/>
          <w:color w:val="000000"/>
        </w:rPr>
        <w:t xml:space="preserve"> Chapter I, subchapter N</w:t>
      </w:r>
      <w:r w:rsidR="00440D04">
        <w:rPr>
          <w:rFonts w:cs="Arial"/>
          <w:color w:val="000000"/>
        </w:rPr>
        <w:t xml:space="preserve"> can be found </w:t>
      </w:r>
      <w:r w:rsidR="00B65586">
        <w:rPr>
          <w:rFonts w:cs="Arial"/>
          <w:color w:val="000000"/>
        </w:rPr>
        <w:t>in</w:t>
      </w:r>
      <w:r w:rsidR="00440D04">
        <w:rPr>
          <w:rFonts w:cs="Arial"/>
          <w:color w:val="000000"/>
        </w:rPr>
        <w:t xml:space="preserve">: </w:t>
      </w:r>
      <w:hyperlink r:id="rId28" w:anchor="applicability" w:history="1">
        <w:r w:rsidR="00440D04" w:rsidRPr="00963174">
          <w:rPr>
            <w:rStyle w:val="Hyperlink"/>
            <w:rFonts w:cs="Arial"/>
          </w:rPr>
          <w:t>https://www.epa.gov/npdes/pretreatment-standards-and-requirements#applicability</w:t>
        </w:r>
      </w:hyperlink>
      <w:r w:rsidR="002C1311">
        <w:rPr>
          <w:rFonts w:cs="Arial"/>
          <w:color w:val="000000"/>
        </w:rPr>
        <w:t>.</w:t>
      </w:r>
      <w:r w:rsidRPr="00016B1F">
        <w:rPr>
          <w:rFonts w:cs="Arial"/>
          <w:color w:val="000000"/>
        </w:rPr>
        <w:t xml:space="preserve"> The regulations have detailed descriptions of industrial segments covered by each regulation.  Further questions concerning this issue are best directed to either your POTW’s industrial pretreatment program (IPP) or EPA.  EPA’s Pretreatment contact is Justin </w:t>
      </w:r>
      <w:proofErr w:type="spellStart"/>
      <w:r w:rsidRPr="00016B1F">
        <w:rPr>
          <w:rFonts w:cs="Arial"/>
          <w:color w:val="000000"/>
        </w:rPr>
        <w:t>Pimpare</w:t>
      </w:r>
      <w:proofErr w:type="spellEnd"/>
      <w:r w:rsidRPr="00016B1F">
        <w:rPr>
          <w:rFonts w:cs="Arial"/>
          <w:color w:val="000000"/>
        </w:rPr>
        <w:t>.  He can be reached at 617-918-1531.</w:t>
      </w:r>
    </w:p>
    <w:p w14:paraId="435B7030" w14:textId="77777777" w:rsidR="000E70E7" w:rsidRPr="00016B1F" w:rsidRDefault="000E70E7" w:rsidP="008B6FA7">
      <w:pPr>
        <w:pStyle w:val="text"/>
        <w:spacing w:after="240"/>
        <w:ind w:left="360"/>
        <w:rPr>
          <w:rFonts w:cs="Arial"/>
        </w:rPr>
      </w:pPr>
      <w:r w:rsidRPr="00016B1F">
        <w:rPr>
          <w:rFonts w:cs="Arial"/>
          <w:color w:val="000000"/>
        </w:rPr>
        <w:t>If you are a CIU, you are required to comply with the categorical pretreatment standards specified in the federal regulations, as well as any state and local limits established by MassDEP, publicly owned treatment works (POTW), or sewer authority that receives your wastewater discharges.  List all Categorical Pretreatment Standards that apply</w:t>
      </w:r>
      <w:r w:rsidR="00E9763F">
        <w:rPr>
          <w:rFonts w:cs="Arial"/>
          <w:color w:val="000000"/>
        </w:rPr>
        <w:t xml:space="preserve"> to</w:t>
      </w:r>
      <w:r w:rsidRPr="00016B1F">
        <w:rPr>
          <w:rFonts w:cs="Arial"/>
          <w:color w:val="000000"/>
        </w:rPr>
        <w:t xml:space="preserve"> your facil</w:t>
      </w:r>
      <w:r w:rsidR="002C1311">
        <w:rPr>
          <w:rFonts w:cs="Arial"/>
          <w:color w:val="000000"/>
        </w:rPr>
        <w:t>ity in question B-12a.</w:t>
      </w:r>
      <w:r w:rsidRPr="00016B1F">
        <w:rPr>
          <w:rFonts w:cs="Arial"/>
          <w:color w:val="000000"/>
        </w:rPr>
        <w:t xml:space="preserve"> </w:t>
      </w:r>
    </w:p>
    <w:p w14:paraId="25EBB1FD" w14:textId="77777777" w:rsidR="000E70E7" w:rsidRPr="00016B1F" w:rsidRDefault="000E70E7" w:rsidP="00A15DBC">
      <w:pPr>
        <w:spacing w:after="120"/>
        <w:ind w:left="360"/>
        <w:rPr>
          <w:rFonts w:cs="Arial"/>
          <w:b/>
          <w:bCs/>
        </w:rPr>
      </w:pPr>
      <w:r w:rsidRPr="00016B1F">
        <w:rPr>
          <w:rFonts w:cs="Arial"/>
          <w:b/>
          <w:bCs/>
        </w:rPr>
        <w:t>C.</w:t>
      </w:r>
      <w:r w:rsidR="00A15DBC">
        <w:rPr>
          <w:rFonts w:cs="Arial"/>
          <w:b/>
          <w:bCs/>
        </w:rPr>
        <w:tab/>
      </w:r>
      <w:r w:rsidRPr="00016B1F">
        <w:rPr>
          <w:rFonts w:cs="Arial"/>
          <w:b/>
          <w:bCs/>
        </w:rPr>
        <w:t>Section C. Industrial Wastewater Pretreatment System (IWPS)</w:t>
      </w:r>
    </w:p>
    <w:p w14:paraId="5E17F480" w14:textId="77777777" w:rsidR="000E70E7" w:rsidRPr="00016B1F" w:rsidRDefault="000E70E7" w:rsidP="00B65586">
      <w:pPr>
        <w:spacing w:after="120"/>
        <w:ind w:left="360"/>
        <w:rPr>
          <w:rFonts w:cs="Arial"/>
        </w:rPr>
      </w:pPr>
      <w:r w:rsidRPr="00016B1F">
        <w:rPr>
          <w:rFonts w:cs="Arial"/>
        </w:rPr>
        <w:t>If you treat your industrial wastewater prior discharging it to the sewer, then you will need to know the following:</w:t>
      </w:r>
    </w:p>
    <w:p w14:paraId="580BB82D" w14:textId="77777777" w:rsidR="000E70E7" w:rsidRPr="00016B1F" w:rsidRDefault="000E70E7" w:rsidP="00B65586">
      <w:pPr>
        <w:autoSpaceDE w:val="0"/>
        <w:autoSpaceDN w:val="0"/>
        <w:adjustRightInd w:val="0"/>
        <w:spacing w:after="120"/>
        <w:ind w:left="360"/>
        <w:rPr>
          <w:rFonts w:cs="Arial"/>
          <w:color w:val="000000"/>
        </w:rPr>
      </w:pPr>
      <w:r w:rsidRPr="00016B1F">
        <w:rPr>
          <w:rFonts w:cs="Arial"/>
          <w:color w:val="000000"/>
          <w:u w:val="single"/>
        </w:rPr>
        <w:t>Question C-1</w:t>
      </w:r>
      <w:r w:rsidRPr="00016B1F">
        <w:rPr>
          <w:rFonts w:cs="Arial"/>
          <w:color w:val="000000"/>
        </w:rPr>
        <w:t xml:space="preserve">: The term </w:t>
      </w:r>
      <w:r w:rsidR="00B65586">
        <w:rPr>
          <w:rFonts w:cs="Arial"/>
          <w:color w:val="000000"/>
        </w:rPr>
        <w:t>“</w:t>
      </w:r>
      <w:r w:rsidRPr="00016B1F">
        <w:rPr>
          <w:rFonts w:cs="Arial"/>
          <w:color w:val="000000"/>
        </w:rPr>
        <w:t>industrial wastewater pretreatment system</w:t>
      </w:r>
      <w:r w:rsidR="00B65586">
        <w:rPr>
          <w:rFonts w:cs="Arial"/>
          <w:color w:val="000000"/>
        </w:rPr>
        <w:t>”</w:t>
      </w:r>
      <w:r w:rsidRPr="00016B1F">
        <w:rPr>
          <w:rFonts w:cs="Arial"/>
          <w:color w:val="000000"/>
        </w:rPr>
        <w:t xml:space="preserve"> (IWPS) refers to the treatment works processing industrial wastewater prior to discharge to the sewer system. </w:t>
      </w:r>
    </w:p>
    <w:p w14:paraId="54A582D8" w14:textId="77777777" w:rsidR="000E70E7" w:rsidRPr="00016B1F" w:rsidRDefault="000E70E7" w:rsidP="00B65586">
      <w:pPr>
        <w:spacing w:after="120"/>
        <w:ind w:left="360"/>
        <w:rPr>
          <w:rFonts w:cs="Arial"/>
          <w:color w:val="000000"/>
        </w:rPr>
      </w:pPr>
      <w:r w:rsidRPr="00016B1F">
        <w:rPr>
          <w:rFonts w:cs="Arial"/>
          <w:color w:val="000000"/>
        </w:rPr>
        <w:t>An industrial facility may have more than one IWPS to treat different waste streams within the facility. If you have more than one IWPS within the facility, you need to provide information for each individual IWPS on separate IWPS forms (these IWPS forms are replicat</w:t>
      </w:r>
      <w:r w:rsidR="00B65586">
        <w:rPr>
          <w:rFonts w:cs="Arial"/>
          <w:color w:val="000000"/>
        </w:rPr>
        <w:t>ion</w:t>
      </w:r>
      <w:r w:rsidRPr="00016B1F">
        <w:rPr>
          <w:rFonts w:cs="Arial"/>
          <w:color w:val="000000"/>
        </w:rPr>
        <w:t xml:space="preserve">s of Questions C1 through C-21). </w:t>
      </w:r>
    </w:p>
    <w:p w14:paraId="6C9972E8" w14:textId="77777777" w:rsidR="000E70E7" w:rsidRPr="00016B1F" w:rsidRDefault="000E70E7" w:rsidP="00B65586">
      <w:pPr>
        <w:autoSpaceDE w:val="0"/>
        <w:autoSpaceDN w:val="0"/>
        <w:adjustRightInd w:val="0"/>
        <w:ind w:left="360"/>
        <w:rPr>
          <w:rFonts w:cs="Arial"/>
          <w:color w:val="000000"/>
        </w:rPr>
      </w:pPr>
      <w:r w:rsidRPr="00016B1F">
        <w:rPr>
          <w:rFonts w:cs="Arial"/>
          <w:color w:val="000000"/>
        </w:rPr>
        <w:t xml:space="preserve">A treatment works consisting </w:t>
      </w:r>
      <w:r w:rsidRPr="00016B1F">
        <w:rPr>
          <w:rFonts w:cs="Arial"/>
          <w:b/>
          <w:bCs/>
          <w:color w:val="000000"/>
        </w:rPr>
        <w:t>solely</w:t>
      </w:r>
      <w:r w:rsidRPr="00016B1F">
        <w:rPr>
          <w:rFonts w:cs="Arial"/>
          <w:color w:val="000000"/>
        </w:rPr>
        <w:t xml:space="preserve"> of one or more of the following is not considered an IWPS:</w:t>
      </w:r>
    </w:p>
    <w:p w14:paraId="55DA1156" w14:textId="77777777" w:rsidR="000E70E7" w:rsidRPr="00016B1F" w:rsidRDefault="000E70E7" w:rsidP="00B65586">
      <w:pPr>
        <w:autoSpaceDE w:val="0"/>
        <w:autoSpaceDN w:val="0"/>
        <w:adjustRightInd w:val="0"/>
        <w:ind w:left="720"/>
        <w:rPr>
          <w:rFonts w:cs="Arial"/>
          <w:color w:val="000000"/>
        </w:rPr>
      </w:pPr>
      <w:r w:rsidRPr="00016B1F">
        <w:rPr>
          <w:rFonts w:cs="Arial"/>
          <w:color w:val="000000"/>
        </w:rPr>
        <w:t xml:space="preserve">(a) Grease </w:t>
      </w:r>
      <w:proofErr w:type="gramStart"/>
      <w:r w:rsidRPr="00016B1F">
        <w:rPr>
          <w:rFonts w:cs="Arial"/>
          <w:color w:val="000000"/>
        </w:rPr>
        <w:t>traps;</w:t>
      </w:r>
      <w:proofErr w:type="gramEnd"/>
    </w:p>
    <w:p w14:paraId="29D7EF2E" w14:textId="77777777" w:rsidR="000E70E7" w:rsidRPr="00016B1F" w:rsidRDefault="000E70E7" w:rsidP="00B65586">
      <w:pPr>
        <w:autoSpaceDE w:val="0"/>
        <w:autoSpaceDN w:val="0"/>
        <w:adjustRightInd w:val="0"/>
        <w:ind w:left="720"/>
        <w:rPr>
          <w:rFonts w:cs="Arial"/>
          <w:color w:val="000000"/>
        </w:rPr>
      </w:pPr>
      <w:r w:rsidRPr="00016B1F">
        <w:rPr>
          <w:rFonts w:cs="Arial"/>
          <w:color w:val="000000"/>
        </w:rPr>
        <w:t xml:space="preserve">(b) Oil-and-water separators such as Metropolitan District Commission (MDC)-designed </w:t>
      </w:r>
      <w:proofErr w:type="gramStart"/>
      <w:r w:rsidRPr="00016B1F">
        <w:rPr>
          <w:rFonts w:cs="Arial"/>
          <w:color w:val="000000"/>
        </w:rPr>
        <w:t>traps;</w:t>
      </w:r>
      <w:proofErr w:type="gramEnd"/>
    </w:p>
    <w:p w14:paraId="5BFF7081" w14:textId="77777777" w:rsidR="000E70E7" w:rsidRPr="00016B1F" w:rsidRDefault="000E70E7" w:rsidP="00B65586">
      <w:pPr>
        <w:autoSpaceDE w:val="0"/>
        <w:autoSpaceDN w:val="0"/>
        <w:adjustRightInd w:val="0"/>
        <w:ind w:left="720"/>
        <w:rPr>
          <w:rFonts w:cs="Arial"/>
          <w:color w:val="000000"/>
        </w:rPr>
      </w:pPr>
      <w:r w:rsidRPr="00016B1F">
        <w:rPr>
          <w:rFonts w:cs="Arial"/>
          <w:color w:val="000000"/>
        </w:rPr>
        <w:t xml:space="preserve">(c) pH </w:t>
      </w:r>
      <w:r w:rsidR="00B65586">
        <w:rPr>
          <w:rFonts w:cs="Arial"/>
          <w:color w:val="000000"/>
        </w:rPr>
        <w:t>n</w:t>
      </w:r>
      <w:r w:rsidRPr="00016B1F">
        <w:rPr>
          <w:rFonts w:cs="Arial"/>
          <w:color w:val="000000"/>
        </w:rPr>
        <w:t xml:space="preserve">eutralization units which process less than 100 gallons per day in batches of two liters or </w:t>
      </w:r>
      <w:proofErr w:type="gramStart"/>
      <w:r w:rsidRPr="00016B1F">
        <w:rPr>
          <w:rFonts w:cs="Arial"/>
          <w:color w:val="000000"/>
        </w:rPr>
        <w:t>less;</w:t>
      </w:r>
      <w:proofErr w:type="gramEnd"/>
    </w:p>
    <w:p w14:paraId="718BF8ED" w14:textId="77777777" w:rsidR="000E70E7" w:rsidRPr="00016B1F" w:rsidRDefault="000E70E7" w:rsidP="00B65586">
      <w:pPr>
        <w:autoSpaceDE w:val="0"/>
        <w:autoSpaceDN w:val="0"/>
        <w:adjustRightInd w:val="0"/>
        <w:ind w:left="720"/>
        <w:rPr>
          <w:rFonts w:cs="Arial"/>
          <w:color w:val="000000"/>
        </w:rPr>
      </w:pPr>
      <w:r w:rsidRPr="00016B1F">
        <w:rPr>
          <w:rFonts w:cs="Arial"/>
          <w:color w:val="000000"/>
        </w:rPr>
        <w:t>(d) Limestone chip pH neutralization units; or</w:t>
      </w:r>
    </w:p>
    <w:p w14:paraId="21D983CD" w14:textId="77777777" w:rsidR="000E70E7" w:rsidRPr="00016B1F" w:rsidRDefault="000E70E7" w:rsidP="00B65586">
      <w:pPr>
        <w:autoSpaceDE w:val="0"/>
        <w:autoSpaceDN w:val="0"/>
        <w:adjustRightInd w:val="0"/>
        <w:spacing w:after="120"/>
        <w:ind w:left="720"/>
        <w:rPr>
          <w:rFonts w:cs="Arial"/>
          <w:color w:val="000000"/>
        </w:rPr>
      </w:pPr>
      <w:r w:rsidRPr="00016B1F">
        <w:rPr>
          <w:rFonts w:cs="Arial"/>
          <w:color w:val="000000"/>
        </w:rPr>
        <w:t>(e) Closed loop systems.</w:t>
      </w:r>
    </w:p>
    <w:p w14:paraId="30A211EF" w14:textId="77777777" w:rsidR="000E70E7" w:rsidRPr="00016B1F" w:rsidRDefault="000E70E7" w:rsidP="00B65586">
      <w:pPr>
        <w:autoSpaceDE w:val="0"/>
        <w:autoSpaceDN w:val="0"/>
        <w:adjustRightInd w:val="0"/>
        <w:spacing w:after="120"/>
        <w:ind w:left="360"/>
        <w:rPr>
          <w:rFonts w:cs="Arial"/>
          <w:color w:val="000000"/>
        </w:rPr>
      </w:pPr>
      <w:r w:rsidRPr="00016B1F">
        <w:rPr>
          <w:rFonts w:cs="Arial"/>
          <w:color w:val="000000"/>
          <w:u w:val="single"/>
        </w:rPr>
        <w:lastRenderedPageBreak/>
        <w:t>Question C-2</w:t>
      </w:r>
      <w:r w:rsidRPr="00016B1F">
        <w:rPr>
          <w:rFonts w:cs="Arial"/>
          <w:color w:val="000000"/>
        </w:rPr>
        <w:t xml:space="preserve">: Categorical Industrial User standards are requirements established by the US Environmental Protection Agency concerning sewer discharges (as well as </w:t>
      </w:r>
      <w:r w:rsidR="00B65586">
        <w:rPr>
          <w:rFonts w:cs="Arial"/>
          <w:color w:val="000000"/>
        </w:rPr>
        <w:t>s</w:t>
      </w:r>
      <w:r w:rsidRPr="00016B1F">
        <w:rPr>
          <w:rFonts w:cs="Arial"/>
          <w:color w:val="000000"/>
        </w:rPr>
        <w:t xml:space="preserve">urface water discharges) for a wide variety of industry types in 40 CFR Chapter I through </w:t>
      </w:r>
      <w:r w:rsidR="006B296C">
        <w:rPr>
          <w:rFonts w:cs="Arial"/>
          <w:color w:val="000000"/>
        </w:rPr>
        <w:t>subc</w:t>
      </w:r>
      <w:r w:rsidRPr="00016B1F">
        <w:rPr>
          <w:rFonts w:cs="Arial"/>
          <w:color w:val="000000"/>
        </w:rPr>
        <w:t>hapter N</w:t>
      </w:r>
      <w:r w:rsidR="00794B33">
        <w:rPr>
          <w:rFonts w:cs="Arial"/>
          <w:color w:val="000000"/>
        </w:rPr>
        <w:t>,</w:t>
      </w:r>
      <w:r w:rsidR="006B296C">
        <w:rPr>
          <w:rFonts w:cs="Arial"/>
          <w:color w:val="000000"/>
        </w:rPr>
        <w:t xml:space="preserve"> visit USEPA website:</w:t>
      </w:r>
      <w:r w:rsidR="006B296C" w:rsidRPr="006B296C">
        <w:rPr>
          <w:rFonts w:cs="Arial"/>
          <w:color w:val="000000"/>
        </w:rPr>
        <w:t xml:space="preserve"> </w:t>
      </w:r>
      <w:hyperlink r:id="rId29" w:anchor="applicability" w:history="1">
        <w:r w:rsidR="006B296C" w:rsidRPr="00963174">
          <w:rPr>
            <w:rStyle w:val="Hyperlink"/>
            <w:rFonts w:cs="Arial"/>
          </w:rPr>
          <w:t>https://www.epa.gov/npdes/pretreatment-standards-and-requirements#applicability</w:t>
        </w:r>
      </w:hyperlink>
      <w:r w:rsidRPr="00016B1F">
        <w:rPr>
          <w:rFonts w:cs="Arial"/>
          <w:color w:val="000000"/>
        </w:rPr>
        <w:t>.  If you have questions concerning what categories apply to your facility, please consult the federal regulations cited and</w:t>
      </w:r>
      <w:r w:rsidR="00DF79BB">
        <w:rPr>
          <w:rFonts w:cs="Arial"/>
          <w:color w:val="000000"/>
        </w:rPr>
        <w:t xml:space="preserve"> the USEPA Pretreatment Contact,</w:t>
      </w:r>
      <w:r w:rsidRPr="00016B1F">
        <w:rPr>
          <w:rFonts w:cs="Arial"/>
          <w:color w:val="000000"/>
        </w:rPr>
        <w:t xml:space="preserve"> Justin </w:t>
      </w:r>
      <w:proofErr w:type="spellStart"/>
      <w:r w:rsidRPr="00016B1F">
        <w:rPr>
          <w:rFonts w:cs="Arial"/>
          <w:color w:val="000000"/>
        </w:rPr>
        <w:t>Pimpare</w:t>
      </w:r>
      <w:proofErr w:type="spellEnd"/>
      <w:r w:rsidR="00DF79BB">
        <w:rPr>
          <w:rFonts w:cs="Arial"/>
          <w:color w:val="000000"/>
        </w:rPr>
        <w:t>,</w:t>
      </w:r>
      <w:r w:rsidRPr="00016B1F">
        <w:rPr>
          <w:rFonts w:cs="Arial"/>
          <w:color w:val="000000"/>
        </w:rPr>
        <w:t xml:space="preserve"> at 617-918-1531.</w:t>
      </w:r>
    </w:p>
    <w:p w14:paraId="5496DC15" w14:textId="77777777" w:rsidR="000E70E7" w:rsidRPr="00016B1F" w:rsidRDefault="000E70E7" w:rsidP="00B65586">
      <w:pPr>
        <w:spacing w:after="120"/>
        <w:ind w:left="360"/>
        <w:rPr>
          <w:rFonts w:cs="Arial"/>
          <w:color w:val="000000"/>
        </w:rPr>
      </w:pPr>
      <w:r w:rsidRPr="00016B1F">
        <w:rPr>
          <w:rFonts w:cs="Arial"/>
          <w:color w:val="000000"/>
          <w:u w:val="single"/>
        </w:rPr>
        <w:t>Question C-3</w:t>
      </w:r>
      <w:r w:rsidRPr="00016B1F">
        <w:rPr>
          <w:rFonts w:cs="Arial"/>
          <w:color w:val="000000"/>
        </w:rPr>
        <w:t>: This question addresses the nature of the wastewater entering your IWPS, that is, whether it is hazardous or non-hazardous.</w:t>
      </w:r>
    </w:p>
    <w:p w14:paraId="3A85FECD" w14:textId="77777777" w:rsidR="000E70E7" w:rsidRPr="00016B1F" w:rsidRDefault="000E70E7" w:rsidP="00B65586">
      <w:pPr>
        <w:spacing w:after="120"/>
        <w:ind w:left="360"/>
        <w:rPr>
          <w:rFonts w:cs="Arial"/>
          <w:color w:val="000000"/>
        </w:rPr>
      </w:pPr>
      <w:r w:rsidRPr="00016B1F">
        <w:rPr>
          <w:rFonts w:cs="Arial"/>
          <w:color w:val="000000"/>
        </w:rPr>
        <w:t xml:space="preserve">If your industrial wastewater treatment system treats hazardous industrial wastewater or hazardous industrial wastewater sludge, then your public comment period will extend to 45 days, rather than the standard 30-day public comment period.  In addition, you may need to provide additional information for a RCRA permit fact sheet prior </w:t>
      </w:r>
      <w:r w:rsidR="00DF79BB">
        <w:rPr>
          <w:rFonts w:cs="Arial"/>
          <w:color w:val="000000"/>
        </w:rPr>
        <w:t xml:space="preserve">to </w:t>
      </w:r>
      <w:r w:rsidRPr="00016B1F">
        <w:rPr>
          <w:rFonts w:cs="Arial"/>
          <w:color w:val="000000"/>
        </w:rPr>
        <w:t xml:space="preserve">publishing the public notice  </w:t>
      </w:r>
    </w:p>
    <w:p w14:paraId="418CCAE6" w14:textId="77777777" w:rsidR="000E70E7" w:rsidRPr="00016B1F" w:rsidRDefault="000E70E7" w:rsidP="00B65586">
      <w:pPr>
        <w:spacing w:after="120"/>
        <w:ind w:left="360"/>
        <w:rPr>
          <w:rFonts w:cs="Arial"/>
          <w:b/>
          <w:bCs/>
          <w:color w:val="000000"/>
        </w:rPr>
      </w:pPr>
      <w:r w:rsidRPr="00016B1F">
        <w:rPr>
          <w:rFonts w:cs="Arial"/>
          <w:color w:val="000000"/>
        </w:rPr>
        <w:t xml:space="preserve">A RCRA fact sheet contains a brief description of the significant factual, legal, methodological, and policy questions considered in preparing the draft permit.  The fact sheet shall be required only if the permit application is for a major facility or major activity, variances, or conditions that MassDEP finds </w:t>
      </w:r>
      <w:r w:rsidR="00DF79BB">
        <w:rPr>
          <w:rFonts w:cs="Arial"/>
          <w:color w:val="000000"/>
        </w:rPr>
        <w:t>are</w:t>
      </w:r>
      <w:r w:rsidRPr="00016B1F">
        <w:rPr>
          <w:rFonts w:cs="Arial"/>
          <w:color w:val="000000"/>
        </w:rPr>
        <w:t xml:space="preserve"> subject to widespread public interest or raise major issues. MassDEP will make a determination based on each specific case, and you will be notified if the fact sheet is required.  MassDEP staff will prepare the RCRA fact sheet derived on information you provide.</w:t>
      </w:r>
    </w:p>
    <w:p w14:paraId="5150BDE2" w14:textId="77777777" w:rsidR="006B296C" w:rsidRPr="00E048C1" w:rsidRDefault="000E70E7" w:rsidP="006B296C">
      <w:pPr>
        <w:pStyle w:val="TableText"/>
        <w:spacing w:after="120"/>
        <w:ind w:left="360"/>
        <w:rPr>
          <w:rFonts w:ascii="Arial" w:eastAsia="Times" w:hAnsi="Arial" w:cs="Arial"/>
          <w:color w:val="000000"/>
          <w:sz w:val="20"/>
        </w:rPr>
      </w:pPr>
      <w:r w:rsidRPr="00E048C1">
        <w:rPr>
          <w:rFonts w:ascii="Arial" w:eastAsia="Times" w:hAnsi="Arial" w:cs="Arial"/>
          <w:color w:val="000000"/>
          <w:sz w:val="20"/>
        </w:rPr>
        <w:t xml:space="preserve">If you have questions about the hazardous nature of your wastewater stream(s), then contact the </w:t>
      </w:r>
      <w:r w:rsidRPr="00E048C1">
        <w:rPr>
          <w:rFonts w:ascii="Arial" w:hAnsi="Arial" w:cs="Arial"/>
          <w:color w:val="000000"/>
          <w:sz w:val="20"/>
        </w:rPr>
        <w:t>Hazardous Waste Hotline</w:t>
      </w:r>
      <w:r w:rsidR="00DF79BB" w:rsidRPr="00E048C1">
        <w:rPr>
          <w:rFonts w:ascii="Arial" w:hAnsi="Arial" w:cs="Arial"/>
          <w:color w:val="000000"/>
          <w:sz w:val="20"/>
        </w:rPr>
        <w:t>,</w:t>
      </w:r>
      <w:r w:rsidRPr="00E048C1">
        <w:rPr>
          <w:rFonts w:ascii="Arial" w:hAnsi="Arial" w:cs="Arial"/>
          <w:color w:val="000000"/>
          <w:sz w:val="20"/>
        </w:rPr>
        <w:t xml:space="preserve"> 617-292-5898</w:t>
      </w:r>
      <w:r w:rsidRPr="00E048C1">
        <w:rPr>
          <w:rFonts w:ascii="Arial" w:eastAsia="Times" w:hAnsi="Arial" w:cs="Arial"/>
          <w:color w:val="000000"/>
          <w:sz w:val="20"/>
        </w:rPr>
        <w:t>.</w:t>
      </w:r>
    </w:p>
    <w:p w14:paraId="21916943" w14:textId="77777777" w:rsidR="000E70E7" w:rsidRPr="00E048C1" w:rsidRDefault="000E70E7" w:rsidP="006B296C">
      <w:pPr>
        <w:pStyle w:val="TableText"/>
        <w:spacing w:after="120"/>
        <w:ind w:left="360"/>
        <w:rPr>
          <w:rFonts w:ascii="Arial" w:eastAsia="Times" w:hAnsi="Arial" w:cs="Arial"/>
          <w:color w:val="000000"/>
          <w:sz w:val="20"/>
        </w:rPr>
      </w:pPr>
      <w:r w:rsidRPr="00E048C1">
        <w:rPr>
          <w:rFonts w:ascii="Arial" w:hAnsi="Arial" w:cs="Arial"/>
          <w:color w:val="000000"/>
          <w:sz w:val="20"/>
          <w:u w:val="single"/>
        </w:rPr>
        <w:t>Question 3a</w:t>
      </w:r>
      <w:r w:rsidRPr="00E048C1">
        <w:rPr>
          <w:rFonts w:ascii="Arial" w:hAnsi="Arial" w:cs="Arial"/>
          <w:color w:val="000000"/>
          <w:sz w:val="20"/>
        </w:rPr>
        <w:t>: Spent chemical baths do not include spent rinse water.</w:t>
      </w:r>
    </w:p>
    <w:p w14:paraId="627FE0DE" w14:textId="77777777" w:rsidR="000E70E7" w:rsidRPr="00016B1F" w:rsidRDefault="000E70E7" w:rsidP="00B65586">
      <w:pPr>
        <w:spacing w:after="120"/>
        <w:ind w:left="360"/>
        <w:rPr>
          <w:rFonts w:cs="Arial"/>
          <w:bCs/>
          <w:color w:val="000000"/>
        </w:rPr>
      </w:pPr>
      <w:r w:rsidRPr="00E048C1">
        <w:rPr>
          <w:rFonts w:cs="Arial"/>
          <w:color w:val="000000"/>
          <w:u w:val="single"/>
        </w:rPr>
        <w:t>Question C-4:</w:t>
      </w:r>
      <w:r w:rsidRPr="00016B1F">
        <w:rPr>
          <w:rFonts w:cs="Arial"/>
          <w:color w:val="000000"/>
        </w:rPr>
        <w:t xml:space="preserve"> If your IWPS is designed as </w:t>
      </w:r>
      <w:r w:rsidRPr="00016B1F">
        <w:rPr>
          <w:rFonts w:cs="Arial"/>
          <w:bCs/>
          <w:color w:val="000000"/>
        </w:rPr>
        <w:t xml:space="preserve">“treatment which is an integral part </w:t>
      </w:r>
      <w:r w:rsidR="00DF79BB">
        <w:rPr>
          <w:rFonts w:cs="Arial"/>
          <w:bCs/>
          <w:color w:val="000000"/>
        </w:rPr>
        <w:t>of</w:t>
      </w:r>
      <w:r w:rsidRPr="00016B1F">
        <w:rPr>
          <w:rFonts w:cs="Arial"/>
          <w:bCs/>
          <w:color w:val="000000"/>
        </w:rPr>
        <w:t xml:space="preserve"> the manufacturing process,” then you are not required to answer application questions C-5 through C-6.</w:t>
      </w:r>
    </w:p>
    <w:p w14:paraId="5EE280F5" w14:textId="77777777" w:rsidR="000E70E7" w:rsidRPr="00016B1F" w:rsidRDefault="000E70E7" w:rsidP="00B65586">
      <w:pPr>
        <w:spacing w:after="120"/>
        <w:ind w:left="360"/>
        <w:rPr>
          <w:rFonts w:cs="Arial"/>
          <w:color w:val="000000"/>
        </w:rPr>
      </w:pPr>
      <w:r w:rsidRPr="00016B1F">
        <w:rPr>
          <w:rFonts w:cs="Arial"/>
          <w:bCs/>
          <w:color w:val="000000"/>
        </w:rPr>
        <w:t xml:space="preserve">The term “treatment which is an integral part </w:t>
      </w:r>
      <w:r w:rsidR="00DF79BB">
        <w:rPr>
          <w:rFonts w:cs="Arial"/>
          <w:bCs/>
          <w:color w:val="000000"/>
        </w:rPr>
        <w:t>of</w:t>
      </w:r>
      <w:r w:rsidRPr="00016B1F">
        <w:rPr>
          <w:rFonts w:cs="Arial"/>
          <w:bCs/>
          <w:color w:val="000000"/>
        </w:rPr>
        <w:t xml:space="preserve"> the manufacturing process” </w:t>
      </w:r>
      <w:r w:rsidRPr="00016B1F">
        <w:rPr>
          <w:rFonts w:cs="Arial"/>
          <w:color w:val="000000"/>
        </w:rPr>
        <w:t>means any treatment method or technique which is at the site of generation of the waste, is not primarily for the purpose of recycling hazardous waste, and is:</w:t>
      </w:r>
    </w:p>
    <w:p w14:paraId="327A2ED1" w14:textId="77777777" w:rsidR="000E70E7" w:rsidRPr="00016B1F" w:rsidRDefault="000E70E7" w:rsidP="00DF79BB">
      <w:pPr>
        <w:autoSpaceDE w:val="0"/>
        <w:autoSpaceDN w:val="0"/>
        <w:adjustRightInd w:val="0"/>
        <w:spacing w:after="120"/>
        <w:ind w:left="720"/>
        <w:rPr>
          <w:rFonts w:cs="Arial"/>
          <w:color w:val="000000"/>
        </w:rPr>
      </w:pPr>
      <w:r w:rsidRPr="00016B1F">
        <w:rPr>
          <w:rFonts w:cs="Arial"/>
          <w:color w:val="000000"/>
        </w:rPr>
        <w:t>(a) Directly connected via pipes or the equivalent from an industrial production process [</w:t>
      </w:r>
      <w:proofErr w:type="gramStart"/>
      <w:r w:rsidRPr="00016B1F">
        <w:rPr>
          <w:rFonts w:cs="Arial"/>
          <w:i/>
          <w:iCs/>
          <w:color w:val="000000"/>
        </w:rPr>
        <w:t>i.e.</w:t>
      </w:r>
      <w:proofErr w:type="gramEnd"/>
      <w:r w:rsidRPr="00016B1F">
        <w:rPr>
          <w:rFonts w:cs="Arial"/>
          <w:i/>
          <w:iCs/>
          <w:color w:val="000000"/>
        </w:rPr>
        <w:t xml:space="preserve"> </w:t>
      </w:r>
      <w:r w:rsidRPr="00016B1F">
        <w:rPr>
          <w:rFonts w:cs="Arial"/>
          <w:color w:val="000000"/>
        </w:rPr>
        <w:t>a process which produces a product, produces an intermediate, produces a by-product, renders a service (</w:t>
      </w:r>
      <w:r w:rsidRPr="00016B1F">
        <w:rPr>
          <w:rFonts w:cs="Arial"/>
          <w:i/>
          <w:iCs/>
          <w:color w:val="000000"/>
        </w:rPr>
        <w:t xml:space="preserve">e.g. </w:t>
      </w:r>
      <w:r w:rsidRPr="00016B1F">
        <w:rPr>
          <w:rFonts w:cs="Arial"/>
          <w:color w:val="000000"/>
        </w:rPr>
        <w:t>dry-cleaning), or produces a material which is used back in the production process]; and</w:t>
      </w:r>
    </w:p>
    <w:p w14:paraId="1462CC6A" w14:textId="77777777" w:rsidR="000E70E7" w:rsidRPr="00016B1F" w:rsidRDefault="000E70E7" w:rsidP="00DF79BB">
      <w:pPr>
        <w:spacing w:after="120"/>
        <w:ind w:left="720"/>
        <w:rPr>
          <w:rFonts w:cs="Arial"/>
          <w:color w:val="000000"/>
        </w:rPr>
      </w:pPr>
      <w:r w:rsidRPr="00016B1F">
        <w:rPr>
          <w:rFonts w:cs="Arial"/>
          <w:color w:val="000000"/>
        </w:rPr>
        <w:t>(b) Totally enclosed so that it is designed, constructed, and operated to prevent spills, leaks, or emissions of hazardous materials to the environment. A treatment unit may be deemed "totally enclosed" if it is completely contained on all sides (</w:t>
      </w:r>
      <w:r w:rsidRPr="00016B1F">
        <w:rPr>
          <w:rFonts w:cs="Arial"/>
          <w:i/>
          <w:iCs/>
          <w:color w:val="000000"/>
        </w:rPr>
        <w:t>i.e.</w:t>
      </w:r>
      <w:r w:rsidRPr="00016B1F">
        <w:rPr>
          <w:rFonts w:cs="Arial"/>
          <w:color w:val="000000"/>
        </w:rPr>
        <w:t xml:space="preserve">, an open-topped tank or treatment vessel shall not be deemed totally enclosed). If a treatment unit is vented, it may be deemed "totally enclosed" only if such vent(s) is/are designed to prevent overflow and emissions of gases, vapors, or aerosols where such events might occur through normal operation, equipment failure, or process upsets. This shall be accomplished through the use of suitable traps, recycle lines, </w:t>
      </w:r>
      <w:r w:rsidRPr="00BE6652">
        <w:rPr>
          <w:rFonts w:cs="Arial"/>
          <w:color w:val="000000"/>
        </w:rPr>
        <w:t>sorption unit</w:t>
      </w:r>
      <w:r w:rsidRPr="00E048C1">
        <w:rPr>
          <w:rFonts w:cs="Arial"/>
          <w:bCs/>
          <w:color w:val="000000"/>
        </w:rPr>
        <w:t>s</w:t>
      </w:r>
      <w:r w:rsidRPr="00016B1F">
        <w:rPr>
          <w:rFonts w:cs="Arial"/>
          <w:color w:val="000000"/>
        </w:rPr>
        <w:t>, or the equivalent. If the effluent from the treatment unit discharges to surface water, ground water, or a sewer, the treatment unit may be deemed "totally enclosed" only if all discharges are in compliance with all applicable Federal, State, and local laws, regulations, and permits. If one unit operation in a series of unit operations is not "totally enclosed" or connected by pipe to the unit immediately upstream from that unit, then only unit operations upstream from that unit may be deemed "treatment which is an integral part of the manufacturing process".</w:t>
      </w:r>
    </w:p>
    <w:p w14:paraId="2D48B2BC" w14:textId="77777777" w:rsidR="000E70E7" w:rsidRPr="00016B1F" w:rsidRDefault="000E70E7" w:rsidP="00B65586">
      <w:pPr>
        <w:spacing w:after="120"/>
        <w:ind w:left="360"/>
        <w:rPr>
          <w:rFonts w:cs="Arial"/>
          <w:color w:val="000000"/>
        </w:rPr>
      </w:pPr>
      <w:r w:rsidRPr="00016B1F">
        <w:rPr>
          <w:rFonts w:cs="Arial"/>
          <w:bCs/>
          <w:color w:val="000000"/>
          <w:u w:val="single"/>
        </w:rPr>
        <w:lastRenderedPageBreak/>
        <w:t>Question C-5 and C-6:</w:t>
      </w:r>
      <w:r w:rsidRPr="00016B1F">
        <w:rPr>
          <w:rFonts w:cs="Arial"/>
          <w:bCs/>
          <w:color w:val="000000"/>
        </w:rPr>
        <w:t xml:space="preserve"> If you use tanks or containers to store your hazardous industrial wastewater or </w:t>
      </w:r>
      <w:r w:rsidRPr="00016B1F">
        <w:rPr>
          <w:rFonts w:cs="Arial"/>
          <w:color w:val="000000"/>
        </w:rPr>
        <w:t>hazardous industrial wastewater sludge (that is generated in your IWPS or in your production processes and removed therefrom) then you need to comply with the requirements for tanks and containers in 310 CMR 30.342 and 343</w:t>
      </w:r>
      <w:r w:rsidR="00BE6652">
        <w:rPr>
          <w:rFonts w:cs="Arial"/>
          <w:color w:val="000000"/>
        </w:rPr>
        <w:t>.</w:t>
      </w:r>
      <w:r w:rsidRPr="00016B1F">
        <w:rPr>
          <w:rFonts w:cs="Arial"/>
          <w:color w:val="000000"/>
        </w:rPr>
        <w:t xml:space="preserve"> </w:t>
      </w:r>
    </w:p>
    <w:p w14:paraId="58FDA0ED" w14:textId="77777777" w:rsidR="000E70E7" w:rsidRPr="00016B1F" w:rsidRDefault="000E70E7" w:rsidP="00B65586">
      <w:pPr>
        <w:spacing w:after="120"/>
        <w:ind w:left="360"/>
        <w:rPr>
          <w:rFonts w:cs="Arial"/>
          <w:bCs/>
          <w:color w:val="000000"/>
        </w:rPr>
      </w:pPr>
      <w:r w:rsidRPr="00016B1F">
        <w:rPr>
          <w:rFonts w:cs="Arial"/>
          <w:bCs/>
          <w:color w:val="000000"/>
        </w:rPr>
        <w:t>For your reference, the definitions for underground tank and tank are:</w:t>
      </w:r>
    </w:p>
    <w:p w14:paraId="15137AA5" w14:textId="77777777" w:rsidR="000E70E7" w:rsidRPr="00016B1F" w:rsidRDefault="00794B33" w:rsidP="00BE6652">
      <w:pPr>
        <w:autoSpaceDE w:val="0"/>
        <w:autoSpaceDN w:val="0"/>
        <w:adjustRightInd w:val="0"/>
        <w:spacing w:after="120"/>
        <w:ind w:left="720"/>
        <w:rPr>
          <w:rFonts w:cs="Arial"/>
          <w:color w:val="000000"/>
        </w:rPr>
      </w:pPr>
      <w:r>
        <w:rPr>
          <w:rFonts w:cs="Arial"/>
          <w:color w:val="000000"/>
          <w:u w:val="single"/>
        </w:rPr>
        <w:t>In</w:t>
      </w:r>
      <w:r w:rsidR="000E70E7" w:rsidRPr="00016B1F">
        <w:rPr>
          <w:rFonts w:cs="Arial"/>
          <w:color w:val="000000"/>
          <w:u w:val="single"/>
        </w:rPr>
        <w:t>ground Tank</w:t>
      </w:r>
      <w:r w:rsidR="000E70E7" w:rsidRPr="00016B1F">
        <w:rPr>
          <w:rFonts w:cs="Arial"/>
          <w:color w:val="000000"/>
        </w:rPr>
        <w:t xml:space="preserve"> means a device meeting the definition of a "tank" which is resting on the adjacent surrounding surface or which has any portion of its total height below the adjacent surrounding surface</w:t>
      </w:r>
      <w:r w:rsidR="00BE6652">
        <w:rPr>
          <w:rFonts w:cs="Arial"/>
          <w:color w:val="000000"/>
        </w:rPr>
        <w:t>.</w:t>
      </w:r>
    </w:p>
    <w:p w14:paraId="2754B78D" w14:textId="77777777" w:rsidR="000E70E7" w:rsidRPr="00016B1F" w:rsidRDefault="000E70E7" w:rsidP="00BE6652">
      <w:pPr>
        <w:autoSpaceDE w:val="0"/>
        <w:autoSpaceDN w:val="0"/>
        <w:adjustRightInd w:val="0"/>
        <w:spacing w:after="120"/>
        <w:ind w:left="720"/>
        <w:rPr>
          <w:rFonts w:cs="Arial"/>
          <w:color w:val="000000"/>
        </w:rPr>
      </w:pPr>
      <w:r w:rsidRPr="00016B1F">
        <w:rPr>
          <w:rFonts w:cs="Arial"/>
          <w:color w:val="000000"/>
          <w:u w:val="single"/>
        </w:rPr>
        <w:t>Tank</w:t>
      </w:r>
      <w:r w:rsidRPr="00016B1F">
        <w:rPr>
          <w:rFonts w:cs="Arial"/>
          <w:color w:val="000000"/>
        </w:rPr>
        <w:t xml:space="preserve"> means a stationary device used to store or to contain hazardous waste</w:t>
      </w:r>
      <w:r w:rsidR="00BE6652">
        <w:rPr>
          <w:rFonts w:cs="Arial"/>
          <w:color w:val="000000"/>
        </w:rPr>
        <w:t>,</w:t>
      </w:r>
      <w:r w:rsidRPr="00016B1F">
        <w:rPr>
          <w:rFonts w:cs="Arial"/>
          <w:color w:val="000000"/>
        </w:rPr>
        <w:t xml:space="preserve"> which is constructed primarily of non-earthen materials (</w:t>
      </w:r>
      <w:r w:rsidRPr="00016B1F">
        <w:rPr>
          <w:rFonts w:cs="Arial"/>
          <w:i/>
          <w:iCs/>
          <w:color w:val="000000"/>
        </w:rPr>
        <w:t>e.g.</w:t>
      </w:r>
      <w:r w:rsidRPr="00016B1F">
        <w:rPr>
          <w:rFonts w:cs="Arial"/>
          <w:color w:val="000000"/>
        </w:rPr>
        <w:t>, wood, concrete, steel, plastic) which provide structural support.</w:t>
      </w:r>
    </w:p>
    <w:p w14:paraId="78126B1E" w14:textId="77777777" w:rsidR="000E70E7" w:rsidRPr="00016B1F" w:rsidRDefault="000E70E7" w:rsidP="00B65586">
      <w:pPr>
        <w:ind w:left="360"/>
        <w:rPr>
          <w:rFonts w:cs="Arial"/>
          <w:color w:val="000000"/>
        </w:rPr>
      </w:pPr>
      <w:r w:rsidRPr="00016B1F">
        <w:rPr>
          <w:rFonts w:cs="Arial"/>
          <w:color w:val="000000"/>
        </w:rPr>
        <w:t xml:space="preserve">In addition, if your IWPS is located in </w:t>
      </w:r>
      <w:r w:rsidR="00BE6652">
        <w:rPr>
          <w:rFonts w:cs="Arial"/>
          <w:color w:val="000000"/>
        </w:rPr>
        <w:t xml:space="preserve">a </w:t>
      </w:r>
      <w:r w:rsidRPr="00016B1F">
        <w:rPr>
          <w:rFonts w:cs="Arial"/>
          <w:color w:val="000000"/>
        </w:rPr>
        <w:t xml:space="preserve">Public Drinking Water Zone, then MassDEP encourages you </w:t>
      </w:r>
      <w:r w:rsidRPr="00016B1F">
        <w:rPr>
          <w:rFonts w:cs="Arial"/>
          <w:color w:val="000000"/>
          <w:u w:val="single"/>
        </w:rPr>
        <w:t>not</w:t>
      </w:r>
      <w:r w:rsidRPr="00016B1F">
        <w:rPr>
          <w:rFonts w:cs="Arial"/>
          <w:color w:val="000000"/>
        </w:rPr>
        <w:t xml:space="preserve"> to store hazardous industrial wastewater or hazardous industrial wastewater sludge in in-ground tanks. If you have no other option, however, then you must obtain a sewer connection permit under </w:t>
      </w:r>
      <w:r w:rsidRPr="00016B1F">
        <w:rPr>
          <w:rFonts w:cs="Arial"/>
          <w:color w:val="000000"/>
          <w:u w:val="single"/>
        </w:rPr>
        <w:t>B</w:t>
      </w:r>
      <w:r w:rsidR="00153B32" w:rsidRPr="00016B1F">
        <w:rPr>
          <w:rFonts w:cs="Arial"/>
          <w:color w:val="000000"/>
          <w:u w:val="single"/>
        </w:rPr>
        <w:t>RP</w:t>
      </w:r>
      <w:r w:rsidR="00BE6652">
        <w:rPr>
          <w:rFonts w:cs="Arial"/>
          <w:color w:val="000000"/>
          <w:u w:val="single"/>
        </w:rPr>
        <w:t xml:space="preserve"> </w:t>
      </w:r>
      <w:r w:rsidRPr="00016B1F">
        <w:rPr>
          <w:rFonts w:cs="Arial"/>
          <w:color w:val="000000"/>
          <w:u w:val="single"/>
        </w:rPr>
        <w:t xml:space="preserve">WP </w:t>
      </w:r>
      <w:r w:rsidR="00153B32" w:rsidRPr="00016B1F">
        <w:rPr>
          <w:rFonts w:cs="Arial"/>
          <w:color w:val="000000"/>
          <w:u w:val="single"/>
        </w:rPr>
        <w:t>91</w:t>
      </w:r>
      <w:r w:rsidRPr="00016B1F">
        <w:rPr>
          <w:rFonts w:cs="Arial"/>
          <w:color w:val="000000"/>
        </w:rPr>
        <w:t>.  To find out</w:t>
      </w:r>
      <w:r w:rsidR="00BE6652">
        <w:rPr>
          <w:rFonts w:cs="Arial"/>
          <w:color w:val="000000"/>
        </w:rPr>
        <w:t xml:space="preserve"> if</w:t>
      </w:r>
      <w:r w:rsidRPr="00016B1F">
        <w:rPr>
          <w:rFonts w:cs="Arial"/>
          <w:color w:val="000000"/>
        </w:rPr>
        <w:t xml:space="preserve"> your IWPS is located in </w:t>
      </w:r>
      <w:r w:rsidR="00BE6652">
        <w:rPr>
          <w:rFonts w:cs="Arial"/>
          <w:color w:val="000000"/>
        </w:rPr>
        <w:t xml:space="preserve">a </w:t>
      </w:r>
      <w:r w:rsidRPr="00016B1F">
        <w:rPr>
          <w:rFonts w:cs="Arial"/>
          <w:color w:val="000000"/>
        </w:rPr>
        <w:t>Drinking Water Zone</w:t>
      </w:r>
      <w:r w:rsidR="00BE6652">
        <w:rPr>
          <w:rFonts w:cs="Arial"/>
          <w:color w:val="000000"/>
        </w:rPr>
        <w:t>,</w:t>
      </w:r>
      <w:r w:rsidRPr="00016B1F">
        <w:rPr>
          <w:rFonts w:cs="Arial"/>
          <w:color w:val="000000"/>
        </w:rPr>
        <w:t xml:space="preserve"> contact the Source Water Protection Program:</w:t>
      </w:r>
    </w:p>
    <w:p w14:paraId="75A4685D" w14:textId="77777777" w:rsidR="000E70E7" w:rsidRDefault="00865BE1" w:rsidP="00B65586">
      <w:pPr>
        <w:autoSpaceDE w:val="0"/>
        <w:autoSpaceDN w:val="0"/>
        <w:adjustRightInd w:val="0"/>
        <w:ind w:left="360"/>
        <w:rPr>
          <w:rFonts w:cs="Arial"/>
          <w:color w:val="008000"/>
        </w:rPr>
      </w:pPr>
      <w:hyperlink r:id="rId30" w:history="1">
        <w:r w:rsidR="007304C6" w:rsidRPr="00481DC1">
          <w:rPr>
            <w:rStyle w:val="Hyperlink"/>
            <w:rFonts w:cs="Arial"/>
          </w:rPr>
          <w:t>https://www.mass.gov/source-water-protection</w:t>
        </w:r>
      </w:hyperlink>
      <w:r w:rsidR="007304C6">
        <w:rPr>
          <w:rFonts w:cs="Arial"/>
          <w:color w:val="008000"/>
        </w:rPr>
        <w:t xml:space="preserve">. </w:t>
      </w:r>
    </w:p>
    <w:p w14:paraId="3F44AB66" w14:textId="77777777" w:rsidR="007304C6" w:rsidRPr="00016B1F" w:rsidRDefault="007304C6" w:rsidP="00B65586">
      <w:pPr>
        <w:autoSpaceDE w:val="0"/>
        <w:autoSpaceDN w:val="0"/>
        <w:adjustRightInd w:val="0"/>
        <w:ind w:left="360"/>
        <w:rPr>
          <w:rFonts w:cs="Arial"/>
          <w:bCs/>
          <w:color w:val="000000"/>
        </w:rPr>
      </w:pPr>
    </w:p>
    <w:p w14:paraId="48704C62" w14:textId="77777777" w:rsidR="000E70E7" w:rsidRPr="00016B1F" w:rsidRDefault="000E70E7" w:rsidP="00B65586">
      <w:pPr>
        <w:spacing w:after="120"/>
        <w:ind w:left="360"/>
        <w:rPr>
          <w:rFonts w:cs="Arial"/>
          <w:color w:val="000000"/>
        </w:rPr>
      </w:pPr>
      <w:r w:rsidRPr="00016B1F">
        <w:rPr>
          <w:rFonts w:cs="Arial"/>
          <w:color w:val="000000"/>
        </w:rPr>
        <w:t>If you have any questions regarding this requirement</w:t>
      </w:r>
      <w:r w:rsidR="00BE6652">
        <w:rPr>
          <w:rFonts w:cs="Arial"/>
          <w:color w:val="000000"/>
        </w:rPr>
        <w:t xml:space="preserve">, contact the </w:t>
      </w:r>
      <w:r w:rsidRPr="00016B1F">
        <w:rPr>
          <w:rFonts w:cs="Arial"/>
          <w:color w:val="000000"/>
        </w:rPr>
        <w:t>Hazardous Waste Hotline</w:t>
      </w:r>
      <w:r w:rsidR="00BE6652">
        <w:rPr>
          <w:rFonts w:cs="Arial"/>
          <w:color w:val="000000"/>
        </w:rPr>
        <w:t>,</w:t>
      </w:r>
      <w:r w:rsidRPr="00016B1F">
        <w:rPr>
          <w:rFonts w:cs="Arial"/>
          <w:color w:val="000000"/>
        </w:rPr>
        <w:t xml:space="preserve"> 617-292-5898.</w:t>
      </w:r>
    </w:p>
    <w:p w14:paraId="172F2DC3" w14:textId="77777777" w:rsidR="000E70E7" w:rsidRPr="00016B1F" w:rsidRDefault="000E70E7" w:rsidP="00B65586">
      <w:pPr>
        <w:pStyle w:val="TableText"/>
        <w:spacing w:after="120"/>
        <w:ind w:left="360"/>
        <w:rPr>
          <w:rFonts w:ascii="Arial" w:eastAsia="Times" w:hAnsi="Arial" w:cs="Arial"/>
          <w:color w:val="000000"/>
          <w:sz w:val="20"/>
        </w:rPr>
      </w:pPr>
      <w:r w:rsidRPr="00016B1F">
        <w:rPr>
          <w:rFonts w:ascii="Arial" w:hAnsi="Arial" w:cs="Arial"/>
          <w:bCs/>
          <w:color w:val="000000"/>
          <w:sz w:val="20"/>
          <w:u w:val="single"/>
        </w:rPr>
        <w:t>Question C-7:</w:t>
      </w:r>
      <w:r w:rsidRPr="00016B1F">
        <w:rPr>
          <w:rFonts w:ascii="Arial" w:hAnsi="Arial" w:cs="Arial"/>
          <w:bCs/>
          <w:color w:val="000000"/>
          <w:sz w:val="20"/>
        </w:rPr>
        <w:t xml:space="preserve"> If you generate hazardous wastewater, either treated on</w:t>
      </w:r>
      <w:r w:rsidR="00AD0EC7">
        <w:rPr>
          <w:rFonts w:ascii="Arial" w:hAnsi="Arial" w:cs="Arial"/>
          <w:bCs/>
          <w:color w:val="000000"/>
          <w:sz w:val="20"/>
        </w:rPr>
        <w:t>-</w:t>
      </w:r>
      <w:r w:rsidRPr="00016B1F">
        <w:rPr>
          <w:rFonts w:ascii="Arial" w:hAnsi="Arial" w:cs="Arial"/>
          <w:bCs/>
          <w:color w:val="000000"/>
          <w:sz w:val="20"/>
        </w:rPr>
        <w:t xml:space="preserve">site or shipped off site, then you need to have a USEPA hazardous waste generator identification number.  To apply </w:t>
      </w:r>
      <w:r w:rsidR="00AD0EC7">
        <w:rPr>
          <w:rFonts w:ascii="Arial" w:hAnsi="Arial" w:cs="Arial"/>
          <w:bCs/>
          <w:color w:val="000000"/>
          <w:sz w:val="20"/>
        </w:rPr>
        <w:t xml:space="preserve">for </w:t>
      </w:r>
      <w:r w:rsidRPr="00016B1F">
        <w:rPr>
          <w:rFonts w:ascii="Arial" w:hAnsi="Arial" w:cs="Arial"/>
          <w:bCs/>
          <w:color w:val="000000"/>
          <w:sz w:val="20"/>
        </w:rPr>
        <w:t>that number</w:t>
      </w:r>
      <w:r w:rsidR="00AD0EC7">
        <w:rPr>
          <w:rFonts w:ascii="Arial" w:hAnsi="Arial" w:cs="Arial"/>
          <w:bCs/>
          <w:color w:val="000000"/>
          <w:sz w:val="20"/>
        </w:rPr>
        <w:t>,</w:t>
      </w:r>
      <w:r w:rsidRPr="00016B1F">
        <w:rPr>
          <w:rFonts w:ascii="Arial" w:hAnsi="Arial" w:cs="Arial"/>
          <w:bCs/>
          <w:color w:val="000000"/>
          <w:sz w:val="20"/>
        </w:rPr>
        <w:t xml:space="preserve"> </w:t>
      </w:r>
      <w:r w:rsidRPr="00016B1F">
        <w:rPr>
          <w:rFonts w:ascii="Arial" w:eastAsia="Times" w:hAnsi="Arial" w:cs="Arial"/>
          <w:color w:val="000000"/>
          <w:sz w:val="20"/>
        </w:rPr>
        <w:t xml:space="preserve">contact the </w:t>
      </w:r>
      <w:r w:rsidRPr="00016B1F">
        <w:rPr>
          <w:rFonts w:ascii="Arial" w:hAnsi="Arial" w:cs="Arial"/>
          <w:color w:val="000000"/>
          <w:sz w:val="20"/>
        </w:rPr>
        <w:t>Hazardous Waste Hotline</w:t>
      </w:r>
      <w:r w:rsidR="00AD0EC7">
        <w:rPr>
          <w:rFonts w:ascii="Arial" w:hAnsi="Arial" w:cs="Arial"/>
          <w:color w:val="000000"/>
          <w:sz w:val="20"/>
        </w:rPr>
        <w:t>,</w:t>
      </w:r>
      <w:r w:rsidRPr="00016B1F">
        <w:rPr>
          <w:rFonts w:ascii="Arial" w:hAnsi="Arial" w:cs="Arial"/>
          <w:color w:val="000000"/>
          <w:sz w:val="20"/>
        </w:rPr>
        <w:t xml:space="preserve"> 617-292-5898</w:t>
      </w:r>
      <w:r w:rsidRPr="00016B1F">
        <w:rPr>
          <w:rFonts w:ascii="Arial" w:eastAsia="Times" w:hAnsi="Arial" w:cs="Arial"/>
          <w:color w:val="000000"/>
          <w:sz w:val="20"/>
        </w:rPr>
        <w:t>.</w:t>
      </w:r>
    </w:p>
    <w:p w14:paraId="07FB435F" w14:textId="77777777" w:rsidR="000E70E7" w:rsidRPr="00016B1F" w:rsidRDefault="000E70E7" w:rsidP="00B65586">
      <w:pPr>
        <w:spacing w:after="120"/>
        <w:ind w:left="360"/>
        <w:rPr>
          <w:rFonts w:cs="Arial"/>
          <w:color w:val="000000"/>
        </w:rPr>
      </w:pPr>
      <w:r w:rsidRPr="00016B1F">
        <w:rPr>
          <w:rFonts w:cs="Arial"/>
          <w:color w:val="000000"/>
          <w:u w:val="single"/>
        </w:rPr>
        <w:t>Question C-8:</w:t>
      </w:r>
      <w:r w:rsidRPr="00016B1F">
        <w:rPr>
          <w:rFonts w:cs="Arial"/>
          <w:color w:val="000000"/>
        </w:rPr>
        <w:t xml:space="preserve"> The required sign is primarily a safety feature to protect unauthorized personnel and outsiders from harming themselves, as well as fire fighters.</w:t>
      </w:r>
    </w:p>
    <w:p w14:paraId="4D544976" w14:textId="77777777" w:rsidR="000E70E7" w:rsidRPr="00016B1F" w:rsidRDefault="000E70E7" w:rsidP="00B65586">
      <w:pPr>
        <w:ind w:left="360"/>
        <w:rPr>
          <w:rFonts w:cs="Arial"/>
          <w:color w:val="000000"/>
        </w:rPr>
      </w:pPr>
      <w:r w:rsidRPr="00016B1F">
        <w:rPr>
          <w:rFonts w:cs="Arial"/>
          <w:color w:val="000000"/>
          <w:u w:val="single"/>
        </w:rPr>
        <w:t>Question C-9</w:t>
      </w:r>
      <w:r w:rsidRPr="00016B1F">
        <w:rPr>
          <w:rFonts w:cs="Arial"/>
          <w:color w:val="000000"/>
        </w:rPr>
        <w:t>: Leak or spill containment systems shall provide at least one of the following:</w:t>
      </w:r>
    </w:p>
    <w:p w14:paraId="35930551" w14:textId="77777777" w:rsidR="000E70E7" w:rsidRPr="00016B1F" w:rsidRDefault="000E70E7" w:rsidP="00AD0EC7">
      <w:pPr>
        <w:ind w:left="360"/>
        <w:rPr>
          <w:rFonts w:cs="Arial"/>
          <w:color w:val="000000"/>
        </w:rPr>
      </w:pPr>
      <w:r w:rsidRPr="00016B1F">
        <w:rPr>
          <w:rFonts w:cs="Arial"/>
          <w:color w:val="000000"/>
        </w:rPr>
        <w:t xml:space="preserve">1. Secondary containment for all tanks containing hazardous industrial wastewater or hazardous industrial wastewater </w:t>
      </w:r>
      <w:proofErr w:type="gramStart"/>
      <w:r w:rsidRPr="00016B1F">
        <w:rPr>
          <w:rFonts w:cs="Arial"/>
          <w:color w:val="000000"/>
        </w:rPr>
        <w:t>sludge;</w:t>
      </w:r>
      <w:proofErr w:type="gramEnd"/>
      <w:r w:rsidRPr="00016B1F">
        <w:rPr>
          <w:rFonts w:cs="Arial"/>
          <w:color w:val="000000"/>
        </w:rPr>
        <w:t xml:space="preserve"> </w:t>
      </w:r>
    </w:p>
    <w:p w14:paraId="643FB8E9" w14:textId="77777777" w:rsidR="000E70E7" w:rsidRPr="00016B1F" w:rsidRDefault="000E70E7" w:rsidP="00AD0EC7">
      <w:pPr>
        <w:ind w:left="360"/>
        <w:rPr>
          <w:rFonts w:cs="Arial"/>
          <w:color w:val="000000"/>
        </w:rPr>
      </w:pPr>
      <w:r w:rsidRPr="00016B1F">
        <w:rPr>
          <w:rFonts w:cs="Arial"/>
          <w:color w:val="000000"/>
        </w:rPr>
        <w:t>2. Impervious containment, free of cracks and gaps, to capture at least 110% of the capacity of the largest single tank or 10% of the total possible contained volume of all the tanks, whichever is greater; or</w:t>
      </w:r>
    </w:p>
    <w:p w14:paraId="7BA59D3B" w14:textId="77777777" w:rsidR="000E70E7" w:rsidRPr="00016B1F" w:rsidRDefault="000E70E7" w:rsidP="00AD0EC7">
      <w:pPr>
        <w:ind w:left="360"/>
        <w:rPr>
          <w:rFonts w:cs="Arial"/>
          <w:color w:val="000000"/>
        </w:rPr>
      </w:pPr>
      <w:r w:rsidRPr="00016B1F">
        <w:rPr>
          <w:rFonts w:cs="Arial"/>
          <w:color w:val="000000"/>
        </w:rPr>
        <w:t xml:space="preserve">3. Impervious containment, free of cracks and gaps, equipped with an automatic floor sump system inside the containment capable of: </w:t>
      </w:r>
    </w:p>
    <w:p w14:paraId="1B8DD16E" w14:textId="77777777" w:rsidR="000E70E7" w:rsidRPr="00016B1F" w:rsidRDefault="000E70E7" w:rsidP="00AD0EC7">
      <w:pPr>
        <w:ind w:left="720"/>
        <w:rPr>
          <w:rFonts w:cs="Arial"/>
          <w:color w:val="000000"/>
        </w:rPr>
      </w:pPr>
      <w:r w:rsidRPr="00016B1F">
        <w:rPr>
          <w:rFonts w:cs="Arial"/>
          <w:color w:val="000000"/>
        </w:rPr>
        <w:t>a. transferring spills or leaks from the floor sump to the pretreatment system automatically through level switches; and</w:t>
      </w:r>
    </w:p>
    <w:p w14:paraId="2AA81924" w14:textId="77777777" w:rsidR="000E70E7" w:rsidRPr="00016B1F" w:rsidRDefault="000E70E7" w:rsidP="00AD0EC7">
      <w:pPr>
        <w:pStyle w:val="Heading9"/>
        <w:spacing w:after="120"/>
        <w:ind w:left="720"/>
        <w:rPr>
          <w:rFonts w:ascii="Arial" w:hAnsi="Arial" w:cs="Arial"/>
          <w:color w:val="000000"/>
          <w:sz w:val="20"/>
          <w:szCs w:val="20"/>
        </w:rPr>
      </w:pPr>
      <w:r w:rsidRPr="00016B1F">
        <w:rPr>
          <w:rFonts w:ascii="Arial" w:hAnsi="Arial" w:cs="Arial"/>
          <w:b w:val="0"/>
          <w:bCs/>
          <w:color w:val="000000"/>
          <w:sz w:val="20"/>
          <w:szCs w:val="20"/>
        </w:rPr>
        <w:t>b. activating a high-level alarm system when the wastewater level reaches 60% capacity of the floor sump</w:t>
      </w:r>
      <w:r w:rsidRPr="00016B1F">
        <w:rPr>
          <w:rFonts w:ascii="Arial" w:hAnsi="Arial" w:cs="Arial"/>
          <w:color w:val="000000"/>
          <w:sz w:val="20"/>
          <w:szCs w:val="20"/>
        </w:rPr>
        <w:t xml:space="preserve">. </w:t>
      </w:r>
    </w:p>
    <w:p w14:paraId="0DD94C0E" w14:textId="77777777" w:rsidR="000E70E7" w:rsidRPr="00016B1F" w:rsidRDefault="000E70E7" w:rsidP="00B65586">
      <w:pPr>
        <w:spacing w:after="120"/>
        <w:ind w:left="360"/>
        <w:rPr>
          <w:rFonts w:cs="Arial"/>
          <w:color w:val="000000"/>
        </w:rPr>
      </w:pPr>
      <w:r w:rsidRPr="00016B1F">
        <w:rPr>
          <w:rFonts w:cs="Arial"/>
          <w:color w:val="000000"/>
        </w:rPr>
        <w:t>Leaked or spilled materials need to be promptly removed from the containment system.  Materials recovered from leaks, spills, or contaminated stormwater must be either reintroduced into the pretreatment system or managed as a hazardous waste pursuant to the provisions of Massachusetts Hazardous Waste Regulations at 310 CMR 30.000.</w:t>
      </w:r>
    </w:p>
    <w:p w14:paraId="64475D9F" w14:textId="77777777" w:rsidR="000E70E7" w:rsidRPr="00016B1F" w:rsidRDefault="000E70E7" w:rsidP="00B65586">
      <w:pPr>
        <w:autoSpaceDE w:val="0"/>
        <w:autoSpaceDN w:val="0"/>
        <w:adjustRightInd w:val="0"/>
        <w:spacing w:after="120"/>
        <w:ind w:left="360"/>
        <w:rPr>
          <w:rFonts w:cs="Arial"/>
          <w:color w:val="000000"/>
        </w:rPr>
      </w:pPr>
      <w:r w:rsidRPr="00016B1F">
        <w:rPr>
          <w:rFonts w:cs="Arial"/>
          <w:color w:val="000000"/>
          <w:u w:val="single"/>
        </w:rPr>
        <w:t>Question C-10:</w:t>
      </w:r>
      <w:r w:rsidRPr="00016B1F">
        <w:rPr>
          <w:rFonts w:cs="Arial"/>
          <w:color w:val="000000"/>
        </w:rPr>
        <w:t xml:space="preserve"> If you are not sure if your IWPS is located within the boundary of land subject to flooding from the statistical 100-year frequency storm, you should check with the most recently available flood profile data prepared pursuant to the National Flood Insurance Program (NFIP) from either your city or town officials, Massachusetts Emergency Management Agency, or the Federal Emergency Management Administration.</w:t>
      </w:r>
    </w:p>
    <w:p w14:paraId="20DF80DE" w14:textId="77777777" w:rsidR="000E70E7" w:rsidRPr="00016B1F" w:rsidRDefault="000E70E7" w:rsidP="00B65586">
      <w:pPr>
        <w:autoSpaceDE w:val="0"/>
        <w:autoSpaceDN w:val="0"/>
        <w:adjustRightInd w:val="0"/>
        <w:ind w:left="360"/>
        <w:rPr>
          <w:rFonts w:cs="Arial"/>
          <w:color w:val="000000"/>
        </w:rPr>
      </w:pPr>
      <w:r w:rsidRPr="00016B1F">
        <w:rPr>
          <w:rFonts w:cs="Arial"/>
          <w:color w:val="000000"/>
          <w:u w:val="single"/>
        </w:rPr>
        <w:t>Question C-11:</w:t>
      </w:r>
      <w:r w:rsidRPr="00016B1F">
        <w:rPr>
          <w:rFonts w:cs="Arial"/>
          <w:color w:val="000000"/>
        </w:rPr>
        <w:t xml:space="preserve"> If your IWPS is located within the boundary of land subject to flooding from the 100-year storm, then you are required to floodproof your IWPS to prevent floodwaters from coming into contact with hazardous wastewater by designing, constructing, </w:t>
      </w:r>
      <w:proofErr w:type="gramStart"/>
      <w:r w:rsidRPr="00016B1F">
        <w:rPr>
          <w:rFonts w:cs="Arial"/>
          <w:color w:val="000000"/>
        </w:rPr>
        <w:t>operating</w:t>
      </w:r>
      <w:proofErr w:type="gramEnd"/>
      <w:r w:rsidRPr="00016B1F">
        <w:rPr>
          <w:rFonts w:cs="Arial"/>
          <w:color w:val="000000"/>
        </w:rPr>
        <w:t xml:space="preserve"> and maintaining:</w:t>
      </w:r>
    </w:p>
    <w:p w14:paraId="395F91E6" w14:textId="77777777" w:rsidR="000E70E7" w:rsidRPr="00016B1F" w:rsidRDefault="000E70E7" w:rsidP="00B65586">
      <w:pPr>
        <w:autoSpaceDE w:val="0"/>
        <w:autoSpaceDN w:val="0"/>
        <w:adjustRightInd w:val="0"/>
        <w:ind w:left="1080" w:hanging="360"/>
        <w:rPr>
          <w:rFonts w:cs="Arial"/>
          <w:color w:val="000000"/>
        </w:rPr>
      </w:pPr>
      <w:r w:rsidRPr="00016B1F">
        <w:rPr>
          <w:rFonts w:cs="Arial"/>
          <w:color w:val="000000"/>
        </w:rPr>
        <w:lastRenderedPageBreak/>
        <w:t xml:space="preserve">1. </w:t>
      </w:r>
      <w:r w:rsidRPr="00016B1F">
        <w:rPr>
          <w:rFonts w:cs="Arial"/>
          <w:color w:val="000000"/>
        </w:rPr>
        <w:tab/>
        <w:t>Your IWPS to prevent floodwaters from coming into contact with any container or tank or other unit holding hazardous waste; or</w:t>
      </w:r>
    </w:p>
    <w:p w14:paraId="226D08D0" w14:textId="77777777" w:rsidR="000E70E7" w:rsidRPr="00016B1F" w:rsidRDefault="000E70E7" w:rsidP="00B65586">
      <w:pPr>
        <w:autoSpaceDE w:val="0"/>
        <w:autoSpaceDN w:val="0"/>
        <w:adjustRightInd w:val="0"/>
        <w:ind w:left="1080" w:hanging="360"/>
        <w:rPr>
          <w:rFonts w:cs="Arial"/>
          <w:color w:val="000000"/>
        </w:rPr>
      </w:pPr>
      <w:r w:rsidRPr="00016B1F">
        <w:rPr>
          <w:rFonts w:cs="Arial"/>
          <w:color w:val="000000"/>
        </w:rPr>
        <w:t xml:space="preserve">2. </w:t>
      </w:r>
      <w:r w:rsidRPr="00016B1F">
        <w:rPr>
          <w:rFonts w:cs="Arial"/>
          <w:color w:val="000000"/>
        </w:rPr>
        <w:tab/>
        <w:t>Your container, tank or other unit holding hazardous waste to withstand hydrostatic, dynamic, and buoyant forces so as to be secured during the 100-year flood.</w:t>
      </w:r>
    </w:p>
    <w:p w14:paraId="4BF7C863" w14:textId="77777777" w:rsidR="000E70E7" w:rsidRPr="00016B1F" w:rsidRDefault="000E70E7" w:rsidP="00B65586">
      <w:pPr>
        <w:tabs>
          <w:tab w:val="left" w:pos="5827"/>
        </w:tabs>
        <w:suppressAutoHyphens/>
        <w:autoSpaceDE w:val="0"/>
        <w:autoSpaceDN w:val="0"/>
        <w:adjustRightInd w:val="0"/>
        <w:spacing w:after="120"/>
        <w:ind w:left="360"/>
        <w:rPr>
          <w:rFonts w:cs="Arial"/>
          <w:color w:val="000000"/>
        </w:rPr>
      </w:pPr>
      <w:r w:rsidRPr="00016B1F">
        <w:rPr>
          <w:rFonts w:cs="Arial"/>
          <w:color w:val="000000"/>
        </w:rPr>
        <w:t xml:space="preserve">If you are not (for existing facilities) or will not </w:t>
      </w:r>
      <w:r w:rsidR="00AD0EC7">
        <w:rPr>
          <w:rFonts w:cs="Arial"/>
          <w:color w:val="000000"/>
        </w:rPr>
        <w:t xml:space="preserve">be </w:t>
      </w:r>
      <w:r w:rsidR="00AD0EC7" w:rsidRPr="00016B1F">
        <w:rPr>
          <w:rFonts w:cs="Arial"/>
          <w:color w:val="000000"/>
        </w:rPr>
        <w:t xml:space="preserve">(for new facilities) </w:t>
      </w:r>
      <w:r w:rsidR="00AD0EC7">
        <w:rPr>
          <w:rFonts w:cs="Arial"/>
          <w:color w:val="000000"/>
        </w:rPr>
        <w:t>in compliance</w:t>
      </w:r>
      <w:r w:rsidRPr="00016B1F">
        <w:rPr>
          <w:rFonts w:cs="Arial"/>
          <w:color w:val="000000"/>
        </w:rPr>
        <w:t xml:space="preserve"> with these requirements, then you need to explain why you are not or will not </w:t>
      </w:r>
      <w:r w:rsidR="00AD0EC7">
        <w:rPr>
          <w:rFonts w:cs="Arial"/>
          <w:color w:val="000000"/>
        </w:rPr>
        <w:t>be in compliance</w:t>
      </w:r>
      <w:r w:rsidRPr="00016B1F">
        <w:rPr>
          <w:rFonts w:cs="Arial"/>
          <w:color w:val="000000"/>
        </w:rPr>
        <w:t>.</w:t>
      </w:r>
    </w:p>
    <w:p w14:paraId="7BCF59F9" w14:textId="77777777" w:rsidR="000E70E7" w:rsidRPr="00016B1F" w:rsidRDefault="000E70E7" w:rsidP="00DF24E1">
      <w:pPr>
        <w:ind w:left="360"/>
        <w:rPr>
          <w:rFonts w:eastAsia="Times New Roman" w:cs="Arial"/>
        </w:rPr>
      </w:pPr>
      <w:r w:rsidRPr="00016B1F">
        <w:rPr>
          <w:rFonts w:cs="Arial"/>
          <w:u w:val="single"/>
        </w:rPr>
        <w:t xml:space="preserve">Question C-13: </w:t>
      </w:r>
      <w:r w:rsidRPr="00016B1F">
        <w:rPr>
          <w:rFonts w:cs="Arial"/>
        </w:rPr>
        <w:t>This question refers to the IWPS classification under the Board of Certified Operator</w:t>
      </w:r>
      <w:r w:rsidR="00DF24E1">
        <w:rPr>
          <w:rFonts w:cs="Arial"/>
        </w:rPr>
        <w:t>s</w:t>
      </w:r>
      <w:r w:rsidRPr="00016B1F">
        <w:rPr>
          <w:rFonts w:cs="Arial"/>
        </w:rPr>
        <w:t xml:space="preserve"> Regulations</w:t>
      </w:r>
      <w:r w:rsidR="00DF24E1">
        <w:rPr>
          <w:rFonts w:cs="Arial"/>
        </w:rPr>
        <w:t>,</w:t>
      </w:r>
      <w:r w:rsidRPr="00016B1F">
        <w:rPr>
          <w:rFonts w:cs="Arial"/>
        </w:rPr>
        <w:t xml:space="preserve"> 257 CMR 2.00.  More sp</w:t>
      </w:r>
      <w:r w:rsidR="00DF24E1">
        <w:rPr>
          <w:rFonts w:cs="Arial"/>
        </w:rPr>
        <w:t xml:space="preserve">ecifically, under 257 CMR 2.04 - </w:t>
      </w:r>
      <w:r w:rsidRPr="00016B1F">
        <w:rPr>
          <w:rFonts w:cs="Arial"/>
        </w:rPr>
        <w:t>Exemptions</w:t>
      </w:r>
      <w:r w:rsidR="00DF24E1">
        <w:rPr>
          <w:rFonts w:cs="Arial"/>
        </w:rPr>
        <w:t xml:space="preserve">, </w:t>
      </w:r>
      <w:r w:rsidR="00DF24E1">
        <w:rPr>
          <w:rFonts w:eastAsia="Times New Roman" w:cs="Arial"/>
        </w:rPr>
        <w:t>t</w:t>
      </w:r>
      <w:r w:rsidRPr="00016B1F">
        <w:rPr>
          <w:rFonts w:eastAsia="Times New Roman" w:cs="Arial"/>
        </w:rPr>
        <w:t>he following treatment systems are exempt from certified operator requirements:</w:t>
      </w:r>
    </w:p>
    <w:p w14:paraId="5CBBA7C2" w14:textId="77777777" w:rsidR="000E70E7" w:rsidRPr="00016B1F" w:rsidRDefault="000E70E7" w:rsidP="00B65586">
      <w:pPr>
        <w:autoSpaceDE w:val="0"/>
        <w:autoSpaceDN w:val="0"/>
        <w:adjustRightInd w:val="0"/>
        <w:ind w:left="1080"/>
        <w:rPr>
          <w:rFonts w:eastAsia="Times New Roman" w:cs="Arial"/>
        </w:rPr>
      </w:pPr>
      <w:r w:rsidRPr="00016B1F">
        <w:rPr>
          <w:rFonts w:eastAsia="Times New Roman" w:cs="Arial"/>
        </w:rPr>
        <w:t xml:space="preserve">(a) lime chip </w:t>
      </w:r>
      <w:proofErr w:type="gramStart"/>
      <w:r w:rsidRPr="00016B1F">
        <w:rPr>
          <w:rFonts w:eastAsia="Times New Roman" w:cs="Arial"/>
        </w:rPr>
        <w:t>neutralization;</w:t>
      </w:r>
      <w:proofErr w:type="gramEnd"/>
    </w:p>
    <w:p w14:paraId="261F9286" w14:textId="77777777" w:rsidR="000E70E7" w:rsidRPr="00016B1F" w:rsidRDefault="000E70E7" w:rsidP="00B65586">
      <w:pPr>
        <w:autoSpaceDE w:val="0"/>
        <w:autoSpaceDN w:val="0"/>
        <w:adjustRightInd w:val="0"/>
        <w:ind w:left="1080"/>
        <w:rPr>
          <w:rFonts w:eastAsia="Times New Roman" w:cs="Arial"/>
        </w:rPr>
      </w:pPr>
      <w:r w:rsidRPr="00016B1F">
        <w:rPr>
          <w:rFonts w:eastAsia="Times New Roman" w:cs="Arial"/>
        </w:rPr>
        <w:t xml:space="preserve">(b) neutralizing less than 100 gallons per </w:t>
      </w:r>
      <w:proofErr w:type="gramStart"/>
      <w:r w:rsidRPr="00016B1F">
        <w:rPr>
          <w:rFonts w:eastAsia="Times New Roman" w:cs="Arial"/>
        </w:rPr>
        <w:t>day;</w:t>
      </w:r>
      <w:proofErr w:type="gramEnd"/>
    </w:p>
    <w:p w14:paraId="2444D860" w14:textId="77777777" w:rsidR="000E70E7" w:rsidRPr="00016B1F" w:rsidRDefault="000E70E7" w:rsidP="00B65586">
      <w:pPr>
        <w:autoSpaceDE w:val="0"/>
        <w:autoSpaceDN w:val="0"/>
        <w:adjustRightInd w:val="0"/>
        <w:ind w:left="1080"/>
        <w:rPr>
          <w:rFonts w:eastAsia="Times New Roman" w:cs="Arial"/>
        </w:rPr>
      </w:pPr>
      <w:r w:rsidRPr="00016B1F">
        <w:rPr>
          <w:rFonts w:eastAsia="Times New Roman" w:cs="Arial"/>
        </w:rPr>
        <w:t xml:space="preserve">(c) small scale silver </w:t>
      </w:r>
      <w:proofErr w:type="gramStart"/>
      <w:r w:rsidRPr="00016B1F">
        <w:rPr>
          <w:rFonts w:eastAsia="Times New Roman" w:cs="Arial"/>
        </w:rPr>
        <w:t>recovery;</w:t>
      </w:r>
      <w:proofErr w:type="gramEnd"/>
    </w:p>
    <w:p w14:paraId="002DAF79" w14:textId="77777777" w:rsidR="000E70E7" w:rsidRPr="00016B1F" w:rsidRDefault="000E70E7" w:rsidP="00B65586">
      <w:pPr>
        <w:autoSpaceDE w:val="0"/>
        <w:autoSpaceDN w:val="0"/>
        <w:adjustRightInd w:val="0"/>
        <w:ind w:left="1080"/>
        <w:rPr>
          <w:rFonts w:eastAsia="Times New Roman" w:cs="Arial"/>
        </w:rPr>
      </w:pPr>
      <w:r w:rsidRPr="00016B1F">
        <w:rPr>
          <w:rFonts w:eastAsia="Times New Roman" w:cs="Arial"/>
        </w:rPr>
        <w:t>(d) oil/water separators – MDC traps; and</w:t>
      </w:r>
    </w:p>
    <w:p w14:paraId="73B16B34" w14:textId="77777777" w:rsidR="000E70E7" w:rsidRPr="00016B1F" w:rsidRDefault="000E70E7" w:rsidP="00B65586">
      <w:pPr>
        <w:autoSpaceDE w:val="0"/>
        <w:autoSpaceDN w:val="0"/>
        <w:adjustRightInd w:val="0"/>
        <w:ind w:left="1080"/>
        <w:rPr>
          <w:rFonts w:cs="Arial"/>
        </w:rPr>
      </w:pPr>
      <w:r w:rsidRPr="00016B1F">
        <w:rPr>
          <w:rFonts w:eastAsia="Times New Roman" w:cs="Arial"/>
        </w:rPr>
        <w:t>(e) closed loop systems.</w:t>
      </w:r>
      <w:r w:rsidRPr="00016B1F">
        <w:rPr>
          <w:rFonts w:cs="Arial"/>
        </w:rPr>
        <w:t xml:space="preserve"> </w:t>
      </w:r>
    </w:p>
    <w:p w14:paraId="786A9736" w14:textId="77777777" w:rsidR="000E70E7" w:rsidRPr="00016B1F" w:rsidRDefault="000E70E7" w:rsidP="00B65586">
      <w:pPr>
        <w:pStyle w:val="Heading3"/>
        <w:autoSpaceDE w:val="0"/>
        <w:autoSpaceDN w:val="0"/>
        <w:adjustRightInd w:val="0"/>
        <w:spacing w:before="0" w:after="120"/>
        <w:ind w:left="360"/>
        <w:rPr>
          <w:rFonts w:ascii="Arial" w:hAnsi="Arial" w:cs="Arial"/>
          <w:sz w:val="20"/>
        </w:rPr>
      </w:pPr>
      <w:r w:rsidRPr="00016B1F">
        <w:rPr>
          <w:rFonts w:ascii="Arial" w:hAnsi="Arial" w:cs="Arial"/>
          <w:sz w:val="20"/>
        </w:rPr>
        <w:t>If your IWPS is listed, then it is exempt and you should skip to question C-14.</w:t>
      </w:r>
    </w:p>
    <w:p w14:paraId="2C37DB72" w14:textId="77777777" w:rsidR="000E70E7" w:rsidRPr="00016B1F" w:rsidRDefault="000E70E7" w:rsidP="00B65586">
      <w:pPr>
        <w:pStyle w:val="TableText"/>
        <w:spacing w:after="120"/>
        <w:ind w:left="1080"/>
        <w:rPr>
          <w:rFonts w:ascii="Arial" w:hAnsi="Arial" w:cs="Arial"/>
          <w:sz w:val="20"/>
        </w:rPr>
      </w:pPr>
      <w:r w:rsidRPr="00016B1F">
        <w:rPr>
          <w:rFonts w:ascii="Arial" w:eastAsia="Times" w:hAnsi="Arial" w:cs="Arial"/>
          <w:sz w:val="20"/>
          <w:u w:val="single"/>
        </w:rPr>
        <w:t>Question 13a</w:t>
      </w:r>
      <w:r w:rsidRPr="00016B1F">
        <w:rPr>
          <w:rFonts w:ascii="Arial" w:eastAsia="Times" w:hAnsi="Arial" w:cs="Arial"/>
          <w:sz w:val="20"/>
        </w:rPr>
        <w:t xml:space="preserve">: </w:t>
      </w:r>
      <w:r w:rsidRPr="00016B1F">
        <w:rPr>
          <w:rFonts w:ascii="Arial" w:hAnsi="Arial" w:cs="Arial"/>
          <w:sz w:val="20"/>
        </w:rPr>
        <w:t>To ensure that your IWPS is properly operated and maintained, as well as</w:t>
      </w:r>
      <w:r w:rsidR="00DF24E1">
        <w:rPr>
          <w:rFonts w:ascii="Arial" w:hAnsi="Arial" w:cs="Arial"/>
          <w:sz w:val="20"/>
        </w:rPr>
        <w:t xml:space="preserve"> to </w:t>
      </w:r>
      <w:r w:rsidRPr="00016B1F">
        <w:rPr>
          <w:rFonts w:ascii="Arial" w:hAnsi="Arial" w:cs="Arial"/>
          <w:sz w:val="20"/>
        </w:rPr>
        <w:t xml:space="preserve">comply with applicable effluent at all times, adequate certified operator staffing planning is essential. The first step is contact </w:t>
      </w:r>
      <w:r w:rsidR="00E048C1" w:rsidRPr="00E048C1">
        <w:rPr>
          <w:rFonts w:ascii="Arial" w:hAnsi="Arial" w:cs="Arial"/>
          <w:sz w:val="20"/>
        </w:rPr>
        <w:t>John Murphy</w:t>
      </w:r>
      <w:r w:rsidRPr="00E048C1">
        <w:rPr>
          <w:rFonts w:ascii="Arial" w:hAnsi="Arial" w:cs="Arial"/>
          <w:sz w:val="20"/>
        </w:rPr>
        <w:t xml:space="preserve"> </w:t>
      </w:r>
      <w:r w:rsidR="00DF24E1" w:rsidRPr="00E048C1">
        <w:rPr>
          <w:rFonts w:ascii="Arial" w:hAnsi="Arial" w:cs="Arial"/>
          <w:sz w:val="20"/>
        </w:rPr>
        <w:t>of</w:t>
      </w:r>
      <w:r w:rsidRPr="00E048C1">
        <w:rPr>
          <w:rFonts w:ascii="Arial" w:hAnsi="Arial" w:cs="Arial"/>
          <w:sz w:val="20"/>
        </w:rPr>
        <w:t xml:space="preserve"> MassDEP at </w:t>
      </w:r>
      <w:r w:rsidR="00E048C1" w:rsidRPr="00E048C1">
        <w:rPr>
          <w:rFonts w:ascii="Arial" w:hAnsi="Arial" w:cs="Arial"/>
          <w:sz w:val="20"/>
        </w:rPr>
        <w:t>617-292-5867</w:t>
      </w:r>
      <w:r w:rsidRPr="00016B1F">
        <w:rPr>
          <w:rFonts w:ascii="Arial" w:hAnsi="Arial" w:cs="Arial"/>
          <w:sz w:val="20"/>
        </w:rPr>
        <w:t xml:space="preserve"> for more information.  </w:t>
      </w:r>
    </w:p>
    <w:p w14:paraId="75EA5C62" w14:textId="77777777" w:rsidR="000E70E7" w:rsidRPr="00016B1F" w:rsidRDefault="000E70E7" w:rsidP="00DB6D6C">
      <w:pPr>
        <w:pStyle w:val="TableText"/>
        <w:ind w:left="1080"/>
        <w:rPr>
          <w:rFonts w:cs="Arial"/>
        </w:rPr>
      </w:pPr>
      <w:r w:rsidRPr="00016B1F">
        <w:rPr>
          <w:rFonts w:ascii="Arial" w:hAnsi="Arial" w:cs="Arial"/>
          <w:sz w:val="20"/>
          <w:u w:val="single"/>
        </w:rPr>
        <w:t>Question 13b:</w:t>
      </w:r>
      <w:r w:rsidRPr="00016B1F">
        <w:rPr>
          <w:rFonts w:ascii="Arial" w:hAnsi="Arial" w:cs="Arial"/>
          <w:sz w:val="20"/>
        </w:rPr>
        <w:t xml:space="preserve"> This question addresses whether your facility’s IWPS is covered by a ruling by the Board of </w:t>
      </w:r>
      <w:r w:rsidR="00DF24E1">
        <w:rPr>
          <w:rFonts w:ascii="Arial" w:hAnsi="Arial" w:cs="Arial"/>
          <w:sz w:val="20"/>
        </w:rPr>
        <w:t>C</w:t>
      </w:r>
      <w:r w:rsidRPr="00016B1F">
        <w:rPr>
          <w:rFonts w:ascii="Arial" w:hAnsi="Arial" w:cs="Arial"/>
          <w:sz w:val="20"/>
        </w:rPr>
        <w:t>ertified Operators</w:t>
      </w:r>
      <w:r w:rsidR="00DB6D6C">
        <w:rPr>
          <w:rFonts w:ascii="Arial" w:hAnsi="Arial" w:cs="Arial"/>
          <w:sz w:val="20"/>
        </w:rPr>
        <w:t xml:space="preserve">. If not then </w:t>
      </w:r>
      <w:r w:rsidR="00DB6D6C" w:rsidRPr="00016B1F">
        <w:rPr>
          <w:rFonts w:ascii="Arial" w:hAnsi="Arial" w:cs="Arial"/>
          <w:sz w:val="20"/>
        </w:rPr>
        <w:t xml:space="preserve">please contact </w:t>
      </w:r>
      <w:r w:rsidR="00E048C1">
        <w:rPr>
          <w:rFonts w:ascii="Arial" w:hAnsi="Arial" w:cs="Arial"/>
          <w:sz w:val="20"/>
        </w:rPr>
        <w:t>John Murphy</w:t>
      </w:r>
      <w:r w:rsidR="00E048C1" w:rsidRPr="00016B1F">
        <w:rPr>
          <w:rFonts w:ascii="Arial" w:hAnsi="Arial" w:cs="Arial"/>
          <w:sz w:val="20"/>
        </w:rPr>
        <w:t xml:space="preserve"> </w:t>
      </w:r>
      <w:r w:rsidR="00E048C1">
        <w:rPr>
          <w:rFonts w:ascii="Arial" w:hAnsi="Arial" w:cs="Arial"/>
          <w:sz w:val="20"/>
        </w:rPr>
        <w:t>of</w:t>
      </w:r>
      <w:r w:rsidR="00E048C1" w:rsidRPr="00016B1F">
        <w:rPr>
          <w:rFonts w:ascii="Arial" w:hAnsi="Arial" w:cs="Arial"/>
          <w:sz w:val="20"/>
        </w:rPr>
        <w:t xml:space="preserve"> MassDEP at </w:t>
      </w:r>
      <w:r w:rsidR="00E048C1">
        <w:rPr>
          <w:rFonts w:ascii="Arial" w:hAnsi="Arial" w:cs="Arial"/>
          <w:sz w:val="20"/>
        </w:rPr>
        <w:t>617-292-5867</w:t>
      </w:r>
      <w:r w:rsidR="00E048C1" w:rsidRPr="00016B1F">
        <w:rPr>
          <w:rFonts w:ascii="Arial" w:hAnsi="Arial" w:cs="Arial"/>
          <w:sz w:val="20"/>
        </w:rPr>
        <w:t xml:space="preserve"> </w:t>
      </w:r>
      <w:r w:rsidR="00DB6D6C" w:rsidRPr="00016B1F">
        <w:rPr>
          <w:rFonts w:ascii="Arial" w:hAnsi="Arial" w:cs="Arial"/>
          <w:sz w:val="20"/>
        </w:rPr>
        <w:t>for more information</w:t>
      </w:r>
      <w:r w:rsidR="00DB6D6C">
        <w:rPr>
          <w:rFonts w:ascii="Arial" w:hAnsi="Arial" w:cs="Arial"/>
          <w:sz w:val="20"/>
        </w:rPr>
        <w:t>.</w:t>
      </w:r>
    </w:p>
    <w:p w14:paraId="3AE70FBE" w14:textId="77777777" w:rsidR="00DB6D6C" w:rsidRDefault="00DB6D6C" w:rsidP="00B65586">
      <w:pPr>
        <w:pStyle w:val="TableText"/>
        <w:ind w:left="360"/>
        <w:rPr>
          <w:rFonts w:ascii="Arial" w:hAnsi="Arial" w:cs="Arial"/>
          <w:sz w:val="20"/>
          <w:u w:val="single"/>
        </w:rPr>
      </w:pPr>
    </w:p>
    <w:p w14:paraId="4D53B47B" w14:textId="77777777" w:rsidR="000E70E7" w:rsidRPr="00016B1F" w:rsidRDefault="000E70E7" w:rsidP="00B65586">
      <w:pPr>
        <w:pStyle w:val="TableText"/>
        <w:ind w:left="360"/>
        <w:rPr>
          <w:rFonts w:ascii="Arial" w:hAnsi="Arial" w:cs="Arial"/>
          <w:sz w:val="20"/>
        </w:rPr>
      </w:pPr>
      <w:r w:rsidRPr="00016B1F">
        <w:rPr>
          <w:rFonts w:ascii="Arial" w:hAnsi="Arial" w:cs="Arial"/>
          <w:sz w:val="20"/>
          <w:u w:val="single"/>
        </w:rPr>
        <w:t>Question C-14:</w:t>
      </w:r>
      <w:r w:rsidRPr="00016B1F">
        <w:rPr>
          <w:rFonts w:ascii="Arial" w:hAnsi="Arial" w:cs="Arial"/>
          <w:sz w:val="20"/>
        </w:rPr>
        <w:t xml:space="preserve"> Depending upon the facility grade, the facility grading method, the type of IWPS and the duration of IWPS operating hours, each facility must comply with specific minimum requirements in accordance with </w:t>
      </w:r>
      <w:r w:rsidR="00465E20" w:rsidRPr="00016B1F">
        <w:rPr>
          <w:rFonts w:ascii="Arial" w:hAnsi="Arial" w:cs="Arial"/>
          <w:sz w:val="20"/>
        </w:rPr>
        <w:t>257</w:t>
      </w:r>
      <w:r w:rsidRPr="00016B1F">
        <w:rPr>
          <w:rFonts w:ascii="Arial" w:hAnsi="Arial" w:cs="Arial"/>
          <w:sz w:val="20"/>
        </w:rPr>
        <w:t xml:space="preserve"> CMR </w:t>
      </w:r>
      <w:r w:rsidR="00465E20" w:rsidRPr="00016B1F">
        <w:rPr>
          <w:rFonts w:ascii="Arial" w:hAnsi="Arial" w:cs="Arial"/>
          <w:sz w:val="20"/>
        </w:rPr>
        <w:t>2.13</w:t>
      </w:r>
      <w:r w:rsidR="00DB6D6C">
        <w:rPr>
          <w:rFonts w:ascii="Arial" w:hAnsi="Arial" w:cs="Arial"/>
          <w:sz w:val="20"/>
        </w:rPr>
        <w:t xml:space="preserve"> and 314 CMR 12.11(2)(j).</w:t>
      </w:r>
    </w:p>
    <w:p w14:paraId="1F3F9EF7" w14:textId="77777777" w:rsidR="000E70E7" w:rsidRPr="002967AA" w:rsidRDefault="000E70E7" w:rsidP="00373352">
      <w:pPr>
        <w:pStyle w:val="TableText"/>
        <w:spacing w:before="100" w:beforeAutospacing="1" w:after="120"/>
        <w:ind w:left="360"/>
        <w:rPr>
          <w:rFonts w:ascii="Arial" w:hAnsi="Arial" w:cs="Arial"/>
          <w:color w:val="000000"/>
          <w:sz w:val="20"/>
        </w:rPr>
      </w:pPr>
      <w:r w:rsidRPr="002967AA">
        <w:rPr>
          <w:rFonts w:ascii="Arial" w:hAnsi="Arial" w:cs="Arial"/>
          <w:color w:val="000000"/>
          <w:sz w:val="20"/>
          <w:u w:val="single"/>
        </w:rPr>
        <w:t>Question C-15:</w:t>
      </w:r>
      <w:r w:rsidRPr="002967AA">
        <w:rPr>
          <w:rFonts w:ascii="Arial" w:hAnsi="Arial" w:cs="Arial"/>
          <w:color w:val="000000"/>
          <w:sz w:val="20"/>
        </w:rPr>
        <w:t xml:space="preserve"> </w:t>
      </w:r>
    </w:p>
    <w:p w14:paraId="66C219C2" w14:textId="77777777" w:rsidR="000E70E7" w:rsidRPr="00016B1F" w:rsidRDefault="000E70E7" w:rsidP="00DF24E1">
      <w:pPr>
        <w:spacing w:after="120"/>
        <w:ind w:left="360"/>
        <w:rPr>
          <w:rFonts w:cs="Arial"/>
        </w:rPr>
      </w:pPr>
      <w:r w:rsidRPr="00016B1F">
        <w:rPr>
          <w:rFonts w:cs="Arial"/>
        </w:rPr>
        <w:t xml:space="preserve">All industrial wastewater dischargers applying for </w:t>
      </w:r>
      <w:r w:rsidR="00E80F6B">
        <w:rPr>
          <w:rFonts w:cs="Arial"/>
        </w:rPr>
        <w:t>BRPWP91</w:t>
      </w:r>
      <w:r w:rsidR="00794B33">
        <w:rPr>
          <w:rFonts w:cs="Arial"/>
        </w:rPr>
        <w:t xml:space="preserve"> </w:t>
      </w:r>
      <w:r w:rsidRPr="00016B1F">
        <w:rPr>
          <w:rFonts w:cs="Arial"/>
        </w:rPr>
        <w:t xml:space="preserve">and </w:t>
      </w:r>
      <w:r w:rsidR="00E80F6B">
        <w:rPr>
          <w:rFonts w:cs="Arial"/>
        </w:rPr>
        <w:t>BRPWP92</w:t>
      </w:r>
      <w:r w:rsidR="00794B33">
        <w:rPr>
          <w:rFonts w:cs="Arial"/>
        </w:rPr>
        <w:t xml:space="preserve"> </w:t>
      </w:r>
      <w:r w:rsidRPr="00016B1F">
        <w:rPr>
          <w:rFonts w:cs="Arial"/>
        </w:rPr>
        <w:t xml:space="preserve">permits need to attach a process flow diagram and a description of the principal treatment process for each IWPS in this permit application.  This requirement is for the initial permit application </w:t>
      </w:r>
      <w:proofErr w:type="gramStart"/>
      <w:r w:rsidRPr="00016B1F">
        <w:rPr>
          <w:rFonts w:cs="Arial"/>
        </w:rPr>
        <w:t>only, unless</w:t>
      </w:r>
      <w:proofErr w:type="gramEnd"/>
      <w:r w:rsidRPr="00016B1F">
        <w:rPr>
          <w:rFonts w:cs="Arial"/>
        </w:rPr>
        <w:t xml:space="preserve"> you modify any of your IWPSs.</w:t>
      </w:r>
    </w:p>
    <w:p w14:paraId="3F6311E0" w14:textId="77777777" w:rsidR="000E70E7" w:rsidRPr="00016B1F" w:rsidRDefault="000E70E7" w:rsidP="00DF24E1">
      <w:pPr>
        <w:spacing w:after="120"/>
        <w:ind w:left="360"/>
        <w:rPr>
          <w:rFonts w:cs="Arial"/>
          <w:color w:val="000000"/>
        </w:rPr>
      </w:pPr>
      <w:r w:rsidRPr="00016B1F">
        <w:rPr>
          <w:rFonts w:cs="Arial"/>
          <w:color w:val="000000"/>
        </w:rPr>
        <w:t>This diagram and associated information are normally derived from your IWPS design documents.  Consult your design engineer, if necessary.</w:t>
      </w:r>
    </w:p>
    <w:p w14:paraId="56B19584" w14:textId="77777777" w:rsidR="000E70E7" w:rsidRPr="00016B1F" w:rsidRDefault="000E70E7" w:rsidP="00DF24E1">
      <w:pPr>
        <w:spacing w:after="120"/>
        <w:ind w:left="360"/>
        <w:rPr>
          <w:rFonts w:cs="Arial"/>
        </w:rPr>
      </w:pPr>
      <w:r w:rsidRPr="00016B1F">
        <w:rPr>
          <w:rFonts w:cs="Arial"/>
          <w:u w:val="single"/>
        </w:rPr>
        <w:t>Question C-16:</w:t>
      </w:r>
      <w:r w:rsidRPr="00016B1F">
        <w:rPr>
          <w:rFonts w:cs="Arial"/>
        </w:rPr>
        <w:t xml:space="preserve">  The attachments referred to in this question are the flow diagrams requested in Question C-15.  If you have more than one IWPS or your IWPS process flow diagram and description of the principal processes in your IWPS is contained in more than one attachment, you need to specify their number in this question.</w:t>
      </w:r>
    </w:p>
    <w:p w14:paraId="75C1CC4E" w14:textId="77777777" w:rsidR="000E70E7" w:rsidRPr="00016B1F" w:rsidRDefault="000E70E7" w:rsidP="00DF24E1">
      <w:pPr>
        <w:pStyle w:val="BodyTextIndent2"/>
        <w:ind w:left="360"/>
        <w:rPr>
          <w:rFonts w:ascii="Arial" w:hAnsi="Arial" w:cs="Arial"/>
          <w:color w:val="000000"/>
          <w:sz w:val="20"/>
        </w:rPr>
      </w:pPr>
      <w:r w:rsidRPr="00016B1F">
        <w:rPr>
          <w:rFonts w:ascii="Arial" w:hAnsi="Arial" w:cs="Arial"/>
          <w:color w:val="000000"/>
          <w:sz w:val="20"/>
          <w:u w:val="single"/>
        </w:rPr>
        <w:t>Question C-17:</w:t>
      </w:r>
      <w:r w:rsidRPr="00016B1F">
        <w:rPr>
          <w:rFonts w:ascii="Arial" w:hAnsi="Arial" w:cs="Arial"/>
          <w:color w:val="000000"/>
          <w:sz w:val="20"/>
        </w:rPr>
        <w:t xml:space="preserve"> The sewer connection and IWPS in your facility are required to be constructed in conformance with the engineering standards specified under 314 CMR</w:t>
      </w:r>
      <w:r w:rsidR="000C4C77">
        <w:rPr>
          <w:rFonts w:ascii="Arial" w:hAnsi="Arial" w:cs="Arial"/>
          <w:color w:val="000000"/>
          <w:sz w:val="20"/>
        </w:rPr>
        <w:t xml:space="preserve"> </w:t>
      </w:r>
      <w:r w:rsidR="0082689C" w:rsidRPr="00016B1F">
        <w:rPr>
          <w:rFonts w:ascii="Arial" w:hAnsi="Arial" w:cs="Arial"/>
          <w:color w:val="000000"/>
          <w:sz w:val="20"/>
        </w:rPr>
        <w:t>12.11(1)</w:t>
      </w:r>
      <w:r w:rsidRPr="00016B1F">
        <w:rPr>
          <w:rFonts w:ascii="Arial" w:hAnsi="Arial" w:cs="Arial"/>
          <w:color w:val="000000"/>
          <w:sz w:val="20"/>
        </w:rPr>
        <w:t>.  These design and construction standards include the following:</w:t>
      </w:r>
    </w:p>
    <w:p w14:paraId="26C7C6FF" w14:textId="77777777" w:rsidR="000E70E7" w:rsidRPr="00016B1F" w:rsidRDefault="000E70E7" w:rsidP="00DF24E1">
      <w:pPr>
        <w:autoSpaceDE w:val="0"/>
        <w:autoSpaceDN w:val="0"/>
        <w:adjustRightInd w:val="0"/>
        <w:ind w:left="720"/>
        <w:rPr>
          <w:rFonts w:eastAsia="Times New Roman" w:cs="Arial"/>
          <w:color w:val="000000"/>
        </w:rPr>
      </w:pPr>
      <w:r w:rsidRPr="00016B1F">
        <w:rPr>
          <w:rFonts w:eastAsia="Times New Roman" w:cs="Arial"/>
          <w:color w:val="000000"/>
        </w:rPr>
        <w:t xml:space="preserve">a. Designed to meet all local discharge standards and the applicable Categorical Industrial User (CIU) standards in 40 CFR Chapter I, Subchapter </w:t>
      </w:r>
      <w:proofErr w:type="gramStart"/>
      <w:r w:rsidRPr="00016B1F">
        <w:rPr>
          <w:rFonts w:eastAsia="Times New Roman" w:cs="Arial"/>
          <w:color w:val="000000"/>
        </w:rPr>
        <w:t>N;</w:t>
      </w:r>
      <w:proofErr w:type="gramEnd"/>
    </w:p>
    <w:p w14:paraId="5929E573" w14:textId="77777777" w:rsidR="000E70E7" w:rsidRPr="00016B1F" w:rsidRDefault="000E70E7" w:rsidP="00DF24E1">
      <w:pPr>
        <w:autoSpaceDE w:val="0"/>
        <w:autoSpaceDN w:val="0"/>
        <w:adjustRightInd w:val="0"/>
        <w:ind w:left="720"/>
        <w:rPr>
          <w:rFonts w:eastAsia="Times New Roman" w:cs="Arial"/>
          <w:color w:val="000000"/>
        </w:rPr>
      </w:pPr>
      <w:r w:rsidRPr="00016B1F">
        <w:rPr>
          <w:rFonts w:eastAsia="Times New Roman" w:cs="Arial"/>
          <w:color w:val="000000"/>
        </w:rPr>
        <w:t xml:space="preserve">b. Equipped to treat at least 120% of design </w:t>
      </w:r>
      <w:proofErr w:type="gramStart"/>
      <w:r w:rsidRPr="00016B1F">
        <w:rPr>
          <w:rFonts w:eastAsia="Times New Roman" w:cs="Arial"/>
          <w:color w:val="000000"/>
        </w:rPr>
        <w:t>flow;</w:t>
      </w:r>
      <w:proofErr w:type="gramEnd"/>
    </w:p>
    <w:p w14:paraId="37544B30" w14:textId="77777777" w:rsidR="000E70E7" w:rsidRPr="00016B1F" w:rsidRDefault="000E70E7" w:rsidP="00DF24E1">
      <w:pPr>
        <w:autoSpaceDE w:val="0"/>
        <w:autoSpaceDN w:val="0"/>
        <w:adjustRightInd w:val="0"/>
        <w:ind w:left="720"/>
        <w:rPr>
          <w:rFonts w:eastAsia="Times New Roman" w:cs="Arial"/>
          <w:color w:val="000000"/>
        </w:rPr>
      </w:pPr>
      <w:r w:rsidRPr="00016B1F">
        <w:rPr>
          <w:rFonts w:eastAsia="Times New Roman" w:cs="Arial"/>
          <w:color w:val="000000"/>
        </w:rPr>
        <w:t xml:space="preserve">c. Designed to prevent the intentional diversion of wastewater that does not meet discharge </w:t>
      </w:r>
      <w:proofErr w:type="gramStart"/>
      <w:r w:rsidRPr="00016B1F">
        <w:rPr>
          <w:rFonts w:eastAsia="Times New Roman" w:cs="Arial"/>
          <w:color w:val="000000"/>
        </w:rPr>
        <w:t>standards;</w:t>
      </w:r>
      <w:proofErr w:type="gramEnd"/>
    </w:p>
    <w:p w14:paraId="37D5452F" w14:textId="77777777" w:rsidR="000E70E7" w:rsidRPr="00016B1F" w:rsidRDefault="000E70E7" w:rsidP="00DF24E1">
      <w:pPr>
        <w:autoSpaceDE w:val="0"/>
        <w:autoSpaceDN w:val="0"/>
        <w:adjustRightInd w:val="0"/>
        <w:ind w:left="720"/>
        <w:rPr>
          <w:rFonts w:eastAsia="Times New Roman" w:cs="Arial"/>
          <w:color w:val="000000"/>
        </w:rPr>
      </w:pPr>
      <w:r w:rsidRPr="00016B1F">
        <w:rPr>
          <w:rFonts w:eastAsia="Times New Roman" w:cs="Arial"/>
          <w:color w:val="000000"/>
        </w:rPr>
        <w:t xml:space="preserve">d. Designed to prevent mixing of incompatible wastewaters during transport and </w:t>
      </w:r>
      <w:proofErr w:type="gramStart"/>
      <w:r w:rsidRPr="00016B1F">
        <w:rPr>
          <w:rFonts w:eastAsia="Times New Roman" w:cs="Arial"/>
          <w:color w:val="000000"/>
        </w:rPr>
        <w:t>treatment;</w:t>
      </w:r>
      <w:proofErr w:type="gramEnd"/>
    </w:p>
    <w:p w14:paraId="0BCBE043" w14:textId="77777777" w:rsidR="000E70E7" w:rsidRPr="00016B1F" w:rsidRDefault="000E70E7" w:rsidP="00DF24E1">
      <w:pPr>
        <w:autoSpaceDE w:val="0"/>
        <w:autoSpaceDN w:val="0"/>
        <w:adjustRightInd w:val="0"/>
        <w:ind w:left="720"/>
        <w:rPr>
          <w:rFonts w:eastAsia="Times New Roman" w:cs="Arial"/>
          <w:color w:val="000000"/>
        </w:rPr>
      </w:pPr>
      <w:r w:rsidRPr="00016B1F">
        <w:rPr>
          <w:rFonts w:eastAsia="Times New Roman" w:cs="Arial"/>
          <w:color w:val="000000"/>
        </w:rPr>
        <w:lastRenderedPageBreak/>
        <w:t xml:space="preserve">e. Provide the necessary equipment and access to ensure safe operation and </w:t>
      </w:r>
      <w:proofErr w:type="gramStart"/>
      <w:r w:rsidRPr="00016B1F">
        <w:rPr>
          <w:rFonts w:eastAsia="Times New Roman" w:cs="Arial"/>
          <w:color w:val="000000"/>
        </w:rPr>
        <w:t>maintenance;</w:t>
      </w:r>
      <w:proofErr w:type="gramEnd"/>
    </w:p>
    <w:p w14:paraId="2767290F" w14:textId="77777777" w:rsidR="000E70E7" w:rsidRPr="00016B1F" w:rsidRDefault="000E70E7" w:rsidP="00DF24E1">
      <w:pPr>
        <w:autoSpaceDE w:val="0"/>
        <w:autoSpaceDN w:val="0"/>
        <w:adjustRightInd w:val="0"/>
        <w:ind w:left="720"/>
        <w:rPr>
          <w:rFonts w:eastAsia="Times New Roman" w:cs="Arial"/>
          <w:color w:val="000000"/>
        </w:rPr>
      </w:pPr>
      <w:r w:rsidRPr="00016B1F">
        <w:rPr>
          <w:rFonts w:eastAsia="Times New Roman" w:cs="Arial"/>
          <w:color w:val="000000"/>
        </w:rPr>
        <w:t xml:space="preserve">f. Provide accessible locations for representative sample </w:t>
      </w:r>
      <w:proofErr w:type="gramStart"/>
      <w:r w:rsidRPr="00016B1F">
        <w:rPr>
          <w:rFonts w:eastAsia="Times New Roman" w:cs="Arial"/>
          <w:color w:val="000000"/>
        </w:rPr>
        <w:t>collection;</w:t>
      </w:r>
      <w:proofErr w:type="gramEnd"/>
    </w:p>
    <w:p w14:paraId="3B9ED933" w14:textId="77777777" w:rsidR="000E70E7" w:rsidRPr="00016B1F" w:rsidRDefault="000E70E7" w:rsidP="00DF24E1">
      <w:pPr>
        <w:autoSpaceDE w:val="0"/>
        <w:autoSpaceDN w:val="0"/>
        <w:adjustRightInd w:val="0"/>
        <w:ind w:left="720"/>
        <w:rPr>
          <w:rFonts w:eastAsia="Times New Roman" w:cs="Arial"/>
          <w:color w:val="000000"/>
        </w:rPr>
      </w:pPr>
      <w:r w:rsidRPr="00016B1F">
        <w:rPr>
          <w:rFonts w:eastAsia="Times New Roman" w:cs="Arial"/>
          <w:color w:val="000000"/>
        </w:rPr>
        <w:t xml:space="preserve">g. Provide odor control measures necessary to prevent nuisance </w:t>
      </w:r>
      <w:proofErr w:type="gramStart"/>
      <w:r w:rsidRPr="00016B1F">
        <w:rPr>
          <w:rFonts w:eastAsia="Times New Roman" w:cs="Arial"/>
          <w:color w:val="000000"/>
        </w:rPr>
        <w:t>conditions;</w:t>
      </w:r>
      <w:proofErr w:type="gramEnd"/>
    </w:p>
    <w:p w14:paraId="57FF4E92" w14:textId="77777777" w:rsidR="000E70E7" w:rsidRPr="00016B1F" w:rsidRDefault="000E70E7" w:rsidP="00DF24E1">
      <w:pPr>
        <w:autoSpaceDE w:val="0"/>
        <w:autoSpaceDN w:val="0"/>
        <w:adjustRightInd w:val="0"/>
        <w:ind w:left="720"/>
        <w:rPr>
          <w:rFonts w:eastAsia="Times New Roman" w:cs="Arial"/>
          <w:color w:val="000000"/>
        </w:rPr>
      </w:pPr>
      <w:r w:rsidRPr="00016B1F">
        <w:rPr>
          <w:rFonts w:eastAsia="Times New Roman" w:cs="Arial"/>
          <w:color w:val="000000"/>
        </w:rPr>
        <w:t>h. Comply with hazardous waste management rules at 310 CMR 30.605 if the IWPS will treat hazardous industrial wastewater or hazardous industrial wastewater sludge; and</w:t>
      </w:r>
    </w:p>
    <w:p w14:paraId="78761718" w14:textId="77777777" w:rsidR="000E70E7" w:rsidRPr="00016B1F" w:rsidRDefault="000E70E7" w:rsidP="00DF24E1">
      <w:pPr>
        <w:autoSpaceDE w:val="0"/>
        <w:autoSpaceDN w:val="0"/>
        <w:adjustRightInd w:val="0"/>
        <w:spacing w:after="120"/>
        <w:ind w:left="720"/>
        <w:rPr>
          <w:rFonts w:eastAsia="Times New Roman" w:cs="Arial"/>
          <w:color w:val="000000"/>
        </w:rPr>
      </w:pPr>
      <w:proofErr w:type="spellStart"/>
      <w:r w:rsidRPr="00016B1F">
        <w:rPr>
          <w:rFonts w:eastAsia="Times New Roman" w:cs="Arial"/>
          <w:color w:val="000000"/>
        </w:rPr>
        <w:t>i</w:t>
      </w:r>
      <w:proofErr w:type="spellEnd"/>
      <w:r w:rsidRPr="00016B1F">
        <w:rPr>
          <w:rFonts w:eastAsia="Times New Roman" w:cs="Arial"/>
          <w:color w:val="000000"/>
        </w:rPr>
        <w:t xml:space="preserve">. Constructed in accordance with engineering plans reviewed, stamped, and signed by a Massachusetts Registered Professional Engineer (MAPE) with the appropriate specialty (including but not limited to chemical, civil, or environmental engineering). If the IWPS is modified, its revised plans shall be reviewed, </w:t>
      </w:r>
      <w:proofErr w:type="gramStart"/>
      <w:r w:rsidRPr="00016B1F">
        <w:rPr>
          <w:rFonts w:eastAsia="Times New Roman" w:cs="Arial"/>
          <w:color w:val="000000"/>
        </w:rPr>
        <w:t>stamped</w:t>
      </w:r>
      <w:proofErr w:type="gramEnd"/>
      <w:r w:rsidRPr="00016B1F">
        <w:rPr>
          <w:rFonts w:eastAsia="Times New Roman" w:cs="Arial"/>
          <w:color w:val="000000"/>
        </w:rPr>
        <w:t xml:space="preserve"> and signed by a MAPE.</w:t>
      </w:r>
    </w:p>
    <w:p w14:paraId="6560EEAD" w14:textId="77777777" w:rsidR="000E70E7" w:rsidRPr="00016B1F" w:rsidRDefault="000E70E7" w:rsidP="00DF24E1">
      <w:pPr>
        <w:pStyle w:val="BodyTextIndent2"/>
        <w:spacing w:after="120"/>
        <w:ind w:left="360"/>
        <w:rPr>
          <w:rFonts w:ascii="Arial" w:hAnsi="Arial" w:cs="Arial"/>
          <w:color w:val="000000"/>
          <w:sz w:val="20"/>
        </w:rPr>
      </w:pPr>
      <w:r w:rsidRPr="00016B1F">
        <w:rPr>
          <w:rFonts w:ascii="Arial" w:hAnsi="Arial" w:cs="Arial"/>
          <w:color w:val="000000"/>
          <w:sz w:val="20"/>
        </w:rPr>
        <w:t xml:space="preserve">If your sewer connection and IWPS in your facility are </w:t>
      </w:r>
      <w:r w:rsidRPr="00016B1F">
        <w:rPr>
          <w:rFonts w:ascii="Arial" w:hAnsi="Arial" w:cs="Arial"/>
          <w:b/>
          <w:bCs w:val="0"/>
          <w:color w:val="000000"/>
          <w:sz w:val="20"/>
          <w:u w:val="single"/>
        </w:rPr>
        <w:t>not</w:t>
      </w:r>
      <w:r w:rsidRPr="00016B1F">
        <w:rPr>
          <w:rFonts w:ascii="Arial" w:hAnsi="Arial" w:cs="Arial"/>
          <w:color w:val="000000"/>
          <w:sz w:val="20"/>
        </w:rPr>
        <w:t xml:space="preserve"> constructed in compliance with the design and construction standards as set forth in 314 CMR </w:t>
      </w:r>
      <w:r w:rsidR="0082689C" w:rsidRPr="00016B1F">
        <w:rPr>
          <w:rFonts w:ascii="Arial" w:hAnsi="Arial" w:cs="Arial"/>
          <w:color w:val="000000"/>
          <w:sz w:val="20"/>
        </w:rPr>
        <w:t>12.11(1)</w:t>
      </w:r>
      <w:r w:rsidRPr="00016B1F">
        <w:rPr>
          <w:rFonts w:ascii="Arial" w:hAnsi="Arial" w:cs="Arial"/>
          <w:color w:val="000000"/>
          <w:sz w:val="20"/>
        </w:rPr>
        <w:t xml:space="preserve">, you need to explain why you are not </w:t>
      </w:r>
      <w:r w:rsidR="000C4C77">
        <w:rPr>
          <w:rFonts w:ascii="Arial" w:hAnsi="Arial" w:cs="Arial"/>
          <w:color w:val="000000"/>
          <w:sz w:val="20"/>
        </w:rPr>
        <w:t>in compliance</w:t>
      </w:r>
      <w:r w:rsidRPr="00016B1F">
        <w:rPr>
          <w:rFonts w:ascii="Arial" w:hAnsi="Arial" w:cs="Arial"/>
          <w:color w:val="000000"/>
          <w:sz w:val="20"/>
        </w:rPr>
        <w:t xml:space="preserve"> with this requirement. </w:t>
      </w:r>
    </w:p>
    <w:p w14:paraId="52B13F88" w14:textId="77777777" w:rsidR="000E70E7" w:rsidRPr="00016B1F" w:rsidRDefault="000E70E7" w:rsidP="00DF24E1">
      <w:pPr>
        <w:spacing w:after="120"/>
        <w:ind w:left="360"/>
        <w:rPr>
          <w:rFonts w:eastAsia="Times New Roman" w:cs="Arial"/>
          <w:color w:val="000000"/>
        </w:rPr>
      </w:pPr>
      <w:r w:rsidRPr="00016B1F">
        <w:rPr>
          <w:rFonts w:cs="Arial"/>
          <w:color w:val="000000"/>
          <w:u w:val="single"/>
        </w:rPr>
        <w:t>Question C-19:</w:t>
      </w:r>
      <w:r w:rsidRPr="00016B1F">
        <w:rPr>
          <w:rFonts w:cs="Arial"/>
          <w:color w:val="000000"/>
        </w:rPr>
        <w:t xml:space="preserve"> You are required, under 314 CMR </w:t>
      </w:r>
      <w:r w:rsidR="0082689C" w:rsidRPr="00016B1F">
        <w:rPr>
          <w:rFonts w:cs="Arial"/>
          <w:color w:val="000000"/>
        </w:rPr>
        <w:t>12.11(2)</w:t>
      </w:r>
      <w:r w:rsidRPr="00016B1F">
        <w:rPr>
          <w:rFonts w:cs="Arial"/>
          <w:color w:val="000000"/>
        </w:rPr>
        <w:t>, to have a current IWPS operation and maintenance manual with specified procedures and other requirements.  More specifically, these regulations require that t</w:t>
      </w:r>
      <w:r w:rsidRPr="00016B1F">
        <w:rPr>
          <w:rFonts w:eastAsia="Times New Roman" w:cs="Arial"/>
          <w:color w:val="000000"/>
        </w:rPr>
        <w:t>he owner or operator of an IWPS shall prepare, keep current, and implement an operation and maintenance manual. The operation and maintenance manual shall contain, at a minimum, the following items:</w:t>
      </w:r>
    </w:p>
    <w:p w14:paraId="74DF38B1" w14:textId="77777777" w:rsidR="000E70E7" w:rsidRPr="00016B1F" w:rsidRDefault="000E70E7" w:rsidP="000C4C77">
      <w:pPr>
        <w:autoSpaceDE w:val="0"/>
        <w:autoSpaceDN w:val="0"/>
        <w:adjustRightInd w:val="0"/>
        <w:ind w:left="720"/>
        <w:rPr>
          <w:rFonts w:eastAsia="Times New Roman" w:cs="Arial"/>
          <w:color w:val="000000"/>
        </w:rPr>
      </w:pPr>
      <w:r w:rsidRPr="00016B1F">
        <w:rPr>
          <w:rFonts w:eastAsia="Times New Roman" w:cs="Arial"/>
          <w:color w:val="000000"/>
        </w:rPr>
        <w:t>a. An introduction, including a general description of the facility and industrial wastewater.</w:t>
      </w:r>
    </w:p>
    <w:p w14:paraId="328EDAE8" w14:textId="77777777" w:rsidR="000E70E7" w:rsidRPr="00016B1F" w:rsidRDefault="000E70E7" w:rsidP="000C4C77">
      <w:pPr>
        <w:autoSpaceDE w:val="0"/>
        <w:autoSpaceDN w:val="0"/>
        <w:adjustRightInd w:val="0"/>
        <w:ind w:left="720"/>
        <w:rPr>
          <w:rFonts w:eastAsia="Times New Roman" w:cs="Arial"/>
          <w:color w:val="000000"/>
        </w:rPr>
      </w:pPr>
      <w:r w:rsidRPr="00016B1F">
        <w:rPr>
          <w:rFonts w:eastAsia="Times New Roman" w:cs="Arial"/>
          <w:color w:val="000000"/>
        </w:rPr>
        <w:t>b. Copies of all permits and standards, including any local permit and applicable categorical pretreatment standards.</w:t>
      </w:r>
    </w:p>
    <w:p w14:paraId="2D70D2D2" w14:textId="77777777" w:rsidR="000E70E7" w:rsidRPr="00016B1F" w:rsidRDefault="000E70E7" w:rsidP="000C4C77">
      <w:pPr>
        <w:autoSpaceDE w:val="0"/>
        <w:autoSpaceDN w:val="0"/>
        <w:adjustRightInd w:val="0"/>
        <w:ind w:left="720"/>
        <w:rPr>
          <w:rFonts w:eastAsia="Times New Roman" w:cs="Arial"/>
          <w:color w:val="000000"/>
        </w:rPr>
      </w:pPr>
      <w:r w:rsidRPr="00016B1F">
        <w:rPr>
          <w:rFonts w:eastAsia="Times New Roman" w:cs="Arial"/>
          <w:color w:val="000000"/>
        </w:rPr>
        <w:t>c. A description of the IWPS, which shall include:</w:t>
      </w:r>
    </w:p>
    <w:p w14:paraId="5C548247" w14:textId="77777777" w:rsidR="000E70E7" w:rsidRPr="00016B1F" w:rsidRDefault="000E70E7" w:rsidP="00E048C1">
      <w:pPr>
        <w:tabs>
          <w:tab w:val="left" w:pos="1440"/>
        </w:tabs>
        <w:autoSpaceDE w:val="0"/>
        <w:autoSpaceDN w:val="0"/>
        <w:adjustRightInd w:val="0"/>
        <w:ind w:left="1440" w:hanging="540"/>
        <w:rPr>
          <w:rFonts w:eastAsia="Times New Roman" w:cs="Arial"/>
          <w:color w:val="000000"/>
        </w:rPr>
      </w:pPr>
      <w:proofErr w:type="spellStart"/>
      <w:r w:rsidRPr="00016B1F">
        <w:rPr>
          <w:rFonts w:eastAsia="Times New Roman" w:cs="Arial"/>
          <w:color w:val="000000"/>
        </w:rPr>
        <w:t>i</w:t>
      </w:r>
      <w:proofErr w:type="spellEnd"/>
      <w:r w:rsidRPr="00016B1F">
        <w:rPr>
          <w:rFonts w:eastAsia="Times New Roman" w:cs="Arial"/>
          <w:color w:val="000000"/>
        </w:rPr>
        <w:t>.</w:t>
      </w:r>
      <w:r w:rsidR="00E048C1">
        <w:rPr>
          <w:rFonts w:eastAsia="Times New Roman" w:cs="Arial"/>
          <w:color w:val="000000"/>
        </w:rPr>
        <w:tab/>
      </w:r>
      <w:r w:rsidRPr="00016B1F">
        <w:rPr>
          <w:rFonts w:eastAsia="Times New Roman" w:cs="Arial"/>
          <w:color w:val="000000"/>
        </w:rPr>
        <w:t xml:space="preserve">a description of the principal treatment </w:t>
      </w:r>
      <w:proofErr w:type="gramStart"/>
      <w:r w:rsidRPr="00016B1F">
        <w:rPr>
          <w:rFonts w:eastAsia="Times New Roman" w:cs="Arial"/>
          <w:color w:val="000000"/>
        </w:rPr>
        <w:t>processes;</w:t>
      </w:r>
      <w:proofErr w:type="gramEnd"/>
    </w:p>
    <w:p w14:paraId="3116BC47" w14:textId="77777777" w:rsidR="000E70E7" w:rsidRPr="00016B1F" w:rsidRDefault="00E048C1" w:rsidP="00E048C1">
      <w:pPr>
        <w:tabs>
          <w:tab w:val="left" w:pos="1440"/>
        </w:tabs>
        <w:autoSpaceDE w:val="0"/>
        <w:autoSpaceDN w:val="0"/>
        <w:adjustRightInd w:val="0"/>
        <w:ind w:left="1440" w:hanging="540"/>
        <w:rPr>
          <w:rFonts w:eastAsia="Times New Roman" w:cs="Arial"/>
          <w:color w:val="000000"/>
        </w:rPr>
      </w:pPr>
      <w:r>
        <w:rPr>
          <w:rFonts w:eastAsia="Times New Roman" w:cs="Arial"/>
          <w:color w:val="000000"/>
        </w:rPr>
        <w:t>ii.</w:t>
      </w:r>
      <w:r>
        <w:rPr>
          <w:rFonts w:eastAsia="Times New Roman" w:cs="Arial"/>
          <w:color w:val="000000"/>
        </w:rPr>
        <w:tab/>
      </w:r>
      <w:r w:rsidR="000E70E7" w:rsidRPr="00016B1F">
        <w:rPr>
          <w:rFonts w:eastAsia="Times New Roman" w:cs="Arial"/>
          <w:color w:val="000000"/>
        </w:rPr>
        <w:t xml:space="preserve">a description of the sources of water </w:t>
      </w:r>
      <w:proofErr w:type="gramStart"/>
      <w:r w:rsidR="000E70E7" w:rsidRPr="00016B1F">
        <w:rPr>
          <w:rFonts w:eastAsia="Times New Roman" w:cs="Arial"/>
          <w:color w:val="000000"/>
        </w:rPr>
        <w:t>supply;</w:t>
      </w:r>
      <w:proofErr w:type="gramEnd"/>
    </w:p>
    <w:p w14:paraId="5041CB81" w14:textId="77777777" w:rsidR="000E70E7" w:rsidRPr="00016B1F" w:rsidRDefault="000E70E7" w:rsidP="00E048C1">
      <w:pPr>
        <w:tabs>
          <w:tab w:val="left" w:pos="1440"/>
        </w:tabs>
        <w:autoSpaceDE w:val="0"/>
        <w:autoSpaceDN w:val="0"/>
        <w:adjustRightInd w:val="0"/>
        <w:ind w:left="1440" w:hanging="540"/>
        <w:rPr>
          <w:rFonts w:eastAsia="Times New Roman" w:cs="Arial"/>
          <w:color w:val="000000"/>
        </w:rPr>
      </w:pPr>
      <w:r w:rsidRPr="00016B1F">
        <w:rPr>
          <w:rFonts w:eastAsia="Times New Roman" w:cs="Arial"/>
          <w:color w:val="000000"/>
        </w:rPr>
        <w:t>iii.</w:t>
      </w:r>
      <w:r w:rsidR="00E048C1">
        <w:rPr>
          <w:rFonts w:eastAsia="Times New Roman" w:cs="Arial"/>
          <w:color w:val="000000"/>
        </w:rPr>
        <w:tab/>
      </w:r>
      <w:r w:rsidRPr="00016B1F">
        <w:rPr>
          <w:rFonts w:eastAsia="Times New Roman" w:cs="Arial"/>
          <w:color w:val="000000"/>
        </w:rPr>
        <w:t xml:space="preserve">identification of the sources of sanitary and industrial waste </w:t>
      </w:r>
      <w:proofErr w:type="gramStart"/>
      <w:r w:rsidRPr="00016B1F">
        <w:rPr>
          <w:rFonts w:eastAsia="Times New Roman" w:cs="Arial"/>
          <w:color w:val="000000"/>
        </w:rPr>
        <w:t>streams;</w:t>
      </w:r>
      <w:proofErr w:type="gramEnd"/>
    </w:p>
    <w:p w14:paraId="0728FA4B" w14:textId="77777777" w:rsidR="000E70E7" w:rsidRPr="00016B1F" w:rsidRDefault="00E048C1" w:rsidP="00E048C1">
      <w:pPr>
        <w:tabs>
          <w:tab w:val="left" w:pos="1440"/>
        </w:tabs>
        <w:autoSpaceDE w:val="0"/>
        <w:autoSpaceDN w:val="0"/>
        <w:adjustRightInd w:val="0"/>
        <w:ind w:left="1440" w:hanging="540"/>
        <w:rPr>
          <w:rFonts w:eastAsia="Times New Roman" w:cs="Arial"/>
          <w:color w:val="000000"/>
        </w:rPr>
      </w:pPr>
      <w:r>
        <w:rPr>
          <w:rFonts w:eastAsia="Times New Roman" w:cs="Arial"/>
          <w:color w:val="000000"/>
        </w:rPr>
        <w:t>iv.</w:t>
      </w:r>
      <w:r>
        <w:rPr>
          <w:rFonts w:eastAsia="Times New Roman" w:cs="Arial"/>
          <w:color w:val="000000"/>
        </w:rPr>
        <w:tab/>
      </w:r>
      <w:r w:rsidR="000E70E7" w:rsidRPr="00016B1F">
        <w:rPr>
          <w:rFonts w:eastAsia="Times New Roman" w:cs="Arial"/>
          <w:color w:val="000000"/>
        </w:rPr>
        <w:t xml:space="preserve">a description of any by-product recovery </w:t>
      </w:r>
      <w:proofErr w:type="gramStart"/>
      <w:r w:rsidR="000E70E7" w:rsidRPr="00016B1F">
        <w:rPr>
          <w:rFonts w:eastAsia="Times New Roman" w:cs="Arial"/>
          <w:color w:val="000000"/>
        </w:rPr>
        <w:t>systems;</w:t>
      </w:r>
      <w:proofErr w:type="gramEnd"/>
    </w:p>
    <w:p w14:paraId="4A16CE56" w14:textId="77777777" w:rsidR="000E70E7" w:rsidRPr="00016B1F" w:rsidRDefault="00E048C1" w:rsidP="00E048C1">
      <w:pPr>
        <w:tabs>
          <w:tab w:val="left" w:pos="1440"/>
        </w:tabs>
        <w:autoSpaceDE w:val="0"/>
        <w:autoSpaceDN w:val="0"/>
        <w:adjustRightInd w:val="0"/>
        <w:ind w:left="1440" w:hanging="540"/>
        <w:rPr>
          <w:rFonts w:eastAsia="Times New Roman" w:cs="Arial"/>
          <w:color w:val="000000"/>
        </w:rPr>
      </w:pPr>
      <w:r>
        <w:rPr>
          <w:rFonts w:eastAsia="Times New Roman" w:cs="Arial"/>
          <w:color w:val="000000"/>
        </w:rPr>
        <w:t>v.</w:t>
      </w:r>
      <w:r>
        <w:rPr>
          <w:rFonts w:eastAsia="Times New Roman" w:cs="Arial"/>
          <w:color w:val="000000"/>
        </w:rPr>
        <w:tab/>
      </w:r>
      <w:r w:rsidR="000E70E7" w:rsidRPr="00016B1F">
        <w:rPr>
          <w:rFonts w:eastAsia="Times New Roman" w:cs="Arial"/>
          <w:color w:val="000000"/>
        </w:rPr>
        <w:t xml:space="preserve">a description of liquid waste flow control </w:t>
      </w:r>
      <w:proofErr w:type="gramStart"/>
      <w:r w:rsidR="000E70E7" w:rsidRPr="00016B1F">
        <w:rPr>
          <w:rFonts w:eastAsia="Times New Roman" w:cs="Arial"/>
          <w:color w:val="000000"/>
        </w:rPr>
        <w:t>measures;</w:t>
      </w:r>
      <w:proofErr w:type="gramEnd"/>
    </w:p>
    <w:p w14:paraId="67F690D5" w14:textId="77777777" w:rsidR="000E70E7" w:rsidRPr="00016B1F" w:rsidRDefault="00E048C1" w:rsidP="00E048C1">
      <w:pPr>
        <w:tabs>
          <w:tab w:val="left" w:pos="1440"/>
        </w:tabs>
        <w:autoSpaceDE w:val="0"/>
        <w:autoSpaceDN w:val="0"/>
        <w:adjustRightInd w:val="0"/>
        <w:ind w:left="1440" w:hanging="540"/>
        <w:rPr>
          <w:rFonts w:eastAsia="Times New Roman" w:cs="Arial"/>
          <w:color w:val="000000"/>
        </w:rPr>
      </w:pPr>
      <w:r>
        <w:rPr>
          <w:rFonts w:eastAsia="Times New Roman" w:cs="Arial"/>
          <w:color w:val="000000"/>
        </w:rPr>
        <w:t>vi.</w:t>
      </w:r>
      <w:r>
        <w:rPr>
          <w:rFonts w:eastAsia="Times New Roman" w:cs="Arial"/>
          <w:color w:val="000000"/>
        </w:rPr>
        <w:tab/>
      </w:r>
      <w:r w:rsidR="000E70E7" w:rsidRPr="00016B1F">
        <w:rPr>
          <w:rFonts w:eastAsia="Times New Roman" w:cs="Arial"/>
          <w:color w:val="000000"/>
        </w:rPr>
        <w:t>a flow and material balance diagram; and</w:t>
      </w:r>
    </w:p>
    <w:p w14:paraId="791F222D" w14:textId="77777777" w:rsidR="000E70E7" w:rsidRPr="00016B1F" w:rsidRDefault="00E048C1" w:rsidP="00E048C1">
      <w:pPr>
        <w:tabs>
          <w:tab w:val="left" w:pos="1440"/>
        </w:tabs>
        <w:autoSpaceDE w:val="0"/>
        <w:autoSpaceDN w:val="0"/>
        <w:adjustRightInd w:val="0"/>
        <w:ind w:left="1440" w:hanging="540"/>
        <w:rPr>
          <w:rFonts w:eastAsia="Times New Roman" w:cs="Arial"/>
          <w:color w:val="000000"/>
        </w:rPr>
      </w:pPr>
      <w:r>
        <w:rPr>
          <w:rFonts w:eastAsia="Times New Roman" w:cs="Arial"/>
          <w:color w:val="000000"/>
        </w:rPr>
        <w:t>vii.</w:t>
      </w:r>
      <w:r>
        <w:rPr>
          <w:rFonts w:eastAsia="Times New Roman" w:cs="Arial"/>
          <w:color w:val="000000"/>
        </w:rPr>
        <w:tab/>
      </w:r>
      <w:r w:rsidR="000E70E7" w:rsidRPr="00016B1F">
        <w:rPr>
          <w:rFonts w:eastAsia="Times New Roman" w:cs="Arial"/>
          <w:color w:val="000000"/>
        </w:rPr>
        <w:t>a list of raw materials used.</w:t>
      </w:r>
    </w:p>
    <w:p w14:paraId="3A6F20A5" w14:textId="77777777" w:rsidR="000E70E7" w:rsidRPr="00016B1F" w:rsidRDefault="000E70E7" w:rsidP="000C4C77">
      <w:pPr>
        <w:pStyle w:val="TableText"/>
        <w:autoSpaceDE w:val="0"/>
        <w:autoSpaceDN w:val="0"/>
        <w:adjustRightInd w:val="0"/>
        <w:ind w:left="720"/>
        <w:rPr>
          <w:rFonts w:ascii="Arial" w:hAnsi="Arial" w:cs="Arial"/>
          <w:color w:val="000000"/>
          <w:sz w:val="20"/>
        </w:rPr>
      </w:pPr>
      <w:r w:rsidRPr="00016B1F">
        <w:rPr>
          <w:rFonts w:ascii="Arial" w:hAnsi="Arial" w:cs="Arial"/>
          <w:color w:val="000000"/>
          <w:sz w:val="20"/>
        </w:rPr>
        <w:t>d. A description of operation and management of the industrial wastewater sludge handling facility and the name and location of the final sludge reuse, recycling, or disposal facility or site.</w:t>
      </w:r>
    </w:p>
    <w:p w14:paraId="54441D00" w14:textId="77777777" w:rsidR="000E70E7" w:rsidRPr="00016B1F" w:rsidRDefault="000E70E7" w:rsidP="000C4C77">
      <w:pPr>
        <w:autoSpaceDE w:val="0"/>
        <w:autoSpaceDN w:val="0"/>
        <w:adjustRightInd w:val="0"/>
        <w:ind w:left="720"/>
        <w:rPr>
          <w:rFonts w:eastAsia="Times New Roman" w:cs="Arial"/>
          <w:color w:val="000000"/>
        </w:rPr>
      </w:pPr>
      <w:r w:rsidRPr="00016B1F">
        <w:rPr>
          <w:rFonts w:eastAsia="Times New Roman" w:cs="Arial"/>
          <w:color w:val="000000"/>
        </w:rPr>
        <w:t>e. Sampling and analytical procedures, including sampling locations, sampling frequencies, and analytical methods.</w:t>
      </w:r>
    </w:p>
    <w:p w14:paraId="541978A4" w14:textId="77777777" w:rsidR="000E70E7" w:rsidRPr="00016B1F" w:rsidRDefault="000E70E7" w:rsidP="000C4C77">
      <w:pPr>
        <w:autoSpaceDE w:val="0"/>
        <w:autoSpaceDN w:val="0"/>
        <w:adjustRightInd w:val="0"/>
        <w:ind w:left="720"/>
        <w:rPr>
          <w:rFonts w:eastAsia="Times New Roman" w:cs="Arial"/>
          <w:color w:val="000000"/>
        </w:rPr>
      </w:pPr>
      <w:r w:rsidRPr="00016B1F">
        <w:rPr>
          <w:rFonts w:eastAsia="Times New Roman" w:cs="Arial"/>
          <w:color w:val="000000"/>
        </w:rPr>
        <w:t>f. A maintenance plan, including daily operating procedures and a periodic inspection plan.</w:t>
      </w:r>
    </w:p>
    <w:p w14:paraId="70361E24" w14:textId="77777777" w:rsidR="000E70E7" w:rsidRPr="00016B1F" w:rsidRDefault="000E70E7" w:rsidP="000C4C77">
      <w:pPr>
        <w:autoSpaceDE w:val="0"/>
        <w:autoSpaceDN w:val="0"/>
        <w:adjustRightInd w:val="0"/>
        <w:ind w:left="720"/>
        <w:rPr>
          <w:rFonts w:eastAsia="Times New Roman" w:cs="Arial"/>
          <w:color w:val="000000"/>
        </w:rPr>
      </w:pPr>
      <w:r w:rsidRPr="00016B1F">
        <w:rPr>
          <w:rFonts w:eastAsia="Times New Roman" w:cs="Arial"/>
          <w:color w:val="000000"/>
        </w:rPr>
        <w:t>g. Emergency operating and response procedures, including a clear description of the communication among facility personnel and outside response agencies, emergency response procedures, and an emergency response equipment list and operating instructions.</w:t>
      </w:r>
    </w:p>
    <w:p w14:paraId="672F40DD" w14:textId="77777777" w:rsidR="000E70E7" w:rsidRPr="00016B1F" w:rsidRDefault="000E70E7" w:rsidP="000C4C77">
      <w:pPr>
        <w:autoSpaceDE w:val="0"/>
        <w:autoSpaceDN w:val="0"/>
        <w:adjustRightInd w:val="0"/>
        <w:ind w:left="720"/>
        <w:rPr>
          <w:rFonts w:eastAsia="Times New Roman" w:cs="Arial"/>
          <w:color w:val="000000"/>
        </w:rPr>
      </w:pPr>
      <w:r w:rsidRPr="00016B1F">
        <w:rPr>
          <w:rFonts w:eastAsia="Times New Roman" w:cs="Arial"/>
          <w:color w:val="000000"/>
        </w:rPr>
        <w:t>h. A safety plan, including general operating safety practice requirements and specific handling practices for all hazardous wastes at the facility.</w:t>
      </w:r>
    </w:p>
    <w:p w14:paraId="1AD84CCF" w14:textId="77777777" w:rsidR="000E70E7" w:rsidRPr="00016B1F" w:rsidRDefault="000E70E7" w:rsidP="000C4C77">
      <w:pPr>
        <w:autoSpaceDE w:val="0"/>
        <w:autoSpaceDN w:val="0"/>
        <w:adjustRightInd w:val="0"/>
        <w:ind w:left="720"/>
        <w:rPr>
          <w:rFonts w:eastAsia="Times New Roman" w:cs="Arial"/>
          <w:color w:val="000000"/>
        </w:rPr>
      </w:pPr>
      <w:proofErr w:type="spellStart"/>
      <w:r w:rsidRPr="00016B1F">
        <w:rPr>
          <w:rFonts w:eastAsia="Times New Roman" w:cs="Arial"/>
          <w:color w:val="000000"/>
        </w:rPr>
        <w:t>i</w:t>
      </w:r>
      <w:proofErr w:type="spellEnd"/>
      <w:r w:rsidRPr="00016B1F">
        <w:rPr>
          <w:rFonts w:eastAsia="Times New Roman" w:cs="Arial"/>
          <w:color w:val="000000"/>
        </w:rPr>
        <w:t>. A utility and supply plan, including each system’s utility, major equipment list, and major equipment spare part list.</w:t>
      </w:r>
    </w:p>
    <w:p w14:paraId="7707519A" w14:textId="77777777" w:rsidR="000E70E7" w:rsidRPr="00016B1F" w:rsidRDefault="000E70E7" w:rsidP="000C4C77">
      <w:pPr>
        <w:autoSpaceDE w:val="0"/>
        <w:autoSpaceDN w:val="0"/>
        <w:adjustRightInd w:val="0"/>
        <w:spacing w:after="120"/>
        <w:ind w:left="720"/>
        <w:rPr>
          <w:rFonts w:cs="Arial"/>
          <w:color w:val="000000"/>
        </w:rPr>
      </w:pPr>
      <w:r w:rsidRPr="00016B1F">
        <w:rPr>
          <w:rFonts w:eastAsia="Times New Roman" w:cs="Arial"/>
          <w:color w:val="000000"/>
        </w:rPr>
        <w:t>j. A personnel management plan, including a facility staffing plan, operator certifications (if any), and personnel training programs, which shall include training relating to the safety plan, the maintenance plan, the emergency operating and response</w:t>
      </w:r>
      <w:r w:rsidR="003F6CA8" w:rsidRPr="00016B1F">
        <w:rPr>
          <w:rFonts w:eastAsia="Times New Roman" w:cs="Arial"/>
          <w:color w:val="000000"/>
        </w:rPr>
        <w:t>.</w:t>
      </w:r>
    </w:p>
    <w:p w14:paraId="6ED267D2" w14:textId="77777777" w:rsidR="000E70E7" w:rsidRPr="00016B1F" w:rsidRDefault="000E70E7" w:rsidP="00DF24E1">
      <w:pPr>
        <w:ind w:left="360"/>
        <w:rPr>
          <w:rFonts w:cs="Arial"/>
          <w:color w:val="000000"/>
        </w:rPr>
      </w:pPr>
      <w:r w:rsidRPr="00016B1F">
        <w:rPr>
          <w:rFonts w:cs="Arial"/>
          <w:color w:val="000000"/>
        </w:rPr>
        <w:lastRenderedPageBreak/>
        <w:t xml:space="preserve">In addition, the owner or operator </w:t>
      </w:r>
      <w:r w:rsidR="00E630CD">
        <w:rPr>
          <w:rFonts w:cs="Arial"/>
          <w:color w:val="000000"/>
        </w:rPr>
        <w:t>is</w:t>
      </w:r>
      <w:r w:rsidRPr="00016B1F">
        <w:rPr>
          <w:rFonts w:cs="Arial"/>
          <w:color w:val="000000"/>
        </w:rPr>
        <w:t xml:space="preserve"> required to review the IWPS and operation and maintenance manual annually and update the manual appropriately.  If you are not (for existing facilities) or will not </w:t>
      </w:r>
      <w:r w:rsidR="00E630CD">
        <w:rPr>
          <w:rFonts w:cs="Arial"/>
          <w:color w:val="000000"/>
        </w:rPr>
        <w:t xml:space="preserve">be </w:t>
      </w:r>
      <w:r w:rsidRPr="00016B1F">
        <w:rPr>
          <w:rFonts w:cs="Arial"/>
          <w:color w:val="000000"/>
        </w:rPr>
        <w:t xml:space="preserve">(for new facilities) </w:t>
      </w:r>
      <w:r w:rsidR="00E630CD">
        <w:rPr>
          <w:rFonts w:cs="Arial"/>
          <w:color w:val="000000"/>
        </w:rPr>
        <w:t>in compliance</w:t>
      </w:r>
      <w:r w:rsidRPr="00016B1F">
        <w:rPr>
          <w:rFonts w:cs="Arial"/>
          <w:color w:val="000000"/>
        </w:rPr>
        <w:t xml:space="preserve"> with these requirements, you need to explain</w:t>
      </w:r>
      <w:r w:rsidR="00E630CD">
        <w:rPr>
          <w:rFonts w:cs="Arial"/>
          <w:color w:val="000000"/>
        </w:rPr>
        <w:t xml:space="preserve"> why</w:t>
      </w:r>
      <w:r w:rsidRPr="00016B1F">
        <w:rPr>
          <w:rFonts w:cs="Arial"/>
          <w:color w:val="000000"/>
        </w:rPr>
        <w:t>.</w:t>
      </w:r>
    </w:p>
    <w:p w14:paraId="18E5CC44" w14:textId="77777777" w:rsidR="000E70E7" w:rsidRDefault="000E70E7">
      <w:pPr>
        <w:pStyle w:val="TableText"/>
        <w:rPr>
          <w:rFonts w:ascii="Arial" w:eastAsia="Times" w:hAnsi="Arial" w:cs="Arial"/>
          <w:sz w:val="20"/>
        </w:rPr>
      </w:pPr>
    </w:p>
    <w:p w14:paraId="42DA129D" w14:textId="77777777" w:rsidR="000E70E7" w:rsidRPr="00016B1F" w:rsidRDefault="00E630CD" w:rsidP="003F6CA8">
      <w:pPr>
        <w:spacing w:after="120"/>
        <w:rPr>
          <w:rFonts w:cs="Arial"/>
          <w:b/>
          <w:bCs/>
        </w:rPr>
      </w:pPr>
      <w:r>
        <w:rPr>
          <w:rFonts w:cs="Arial"/>
          <w:b/>
          <w:bCs/>
        </w:rPr>
        <w:tab/>
      </w:r>
      <w:r w:rsidR="000E70E7" w:rsidRPr="00016B1F">
        <w:rPr>
          <w:rFonts w:cs="Arial"/>
          <w:b/>
          <w:bCs/>
        </w:rPr>
        <w:t>D. Section D: Monitoring, Reporting, and Record Keeping</w:t>
      </w:r>
    </w:p>
    <w:p w14:paraId="4308D692" w14:textId="77777777" w:rsidR="000E70E7" w:rsidRPr="00016B1F" w:rsidRDefault="000E70E7">
      <w:pPr>
        <w:ind w:left="360"/>
        <w:rPr>
          <w:rFonts w:cs="Arial"/>
          <w:color w:val="000000"/>
        </w:rPr>
      </w:pPr>
      <w:r w:rsidRPr="00016B1F">
        <w:rPr>
          <w:rFonts w:cs="Arial"/>
          <w:color w:val="000000"/>
          <w:u w:val="single"/>
        </w:rPr>
        <w:t>Question D-1:</w:t>
      </w:r>
      <w:r w:rsidRPr="00016B1F">
        <w:rPr>
          <w:rFonts w:cs="Arial"/>
          <w:color w:val="000000"/>
        </w:rPr>
        <w:t xml:space="preserve"> There are two basic types of recordkeeping required for industrial wastewater sewer dischargers required under 314 CMR </w:t>
      </w:r>
      <w:r w:rsidR="0082689C" w:rsidRPr="00016B1F">
        <w:rPr>
          <w:rFonts w:cs="Arial"/>
          <w:color w:val="000000"/>
        </w:rPr>
        <w:t>12.11(3)</w:t>
      </w:r>
      <w:r w:rsidRPr="00016B1F">
        <w:rPr>
          <w:rFonts w:cs="Arial"/>
          <w:color w:val="000000"/>
        </w:rPr>
        <w:t>.  The first covered in this question covers permits and plans that need to be kept on site at all times.  These are considered the important documents to keep on site for any inspection during the lifetime of the industrial facility and IWPS(s) and include the following records:</w:t>
      </w:r>
    </w:p>
    <w:p w14:paraId="451C6818" w14:textId="77777777" w:rsidR="000E70E7" w:rsidRPr="00016B1F" w:rsidRDefault="000E70E7" w:rsidP="000E70E7">
      <w:pPr>
        <w:numPr>
          <w:ilvl w:val="0"/>
          <w:numId w:val="4"/>
        </w:numPr>
        <w:tabs>
          <w:tab w:val="clear" w:pos="720"/>
          <w:tab w:val="num" w:pos="1080"/>
        </w:tabs>
        <w:ind w:left="1080"/>
        <w:rPr>
          <w:rFonts w:cs="Arial"/>
          <w:color w:val="000000"/>
        </w:rPr>
      </w:pPr>
      <w:r w:rsidRPr="00016B1F">
        <w:rPr>
          <w:rFonts w:cs="Arial"/>
          <w:color w:val="000000"/>
        </w:rPr>
        <w:t xml:space="preserve">All permits and approvals required by federal, state, local or regional authorities, </w:t>
      </w:r>
    </w:p>
    <w:p w14:paraId="6DD23E60" w14:textId="77777777" w:rsidR="000E70E7" w:rsidRPr="00016B1F" w:rsidRDefault="000E70E7" w:rsidP="000E70E7">
      <w:pPr>
        <w:numPr>
          <w:ilvl w:val="0"/>
          <w:numId w:val="4"/>
        </w:numPr>
        <w:tabs>
          <w:tab w:val="clear" w:pos="720"/>
          <w:tab w:val="num" w:pos="1080"/>
        </w:tabs>
        <w:ind w:left="1080"/>
        <w:rPr>
          <w:rFonts w:cs="Arial"/>
          <w:color w:val="000000"/>
        </w:rPr>
      </w:pPr>
      <w:r w:rsidRPr="00016B1F">
        <w:rPr>
          <w:rFonts w:cs="Arial"/>
          <w:color w:val="000000"/>
        </w:rPr>
        <w:t xml:space="preserve">The current facility plan for the IWPS and any related engineering evaluation reports (if any), and </w:t>
      </w:r>
    </w:p>
    <w:p w14:paraId="35AFEB07" w14:textId="77777777" w:rsidR="000E70E7" w:rsidRPr="00016B1F" w:rsidRDefault="000E70E7" w:rsidP="000E70E7">
      <w:pPr>
        <w:numPr>
          <w:ilvl w:val="0"/>
          <w:numId w:val="4"/>
        </w:numPr>
        <w:tabs>
          <w:tab w:val="clear" w:pos="720"/>
          <w:tab w:val="num" w:pos="1080"/>
        </w:tabs>
        <w:ind w:left="1080"/>
        <w:rPr>
          <w:rFonts w:eastAsia="Times New Roman" w:cs="Arial"/>
        </w:rPr>
      </w:pPr>
      <w:r w:rsidRPr="00016B1F">
        <w:rPr>
          <w:rFonts w:cs="Arial"/>
          <w:color w:val="000000"/>
        </w:rPr>
        <w:t>As</w:t>
      </w:r>
      <w:r w:rsidR="00E630CD">
        <w:rPr>
          <w:rFonts w:cs="Arial"/>
          <w:color w:val="000000"/>
        </w:rPr>
        <w:t>-</w:t>
      </w:r>
      <w:r w:rsidRPr="00016B1F">
        <w:rPr>
          <w:rFonts w:cs="Arial"/>
          <w:color w:val="000000"/>
        </w:rPr>
        <w:t>built construction plans of the IWPS.</w:t>
      </w:r>
    </w:p>
    <w:p w14:paraId="38D832A7" w14:textId="77777777" w:rsidR="000E70E7" w:rsidRPr="00016B1F" w:rsidRDefault="000E70E7" w:rsidP="003F6CA8">
      <w:pPr>
        <w:numPr>
          <w:ilvl w:val="0"/>
          <w:numId w:val="4"/>
        </w:numPr>
        <w:tabs>
          <w:tab w:val="clear" w:pos="720"/>
          <w:tab w:val="num" w:pos="1080"/>
        </w:tabs>
        <w:spacing w:after="120"/>
        <w:ind w:left="1080"/>
        <w:rPr>
          <w:rFonts w:cs="Arial"/>
          <w:color w:val="000000"/>
        </w:rPr>
      </w:pPr>
      <w:r w:rsidRPr="00016B1F">
        <w:rPr>
          <w:rFonts w:eastAsia="Times New Roman" w:cs="Arial"/>
        </w:rPr>
        <w:t>All records related to decommissioning</w:t>
      </w:r>
      <w:r w:rsidR="00E630CD">
        <w:rPr>
          <w:rFonts w:eastAsia="Times New Roman" w:cs="Arial"/>
        </w:rPr>
        <w:t>,</w:t>
      </w:r>
      <w:r w:rsidRPr="00016B1F">
        <w:rPr>
          <w:rFonts w:eastAsia="Times New Roman" w:cs="Arial"/>
        </w:rPr>
        <w:t xml:space="preserve"> such as the date of the system decommissioning, shipment records, and a brief description of how the IWPS</w:t>
      </w:r>
      <w:r w:rsidR="00694053">
        <w:rPr>
          <w:rFonts w:eastAsia="Times New Roman" w:cs="Arial"/>
        </w:rPr>
        <w:t xml:space="preserve"> </w:t>
      </w:r>
      <w:r w:rsidRPr="00016B1F">
        <w:rPr>
          <w:rFonts w:eastAsia="Times New Roman" w:cs="Arial"/>
        </w:rPr>
        <w:t>was decommissioned</w:t>
      </w:r>
      <w:r w:rsidR="000413EE" w:rsidRPr="00016B1F">
        <w:rPr>
          <w:rFonts w:eastAsia="Times New Roman" w:cs="Arial"/>
        </w:rPr>
        <w:t>.</w:t>
      </w:r>
    </w:p>
    <w:p w14:paraId="591BF29B" w14:textId="77777777" w:rsidR="000E70E7" w:rsidRPr="00016B1F" w:rsidRDefault="000E70E7">
      <w:pPr>
        <w:ind w:left="360"/>
        <w:rPr>
          <w:rFonts w:cs="Arial"/>
          <w:color w:val="000000"/>
        </w:rPr>
      </w:pPr>
      <w:r w:rsidRPr="00016B1F">
        <w:rPr>
          <w:rFonts w:cs="Arial"/>
          <w:color w:val="000000"/>
          <w:u w:val="single"/>
        </w:rPr>
        <w:t>Question D-2:</w:t>
      </w:r>
      <w:r w:rsidRPr="00016B1F">
        <w:rPr>
          <w:rFonts w:cs="Arial"/>
          <w:color w:val="000000"/>
        </w:rPr>
        <w:t xml:space="preserve"> This question addresses the operating records for the facility.  They need to be kept for a minimum of three (3) years and include: </w:t>
      </w:r>
    </w:p>
    <w:p w14:paraId="2036F828" w14:textId="77777777" w:rsidR="000E70E7" w:rsidRPr="00016B1F" w:rsidRDefault="000E70E7" w:rsidP="00E630CD">
      <w:pPr>
        <w:numPr>
          <w:ilvl w:val="0"/>
          <w:numId w:val="5"/>
        </w:numPr>
        <w:rPr>
          <w:rFonts w:cs="Arial"/>
          <w:color w:val="000000"/>
        </w:rPr>
      </w:pPr>
      <w:r w:rsidRPr="00016B1F">
        <w:rPr>
          <w:rFonts w:cs="Arial"/>
        </w:rPr>
        <w:t xml:space="preserve">Operation and maintenance records, including but not limited to, a daily operation log, a routine inspection log, an equipment maintenance log, a sludge management log with sludge shipment records, and a chemical and supply </w:t>
      </w:r>
      <w:proofErr w:type="gramStart"/>
      <w:r w:rsidRPr="00016B1F">
        <w:rPr>
          <w:rFonts w:cs="Arial"/>
        </w:rPr>
        <w:t>inventory;</w:t>
      </w:r>
      <w:proofErr w:type="gramEnd"/>
      <w:r w:rsidR="003F6CA8" w:rsidRPr="00016B1F">
        <w:rPr>
          <w:rFonts w:cs="Arial"/>
          <w:color w:val="000000"/>
        </w:rPr>
        <w:t xml:space="preserve"> </w:t>
      </w:r>
    </w:p>
    <w:p w14:paraId="77DAD3D2" w14:textId="77777777" w:rsidR="000E70E7" w:rsidRPr="00016B1F" w:rsidRDefault="000E70E7" w:rsidP="00E630CD">
      <w:pPr>
        <w:numPr>
          <w:ilvl w:val="0"/>
          <w:numId w:val="5"/>
        </w:numPr>
        <w:rPr>
          <w:rFonts w:cs="Arial"/>
          <w:color w:val="000000"/>
        </w:rPr>
      </w:pPr>
      <w:r w:rsidRPr="00016B1F">
        <w:rPr>
          <w:rFonts w:cs="Arial"/>
        </w:rPr>
        <w:t xml:space="preserve">Sampling and analysis records, including but not limited to, chain of custody documents, raw data, quality assurance and quality control results, and analytical </w:t>
      </w:r>
      <w:proofErr w:type="gramStart"/>
      <w:r w:rsidRPr="00016B1F">
        <w:rPr>
          <w:rFonts w:cs="Arial"/>
        </w:rPr>
        <w:t>reports;</w:t>
      </w:r>
      <w:proofErr w:type="gramEnd"/>
      <w:r w:rsidRPr="00016B1F">
        <w:rPr>
          <w:rFonts w:cs="Arial"/>
        </w:rPr>
        <w:t xml:space="preserve"> </w:t>
      </w:r>
    </w:p>
    <w:p w14:paraId="20FD0F75" w14:textId="77777777" w:rsidR="000E70E7" w:rsidRPr="00016B1F" w:rsidRDefault="000E70E7" w:rsidP="00E630CD">
      <w:pPr>
        <w:numPr>
          <w:ilvl w:val="0"/>
          <w:numId w:val="5"/>
        </w:numPr>
        <w:rPr>
          <w:rFonts w:cs="Arial"/>
          <w:color w:val="000000"/>
        </w:rPr>
      </w:pPr>
      <w:r w:rsidRPr="00016B1F">
        <w:rPr>
          <w:rFonts w:cs="Arial"/>
          <w:color w:val="000000"/>
        </w:rPr>
        <w:t xml:space="preserve">Documents to show that the </w:t>
      </w:r>
      <w:r w:rsidRPr="00016B1F">
        <w:rPr>
          <w:rFonts w:cs="Arial"/>
        </w:rPr>
        <w:t>owner or operator ha</w:t>
      </w:r>
      <w:r w:rsidR="00E630CD">
        <w:rPr>
          <w:rFonts w:cs="Arial"/>
        </w:rPr>
        <w:t>s</w:t>
      </w:r>
      <w:r w:rsidRPr="00016B1F">
        <w:rPr>
          <w:rFonts w:cs="Arial"/>
        </w:rPr>
        <w:t xml:space="preserve"> documented that it has reviewed the IWPS and operation and maintenance manual annually and updated the manual appropriately</w:t>
      </w:r>
      <w:r w:rsidR="00E630CD">
        <w:rPr>
          <w:rFonts w:cs="Arial"/>
        </w:rPr>
        <w:t>; and</w:t>
      </w:r>
    </w:p>
    <w:p w14:paraId="2746D233" w14:textId="77777777" w:rsidR="000E70E7" w:rsidRPr="00016B1F" w:rsidRDefault="000E70E7" w:rsidP="00E630CD">
      <w:pPr>
        <w:numPr>
          <w:ilvl w:val="0"/>
          <w:numId w:val="5"/>
        </w:numPr>
        <w:spacing w:after="120"/>
        <w:rPr>
          <w:rFonts w:cs="Arial"/>
          <w:color w:val="000000"/>
        </w:rPr>
      </w:pPr>
      <w:r w:rsidRPr="00016B1F">
        <w:rPr>
          <w:rFonts w:cs="Arial"/>
        </w:rPr>
        <w:t>S</w:t>
      </w:r>
      <w:r w:rsidRPr="00016B1F">
        <w:rPr>
          <w:rFonts w:cs="Arial"/>
          <w:color w:val="000000"/>
        </w:rPr>
        <w:t xml:space="preserve">ummary report of all incidents requiring implementation of the safety plan, and hazardous waste manifests (as applicable). </w:t>
      </w:r>
    </w:p>
    <w:p w14:paraId="62FAA812" w14:textId="77777777" w:rsidR="000E70E7" w:rsidRPr="00694053" w:rsidRDefault="000E70E7" w:rsidP="003F6CA8">
      <w:pPr>
        <w:spacing w:after="120"/>
        <w:ind w:left="360"/>
        <w:rPr>
          <w:rFonts w:cs="Arial"/>
        </w:rPr>
      </w:pPr>
      <w:r w:rsidRPr="00016B1F">
        <w:rPr>
          <w:rFonts w:cs="Arial"/>
          <w:color w:val="000000"/>
        </w:rPr>
        <w:t xml:space="preserve">If you are not (for existing facilities) or will not (for new facilities) </w:t>
      </w:r>
      <w:r w:rsidR="00E630CD">
        <w:rPr>
          <w:rFonts w:cs="Arial"/>
          <w:color w:val="000000"/>
        </w:rPr>
        <w:t>be in compliance</w:t>
      </w:r>
      <w:r w:rsidRPr="00016B1F">
        <w:rPr>
          <w:rFonts w:cs="Arial"/>
          <w:color w:val="000000"/>
        </w:rPr>
        <w:t xml:space="preserve"> with these requirements, you need to explain why</w:t>
      </w:r>
      <w:r w:rsidR="000413EE" w:rsidRPr="00016B1F">
        <w:rPr>
          <w:rFonts w:cs="Arial"/>
          <w:color w:val="000000"/>
        </w:rPr>
        <w:t>.</w:t>
      </w:r>
    </w:p>
    <w:p w14:paraId="450EA78F" w14:textId="77777777" w:rsidR="000E70E7" w:rsidRPr="00016B1F" w:rsidRDefault="000E70E7" w:rsidP="00E630CD">
      <w:pPr>
        <w:spacing w:after="120"/>
        <w:ind w:left="360"/>
        <w:rPr>
          <w:rFonts w:cs="Arial"/>
          <w:b/>
          <w:bCs/>
        </w:rPr>
      </w:pPr>
      <w:r w:rsidRPr="00016B1F">
        <w:rPr>
          <w:rFonts w:cs="Arial"/>
          <w:b/>
          <w:bCs/>
        </w:rPr>
        <w:t>E. Section E: General and Specific Prohibitions</w:t>
      </w:r>
    </w:p>
    <w:p w14:paraId="5E3EFDCD" w14:textId="77777777" w:rsidR="000E70E7" w:rsidRPr="00016B1F" w:rsidRDefault="000E70E7" w:rsidP="00E630CD">
      <w:pPr>
        <w:ind w:left="360"/>
        <w:rPr>
          <w:rFonts w:cs="Arial"/>
          <w:color w:val="000000"/>
        </w:rPr>
      </w:pPr>
      <w:r w:rsidRPr="00016B1F">
        <w:rPr>
          <w:rFonts w:cs="Arial"/>
          <w:color w:val="000000"/>
        </w:rPr>
        <w:t xml:space="preserve">This section is structured differently from the other application sections.  It contains many prohibitions that the applicant must comply with.  After reading through each prohibition, the applicant is instructed to answer whether they are in compliance and will maintain compliance with all of the listed prohibitions.  If the applicant is not in compliance with one or more of the prohibitions listed, then they must list each prohibition and explain </w:t>
      </w:r>
      <w:r w:rsidR="00E630CD">
        <w:rPr>
          <w:rFonts w:cs="Arial"/>
          <w:color w:val="000000"/>
        </w:rPr>
        <w:t xml:space="preserve">why and </w:t>
      </w:r>
      <w:r w:rsidRPr="00016B1F">
        <w:rPr>
          <w:rFonts w:cs="Arial"/>
          <w:color w:val="000000"/>
        </w:rPr>
        <w:t xml:space="preserve">how they will come into and maintain compliance with it.  </w:t>
      </w:r>
    </w:p>
    <w:p w14:paraId="319B8E0C" w14:textId="77777777" w:rsidR="000E70E7" w:rsidRPr="00016B1F" w:rsidRDefault="000E70E7" w:rsidP="00E630CD">
      <w:pPr>
        <w:ind w:left="360"/>
        <w:rPr>
          <w:rFonts w:cs="Arial"/>
          <w:iCs/>
        </w:rPr>
      </w:pPr>
    </w:p>
    <w:p w14:paraId="37A51D67" w14:textId="77777777" w:rsidR="000E70E7" w:rsidRPr="00016B1F" w:rsidRDefault="000E70E7" w:rsidP="00E630CD">
      <w:pPr>
        <w:ind w:left="360"/>
        <w:rPr>
          <w:rFonts w:cs="Arial"/>
          <w:b/>
          <w:bCs/>
        </w:rPr>
      </w:pPr>
      <w:r w:rsidRPr="00016B1F">
        <w:rPr>
          <w:rFonts w:cs="Arial"/>
          <w:b/>
          <w:bCs/>
        </w:rPr>
        <w:t>F. Section F: Additional Conditions</w:t>
      </w:r>
    </w:p>
    <w:p w14:paraId="5465D75A" w14:textId="77777777" w:rsidR="000E70E7" w:rsidRPr="00016B1F" w:rsidRDefault="000E70E7" w:rsidP="00E630CD">
      <w:pPr>
        <w:pStyle w:val="TableText"/>
        <w:ind w:left="360"/>
        <w:rPr>
          <w:rFonts w:ascii="Arial" w:eastAsia="Times" w:hAnsi="Arial" w:cs="Arial"/>
          <w:iCs/>
          <w:sz w:val="20"/>
        </w:rPr>
      </w:pPr>
    </w:p>
    <w:p w14:paraId="620376DA" w14:textId="77777777" w:rsidR="000E70E7" w:rsidRDefault="000E70E7" w:rsidP="00E630CD">
      <w:pPr>
        <w:pStyle w:val="TableText"/>
        <w:ind w:left="360"/>
        <w:rPr>
          <w:rFonts w:ascii="Arial" w:eastAsia="Times" w:hAnsi="Arial" w:cs="Arial"/>
          <w:iCs/>
          <w:sz w:val="20"/>
        </w:rPr>
      </w:pPr>
      <w:r w:rsidRPr="00016B1F">
        <w:rPr>
          <w:rFonts w:ascii="Arial" w:eastAsia="Times" w:hAnsi="Arial" w:cs="Arial"/>
          <w:iCs/>
          <w:sz w:val="20"/>
        </w:rPr>
        <w:t>This section contains the general conditions that all industrial wastewater sewer dischargers are requir</w:t>
      </w:r>
      <w:r w:rsidR="00E630CD">
        <w:rPr>
          <w:rFonts w:ascii="Arial" w:eastAsia="Times" w:hAnsi="Arial" w:cs="Arial"/>
          <w:iCs/>
          <w:sz w:val="20"/>
        </w:rPr>
        <w:t>e</w:t>
      </w:r>
      <w:r w:rsidRPr="00016B1F">
        <w:rPr>
          <w:rFonts w:ascii="Arial" w:eastAsia="Times" w:hAnsi="Arial" w:cs="Arial"/>
          <w:iCs/>
          <w:sz w:val="20"/>
        </w:rPr>
        <w:t>d to meet.</w:t>
      </w:r>
    </w:p>
    <w:p w14:paraId="39F37D43" w14:textId="77777777" w:rsidR="001810A4" w:rsidRPr="00016B1F" w:rsidRDefault="001810A4" w:rsidP="00E630CD">
      <w:pPr>
        <w:pStyle w:val="TableText"/>
        <w:ind w:left="360"/>
        <w:rPr>
          <w:rFonts w:ascii="Arial" w:eastAsia="Times" w:hAnsi="Arial" w:cs="Arial"/>
          <w:iCs/>
          <w:sz w:val="20"/>
        </w:rPr>
      </w:pPr>
    </w:p>
    <w:p w14:paraId="4D1934AD" w14:textId="77777777" w:rsidR="000E70E7" w:rsidRPr="00016B1F" w:rsidRDefault="000E70E7" w:rsidP="00E630CD">
      <w:pPr>
        <w:pStyle w:val="text"/>
        <w:ind w:left="360"/>
        <w:rPr>
          <w:rFonts w:cs="Arial"/>
          <w:b/>
          <w:bCs/>
        </w:rPr>
      </w:pPr>
    </w:p>
    <w:p w14:paraId="5B06B9AC" w14:textId="77777777" w:rsidR="000E70E7" w:rsidRPr="00016B1F" w:rsidRDefault="000E70E7" w:rsidP="00E630CD">
      <w:pPr>
        <w:ind w:left="360"/>
        <w:rPr>
          <w:rFonts w:cs="Arial"/>
          <w:b/>
          <w:bCs/>
        </w:rPr>
      </w:pPr>
      <w:r w:rsidRPr="00016B1F">
        <w:rPr>
          <w:rFonts w:cs="Arial"/>
          <w:b/>
          <w:bCs/>
        </w:rPr>
        <w:t>G. Section G: Certification Statement</w:t>
      </w:r>
    </w:p>
    <w:p w14:paraId="2C0DD9BF" w14:textId="77777777" w:rsidR="000E70E7" w:rsidRPr="00016B1F" w:rsidRDefault="000E70E7" w:rsidP="00E630CD">
      <w:pPr>
        <w:pStyle w:val="text"/>
        <w:ind w:left="360"/>
        <w:rPr>
          <w:rFonts w:cs="Arial"/>
          <w:b/>
          <w:bCs/>
          <w:u w:val="single"/>
        </w:rPr>
      </w:pPr>
    </w:p>
    <w:p w14:paraId="2A673B32" w14:textId="77777777" w:rsidR="003F6CA8" w:rsidRPr="00016B1F" w:rsidRDefault="000E70E7" w:rsidP="00E630CD">
      <w:pPr>
        <w:pStyle w:val="text"/>
        <w:ind w:left="360"/>
        <w:rPr>
          <w:rFonts w:cs="Arial"/>
        </w:rPr>
      </w:pPr>
      <w:r w:rsidRPr="00016B1F">
        <w:rPr>
          <w:rFonts w:cs="Arial"/>
        </w:rPr>
        <w:t>This section contains the space for the responsible representative of the facility to attest to the truth and accuracy of the application.</w:t>
      </w:r>
    </w:p>
    <w:p w14:paraId="5556B997" w14:textId="77777777" w:rsidR="003F6CA8" w:rsidRPr="00016B1F" w:rsidRDefault="003F6CA8">
      <w:pPr>
        <w:pStyle w:val="text"/>
        <w:rPr>
          <w:rFonts w:cs="Arial"/>
        </w:rPr>
      </w:pPr>
    </w:p>
    <w:p w14:paraId="7B1ABA2E" w14:textId="77777777" w:rsidR="000E70E7" w:rsidRPr="00016B1F" w:rsidRDefault="001810A4" w:rsidP="00E630CD">
      <w:pPr>
        <w:pStyle w:val="text"/>
        <w:ind w:left="360"/>
        <w:rPr>
          <w:rFonts w:cs="Arial"/>
        </w:rPr>
      </w:pPr>
      <w:r>
        <w:rPr>
          <w:rFonts w:cs="Arial"/>
          <w:b/>
          <w:bCs/>
          <w:u w:val="single"/>
        </w:rPr>
        <w:br w:type="page"/>
      </w:r>
      <w:r w:rsidR="00DE4C71">
        <w:rPr>
          <w:rFonts w:cs="Arial"/>
          <w:b/>
          <w:bCs/>
        </w:rPr>
        <w:lastRenderedPageBreak/>
        <w:t>Appendix A</w:t>
      </w:r>
      <w:r w:rsidR="000E70E7" w:rsidRPr="00016B1F">
        <w:rPr>
          <w:rFonts w:cs="Arial"/>
        </w:rPr>
        <w:t>: The list of Applicable Standard Industrial Classification Codes (also known as SIC codes)</w:t>
      </w:r>
    </w:p>
    <w:p w14:paraId="4B657F3B" w14:textId="77777777" w:rsidR="000E70E7" w:rsidRPr="00016B1F" w:rsidRDefault="000E70E7" w:rsidP="00E630CD">
      <w:pPr>
        <w:pStyle w:val="text"/>
        <w:ind w:left="360"/>
        <w:rPr>
          <w:rFonts w:cs="Arial"/>
        </w:rPr>
      </w:pPr>
    </w:p>
    <w:p w14:paraId="0FCED27A" w14:textId="77777777" w:rsidR="000E70E7" w:rsidRDefault="000E70E7" w:rsidP="00E630CD">
      <w:pPr>
        <w:ind w:left="360"/>
        <w:rPr>
          <w:rFonts w:cs="Arial"/>
        </w:rPr>
      </w:pPr>
      <w:r w:rsidRPr="00016B1F">
        <w:rPr>
          <w:rFonts w:cs="Arial"/>
        </w:rPr>
        <w:t>Any facility</w:t>
      </w:r>
      <w:r w:rsidR="00E630CD">
        <w:rPr>
          <w:rFonts w:cs="Arial"/>
        </w:rPr>
        <w:t xml:space="preserve"> is </w:t>
      </w:r>
      <w:r w:rsidRPr="00016B1F">
        <w:rPr>
          <w:rFonts w:cs="Arial"/>
        </w:rPr>
        <w:t>classified by the following Standard Industrial Classification (SIC) codes or the corresponding North America Industry Classification System (NAICS)</w:t>
      </w:r>
      <w:r w:rsidRPr="00016B1F">
        <w:rPr>
          <w:rStyle w:val="FootnoteReference"/>
          <w:rFonts w:cs="Arial"/>
        </w:rPr>
        <w:footnoteReference w:customMarkFollows="1" w:id="2"/>
        <w:sym w:font="Symbol" w:char="F02A"/>
      </w:r>
      <w:r w:rsidRPr="00016B1F">
        <w:rPr>
          <w:rFonts w:cs="Arial"/>
        </w:rPr>
        <w:t xml:space="preserve"> codes:</w:t>
      </w:r>
    </w:p>
    <w:p w14:paraId="0C6D5635" w14:textId="77777777" w:rsidR="00637C99" w:rsidRPr="00016B1F" w:rsidRDefault="00637C99" w:rsidP="00E630CD">
      <w:pPr>
        <w:ind w:left="360"/>
        <w:rPr>
          <w:rFonts w:cs="Arial"/>
        </w:rPr>
      </w:pPr>
    </w:p>
    <w:p w14:paraId="5990F875" w14:textId="77777777" w:rsidR="000E70E7" w:rsidRPr="00016B1F" w:rsidRDefault="000E70E7" w:rsidP="00E630CD">
      <w:pPr>
        <w:ind w:left="360"/>
        <w:rPr>
          <w:rFonts w:cs="Arial"/>
        </w:rPr>
      </w:pPr>
      <w:r w:rsidRPr="00016B1F">
        <w:rPr>
          <w:rFonts w:cs="Arial"/>
        </w:rPr>
        <w:t xml:space="preserve">1000-1399 </w:t>
      </w:r>
      <w:r w:rsidRPr="00016B1F">
        <w:rPr>
          <w:rFonts w:cs="Arial"/>
        </w:rPr>
        <w:tab/>
      </w:r>
      <w:r w:rsidR="00E630CD">
        <w:rPr>
          <w:rFonts w:cs="Arial"/>
        </w:rPr>
        <w:tab/>
      </w:r>
      <w:r w:rsidRPr="00016B1F">
        <w:rPr>
          <w:rFonts w:cs="Arial"/>
        </w:rPr>
        <w:t xml:space="preserve">Metal Mining, Coal Mining, Oil and Gas </w:t>
      </w:r>
      <w:proofErr w:type="gramStart"/>
      <w:r w:rsidRPr="00016B1F">
        <w:rPr>
          <w:rFonts w:cs="Arial"/>
        </w:rPr>
        <w:t>Exploration;</w:t>
      </w:r>
      <w:proofErr w:type="gramEnd"/>
    </w:p>
    <w:p w14:paraId="29988C1A" w14:textId="77777777" w:rsidR="000E70E7" w:rsidRPr="00016B1F" w:rsidRDefault="000E70E7" w:rsidP="00E630CD">
      <w:pPr>
        <w:ind w:left="360"/>
        <w:rPr>
          <w:rFonts w:cs="Arial"/>
        </w:rPr>
      </w:pPr>
      <w:r w:rsidRPr="00016B1F">
        <w:rPr>
          <w:rFonts w:cs="Arial"/>
        </w:rPr>
        <w:t xml:space="preserve">1474-1499 </w:t>
      </w:r>
      <w:r w:rsidRPr="00016B1F">
        <w:rPr>
          <w:rFonts w:cs="Arial"/>
        </w:rPr>
        <w:tab/>
      </w:r>
      <w:r w:rsidR="00E630CD">
        <w:rPr>
          <w:rFonts w:cs="Arial"/>
        </w:rPr>
        <w:tab/>
      </w:r>
      <w:r w:rsidRPr="00016B1F">
        <w:rPr>
          <w:rFonts w:cs="Arial"/>
        </w:rPr>
        <w:t xml:space="preserve">Chemical/Fertilizer Mining, Nonmetallic </w:t>
      </w:r>
      <w:proofErr w:type="gramStart"/>
      <w:r w:rsidRPr="00016B1F">
        <w:rPr>
          <w:rFonts w:cs="Arial"/>
        </w:rPr>
        <w:t>Minerals;</w:t>
      </w:r>
      <w:proofErr w:type="gramEnd"/>
    </w:p>
    <w:p w14:paraId="5C4394FD" w14:textId="77777777" w:rsidR="000E70E7" w:rsidRPr="00016B1F" w:rsidRDefault="000E70E7" w:rsidP="00E630CD">
      <w:pPr>
        <w:ind w:left="360"/>
        <w:rPr>
          <w:rFonts w:cs="Arial"/>
        </w:rPr>
      </w:pPr>
      <w:r w:rsidRPr="00016B1F">
        <w:rPr>
          <w:rFonts w:cs="Arial"/>
        </w:rPr>
        <w:t xml:space="preserve">2000-3999 </w:t>
      </w:r>
      <w:r w:rsidRPr="00016B1F">
        <w:rPr>
          <w:rFonts w:cs="Arial"/>
        </w:rPr>
        <w:tab/>
      </w:r>
      <w:r w:rsidR="00E630CD">
        <w:rPr>
          <w:rFonts w:cs="Arial"/>
        </w:rPr>
        <w:tab/>
      </w:r>
      <w:proofErr w:type="gramStart"/>
      <w:r w:rsidRPr="00016B1F">
        <w:rPr>
          <w:rFonts w:cs="Arial"/>
        </w:rPr>
        <w:t>Manufacturing;</w:t>
      </w:r>
      <w:proofErr w:type="gramEnd"/>
    </w:p>
    <w:p w14:paraId="27B79C0E" w14:textId="77777777" w:rsidR="000E70E7" w:rsidRPr="00016B1F" w:rsidRDefault="000E70E7" w:rsidP="00E630CD">
      <w:pPr>
        <w:ind w:left="360"/>
        <w:rPr>
          <w:rFonts w:cs="Arial"/>
        </w:rPr>
      </w:pPr>
    </w:p>
    <w:p w14:paraId="49EA9F60" w14:textId="77777777" w:rsidR="000E70E7" w:rsidRPr="00016B1F" w:rsidRDefault="000E70E7" w:rsidP="00E630CD">
      <w:pPr>
        <w:ind w:left="360"/>
        <w:rPr>
          <w:rFonts w:cs="Arial"/>
        </w:rPr>
      </w:pPr>
      <w:r w:rsidRPr="00016B1F">
        <w:rPr>
          <w:rFonts w:cs="Arial"/>
        </w:rPr>
        <w:t xml:space="preserve">4231 </w:t>
      </w:r>
      <w:r w:rsidRPr="00016B1F">
        <w:rPr>
          <w:rFonts w:cs="Arial"/>
        </w:rPr>
        <w:tab/>
      </w:r>
      <w:r w:rsidRPr="00016B1F">
        <w:rPr>
          <w:rFonts w:cs="Arial"/>
        </w:rPr>
        <w:tab/>
      </w:r>
      <w:r w:rsidR="00E630CD">
        <w:rPr>
          <w:rFonts w:cs="Arial"/>
        </w:rPr>
        <w:tab/>
      </w:r>
      <w:r w:rsidRPr="00016B1F">
        <w:rPr>
          <w:rFonts w:cs="Arial"/>
        </w:rPr>
        <w:t xml:space="preserve">Maintenance Facilities for Motor Freight </w:t>
      </w:r>
      <w:proofErr w:type="gramStart"/>
      <w:r w:rsidRPr="00016B1F">
        <w:rPr>
          <w:rFonts w:cs="Arial"/>
        </w:rPr>
        <w:t>Transport;</w:t>
      </w:r>
      <w:proofErr w:type="gramEnd"/>
    </w:p>
    <w:p w14:paraId="48F0FAFE" w14:textId="77777777" w:rsidR="000E70E7" w:rsidRPr="00016B1F" w:rsidRDefault="000E70E7" w:rsidP="00E630CD">
      <w:pPr>
        <w:pStyle w:val="Header"/>
        <w:tabs>
          <w:tab w:val="clear" w:pos="4320"/>
          <w:tab w:val="clear" w:pos="8640"/>
        </w:tabs>
        <w:ind w:left="360"/>
        <w:rPr>
          <w:rFonts w:cs="Arial"/>
        </w:rPr>
      </w:pPr>
      <w:r w:rsidRPr="00016B1F">
        <w:rPr>
          <w:rFonts w:cs="Arial"/>
        </w:rPr>
        <w:t xml:space="preserve">4581 </w:t>
      </w:r>
      <w:r w:rsidRPr="00016B1F">
        <w:rPr>
          <w:rFonts w:cs="Arial"/>
        </w:rPr>
        <w:tab/>
      </w:r>
      <w:r w:rsidRPr="00016B1F">
        <w:rPr>
          <w:rFonts w:cs="Arial"/>
        </w:rPr>
        <w:tab/>
      </w:r>
      <w:r w:rsidR="00E630CD">
        <w:rPr>
          <w:rFonts w:cs="Arial"/>
        </w:rPr>
        <w:tab/>
      </w:r>
      <w:r w:rsidRPr="00016B1F">
        <w:rPr>
          <w:rFonts w:cs="Arial"/>
        </w:rPr>
        <w:t xml:space="preserve">Airports, Flying Fields and Airport Terminal </w:t>
      </w:r>
      <w:proofErr w:type="gramStart"/>
      <w:r w:rsidRPr="00016B1F">
        <w:rPr>
          <w:rFonts w:cs="Arial"/>
        </w:rPr>
        <w:t>Service;</w:t>
      </w:r>
      <w:proofErr w:type="gramEnd"/>
    </w:p>
    <w:p w14:paraId="5FD9C94C" w14:textId="77777777" w:rsidR="000E70E7" w:rsidRPr="00016B1F" w:rsidRDefault="000E70E7" w:rsidP="00E630CD">
      <w:pPr>
        <w:pStyle w:val="Header"/>
        <w:tabs>
          <w:tab w:val="clear" w:pos="4320"/>
          <w:tab w:val="clear" w:pos="8640"/>
        </w:tabs>
        <w:ind w:left="360"/>
        <w:rPr>
          <w:rFonts w:cs="Arial"/>
        </w:rPr>
      </w:pPr>
      <w:r w:rsidRPr="00016B1F">
        <w:rPr>
          <w:rFonts w:cs="Arial"/>
        </w:rPr>
        <w:t xml:space="preserve">4911-4939 </w:t>
      </w:r>
      <w:r w:rsidRPr="00016B1F">
        <w:rPr>
          <w:rFonts w:cs="Arial"/>
        </w:rPr>
        <w:tab/>
      </w:r>
      <w:r w:rsidR="00E630CD">
        <w:rPr>
          <w:rFonts w:cs="Arial"/>
        </w:rPr>
        <w:tab/>
      </w:r>
      <w:r w:rsidRPr="00016B1F">
        <w:rPr>
          <w:rFonts w:cs="Arial"/>
        </w:rPr>
        <w:t xml:space="preserve">Electric and Gas </w:t>
      </w:r>
      <w:proofErr w:type="gramStart"/>
      <w:r w:rsidRPr="00016B1F">
        <w:rPr>
          <w:rFonts w:cs="Arial"/>
        </w:rPr>
        <w:t>Production;</w:t>
      </w:r>
      <w:proofErr w:type="gramEnd"/>
    </w:p>
    <w:p w14:paraId="410C5F72" w14:textId="77777777" w:rsidR="000E70E7" w:rsidRPr="00016B1F" w:rsidRDefault="000E70E7" w:rsidP="00E630CD">
      <w:pPr>
        <w:ind w:left="360"/>
        <w:rPr>
          <w:rFonts w:cs="Arial"/>
        </w:rPr>
      </w:pPr>
    </w:p>
    <w:p w14:paraId="12B67567" w14:textId="77777777" w:rsidR="000E70E7" w:rsidRPr="00016B1F" w:rsidRDefault="000E70E7" w:rsidP="00E630CD">
      <w:pPr>
        <w:ind w:left="360"/>
        <w:rPr>
          <w:rFonts w:cs="Arial"/>
        </w:rPr>
      </w:pPr>
      <w:r w:rsidRPr="00016B1F">
        <w:rPr>
          <w:rFonts w:cs="Arial"/>
        </w:rPr>
        <w:t xml:space="preserve">4953 </w:t>
      </w:r>
      <w:r w:rsidRPr="00016B1F">
        <w:rPr>
          <w:rFonts w:cs="Arial"/>
        </w:rPr>
        <w:tab/>
      </w:r>
      <w:r w:rsidRPr="00016B1F">
        <w:rPr>
          <w:rFonts w:cs="Arial"/>
        </w:rPr>
        <w:tab/>
      </w:r>
      <w:r w:rsidR="00E630CD">
        <w:rPr>
          <w:rFonts w:cs="Arial"/>
        </w:rPr>
        <w:tab/>
      </w:r>
      <w:r w:rsidRPr="00016B1F">
        <w:rPr>
          <w:rFonts w:cs="Arial"/>
        </w:rPr>
        <w:t xml:space="preserve">Refuse </w:t>
      </w:r>
      <w:proofErr w:type="gramStart"/>
      <w:r w:rsidRPr="00016B1F">
        <w:rPr>
          <w:rFonts w:cs="Arial"/>
        </w:rPr>
        <w:t>Systems;</w:t>
      </w:r>
      <w:proofErr w:type="gramEnd"/>
    </w:p>
    <w:p w14:paraId="7CC2B3DA" w14:textId="77777777" w:rsidR="000E70E7" w:rsidRPr="00016B1F" w:rsidRDefault="000E70E7" w:rsidP="00E630CD">
      <w:pPr>
        <w:ind w:left="360"/>
        <w:rPr>
          <w:rFonts w:cs="Arial"/>
        </w:rPr>
      </w:pPr>
      <w:r w:rsidRPr="00016B1F">
        <w:rPr>
          <w:rFonts w:cs="Arial"/>
        </w:rPr>
        <w:t xml:space="preserve">7216 </w:t>
      </w:r>
      <w:r w:rsidRPr="00016B1F">
        <w:rPr>
          <w:rFonts w:cs="Arial"/>
        </w:rPr>
        <w:tab/>
      </w:r>
      <w:r w:rsidRPr="00016B1F">
        <w:rPr>
          <w:rFonts w:cs="Arial"/>
        </w:rPr>
        <w:tab/>
      </w:r>
      <w:r w:rsidR="00E630CD">
        <w:rPr>
          <w:rFonts w:cs="Arial"/>
        </w:rPr>
        <w:tab/>
      </w:r>
      <w:r w:rsidRPr="00016B1F">
        <w:rPr>
          <w:rFonts w:cs="Arial"/>
        </w:rPr>
        <w:t>Dry-cleaning (except rug cleaning</w:t>
      </w:r>
      <w:proofErr w:type="gramStart"/>
      <w:r w:rsidRPr="00016B1F">
        <w:rPr>
          <w:rFonts w:cs="Arial"/>
        </w:rPr>
        <w:t>);</w:t>
      </w:r>
      <w:proofErr w:type="gramEnd"/>
    </w:p>
    <w:p w14:paraId="547A9E51" w14:textId="77777777" w:rsidR="000E70E7" w:rsidRPr="00016B1F" w:rsidRDefault="000E70E7" w:rsidP="00E630CD">
      <w:pPr>
        <w:ind w:left="360"/>
        <w:rPr>
          <w:rFonts w:cs="Arial"/>
        </w:rPr>
      </w:pPr>
      <w:r w:rsidRPr="00016B1F">
        <w:rPr>
          <w:rFonts w:cs="Arial"/>
        </w:rPr>
        <w:t xml:space="preserve">7217 </w:t>
      </w:r>
      <w:r w:rsidRPr="00016B1F">
        <w:rPr>
          <w:rFonts w:cs="Arial"/>
        </w:rPr>
        <w:tab/>
      </w:r>
      <w:r w:rsidRPr="00016B1F">
        <w:rPr>
          <w:rFonts w:cs="Arial"/>
        </w:rPr>
        <w:tab/>
      </w:r>
      <w:r w:rsidR="00E630CD">
        <w:rPr>
          <w:rFonts w:cs="Arial"/>
        </w:rPr>
        <w:tab/>
      </w:r>
      <w:r w:rsidRPr="00016B1F">
        <w:rPr>
          <w:rFonts w:cs="Arial"/>
        </w:rPr>
        <w:t xml:space="preserve">Carpet and Upholstery </w:t>
      </w:r>
      <w:proofErr w:type="gramStart"/>
      <w:r w:rsidRPr="00016B1F">
        <w:rPr>
          <w:rFonts w:cs="Arial"/>
        </w:rPr>
        <w:t>Cleaning;</w:t>
      </w:r>
      <w:proofErr w:type="gramEnd"/>
    </w:p>
    <w:p w14:paraId="7F186775" w14:textId="77777777" w:rsidR="000E70E7" w:rsidRPr="00016B1F" w:rsidRDefault="000E70E7" w:rsidP="00E630CD">
      <w:pPr>
        <w:ind w:left="360"/>
        <w:rPr>
          <w:rFonts w:cs="Arial"/>
        </w:rPr>
      </w:pPr>
    </w:p>
    <w:p w14:paraId="6645F221" w14:textId="77777777" w:rsidR="000E70E7" w:rsidRPr="00016B1F" w:rsidRDefault="000E70E7" w:rsidP="00E630CD">
      <w:pPr>
        <w:ind w:left="360"/>
        <w:rPr>
          <w:rFonts w:cs="Arial"/>
        </w:rPr>
      </w:pPr>
      <w:r w:rsidRPr="00016B1F">
        <w:rPr>
          <w:rFonts w:cs="Arial"/>
        </w:rPr>
        <w:t xml:space="preserve">7218 </w:t>
      </w:r>
      <w:r w:rsidRPr="00016B1F">
        <w:rPr>
          <w:rFonts w:cs="Arial"/>
        </w:rPr>
        <w:tab/>
      </w:r>
      <w:r w:rsidRPr="00016B1F">
        <w:rPr>
          <w:rFonts w:cs="Arial"/>
        </w:rPr>
        <w:tab/>
      </w:r>
      <w:r w:rsidR="00E630CD">
        <w:rPr>
          <w:rFonts w:cs="Arial"/>
        </w:rPr>
        <w:tab/>
      </w:r>
      <w:r w:rsidRPr="00016B1F">
        <w:rPr>
          <w:rFonts w:cs="Arial"/>
        </w:rPr>
        <w:t xml:space="preserve">Industrial </w:t>
      </w:r>
      <w:proofErr w:type="gramStart"/>
      <w:r w:rsidRPr="00016B1F">
        <w:rPr>
          <w:rFonts w:cs="Arial"/>
        </w:rPr>
        <w:t>Laundries;</w:t>
      </w:r>
      <w:proofErr w:type="gramEnd"/>
    </w:p>
    <w:p w14:paraId="2466DB4B" w14:textId="77777777" w:rsidR="000E70E7" w:rsidRPr="00016B1F" w:rsidRDefault="000E70E7" w:rsidP="00E630CD">
      <w:pPr>
        <w:ind w:left="360"/>
        <w:rPr>
          <w:rFonts w:cs="Arial"/>
        </w:rPr>
      </w:pPr>
      <w:r w:rsidRPr="00016B1F">
        <w:rPr>
          <w:rFonts w:cs="Arial"/>
        </w:rPr>
        <w:t xml:space="preserve">7384 </w:t>
      </w:r>
      <w:r w:rsidRPr="00016B1F">
        <w:rPr>
          <w:rFonts w:cs="Arial"/>
        </w:rPr>
        <w:tab/>
      </w:r>
      <w:r w:rsidRPr="00016B1F">
        <w:rPr>
          <w:rFonts w:cs="Arial"/>
        </w:rPr>
        <w:tab/>
      </w:r>
      <w:r w:rsidR="00E630CD">
        <w:rPr>
          <w:rFonts w:cs="Arial"/>
        </w:rPr>
        <w:tab/>
      </w:r>
      <w:r w:rsidRPr="00016B1F">
        <w:rPr>
          <w:rFonts w:cs="Arial"/>
        </w:rPr>
        <w:t xml:space="preserve">Photofinishing </w:t>
      </w:r>
      <w:proofErr w:type="gramStart"/>
      <w:r w:rsidRPr="00016B1F">
        <w:rPr>
          <w:rFonts w:cs="Arial"/>
        </w:rPr>
        <w:t>Laboratories;</w:t>
      </w:r>
      <w:proofErr w:type="gramEnd"/>
    </w:p>
    <w:p w14:paraId="18F79707" w14:textId="77777777" w:rsidR="000E70E7" w:rsidRPr="00016B1F" w:rsidRDefault="000E70E7" w:rsidP="00E630CD">
      <w:pPr>
        <w:ind w:left="360"/>
        <w:rPr>
          <w:rFonts w:cs="Arial"/>
        </w:rPr>
      </w:pPr>
      <w:r w:rsidRPr="00016B1F">
        <w:rPr>
          <w:rFonts w:cs="Arial"/>
        </w:rPr>
        <w:t>7532-7539</w:t>
      </w:r>
      <w:r w:rsidRPr="00016B1F">
        <w:rPr>
          <w:rFonts w:cs="Arial"/>
        </w:rPr>
        <w:tab/>
      </w:r>
      <w:r w:rsidR="00E630CD">
        <w:rPr>
          <w:rFonts w:cs="Arial"/>
        </w:rPr>
        <w:tab/>
      </w:r>
      <w:r w:rsidRPr="00016B1F">
        <w:rPr>
          <w:rFonts w:cs="Arial"/>
        </w:rPr>
        <w:t xml:space="preserve">Automotive Repair Shops and Paint </w:t>
      </w:r>
      <w:proofErr w:type="gramStart"/>
      <w:r w:rsidRPr="00016B1F">
        <w:rPr>
          <w:rFonts w:cs="Arial"/>
        </w:rPr>
        <w:t>Shops;</w:t>
      </w:r>
      <w:proofErr w:type="gramEnd"/>
    </w:p>
    <w:p w14:paraId="6D69A5A8" w14:textId="77777777" w:rsidR="000E70E7" w:rsidRPr="00016B1F" w:rsidRDefault="000E70E7" w:rsidP="00E630CD">
      <w:pPr>
        <w:ind w:left="360"/>
        <w:rPr>
          <w:rFonts w:cs="Arial"/>
        </w:rPr>
      </w:pPr>
    </w:p>
    <w:p w14:paraId="09050E21" w14:textId="77777777" w:rsidR="000E70E7" w:rsidRPr="00016B1F" w:rsidRDefault="000E70E7" w:rsidP="00E630CD">
      <w:pPr>
        <w:ind w:left="360"/>
        <w:rPr>
          <w:rFonts w:cs="Arial"/>
        </w:rPr>
      </w:pPr>
      <w:r w:rsidRPr="00016B1F">
        <w:rPr>
          <w:rFonts w:cs="Arial"/>
        </w:rPr>
        <w:t xml:space="preserve">7549 </w:t>
      </w:r>
      <w:r w:rsidRPr="00016B1F">
        <w:rPr>
          <w:rFonts w:cs="Arial"/>
        </w:rPr>
        <w:tab/>
      </w:r>
      <w:r w:rsidRPr="00016B1F">
        <w:rPr>
          <w:rFonts w:cs="Arial"/>
        </w:rPr>
        <w:tab/>
      </w:r>
      <w:r w:rsidR="00E630CD">
        <w:rPr>
          <w:rFonts w:cs="Arial"/>
        </w:rPr>
        <w:tab/>
      </w:r>
      <w:r w:rsidRPr="00016B1F">
        <w:rPr>
          <w:rFonts w:cs="Arial"/>
        </w:rPr>
        <w:t xml:space="preserve">Automotive </w:t>
      </w:r>
      <w:proofErr w:type="gramStart"/>
      <w:r w:rsidRPr="00016B1F">
        <w:rPr>
          <w:rFonts w:cs="Arial"/>
        </w:rPr>
        <w:t>Services;</w:t>
      </w:r>
      <w:proofErr w:type="gramEnd"/>
    </w:p>
    <w:p w14:paraId="21FBB147" w14:textId="77777777" w:rsidR="000E70E7" w:rsidRPr="00016B1F" w:rsidRDefault="000E70E7" w:rsidP="00E630CD">
      <w:pPr>
        <w:ind w:left="360"/>
        <w:rPr>
          <w:rFonts w:cs="Arial"/>
        </w:rPr>
      </w:pPr>
      <w:r w:rsidRPr="00016B1F">
        <w:rPr>
          <w:rFonts w:cs="Arial"/>
        </w:rPr>
        <w:t xml:space="preserve">7819 </w:t>
      </w:r>
      <w:r w:rsidRPr="00016B1F">
        <w:rPr>
          <w:rFonts w:cs="Arial"/>
        </w:rPr>
        <w:tab/>
      </w:r>
      <w:r w:rsidRPr="00016B1F">
        <w:rPr>
          <w:rFonts w:cs="Arial"/>
        </w:rPr>
        <w:tab/>
      </w:r>
      <w:r w:rsidR="00E630CD">
        <w:rPr>
          <w:rFonts w:cs="Arial"/>
        </w:rPr>
        <w:tab/>
      </w:r>
      <w:r w:rsidRPr="00016B1F">
        <w:rPr>
          <w:rFonts w:cs="Arial"/>
        </w:rPr>
        <w:t xml:space="preserve">Motion Picture Developing/Printing/Film </w:t>
      </w:r>
      <w:proofErr w:type="gramStart"/>
      <w:r w:rsidRPr="00016B1F">
        <w:rPr>
          <w:rFonts w:cs="Arial"/>
        </w:rPr>
        <w:t>Processing;</w:t>
      </w:r>
      <w:proofErr w:type="gramEnd"/>
    </w:p>
    <w:p w14:paraId="4FCCA77D" w14:textId="77777777" w:rsidR="000E70E7" w:rsidRPr="00016B1F" w:rsidRDefault="000E70E7" w:rsidP="00E630CD">
      <w:pPr>
        <w:pStyle w:val="Header"/>
        <w:tabs>
          <w:tab w:val="clear" w:pos="4320"/>
          <w:tab w:val="clear" w:pos="8640"/>
        </w:tabs>
        <w:ind w:left="360"/>
        <w:rPr>
          <w:rFonts w:cs="Arial"/>
        </w:rPr>
      </w:pPr>
      <w:r w:rsidRPr="00016B1F">
        <w:rPr>
          <w:rFonts w:cs="Arial"/>
        </w:rPr>
        <w:t xml:space="preserve">8062-8069 </w:t>
      </w:r>
      <w:r w:rsidRPr="00016B1F">
        <w:rPr>
          <w:rFonts w:cs="Arial"/>
        </w:rPr>
        <w:tab/>
      </w:r>
      <w:r w:rsidR="00E630CD">
        <w:rPr>
          <w:rFonts w:cs="Arial"/>
        </w:rPr>
        <w:tab/>
      </w:r>
      <w:proofErr w:type="gramStart"/>
      <w:r w:rsidRPr="00016B1F">
        <w:rPr>
          <w:rFonts w:cs="Arial"/>
        </w:rPr>
        <w:t>Hospitals;</w:t>
      </w:r>
      <w:proofErr w:type="gramEnd"/>
    </w:p>
    <w:p w14:paraId="7942572D" w14:textId="77777777" w:rsidR="000E70E7" w:rsidRPr="00016B1F" w:rsidRDefault="000E70E7" w:rsidP="00E630CD">
      <w:pPr>
        <w:ind w:left="360"/>
        <w:rPr>
          <w:rFonts w:cs="Arial"/>
        </w:rPr>
      </w:pPr>
    </w:p>
    <w:p w14:paraId="0117415A" w14:textId="77777777" w:rsidR="000E70E7" w:rsidRPr="00016B1F" w:rsidRDefault="000E70E7" w:rsidP="00E630CD">
      <w:pPr>
        <w:ind w:left="360"/>
        <w:rPr>
          <w:rFonts w:cs="Arial"/>
        </w:rPr>
      </w:pPr>
      <w:r w:rsidRPr="00016B1F">
        <w:rPr>
          <w:rFonts w:cs="Arial"/>
        </w:rPr>
        <w:t xml:space="preserve">8071 </w:t>
      </w:r>
      <w:r w:rsidRPr="00016B1F">
        <w:rPr>
          <w:rFonts w:cs="Arial"/>
        </w:rPr>
        <w:tab/>
      </w:r>
      <w:r w:rsidRPr="00016B1F">
        <w:rPr>
          <w:rFonts w:cs="Arial"/>
        </w:rPr>
        <w:tab/>
      </w:r>
      <w:r w:rsidR="00E630CD">
        <w:rPr>
          <w:rFonts w:cs="Arial"/>
        </w:rPr>
        <w:tab/>
      </w:r>
      <w:r w:rsidRPr="00016B1F">
        <w:rPr>
          <w:rFonts w:cs="Arial"/>
        </w:rPr>
        <w:t xml:space="preserve">Medical </w:t>
      </w:r>
      <w:proofErr w:type="gramStart"/>
      <w:r w:rsidRPr="00016B1F">
        <w:rPr>
          <w:rFonts w:cs="Arial"/>
        </w:rPr>
        <w:t>Laboratories;</w:t>
      </w:r>
      <w:proofErr w:type="gramEnd"/>
    </w:p>
    <w:p w14:paraId="7432D1AA" w14:textId="77777777" w:rsidR="000E70E7" w:rsidRPr="00016B1F" w:rsidRDefault="000E70E7" w:rsidP="00E630CD">
      <w:pPr>
        <w:ind w:left="360"/>
        <w:rPr>
          <w:rFonts w:cs="Arial"/>
        </w:rPr>
      </w:pPr>
      <w:r w:rsidRPr="00016B1F">
        <w:rPr>
          <w:rFonts w:cs="Arial"/>
        </w:rPr>
        <w:t xml:space="preserve">8072 </w:t>
      </w:r>
      <w:r w:rsidRPr="00016B1F">
        <w:rPr>
          <w:rFonts w:cs="Arial"/>
        </w:rPr>
        <w:tab/>
      </w:r>
      <w:r w:rsidRPr="00016B1F">
        <w:rPr>
          <w:rFonts w:cs="Arial"/>
        </w:rPr>
        <w:tab/>
      </w:r>
      <w:r w:rsidR="00E630CD">
        <w:rPr>
          <w:rFonts w:cs="Arial"/>
        </w:rPr>
        <w:tab/>
      </w:r>
      <w:r w:rsidRPr="00016B1F">
        <w:rPr>
          <w:rFonts w:cs="Arial"/>
        </w:rPr>
        <w:t xml:space="preserve">Dental </w:t>
      </w:r>
      <w:proofErr w:type="gramStart"/>
      <w:r w:rsidRPr="00016B1F">
        <w:rPr>
          <w:rFonts w:cs="Arial"/>
        </w:rPr>
        <w:t>Laboratories;</w:t>
      </w:r>
      <w:proofErr w:type="gramEnd"/>
    </w:p>
    <w:p w14:paraId="5CA25AE5" w14:textId="77777777" w:rsidR="000E70E7" w:rsidRPr="00016B1F" w:rsidRDefault="000E70E7" w:rsidP="00E630CD">
      <w:pPr>
        <w:ind w:left="360"/>
        <w:rPr>
          <w:rFonts w:cs="Arial"/>
        </w:rPr>
      </w:pPr>
      <w:r w:rsidRPr="00016B1F">
        <w:rPr>
          <w:rFonts w:cs="Arial"/>
        </w:rPr>
        <w:t xml:space="preserve">8731 </w:t>
      </w:r>
      <w:r w:rsidRPr="00016B1F">
        <w:rPr>
          <w:rFonts w:cs="Arial"/>
        </w:rPr>
        <w:tab/>
      </w:r>
      <w:r w:rsidRPr="00016B1F">
        <w:rPr>
          <w:rFonts w:cs="Arial"/>
        </w:rPr>
        <w:tab/>
      </w:r>
      <w:r w:rsidR="00E630CD">
        <w:rPr>
          <w:rFonts w:cs="Arial"/>
        </w:rPr>
        <w:tab/>
      </w:r>
      <w:r w:rsidRPr="00016B1F">
        <w:rPr>
          <w:rFonts w:cs="Arial"/>
        </w:rPr>
        <w:t>Commercial Physical and Biological Research; and</w:t>
      </w:r>
    </w:p>
    <w:p w14:paraId="5B85FD66" w14:textId="77777777" w:rsidR="000E70E7" w:rsidRPr="00016B1F" w:rsidRDefault="000E70E7" w:rsidP="00E630CD">
      <w:pPr>
        <w:ind w:left="360"/>
        <w:rPr>
          <w:rFonts w:cs="Arial"/>
        </w:rPr>
      </w:pPr>
    </w:p>
    <w:p w14:paraId="3E5715B6" w14:textId="77777777" w:rsidR="000E70E7" w:rsidRPr="00016B1F" w:rsidRDefault="000E70E7" w:rsidP="00E630CD">
      <w:pPr>
        <w:ind w:left="360"/>
        <w:rPr>
          <w:rFonts w:cs="Arial"/>
        </w:rPr>
      </w:pPr>
      <w:r w:rsidRPr="00016B1F">
        <w:rPr>
          <w:rFonts w:cs="Arial"/>
        </w:rPr>
        <w:t>Remedial discharges under M.G.L. c. 21E at any active or inactive facility falling in one or more of the above SIC Code categories; or</w:t>
      </w:r>
    </w:p>
    <w:p w14:paraId="2DE8B0EC" w14:textId="77777777" w:rsidR="000E70E7" w:rsidRPr="00016B1F" w:rsidRDefault="000E70E7" w:rsidP="00E630CD">
      <w:pPr>
        <w:ind w:left="360"/>
        <w:rPr>
          <w:rFonts w:cs="Arial"/>
        </w:rPr>
      </w:pPr>
      <w:r w:rsidRPr="00016B1F">
        <w:rPr>
          <w:rFonts w:cs="Arial"/>
        </w:rPr>
        <w:t>Any facility with a discharge to the sewer system and which is not classified by the above standard industrial classification (SIC) codes</w:t>
      </w:r>
      <w:r w:rsidR="00E630CD">
        <w:rPr>
          <w:rFonts w:cs="Arial"/>
        </w:rPr>
        <w:t>,</w:t>
      </w:r>
      <w:r w:rsidRPr="00016B1F">
        <w:rPr>
          <w:rFonts w:cs="Arial"/>
        </w:rPr>
        <w:t xml:space="preserve"> and which generates hazardous industrial wastewater</w:t>
      </w:r>
      <w:r w:rsidR="00E630CD">
        <w:rPr>
          <w:rFonts w:cs="Arial"/>
        </w:rPr>
        <w:t>,</w:t>
      </w:r>
      <w:r w:rsidRPr="00016B1F">
        <w:rPr>
          <w:rFonts w:cs="Arial"/>
        </w:rPr>
        <w:t xml:space="preserve"> is subject to applicable requirements in 314 CMR </w:t>
      </w:r>
      <w:r w:rsidR="00406BAB" w:rsidRPr="00016B1F">
        <w:rPr>
          <w:rFonts w:cs="Arial"/>
        </w:rPr>
        <w:t>12.11</w:t>
      </w:r>
      <w:r w:rsidRPr="00016B1F">
        <w:rPr>
          <w:rFonts w:cs="Arial"/>
        </w:rPr>
        <w:t>.</w:t>
      </w:r>
    </w:p>
    <w:p w14:paraId="52D8245A" w14:textId="77777777" w:rsidR="000E70E7" w:rsidRPr="00016B1F" w:rsidRDefault="00016B1F" w:rsidP="00A855D6">
      <w:pPr>
        <w:pStyle w:val="text"/>
        <w:ind w:left="360"/>
        <w:rPr>
          <w:rFonts w:cs="Arial"/>
        </w:rPr>
      </w:pPr>
      <w:r>
        <w:rPr>
          <w:rFonts w:cs="Arial"/>
          <w:b/>
          <w:bCs/>
        </w:rPr>
        <w:br w:type="page"/>
      </w:r>
      <w:r w:rsidR="00DE4C71">
        <w:rPr>
          <w:rFonts w:cs="Arial"/>
          <w:b/>
        </w:rPr>
        <w:lastRenderedPageBreak/>
        <w:t>Appendix B</w:t>
      </w:r>
      <w:r w:rsidR="000E70E7" w:rsidRPr="00016B1F">
        <w:rPr>
          <w:rFonts w:cs="Arial"/>
        </w:rPr>
        <w:t>: IPP-, Non-IPP-, and Ground Water Discharge Permitted POTWs</w:t>
      </w:r>
    </w:p>
    <w:p w14:paraId="48F769A3" w14:textId="77777777" w:rsidR="000E70E7" w:rsidRPr="00016B1F" w:rsidRDefault="000E70E7">
      <w:pPr>
        <w:rPr>
          <w:rFonts w:cs="Arial"/>
        </w:rPr>
      </w:pPr>
    </w:p>
    <w:p w14:paraId="569C5CFE" w14:textId="77777777" w:rsidR="000E70E7" w:rsidRPr="00016B1F" w:rsidRDefault="000E70E7">
      <w:pPr>
        <w:pStyle w:val="xl42"/>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r w:rsidRPr="00016B1F">
        <w:rPr>
          <w:rFonts w:eastAsia="Times New Roman"/>
          <w:sz w:val="20"/>
          <w:szCs w:val="20"/>
        </w:rPr>
        <w:t>Massachusetts Public Owned Treatment Works (POTWs)</w:t>
      </w:r>
    </w:p>
    <w:p w14:paraId="47A860C1" w14:textId="77777777" w:rsidR="000E70E7" w:rsidRPr="00016B1F" w:rsidRDefault="000E70E7">
      <w:pPr>
        <w:pStyle w:val="xl42"/>
        <w:pBdr>
          <w:left w:val="none" w:sz="0" w:space="0" w:color="auto"/>
          <w:bottom w:val="none" w:sz="0" w:space="0" w:color="auto"/>
          <w:right w:val="none" w:sz="0" w:space="0" w:color="auto"/>
        </w:pBdr>
        <w:spacing w:before="0" w:beforeAutospacing="0" w:after="0" w:afterAutospacing="0"/>
        <w:textAlignment w:val="auto"/>
        <w:rPr>
          <w:rFonts w:eastAsia="Times New Roman"/>
          <w:b w:val="0"/>
          <w:bCs w:val="0"/>
          <w:sz w:val="20"/>
          <w:szCs w:val="20"/>
        </w:rPr>
      </w:pPr>
      <w:r w:rsidRPr="00016B1F">
        <w:rPr>
          <w:b w:val="0"/>
          <w:bCs w:val="0"/>
          <w:sz w:val="20"/>
          <w:szCs w:val="20"/>
        </w:rPr>
        <w:t>(Rev. January 2008)</w:t>
      </w:r>
    </w:p>
    <w:p w14:paraId="219495D8" w14:textId="77777777" w:rsidR="000E70E7" w:rsidRPr="00016B1F" w:rsidRDefault="000E70E7">
      <w:pPr>
        <w:pStyle w:val="xl42"/>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10817" w:type="dxa"/>
        <w:tblLayout w:type="fixed"/>
        <w:tblCellMar>
          <w:left w:w="0" w:type="dxa"/>
          <w:right w:w="0" w:type="dxa"/>
        </w:tblCellMar>
        <w:tblLook w:val="0000" w:firstRow="0" w:lastRow="0" w:firstColumn="0" w:lastColumn="0" w:noHBand="0" w:noVBand="0"/>
      </w:tblPr>
      <w:tblGrid>
        <w:gridCol w:w="624"/>
        <w:gridCol w:w="2633"/>
        <w:gridCol w:w="1080"/>
        <w:gridCol w:w="1620"/>
        <w:gridCol w:w="1440"/>
        <w:gridCol w:w="1440"/>
        <w:gridCol w:w="1980"/>
      </w:tblGrid>
      <w:tr w:rsidR="000E70E7" w:rsidRPr="00016B1F" w14:paraId="4C3E254F" w14:textId="77777777">
        <w:trPr>
          <w:trHeight w:val="780"/>
          <w:tblHeader/>
        </w:trPr>
        <w:tc>
          <w:tcPr>
            <w:tcW w:w="624"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14:paraId="5C454F1E" w14:textId="77777777" w:rsidR="000E70E7" w:rsidRPr="00016B1F" w:rsidRDefault="000E70E7">
            <w:pPr>
              <w:jc w:val="center"/>
              <w:rPr>
                <w:rFonts w:cs="Arial"/>
                <w:b/>
                <w:bCs/>
              </w:rPr>
            </w:pPr>
            <w:r w:rsidRPr="00016B1F">
              <w:rPr>
                <w:rFonts w:cs="Arial"/>
                <w:b/>
                <w:bCs/>
              </w:rPr>
              <w:t xml:space="preserve">No. </w:t>
            </w:r>
          </w:p>
        </w:tc>
        <w:tc>
          <w:tcPr>
            <w:tcW w:w="2633"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14:paraId="69F90EF5" w14:textId="77777777" w:rsidR="000E70E7" w:rsidRPr="00016B1F" w:rsidRDefault="000E70E7">
            <w:pPr>
              <w:jc w:val="center"/>
              <w:rPr>
                <w:rFonts w:cs="Arial"/>
                <w:b/>
                <w:bCs/>
              </w:rPr>
            </w:pPr>
            <w:r w:rsidRPr="00016B1F">
              <w:rPr>
                <w:rFonts w:cs="Arial"/>
                <w:b/>
                <w:bCs/>
              </w:rPr>
              <w:t>City and Town</w:t>
            </w:r>
          </w:p>
        </w:tc>
        <w:tc>
          <w:tcPr>
            <w:tcW w:w="108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14:paraId="12BFBDC6" w14:textId="77777777" w:rsidR="000E70E7" w:rsidRPr="00016B1F" w:rsidRDefault="000E70E7">
            <w:pPr>
              <w:jc w:val="center"/>
              <w:rPr>
                <w:rFonts w:cs="Arial"/>
                <w:b/>
                <w:bCs/>
              </w:rPr>
            </w:pPr>
            <w:r w:rsidRPr="00016B1F">
              <w:rPr>
                <w:rFonts w:cs="Arial"/>
                <w:b/>
                <w:bCs/>
              </w:rPr>
              <w:t>Served by POTW?</w:t>
            </w:r>
          </w:p>
        </w:tc>
        <w:tc>
          <w:tcPr>
            <w:tcW w:w="162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14:paraId="60E01691" w14:textId="77777777" w:rsidR="000E70E7" w:rsidRPr="00016B1F" w:rsidRDefault="000E70E7">
            <w:pPr>
              <w:jc w:val="center"/>
              <w:rPr>
                <w:rFonts w:cs="Arial"/>
                <w:b/>
                <w:bCs/>
              </w:rPr>
            </w:pPr>
            <w:r w:rsidRPr="00016B1F">
              <w:rPr>
                <w:rFonts w:cs="Arial"/>
                <w:b/>
                <w:bCs/>
              </w:rPr>
              <w:t>Type of Discharge</w:t>
            </w:r>
          </w:p>
        </w:tc>
        <w:tc>
          <w:tcPr>
            <w:tcW w:w="14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14:paraId="0FCE9704" w14:textId="77777777" w:rsidR="000E70E7" w:rsidRPr="00016B1F" w:rsidRDefault="000E70E7">
            <w:pPr>
              <w:jc w:val="center"/>
              <w:rPr>
                <w:rFonts w:cs="Arial"/>
                <w:b/>
                <w:bCs/>
                <w:lang w:val="fr-FR"/>
              </w:rPr>
            </w:pPr>
            <w:r w:rsidRPr="00016B1F">
              <w:rPr>
                <w:rFonts w:cs="Arial"/>
                <w:b/>
                <w:bCs/>
                <w:lang w:val="fr-FR"/>
              </w:rPr>
              <w:t>IPP POTW</w:t>
            </w:r>
          </w:p>
          <w:p w14:paraId="03841BDF" w14:textId="77777777" w:rsidR="000E70E7" w:rsidRPr="00016B1F" w:rsidRDefault="000E70E7">
            <w:pPr>
              <w:jc w:val="center"/>
              <w:rPr>
                <w:rFonts w:cs="Arial"/>
                <w:b/>
                <w:bCs/>
                <w:lang w:val="fr-FR"/>
              </w:rPr>
            </w:pPr>
            <w:proofErr w:type="gramStart"/>
            <w:r w:rsidRPr="00016B1F">
              <w:rPr>
                <w:rFonts w:cs="Arial"/>
                <w:b/>
                <w:bCs/>
                <w:lang w:val="fr-FR"/>
              </w:rPr>
              <w:t>vs</w:t>
            </w:r>
            <w:proofErr w:type="gramEnd"/>
            <w:r w:rsidRPr="00016B1F">
              <w:rPr>
                <w:rFonts w:cs="Arial"/>
                <w:b/>
                <w:bCs/>
                <w:lang w:val="fr-FR"/>
              </w:rPr>
              <w:t>.</w:t>
            </w:r>
          </w:p>
          <w:p w14:paraId="7E2DDBF3" w14:textId="77777777" w:rsidR="000E70E7" w:rsidRPr="00016B1F" w:rsidRDefault="000E70E7">
            <w:pPr>
              <w:jc w:val="center"/>
              <w:rPr>
                <w:rFonts w:cs="Arial"/>
                <w:b/>
                <w:bCs/>
                <w:lang w:val="fr-FR"/>
              </w:rPr>
            </w:pPr>
            <w:r w:rsidRPr="00016B1F">
              <w:rPr>
                <w:rFonts w:cs="Arial"/>
                <w:b/>
                <w:bCs/>
                <w:lang w:val="fr-FR"/>
              </w:rPr>
              <w:t>Non-IPP POTW</w:t>
            </w:r>
          </w:p>
        </w:tc>
        <w:tc>
          <w:tcPr>
            <w:tcW w:w="14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14:paraId="405C0458" w14:textId="77777777" w:rsidR="000E70E7" w:rsidRPr="00016B1F" w:rsidRDefault="000E70E7">
            <w:pPr>
              <w:jc w:val="center"/>
              <w:rPr>
                <w:rFonts w:cs="Arial"/>
                <w:b/>
                <w:bCs/>
              </w:rPr>
            </w:pPr>
            <w:r w:rsidRPr="00016B1F">
              <w:rPr>
                <w:rFonts w:cs="Arial"/>
                <w:b/>
                <w:bCs/>
              </w:rPr>
              <w:t>Regional</w:t>
            </w:r>
          </w:p>
          <w:p w14:paraId="251F829B" w14:textId="77777777" w:rsidR="000E70E7" w:rsidRPr="00016B1F" w:rsidRDefault="000E70E7">
            <w:pPr>
              <w:jc w:val="center"/>
              <w:rPr>
                <w:rFonts w:cs="Arial"/>
                <w:b/>
                <w:bCs/>
              </w:rPr>
            </w:pPr>
            <w:r w:rsidRPr="00016B1F">
              <w:rPr>
                <w:rFonts w:cs="Arial"/>
                <w:b/>
                <w:bCs/>
              </w:rPr>
              <w:t>vs.</w:t>
            </w:r>
          </w:p>
          <w:p w14:paraId="44E23798" w14:textId="77777777" w:rsidR="000E70E7" w:rsidRPr="00016B1F" w:rsidRDefault="000E70E7">
            <w:pPr>
              <w:jc w:val="center"/>
              <w:rPr>
                <w:rFonts w:cs="Arial"/>
                <w:b/>
                <w:bCs/>
              </w:rPr>
            </w:pPr>
            <w:r w:rsidRPr="00016B1F">
              <w:rPr>
                <w:rFonts w:cs="Arial"/>
                <w:b/>
                <w:bCs/>
              </w:rPr>
              <w:t>Municipal</w:t>
            </w:r>
          </w:p>
        </w:tc>
        <w:tc>
          <w:tcPr>
            <w:tcW w:w="1980" w:type="dxa"/>
            <w:tcBorders>
              <w:top w:val="single" w:sz="8" w:space="0" w:color="auto"/>
              <w:left w:val="single" w:sz="8" w:space="0" w:color="auto"/>
              <w:bottom w:val="single" w:sz="8" w:space="0" w:color="auto"/>
              <w:right w:val="single" w:sz="8" w:space="0" w:color="auto"/>
            </w:tcBorders>
            <w:vAlign w:val="center"/>
          </w:tcPr>
          <w:p w14:paraId="357BA068" w14:textId="77777777" w:rsidR="000E70E7" w:rsidRPr="00016B1F" w:rsidRDefault="000E70E7">
            <w:pPr>
              <w:jc w:val="center"/>
              <w:rPr>
                <w:rFonts w:cs="Arial"/>
                <w:b/>
                <w:bCs/>
              </w:rPr>
            </w:pPr>
            <w:r w:rsidRPr="00016B1F">
              <w:rPr>
                <w:rFonts w:cs="Arial"/>
                <w:b/>
                <w:bCs/>
              </w:rPr>
              <w:t xml:space="preserve">Receiving </w:t>
            </w:r>
          </w:p>
          <w:p w14:paraId="62C5759E" w14:textId="77777777" w:rsidR="000E70E7" w:rsidRPr="00016B1F" w:rsidRDefault="000E70E7">
            <w:pPr>
              <w:jc w:val="center"/>
              <w:rPr>
                <w:rFonts w:cs="Arial"/>
                <w:b/>
                <w:bCs/>
              </w:rPr>
            </w:pPr>
            <w:r w:rsidRPr="00016B1F">
              <w:rPr>
                <w:rFonts w:cs="Arial"/>
                <w:b/>
                <w:bCs/>
              </w:rPr>
              <w:t>POTW</w:t>
            </w:r>
          </w:p>
        </w:tc>
      </w:tr>
      <w:tr w:rsidR="000E70E7" w:rsidRPr="00016B1F" w14:paraId="684F049F"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72A2BA8" w14:textId="77777777" w:rsidR="000E70E7" w:rsidRPr="00016B1F" w:rsidRDefault="000E70E7">
            <w:pPr>
              <w:jc w:val="center"/>
              <w:rPr>
                <w:rFonts w:cs="Arial"/>
              </w:rPr>
            </w:pPr>
            <w:r w:rsidRPr="00016B1F">
              <w:rPr>
                <w:rFonts w:cs="Arial"/>
              </w:rPr>
              <w:t xml:space="preserve">1a </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7D98B58" w14:textId="77777777" w:rsidR="000E70E7" w:rsidRPr="00016B1F" w:rsidRDefault="000E70E7">
            <w:pPr>
              <w:jc w:val="center"/>
              <w:rPr>
                <w:rFonts w:cs="Arial"/>
              </w:rPr>
            </w:pPr>
            <w:r w:rsidRPr="00016B1F">
              <w:rPr>
                <w:rFonts w:cs="Arial"/>
              </w:rPr>
              <w:t>ABINGTON-a</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FC39B7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E2FFEA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249C94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3BA8200"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51A2D77" w14:textId="77777777" w:rsidR="000E70E7" w:rsidRPr="00016B1F" w:rsidRDefault="000E70E7">
            <w:pPr>
              <w:jc w:val="center"/>
              <w:rPr>
                <w:rFonts w:cs="Arial"/>
              </w:rPr>
            </w:pPr>
            <w:r w:rsidRPr="00016B1F">
              <w:rPr>
                <w:rFonts w:cs="Arial"/>
              </w:rPr>
              <w:t>Brockton</w:t>
            </w:r>
          </w:p>
        </w:tc>
      </w:tr>
      <w:tr w:rsidR="000E70E7" w:rsidRPr="00016B1F" w14:paraId="521EBD3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A713229" w14:textId="77777777" w:rsidR="000E70E7" w:rsidRPr="00016B1F" w:rsidRDefault="000E70E7">
            <w:pPr>
              <w:jc w:val="center"/>
              <w:rPr>
                <w:rFonts w:cs="Arial"/>
              </w:rPr>
            </w:pPr>
            <w:r w:rsidRPr="00016B1F">
              <w:rPr>
                <w:rFonts w:cs="Arial"/>
              </w:rPr>
              <w:t>1b</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9E260A" w14:textId="77777777" w:rsidR="000E70E7" w:rsidRPr="00016B1F" w:rsidRDefault="000E70E7">
            <w:pPr>
              <w:jc w:val="center"/>
              <w:rPr>
                <w:rFonts w:cs="Arial"/>
              </w:rPr>
            </w:pPr>
            <w:r w:rsidRPr="00016B1F">
              <w:rPr>
                <w:rFonts w:cs="Arial"/>
              </w:rPr>
              <w:t>ABINGTON-b</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5260AA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F72706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4F9FFA"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DB8EAE5"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3A18526C" w14:textId="77777777" w:rsidR="000E70E7" w:rsidRPr="00016B1F" w:rsidRDefault="000E70E7">
            <w:pPr>
              <w:jc w:val="center"/>
              <w:rPr>
                <w:rFonts w:cs="Arial"/>
              </w:rPr>
            </w:pPr>
            <w:r w:rsidRPr="00016B1F">
              <w:rPr>
                <w:rFonts w:cs="Arial"/>
              </w:rPr>
              <w:t>Rockland</w:t>
            </w:r>
          </w:p>
        </w:tc>
      </w:tr>
      <w:tr w:rsidR="000E70E7" w:rsidRPr="00016B1F" w14:paraId="72CBF54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04CF757" w14:textId="77777777" w:rsidR="000E70E7" w:rsidRPr="00016B1F" w:rsidRDefault="000E70E7">
            <w:pPr>
              <w:jc w:val="center"/>
              <w:rPr>
                <w:rFonts w:cs="Arial"/>
              </w:rPr>
            </w:pPr>
            <w:r w:rsidRPr="00016B1F">
              <w:rPr>
                <w:rFonts w:cs="Arial"/>
              </w:rPr>
              <w:t>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B985B8" w14:textId="77777777" w:rsidR="000E70E7" w:rsidRPr="00016B1F" w:rsidRDefault="000E70E7">
            <w:pPr>
              <w:jc w:val="center"/>
              <w:rPr>
                <w:rFonts w:cs="Arial"/>
              </w:rPr>
            </w:pPr>
            <w:r w:rsidRPr="00016B1F">
              <w:rPr>
                <w:rFonts w:cs="Arial"/>
              </w:rPr>
              <w:t xml:space="preserve">ACTON </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F4BB7C4"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6D5ACDA"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E54E81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A585301" w14:textId="77777777" w:rsidR="000E70E7" w:rsidRPr="00016B1F" w:rsidRDefault="000E70E7">
            <w:pPr>
              <w:jc w:val="center"/>
              <w:rPr>
                <w:rFonts w:cs="Arial"/>
              </w:rPr>
            </w:pPr>
            <w:r w:rsidRPr="00016B1F">
              <w:rPr>
                <w:rFonts w:cs="Arial"/>
              </w:rPr>
              <w:t xml:space="preserve">Municipal </w:t>
            </w:r>
          </w:p>
        </w:tc>
        <w:tc>
          <w:tcPr>
            <w:tcW w:w="1980" w:type="dxa"/>
            <w:tcBorders>
              <w:top w:val="nil"/>
              <w:left w:val="nil"/>
              <w:bottom w:val="single" w:sz="4" w:space="0" w:color="auto"/>
              <w:right w:val="single" w:sz="8" w:space="0" w:color="auto"/>
            </w:tcBorders>
            <w:vAlign w:val="center"/>
          </w:tcPr>
          <w:p w14:paraId="0975445A" w14:textId="77777777" w:rsidR="000E70E7" w:rsidRPr="00016B1F" w:rsidRDefault="000E70E7">
            <w:pPr>
              <w:jc w:val="center"/>
              <w:rPr>
                <w:rFonts w:cs="Arial"/>
              </w:rPr>
            </w:pPr>
            <w:r w:rsidRPr="00016B1F">
              <w:rPr>
                <w:rFonts w:cs="Arial"/>
              </w:rPr>
              <w:t xml:space="preserve">ACTON </w:t>
            </w:r>
          </w:p>
        </w:tc>
      </w:tr>
      <w:tr w:rsidR="000E70E7" w:rsidRPr="00016B1F" w14:paraId="7C48DE8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58CA02C" w14:textId="77777777" w:rsidR="000E70E7" w:rsidRPr="00016B1F" w:rsidRDefault="000E70E7">
            <w:pPr>
              <w:jc w:val="center"/>
              <w:rPr>
                <w:rFonts w:cs="Arial"/>
              </w:rPr>
            </w:pPr>
            <w:r w:rsidRPr="00016B1F">
              <w:rPr>
                <w:rFonts w:cs="Arial"/>
              </w:rPr>
              <w:t>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EE97EA4" w14:textId="77777777" w:rsidR="000E70E7" w:rsidRPr="00016B1F" w:rsidRDefault="000E70E7">
            <w:pPr>
              <w:jc w:val="center"/>
              <w:rPr>
                <w:rFonts w:cs="Arial"/>
              </w:rPr>
            </w:pPr>
            <w:r w:rsidRPr="00016B1F">
              <w:rPr>
                <w:rFonts w:cs="Arial"/>
              </w:rPr>
              <w:t>ACUSHNET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AC3E6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0E3EE88"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42B8E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1BBC25E"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2B1C6B30" w14:textId="77777777" w:rsidR="000E70E7" w:rsidRPr="00016B1F" w:rsidRDefault="000E70E7">
            <w:pPr>
              <w:jc w:val="center"/>
              <w:rPr>
                <w:rFonts w:cs="Arial"/>
              </w:rPr>
            </w:pPr>
            <w:r w:rsidRPr="00016B1F">
              <w:rPr>
                <w:rFonts w:cs="Arial"/>
              </w:rPr>
              <w:t>New Bedford</w:t>
            </w:r>
          </w:p>
        </w:tc>
      </w:tr>
      <w:tr w:rsidR="000E70E7" w:rsidRPr="00016B1F" w14:paraId="335CD4F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28D2BC6" w14:textId="77777777" w:rsidR="000E70E7" w:rsidRPr="00016B1F" w:rsidRDefault="000E70E7">
            <w:pPr>
              <w:jc w:val="center"/>
              <w:rPr>
                <w:rFonts w:cs="Arial"/>
              </w:rPr>
            </w:pPr>
            <w:r w:rsidRPr="00016B1F">
              <w:rPr>
                <w:rFonts w:cs="Arial"/>
              </w:rPr>
              <w:t>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D4F8DC" w14:textId="77777777" w:rsidR="000E70E7" w:rsidRPr="00016B1F" w:rsidRDefault="000E70E7">
            <w:pPr>
              <w:jc w:val="center"/>
              <w:rPr>
                <w:rFonts w:cs="Arial"/>
              </w:rPr>
            </w:pPr>
            <w:r w:rsidRPr="00016B1F">
              <w:rPr>
                <w:rFonts w:cs="Arial"/>
              </w:rPr>
              <w:t>ADAMS</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15BF70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020789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8C044A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315984C"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4E808435" w14:textId="77777777" w:rsidR="000E70E7" w:rsidRPr="00016B1F" w:rsidRDefault="000E70E7">
            <w:pPr>
              <w:jc w:val="center"/>
              <w:rPr>
                <w:rFonts w:cs="Arial"/>
              </w:rPr>
            </w:pPr>
            <w:r w:rsidRPr="00016B1F">
              <w:rPr>
                <w:rFonts w:cs="Arial"/>
              </w:rPr>
              <w:t>ADAMS</w:t>
            </w:r>
          </w:p>
        </w:tc>
      </w:tr>
      <w:tr w:rsidR="000E70E7" w:rsidRPr="00016B1F" w14:paraId="1DE94F7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B6327A2" w14:textId="77777777" w:rsidR="000E70E7" w:rsidRPr="00016B1F" w:rsidRDefault="000E70E7">
            <w:pPr>
              <w:jc w:val="center"/>
              <w:rPr>
                <w:rFonts w:cs="Arial"/>
              </w:rPr>
            </w:pPr>
            <w:r w:rsidRPr="00016B1F">
              <w:rPr>
                <w:rFonts w:cs="Arial"/>
              </w:rPr>
              <w:t>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5F416CA" w14:textId="77777777" w:rsidR="000E70E7" w:rsidRPr="00016B1F" w:rsidRDefault="000E70E7">
            <w:pPr>
              <w:jc w:val="center"/>
              <w:rPr>
                <w:rFonts w:cs="Arial"/>
              </w:rPr>
            </w:pPr>
            <w:r w:rsidRPr="00016B1F">
              <w:rPr>
                <w:rFonts w:cs="Arial"/>
              </w:rPr>
              <w:t>AGAWAM</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01B324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E64A10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582CEE8"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6485EB1"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1657FEC" w14:textId="77777777" w:rsidR="000E70E7" w:rsidRPr="00016B1F" w:rsidRDefault="000E70E7">
            <w:pPr>
              <w:jc w:val="center"/>
              <w:rPr>
                <w:rFonts w:cs="Arial"/>
              </w:rPr>
            </w:pPr>
            <w:r w:rsidRPr="00016B1F">
              <w:rPr>
                <w:rFonts w:cs="Arial"/>
              </w:rPr>
              <w:t>Springfield</w:t>
            </w:r>
          </w:p>
        </w:tc>
      </w:tr>
      <w:tr w:rsidR="000E70E7" w:rsidRPr="00016B1F" w14:paraId="332E9C7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A9B1E38" w14:textId="77777777" w:rsidR="000E70E7" w:rsidRPr="00016B1F" w:rsidRDefault="000E70E7">
            <w:pPr>
              <w:jc w:val="center"/>
              <w:rPr>
                <w:rFonts w:cs="Arial"/>
              </w:rPr>
            </w:pPr>
            <w:r w:rsidRPr="00016B1F">
              <w:rPr>
                <w:rFonts w:cs="Arial"/>
              </w:rPr>
              <w:t>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BE2F979" w14:textId="77777777" w:rsidR="000E70E7" w:rsidRPr="00016B1F" w:rsidRDefault="000E70E7">
            <w:pPr>
              <w:jc w:val="center"/>
              <w:rPr>
                <w:rFonts w:cs="Arial"/>
              </w:rPr>
            </w:pPr>
            <w:r w:rsidRPr="00016B1F">
              <w:rPr>
                <w:rFonts w:cs="Arial"/>
              </w:rPr>
              <w:t>ALFORD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D897A76"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E2BE318"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B414F0"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B9439E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07DBFA9" w14:textId="77777777" w:rsidR="000E70E7" w:rsidRPr="00016B1F" w:rsidRDefault="000E70E7">
            <w:pPr>
              <w:jc w:val="center"/>
              <w:rPr>
                <w:rFonts w:cs="Arial"/>
              </w:rPr>
            </w:pPr>
            <w:r w:rsidRPr="00016B1F">
              <w:rPr>
                <w:rFonts w:cs="Arial"/>
              </w:rPr>
              <w:t xml:space="preserve"> </w:t>
            </w:r>
          </w:p>
        </w:tc>
      </w:tr>
      <w:tr w:rsidR="000E70E7" w:rsidRPr="00016B1F" w14:paraId="127967A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E34AA64" w14:textId="77777777" w:rsidR="000E70E7" w:rsidRPr="00016B1F" w:rsidRDefault="000E70E7">
            <w:pPr>
              <w:jc w:val="center"/>
              <w:rPr>
                <w:rFonts w:cs="Arial"/>
              </w:rPr>
            </w:pPr>
            <w:r w:rsidRPr="00016B1F">
              <w:rPr>
                <w:rFonts w:cs="Arial"/>
              </w:rPr>
              <w:t>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5798429" w14:textId="77777777" w:rsidR="000E70E7" w:rsidRPr="00016B1F" w:rsidRDefault="000E70E7">
            <w:pPr>
              <w:jc w:val="center"/>
              <w:rPr>
                <w:rFonts w:cs="Arial"/>
              </w:rPr>
            </w:pPr>
            <w:r w:rsidRPr="00016B1F">
              <w:rPr>
                <w:rFonts w:cs="Arial"/>
              </w:rPr>
              <w:t>AMESBURY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1CFFDD4"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34954D5"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F48264E"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DF24E49"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73B21916" w14:textId="77777777" w:rsidR="000E70E7" w:rsidRPr="00016B1F" w:rsidRDefault="000E70E7">
            <w:pPr>
              <w:jc w:val="center"/>
              <w:rPr>
                <w:rFonts w:cs="Arial"/>
              </w:rPr>
            </w:pPr>
            <w:r w:rsidRPr="00016B1F">
              <w:rPr>
                <w:rFonts w:cs="Arial"/>
              </w:rPr>
              <w:t>AMESBURY</w:t>
            </w:r>
          </w:p>
        </w:tc>
      </w:tr>
      <w:tr w:rsidR="000E70E7" w:rsidRPr="00016B1F" w14:paraId="4FAACBC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689C1CA" w14:textId="77777777" w:rsidR="000E70E7" w:rsidRPr="00016B1F" w:rsidRDefault="000E70E7">
            <w:pPr>
              <w:jc w:val="center"/>
              <w:rPr>
                <w:rFonts w:cs="Arial"/>
              </w:rPr>
            </w:pPr>
            <w:r w:rsidRPr="00016B1F">
              <w:rPr>
                <w:rFonts w:cs="Arial"/>
              </w:rPr>
              <w:t>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DDC3999" w14:textId="77777777" w:rsidR="000E70E7" w:rsidRPr="00016B1F" w:rsidRDefault="000E70E7">
            <w:pPr>
              <w:jc w:val="center"/>
              <w:rPr>
                <w:rFonts w:cs="Arial"/>
              </w:rPr>
            </w:pPr>
            <w:r w:rsidRPr="00016B1F">
              <w:rPr>
                <w:rFonts w:cs="Arial"/>
              </w:rPr>
              <w:t>AMHERST</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49A8CE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81C7088"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15D97D"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F45603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2388BC41" w14:textId="77777777" w:rsidR="000E70E7" w:rsidRPr="00016B1F" w:rsidRDefault="000E70E7">
            <w:pPr>
              <w:jc w:val="center"/>
              <w:rPr>
                <w:rFonts w:cs="Arial"/>
              </w:rPr>
            </w:pPr>
            <w:r w:rsidRPr="00016B1F">
              <w:rPr>
                <w:rFonts w:cs="Arial"/>
              </w:rPr>
              <w:t>AMHERST</w:t>
            </w:r>
          </w:p>
        </w:tc>
      </w:tr>
      <w:tr w:rsidR="000E70E7" w:rsidRPr="00016B1F" w14:paraId="4516084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65853AD" w14:textId="77777777" w:rsidR="000E70E7" w:rsidRPr="00016B1F" w:rsidRDefault="000E70E7">
            <w:pPr>
              <w:jc w:val="center"/>
              <w:rPr>
                <w:rFonts w:cs="Arial"/>
              </w:rPr>
            </w:pPr>
            <w:r w:rsidRPr="00016B1F">
              <w:rPr>
                <w:rFonts w:cs="Arial"/>
              </w:rPr>
              <w:t>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58F1180" w14:textId="77777777" w:rsidR="000E70E7" w:rsidRPr="00016B1F" w:rsidRDefault="000E70E7">
            <w:pPr>
              <w:jc w:val="center"/>
              <w:rPr>
                <w:rFonts w:cs="Arial"/>
              </w:rPr>
            </w:pPr>
            <w:r w:rsidRPr="00016B1F">
              <w:rPr>
                <w:rFonts w:cs="Arial"/>
              </w:rPr>
              <w:t>ANDOVER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C9F4CCB"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651D3C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C3720F6"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9F84DC3"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45CC2E39" w14:textId="77777777" w:rsidR="000E70E7" w:rsidRPr="00016B1F" w:rsidRDefault="000E70E7">
            <w:pPr>
              <w:jc w:val="center"/>
              <w:rPr>
                <w:rFonts w:cs="Arial"/>
              </w:rPr>
            </w:pPr>
            <w:r w:rsidRPr="00016B1F">
              <w:rPr>
                <w:rFonts w:cs="Arial"/>
              </w:rPr>
              <w:t>Greater Lawrence</w:t>
            </w:r>
          </w:p>
        </w:tc>
      </w:tr>
      <w:tr w:rsidR="000E70E7" w:rsidRPr="00016B1F" w14:paraId="45DED2C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947DE15" w14:textId="77777777" w:rsidR="000E70E7" w:rsidRPr="00016B1F" w:rsidRDefault="000E70E7">
            <w:pPr>
              <w:jc w:val="center"/>
              <w:rPr>
                <w:rFonts w:cs="Arial"/>
              </w:rPr>
            </w:pPr>
            <w:r w:rsidRPr="00016B1F">
              <w:rPr>
                <w:rFonts w:cs="Arial"/>
              </w:rPr>
              <w:t>10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51FD379" w14:textId="77777777" w:rsidR="000E70E7" w:rsidRPr="00016B1F" w:rsidRDefault="000E70E7">
            <w:pPr>
              <w:jc w:val="center"/>
              <w:rPr>
                <w:rFonts w:cs="Arial"/>
              </w:rPr>
            </w:pPr>
            <w:r w:rsidRPr="00016B1F">
              <w:rPr>
                <w:rFonts w:cs="Arial"/>
              </w:rPr>
              <w:t>ARLINGTON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100AEE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243E8D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247FD56"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ECE8A6E"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04A19507" w14:textId="77777777" w:rsidR="000E70E7" w:rsidRPr="00016B1F" w:rsidRDefault="000E70E7">
            <w:pPr>
              <w:jc w:val="center"/>
              <w:rPr>
                <w:rFonts w:cs="Arial"/>
              </w:rPr>
            </w:pPr>
            <w:r w:rsidRPr="00016B1F">
              <w:rPr>
                <w:rFonts w:cs="Arial"/>
              </w:rPr>
              <w:t>MWRA</w:t>
            </w:r>
          </w:p>
        </w:tc>
      </w:tr>
      <w:tr w:rsidR="000E70E7" w:rsidRPr="00016B1F" w14:paraId="2DDCF2F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0492710" w14:textId="77777777" w:rsidR="000E70E7" w:rsidRPr="00016B1F" w:rsidRDefault="000E70E7">
            <w:pPr>
              <w:jc w:val="center"/>
              <w:rPr>
                <w:rFonts w:cs="Arial"/>
                <w:color w:val="000000"/>
              </w:rPr>
            </w:pPr>
            <w:r w:rsidRPr="00016B1F">
              <w:rPr>
                <w:rFonts w:cs="Arial"/>
                <w:color w:val="000000"/>
              </w:rPr>
              <w:t>11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16C5392" w14:textId="77777777" w:rsidR="000E70E7" w:rsidRPr="00016B1F" w:rsidRDefault="000E70E7">
            <w:pPr>
              <w:jc w:val="center"/>
              <w:rPr>
                <w:rFonts w:cs="Arial"/>
                <w:color w:val="000000"/>
              </w:rPr>
            </w:pPr>
            <w:r w:rsidRPr="00016B1F">
              <w:rPr>
                <w:rFonts w:cs="Arial"/>
                <w:color w:val="000000"/>
              </w:rPr>
              <w:t>ASHBURNHAM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3CF022D"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7932EAD"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4724A69"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F9D7464"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7686D66C" w14:textId="77777777" w:rsidR="000E70E7" w:rsidRPr="00016B1F" w:rsidRDefault="000E70E7">
            <w:pPr>
              <w:jc w:val="center"/>
              <w:rPr>
                <w:rFonts w:cs="Arial"/>
                <w:color w:val="000000"/>
              </w:rPr>
            </w:pPr>
            <w:r w:rsidRPr="00016B1F">
              <w:rPr>
                <w:rFonts w:cs="Arial"/>
                <w:color w:val="000000"/>
              </w:rPr>
              <w:t>Gardner</w:t>
            </w:r>
          </w:p>
        </w:tc>
      </w:tr>
      <w:tr w:rsidR="000E70E7" w:rsidRPr="00016B1F" w14:paraId="202CB1D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06269DE" w14:textId="77777777" w:rsidR="000E70E7" w:rsidRPr="00016B1F" w:rsidRDefault="000E70E7">
            <w:pPr>
              <w:jc w:val="center"/>
              <w:rPr>
                <w:rFonts w:cs="Arial"/>
              </w:rPr>
            </w:pPr>
            <w:r w:rsidRPr="00016B1F">
              <w:rPr>
                <w:rFonts w:cs="Arial"/>
              </w:rPr>
              <w:t>12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A842598" w14:textId="77777777" w:rsidR="000E70E7" w:rsidRPr="00016B1F" w:rsidRDefault="000E70E7">
            <w:pPr>
              <w:jc w:val="center"/>
              <w:rPr>
                <w:rFonts w:cs="Arial"/>
              </w:rPr>
            </w:pPr>
            <w:r w:rsidRPr="00016B1F">
              <w:rPr>
                <w:rFonts w:cs="Arial"/>
              </w:rPr>
              <w:t>ASHBY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AA2F7A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904C8A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7923423"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EE70686"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FF1F40F" w14:textId="77777777" w:rsidR="000E70E7" w:rsidRPr="00016B1F" w:rsidRDefault="000E70E7">
            <w:pPr>
              <w:jc w:val="center"/>
              <w:rPr>
                <w:rFonts w:cs="Arial"/>
              </w:rPr>
            </w:pPr>
            <w:r w:rsidRPr="00016B1F">
              <w:rPr>
                <w:rFonts w:cs="Arial"/>
              </w:rPr>
              <w:t xml:space="preserve"> </w:t>
            </w:r>
          </w:p>
        </w:tc>
      </w:tr>
      <w:tr w:rsidR="000E70E7" w:rsidRPr="00016B1F" w14:paraId="25B1894E"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DAEC557" w14:textId="77777777" w:rsidR="000E70E7" w:rsidRPr="00016B1F" w:rsidRDefault="000E70E7">
            <w:pPr>
              <w:jc w:val="center"/>
              <w:rPr>
                <w:rFonts w:cs="Arial"/>
              </w:rPr>
            </w:pPr>
            <w:r w:rsidRPr="00016B1F">
              <w:rPr>
                <w:rFonts w:cs="Arial"/>
              </w:rPr>
              <w:t>13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D584B4" w14:textId="77777777" w:rsidR="000E70E7" w:rsidRPr="00016B1F" w:rsidRDefault="000E70E7">
            <w:pPr>
              <w:jc w:val="center"/>
              <w:rPr>
                <w:rFonts w:cs="Arial"/>
              </w:rPr>
            </w:pPr>
            <w:r w:rsidRPr="00016B1F">
              <w:rPr>
                <w:rFonts w:cs="Arial"/>
              </w:rPr>
              <w:t>ASHFIELD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50CF0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D22E6A8"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EF78DF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A0E8C94" w14:textId="77777777" w:rsidR="000E70E7" w:rsidRPr="00016B1F" w:rsidRDefault="000E70E7">
            <w:pPr>
              <w:jc w:val="center"/>
              <w:rPr>
                <w:rFonts w:cs="Arial"/>
              </w:rPr>
            </w:pPr>
            <w:r w:rsidRPr="00016B1F">
              <w:rPr>
                <w:rFonts w:cs="Arial"/>
              </w:rPr>
              <w:t xml:space="preserve"> Municipal</w:t>
            </w:r>
          </w:p>
        </w:tc>
        <w:tc>
          <w:tcPr>
            <w:tcW w:w="1980" w:type="dxa"/>
            <w:tcBorders>
              <w:top w:val="nil"/>
              <w:left w:val="nil"/>
              <w:bottom w:val="single" w:sz="4" w:space="0" w:color="auto"/>
              <w:right w:val="single" w:sz="8" w:space="0" w:color="auto"/>
            </w:tcBorders>
            <w:vAlign w:val="center"/>
          </w:tcPr>
          <w:p w14:paraId="4B340506" w14:textId="77777777" w:rsidR="000E70E7" w:rsidRPr="00016B1F" w:rsidRDefault="000E70E7">
            <w:pPr>
              <w:jc w:val="center"/>
              <w:rPr>
                <w:rFonts w:cs="Arial"/>
              </w:rPr>
            </w:pPr>
            <w:r w:rsidRPr="00016B1F">
              <w:rPr>
                <w:rFonts w:cs="Arial"/>
              </w:rPr>
              <w:t>ASHFIELD</w:t>
            </w:r>
          </w:p>
        </w:tc>
      </w:tr>
      <w:tr w:rsidR="000E70E7" w:rsidRPr="00016B1F" w14:paraId="341092C3"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6ED2BD0" w14:textId="77777777" w:rsidR="000E70E7" w:rsidRPr="00016B1F" w:rsidRDefault="000E70E7">
            <w:pPr>
              <w:jc w:val="center"/>
              <w:rPr>
                <w:rFonts w:cs="Arial"/>
              </w:rPr>
            </w:pPr>
            <w:r w:rsidRPr="00016B1F">
              <w:rPr>
                <w:rFonts w:cs="Arial"/>
              </w:rPr>
              <w:t>14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3B6800F" w14:textId="77777777" w:rsidR="000E70E7" w:rsidRPr="00016B1F" w:rsidRDefault="000E70E7">
            <w:pPr>
              <w:jc w:val="center"/>
              <w:rPr>
                <w:rFonts w:cs="Arial"/>
              </w:rPr>
            </w:pPr>
            <w:r w:rsidRPr="00016B1F">
              <w:rPr>
                <w:rFonts w:cs="Arial"/>
              </w:rPr>
              <w:t>ASHLAND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5BB3D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80E0FD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E82D72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C845BB7"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CBF5AF0" w14:textId="77777777" w:rsidR="000E70E7" w:rsidRPr="00016B1F" w:rsidRDefault="000E70E7">
            <w:pPr>
              <w:jc w:val="center"/>
              <w:rPr>
                <w:rFonts w:cs="Arial"/>
              </w:rPr>
            </w:pPr>
            <w:r w:rsidRPr="00016B1F">
              <w:rPr>
                <w:rFonts w:cs="Arial"/>
              </w:rPr>
              <w:t>MWRA</w:t>
            </w:r>
          </w:p>
        </w:tc>
      </w:tr>
      <w:tr w:rsidR="000E70E7" w:rsidRPr="00016B1F" w14:paraId="4604D84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ADB1A0E" w14:textId="77777777" w:rsidR="000E70E7" w:rsidRPr="00016B1F" w:rsidRDefault="000E70E7">
            <w:pPr>
              <w:jc w:val="center"/>
              <w:rPr>
                <w:rFonts w:cs="Arial"/>
              </w:rPr>
            </w:pPr>
            <w:r w:rsidRPr="00016B1F">
              <w:rPr>
                <w:rFonts w:cs="Arial"/>
              </w:rPr>
              <w:t>15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2837569" w14:textId="77777777" w:rsidR="000E70E7" w:rsidRPr="00016B1F" w:rsidRDefault="000E70E7">
            <w:pPr>
              <w:jc w:val="center"/>
              <w:rPr>
                <w:rFonts w:cs="Arial"/>
              </w:rPr>
            </w:pPr>
            <w:r w:rsidRPr="00016B1F">
              <w:rPr>
                <w:rFonts w:cs="Arial"/>
              </w:rPr>
              <w:t>ATHOL</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83C0D64"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2DAA3C6"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8C9B2BA"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CDA7491"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73B6C733" w14:textId="77777777" w:rsidR="000E70E7" w:rsidRPr="00016B1F" w:rsidRDefault="000E70E7">
            <w:pPr>
              <w:jc w:val="center"/>
              <w:rPr>
                <w:rFonts w:cs="Arial"/>
              </w:rPr>
            </w:pPr>
            <w:r w:rsidRPr="00016B1F">
              <w:rPr>
                <w:rFonts w:cs="Arial"/>
              </w:rPr>
              <w:t>ATHOL</w:t>
            </w:r>
          </w:p>
        </w:tc>
      </w:tr>
      <w:tr w:rsidR="000E70E7" w:rsidRPr="00016B1F" w14:paraId="6AF8B42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2E9F33C" w14:textId="77777777" w:rsidR="000E70E7" w:rsidRPr="00016B1F" w:rsidRDefault="000E70E7">
            <w:pPr>
              <w:jc w:val="center"/>
              <w:rPr>
                <w:rFonts w:cs="Arial"/>
              </w:rPr>
            </w:pPr>
            <w:r w:rsidRPr="00016B1F">
              <w:rPr>
                <w:rFonts w:cs="Arial"/>
              </w:rPr>
              <w:t>16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4251DAA" w14:textId="77777777" w:rsidR="000E70E7" w:rsidRPr="00016B1F" w:rsidRDefault="000E70E7">
            <w:pPr>
              <w:jc w:val="center"/>
              <w:rPr>
                <w:rFonts w:cs="Arial"/>
              </w:rPr>
            </w:pPr>
            <w:r w:rsidRPr="00016B1F">
              <w:rPr>
                <w:rFonts w:cs="Arial"/>
              </w:rPr>
              <w:t>ATTLEBORO</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EFC69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FA19147"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44F1A26"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9AAF6FA"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1ED1A020" w14:textId="77777777" w:rsidR="000E70E7" w:rsidRPr="00016B1F" w:rsidRDefault="000E70E7">
            <w:pPr>
              <w:jc w:val="center"/>
              <w:rPr>
                <w:rFonts w:cs="Arial"/>
              </w:rPr>
            </w:pPr>
            <w:r w:rsidRPr="00016B1F">
              <w:rPr>
                <w:rFonts w:cs="Arial"/>
              </w:rPr>
              <w:t>ATTLEBORO</w:t>
            </w:r>
          </w:p>
        </w:tc>
      </w:tr>
      <w:tr w:rsidR="000E70E7" w:rsidRPr="00016B1F" w14:paraId="29BBC11F"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22435C6" w14:textId="77777777" w:rsidR="000E70E7" w:rsidRPr="00016B1F" w:rsidRDefault="000E70E7">
            <w:pPr>
              <w:jc w:val="center"/>
              <w:rPr>
                <w:rFonts w:cs="Arial"/>
              </w:rPr>
            </w:pPr>
            <w:r w:rsidRPr="00016B1F">
              <w:rPr>
                <w:rFonts w:cs="Arial"/>
              </w:rPr>
              <w:t>17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22FE5A4" w14:textId="77777777" w:rsidR="000E70E7" w:rsidRPr="00016B1F" w:rsidRDefault="000E70E7">
            <w:pPr>
              <w:jc w:val="center"/>
              <w:rPr>
                <w:rFonts w:cs="Arial"/>
              </w:rPr>
            </w:pPr>
            <w:r w:rsidRPr="00016B1F">
              <w:rPr>
                <w:rFonts w:cs="Arial"/>
              </w:rPr>
              <w:t>AUBURN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2898FF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264798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39618FD"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049748F"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D0952D6" w14:textId="77777777" w:rsidR="000E70E7" w:rsidRPr="00016B1F" w:rsidRDefault="000E70E7">
            <w:pPr>
              <w:jc w:val="center"/>
              <w:rPr>
                <w:rFonts w:cs="Arial"/>
              </w:rPr>
            </w:pPr>
            <w:r w:rsidRPr="00016B1F">
              <w:rPr>
                <w:rFonts w:cs="Arial"/>
              </w:rPr>
              <w:t>Upper Blackstone</w:t>
            </w:r>
          </w:p>
        </w:tc>
      </w:tr>
      <w:tr w:rsidR="000E70E7" w:rsidRPr="00016B1F" w14:paraId="65493C3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2EC92E3" w14:textId="77777777" w:rsidR="000E70E7" w:rsidRPr="00016B1F" w:rsidRDefault="000E70E7">
            <w:pPr>
              <w:jc w:val="center"/>
              <w:rPr>
                <w:rFonts w:cs="Arial"/>
              </w:rPr>
            </w:pPr>
            <w:r w:rsidRPr="00016B1F">
              <w:rPr>
                <w:rFonts w:cs="Arial"/>
              </w:rPr>
              <w:t>18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8CBD306" w14:textId="77777777" w:rsidR="000E70E7" w:rsidRPr="00016B1F" w:rsidRDefault="000E70E7">
            <w:pPr>
              <w:jc w:val="center"/>
              <w:rPr>
                <w:rFonts w:cs="Arial"/>
              </w:rPr>
            </w:pPr>
            <w:r w:rsidRPr="00016B1F">
              <w:rPr>
                <w:rFonts w:cs="Arial"/>
              </w:rPr>
              <w:t>AVON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6B6EB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A840F2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746BB9D"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F984B7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0937DAD" w14:textId="77777777" w:rsidR="000E70E7" w:rsidRPr="00016B1F" w:rsidRDefault="000E70E7">
            <w:pPr>
              <w:jc w:val="center"/>
              <w:rPr>
                <w:rFonts w:cs="Arial"/>
              </w:rPr>
            </w:pPr>
            <w:r w:rsidRPr="00016B1F">
              <w:rPr>
                <w:rFonts w:cs="Arial"/>
              </w:rPr>
              <w:t xml:space="preserve"> </w:t>
            </w:r>
          </w:p>
        </w:tc>
      </w:tr>
      <w:tr w:rsidR="000E70E7" w:rsidRPr="00016B1F" w14:paraId="2E7DEE1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5974F29" w14:textId="77777777" w:rsidR="000E70E7" w:rsidRPr="00016B1F" w:rsidRDefault="000E70E7">
            <w:pPr>
              <w:jc w:val="center"/>
              <w:rPr>
                <w:rFonts w:cs="Arial"/>
              </w:rPr>
            </w:pPr>
            <w:r w:rsidRPr="00016B1F">
              <w:rPr>
                <w:rFonts w:cs="Arial"/>
              </w:rPr>
              <w:t>19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8C4C18B" w14:textId="77777777" w:rsidR="000E70E7" w:rsidRPr="00016B1F" w:rsidRDefault="000E70E7">
            <w:pPr>
              <w:jc w:val="center"/>
              <w:rPr>
                <w:rFonts w:cs="Arial"/>
              </w:rPr>
            </w:pPr>
            <w:r w:rsidRPr="00016B1F">
              <w:rPr>
                <w:rFonts w:cs="Arial"/>
              </w:rPr>
              <w:t>AYER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F41CFA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AC92C6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2B9AF0E"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87D901D"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340E952F" w14:textId="77777777" w:rsidR="000E70E7" w:rsidRPr="00016B1F" w:rsidRDefault="000E70E7">
            <w:pPr>
              <w:jc w:val="center"/>
              <w:rPr>
                <w:rFonts w:cs="Arial"/>
              </w:rPr>
            </w:pPr>
            <w:r w:rsidRPr="00016B1F">
              <w:rPr>
                <w:rFonts w:cs="Arial"/>
              </w:rPr>
              <w:t>AYER</w:t>
            </w:r>
          </w:p>
        </w:tc>
      </w:tr>
      <w:tr w:rsidR="000E70E7" w:rsidRPr="00016B1F" w14:paraId="248AC91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0239CCE" w14:textId="77777777" w:rsidR="000E70E7" w:rsidRPr="00016B1F" w:rsidRDefault="000E70E7">
            <w:pPr>
              <w:jc w:val="center"/>
              <w:rPr>
                <w:rFonts w:cs="Arial"/>
              </w:rPr>
            </w:pPr>
            <w:r w:rsidRPr="00016B1F">
              <w:rPr>
                <w:rFonts w:cs="Arial"/>
              </w:rPr>
              <w:t>20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1436A5E" w14:textId="77777777" w:rsidR="000E70E7" w:rsidRPr="00016B1F" w:rsidRDefault="000E70E7">
            <w:pPr>
              <w:jc w:val="center"/>
              <w:rPr>
                <w:rFonts w:cs="Arial"/>
              </w:rPr>
            </w:pPr>
            <w:r w:rsidRPr="00016B1F">
              <w:rPr>
                <w:rFonts w:cs="Arial"/>
              </w:rPr>
              <w:t>BARNSTABLE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25488B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00CC166"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4642A76"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1BDEADA"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2DE77BF2" w14:textId="77777777" w:rsidR="000E70E7" w:rsidRPr="00016B1F" w:rsidRDefault="000E70E7">
            <w:pPr>
              <w:jc w:val="center"/>
              <w:rPr>
                <w:rFonts w:cs="Arial"/>
              </w:rPr>
            </w:pPr>
            <w:r w:rsidRPr="00016B1F">
              <w:rPr>
                <w:rFonts w:cs="Arial"/>
              </w:rPr>
              <w:t>BARNSTABLE</w:t>
            </w:r>
          </w:p>
        </w:tc>
      </w:tr>
      <w:tr w:rsidR="000E70E7" w:rsidRPr="00016B1F" w14:paraId="710D1CF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B51001E" w14:textId="77777777" w:rsidR="000E70E7" w:rsidRPr="00016B1F" w:rsidRDefault="000E70E7">
            <w:pPr>
              <w:jc w:val="center"/>
              <w:rPr>
                <w:rFonts w:cs="Arial"/>
              </w:rPr>
            </w:pPr>
            <w:r w:rsidRPr="00016B1F">
              <w:rPr>
                <w:rFonts w:cs="Arial"/>
              </w:rPr>
              <w:t>21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D7E88C4" w14:textId="77777777" w:rsidR="000E70E7" w:rsidRPr="00016B1F" w:rsidRDefault="000E70E7">
            <w:pPr>
              <w:jc w:val="center"/>
              <w:rPr>
                <w:rFonts w:cs="Arial"/>
              </w:rPr>
            </w:pPr>
            <w:r w:rsidRPr="00016B1F">
              <w:rPr>
                <w:rFonts w:cs="Arial"/>
              </w:rPr>
              <w:t>BARRE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A51A97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9DDE64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0D75122"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F50796B"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1D4EBF49" w14:textId="77777777" w:rsidR="000E70E7" w:rsidRPr="00016B1F" w:rsidRDefault="000E70E7">
            <w:pPr>
              <w:jc w:val="center"/>
              <w:rPr>
                <w:rFonts w:cs="Arial"/>
              </w:rPr>
            </w:pPr>
            <w:r w:rsidRPr="00016B1F">
              <w:rPr>
                <w:rFonts w:cs="Arial"/>
              </w:rPr>
              <w:t>BARRE</w:t>
            </w:r>
          </w:p>
        </w:tc>
      </w:tr>
      <w:tr w:rsidR="000E70E7" w:rsidRPr="00016B1F" w14:paraId="3234F59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F1C706B" w14:textId="77777777" w:rsidR="000E70E7" w:rsidRPr="00016B1F" w:rsidRDefault="000E70E7">
            <w:pPr>
              <w:jc w:val="center"/>
              <w:rPr>
                <w:rFonts w:cs="Arial"/>
              </w:rPr>
            </w:pPr>
            <w:r w:rsidRPr="00016B1F">
              <w:rPr>
                <w:rFonts w:cs="Arial"/>
              </w:rPr>
              <w:t>22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1118021" w14:textId="77777777" w:rsidR="000E70E7" w:rsidRPr="00016B1F" w:rsidRDefault="000E70E7">
            <w:pPr>
              <w:jc w:val="center"/>
              <w:rPr>
                <w:rFonts w:cs="Arial"/>
              </w:rPr>
            </w:pPr>
            <w:r w:rsidRPr="00016B1F">
              <w:rPr>
                <w:rFonts w:cs="Arial"/>
              </w:rPr>
              <w:t>BECKET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76D41D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58486E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83796DE"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7A3ABC7"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2D019EC7" w14:textId="77777777" w:rsidR="000E70E7" w:rsidRPr="00016B1F" w:rsidRDefault="000E70E7">
            <w:pPr>
              <w:jc w:val="center"/>
              <w:rPr>
                <w:rFonts w:cs="Arial"/>
              </w:rPr>
            </w:pPr>
            <w:r w:rsidRPr="00016B1F">
              <w:rPr>
                <w:rFonts w:cs="Arial"/>
              </w:rPr>
              <w:t xml:space="preserve"> </w:t>
            </w:r>
          </w:p>
        </w:tc>
      </w:tr>
      <w:tr w:rsidR="000E70E7" w:rsidRPr="00016B1F" w14:paraId="66CC091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4BE454C" w14:textId="77777777" w:rsidR="000E70E7" w:rsidRPr="00016B1F" w:rsidRDefault="000E70E7">
            <w:pPr>
              <w:jc w:val="center"/>
              <w:rPr>
                <w:rFonts w:cs="Arial"/>
              </w:rPr>
            </w:pPr>
            <w:r w:rsidRPr="00016B1F">
              <w:rPr>
                <w:rFonts w:cs="Arial"/>
              </w:rPr>
              <w:t>23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2754B3B" w14:textId="77777777" w:rsidR="000E70E7" w:rsidRPr="00016B1F" w:rsidRDefault="000E70E7">
            <w:pPr>
              <w:jc w:val="center"/>
              <w:rPr>
                <w:rFonts w:cs="Arial"/>
              </w:rPr>
            </w:pPr>
            <w:r w:rsidRPr="00016B1F">
              <w:rPr>
                <w:rFonts w:cs="Arial"/>
              </w:rPr>
              <w:t>BEDFORD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8D3C90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FD342D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6B93A22"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AF7EB05"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63FFC8ED" w14:textId="77777777" w:rsidR="000E70E7" w:rsidRPr="00016B1F" w:rsidRDefault="000E70E7">
            <w:pPr>
              <w:jc w:val="center"/>
              <w:rPr>
                <w:rFonts w:cs="Arial"/>
              </w:rPr>
            </w:pPr>
            <w:r w:rsidRPr="00016B1F">
              <w:rPr>
                <w:rFonts w:cs="Arial"/>
              </w:rPr>
              <w:t>MWRA</w:t>
            </w:r>
          </w:p>
        </w:tc>
      </w:tr>
      <w:tr w:rsidR="000E70E7" w:rsidRPr="00016B1F" w14:paraId="4A9D6DF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C85546E" w14:textId="77777777" w:rsidR="000E70E7" w:rsidRPr="00016B1F" w:rsidRDefault="000E70E7">
            <w:pPr>
              <w:jc w:val="center"/>
              <w:rPr>
                <w:rFonts w:cs="Arial"/>
              </w:rPr>
            </w:pPr>
            <w:r w:rsidRPr="00016B1F">
              <w:rPr>
                <w:rFonts w:cs="Arial"/>
              </w:rPr>
              <w:t>24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204C5B8" w14:textId="77777777" w:rsidR="000E70E7" w:rsidRPr="00016B1F" w:rsidRDefault="000E70E7">
            <w:pPr>
              <w:jc w:val="center"/>
              <w:rPr>
                <w:rFonts w:cs="Arial"/>
              </w:rPr>
            </w:pPr>
            <w:r w:rsidRPr="00016B1F">
              <w:rPr>
                <w:rFonts w:cs="Arial"/>
              </w:rPr>
              <w:t>BELCHERTOWN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C2201CD"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FAC0D2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680AE57"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1AD031F"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55D62A0" w14:textId="77777777" w:rsidR="000E70E7" w:rsidRPr="00016B1F" w:rsidRDefault="000E70E7">
            <w:pPr>
              <w:jc w:val="center"/>
              <w:rPr>
                <w:rFonts w:cs="Arial"/>
              </w:rPr>
            </w:pPr>
            <w:r w:rsidRPr="00016B1F">
              <w:rPr>
                <w:rFonts w:cs="Arial"/>
              </w:rPr>
              <w:t>BELCHERTOWN</w:t>
            </w:r>
          </w:p>
        </w:tc>
      </w:tr>
      <w:tr w:rsidR="000E70E7" w:rsidRPr="00016B1F" w14:paraId="5780B42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4908569" w14:textId="77777777" w:rsidR="000E70E7" w:rsidRPr="00016B1F" w:rsidRDefault="000E70E7">
            <w:pPr>
              <w:jc w:val="center"/>
              <w:rPr>
                <w:rFonts w:cs="Arial"/>
              </w:rPr>
            </w:pPr>
            <w:r w:rsidRPr="00016B1F">
              <w:rPr>
                <w:rFonts w:cs="Arial"/>
              </w:rPr>
              <w:t>25a</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75AB71C" w14:textId="77777777" w:rsidR="000E70E7" w:rsidRPr="00016B1F" w:rsidRDefault="000E70E7">
            <w:pPr>
              <w:jc w:val="center"/>
              <w:rPr>
                <w:rFonts w:cs="Arial"/>
              </w:rPr>
            </w:pPr>
            <w:r w:rsidRPr="00016B1F">
              <w:rPr>
                <w:rFonts w:cs="Arial"/>
              </w:rPr>
              <w:t>BELLINGHAM-a</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2F55DC"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8FDA49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5A06CF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680B1A5"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22BDB16" w14:textId="77777777" w:rsidR="000E70E7" w:rsidRPr="00016B1F" w:rsidRDefault="000E70E7">
            <w:pPr>
              <w:jc w:val="center"/>
              <w:rPr>
                <w:rFonts w:cs="Arial"/>
              </w:rPr>
            </w:pPr>
            <w:r w:rsidRPr="00016B1F">
              <w:rPr>
                <w:rFonts w:cs="Arial"/>
              </w:rPr>
              <w:t>Charles River PCD</w:t>
            </w:r>
          </w:p>
        </w:tc>
      </w:tr>
      <w:tr w:rsidR="000E70E7" w:rsidRPr="00016B1F" w14:paraId="1ACA1EA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F8C4236" w14:textId="77777777" w:rsidR="000E70E7" w:rsidRPr="00016B1F" w:rsidRDefault="000E70E7">
            <w:pPr>
              <w:jc w:val="center"/>
              <w:rPr>
                <w:rFonts w:cs="Arial"/>
              </w:rPr>
            </w:pPr>
            <w:r w:rsidRPr="00016B1F">
              <w:rPr>
                <w:rFonts w:cs="Arial"/>
              </w:rPr>
              <w:lastRenderedPageBreak/>
              <w:t>25b</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2D51019" w14:textId="77777777" w:rsidR="000E70E7" w:rsidRPr="00016B1F" w:rsidRDefault="000E70E7">
            <w:pPr>
              <w:jc w:val="center"/>
              <w:rPr>
                <w:rFonts w:cs="Arial"/>
              </w:rPr>
            </w:pPr>
            <w:r w:rsidRPr="00016B1F">
              <w:rPr>
                <w:rFonts w:cs="Arial"/>
              </w:rPr>
              <w:t>BELLINGHAM-b</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2D759F1"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AA21146"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67D700A"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54016A9"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26B221DF" w14:textId="77777777" w:rsidR="000E70E7" w:rsidRPr="00016B1F" w:rsidRDefault="000E70E7">
            <w:pPr>
              <w:jc w:val="center"/>
              <w:rPr>
                <w:rFonts w:cs="Arial"/>
                <w:color w:val="000000"/>
              </w:rPr>
            </w:pPr>
            <w:r w:rsidRPr="00016B1F">
              <w:rPr>
                <w:rFonts w:cs="Arial"/>
                <w:color w:val="000000"/>
              </w:rPr>
              <w:t>Woonsocket, RI</w:t>
            </w:r>
          </w:p>
        </w:tc>
      </w:tr>
      <w:tr w:rsidR="000E70E7" w:rsidRPr="00016B1F" w14:paraId="7F0A398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70616A6" w14:textId="77777777" w:rsidR="000E70E7" w:rsidRPr="00016B1F" w:rsidRDefault="000E70E7">
            <w:pPr>
              <w:jc w:val="center"/>
              <w:rPr>
                <w:rFonts w:cs="Arial"/>
              </w:rPr>
            </w:pPr>
            <w:r w:rsidRPr="00016B1F">
              <w:rPr>
                <w:rFonts w:cs="Arial"/>
              </w:rPr>
              <w:t>26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F9FCA6E" w14:textId="77777777" w:rsidR="000E70E7" w:rsidRPr="00016B1F" w:rsidRDefault="000E70E7">
            <w:pPr>
              <w:jc w:val="center"/>
              <w:rPr>
                <w:rFonts w:cs="Arial"/>
              </w:rPr>
            </w:pPr>
            <w:r w:rsidRPr="00016B1F">
              <w:rPr>
                <w:rFonts w:cs="Arial"/>
              </w:rPr>
              <w:t>BELMONT</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025958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CE7603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3642DCC"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53DCDF1"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7F12606D" w14:textId="77777777" w:rsidR="000E70E7" w:rsidRPr="00016B1F" w:rsidRDefault="000E70E7">
            <w:pPr>
              <w:jc w:val="center"/>
              <w:rPr>
                <w:rFonts w:cs="Arial"/>
              </w:rPr>
            </w:pPr>
            <w:r w:rsidRPr="00016B1F">
              <w:rPr>
                <w:rFonts w:cs="Arial"/>
              </w:rPr>
              <w:t>MWRA</w:t>
            </w:r>
          </w:p>
        </w:tc>
      </w:tr>
      <w:tr w:rsidR="000E70E7" w:rsidRPr="00016B1F" w14:paraId="0069E15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64E84C1" w14:textId="77777777" w:rsidR="000E70E7" w:rsidRPr="00016B1F" w:rsidRDefault="000E70E7">
            <w:pPr>
              <w:jc w:val="center"/>
              <w:rPr>
                <w:rFonts w:cs="Arial"/>
              </w:rPr>
            </w:pPr>
            <w:r w:rsidRPr="00016B1F">
              <w:rPr>
                <w:rFonts w:cs="Arial"/>
              </w:rPr>
              <w:t>27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D47B24F" w14:textId="77777777" w:rsidR="000E70E7" w:rsidRPr="00016B1F" w:rsidRDefault="000E70E7">
            <w:pPr>
              <w:jc w:val="center"/>
              <w:rPr>
                <w:rFonts w:cs="Arial"/>
              </w:rPr>
            </w:pPr>
            <w:r w:rsidRPr="00016B1F">
              <w:rPr>
                <w:rFonts w:cs="Arial"/>
              </w:rPr>
              <w:t>BERKLEY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2906481"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86C809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58E88AF"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81E7B4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146BA371" w14:textId="77777777" w:rsidR="000E70E7" w:rsidRPr="00016B1F" w:rsidRDefault="000E70E7">
            <w:pPr>
              <w:jc w:val="center"/>
              <w:rPr>
                <w:rFonts w:cs="Arial"/>
              </w:rPr>
            </w:pPr>
            <w:r w:rsidRPr="00016B1F">
              <w:rPr>
                <w:rFonts w:cs="Arial"/>
              </w:rPr>
              <w:t xml:space="preserve"> </w:t>
            </w:r>
          </w:p>
        </w:tc>
      </w:tr>
      <w:tr w:rsidR="000E70E7" w:rsidRPr="00016B1F" w14:paraId="73EB463E"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8F5D443" w14:textId="77777777" w:rsidR="000E70E7" w:rsidRPr="00016B1F" w:rsidRDefault="000E70E7">
            <w:pPr>
              <w:jc w:val="center"/>
              <w:rPr>
                <w:rFonts w:cs="Arial"/>
              </w:rPr>
            </w:pPr>
            <w:r w:rsidRPr="00016B1F">
              <w:rPr>
                <w:rFonts w:cs="Arial"/>
              </w:rPr>
              <w:t>28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9DD0781" w14:textId="77777777" w:rsidR="000E70E7" w:rsidRPr="00016B1F" w:rsidRDefault="000E70E7">
            <w:pPr>
              <w:jc w:val="center"/>
              <w:rPr>
                <w:rFonts w:cs="Arial"/>
              </w:rPr>
            </w:pPr>
            <w:r w:rsidRPr="00016B1F">
              <w:rPr>
                <w:rFonts w:cs="Arial"/>
              </w:rPr>
              <w:t>BERLIN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F7596C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D267C5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87C7E28"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B007DA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6CE04CB2" w14:textId="77777777" w:rsidR="000E70E7" w:rsidRPr="00016B1F" w:rsidRDefault="000E70E7">
            <w:pPr>
              <w:jc w:val="center"/>
              <w:rPr>
                <w:rFonts w:cs="Arial"/>
              </w:rPr>
            </w:pPr>
            <w:r w:rsidRPr="00016B1F">
              <w:rPr>
                <w:rFonts w:cs="Arial"/>
              </w:rPr>
              <w:t xml:space="preserve"> </w:t>
            </w:r>
          </w:p>
        </w:tc>
      </w:tr>
      <w:tr w:rsidR="000E70E7" w:rsidRPr="00016B1F" w14:paraId="3B5A8D7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3F2A2D9" w14:textId="77777777" w:rsidR="000E70E7" w:rsidRPr="00016B1F" w:rsidRDefault="000E70E7">
            <w:pPr>
              <w:jc w:val="center"/>
              <w:rPr>
                <w:rFonts w:cs="Arial"/>
              </w:rPr>
            </w:pPr>
            <w:r w:rsidRPr="00016B1F">
              <w:rPr>
                <w:rFonts w:cs="Arial"/>
              </w:rPr>
              <w:t>29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E5E2F15" w14:textId="77777777" w:rsidR="000E70E7" w:rsidRPr="00016B1F" w:rsidRDefault="000E70E7">
            <w:pPr>
              <w:jc w:val="center"/>
              <w:rPr>
                <w:rFonts w:cs="Arial"/>
              </w:rPr>
            </w:pPr>
            <w:r w:rsidRPr="00016B1F">
              <w:rPr>
                <w:rFonts w:cs="Arial"/>
              </w:rPr>
              <w:t>BERNARDSTON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4100B5"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EC515E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9E69D14"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F24F7C3"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6841B21A" w14:textId="77777777" w:rsidR="000E70E7" w:rsidRPr="00016B1F" w:rsidRDefault="000E70E7">
            <w:pPr>
              <w:jc w:val="center"/>
              <w:rPr>
                <w:rFonts w:cs="Arial"/>
              </w:rPr>
            </w:pPr>
            <w:r w:rsidRPr="00016B1F">
              <w:rPr>
                <w:rFonts w:cs="Arial"/>
              </w:rPr>
              <w:t xml:space="preserve"> </w:t>
            </w:r>
          </w:p>
        </w:tc>
      </w:tr>
      <w:tr w:rsidR="000E70E7" w:rsidRPr="00016B1F" w14:paraId="736323AF"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BF248BB" w14:textId="77777777" w:rsidR="000E70E7" w:rsidRPr="00016B1F" w:rsidRDefault="000E70E7">
            <w:pPr>
              <w:jc w:val="center"/>
              <w:rPr>
                <w:rFonts w:cs="Arial"/>
              </w:rPr>
            </w:pPr>
            <w:r w:rsidRPr="00016B1F">
              <w:rPr>
                <w:rFonts w:cs="Arial"/>
              </w:rPr>
              <w:t>30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DCE562" w14:textId="77777777" w:rsidR="000E70E7" w:rsidRPr="00016B1F" w:rsidRDefault="000E70E7">
            <w:pPr>
              <w:jc w:val="center"/>
              <w:rPr>
                <w:rFonts w:cs="Arial"/>
              </w:rPr>
            </w:pPr>
            <w:r w:rsidRPr="00016B1F">
              <w:rPr>
                <w:rFonts w:cs="Arial"/>
              </w:rPr>
              <w:t>BEVERLY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D58A3F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C96F986"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6EF4565"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4462AF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12EB9942" w14:textId="77777777" w:rsidR="000E70E7" w:rsidRPr="00016B1F" w:rsidRDefault="000E70E7">
            <w:pPr>
              <w:jc w:val="center"/>
              <w:rPr>
                <w:rFonts w:cs="Arial"/>
              </w:rPr>
            </w:pPr>
            <w:r w:rsidRPr="00016B1F">
              <w:rPr>
                <w:rFonts w:cs="Arial"/>
              </w:rPr>
              <w:t>South Essex SD</w:t>
            </w:r>
          </w:p>
        </w:tc>
      </w:tr>
      <w:tr w:rsidR="000E70E7" w:rsidRPr="00016B1F" w14:paraId="05DF533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D5CDEF2" w14:textId="77777777" w:rsidR="000E70E7" w:rsidRPr="00016B1F" w:rsidRDefault="000E70E7">
            <w:pPr>
              <w:jc w:val="center"/>
              <w:rPr>
                <w:rFonts w:cs="Arial"/>
              </w:rPr>
            </w:pPr>
            <w:r w:rsidRPr="00016B1F">
              <w:rPr>
                <w:rFonts w:cs="Arial"/>
              </w:rPr>
              <w:t>31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EE1B2D2" w14:textId="77777777" w:rsidR="000E70E7" w:rsidRPr="00016B1F" w:rsidRDefault="000E70E7">
            <w:pPr>
              <w:jc w:val="center"/>
              <w:rPr>
                <w:rFonts w:cs="Arial"/>
              </w:rPr>
            </w:pPr>
            <w:r w:rsidRPr="00016B1F">
              <w:rPr>
                <w:rFonts w:cs="Arial"/>
              </w:rPr>
              <w:t>BILLERICA</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95F204"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A72411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C39088C"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309A4DF"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3406D9D3" w14:textId="77777777" w:rsidR="000E70E7" w:rsidRPr="00016B1F" w:rsidRDefault="000E70E7">
            <w:pPr>
              <w:jc w:val="center"/>
              <w:rPr>
                <w:rFonts w:cs="Arial"/>
              </w:rPr>
            </w:pPr>
            <w:r w:rsidRPr="00016B1F">
              <w:rPr>
                <w:rFonts w:cs="Arial"/>
              </w:rPr>
              <w:t>BILLERICA</w:t>
            </w:r>
          </w:p>
        </w:tc>
      </w:tr>
      <w:tr w:rsidR="000E70E7" w:rsidRPr="00016B1F" w14:paraId="53CEBCF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387229D" w14:textId="77777777" w:rsidR="000E70E7" w:rsidRPr="00016B1F" w:rsidRDefault="000E70E7">
            <w:pPr>
              <w:jc w:val="center"/>
              <w:rPr>
                <w:rFonts w:cs="Arial"/>
              </w:rPr>
            </w:pPr>
            <w:r w:rsidRPr="00016B1F">
              <w:rPr>
                <w:rFonts w:cs="Arial"/>
              </w:rPr>
              <w:t>32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247DA7E" w14:textId="77777777" w:rsidR="000E70E7" w:rsidRPr="00016B1F" w:rsidRDefault="000E70E7">
            <w:pPr>
              <w:jc w:val="center"/>
              <w:rPr>
                <w:rFonts w:cs="Arial"/>
              </w:rPr>
            </w:pPr>
            <w:r w:rsidRPr="00016B1F">
              <w:rPr>
                <w:rFonts w:cs="Arial"/>
              </w:rPr>
              <w:t>BLACKSTONE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995FE79"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A50349B"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1FF178A"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2370570"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73D880B6" w14:textId="77777777" w:rsidR="000E70E7" w:rsidRPr="00016B1F" w:rsidRDefault="000E70E7">
            <w:pPr>
              <w:jc w:val="center"/>
              <w:rPr>
                <w:rFonts w:cs="Arial"/>
                <w:color w:val="000000"/>
              </w:rPr>
            </w:pPr>
            <w:r w:rsidRPr="00016B1F">
              <w:rPr>
                <w:rFonts w:cs="Arial"/>
                <w:color w:val="000000"/>
              </w:rPr>
              <w:t>Woonsocket, RI</w:t>
            </w:r>
          </w:p>
        </w:tc>
      </w:tr>
      <w:tr w:rsidR="000E70E7" w:rsidRPr="00016B1F" w14:paraId="2BAFD31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D33B9C7" w14:textId="77777777" w:rsidR="000E70E7" w:rsidRPr="00016B1F" w:rsidRDefault="000E70E7">
            <w:pPr>
              <w:jc w:val="center"/>
              <w:rPr>
                <w:rFonts w:cs="Arial"/>
              </w:rPr>
            </w:pPr>
            <w:r w:rsidRPr="00016B1F">
              <w:rPr>
                <w:rFonts w:cs="Arial"/>
              </w:rPr>
              <w:t>33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6AD8AB" w14:textId="77777777" w:rsidR="000E70E7" w:rsidRPr="00016B1F" w:rsidRDefault="000E70E7">
            <w:pPr>
              <w:jc w:val="center"/>
              <w:rPr>
                <w:rFonts w:cs="Arial"/>
              </w:rPr>
            </w:pPr>
            <w:r w:rsidRPr="00016B1F">
              <w:rPr>
                <w:rFonts w:cs="Arial"/>
              </w:rPr>
              <w:t>BLANDFORD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206D5A4"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B3EACE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E7CCA5B"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46BB8C3"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239BD10E" w14:textId="77777777" w:rsidR="000E70E7" w:rsidRPr="00016B1F" w:rsidRDefault="000E70E7">
            <w:pPr>
              <w:jc w:val="center"/>
              <w:rPr>
                <w:rFonts w:cs="Arial"/>
              </w:rPr>
            </w:pPr>
            <w:r w:rsidRPr="00016B1F">
              <w:rPr>
                <w:rFonts w:cs="Arial"/>
              </w:rPr>
              <w:t xml:space="preserve"> </w:t>
            </w:r>
          </w:p>
        </w:tc>
      </w:tr>
      <w:tr w:rsidR="000E70E7" w:rsidRPr="00016B1F" w14:paraId="12F3D0CA"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342CEE3" w14:textId="77777777" w:rsidR="000E70E7" w:rsidRPr="00016B1F" w:rsidRDefault="000E70E7">
            <w:pPr>
              <w:jc w:val="center"/>
              <w:rPr>
                <w:rFonts w:cs="Arial"/>
              </w:rPr>
            </w:pPr>
            <w:r w:rsidRPr="00016B1F">
              <w:rPr>
                <w:rFonts w:cs="Arial"/>
              </w:rPr>
              <w:t>34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5079BA8" w14:textId="77777777" w:rsidR="000E70E7" w:rsidRPr="00016B1F" w:rsidRDefault="000E70E7">
            <w:pPr>
              <w:jc w:val="center"/>
              <w:rPr>
                <w:rFonts w:cs="Arial"/>
              </w:rPr>
            </w:pPr>
            <w:r w:rsidRPr="00016B1F">
              <w:rPr>
                <w:rFonts w:cs="Arial"/>
              </w:rPr>
              <w:t>BOLTON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FEB308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CB29E16"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B679E6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1351BFA"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7D7F2D25" w14:textId="77777777" w:rsidR="000E70E7" w:rsidRPr="00016B1F" w:rsidRDefault="000E70E7">
            <w:pPr>
              <w:jc w:val="center"/>
              <w:rPr>
                <w:rFonts w:cs="Arial"/>
              </w:rPr>
            </w:pPr>
            <w:r w:rsidRPr="00016B1F">
              <w:rPr>
                <w:rFonts w:cs="Arial"/>
              </w:rPr>
              <w:t xml:space="preserve"> </w:t>
            </w:r>
          </w:p>
        </w:tc>
      </w:tr>
      <w:tr w:rsidR="000E70E7" w:rsidRPr="00016B1F" w14:paraId="7F4EF8D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E9DA209" w14:textId="77777777" w:rsidR="000E70E7" w:rsidRPr="00016B1F" w:rsidRDefault="000E70E7">
            <w:pPr>
              <w:jc w:val="center"/>
              <w:rPr>
                <w:rFonts w:cs="Arial"/>
              </w:rPr>
            </w:pPr>
            <w:r w:rsidRPr="00016B1F">
              <w:rPr>
                <w:rFonts w:cs="Arial"/>
              </w:rPr>
              <w:t>35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05E0623" w14:textId="77777777" w:rsidR="000E70E7" w:rsidRPr="00016B1F" w:rsidRDefault="000E70E7">
            <w:pPr>
              <w:jc w:val="center"/>
              <w:rPr>
                <w:rFonts w:cs="Arial"/>
              </w:rPr>
            </w:pPr>
            <w:r w:rsidRPr="00016B1F">
              <w:rPr>
                <w:rFonts w:cs="Arial"/>
              </w:rPr>
              <w:t>BOSTON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21E68D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3AA0C1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D9F1A28"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BBB7323"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13CA9E8" w14:textId="77777777" w:rsidR="000E70E7" w:rsidRPr="00016B1F" w:rsidRDefault="000E70E7">
            <w:pPr>
              <w:jc w:val="center"/>
              <w:rPr>
                <w:rFonts w:cs="Arial"/>
              </w:rPr>
            </w:pPr>
            <w:r w:rsidRPr="00016B1F">
              <w:rPr>
                <w:rFonts w:cs="Arial"/>
              </w:rPr>
              <w:t>MWRA</w:t>
            </w:r>
          </w:p>
        </w:tc>
      </w:tr>
      <w:tr w:rsidR="000E70E7" w:rsidRPr="00016B1F" w14:paraId="7182BFC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3ADBFA7" w14:textId="77777777" w:rsidR="000E70E7" w:rsidRPr="00016B1F" w:rsidRDefault="000E70E7">
            <w:pPr>
              <w:jc w:val="center"/>
              <w:rPr>
                <w:rFonts w:cs="Arial"/>
              </w:rPr>
            </w:pPr>
            <w:r w:rsidRPr="00016B1F">
              <w:rPr>
                <w:rFonts w:cs="Arial"/>
              </w:rPr>
              <w:t>36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B9E3845" w14:textId="77777777" w:rsidR="000E70E7" w:rsidRPr="00016B1F" w:rsidRDefault="000E70E7">
            <w:pPr>
              <w:jc w:val="center"/>
              <w:rPr>
                <w:rFonts w:cs="Arial"/>
              </w:rPr>
            </w:pPr>
            <w:r w:rsidRPr="00016B1F">
              <w:rPr>
                <w:rFonts w:cs="Arial"/>
              </w:rPr>
              <w:t>BOURNE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FE1774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7AA7C59"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2711EB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8B4887B"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50E4B864" w14:textId="77777777" w:rsidR="000E70E7" w:rsidRPr="00016B1F" w:rsidRDefault="000E70E7">
            <w:pPr>
              <w:jc w:val="center"/>
              <w:rPr>
                <w:rFonts w:cs="Arial"/>
              </w:rPr>
            </w:pPr>
            <w:r w:rsidRPr="00016B1F">
              <w:rPr>
                <w:rFonts w:cs="Arial"/>
              </w:rPr>
              <w:t xml:space="preserve"> </w:t>
            </w:r>
          </w:p>
        </w:tc>
      </w:tr>
      <w:tr w:rsidR="000E70E7" w:rsidRPr="00016B1F" w14:paraId="2E7D481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003FAE7" w14:textId="77777777" w:rsidR="000E70E7" w:rsidRPr="00016B1F" w:rsidRDefault="000E70E7">
            <w:pPr>
              <w:jc w:val="center"/>
              <w:rPr>
                <w:rFonts w:cs="Arial"/>
              </w:rPr>
            </w:pPr>
            <w:r w:rsidRPr="00016B1F">
              <w:rPr>
                <w:rFonts w:cs="Arial"/>
              </w:rPr>
              <w:t>37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3BD4003" w14:textId="77777777" w:rsidR="000E70E7" w:rsidRPr="00016B1F" w:rsidRDefault="000E70E7">
            <w:pPr>
              <w:jc w:val="center"/>
              <w:rPr>
                <w:rFonts w:cs="Arial"/>
              </w:rPr>
            </w:pPr>
            <w:r w:rsidRPr="00016B1F">
              <w:rPr>
                <w:rFonts w:cs="Arial"/>
              </w:rPr>
              <w:t>BOXBOROUGH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4DB9F6"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6E3EA68"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0A48208"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21D361D"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25B1BBC5" w14:textId="77777777" w:rsidR="000E70E7" w:rsidRPr="00016B1F" w:rsidRDefault="000E70E7">
            <w:pPr>
              <w:jc w:val="center"/>
              <w:rPr>
                <w:rFonts w:cs="Arial"/>
              </w:rPr>
            </w:pPr>
            <w:r w:rsidRPr="00016B1F">
              <w:rPr>
                <w:rFonts w:cs="Arial"/>
              </w:rPr>
              <w:t xml:space="preserve"> </w:t>
            </w:r>
          </w:p>
        </w:tc>
      </w:tr>
      <w:tr w:rsidR="000E70E7" w:rsidRPr="00016B1F" w14:paraId="40AD6CD0"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7444852" w14:textId="77777777" w:rsidR="000E70E7" w:rsidRPr="00016B1F" w:rsidRDefault="000E70E7">
            <w:pPr>
              <w:jc w:val="center"/>
              <w:rPr>
                <w:rFonts w:cs="Arial"/>
              </w:rPr>
            </w:pPr>
            <w:r w:rsidRPr="00016B1F">
              <w:rPr>
                <w:rFonts w:cs="Arial"/>
              </w:rPr>
              <w:t>38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19725B7" w14:textId="77777777" w:rsidR="000E70E7" w:rsidRPr="00016B1F" w:rsidRDefault="000E70E7">
            <w:pPr>
              <w:jc w:val="center"/>
              <w:rPr>
                <w:rFonts w:cs="Arial"/>
              </w:rPr>
            </w:pPr>
            <w:r w:rsidRPr="00016B1F">
              <w:rPr>
                <w:rFonts w:cs="Arial"/>
              </w:rPr>
              <w:t>BOXFORD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E8EB29A"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3667E9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E13F72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EFD236E"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1044F666" w14:textId="77777777" w:rsidR="000E70E7" w:rsidRPr="00016B1F" w:rsidRDefault="000E70E7">
            <w:pPr>
              <w:jc w:val="center"/>
              <w:rPr>
                <w:rFonts w:cs="Arial"/>
              </w:rPr>
            </w:pPr>
            <w:r w:rsidRPr="00016B1F">
              <w:rPr>
                <w:rFonts w:cs="Arial"/>
              </w:rPr>
              <w:t xml:space="preserve"> </w:t>
            </w:r>
          </w:p>
        </w:tc>
      </w:tr>
      <w:tr w:rsidR="000E70E7" w:rsidRPr="00016B1F" w14:paraId="09467AA1"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8344585" w14:textId="77777777" w:rsidR="000E70E7" w:rsidRPr="00016B1F" w:rsidRDefault="000E70E7">
            <w:pPr>
              <w:jc w:val="center"/>
              <w:rPr>
                <w:rFonts w:cs="Arial"/>
              </w:rPr>
            </w:pPr>
            <w:r w:rsidRPr="00016B1F">
              <w:rPr>
                <w:rFonts w:cs="Arial"/>
              </w:rPr>
              <w:t>39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85BF6FA" w14:textId="77777777" w:rsidR="000E70E7" w:rsidRPr="00016B1F" w:rsidRDefault="000E70E7">
            <w:pPr>
              <w:jc w:val="center"/>
              <w:rPr>
                <w:rFonts w:cs="Arial"/>
                <w:color w:val="000000"/>
              </w:rPr>
            </w:pPr>
            <w:r w:rsidRPr="00016B1F">
              <w:rPr>
                <w:rFonts w:cs="Arial"/>
                <w:color w:val="000000"/>
              </w:rPr>
              <w:t>BOYLSTON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B1EB1BC"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39535C3"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E3C6A16"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EBE8538"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3E0963CD" w14:textId="77777777" w:rsidR="000E70E7" w:rsidRPr="00016B1F" w:rsidRDefault="000E70E7">
            <w:pPr>
              <w:jc w:val="center"/>
              <w:rPr>
                <w:rFonts w:cs="Arial"/>
                <w:color w:val="000000"/>
              </w:rPr>
            </w:pPr>
            <w:r w:rsidRPr="00016B1F">
              <w:rPr>
                <w:rFonts w:cs="Arial"/>
                <w:color w:val="000000"/>
              </w:rPr>
              <w:t>Upper Blackstone</w:t>
            </w:r>
          </w:p>
        </w:tc>
      </w:tr>
      <w:tr w:rsidR="000E70E7" w:rsidRPr="00016B1F" w14:paraId="5558F24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FDB2D14" w14:textId="77777777" w:rsidR="000E70E7" w:rsidRPr="00016B1F" w:rsidRDefault="000E70E7">
            <w:pPr>
              <w:jc w:val="center"/>
              <w:rPr>
                <w:rFonts w:cs="Arial"/>
              </w:rPr>
            </w:pPr>
            <w:r w:rsidRPr="00016B1F">
              <w:rPr>
                <w:rFonts w:cs="Arial"/>
              </w:rPr>
              <w:t>40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65D5A1E" w14:textId="77777777" w:rsidR="000E70E7" w:rsidRPr="00016B1F" w:rsidRDefault="000E70E7">
            <w:pPr>
              <w:jc w:val="center"/>
              <w:rPr>
                <w:rFonts w:cs="Arial"/>
              </w:rPr>
            </w:pPr>
            <w:r w:rsidRPr="00016B1F">
              <w:rPr>
                <w:rFonts w:cs="Arial"/>
              </w:rPr>
              <w:t>BRAINTREE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657028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307948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DB044B"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140A2FD"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67B99368" w14:textId="77777777" w:rsidR="000E70E7" w:rsidRPr="00016B1F" w:rsidRDefault="000E70E7">
            <w:pPr>
              <w:jc w:val="center"/>
              <w:rPr>
                <w:rFonts w:cs="Arial"/>
              </w:rPr>
            </w:pPr>
            <w:r w:rsidRPr="00016B1F">
              <w:rPr>
                <w:rFonts w:cs="Arial"/>
              </w:rPr>
              <w:t>MWRA</w:t>
            </w:r>
          </w:p>
        </w:tc>
      </w:tr>
      <w:tr w:rsidR="000E70E7" w:rsidRPr="00016B1F" w14:paraId="4A9F1E4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05313B6" w14:textId="77777777" w:rsidR="000E70E7" w:rsidRPr="00016B1F" w:rsidRDefault="000E70E7">
            <w:pPr>
              <w:jc w:val="center"/>
              <w:rPr>
                <w:rFonts w:cs="Arial"/>
              </w:rPr>
            </w:pPr>
            <w:r w:rsidRPr="00016B1F">
              <w:rPr>
                <w:rFonts w:cs="Arial"/>
              </w:rPr>
              <w:t>41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E28145F" w14:textId="77777777" w:rsidR="000E70E7" w:rsidRPr="00016B1F" w:rsidRDefault="000E70E7">
            <w:pPr>
              <w:jc w:val="center"/>
              <w:rPr>
                <w:rFonts w:cs="Arial"/>
              </w:rPr>
            </w:pPr>
            <w:r w:rsidRPr="00016B1F">
              <w:rPr>
                <w:rFonts w:cs="Arial"/>
              </w:rPr>
              <w:t>BREWSTER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2A23F8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56BEEA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AFDAAF"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D653DC5"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FFF925F" w14:textId="77777777" w:rsidR="000E70E7" w:rsidRPr="00016B1F" w:rsidRDefault="000E70E7">
            <w:pPr>
              <w:jc w:val="center"/>
              <w:rPr>
                <w:rFonts w:cs="Arial"/>
              </w:rPr>
            </w:pPr>
            <w:r w:rsidRPr="00016B1F">
              <w:rPr>
                <w:rFonts w:cs="Arial"/>
              </w:rPr>
              <w:t xml:space="preserve"> </w:t>
            </w:r>
          </w:p>
        </w:tc>
      </w:tr>
      <w:tr w:rsidR="000E70E7" w:rsidRPr="00016B1F" w14:paraId="1C42B6E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55871FD" w14:textId="77777777" w:rsidR="000E70E7" w:rsidRPr="00016B1F" w:rsidRDefault="000E70E7">
            <w:pPr>
              <w:jc w:val="center"/>
              <w:rPr>
                <w:rFonts w:cs="Arial"/>
              </w:rPr>
            </w:pPr>
            <w:r w:rsidRPr="00016B1F">
              <w:rPr>
                <w:rFonts w:cs="Arial"/>
              </w:rPr>
              <w:t>42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19D09A" w14:textId="77777777" w:rsidR="000E70E7" w:rsidRPr="00016B1F" w:rsidRDefault="000E70E7">
            <w:pPr>
              <w:jc w:val="center"/>
              <w:rPr>
                <w:rFonts w:cs="Arial"/>
              </w:rPr>
            </w:pPr>
            <w:r w:rsidRPr="00016B1F">
              <w:rPr>
                <w:rFonts w:cs="Arial"/>
              </w:rPr>
              <w:t>BRIDGEWATER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26467A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0EA5FD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6BAEF2"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0234CB6"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7542BC67" w14:textId="77777777" w:rsidR="000E70E7" w:rsidRPr="00016B1F" w:rsidRDefault="000E70E7">
            <w:pPr>
              <w:jc w:val="center"/>
              <w:rPr>
                <w:rFonts w:cs="Arial"/>
              </w:rPr>
            </w:pPr>
            <w:r w:rsidRPr="00016B1F">
              <w:rPr>
                <w:rFonts w:cs="Arial"/>
              </w:rPr>
              <w:t>BRIDGEWATER</w:t>
            </w:r>
          </w:p>
        </w:tc>
      </w:tr>
      <w:tr w:rsidR="000E70E7" w:rsidRPr="00016B1F" w14:paraId="7EBB5E2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66F7C95" w14:textId="77777777" w:rsidR="000E70E7" w:rsidRPr="00016B1F" w:rsidRDefault="000E70E7">
            <w:pPr>
              <w:jc w:val="center"/>
              <w:rPr>
                <w:rFonts w:cs="Arial"/>
              </w:rPr>
            </w:pPr>
            <w:r w:rsidRPr="00016B1F">
              <w:rPr>
                <w:rFonts w:cs="Arial"/>
              </w:rPr>
              <w:t>43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E0B309A" w14:textId="77777777" w:rsidR="000E70E7" w:rsidRPr="00016B1F" w:rsidRDefault="000E70E7">
            <w:pPr>
              <w:jc w:val="center"/>
              <w:rPr>
                <w:rFonts w:cs="Arial"/>
              </w:rPr>
            </w:pPr>
            <w:r w:rsidRPr="00016B1F">
              <w:rPr>
                <w:rFonts w:cs="Arial"/>
              </w:rPr>
              <w:t>BRIMFIELD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E5460EE"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617744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CD3F41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A48410C"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0F4144C" w14:textId="77777777" w:rsidR="000E70E7" w:rsidRPr="00016B1F" w:rsidRDefault="000E70E7">
            <w:pPr>
              <w:jc w:val="center"/>
              <w:rPr>
                <w:rFonts w:cs="Arial"/>
              </w:rPr>
            </w:pPr>
            <w:r w:rsidRPr="00016B1F">
              <w:rPr>
                <w:rFonts w:cs="Arial"/>
              </w:rPr>
              <w:t xml:space="preserve"> </w:t>
            </w:r>
          </w:p>
        </w:tc>
      </w:tr>
      <w:tr w:rsidR="000E70E7" w:rsidRPr="00016B1F" w14:paraId="2401D7E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518075C" w14:textId="77777777" w:rsidR="000E70E7" w:rsidRPr="00016B1F" w:rsidRDefault="000E70E7">
            <w:pPr>
              <w:jc w:val="center"/>
              <w:rPr>
                <w:rFonts w:cs="Arial"/>
              </w:rPr>
            </w:pPr>
            <w:r w:rsidRPr="00016B1F">
              <w:rPr>
                <w:rFonts w:cs="Arial"/>
              </w:rPr>
              <w:t>44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5DF44BE" w14:textId="77777777" w:rsidR="000E70E7" w:rsidRPr="00016B1F" w:rsidRDefault="000E70E7">
            <w:pPr>
              <w:jc w:val="center"/>
              <w:rPr>
                <w:rFonts w:cs="Arial"/>
              </w:rPr>
            </w:pPr>
            <w:r w:rsidRPr="00016B1F">
              <w:rPr>
                <w:rFonts w:cs="Arial"/>
              </w:rPr>
              <w:t>BROCKTON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15CEB4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4BB4D8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09AE1A1"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0CEBB5F"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75F71C33" w14:textId="77777777" w:rsidR="000E70E7" w:rsidRPr="00016B1F" w:rsidRDefault="000E70E7">
            <w:pPr>
              <w:jc w:val="center"/>
              <w:rPr>
                <w:rFonts w:cs="Arial"/>
              </w:rPr>
            </w:pPr>
            <w:r w:rsidRPr="00016B1F">
              <w:rPr>
                <w:rFonts w:cs="Arial"/>
              </w:rPr>
              <w:t>BROCKTON</w:t>
            </w:r>
          </w:p>
        </w:tc>
      </w:tr>
      <w:tr w:rsidR="000E70E7" w:rsidRPr="00016B1F" w14:paraId="56A09181"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5C55B43" w14:textId="77777777" w:rsidR="000E70E7" w:rsidRPr="00016B1F" w:rsidRDefault="000E70E7">
            <w:pPr>
              <w:jc w:val="center"/>
              <w:rPr>
                <w:rFonts w:cs="Arial"/>
              </w:rPr>
            </w:pPr>
            <w:r w:rsidRPr="00016B1F">
              <w:rPr>
                <w:rFonts w:cs="Arial"/>
              </w:rPr>
              <w:t>45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4B1413" w14:textId="77777777" w:rsidR="000E70E7" w:rsidRPr="00016B1F" w:rsidRDefault="000E70E7">
            <w:pPr>
              <w:jc w:val="center"/>
              <w:rPr>
                <w:rFonts w:cs="Arial"/>
              </w:rPr>
            </w:pPr>
            <w:r w:rsidRPr="00016B1F">
              <w:rPr>
                <w:rFonts w:cs="Arial"/>
              </w:rPr>
              <w:t>BROOKFIELD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4DE4C2"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D4DC7B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BF44871"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58C0C6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8C41D30" w14:textId="77777777" w:rsidR="000E70E7" w:rsidRPr="00016B1F" w:rsidRDefault="000E70E7">
            <w:pPr>
              <w:jc w:val="center"/>
              <w:rPr>
                <w:rFonts w:cs="Arial"/>
              </w:rPr>
            </w:pPr>
            <w:r w:rsidRPr="00016B1F">
              <w:rPr>
                <w:rFonts w:cs="Arial"/>
              </w:rPr>
              <w:t xml:space="preserve"> </w:t>
            </w:r>
          </w:p>
        </w:tc>
      </w:tr>
      <w:tr w:rsidR="000E70E7" w:rsidRPr="00016B1F" w14:paraId="0D068DEE"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8FADE3F" w14:textId="77777777" w:rsidR="000E70E7" w:rsidRPr="00016B1F" w:rsidRDefault="000E70E7">
            <w:pPr>
              <w:jc w:val="center"/>
              <w:rPr>
                <w:rFonts w:cs="Arial"/>
              </w:rPr>
            </w:pPr>
            <w:r w:rsidRPr="00016B1F">
              <w:rPr>
                <w:rFonts w:cs="Arial"/>
              </w:rPr>
              <w:t>46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B2D15A9" w14:textId="77777777" w:rsidR="000E70E7" w:rsidRPr="00016B1F" w:rsidRDefault="000E70E7">
            <w:pPr>
              <w:jc w:val="center"/>
              <w:rPr>
                <w:rFonts w:cs="Arial"/>
              </w:rPr>
            </w:pPr>
            <w:r w:rsidRPr="00016B1F">
              <w:rPr>
                <w:rFonts w:cs="Arial"/>
              </w:rPr>
              <w:t>BROOKLINE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BA5017D"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436CD15"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669311"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B24D75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2F669248" w14:textId="77777777" w:rsidR="000E70E7" w:rsidRPr="00016B1F" w:rsidRDefault="000E70E7">
            <w:pPr>
              <w:jc w:val="center"/>
              <w:rPr>
                <w:rFonts w:cs="Arial"/>
              </w:rPr>
            </w:pPr>
            <w:r w:rsidRPr="00016B1F">
              <w:rPr>
                <w:rFonts w:cs="Arial"/>
              </w:rPr>
              <w:t>MWRA</w:t>
            </w:r>
          </w:p>
        </w:tc>
      </w:tr>
      <w:tr w:rsidR="000E70E7" w:rsidRPr="00016B1F" w14:paraId="6564285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F7F98A9" w14:textId="77777777" w:rsidR="000E70E7" w:rsidRPr="00016B1F" w:rsidRDefault="000E70E7">
            <w:pPr>
              <w:jc w:val="center"/>
              <w:rPr>
                <w:rFonts w:cs="Arial"/>
              </w:rPr>
            </w:pPr>
            <w:r w:rsidRPr="00016B1F">
              <w:rPr>
                <w:rFonts w:cs="Arial"/>
              </w:rPr>
              <w:t>47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D1063E2" w14:textId="77777777" w:rsidR="000E70E7" w:rsidRPr="00016B1F" w:rsidRDefault="000E70E7">
            <w:pPr>
              <w:jc w:val="center"/>
              <w:rPr>
                <w:rFonts w:cs="Arial"/>
              </w:rPr>
            </w:pPr>
            <w:r w:rsidRPr="00016B1F">
              <w:rPr>
                <w:rFonts w:cs="Arial"/>
              </w:rPr>
              <w:t>BUCKLAND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8D4C2CC"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541E2F5"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BAC721F" w14:textId="77777777" w:rsidR="000E70E7" w:rsidRPr="00016B1F" w:rsidRDefault="000E70E7">
            <w:pPr>
              <w:jc w:val="center"/>
              <w:rPr>
                <w:rFonts w:cs="Arial"/>
              </w:rPr>
            </w:pPr>
            <w:r w:rsidRPr="00016B1F">
              <w:rPr>
                <w:rFonts w:cs="Arial"/>
              </w:rPr>
              <w:t xml:space="preserve"> 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1A2F40B" w14:textId="77777777" w:rsidR="000E70E7" w:rsidRPr="00016B1F" w:rsidRDefault="000E70E7">
            <w:pPr>
              <w:jc w:val="center"/>
              <w:rPr>
                <w:rFonts w:cs="Arial"/>
              </w:rPr>
            </w:pPr>
            <w:r w:rsidRPr="00016B1F">
              <w:rPr>
                <w:rFonts w:cs="Arial"/>
              </w:rPr>
              <w:t xml:space="preserve">Municipal </w:t>
            </w:r>
          </w:p>
        </w:tc>
        <w:tc>
          <w:tcPr>
            <w:tcW w:w="1980" w:type="dxa"/>
            <w:tcBorders>
              <w:top w:val="nil"/>
              <w:left w:val="nil"/>
              <w:bottom w:val="single" w:sz="4" w:space="0" w:color="auto"/>
              <w:right w:val="single" w:sz="8" w:space="0" w:color="auto"/>
            </w:tcBorders>
            <w:shd w:val="clear" w:color="auto" w:fill="FFFFFF"/>
            <w:vAlign w:val="center"/>
          </w:tcPr>
          <w:p w14:paraId="5379093C" w14:textId="77777777" w:rsidR="000E70E7" w:rsidRPr="00016B1F" w:rsidRDefault="000E70E7">
            <w:pPr>
              <w:jc w:val="center"/>
              <w:rPr>
                <w:rFonts w:cs="Arial"/>
              </w:rPr>
            </w:pPr>
            <w:r w:rsidRPr="00016B1F">
              <w:rPr>
                <w:rFonts w:cs="Arial"/>
              </w:rPr>
              <w:t>BUCKLAND</w:t>
            </w:r>
          </w:p>
        </w:tc>
      </w:tr>
      <w:tr w:rsidR="000E70E7" w:rsidRPr="00016B1F" w14:paraId="3471576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E6BD6B6" w14:textId="77777777" w:rsidR="000E70E7" w:rsidRPr="00016B1F" w:rsidRDefault="000E70E7">
            <w:pPr>
              <w:jc w:val="center"/>
              <w:rPr>
                <w:rFonts w:cs="Arial"/>
              </w:rPr>
            </w:pPr>
            <w:r w:rsidRPr="00016B1F">
              <w:rPr>
                <w:rFonts w:cs="Arial"/>
              </w:rPr>
              <w:t>48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A18E6CD" w14:textId="77777777" w:rsidR="000E70E7" w:rsidRPr="00016B1F" w:rsidRDefault="000E70E7">
            <w:pPr>
              <w:jc w:val="center"/>
              <w:rPr>
                <w:rFonts w:cs="Arial"/>
              </w:rPr>
            </w:pPr>
            <w:r w:rsidRPr="00016B1F">
              <w:rPr>
                <w:rFonts w:cs="Arial"/>
              </w:rPr>
              <w:t>BURLINGTON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85B026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6788255"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82CF15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F325C43"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A0A33C8" w14:textId="77777777" w:rsidR="000E70E7" w:rsidRPr="00016B1F" w:rsidRDefault="000E70E7">
            <w:pPr>
              <w:jc w:val="center"/>
              <w:rPr>
                <w:rFonts w:cs="Arial"/>
              </w:rPr>
            </w:pPr>
            <w:r w:rsidRPr="00016B1F">
              <w:rPr>
                <w:rFonts w:cs="Arial"/>
              </w:rPr>
              <w:t>MWRA</w:t>
            </w:r>
          </w:p>
        </w:tc>
      </w:tr>
      <w:tr w:rsidR="000E70E7" w:rsidRPr="00016B1F" w14:paraId="293B55D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B32B26D" w14:textId="77777777" w:rsidR="000E70E7" w:rsidRPr="00016B1F" w:rsidRDefault="000E70E7">
            <w:pPr>
              <w:jc w:val="center"/>
              <w:rPr>
                <w:rFonts w:cs="Arial"/>
              </w:rPr>
            </w:pPr>
            <w:r w:rsidRPr="00016B1F">
              <w:rPr>
                <w:rFonts w:cs="Arial"/>
              </w:rPr>
              <w:t>49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2F3FFA6" w14:textId="77777777" w:rsidR="000E70E7" w:rsidRPr="00016B1F" w:rsidRDefault="000E70E7">
            <w:pPr>
              <w:jc w:val="center"/>
              <w:rPr>
                <w:rFonts w:cs="Arial"/>
              </w:rPr>
            </w:pPr>
            <w:r w:rsidRPr="00016B1F">
              <w:rPr>
                <w:rFonts w:cs="Arial"/>
              </w:rPr>
              <w:t>CAMBRIDGE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5A36D7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9ABC9E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6E2C1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39E4187"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0944A359" w14:textId="77777777" w:rsidR="000E70E7" w:rsidRPr="00016B1F" w:rsidRDefault="000E70E7">
            <w:pPr>
              <w:jc w:val="center"/>
              <w:rPr>
                <w:rFonts w:cs="Arial"/>
              </w:rPr>
            </w:pPr>
            <w:r w:rsidRPr="00016B1F">
              <w:rPr>
                <w:rFonts w:cs="Arial"/>
              </w:rPr>
              <w:t>MWRA</w:t>
            </w:r>
          </w:p>
        </w:tc>
      </w:tr>
      <w:tr w:rsidR="000E70E7" w:rsidRPr="00016B1F" w14:paraId="31EC6BC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459D287" w14:textId="77777777" w:rsidR="000E70E7" w:rsidRPr="00016B1F" w:rsidRDefault="000E70E7">
            <w:pPr>
              <w:jc w:val="center"/>
              <w:rPr>
                <w:rFonts w:cs="Arial"/>
              </w:rPr>
            </w:pPr>
            <w:r w:rsidRPr="00016B1F">
              <w:rPr>
                <w:rFonts w:cs="Arial"/>
              </w:rPr>
              <w:t>50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EE7DAD" w14:textId="77777777" w:rsidR="000E70E7" w:rsidRPr="00016B1F" w:rsidRDefault="000E70E7">
            <w:pPr>
              <w:jc w:val="center"/>
              <w:rPr>
                <w:rFonts w:cs="Arial"/>
              </w:rPr>
            </w:pPr>
            <w:r w:rsidRPr="00016B1F">
              <w:rPr>
                <w:rFonts w:cs="Arial"/>
              </w:rPr>
              <w:t>CANTON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C58409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0B3E76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0C0695A"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09677DE"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7812EC6" w14:textId="77777777" w:rsidR="000E70E7" w:rsidRPr="00016B1F" w:rsidRDefault="000E70E7">
            <w:pPr>
              <w:jc w:val="center"/>
              <w:rPr>
                <w:rFonts w:cs="Arial"/>
              </w:rPr>
            </w:pPr>
            <w:r w:rsidRPr="00016B1F">
              <w:rPr>
                <w:rFonts w:cs="Arial"/>
              </w:rPr>
              <w:t>MWRA</w:t>
            </w:r>
          </w:p>
        </w:tc>
      </w:tr>
      <w:tr w:rsidR="000E70E7" w:rsidRPr="00016B1F" w14:paraId="4FC6AEF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5F05357" w14:textId="77777777" w:rsidR="000E70E7" w:rsidRPr="00016B1F" w:rsidRDefault="000E70E7">
            <w:pPr>
              <w:jc w:val="center"/>
              <w:rPr>
                <w:rFonts w:cs="Arial"/>
              </w:rPr>
            </w:pPr>
            <w:r w:rsidRPr="00016B1F">
              <w:rPr>
                <w:rFonts w:cs="Arial"/>
              </w:rPr>
              <w:t>51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FBA0F76" w14:textId="77777777" w:rsidR="000E70E7" w:rsidRPr="00016B1F" w:rsidRDefault="000E70E7">
            <w:pPr>
              <w:jc w:val="center"/>
              <w:rPr>
                <w:rFonts w:cs="Arial"/>
              </w:rPr>
            </w:pPr>
            <w:r w:rsidRPr="00016B1F">
              <w:rPr>
                <w:rFonts w:cs="Arial"/>
              </w:rPr>
              <w:t>CARLISLE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FF0206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A18A121"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DEA5D47"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3097B6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DCF2B8E" w14:textId="77777777" w:rsidR="000E70E7" w:rsidRPr="00016B1F" w:rsidRDefault="000E70E7">
            <w:pPr>
              <w:jc w:val="center"/>
              <w:rPr>
                <w:rFonts w:cs="Arial"/>
              </w:rPr>
            </w:pPr>
            <w:r w:rsidRPr="00016B1F">
              <w:rPr>
                <w:rFonts w:cs="Arial"/>
              </w:rPr>
              <w:t xml:space="preserve"> </w:t>
            </w:r>
          </w:p>
        </w:tc>
      </w:tr>
      <w:tr w:rsidR="000E70E7" w:rsidRPr="00016B1F" w14:paraId="38BD9A1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4332568" w14:textId="77777777" w:rsidR="000E70E7" w:rsidRPr="00016B1F" w:rsidRDefault="000E70E7">
            <w:pPr>
              <w:jc w:val="center"/>
              <w:rPr>
                <w:rFonts w:cs="Arial"/>
              </w:rPr>
            </w:pPr>
            <w:r w:rsidRPr="00016B1F">
              <w:rPr>
                <w:rFonts w:cs="Arial"/>
              </w:rPr>
              <w:t>52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92EBAEF" w14:textId="77777777" w:rsidR="000E70E7" w:rsidRPr="00016B1F" w:rsidRDefault="000E70E7">
            <w:pPr>
              <w:jc w:val="center"/>
              <w:rPr>
                <w:rFonts w:cs="Arial"/>
              </w:rPr>
            </w:pPr>
            <w:r w:rsidRPr="00016B1F">
              <w:rPr>
                <w:rFonts w:cs="Arial"/>
              </w:rPr>
              <w:t>CARVER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0C6267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CBF3DB6"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FAF40B7"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1527EE7"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4DB3644" w14:textId="77777777" w:rsidR="000E70E7" w:rsidRPr="00016B1F" w:rsidRDefault="000E70E7">
            <w:pPr>
              <w:jc w:val="center"/>
              <w:rPr>
                <w:rFonts w:cs="Arial"/>
              </w:rPr>
            </w:pPr>
            <w:r w:rsidRPr="00016B1F">
              <w:rPr>
                <w:rFonts w:cs="Arial"/>
              </w:rPr>
              <w:t xml:space="preserve"> </w:t>
            </w:r>
          </w:p>
        </w:tc>
      </w:tr>
      <w:tr w:rsidR="000E70E7" w:rsidRPr="00016B1F" w14:paraId="32D0CCD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CCCE720" w14:textId="77777777" w:rsidR="000E70E7" w:rsidRPr="00016B1F" w:rsidRDefault="000E70E7">
            <w:pPr>
              <w:jc w:val="center"/>
              <w:rPr>
                <w:rFonts w:cs="Arial"/>
              </w:rPr>
            </w:pPr>
            <w:r w:rsidRPr="00016B1F">
              <w:rPr>
                <w:rFonts w:cs="Arial"/>
              </w:rPr>
              <w:t>53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CBAC1D" w14:textId="77777777" w:rsidR="000E70E7" w:rsidRPr="00016B1F" w:rsidRDefault="000E70E7">
            <w:pPr>
              <w:jc w:val="center"/>
              <w:rPr>
                <w:rFonts w:cs="Arial"/>
              </w:rPr>
            </w:pPr>
            <w:r w:rsidRPr="00016B1F">
              <w:rPr>
                <w:rFonts w:cs="Arial"/>
              </w:rPr>
              <w:t>CHARLEMONT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F96A72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19876F7"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118A0BE" w14:textId="77777777" w:rsidR="000E70E7" w:rsidRPr="00016B1F" w:rsidRDefault="000E70E7">
            <w:pPr>
              <w:jc w:val="center"/>
              <w:rPr>
                <w:rFonts w:cs="Arial"/>
              </w:rPr>
            </w:pPr>
            <w:r w:rsidRPr="00016B1F">
              <w:rPr>
                <w:rFonts w:cs="Arial"/>
              </w:rPr>
              <w:t xml:space="preserve">Non-IPP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8DB9002" w14:textId="77777777" w:rsidR="000E70E7" w:rsidRPr="00016B1F" w:rsidRDefault="000E70E7">
            <w:pPr>
              <w:jc w:val="center"/>
              <w:rPr>
                <w:rFonts w:cs="Arial"/>
              </w:rPr>
            </w:pPr>
            <w:r w:rsidRPr="00016B1F">
              <w:rPr>
                <w:rFonts w:cs="Arial"/>
              </w:rPr>
              <w:t xml:space="preserve"> Municipal</w:t>
            </w:r>
          </w:p>
        </w:tc>
        <w:tc>
          <w:tcPr>
            <w:tcW w:w="1980" w:type="dxa"/>
            <w:tcBorders>
              <w:top w:val="nil"/>
              <w:left w:val="nil"/>
              <w:bottom w:val="single" w:sz="4" w:space="0" w:color="auto"/>
              <w:right w:val="single" w:sz="8" w:space="0" w:color="auto"/>
            </w:tcBorders>
            <w:vAlign w:val="center"/>
          </w:tcPr>
          <w:p w14:paraId="7A3087A5" w14:textId="77777777" w:rsidR="000E70E7" w:rsidRPr="00016B1F" w:rsidRDefault="000E70E7">
            <w:pPr>
              <w:jc w:val="center"/>
              <w:rPr>
                <w:rFonts w:cs="Arial"/>
              </w:rPr>
            </w:pPr>
            <w:r w:rsidRPr="00016B1F">
              <w:rPr>
                <w:rFonts w:cs="Arial"/>
              </w:rPr>
              <w:t>CHARLEMONT</w:t>
            </w:r>
          </w:p>
        </w:tc>
      </w:tr>
      <w:tr w:rsidR="000E70E7" w:rsidRPr="00016B1F" w14:paraId="6051319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F5000F2" w14:textId="77777777" w:rsidR="000E70E7" w:rsidRPr="00016B1F" w:rsidRDefault="000E70E7">
            <w:pPr>
              <w:jc w:val="center"/>
              <w:rPr>
                <w:rFonts w:cs="Arial"/>
              </w:rPr>
            </w:pPr>
            <w:r w:rsidRPr="00016B1F">
              <w:rPr>
                <w:rFonts w:cs="Arial"/>
              </w:rPr>
              <w:lastRenderedPageBreak/>
              <w:t>54a</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B410268" w14:textId="77777777" w:rsidR="000E70E7" w:rsidRPr="00016B1F" w:rsidRDefault="000E70E7">
            <w:pPr>
              <w:jc w:val="center"/>
              <w:rPr>
                <w:rFonts w:cs="Arial"/>
              </w:rPr>
            </w:pPr>
            <w:r w:rsidRPr="00016B1F">
              <w:rPr>
                <w:rFonts w:cs="Arial"/>
              </w:rPr>
              <w:t>CHARLTON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80615FD"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C866C5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BF63E5C"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0C32EA8"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1AE1B7B4" w14:textId="77777777" w:rsidR="000E70E7" w:rsidRPr="00016B1F" w:rsidRDefault="000E70E7">
            <w:pPr>
              <w:jc w:val="center"/>
              <w:rPr>
                <w:rFonts w:cs="Arial"/>
              </w:rPr>
            </w:pPr>
            <w:r w:rsidRPr="00016B1F">
              <w:rPr>
                <w:rFonts w:cs="Arial"/>
              </w:rPr>
              <w:t>CHARLTON</w:t>
            </w:r>
          </w:p>
        </w:tc>
      </w:tr>
      <w:tr w:rsidR="000E70E7" w:rsidRPr="00016B1F" w14:paraId="7552D41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5E8F083" w14:textId="77777777" w:rsidR="000E70E7" w:rsidRPr="00016B1F" w:rsidRDefault="000E70E7">
            <w:pPr>
              <w:jc w:val="center"/>
              <w:rPr>
                <w:rFonts w:cs="Arial"/>
                <w:color w:val="000000"/>
              </w:rPr>
            </w:pPr>
            <w:r w:rsidRPr="00016B1F">
              <w:rPr>
                <w:rFonts w:cs="Arial"/>
                <w:color w:val="000000"/>
              </w:rPr>
              <w:t>54b</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45F85F6" w14:textId="77777777" w:rsidR="000E70E7" w:rsidRPr="00016B1F" w:rsidRDefault="000E70E7">
            <w:pPr>
              <w:jc w:val="center"/>
              <w:rPr>
                <w:rFonts w:cs="Arial"/>
                <w:color w:val="000000"/>
              </w:rPr>
            </w:pPr>
            <w:r w:rsidRPr="00016B1F">
              <w:rPr>
                <w:rFonts w:cs="Arial"/>
                <w:color w:val="000000"/>
              </w:rPr>
              <w:t>CHARLTON</w:t>
            </w:r>
          </w:p>
          <w:p w14:paraId="0FA32D4D" w14:textId="77777777" w:rsidR="000E70E7" w:rsidRPr="00016B1F" w:rsidRDefault="000E70E7">
            <w:pPr>
              <w:jc w:val="center"/>
              <w:rPr>
                <w:rFonts w:cs="Arial"/>
                <w:color w:val="000000"/>
              </w:rPr>
            </w:pPr>
            <w:r w:rsidRPr="00016B1F">
              <w:rPr>
                <w:rFonts w:cs="Arial"/>
                <w:color w:val="000000"/>
              </w:rPr>
              <w:t>(Millennium Power only)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20D8B10"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C9C9F1B"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F90B4C9"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D747C07" w14:textId="77777777" w:rsidR="000E70E7" w:rsidRPr="00016B1F" w:rsidRDefault="000E70E7">
            <w:pPr>
              <w:jc w:val="center"/>
              <w:rPr>
                <w:rFonts w:cs="Arial"/>
                <w:color w:val="000000"/>
              </w:rPr>
            </w:pPr>
            <w:r w:rsidRPr="00016B1F">
              <w:rPr>
                <w:rFonts w:cs="Arial"/>
                <w:color w:val="000000"/>
              </w:rPr>
              <w:t>Municipal</w:t>
            </w:r>
          </w:p>
        </w:tc>
        <w:tc>
          <w:tcPr>
            <w:tcW w:w="1980" w:type="dxa"/>
            <w:tcBorders>
              <w:top w:val="nil"/>
              <w:left w:val="nil"/>
              <w:bottom w:val="single" w:sz="4" w:space="0" w:color="auto"/>
              <w:right w:val="single" w:sz="8" w:space="0" w:color="auto"/>
            </w:tcBorders>
            <w:vAlign w:val="center"/>
          </w:tcPr>
          <w:p w14:paraId="28C6FFDF" w14:textId="77777777" w:rsidR="000E70E7" w:rsidRPr="00016B1F" w:rsidRDefault="000E70E7">
            <w:pPr>
              <w:jc w:val="center"/>
              <w:rPr>
                <w:rFonts w:cs="Arial"/>
                <w:color w:val="000000"/>
              </w:rPr>
            </w:pPr>
            <w:r w:rsidRPr="00016B1F">
              <w:rPr>
                <w:rFonts w:cs="Arial"/>
                <w:color w:val="000000"/>
              </w:rPr>
              <w:t>SOUTHBRIDGE</w:t>
            </w:r>
          </w:p>
        </w:tc>
      </w:tr>
      <w:tr w:rsidR="000E70E7" w:rsidRPr="00016B1F" w14:paraId="01F50A3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59E8A03" w14:textId="77777777" w:rsidR="000E70E7" w:rsidRPr="00016B1F" w:rsidRDefault="000E70E7">
            <w:pPr>
              <w:jc w:val="center"/>
              <w:rPr>
                <w:rFonts w:cs="Arial"/>
              </w:rPr>
            </w:pPr>
            <w:r w:rsidRPr="00016B1F">
              <w:rPr>
                <w:rFonts w:cs="Arial"/>
              </w:rPr>
              <w:t>55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E21560E" w14:textId="77777777" w:rsidR="000E70E7" w:rsidRPr="00016B1F" w:rsidRDefault="000E70E7">
            <w:pPr>
              <w:jc w:val="center"/>
              <w:rPr>
                <w:rFonts w:cs="Arial"/>
              </w:rPr>
            </w:pPr>
            <w:r w:rsidRPr="00016B1F">
              <w:rPr>
                <w:rFonts w:cs="Arial"/>
              </w:rPr>
              <w:t>CHATHAM</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FEF1D1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33B080B"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AB052EF"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96A527F"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0EEBAA68" w14:textId="77777777" w:rsidR="000E70E7" w:rsidRPr="00016B1F" w:rsidRDefault="000E70E7">
            <w:pPr>
              <w:jc w:val="center"/>
              <w:rPr>
                <w:rFonts w:cs="Arial"/>
              </w:rPr>
            </w:pPr>
            <w:r w:rsidRPr="00016B1F">
              <w:rPr>
                <w:rFonts w:cs="Arial"/>
              </w:rPr>
              <w:t>CHATHAM</w:t>
            </w:r>
          </w:p>
        </w:tc>
      </w:tr>
      <w:tr w:rsidR="000E70E7" w:rsidRPr="00016B1F" w14:paraId="153807D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0957676" w14:textId="77777777" w:rsidR="000E70E7" w:rsidRPr="00016B1F" w:rsidRDefault="000E70E7">
            <w:pPr>
              <w:jc w:val="center"/>
              <w:rPr>
                <w:rFonts w:cs="Arial"/>
              </w:rPr>
            </w:pPr>
            <w:r w:rsidRPr="00016B1F">
              <w:rPr>
                <w:rFonts w:cs="Arial"/>
              </w:rPr>
              <w:t>56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0EE5339" w14:textId="77777777" w:rsidR="000E70E7" w:rsidRPr="00016B1F" w:rsidRDefault="000E70E7">
            <w:pPr>
              <w:jc w:val="center"/>
              <w:rPr>
                <w:rFonts w:cs="Arial"/>
              </w:rPr>
            </w:pPr>
            <w:r w:rsidRPr="00016B1F">
              <w:rPr>
                <w:rFonts w:cs="Arial"/>
              </w:rPr>
              <w:t>CHELMSFORD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1FBB80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0D0BEC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3340CB9"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ED8EEAD"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34911AE" w14:textId="77777777" w:rsidR="000E70E7" w:rsidRPr="00016B1F" w:rsidRDefault="000E70E7">
            <w:pPr>
              <w:jc w:val="center"/>
              <w:rPr>
                <w:rFonts w:cs="Arial"/>
              </w:rPr>
            </w:pPr>
            <w:r w:rsidRPr="00016B1F">
              <w:rPr>
                <w:rFonts w:cs="Arial"/>
              </w:rPr>
              <w:t>Lowell</w:t>
            </w:r>
          </w:p>
        </w:tc>
      </w:tr>
      <w:tr w:rsidR="000E70E7" w:rsidRPr="00016B1F" w14:paraId="2448B4F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191B5D3" w14:textId="77777777" w:rsidR="000E70E7" w:rsidRPr="00016B1F" w:rsidRDefault="000E70E7">
            <w:pPr>
              <w:jc w:val="center"/>
              <w:rPr>
                <w:rFonts w:cs="Arial"/>
              </w:rPr>
            </w:pPr>
            <w:r w:rsidRPr="00016B1F">
              <w:rPr>
                <w:rFonts w:cs="Arial"/>
              </w:rPr>
              <w:t>57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DF916A6" w14:textId="77777777" w:rsidR="000E70E7" w:rsidRPr="00016B1F" w:rsidRDefault="000E70E7">
            <w:pPr>
              <w:jc w:val="center"/>
              <w:rPr>
                <w:rFonts w:cs="Arial"/>
              </w:rPr>
            </w:pPr>
            <w:r w:rsidRPr="00016B1F">
              <w:rPr>
                <w:rFonts w:cs="Arial"/>
              </w:rPr>
              <w:t>CHELSEA</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7E6C49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B105FB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34FCA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1CD27DF"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467F7F70" w14:textId="77777777" w:rsidR="000E70E7" w:rsidRPr="00016B1F" w:rsidRDefault="000E70E7">
            <w:pPr>
              <w:jc w:val="center"/>
              <w:rPr>
                <w:rFonts w:cs="Arial"/>
              </w:rPr>
            </w:pPr>
            <w:r w:rsidRPr="00016B1F">
              <w:rPr>
                <w:rFonts w:cs="Arial"/>
              </w:rPr>
              <w:t>MWRA</w:t>
            </w:r>
          </w:p>
        </w:tc>
      </w:tr>
      <w:tr w:rsidR="000E70E7" w:rsidRPr="00016B1F" w14:paraId="2335850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4535A4C" w14:textId="77777777" w:rsidR="000E70E7" w:rsidRPr="00016B1F" w:rsidRDefault="000E70E7">
            <w:pPr>
              <w:jc w:val="center"/>
              <w:rPr>
                <w:rFonts w:cs="Arial"/>
              </w:rPr>
            </w:pPr>
            <w:r w:rsidRPr="00016B1F">
              <w:rPr>
                <w:rFonts w:cs="Arial"/>
              </w:rPr>
              <w:t>58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CBBE508" w14:textId="77777777" w:rsidR="000E70E7" w:rsidRPr="00016B1F" w:rsidRDefault="000E70E7">
            <w:pPr>
              <w:jc w:val="center"/>
              <w:rPr>
                <w:rFonts w:cs="Arial"/>
              </w:rPr>
            </w:pPr>
            <w:r w:rsidRPr="00016B1F">
              <w:rPr>
                <w:rFonts w:cs="Arial"/>
              </w:rPr>
              <w:t>CHESHIRE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4E526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ABCF65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4434A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9A5204B"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5ED4C279" w14:textId="77777777" w:rsidR="000E70E7" w:rsidRPr="00016B1F" w:rsidRDefault="000E70E7">
            <w:pPr>
              <w:jc w:val="center"/>
              <w:rPr>
                <w:rFonts w:cs="Arial"/>
              </w:rPr>
            </w:pPr>
            <w:r w:rsidRPr="00016B1F">
              <w:rPr>
                <w:rFonts w:cs="Arial"/>
              </w:rPr>
              <w:t xml:space="preserve"> </w:t>
            </w:r>
          </w:p>
        </w:tc>
      </w:tr>
      <w:tr w:rsidR="000E70E7" w:rsidRPr="00016B1F" w14:paraId="27A432AF"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73C6A87" w14:textId="77777777" w:rsidR="000E70E7" w:rsidRPr="00016B1F" w:rsidRDefault="000E70E7">
            <w:pPr>
              <w:jc w:val="center"/>
              <w:rPr>
                <w:rFonts w:cs="Arial"/>
              </w:rPr>
            </w:pPr>
            <w:r w:rsidRPr="00016B1F">
              <w:rPr>
                <w:rFonts w:cs="Arial"/>
              </w:rPr>
              <w:t>59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CF9DDA" w14:textId="77777777" w:rsidR="000E70E7" w:rsidRPr="00016B1F" w:rsidRDefault="000E70E7">
            <w:pPr>
              <w:jc w:val="center"/>
              <w:rPr>
                <w:rFonts w:cs="Arial"/>
              </w:rPr>
            </w:pPr>
            <w:r w:rsidRPr="00016B1F">
              <w:rPr>
                <w:rFonts w:cs="Arial"/>
              </w:rPr>
              <w:t>CHESTER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EE781C0"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2695626"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1AE0DE"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831A885"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541AEA87" w14:textId="77777777" w:rsidR="000E70E7" w:rsidRPr="00016B1F" w:rsidRDefault="000E70E7">
            <w:pPr>
              <w:jc w:val="center"/>
              <w:rPr>
                <w:rFonts w:cs="Arial"/>
              </w:rPr>
            </w:pPr>
            <w:r w:rsidRPr="00016B1F">
              <w:rPr>
                <w:rFonts w:cs="Arial"/>
              </w:rPr>
              <w:t xml:space="preserve"> </w:t>
            </w:r>
          </w:p>
        </w:tc>
      </w:tr>
      <w:tr w:rsidR="000E70E7" w:rsidRPr="00016B1F" w14:paraId="70BEDF8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1391DCB" w14:textId="77777777" w:rsidR="000E70E7" w:rsidRPr="00016B1F" w:rsidRDefault="000E70E7">
            <w:pPr>
              <w:jc w:val="center"/>
              <w:rPr>
                <w:rFonts w:cs="Arial"/>
              </w:rPr>
            </w:pPr>
            <w:r w:rsidRPr="00016B1F">
              <w:rPr>
                <w:rFonts w:cs="Arial"/>
              </w:rPr>
              <w:t>60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738D3C1" w14:textId="77777777" w:rsidR="000E70E7" w:rsidRPr="00016B1F" w:rsidRDefault="000E70E7">
            <w:pPr>
              <w:jc w:val="center"/>
              <w:rPr>
                <w:rFonts w:cs="Arial"/>
              </w:rPr>
            </w:pPr>
            <w:r w:rsidRPr="00016B1F">
              <w:rPr>
                <w:rFonts w:cs="Arial"/>
              </w:rPr>
              <w:t>CHESTERFIELD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A20793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AD8091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CE2128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7ED5D9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282D666B" w14:textId="77777777" w:rsidR="000E70E7" w:rsidRPr="00016B1F" w:rsidRDefault="000E70E7">
            <w:pPr>
              <w:jc w:val="center"/>
              <w:rPr>
                <w:rFonts w:cs="Arial"/>
              </w:rPr>
            </w:pPr>
            <w:r w:rsidRPr="00016B1F">
              <w:rPr>
                <w:rFonts w:cs="Arial"/>
              </w:rPr>
              <w:t xml:space="preserve"> </w:t>
            </w:r>
          </w:p>
        </w:tc>
      </w:tr>
      <w:tr w:rsidR="000E70E7" w:rsidRPr="00016B1F" w14:paraId="5C34237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5930567" w14:textId="77777777" w:rsidR="000E70E7" w:rsidRPr="00016B1F" w:rsidRDefault="000E70E7">
            <w:pPr>
              <w:jc w:val="center"/>
              <w:rPr>
                <w:rFonts w:cs="Arial"/>
              </w:rPr>
            </w:pPr>
            <w:r w:rsidRPr="00016B1F">
              <w:rPr>
                <w:rFonts w:cs="Arial"/>
              </w:rPr>
              <w:t>61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44330E2" w14:textId="77777777" w:rsidR="000E70E7" w:rsidRPr="00016B1F" w:rsidRDefault="000E70E7">
            <w:pPr>
              <w:jc w:val="center"/>
              <w:rPr>
                <w:rFonts w:cs="Arial"/>
              </w:rPr>
            </w:pPr>
            <w:r w:rsidRPr="00016B1F">
              <w:rPr>
                <w:rFonts w:cs="Arial"/>
              </w:rPr>
              <w:t>CHICOPEE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0B7409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135CFA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86CEC21"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5AB5E04"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2A42B55B" w14:textId="77777777" w:rsidR="000E70E7" w:rsidRPr="00016B1F" w:rsidRDefault="000E70E7">
            <w:pPr>
              <w:jc w:val="center"/>
              <w:rPr>
                <w:rFonts w:cs="Arial"/>
              </w:rPr>
            </w:pPr>
            <w:r w:rsidRPr="00016B1F">
              <w:rPr>
                <w:rFonts w:cs="Arial"/>
              </w:rPr>
              <w:t>South Hadley</w:t>
            </w:r>
          </w:p>
        </w:tc>
      </w:tr>
      <w:tr w:rsidR="000E70E7" w:rsidRPr="00016B1F" w14:paraId="45FCE37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740BFE1" w14:textId="77777777" w:rsidR="000E70E7" w:rsidRPr="00016B1F" w:rsidRDefault="000E70E7">
            <w:pPr>
              <w:jc w:val="center"/>
              <w:rPr>
                <w:rFonts w:cs="Arial"/>
              </w:rPr>
            </w:pPr>
            <w:r w:rsidRPr="00016B1F">
              <w:rPr>
                <w:rFonts w:cs="Arial"/>
              </w:rPr>
              <w:t>62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A0DF10E" w14:textId="77777777" w:rsidR="000E70E7" w:rsidRPr="00016B1F" w:rsidRDefault="000E70E7">
            <w:pPr>
              <w:jc w:val="center"/>
              <w:rPr>
                <w:rFonts w:cs="Arial"/>
              </w:rPr>
            </w:pPr>
            <w:r w:rsidRPr="00016B1F">
              <w:rPr>
                <w:rFonts w:cs="Arial"/>
              </w:rPr>
              <w:t>CHILMARK</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3E58984"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7D96838"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7FE8F6"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818FD2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1B5C96B" w14:textId="77777777" w:rsidR="000E70E7" w:rsidRPr="00016B1F" w:rsidRDefault="000E70E7">
            <w:pPr>
              <w:jc w:val="center"/>
              <w:rPr>
                <w:rFonts w:cs="Arial"/>
              </w:rPr>
            </w:pPr>
            <w:r w:rsidRPr="00016B1F">
              <w:rPr>
                <w:rFonts w:cs="Arial"/>
              </w:rPr>
              <w:t xml:space="preserve"> </w:t>
            </w:r>
          </w:p>
        </w:tc>
      </w:tr>
      <w:tr w:rsidR="000E70E7" w:rsidRPr="00016B1F" w14:paraId="6F7A2D3E"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1AE2A2A" w14:textId="77777777" w:rsidR="000E70E7" w:rsidRPr="00016B1F" w:rsidRDefault="000E70E7">
            <w:pPr>
              <w:jc w:val="center"/>
              <w:rPr>
                <w:rFonts w:cs="Arial"/>
              </w:rPr>
            </w:pPr>
            <w:r w:rsidRPr="00016B1F">
              <w:rPr>
                <w:rFonts w:cs="Arial"/>
              </w:rPr>
              <w:t>63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1944501" w14:textId="77777777" w:rsidR="000E70E7" w:rsidRPr="00016B1F" w:rsidRDefault="000E70E7">
            <w:pPr>
              <w:jc w:val="center"/>
              <w:rPr>
                <w:rFonts w:cs="Arial"/>
              </w:rPr>
            </w:pPr>
            <w:r w:rsidRPr="00016B1F">
              <w:rPr>
                <w:rFonts w:cs="Arial"/>
              </w:rPr>
              <w:t>CLARKSBURG</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028169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CF7C04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7973AD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FB8C049"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6DB5B8A9" w14:textId="77777777" w:rsidR="000E70E7" w:rsidRPr="00016B1F" w:rsidRDefault="000E70E7">
            <w:pPr>
              <w:jc w:val="center"/>
              <w:rPr>
                <w:rFonts w:cs="Arial"/>
              </w:rPr>
            </w:pPr>
            <w:proofErr w:type="spellStart"/>
            <w:r w:rsidRPr="00016B1F">
              <w:rPr>
                <w:rFonts w:cs="Arial"/>
              </w:rPr>
              <w:t>Hoosic</w:t>
            </w:r>
            <w:proofErr w:type="spellEnd"/>
          </w:p>
        </w:tc>
      </w:tr>
      <w:tr w:rsidR="000E70E7" w:rsidRPr="00016B1F" w14:paraId="2BFA744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D269B7C" w14:textId="77777777" w:rsidR="000E70E7" w:rsidRPr="00016B1F" w:rsidRDefault="000E70E7">
            <w:pPr>
              <w:jc w:val="center"/>
              <w:rPr>
                <w:rFonts w:cs="Arial"/>
              </w:rPr>
            </w:pPr>
            <w:r w:rsidRPr="00016B1F">
              <w:rPr>
                <w:rFonts w:cs="Arial"/>
              </w:rPr>
              <w:t>64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D27B68C" w14:textId="77777777" w:rsidR="000E70E7" w:rsidRPr="00016B1F" w:rsidRDefault="000E70E7">
            <w:pPr>
              <w:jc w:val="center"/>
              <w:rPr>
                <w:rFonts w:cs="Arial"/>
              </w:rPr>
            </w:pPr>
            <w:r w:rsidRPr="00016B1F">
              <w:rPr>
                <w:rFonts w:cs="Arial"/>
              </w:rPr>
              <w:t>CLINTON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792CBC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5A1B1D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72F952B"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7A37D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36BDD754" w14:textId="77777777" w:rsidR="000E70E7" w:rsidRPr="00016B1F" w:rsidRDefault="000E70E7">
            <w:pPr>
              <w:jc w:val="center"/>
              <w:rPr>
                <w:rFonts w:cs="Arial"/>
              </w:rPr>
            </w:pPr>
            <w:r w:rsidRPr="00016B1F">
              <w:rPr>
                <w:rFonts w:cs="Arial"/>
              </w:rPr>
              <w:t>MWRA</w:t>
            </w:r>
          </w:p>
        </w:tc>
      </w:tr>
      <w:tr w:rsidR="000E70E7" w:rsidRPr="00016B1F" w14:paraId="009C8AB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24B9B90" w14:textId="77777777" w:rsidR="000E70E7" w:rsidRPr="00016B1F" w:rsidRDefault="000E70E7">
            <w:pPr>
              <w:jc w:val="center"/>
              <w:rPr>
                <w:rFonts w:cs="Arial"/>
              </w:rPr>
            </w:pPr>
            <w:r w:rsidRPr="00016B1F">
              <w:rPr>
                <w:rFonts w:cs="Arial"/>
              </w:rPr>
              <w:t>65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99BBFFF" w14:textId="77777777" w:rsidR="000E70E7" w:rsidRPr="00016B1F" w:rsidRDefault="000E70E7">
            <w:pPr>
              <w:jc w:val="center"/>
              <w:rPr>
                <w:rFonts w:cs="Arial"/>
              </w:rPr>
            </w:pPr>
            <w:r w:rsidRPr="00016B1F">
              <w:rPr>
                <w:rFonts w:cs="Arial"/>
              </w:rPr>
              <w:t>COHASSET</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7218DE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D4E9356"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A774D11"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DD464B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3828644C" w14:textId="77777777" w:rsidR="000E70E7" w:rsidRPr="00016B1F" w:rsidRDefault="000E70E7">
            <w:pPr>
              <w:jc w:val="center"/>
              <w:rPr>
                <w:rFonts w:cs="Arial"/>
              </w:rPr>
            </w:pPr>
            <w:r w:rsidRPr="00016B1F">
              <w:rPr>
                <w:rFonts w:cs="Arial"/>
              </w:rPr>
              <w:t>COHASSET</w:t>
            </w:r>
          </w:p>
        </w:tc>
      </w:tr>
      <w:tr w:rsidR="000E70E7" w:rsidRPr="00016B1F" w14:paraId="2CD4984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0820617" w14:textId="77777777" w:rsidR="000E70E7" w:rsidRPr="00016B1F" w:rsidRDefault="000E70E7">
            <w:pPr>
              <w:jc w:val="center"/>
              <w:rPr>
                <w:rFonts w:cs="Arial"/>
              </w:rPr>
            </w:pPr>
            <w:r w:rsidRPr="00016B1F">
              <w:rPr>
                <w:rFonts w:cs="Arial"/>
              </w:rPr>
              <w:t>66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7306D02" w14:textId="77777777" w:rsidR="000E70E7" w:rsidRPr="00016B1F" w:rsidRDefault="000E70E7">
            <w:pPr>
              <w:jc w:val="center"/>
              <w:rPr>
                <w:rFonts w:cs="Arial"/>
              </w:rPr>
            </w:pPr>
            <w:r w:rsidRPr="00016B1F">
              <w:rPr>
                <w:rFonts w:cs="Arial"/>
              </w:rPr>
              <w:t>COLRAIN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7D2C419"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BB9D77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38C992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3DD00D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075A8AC" w14:textId="77777777" w:rsidR="000E70E7" w:rsidRPr="00016B1F" w:rsidRDefault="000E70E7">
            <w:pPr>
              <w:jc w:val="center"/>
              <w:rPr>
                <w:rFonts w:cs="Arial"/>
              </w:rPr>
            </w:pPr>
            <w:r w:rsidRPr="00016B1F">
              <w:rPr>
                <w:rFonts w:cs="Arial"/>
              </w:rPr>
              <w:t xml:space="preserve"> </w:t>
            </w:r>
          </w:p>
        </w:tc>
      </w:tr>
      <w:tr w:rsidR="000E70E7" w:rsidRPr="00016B1F" w14:paraId="0A67D2C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2E3257F" w14:textId="77777777" w:rsidR="000E70E7" w:rsidRPr="00016B1F" w:rsidRDefault="000E70E7">
            <w:pPr>
              <w:jc w:val="center"/>
              <w:rPr>
                <w:rFonts w:cs="Arial"/>
              </w:rPr>
            </w:pPr>
            <w:r w:rsidRPr="00016B1F">
              <w:rPr>
                <w:rFonts w:cs="Arial"/>
              </w:rPr>
              <w:t>67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F227871" w14:textId="77777777" w:rsidR="000E70E7" w:rsidRPr="00016B1F" w:rsidRDefault="000E70E7">
            <w:pPr>
              <w:jc w:val="center"/>
              <w:rPr>
                <w:rFonts w:cs="Arial"/>
              </w:rPr>
            </w:pPr>
            <w:r w:rsidRPr="00016B1F">
              <w:rPr>
                <w:rFonts w:cs="Arial"/>
              </w:rPr>
              <w:t>CONCORD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87351E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B19F65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0D39C1"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C6D9781"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6359E30A" w14:textId="77777777" w:rsidR="000E70E7" w:rsidRPr="00016B1F" w:rsidRDefault="000E70E7">
            <w:pPr>
              <w:jc w:val="center"/>
              <w:rPr>
                <w:rFonts w:cs="Arial"/>
              </w:rPr>
            </w:pPr>
            <w:r w:rsidRPr="00016B1F">
              <w:rPr>
                <w:rFonts w:cs="Arial"/>
              </w:rPr>
              <w:t>CONCORD</w:t>
            </w:r>
          </w:p>
        </w:tc>
      </w:tr>
      <w:tr w:rsidR="000E70E7" w:rsidRPr="00016B1F" w14:paraId="258BCC4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C0E9F9F" w14:textId="77777777" w:rsidR="000E70E7" w:rsidRPr="00016B1F" w:rsidRDefault="000E70E7">
            <w:pPr>
              <w:jc w:val="center"/>
              <w:rPr>
                <w:rFonts w:cs="Arial"/>
              </w:rPr>
            </w:pPr>
            <w:r w:rsidRPr="00016B1F">
              <w:rPr>
                <w:rFonts w:cs="Arial"/>
              </w:rPr>
              <w:t>68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80E637C" w14:textId="77777777" w:rsidR="000E70E7" w:rsidRPr="00016B1F" w:rsidRDefault="000E70E7">
            <w:pPr>
              <w:jc w:val="center"/>
              <w:rPr>
                <w:rFonts w:cs="Arial"/>
              </w:rPr>
            </w:pPr>
            <w:r w:rsidRPr="00016B1F">
              <w:rPr>
                <w:rFonts w:cs="Arial"/>
              </w:rPr>
              <w:t>CONWAY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B0B8C41"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51044E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30EB1F"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BB8F8DA"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22F8EF2" w14:textId="77777777" w:rsidR="000E70E7" w:rsidRPr="00016B1F" w:rsidRDefault="000E70E7">
            <w:pPr>
              <w:jc w:val="center"/>
              <w:rPr>
                <w:rFonts w:cs="Arial"/>
              </w:rPr>
            </w:pPr>
            <w:r w:rsidRPr="00016B1F">
              <w:rPr>
                <w:rFonts w:cs="Arial"/>
              </w:rPr>
              <w:t xml:space="preserve"> </w:t>
            </w:r>
          </w:p>
        </w:tc>
      </w:tr>
      <w:tr w:rsidR="000E70E7" w:rsidRPr="00016B1F" w14:paraId="021F1AA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F27BAA4" w14:textId="77777777" w:rsidR="000E70E7" w:rsidRPr="00016B1F" w:rsidRDefault="000E70E7">
            <w:pPr>
              <w:jc w:val="center"/>
              <w:rPr>
                <w:rFonts w:cs="Arial"/>
              </w:rPr>
            </w:pPr>
            <w:r w:rsidRPr="00016B1F">
              <w:rPr>
                <w:rFonts w:cs="Arial"/>
              </w:rPr>
              <w:t>69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2302E66" w14:textId="77777777" w:rsidR="000E70E7" w:rsidRPr="00016B1F" w:rsidRDefault="000E70E7">
            <w:pPr>
              <w:jc w:val="center"/>
              <w:rPr>
                <w:rFonts w:cs="Arial"/>
              </w:rPr>
            </w:pPr>
            <w:r w:rsidRPr="00016B1F">
              <w:rPr>
                <w:rFonts w:cs="Arial"/>
              </w:rPr>
              <w:t>CUMMINGTON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D70CC9A"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B663012"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A4F13C1"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6B5BEA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155F3FCB" w14:textId="77777777" w:rsidR="000E70E7" w:rsidRPr="00016B1F" w:rsidRDefault="000E70E7">
            <w:pPr>
              <w:jc w:val="center"/>
              <w:rPr>
                <w:rFonts w:cs="Arial"/>
              </w:rPr>
            </w:pPr>
            <w:r w:rsidRPr="00016B1F">
              <w:rPr>
                <w:rFonts w:cs="Arial"/>
              </w:rPr>
              <w:t xml:space="preserve"> </w:t>
            </w:r>
          </w:p>
        </w:tc>
      </w:tr>
      <w:tr w:rsidR="000E70E7" w:rsidRPr="00016B1F" w14:paraId="732B20A3"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E4E2C37" w14:textId="77777777" w:rsidR="000E70E7" w:rsidRPr="00016B1F" w:rsidRDefault="000E70E7">
            <w:pPr>
              <w:jc w:val="center"/>
              <w:rPr>
                <w:rFonts w:cs="Arial"/>
              </w:rPr>
            </w:pPr>
            <w:r w:rsidRPr="00016B1F">
              <w:rPr>
                <w:rFonts w:cs="Arial"/>
              </w:rPr>
              <w:t>70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80338FD" w14:textId="77777777" w:rsidR="000E70E7" w:rsidRPr="00016B1F" w:rsidRDefault="000E70E7">
            <w:pPr>
              <w:jc w:val="center"/>
              <w:rPr>
                <w:rFonts w:cs="Arial"/>
              </w:rPr>
            </w:pPr>
            <w:r w:rsidRPr="00016B1F">
              <w:rPr>
                <w:rFonts w:cs="Arial"/>
              </w:rPr>
              <w:t>DALTON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EAE07D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56EC8D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61B0FB6"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736706A"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E836E4B" w14:textId="77777777" w:rsidR="000E70E7" w:rsidRPr="00016B1F" w:rsidRDefault="000E70E7">
            <w:pPr>
              <w:jc w:val="center"/>
              <w:rPr>
                <w:rFonts w:cs="Arial"/>
              </w:rPr>
            </w:pPr>
            <w:r w:rsidRPr="00016B1F">
              <w:rPr>
                <w:rFonts w:cs="Arial"/>
              </w:rPr>
              <w:t>Pittsfield</w:t>
            </w:r>
          </w:p>
        </w:tc>
      </w:tr>
      <w:tr w:rsidR="000E70E7" w:rsidRPr="00016B1F" w14:paraId="379998A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89014E9" w14:textId="77777777" w:rsidR="000E70E7" w:rsidRPr="00016B1F" w:rsidRDefault="000E70E7">
            <w:pPr>
              <w:jc w:val="center"/>
              <w:rPr>
                <w:rFonts w:cs="Arial"/>
              </w:rPr>
            </w:pPr>
            <w:r w:rsidRPr="00016B1F">
              <w:rPr>
                <w:rFonts w:cs="Arial"/>
              </w:rPr>
              <w:t>71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A7F06B0" w14:textId="77777777" w:rsidR="000E70E7" w:rsidRPr="00016B1F" w:rsidRDefault="000E70E7">
            <w:pPr>
              <w:jc w:val="center"/>
              <w:rPr>
                <w:rFonts w:cs="Arial"/>
              </w:rPr>
            </w:pPr>
            <w:r w:rsidRPr="00016B1F">
              <w:rPr>
                <w:rFonts w:cs="Arial"/>
              </w:rPr>
              <w:t>DANVERS</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63051D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6BFD4D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855C12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CDFEF14"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5E39A0B" w14:textId="77777777" w:rsidR="000E70E7" w:rsidRPr="00016B1F" w:rsidRDefault="000E70E7">
            <w:pPr>
              <w:jc w:val="center"/>
              <w:rPr>
                <w:rFonts w:cs="Arial"/>
              </w:rPr>
            </w:pPr>
            <w:r w:rsidRPr="00016B1F">
              <w:rPr>
                <w:rFonts w:cs="Arial"/>
              </w:rPr>
              <w:t>South Essex SD</w:t>
            </w:r>
          </w:p>
        </w:tc>
      </w:tr>
      <w:tr w:rsidR="000E70E7" w:rsidRPr="00016B1F" w14:paraId="7206943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A81ED80" w14:textId="77777777" w:rsidR="000E70E7" w:rsidRPr="00016B1F" w:rsidRDefault="000E70E7">
            <w:pPr>
              <w:jc w:val="center"/>
              <w:rPr>
                <w:rFonts w:cs="Arial"/>
              </w:rPr>
            </w:pPr>
            <w:r w:rsidRPr="00016B1F">
              <w:rPr>
                <w:rFonts w:cs="Arial"/>
              </w:rPr>
              <w:t xml:space="preserve">72a </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5810F23" w14:textId="77777777" w:rsidR="000E70E7" w:rsidRPr="00016B1F" w:rsidRDefault="000E70E7">
            <w:pPr>
              <w:jc w:val="center"/>
              <w:rPr>
                <w:rFonts w:cs="Arial"/>
              </w:rPr>
            </w:pPr>
            <w:r w:rsidRPr="00016B1F">
              <w:rPr>
                <w:rFonts w:cs="Arial"/>
              </w:rPr>
              <w:t>DARTMOUTH-a</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32E57B4"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3E771C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103B90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6DE190F"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1743448" w14:textId="77777777" w:rsidR="000E70E7" w:rsidRPr="00016B1F" w:rsidRDefault="000E70E7">
            <w:pPr>
              <w:jc w:val="center"/>
              <w:rPr>
                <w:rFonts w:cs="Arial"/>
              </w:rPr>
            </w:pPr>
            <w:r w:rsidRPr="00016B1F">
              <w:rPr>
                <w:rFonts w:cs="Arial"/>
              </w:rPr>
              <w:t>New Bedford</w:t>
            </w:r>
          </w:p>
        </w:tc>
      </w:tr>
      <w:tr w:rsidR="000E70E7" w:rsidRPr="00016B1F" w14:paraId="43E83C7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1709E3C" w14:textId="77777777" w:rsidR="000E70E7" w:rsidRPr="00016B1F" w:rsidRDefault="000E70E7">
            <w:pPr>
              <w:jc w:val="center"/>
              <w:rPr>
                <w:rFonts w:cs="Arial"/>
              </w:rPr>
            </w:pPr>
            <w:r w:rsidRPr="00016B1F">
              <w:rPr>
                <w:rFonts w:cs="Arial"/>
              </w:rPr>
              <w:t>72b</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8730357" w14:textId="77777777" w:rsidR="000E70E7" w:rsidRPr="00016B1F" w:rsidRDefault="000E70E7">
            <w:pPr>
              <w:jc w:val="center"/>
              <w:rPr>
                <w:rFonts w:cs="Arial"/>
              </w:rPr>
            </w:pPr>
            <w:r w:rsidRPr="00016B1F">
              <w:rPr>
                <w:rFonts w:cs="Arial"/>
              </w:rPr>
              <w:t>DARTMOUTH-b</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F540C8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670856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5B9D64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55CF9F7"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1AEE52B9" w14:textId="77777777" w:rsidR="000E70E7" w:rsidRPr="00016B1F" w:rsidRDefault="000E70E7">
            <w:pPr>
              <w:jc w:val="center"/>
              <w:rPr>
                <w:rFonts w:cs="Arial"/>
              </w:rPr>
            </w:pPr>
            <w:r w:rsidRPr="00016B1F">
              <w:rPr>
                <w:rFonts w:cs="Arial"/>
              </w:rPr>
              <w:t>Dartmouth</w:t>
            </w:r>
          </w:p>
        </w:tc>
      </w:tr>
      <w:tr w:rsidR="000E70E7" w:rsidRPr="00016B1F" w14:paraId="1FA1C64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F63FF4A" w14:textId="77777777" w:rsidR="000E70E7" w:rsidRPr="00016B1F" w:rsidRDefault="000E70E7">
            <w:pPr>
              <w:jc w:val="center"/>
              <w:rPr>
                <w:rFonts w:cs="Arial"/>
              </w:rPr>
            </w:pPr>
            <w:r w:rsidRPr="00016B1F">
              <w:rPr>
                <w:rFonts w:cs="Arial"/>
              </w:rPr>
              <w:t>73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A4588DB" w14:textId="77777777" w:rsidR="000E70E7" w:rsidRPr="00016B1F" w:rsidRDefault="000E70E7">
            <w:pPr>
              <w:jc w:val="center"/>
              <w:rPr>
                <w:rFonts w:cs="Arial"/>
              </w:rPr>
            </w:pPr>
            <w:r w:rsidRPr="00016B1F">
              <w:rPr>
                <w:rFonts w:cs="Arial"/>
              </w:rPr>
              <w:t>DEDHAM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8A024A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2AA240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43618AF"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A5DC51E"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0A5FFE0C" w14:textId="77777777" w:rsidR="000E70E7" w:rsidRPr="00016B1F" w:rsidRDefault="000E70E7">
            <w:pPr>
              <w:jc w:val="center"/>
              <w:rPr>
                <w:rFonts w:cs="Arial"/>
              </w:rPr>
            </w:pPr>
            <w:r w:rsidRPr="00016B1F">
              <w:rPr>
                <w:rFonts w:cs="Arial"/>
              </w:rPr>
              <w:t>MWRA</w:t>
            </w:r>
          </w:p>
        </w:tc>
      </w:tr>
      <w:tr w:rsidR="000E70E7" w:rsidRPr="00016B1F" w14:paraId="60FACDF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C40B3A4" w14:textId="77777777" w:rsidR="000E70E7" w:rsidRPr="00016B1F" w:rsidRDefault="000E70E7">
            <w:pPr>
              <w:jc w:val="center"/>
              <w:rPr>
                <w:rFonts w:cs="Arial"/>
              </w:rPr>
            </w:pPr>
            <w:r w:rsidRPr="00016B1F">
              <w:rPr>
                <w:rFonts w:cs="Arial"/>
              </w:rPr>
              <w:t>74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9385B3D" w14:textId="77777777" w:rsidR="000E70E7" w:rsidRPr="00016B1F" w:rsidRDefault="000E70E7">
            <w:pPr>
              <w:jc w:val="center"/>
              <w:rPr>
                <w:rFonts w:cs="Arial"/>
              </w:rPr>
            </w:pPr>
            <w:r w:rsidRPr="00016B1F">
              <w:rPr>
                <w:rFonts w:cs="Arial"/>
              </w:rPr>
              <w:t>DEERFIELD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2112A0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784F8C5"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348954D"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294A5DB"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5BAB9833" w14:textId="77777777" w:rsidR="000E70E7" w:rsidRPr="00016B1F" w:rsidRDefault="000E70E7">
            <w:pPr>
              <w:jc w:val="center"/>
              <w:rPr>
                <w:rFonts w:cs="Arial"/>
              </w:rPr>
            </w:pPr>
            <w:r w:rsidRPr="00016B1F">
              <w:rPr>
                <w:rFonts w:cs="Arial"/>
              </w:rPr>
              <w:t>DEERFIELD</w:t>
            </w:r>
          </w:p>
        </w:tc>
      </w:tr>
      <w:tr w:rsidR="000E70E7" w:rsidRPr="00016B1F" w14:paraId="389387EF"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0BC7D16" w14:textId="77777777" w:rsidR="000E70E7" w:rsidRPr="00016B1F" w:rsidRDefault="000E70E7">
            <w:pPr>
              <w:jc w:val="center"/>
              <w:rPr>
                <w:rFonts w:cs="Arial"/>
              </w:rPr>
            </w:pPr>
            <w:r w:rsidRPr="00016B1F">
              <w:rPr>
                <w:rFonts w:cs="Arial"/>
              </w:rPr>
              <w:t>75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A176E3D" w14:textId="77777777" w:rsidR="000E70E7" w:rsidRPr="00016B1F" w:rsidRDefault="000E70E7">
            <w:pPr>
              <w:jc w:val="center"/>
              <w:rPr>
                <w:rFonts w:cs="Arial"/>
              </w:rPr>
            </w:pPr>
            <w:r w:rsidRPr="00016B1F">
              <w:rPr>
                <w:rFonts w:cs="Arial"/>
              </w:rPr>
              <w:t>DENNIS</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FECEB4E"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F0C04A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B1C258F"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1D9A81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611EBE5" w14:textId="77777777" w:rsidR="000E70E7" w:rsidRPr="00016B1F" w:rsidRDefault="000E70E7">
            <w:pPr>
              <w:jc w:val="center"/>
              <w:rPr>
                <w:rFonts w:cs="Arial"/>
              </w:rPr>
            </w:pPr>
            <w:r w:rsidRPr="00016B1F">
              <w:rPr>
                <w:rFonts w:cs="Arial"/>
              </w:rPr>
              <w:t xml:space="preserve"> </w:t>
            </w:r>
          </w:p>
        </w:tc>
      </w:tr>
      <w:tr w:rsidR="000E70E7" w:rsidRPr="00016B1F" w14:paraId="425844D8" w14:textId="77777777" w:rsidTr="00BA4B86">
        <w:trPr>
          <w:cantSplit/>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ED2AA34" w14:textId="77777777" w:rsidR="000E70E7" w:rsidRPr="00016B1F" w:rsidRDefault="000E70E7">
            <w:pPr>
              <w:jc w:val="center"/>
              <w:rPr>
                <w:rFonts w:cs="Arial"/>
                <w:b/>
                <w:bCs/>
              </w:rPr>
            </w:pPr>
            <w:r w:rsidRPr="00016B1F">
              <w:rPr>
                <w:rFonts w:cs="Arial"/>
                <w:b/>
                <w:bCs/>
              </w:rPr>
              <w:t>*</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2D84037" w14:textId="77777777" w:rsidR="000E70E7" w:rsidRPr="00016B1F" w:rsidRDefault="000E70E7">
            <w:pPr>
              <w:jc w:val="center"/>
              <w:rPr>
                <w:rFonts w:cs="Arial"/>
              </w:rPr>
            </w:pPr>
            <w:r w:rsidRPr="00016B1F">
              <w:rPr>
                <w:rFonts w:cs="Arial"/>
              </w:rPr>
              <w:t>DEVENS</w:t>
            </w:r>
          </w:p>
          <w:p w14:paraId="7D246813" w14:textId="77777777" w:rsidR="000E70E7" w:rsidRPr="00016B1F" w:rsidRDefault="000E70E7">
            <w:pPr>
              <w:jc w:val="center"/>
              <w:rPr>
                <w:rFonts w:cs="Arial"/>
              </w:rPr>
            </w:pPr>
            <w:r w:rsidRPr="00016B1F">
              <w:rPr>
                <w:rFonts w:cs="Arial"/>
              </w:rPr>
              <w:t>(Newly developed municipal entity)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8B9A8E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5914D1C"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247DEA6"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A3557F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3B7CEB36" w14:textId="77777777" w:rsidR="000E70E7" w:rsidRPr="00016B1F" w:rsidRDefault="000E70E7">
            <w:pPr>
              <w:jc w:val="center"/>
              <w:rPr>
                <w:rFonts w:cs="Arial"/>
              </w:rPr>
            </w:pPr>
            <w:r w:rsidRPr="00016B1F">
              <w:rPr>
                <w:rFonts w:cs="Arial"/>
              </w:rPr>
              <w:t>Devens</w:t>
            </w:r>
          </w:p>
        </w:tc>
      </w:tr>
      <w:tr w:rsidR="000E70E7" w:rsidRPr="00016B1F" w14:paraId="0EE5F36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F55DE38" w14:textId="77777777" w:rsidR="000E70E7" w:rsidRPr="00016B1F" w:rsidRDefault="000E70E7">
            <w:pPr>
              <w:jc w:val="center"/>
              <w:rPr>
                <w:rFonts w:cs="Arial"/>
              </w:rPr>
            </w:pPr>
            <w:r w:rsidRPr="00016B1F">
              <w:rPr>
                <w:rFonts w:cs="Arial"/>
              </w:rPr>
              <w:t>76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C3AFCB0" w14:textId="77777777" w:rsidR="000E70E7" w:rsidRPr="00016B1F" w:rsidRDefault="000E70E7">
            <w:pPr>
              <w:jc w:val="center"/>
              <w:rPr>
                <w:rFonts w:cs="Arial"/>
              </w:rPr>
            </w:pPr>
            <w:r w:rsidRPr="00016B1F">
              <w:rPr>
                <w:rFonts w:cs="Arial"/>
              </w:rPr>
              <w:t>DIGHTON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DFCA674"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08AAB07"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2CFDAD3"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B0A9BBA"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11052EED" w14:textId="77777777" w:rsidR="000E70E7" w:rsidRPr="00016B1F" w:rsidRDefault="000E70E7">
            <w:pPr>
              <w:jc w:val="center"/>
              <w:rPr>
                <w:rFonts w:cs="Arial"/>
              </w:rPr>
            </w:pPr>
            <w:r w:rsidRPr="00016B1F">
              <w:rPr>
                <w:rFonts w:cs="Arial"/>
              </w:rPr>
              <w:t xml:space="preserve"> </w:t>
            </w:r>
          </w:p>
        </w:tc>
      </w:tr>
      <w:tr w:rsidR="000E70E7" w:rsidRPr="00016B1F" w14:paraId="1306685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6B827FD" w14:textId="77777777" w:rsidR="000E70E7" w:rsidRPr="00016B1F" w:rsidRDefault="000E70E7">
            <w:pPr>
              <w:jc w:val="center"/>
              <w:rPr>
                <w:rFonts w:cs="Arial"/>
              </w:rPr>
            </w:pPr>
            <w:r w:rsidRPr="00016B1F">
              <w:rPr>
                <w:rFonts w:cs="Arial"/>
              </w:rPr>
              <w:t>77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1E2DFC5" w14:textId="77777777" w:rsidR="000E70E7" w:rsidRPr="00016B1F" w:rsidRDefault="000E70E7">
            <w:pPr>
              <w:jc w:val="center"/>
              <w:rPr>
                <w:rFonts w:cs="Arial"/>
              </w:rPr>
            </w:pPr>
            <w:r w:rsidRPr="00016B1F">
              <w:rPr>
                <w:rFonts w:cs="Arial"/>
              </w:rPr>
              <w:t>DOUGLAS</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7AF274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583077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EC353CC"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672AFF3"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78D4B3E6" w14:textId="77777777" w:rsidR="000E70E7" w:rsidRPr="00016B1F" w:rsidRDefault="000E70E7">
            <w:pPr>
              <w:jc w:val="center"/>
              <w:rPr>
                <w:rFonts w:cs="Arial"/>
              </w:rPr>
            </w:pPr>
            <w:r w:rsidRPr="00016B1F">
              <w:rPr>
                <w:rFonts w:cs="Arial"/>
              </w:rPr>
              <w:t>DOUGLAS</w:t>
            </w:r>
          </w:p>
        </w:tc>
      </w:tr>
      <w:tr w:rsidR="000E70E7" w:rsidRPr="00016B1F" w14:paraId="602ADE8E"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7DE30D0" w14:textId="77777777" w:rsidR="000E70E7" w:rsidRPr="00016B1F" w:rsidRDefault="000E70E7">
            <w:pPr>
              <w:jc w:val="center"/>
              <w:rPr>
                <w:rFonts w:cs="Arial"/>
              </w:rPr>
            </w:pPr>
            <w:r w:rsidRPr="00016B1F">
              <w:rPr>
                <w:rFonts w:cs="Arial"/>
              </w:rPr>
              <w:lastRenderedPageBreak/>
              <w:t>78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2039FE3" w14:textId="77777777" w:rsidR="000E70E7" w:rsidRPr="00016B1F" w:rsidRDefault="000E70E7">
            <w:pPr>
              <w:jc w:val="center"/>
              <w:rPr>
                <w:rFonts w:cs="Arial"/>
              </w:rPr>
            </w:pPr>
            <w:r w:rsidRPr="00016B1F">
              <w:rPr>
                <w:rFonts w:cs="Arial"/>
              </w:rPr>
              <w:t>DOVER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01998EB"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10C0D7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66E755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6994921"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1973075" w14:textId="77777777" w:rsidR="000E70E7" w:rsidRPr="00016B1F" w:rsidRDefault="000E70E7">
            <w:pPr>
              <w:jc w:val="center"/>
              <w:rPr>
                <w:rFonts w:cs="Arial"/>
              </w:rPr>
            </w:pPr>
            <w:r w:rsidRPr="00016B1F">
              <w:rPr>
                <w:rFonts w:cs="Arial"/>
              </w:rPr>
              <w:t xml:space="preserve"> </w:t>
            </w:r>
          </w:p>
        </w:tc>
      </w:tr>
      <w:tr w:rsidR="000E70E7" w:rsidRPr="00016B1F" w14:paraId="56319ED0"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7A8D68F" w14:textId="77777777" w:rsidR="000E70E7" w:rsidRPr="00016B1F" w:rsidRDefault="000E70E7">
            <w:pPr>
              <w:jc w:val="center"/>
              <w:rPr>
                <w:rFonts w:cs="Arial"/>
              </w:rPr>
            </w:pPr>
            <w:r w:rsidRPr="00016B1F">
              <w:rPr>
                <w:rFonts w:cs="Arial"/>
              </w:rPr>
              <w:t>79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33C1825" w14:textId="77777777" w:rsidR="000E70E7" w:rsidRPr="00016B1F" w:rsidRDefault="000E70E7">
            <w:pPr>
              <w:jc w:val="center"/>
              <w:rPr>
                <w:rFonts w:cs="Arial"/>
              </w:rPr>
            </w:pPr>
            <w:r w:rsidRPr="00016B1F">
              <w:rPr>
                <w:rFonts w:cs="Arial"/>
              </w:rPr>
              <w:t>DRACUT</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77285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D5491B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065EA39"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0D76C05"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0357B118" w14:textId="77777777" w:rsidR="000E70E7" w:rsidRPr="00016B1F" w:rsidRDefault="000E70E7">
            <w:pPr>
              <w:jc w:val="center"/>
              <w:rPr>
                <w:rFonts w:cs="Arial"/>
              </w:rPr>
            </w:pPr>
            <w:r w:rsidRPr="00016B1F">
              <w:rPr>
                <w:rFonts w:cs="Arial"/>
              </w:rPr>
              <w:t>Lowell</w:t>
            </w:r>
          </w:p>
        </w:tc>
      </w:tr>
      <w:tr w:rsidR="000E70E7" w:rsidRPr="00016B1F" w14:paraId="70179FB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8A67B23" w14:textId="77777777" w:rsidR="000E70E7" w:rsidRPr="00016B1F" w:rsidRDefault="000E70E7">
            <w:pPr>
              <w:jc w:val="center"/>
              <w:rPr>
                <w:rFonts w:cs="Arial"/>
              </w:rPr>
            </w:pPr>
            <w:r w:rsidRPr="00016B1F">
              <w:rPr>
                <w:rFonts w:cs="Arial"/>
              </w:rPr>
              <w:t>80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5CEC4EF" w14:textId="77777777" w:rsidR="000E70E7" w:rsidRPr="00016B1F" w:rsidRDefault="000E70E7">
            <w:pPr>
              <w:jc w:val="center"/>
              <w:rPr>
                <w:rFonts w:cs="Arial"/>
              </w:rPr>
            </w:pPr>
            <w:r w:rsidRPr="00016B1F">
              <w:rPr>
                <w:rFonts w:cs="Arial"/>
              </w:rPr>
              <w:t>DUDLEY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865C8C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3D4973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DB91A4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131E9B6"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2DFD5BD" w14:textId="77777777" w:rsidR="000E70E7" w:rsidRPr="00016B1F" w:rsidRDefault="000E70E7">
            <w:pPr>
              <w:jc w:val="center"/>
              <w:rPr>
                <w:rFonts w:cs="Arial"/>
              </w:rPr>
            </w:pPr>
            <w:r w:rsidRPr="00016B1F">
              <w:rPr>
                <w:rFonts w:cs="Arial"/>
              </w:rPr>
              <w:t>Webster-Dudley</w:t>
            </w:r>
          </w:p>
        </w:tc>
      </w:tr>
      <w:tr w:rsidR="000E70E7" w:rsidRPr="00016B1F" w14:paraId="1901A2F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556B9BF" w14:textId="77777777" w:rsidR="000E70E7" w:rsidRPr="00016B1F" w:rsidRDefault="000E70E7">
            <w:pPr>
              <w:jc w:val="center"/>
              <w:rPr>
                <w:rFonts w:cs="Arial"/>
              </w:rPr>
            </w:pPr>
            <w:r w:rsidRPr="00016B1F">
              <w:rPr>
                <w:rFonts w:cs="Arial"/>
              </w:rPr>
              <w:t>81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B20A9E0" w14:textId="77777777" w:rsidR="000E70E7" w:rsidRPr="00016B1F" w:rsidRDefault="000E70E7">
            <w:pPr>
              <w:jc w:val="center"/>
              <w:rPr>
                <w:rFonts w:cs="Arial"/>
              </w:rPr>
            </w:pPr>
            <w:r w:rsidRPr="00016B1F">
              <w:rPr>
                <w:rFonts w:cs="Arial"/>
              </w:rPr>
              <w:t>DUNSTABLE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F22003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6702CC1"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871C6F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FEB16A6"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8D0B021" w14:textId="77777777" w:rsidR="000E70E7" w:rsidRPr="00016B1F" w:rsidRDefault="000E70E7">
            <w:pPr>
              <w:jc w:val="center"/>
              <w:rPr>
                <w:rFonts w:cs="Arial"/>
              </w:rPr>
            </w:pPr>
            <w:r w:rsidRPr="00016B1F">
              <w:rPr>
                <w:rFonts w:cs="Arial"/>
              </w:rPr>
              <w:t xml:space="preserve"> </w:t>
            </w:r>
          </w:p>
        </w:tc>
      </w:tr>
      <w:tr w:rsidR="000E70E7" w:rsidRPr="00016B1F" w14:paraId="473D02D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ED5309F" w14:textId="77777777" w:rsidR="000E70E7" w:rsidRPr="00016B1F" w:rsidRDefault="000E70E7">
            <w:pPr>
              <w:jc w:val="center"/>
              <w:rPr>
                <w:rFonts w:cs="Arial"/>
              </w:rPr>
            </w:pPr>
            <w:r w:rsidRPr="00016B1F">
              <w:rPr>
                <w:rFonts w:cs="Arial"/>
              </w:rPr>
              <w:t>82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3B736A1" w14:textId="77777777" w:rsidR="000E70E7" w:rsidRPr="00016B1F" w:rsidRDefault="000E70E7">
            <w:pPr>
              <w:jc w:val="center"/>
              <w:rPr>
                <w:rFonts w:cs="Arial"/>
              </w:rPr>
            </w:pPr>
            <w:r w:rsidRPr="00016B1F">
              <w:rPr>
                <w:rFonts w:cs="Arial"/>
              </w:rPr>
              <w:t>DUXBURY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6B78380"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93C842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1A62D3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F21BCD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7C5796B1" w14:textId="77777777" w:rsidR="000E70E7" w:rsidRPr="00016B1F" w:rsidRDefault="000E70E7">
            <w:pPr>
              <w:jc w:val="center"/>
              <w:rPr>
                <w:rFonts w:cs="Arial"/>
              </w:rPr>
            </w:pPr>
            <w:r w:rsidRPr="00016B1F">
              <w:rPr>
                <w:rFonts w:cs="Arial"/>
              </w:rPr>
              <w:t xml:space="preserve"> </w:t>
            </w:r>
          </w:p>
        </w:tc>
      </w:tr>
      <w:tr w:rsidR="000E70E7" w:rsidRPr="00016B1F" w14:paraId="1A245EE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AA35D75" w14:textId="77777777" w:rsidR="000E70E7" w:rsidRPr="00016B1F" w:rsidRDefault="000E70E7">
            <w:pPr>
              <w:jc w:val="center"/>
              <w:rPr>
                <w:rFonts w:cs="Arial"/>
              </w:rPr>
            </w:pPr>
            <w:r w:rsidRPr="00016B1F">
              <w:rPr>
                <w:rFonts w:cs="Arial"/>
              </w:rPr>
              <w:t>83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451970" w14:textId="77777777" w:rsidR="000E70E7" w:rsidRPr="00016B1F" w:rsidRDefault="000E70E7">
            <w:pPr>
              <w:jc w:val="center"/>
              <w:rPr>
                <w:rFonts w:cs="Arial"/>
              </w:rPr>
            </w:pPr>
            <w:r w:rsidRPr="00016B1F">
              <w:rPr>
                <w:rFonts w:cs="Arial"/>
              </w:rPr>
              <w:t>EAST BRIDGEWATER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DED9F8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00EB11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EACF3D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C14085B"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77913ED5" w14:textId="77777777" w:rsidR="000E70E7" w:rsidRPr="00016B1F" w:rsidRDefault="000E70E7">
            <w:pPr>
              <w:jc w:val="center"/>
              <w:rPr>
                <w:rFonts w:cs="Arial"/>
              </w:rPr>
            </w:pPr>
            <w:r w:rsidRPr="00016B1F">
              <w:rPr>
                <w:rFonts w:cs="Arial"/>
              </w:rPr>
              <w:t xml:space="preserve"> </w:t>
            </w:r>
          </w:p>
        </w:tc>
      </w:tr>
      <w:tr w:rsidR="000E70E7" w:rsidRPr="00016B1F" w14:paraId="02FE53A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05A7328" w14:textId="77777777" w:rsidR="000E70E7" w:rsidRPr="00016B1F" w:rsidRDefault="000E70E7">
            <w:pPr>
              <w:jc w:val="center"/>
              <w:rPr>
                <w:rFonts w:cs="Arial"/>
              </w:rPr>
            </w:pPr>
            <w:r w:rsidRPr="00016B1F">
              <w:rPr>
                <w:rFonts w:cs="Arial"/>
              </w:rPr>
              <w:t>84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9007CD4" w14:textId="77777777" w:rsidR="000E70E7" w:rsidRPr="00016B1F" w:rsidRDefault="000E70E7">
            <w:pPr>
              <w:jc w:val="center"/>
              <w:rPr>
                <w:rFonts w:cs="Arial"/>
              </w:rPr>
            </w:pPr>
            <w:r w:rsidRPr="00016B1F">
              <w:rPr>
                <w:rFonts w:cs="Arial"/>
              </w:rPr>
              <w:t>EAST BROOKFIELD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2C1ACC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B0F3041"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0BB0A27"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2813A29"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2A0EF04" w14:textId="77777777" w:rsidR="000E70E7" w:rsidRPr="00016B1F" w:rsidRDefault="000E70E7">
            <w:pPr>
              <w:jc w:val="center"/>
              <w:rPr>
                <w:rFonts w:cs="Arial"/>
              </w:rPr>
            </w:pPr>
            <w:r w:rsidRPr="00016B1F">
              <w:rPr>
                <w:rFonts w:cs="Arial"/>
              </w:rPr>
              <w:t xml:space="preserve"> </w:t>
            </w:r>
          </w:p>
        </w:tc>
      </w:tr>
      <w:tr w:rsidR="000E70E7" w:rsidRPr="00016B1F" w14:paraId="4A37E265"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1DC95CB" w14:textId="77777777" w:rsidR="000E70E7" w:rsidRPr="00016B1F" w:rsidRDefault="000E70E7">
            <w:pPr>
              <w:jc w:val="center"/>
              <w:rPr>
                <w:rFonts w:cs="Arial"/>
              </w:rPr>
            </w:pPr>
            <w:r w:rsidRPr="00016B1F">
              <w:rPr>
                <w:rFonts w:cs="Arial"/>
              </w:rPr>
              <w:t>85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6B8250" w14:textId="77777777" w:rsidR="000E70E7" w:rsidRPr="00016B1F" w:rsidRDefault="000E70E7">
            <w:pPr>
              <w:jc w:val="center"/>
              <w:rPr>
                <w:rFonts w:cs="Arial"/>
              </w:rPr>
            </w:pPr>
            <w:r w:rsidRPr="00016B1F">
              <w:rPr>
                <w:rFonts w:cs="Arial"/>
              </w:rPr>
              <w:t>EAST LONGMEADOW</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73015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8065A7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6CA53FC"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B04DDEF"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04C30F8A" w14:textId="77777777" w:rsidR="000E70E7" w:rsidRPr="00016B1F" w:rsidRDefault="000E70E7">
            <w:pPr>
              <w:jc w:val="center"/>
              <w:rPr>
                <w:rFonts w:cs="Arial"/>
              </w:rPr>
            </w:pPr>
            <w:r w:rsidRPr="00016B1F">
              <w:rPr>
                <w:rFonts w:cs="Arial"/>
              </w:rPr>
              <w:t>Springfield</w:t>
            </w:r>
          </w:p>
        </w:tc>
      </w:tr>
      <w:tr w:rsidR="000E70E7" w:rsidRPr="00016B1F" w14:paraId="6419191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CF51E8C" w14:textId="77777777" w:rsidR="000E70E7" w:rsidRPr="00016B1F" w:rsidRDefault="000E70E7">
            <w:pPr>
              <w:jc w:val="center"/>
              <w:rPr>
                <w:rFonts w:cs="Arial"/>
              </w:rPr>
            </w:pPr>
            <w:r w:rsidRPr="00016B1F">
              <w:rPr>
                <w:rFonts w:cs="Arial"/>
              </w:rPr>
              <w:t>86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2A1C33E" w14:textId="77777777" w:rsidR="000E70E7" w:rsidRPr="00016B1F" w:rsidRDefault="000E70E7">
            <w:pPr>
              <w:jc w:val="center"/>
              <w:rPr>
                <w:rFonts w:cs="Arial"/>
              </w:rPr>
            </w:pPr>
            <w:r w:rsidRPr="00016B1F">
              <w:rPr>
                <w:rFonts w:cs="Arial"/>
              </w:rPr>
              <w:t>EASTHAM</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2CBE7F5"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38E71F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AB67036"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3FBA80E"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686ACBCB" w14:textId="77777777" w:rsidR="000E70E7" w:rsidRPr="00016B1F" w:rsidRDefault="000E70E7">
            <w:pPr>
              <w:jc w:val="center"/>
              <w:rPr>
                <w:rFonts w:cs="Arial"/>
              </w:rPr>
            </w:pPr>
            <w:r w:rsidRPr="00016B1F">
              <w:rPr>
                <w:rFonts w:cs="Arial"/>
              </w:rPr>
              <w:t xml:space="preserve"> </w:t>
            </w:r>
          </w:p>
        </w:tc>
      </w:tr>
      <w:tr w:rsidR="000E70E7" w:rsidRPr="00016B1F" w14:paraId="53392B8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1E55CBB" w14:textId="77777777" w:rsidR="000E70E7" w:rsidRPr="00016B1F" w:rsidRDefault="000E70E7">
            <w:pPr>
              <w:jc w:val="center"/>
              <w:rPr>
                <w:rFonts w:cs="Arial"/>
              </w:rPr>
            </w:pPr>
            <w:r w:rsidRPr="00016B1F">
              <w:rPr>
                <w:rFonts w:cs="Arial"/>
              </w:rPr>
              <w:t>87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7233AB0" w14:textId="77777777" w:rsidR="000E70E7" w:rsidRPr="00016B1F" w:rsidRDefault="000E70E7">
            <w:pPr>
              <w:jc w:val="center"/>
              <w:rPr>
                <w:rFonts w:cs="Arial"/>
              </w:rPr>
            </w:pPr>
            <w:r w:rsidRPr="00016B1F">
              <w:rPr>
                <w:rFonts w:cs="Arial"/>
              </w:rPr>
              <w:t>EASTHAMPTON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D8F5A1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F7FEA4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94AF83D"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C220536"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702EECA3" w14:textId="77777777" w:rsidR="000E70E7" w:rsidRPr="00016B1F" w:rsidRDefault="000E70E7">
            <w:pPr>
              <w:jc w:val="center"/>
              <w:rPr>
                <w:rFonts w:cs="Arial"/>
              </w:rPr>
            </w:pPr>
            <w:r w:rsidRPr="00016B1F">
              <w:rPr>
                <w:rFonts w:cs="Arial"/>
              </w:rPr>
              <w:t>EASTHAMPTON</w:t>
            </w:r>
          </w:p>
        </w:tc>
      </w:tr>
      <w:tr w:rsidR="000E70E7" w:rsidRPr="00016B1F" w14:paraId="56FCBF59"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3473BFF" w14:textId="77777777" w:rsidR="000E70E7" w:rsidRPr="00016B1F" w:rsidRDefault="000E70E7">
            <w:pPr>
              <w:jc w:val="center"/>
              <w:rPr>
                <w:rFonts w:cs="Arial"/>
              </w:rPr>
            </w:pPr>
            <w:r w:rsidRPr="00016B1F">
              <w:rPr>
                <w:rFonts w:cs="Arial"/>
              </w:rPr>
              <w:t>88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D585B1" w14:textId="77777777" w:rsidR="000E70E7" w:rsidRPr="00016B1F" w:rsidRDefault="000E70E7">
            <w:pPr>
              <w:jc w:val="center"/>
              <w:rPr>
                <w:rFonts w:cs="Arial"/>
              </w:rPr>
            </w:pPr>
            <w:r w:rsidRPr="00016B1F">
              <w:rPr>
                <w:rFonts w:cs="Arial"/>
              </w:rPr>
              <w:t>EASTON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076D24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96D0AA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73EE9AF"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397B4D1"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5E009263" w14:textId="77777777" w:rsidR="000E70E7" w:rsidRPr="00016B1F" w:rsidRDefault="000E70E7">
            <w:pPr>
              <w:jc w:val="center"/>
              <w:rPr>
                <w:rFonts w:cs="Arial"/>
              </w:rPr>
            </w:pPr>
            <w:r w:rsidRPr="00016B1F">
              <w:rPr>
                <w:rFonts w:cs="Arial"/>
              </w:rPr>
              <w:t>Brockton</w:t>
            </w:r>
          </w:p>
        </w:tc>
      </w:tr>
      <w:tr w:rsidR="000E70E7" w:rsidRPr="00016B1F" w14:paraId="7539DC0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9459BF0" w14:textId="77777777" w:rsidR="000E70E7" w:rsidRPr="00016B1F" w:rsidRDefault="000E70E7">
            <w:pPr>
              <w:jc w:val="center"/>
              <w:rPr>
                <w:rFonts w:cs="Arial"/>
              </w:rPr>
            </w:pPr>
            <w:r w:rsidRPr="00016B1F">
              <w:rPr>
                <w:rFonts w:cs="Arial"/>
              </w:rPr>
              <w:t>89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7C2187" w14:textId="77777777" w:rsidR="000E70E7" w:rsidRPr="00016B1F" w:rsidRDefault="000E70E7">
            <w:pPr>
              <w:jc w:val="center"/>
              <w:rPr>
                <w:rFonts w:cs="Arial"/>
              </w:rPr>
            </w:pPr>
            <w:r w:rsidRPr="00016B1F">
              <w:rPr>
                <w:rFonts w:cs="Arial"/>
              </w:rPr>
              <w:t>EDGARTOWN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B1EFBA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EA8232F"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35A97C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57E18CB"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1189F99E" w14:textId="77777777" w:rsidR="000E70E7" w:rsidRPr="00016B1F" w:rsidRDefault="000E70E7">
            <w:pPr>
              <w:jc w:val="center"/>
              <w:rPr>
                <w:rFonts w:cs="Arial"/>
              </w:rPr>
            </w:pPr>
            <w:r w:rsidRPr="00016B1F">
              <w:rPr>
                <w:rFonts w:cs="Arial"/>
              </w:rPr>
              <w:t>EDGARTOWN</w:t>
            </w:r>
          </w:p>
        </w:tc>
      </w:tr>
      <w:tr w:rsidR="000E70E7" w:rsidRPr="00016B1F" w14:paraId="3C80E1B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7BA7971" w14:textId="77777777" w:rsidR="000E70E7" w:rsidRPr="00016B1F" w:rsidRDefault="000E70E7">
            <w:pPr>
              <w:jc w:val="center"/>
              <w:rPr>
                <w:rFonts w:cs="Arial"/>
              </w:rPr>
            </w:pPr>
            <w:r w:rsidRPr="00016B1F">
              <w:rPr>
                <w:rFonts w:cs="Arial"/>
              </w:rPr>
              <w:t>90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7D1C4C8" w14:textId="77777777" w:rsidR="000E70E7" w:rsidRPr="00016B1F" w:rsidRDefault="000E70E7">
            <w:pPr>
              <w:jc w:val="center"/>
              <w:rPr>
                <w:rFonts w:cs="Arial"/>
              </w:rPr>
            </w:pPr>
            <w:r w:rsidRPr="00016B1F">
              <w:rPr>
                <w:rFonts w:cs="Arial"/>
              </w:rPr>
              <w:t>EGREMONT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577199B"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51E06D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BF8E3B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64477CA"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2BB43C7A" w14:textId="77777777" w:rsidR="000E70E7" w:rsidRPr="00016B1F" w:rsidRDefault="000E70E7">
            <w:pPr>
              <w:jc w:val="center"/>
              <w:rPr>
                <w:rFonts w:cs="Arial"/>
              </w:rPr>
            </w:pPr>
            <w:r w:rsidRPr="00016B1F">
              <w:rPr>
                <w:rFonts w:cs="Arial"/>
              </w:rPr>
              <w:t xml:space="preserve"> </w:t>
            </w:r>
          </w:p>
        </w:tc>
      </w:tr>
      <w:tr w:rsidR="000E70E7" w:rsidRPr="00016B1F" w14:paraId="2F9B501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7604209" w14:textId="77777777" w:rsidR="000E70E7" w:rsidRPr="00016B1F" w:rsidRDefault="000E70E7">
            <w:pPr>
              <w:jc w:val="center"/>
              <w:rPr>
                <w:rFonts w:cs="Arial"/>
              </w:rPr>
            </w:pPr>
            <w:r w:rsidRPr="00016B1F">
              <w:rPr>
                <w:rFonts w:cs="Arial"/>
              </w:rPr>
              <w:t>91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2D22638" w14:textId="77777777" w:rsidR="000E70E7" w:rsidRPr="00016B1F" w:rsidRDefault="000E70E7">
            <w:pPr>
              <w:jc w:val="center"/>
              <w:rPr>
                <w:rFonts w:cs="Arial"/>
              </w:rPr>
            </w:pPr>
            <w:r w:rsidRPr="00016B1F">
              <w:rPr>
                <w:rFonts w:cs="Arial"/>
              </w:rPr>
              <w:t>ERVING</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310E8B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ABD95E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62D417E"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13678E7"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51C938F7" w14:textId="77777777" w:rsidR="000E70E7" w:rsidRPr="00016B1F" w:rsidRDefault="000E70E7">
            <w:pPr>
              <w:jc w:val="center"/>
              <w:rPr>
                <w:rFonts w:cs="Arial"/>
              </w:rPr>
            </w:pPr>
            <w:r w:rsidRPr="00016B1F">
              <w:rPr>
                <w:rFonts w:cs="Arial"/>
              </w:rPr>
              <w:t>ERVING</w:t>
            </w:r>
          </w:p>
        </w:tc>
      </w:tr>
      <w:tr w:rsidR="000E70E7" w:rsidRPr="00016B1F" w14:paraId="1A78AC9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45C85ED" w14:textId="77777777" w:rsidR="000E70E7" w:rsidRPr="00016B1F" w:rsidRDefault="000E70E7">
            <w:pPr>
              <w:jc w:val="center"/>
              <w:rPr>
                <w:rFonts w:cs="Arial"/>
              </w:rPr>
            </w:pPr>
            <w:r w:rsidRPr="00016B1F">
              <w:rPr>
                <w:rFonts w:cs="Arial"/>
              </w:rPr>
              <w:t>92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C8AD3CE" w14:textId="77777777" w:rsidR="000E70E7" w:rsidRPr="00016B1F" w:rsidRDefault="000E70E7">
            <w:pPr>
              <w:jc w:val="center"/>
              <w:rPr>
                <w:rFonts w:cs="Arial"/>
              </w:rPr>
            </w:pPr>
            <w:r w:rsidRPr="00016B1F">
              <w:rPr>
                <w:rFonts w:cs="Arial"/>
              </w:rPr>
              <w:t>ESSEX</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4EC3F4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645796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24EB3F0" w14:textId="77777777" w:rsidR="000E70E7" w:rsidRPr="00016B1F" w:rsidRDefault="000E70E7">
            <w:pPr>
              <w:jc w:val="center"/>
              <w:rPr>
                <w:rFonts w:cs="Arial"/>
              </w:rPr>
            </w:pPr>
            <w:r w:rsidRPr="00016B1F">
              <w:rPr>
                <w:rFonts w:cs="Arial"/>
              </w:rPr>
              <w:t xml:space="preserve">IPP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059EA62" w14:textId="77777777" w:rsidR="000E70E7" w:rsidRPr="00016B1F" w:rsidRDefault="000E70E7">
            <w:pPr>
              <w:jc w:val="center"/>
              <w:rPr>
                <w:rFonts w:cs="Arial"/>
              </w:rPr>
            </w:pPr>
            <w:r w:rsidRPr="00016B1F">
              <w:rPr>
                <w:rFonts w:cs="Arial"/>
              </w:rPr>
              <w:t xml:space="preserve">Regional </w:t>
            </w:r>
          </w:p>
        </w:tc>
        <w:tc>
          <w:tcPr>
            <w:tcW w:w="1980" w:type="dxa"/>
            <w:tcBorders>
              <w:top w:val="nil"/>
              <w:left w:val="nil"/>
              <w:bottom w:val="single" w:sz="4" w:space="0" w:color="auto"/>
              <w:right w:val="single" w:sz="8" w:space="0" w:color="auto"/>
            </w:tcBorders>
            <w:vAlign w:val="center"/>
          </w:tcPr>
          <w:p w14:paraId="24819688" w14:textId="77777777" w:rsidR="000E70E7" w:rsidRPr="00016B1F" w:rsidRDefault="000E70E7">
            <w:pPr>
              <w:jc w:val="center"/>
              <w:rPr>
                <w:rFonts w:cs="Arial"/>
              </w:rPr>
            </w:pPr>
            <w:r w:rsidRPr="00016B1F">
              <w:rPr>
                <w:rFonts w:cs="Arial"/>
              </w:rPr>
              <w:t xml:space="preserve">Gloucester </w:t>
            </w:r>
          </w:p>
        </w:tc>
      </w:tr>
      <w:tr w:rsidR="000E70E7" w:rsidRPr="00016B1F" w14:paraId="62D7B93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281AD6B" w14:textId="77777777" w:rsidR="000E70E7" w:rsidRPr="00016B1F" w:rsidRDefault="000E70E7">
            <w:pPr>
              <w:jc w:val="center"/>
              <w:rPr>
                <w:rFonts w:cs="Arial"/>
              </w:rPr>
            </w:pPr>
            <w:r w:rsidRPr="00016B1F">
              <w:rPr>
                <w:rFonts w:cs="Arial"/>
              </w:rPr>
              <w:t>93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3E69AD1" w14:textId="77777777" w:rsidR="000E70E7" w:rsidRPr="00016B1F" w:rsidRDefault="000E70E7">
            <w:pPr>
              <w:jc w:val="center"/>
              <w:rPr>
                <w:rFonts w:cs="Arial"/>
              </w:rPr>
            </w:pPr>
            <w:r w:rsidRPr="00016B1F">
              <w:rPr>
                <w:rFonts w:cs="Arial"/>
              </w:rPr>
              <w:t>EVERETT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0CE1F9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E9DB6C6"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798D2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928754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028A891" w14:textId="77777777" w:rsidR="000E70E7" w:rsidRPr="00016B1F" w:rsidRDefault="000E70E7">
            <w:pPr>
              <w:jc w:val="center"/>
              <w:rPr>
                <w:rFonts w:cs="Arial"/>
              </w:rPr>
            </w:pPr>
            <w:r w:rsidRPr="00016B1F">
              <w:rPr>
                <w:rFonts w:cs="Arial"/>
              </w:rPr>
              <w:t>MWRA</w:t>
            </w:r>
          </w:p>
        </w:tc>
      </w:tr>
      <w:tr w:rsidR="000E70E7" w:rsidRPr="00016B1F" w14:paraId="7956711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8E9343F" w14:textId="77777777" w:rsidR="000E70E7" w:rsidRPr="00016B1F" w:rsidRDefault="000E70E7">
            <w:pPr>
              <w:jc w:val="center"/>
              <w:rPr>
                <w:rFonts w:cs="Arial"/>
              </w:rPr>
            </w:pPr>
            <w:r w:rsidRPr="00016B1F">
              <w:rPr>
                <w:rFonts w:cs="Arial"/>
              </w:rPr>
              <w:t>94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5861060" w14:textId="77777777" w:rsidR="000E70E7" w:rsidRPr="00016B1F" w:rsidRDefault="000E70E7">
            <w:pPr>
              <w:jc w:val="center"/>
              <w:rPr>
                <w:rFonts w:cs="Arial"/>
              </w:rPr>
            </w:pPr>
            <w:r w:rsidRPr="00016B1F">
              <w:rPr>
                <w:rFonts w:cs="Arial"/>
              </w:rPr>
              <w:t>FAIRHAVEN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32F3B9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60F0945"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9E372F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5BEFC00"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2AD6465F" w14:textId="77777777" w:rsidR="000E70E7" w:rsidRPr="00016B1F" w:rsidRDefault="000E70E7">
            <w:pPr>
              <w:jc w:val="center"/>
              <w:rPr>
                <w:rFonts w:cs="Arial"/>
              </w:rPr>
            </w:pPr>
            <w:r w:rsidRPr="00016B1F">
              <w:rPr>
                <w:rFonts w:cs="Arial"/>
              </w:rPr>
              <w:t>FAIRHAVEN</w:t>
            </w:r>
          </w:p>
        </w:tc>
      </w:tr>
      <w:tr w:rsidR="000E70E7" w:rsidRPr="00016B1F" w14:paraId="08C8D2E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43D839C" w14:textId="77777777" w:rsidR="000E70E7" w:rsidRPr="00016B1F" w:rsidRDefault="000E70E7">
            <w:pPr>
              <w:jc w:val="center"/>
              <w:rPr>
                <w:rFonts w:cs="Arial"/>
              </w:rPr>
            </w:pPr>
            <w:r w:rsidRPr="00016B1F">
              <w:rPr>
                <w:rFonts w:cs="Arial"/>
              </w:rPr>
              <w:t>95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6EE9BB6" w14:textId="77777777" w:rsidR="000E70E7" w:rsidRPr="00016B1F" w:rsidRDefault="000E70E7">
            <w:pPr>
              <w:jc w:val="center"/>
              <w:rPr>
                <w:rFonts w:cs="Arial"/>
              </w:rPr>
            </w:pPr>
            <w:r w:rsidRPr="00016B1F">
              <w:rPr>
                <w:rFonts w:cs="Arial"/>
              </w:rPr>
              <w:t>FALL RIVER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AD87D1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E44C63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F75B992"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25D04DC"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05903834" w14:textId="77777777" w:rsidR="000E70E7" w:rsidRPr="00016B1F" w:rsidRDefault="000E70E7">
            <w:pPr>
              <w:jc w:val="center"/>
              <w:rPr>
                <w:rFonts w:cs="Arial"/>
              </w:rPr>
            </w:pPr>
            <w:r w:rsidRPr="00016B1F">
              <w:rPr>
                <w:rFonts w:cs="Arial"/>
              </w:rPr>
              <w:t>FALL RIVER</w:t>
            </w:r>
          </w:p>
        </w:tc>
      </w:tr>
      <w:tr w:rsidR="000E70E7" w:rsidRPr="00016B1F" w14:paraId="7E77499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B506BC6" w14:textId="77777777" w:rsidR="000E70E7" w:rsidRPr="00016B1F" w:rsidRDefault="000E70E7">
            <w:pPr>
              <w:jc w:val="center"/>
              <w:rPr>
                <w:rFonts w:cs="Arial"/>
              </w:rPr>
            </w:pPr>
            <w:r w:rsidRPr="00016B1F">
              <w:rPr>
                <w:rFonts w:cs="Arial"/>
              </w:rPr>
              <w:t>96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7433BB4" w14:textId="77777777" w:rsidR="000E70E7" w:rsidRPr="00016B1F" w:rsidRDefault="000E70E7">
            <w:pPr>
              <w:jc w:val="center"/>
              <w:rPr>
                <w:rFonts w:cs="Arial"/>
              </w:rPr>
            </w:pPr>
            <w:r w:rsidRPr="00016B1F">
              <w:rPr>
                <w:rFonts w:cs="Arial"/>
              </w:rPr>
              <w:t>FALMOUTH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956721B"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464709E"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C412C1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B44A41A"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5358530F" w14:textId="77777777" w:rsidR="000E70E7" w:rsidRPr="00016B1F" w:rsidRDefault="000E70E7">
            <w:pPr>
              <w:jc w:val="center"/>
              <w:rPr>
                <w:rFonts w:cs="Arial"/>
              </w:rPr>
            </w:pPr>
            <w:r w:rsidRPr="00016B1F">
              <w:rPr>
                <w:rFonts w:cs="Arial"/>
              </w:rPr>
              <w:t>FALMOUTH</w:t>
            </w:r>
          </w:p>
        </w:tc>
      </w:tr>
      <w:tr w:rsidR="000E70E7" w:rsidRPr="00016B1F" w14:paraId="356D20F1"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14E9885" w14:textId="77777777" w:rsidR="000E70E7" w:rsidRPr="00016B1F" w:rsidRDefault="000E70E7">
            <w:pPr>
              <w:jc w:val="center"/>
              <w:rPr>
                <w:rFonts w:cs="Arial"/>
              </w:rPr>
            </w:pPr>
            <w:r w:rsidRPr="00016B1F">
              <w:rPr>
                <w:rFonts w:cs="Arial"/>
              </w:rPr>
              <w:t>97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F3DF390" w14:textId="77777777" w:rsidR="000E70E7" w:rsidRPr="00016B1F" w:rsidRDefault="000E70E7">
            <w:pPr>
              <w:jc w:val="center"/>
              <w:rPr>
                <w:rFonts w:cs="Arial"/>
              </w:rPr>
            </w:pPr>
            <w:r w:rsidRPr="00016B1F">
              <w:rPr>
                <w:rFonts w:cs="Arial"/>
              </w:rPr>
              <w:t>FITCHBURG</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6B5E5E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B42B6C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96B9A1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002052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788C3228" w14:textId="77777777" w:rsidR="000E70E7" w:rsidRPr="00016B1F" w:rsidRDefault="000E70E7">
            <w:pPr>
              <w:jc w:val="center"/>
              <w:rPr>
                <w:rFonts w:cs="Arial"/>
              </w:rPr>
            </w:pPr>
            <w:r w:rsidRPr="00016B1F">
              <w:rPr>
                <w:rFonts w:cs="Arial"/>
              </w:rPr>
              <w:t>FITCHBURG</w:t>
            </w:r>
          </w:p>
        </w:tc>
      </w:tr>
      <w:tr w:rsidR="000E70E7" w:rsidRPr="00016B1F" w14:paraId="74BE549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695937F" w14:textId="77777777" w:rsidR="000E70E7" w:rsidRPr="00016B1F" w:rsidRDefault="000E70E7">
            <w:pPr>
              <w:jc w:val="center"/>
              <w:rPr>
                <w:rFonts w:cs="Arial"/>
              </w:rPr>
            </w:pPr>
            <w:r w:rsidRPr="00016B1F">
              <w:rPr>
                <w:rFonts w:cs="Arial"/>
              </w:rPr>
              <w:t>98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3482FBA" w14:textId="77777777" w:rsidR="000E70E7" w:rsidRPr="00016B1F" w:rsidRDefault="000E70E7">
            <w:pPr>
              <w:jc w:val="center"/>
              <w:rPr>
                <w:rFonts w:cs="Arial"/>
              </w:rPr>
            </w:pPr>
            <w:r w:rsidRPr="00016B1F">
              <w:rPr>
                <w:rFonts w:cs="Arial"/>
              </w:rPr>
              <w:t>FLORIDA</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35BBC14"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14B060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6326428"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638F57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622D08FA" w14:textId="77777777" w:rsidR="000E70E7" w:rsidRPr="00016B1F" w:rsidRDefault="000E70E7">
            <w:pPr>
              <w:jc w:val="center"/>
              <w:rPr>
                <w:rFonts w:cs="Arial"/>
              </w:rPr>
            </w:pPr>
            <w:r w:rsidRPr="00016B1F">
              <w:rPr>
                <w:rFonts w:cs="Arial"/>
              </w:rPr>
              <w:t xml:space="preserve"> </w:t>
            </w:r>
          </w:p>
        </w:tc>
      </w:tr>
      <w:tr w:rsidR="000E70E7" w:rsidRPr="00016B1F" w14:paraId="7DAB917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4C0ACD4" w14:textId="77777777" w:rsidR="000E70E7" w:rsidRPr="00016B1F" w:rsidRDefault="000E70E7">
            <w:pPr>
              <w:jc w:val="center"/>
              <w:rPr>
                <w:rFonts w:cs="Arial"/>
              </w:rPr>
            </w:pPr>
            <w:r w:rsidRPr="00016B1F">
              <w:rPr>
                <w:rFonts w:cs="Arial"/>
              </w:rPr>
              <w:t>99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EB317DC" w14:textId="77777777" w:rsidR="000E70E7" w:rsidRPr="00016B1F" w:rsidRDefault="000E70E7">
            <w:pPr>
              <w:jc w:val="center"/>
              <w:rPr>
                <w:rFonts w:cs="Arial"/>
              </w:rPr>
            </w:pPr>
            <w:r w:rsidRPr="00016B1F">
              <w:rPr>
                <w:rFonts w:cs="Arial"/>
              </w:rPr>
              <w:t>FOXBOROUGH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7A71A6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0ACC632"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F3C51C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819B1BC"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2CC4317F" w14:textId="77777777" w:rsidR="000E70E7" w:rsidRPr="00016B1F" w:rsidRDefault="000E70E7">
            <w:pPr>
              <w:jc w:val="center"/>
              <w:rPr>
                <w:rFonts w:cs="Arial"/>
              </w:rPr>
            </w:pPr>
            <w:r w:rsidRPr="00016B1F">
              <w:rPr>
                <w:rFonts w:cs="Arial"/>
              </w:rPr>
              <w:t xml:space="preserve"> </w:t>
            </w:r>
          </w:p>
        </w:tc>
      </w:tr>
      <w:tr w:rsidR="000E70E7" w:rsidRPr="00016B1F" w14:paraId="7BD8C20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9F7F172" w14:textId="77777777" w:rsidR="000E70E7" w:rsidRPr="00016B1F" w:rsidRDefault="000E70E7">
            <w:pPr>
              <w:jc w:val="center"/>
              <w:rPr>
                <w:rFonts w:cs="Arial"/>
              </w:rPr>
            </w:pPr>
            <w:r w:rsidRPr="00016B1F">
              <w:rPr>
                <w:rFonts w:cs="Arial"/>
              </w:rPr>
              <w:t>100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7F6883D" w14:textId="77777777" w:rsidR="000E70E7" w:rsidRPr="00016B1F" w:rsidRDefault="000E70E7">
            <w:pPr>
              <w:jc w:val="center"/>
              <w:rPr>
                <w:rFonts w:cs="Arial"/>
              </w:rPr>
            </w:pPr>
            <w:r w:rsidRPr="00016B1F">
              <w:rPr>
                <w:rFonts w:cs="Arial"/>
              </w:rPr>
              <w:t>FRAMINGHAM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7D5869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599479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45B510E"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E415595"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2B7D2A9E" w14:textId="77777777" w:rsidR="000E70E7" w:rsidRPr="00016B1F" w:rsidRDefault="000E70E7">
            <w:pPr>
              <w:jc w:val="center"/>
              <w:rPr>
                <w:rFonts w:cs="Arial"/>
              </w:rPr>
            </w:pPr>
            <w:r w:rsidRPr="00016B1F">
              <w:rPr>
                <w:rFonts w:cs="Arial"/>
              </w:rPr>
              <w:t>MWRA</w:t>
            </w:r>
          </w:p>
        </w:tc>
      </w:tr>
      <w:tr w:rsidR="000E70E7" w:rsidRPr="00016B1F" w14:paraId="67B51FA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599073F" w14:textId="77777777" w:rsidR="000E70E7" w:rsidRPr="00016B1F" w:rsidRDefault="000E70E7">
            <w:pPr>
              <w:jc w:val="center"/>
              <w:rPr>
                <w:rFonts w:cs="Arial"/>
              </w:rPr>
            </w:pPr>
            <w:r w:rsidRPr="00016B1F">
              <w:rPr>
                <w:rFonts w:cs="Arial"/>
              </w:rPr>
              <w:t>101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AB7E16B" w14:textId="77777777" w:rsidR="000E70E7" w:rsidRPr="00016B1F" w:rsidRDefault="000E70E7">
            <w:pPr>
              <w:jc w:val="center"/>
              <w:rPr>
                <w:rFonts w:cs="Arial"/>
              </w:rPr>
            </w:pPr>
            <w:r w:rsidRPr="00016B1F">
              <w:rPr>
                <w:rFonts w:cs="Arial"/>
              </w:rPr>
              <w:t>FRANKLIN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B4F7E1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3A434D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D8C97DD"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5AADF1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373E2F9B" w14:textId="77777777" w:rsidR="000E70E7" w:rsidRPr="00016B1F" w:rsidRDefault="000E70E7">
            <w:pPr>
              <w:jc w:val="center"/>
              <w:rPr>
                <w:rFonts w:cs="Arial"/>
              </w:rPr>
            </w:pPr>
            <w:r w:rsidRPr="00016B1F">
              <w:rPr>
                <w:rFonts w:cs="Arial"/>
              </w:rPr>
              <w:t>Charles River PCD</w:t>
            </w:r>
          </w:p>
        </w:tc>
      </w:tr>
      <w:tr w:rsidR="000E70E7" w:rsidRPr="00016B1F" w14:paraId="31ECAF8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A8C3B69" w14:textId="77777777" w:rsidR="000E70E7" w:rsidRPr="00016B1F" w:rsidRDefault="000E70E7">
            <w:pPr>
              <w:jc w:val="center"/>
              <w:rPr>
                <w:rFonts w:cs="Arial"/>
              </w:rPr>
            </w:pPr>
            <w:r w:rsidRPr="00016B1F">
              <w:rPr>
                <w:rFonts w:cs="Arial"/>
              </w:rPr>
              <w:t>102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0CFFAA4" w14:textId="77777777" w:rsidR="000E70E7" w:rsidRPr="00016B1F" w:rsidRDefault="000E70E7">
            <w:pPr>
              <w:jc w:val="center"/>
              <w:rPr>
                <w:rFonts w:cs="Arial"/>
              </w:rPr>
            </w:pPr>
            <w:r w:rsidRPr="00016B1F">
              <w:rPr>
                <w:rFonts w:cs="Arial"/>
              </w:rPr>
              <w:t>FREETOWN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5CF5B11"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EE56DD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2B2F88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6F5AB8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9C19137" w14:textId="77777777" w:rsidR="000E70E7" w:rsidRPr="00016B1F" w:rsidRDefault="000E70E7">
            <w:pPr>
              <w:jc w:val="center"/>
              <w:rPr>
                <w:rFonts w:cs="Arial"/>
              </w:rPr>
            </w:pPr>
            <w:r w:rsidRPr="00016B1F">
              <w:rPr>
                <w:rFonts w:cs="Arial"/>
              </w:rPr>
              <w:t xml:space="preserve"> </w:t>
            </w:r>
          </w:p>
        </w:tc>
      </w:tr>
      <w:tr w:rsidR="000E70E7" w:rsidRPr="00016B1F" w14:paraId="4A83A1D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01722B0" w14:textId="77777777" w:rsidR="000E70E7" w:rsidRPr="00016B1F" w:rsidRDefault="000E70E7">
            <w:pPr>
              <w:jc w:val="center"/>
              <w:rPr>
                <w:rFonts w:cs="Arial"/>
              </w:rPr>
            </w:pPr>
            <w:r w:rsidRPr="00016B1F">
              <w:rPr>
                <w:rFonts w:cs="Arial"/>
              </w:rPr>
              <w:t>103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29AA6CE" w14:textId="77777777" w:rsidR="000E70E7" w:rsidRPr="00016B1F" w:rsidRDefault="000E70E7">
            <w:pPr>
              <w:jc w:val="center"/>
              <w:rPr>
                <w:rFonts w:cs="Arial"/>
              </w:rPr>
            </w:pPr>
            <w:r w:rsidRPr="00016B1F">
              <w:rPr>
                <w:rFonts w:cs="Arial"/>
              </w:rPr>
              <w:t>GARDNER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1FE2A1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EA28F58"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6229FD"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9F1B509"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48BB0A36" w14:textId="77777777" w:rsidR="000E70E7" w:rsidRPr="00016B1F" w:rsidRDefault="000E70E7">
            <w:pPr>
              <w:jc w:val="center"/>
              <w:rPr>
                <w:rFonts w:cs="Arial"/>
              </w:rPr>
            </w:pPr>
            <w:r w:rsidRPr="00016B1F">
              <w:rPr>
                <w:rFonts w:cs="Arial"/>
              </w:rPr>
              <w:t>GARDNER</w:t>
            </w:r>
          </w:p>
        </w:tc>
      </w:tr>
      <w:tr w:rsidR="000E70E7" w:rsidRPr="00016B1F" w14:paraId="601B65F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6E4A859" w14:textId="77777777" w:rsidR="000E70E7" w:rsidRPr="00016B1F" w:rsidRDefault="000E70E7">
            <w:pPr>
              <w:jc w:val="center"/>
              <w:rPr>
                <w:rFonts w:cs="Arial"/>
              </w:rPr>
            </w:pPr>
            <w:r w:rsidRPr="00016B1F">
              <w:rPr>
                <w:rFonts w:cs="Arial"/>
              </w:rPr>
              <w:t>104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D1B1FBE" w14:textId="77777777" w:rsidR="000E70E7" w:rsidRPr="00016B1F" w:rsidRDefault="000E70E7">
            <w:pPr>
              <w:jc w:val="center"/>
              <w:rPr>
                <w:rFonts w:cs="Arial"/>
              </w:rPr>
            </w:pPr>
            <w:r w:rsidRPr="00016B1F">
              <w:rPr>
                <w:rFonts w:cs="Arial"/>
              </w:rPr>
              <w:t>GAY HEAD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49DABD2"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FD54B10"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4AD925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1D49C7B"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483D1FB" w14:textId="77777777" w:rsidR="000E70E7" w:rsidRPr="00016B1F" w:rsidRDefault="000E70E7">
            <w:pPr>
              <w:jc w:val="center"/>
              <w:rPr>
                <w:rFonts w:cs="Arial"/>
              </w:rPr>
            </w:pPr>
            <w:r w:rsidRPr="00016B1F">
              <w:rPr>
                <w:rFonts w:cs="Arial"/>
              </w:rPr>
              <w:t xml:space="preserve"> </w:t>
            </w:r>
          </w:p>
        </w:tc>
      </w:tr>
      <w:tr w:rsidR="000E70E7" w:rsidRPr="00016B1F" w14:paraId="7F9C49B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623DF7F" w14:textId="77777777" w:rsidR="000E70E7" w:rsidRPr="00016B1F" w:rsidRDefault="000E70E7">
            <w:pPr>
              <w:jc w:val="center"/>
              <w:rPr>
                <w:rFonts w:cs="Arial"/>
              </w:rPr>
            </w:pPr>
            <w:r w:rsidRPr="00016B1F">
              <w:rPr>
                <w:rFonts w:cs="Arial"/>
              </w:rPr>
              <w:t>105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941BD09" w14:textId="77777777" w:rsidR="000E70E7" w:rsidRPr="00016B1F" w:rsidRDefault="000E70E7">
            <w:pPr>
              <w:jc w:val="center"/>
              <w:rPr>
                <w:rFonts w:cs="Arial"/>
              </w:rPr>
            </w:pPr>
            <w:r w:rsidRPr="00016B1F">
              <w:rPr>
                <w:rFonts w:cs="Arial"/>
              </w:rPr>
              <w:t>GEORGETOWN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9FE016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0896F8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87E847"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FE6D70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65D38B85" w14:textId="77777777" w:rsidR="000E70E7" w:rsidRPr="00016B1F" w:rsidRDefault="000E70E7">
            <w:pPr>
              <w:jc w:val="center"/>
              <w:rPr>
                <w:rFonts w:cs="Arial"/>
              </w:rPr>
            </w:pPr>
            <w:r w:rsidRPr="00016B1F">
              <w:rPr>
                <w:rFonts w:cs="Arial"/>
              </w:rPr>
              <w:t xml:space="preserve"> </w:t>
            </w:r>
          </w:p>
        </w:tc>
      </w:tr>
      <w:tr w:rsidR="000E70E7" w:rsidRPr="00016B1F" w14:paraId="69DD7871"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9C456CF" w14:textId="77777777" w:rsidR="000E70E7" w:rsidRPr="00016B1F" w:rsidRDefault="000E70E7">
            <w:pPr>
              <w:jc w:val="center"/>
              <w:rPr>
                <w:rFonts w:cs="Arial"/>
              </w:rPr>
            </w:pPr>
            <w:r w:rsidRPr="00016B1F">
              <w:rPr>
                <w:rFonts w:cs="Arial"/>
              </w:rPr>
              <w:t>106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43038F" w14:textId="77777777" w:rsidR="000E70E7" w:rsidRPr="00016B1F" w:rsidRDefault="000E70E7">
            <w:pPr>
              <w:jc w:val="center"/>
              <w:rPr>
                <w:rFonts w:cs="Arial"/>
              </w:rPr>
            </w:pPr>
            <w:r w:rsidRPr="00016B1F">
              <w:rPr>
                <w:rFonts w:cs="Arial"/>
              </w:rPr>
              <w:t>GILL</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1EC8646"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9E8190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815D798"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8FCD43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664F37B" w14:textId="77777777" w:rsidR="000E70E7" w:rsidRPr="00016B1F" w:rsidRDefault="000E70E7">
            <w:pPr>
              <w:jc w:val="center"/>
              <w:rPr>
                <w:rFonts w:cs="Arial"/>
              </w:rPr>
            </w:pPr>
            <w:r w:rsidRPr="00016B1F">
              <w:rPr>
                <w:rFonts w:cs="Arial"/>
              </w:rPr>
              <w:t xml:space="preserve"> </w:t>
            </w:r>
          </w:p>
        </w:tc>
      </w:tr>
      <w:tr w:rsidR="000E70E7" w:rsidRPr="00016B1F" w14:paraId="79FC2AA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062812E" w14:textId="77777777" w:rsidR="000E70E7" w:rsidRPr="00016B1F" w:rsidRDefault="000E70E7">
            <w:pPr>
              <w:jc w:val="center"/>
              <w:rPr>
                <w:rFonts w:cs="Arial"/>
              </w:rPr>
            </w:pPr>
            <w:r w:rsidRPr="00016B1F">
              <w:rPr>
                <w:rFonts w:cs="Arial"/>
              </w:rPr>
              <w:lastRenderedPageBreak/>
              <w:t>107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E02C4C4" w14:textId="77777777" w:rsidR="000E70E7" w:rsidRPr="00016B1F" w:rsidRDefault="000E70E7">
            <w:pPr>
              <w:jc w:val="center"/>
              <w:rPr>
                <w:rFonts w:cs="Arial"/>
              </w:rPr>
            </w:pPr>
            <w:r w:rsidRPr="00016B1F">
              <w:rPr>
                <w:rFonts w:cs="Arial"/>
              </w:rPr>
              <w:t>GLOUCESTER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B433AD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D35275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B3226C3"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E060D09"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592EF865" w14:textId="77777777" w:rsidR="000E70E7" w:rsidRPr="00016B1F" w:rsidRDefault="000E70E7">
            <w:pPr>
              <w:jc w:val="center"/>
              <w:rPr>
                <w:rFonts w:cs="Arial"/>
              </w:rPr>
            </w:pPr>
            <w:r w:rsidRPr="00016B1F">
              <w:rPr>
                <w:rFonts w:cs="Arial"/>
              </w:rPr>
              <w:t>GLOUCESTER</w:t>
            </w:r>
          </w:p>
        </w:tc>
      </w:tr>
      <w:tr w:rsidR="000E70E7" w:rsidRPr="00016B1F" w14:paraId="004FFC79"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9FC70ED" w14:textId="77777777" w:rsidR="000E70E7" w:rsidRPr="00016B1F" w:rsidRDefault="000E70E7">
            <w:pPr>
              <w:jc w:val="center"/>
              <w:rPr>
                <w:rFonts w:cs="Arial"/>
              </w:rPr>
            </w:pPr>
            <w:r w:rsidRPr="00016B1F">
              <w:rPr>
                <w:rFonts w:cs="Arial"/>
              </w:rPr>
              <w:t>108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485197A" w14:textId="77777777" w:rsidR="000E70E7" w:rsidRPr="00016B1F" w:rsidRDefault="000E70E7">
            <w:pPr>
              <w:jc w:val="center"/>
              <w:rPr>
                <w:rFonts w:cs="Arial"/>
              </w:rPr>
            </w:pPr>
            <w:r w:rsidRPr="00016B1F">
              <w:rPr>
                <w:rFonts w:cs="Arial"/>
              </w:rPr>
              <w:t>GOSHEN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12F2DF2"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A026179"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8624083"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C51CE76"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96A5BC8" w14:textId="77777777" w:rsidR="000E70E7" w:rsidRPr="00016B1F" w:rsidRDefault="000E70E7">
            <w:pPr>
              <w:jc w:val="center"/>
              <w:rPr>
                <w:rFonts w:cs="Arial"/>
              </w:rPr>
            </w:pPr>
            <w:r w:rsidRPr="00016B1F">
              <w:rPr>
                <w:rFonts w:cs="Arial"/>
              </w:rPr>
              <w:t xml:space="preserve"> </w:t>
            </w:r>
          </w:p>
        </w:tc>
      </w:tr>
      <w:tr w:rsidR="000E70E7" w:rsidRPr="00016B1F" w14:paraId="16A5649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7956854" w14:textId="77777777" w:rsidR="000E70E7" w:rsidRPr="00016B1F" w:rsidRDefault="000E70E7">
            <w:pPr>
              <w:jc w:val="center"/>
              <w:rPr>
                <w:rFonts w:cs="Arial"/>
              </w:rPr>
            </w:pPr>
            <w:r w:rsidRPr="00016B1F">
              <w:rPr>
                <w:rFonts w:cs="Arial"/>
              </w:rPr>
              <w:t>109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9D02519" w14:textId="77777777" w:rsidR="000E70E7" w:rsidRPr="00016B1F" w:rsidRDefault="000E70E7">
            <w:pPr>
              <w:jc w:val="center"/>
              <w:rPr>
                <w:rFonts w:cs="Arial"/>
              </w:rPr>
            </w:pPr>
            <w:r w:rsidRPr="00016B1F">
              <w:rPr>
                <w:rFonts w:cs="Arial"/>
              </w:rPr>
              <w:t>GOSNOLD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12C1C56"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447DCA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E871C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7616583"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E802F59" w14:textId="77777777" w:rsidR="000E70E7" w:rsidRPr="00016B1F" w:rsidRDefault="000E70E7">
            <w:pPr>
              <w:jc w:val="center"/>
              <w:rPr>
                <w:rFonts w:cs="Arial"/>
              </w:rPr>
            </w:pPr>
            <w:r w:rsidRPr="00016B1F">
              <w:rPr>
                <w:rFonts w:cs="Arial"/>
              </w:rPr>
              <w:t xml:space="preserve"> </w:t>
            </w:r>
          </w:p>
        </w:tc>
      </w:tr>
      <w:tr w:rsidR="000E70E7" w:rsidRPr="00016B1F" w14:paraId="0E73CA4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210C70D" w14:textId="77777777" w:rsidR="000E70E7" w:rsidRPr="00016B1F" w:rsidRDefault="000E70E7">
            <w:pPr>
              <w:jc w:val="center"/>
              <w:rPr>
                <w:rFonts w:cs="Arial"/>
              </w:rPr>
            </w:pPr>
            <w:r w:rsidRPr="00016B1F">
              <w:rPr>
                <w:rFonts w:cs="Arial"/>
              </w:rPr>
              <w:t>110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B12187" w14:textId="77777777" w:rsidR="000E70E7" w:rsidRPr="00016B1F" w:rsidRDefault="000E70E7">
            <w:pPr>
              <w:jc w:val="center"/>
              <w:rPr>
                <w:rFonts w:cs="Arial"/>
              </w:rPr>
            </w:pPr>
            <w:r w:rsidRPr="00016B1F">
              <w:rPr>
                <w:rFonts w:cs="Arial"/>
              </w:rPr>
              <w:t>GRAFTON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E600FC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64A6065"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E60DC88"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F91F14"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742A1BA7" w14:textId="77777777" w:rsidR="000E70E7" w:rsidRPr="00016B1F" w:rsidRDefault="000E70E7">
            <w:pPr>
              <w:jc w:val="center"/>
              <w:rPr>
                <w:rFonts w:cs="Arial"/>
              </w:rPr>
            </w:pPr>
            <w:r w:rsidRPr="00016B1F">
              <w:rPr>
                <w:rFonts w:cs="Arial"/>
              </w:rPr>
              <w:t>GRAFTON</w:t>
            </w:r>
          </w:p>
        </w:tc>
      </w:tr>
      <w:tr w:rsidR="000E70E7" w:rsidRPr="00016B1F" w14:paraId="5CA60AD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B2311BC" w14:textId="77777777" w:rsidR="000E70E7" w:rsidRPr="00016B1F" w:rsidRDefault="000E70E7">
            <w:pPr>
              <w:jc w:val="center"/>
              <w:rPr>
                <w:rFonts w:cs="Arial"/>
              </w:rPr>
            </w:pPr>
            <w:r w:rsidRPr="00016B1F">
              <w:rPr>
                <w:rFonts w:cs="Arial"/>
              </w:rPr>
              <w:t>111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B6BFEE9" w14:textId="77777777" w:rsidR="000E70E7" w:rsidRPr="00016B1F" w:rsidRDefault="000E70E7">
            <w:pPr>
              <w:jc w:val="center"/>
              <w:rPr>
                <w:rFonts w:cs="Arial"/>
              </w:rPr>
            </w:pPr>
            <w:r w:rsidRPr="00016B1F">
              <w:rPr>
                <w:rFonts w:cs="Arial"/>
              </w:rPr>
              <w:t>GRANBY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91F118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7F03C9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65035F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E32C314"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C72D6C4" w14:textId="77777777" w:rsidR="000E70E7" w:rsidRPr="00016B1F" w:rsidRDefault="000E70E7">
            <w:pPr>
              <w:jc w:val="center"/>
              <w:rPr>
                <w:rFonts w:cs="Arial"/>
              </w:rPr>
            </w:pPr>
            <w:r w:rsidRPr="00016B1F">
              <w:rPr>
                <w:rFonts w:cs="Arial"/>
              </w:rPr>
              <w:t>South Hadley</w:t>
            </w:r>
          </w:p>
        </w:tc>
      </w:tr>
      <w:tr w:rsidR="000E70E7" w:rsidRPr="00016B1F" w14:paraId="5D8C11E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8FA1099" w14:textId="77777777" w:rsidR="000E70E7" w:rsidRPr="00016B1F" w:rsidRDefault="000E70E7">
            <w:pPr>
              <w:jc w:val="center"/>
              <w:rPr>
                <w:rFonts w:cs="Arial"/>
              </w:rPr>
            </w:pPr>
            <w:r w:rsidRPr="00016B1F">
              <w:rPr>
                <w:rFonts w:cs="Arial"/>
              </w:rPr>
              <w:t>112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C5BB684" w14:textId="77777777" w:rsidR="000E70E7" w:rsidRPr="00016B1F" w:rsidRDefault="000E70E7">
            <w:pPr>
              <w:jc w:val="center"/>
              <w:rPr>
                <w:rFonts w:cs="Arial"/>
              </w:rPr>
            </w:pPr>
            <w:r w:rsidRPr="00016B1F">
              <w:rPr>
                <w:rFonts w:cs="Arial"/>
              </w:rPr>
              <w:t>GRANVILLE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575C63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242D54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8FD94DB"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344840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688EA29" w14:textId="77777777" w:rsidR="000E70E7" w:rsidRPr="00016B1F" w:rsidRDefault="000E70E7">
            <w:pPr>
              <w:jc w:val="center"/>
              <w:rPr>
                <w:rFonts w:cs="Arial"/>
              </w:rPr>
            </w:pPr>
            <w:r w:rsidRPr="00016B1F">
              <w:rPr>
                <w:rFonts w:cs="Arial"/>
              </w:rPr>
              <w:t xml:space="preserve"> </w:t>
            </w:r>
          </w:p>
        </w:tc>
      </w:tr>
      <w:tr w:rsidR="000E70E7" w:rsidRPr="00016B1F" w14:paraId="28AF989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197405A" w14:textId="77777777" w:rsidR="000E70E7" w:rsidRPr="00016B1F" w:rsidRDefault="000E70E7">
            <w:pPr>
              <w:jc w:val="center"/>
              <w:rPr>
                <w:rFonts w:cs="Arial"/>
              </w:rPr>
            </w:pPr>
            <w:r w:rsidRPr="00016B1F">
              <w:rPr>
                <w:rFonts w:cs="Arial"/>
              </w:rPr>
              <w:t>113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28CA573" w14:textId="77777777" w:rsidR="000E70E7" w:rsidRPr="00016B1F" w:rsidRDefault="000E70E7">
            <w:pPr>
              <w:jc w:val="center"/>
              <w:rPr>
                <w:rFonts w:cs="Arial"/>
              </w:rPr>
            </w:pPr>
            <w:r w:rsidRPr="00016B1F">
              <w:rPr>
                <w:rFonts w:cs="Arial"/>
              </w:rPr>
              <w:t>GREAT BARRINGTON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8B3DDB4"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74D33A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7C4A3A1"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DC6364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181CECA8" w14:textId="77777777" w:rsidR="000E70E7" w:rsidRPr="00016B1F" w:rsidRDefault="000E70E7">
            <w:pPr>
              <w:jc w:val="center"/>
              <w:rPr>
                <w:rFonts w:cs="Arial"/>
              </w:rPr>
            </w:pPr>
            <w:r w:rsidRPr="00016B1F">
              <w:rPr>
                <w:rFonts w:cs="Arial"/>
              </w:rPr>
              <w:t>GREAT BARRINGTON</w:t>
            </w:r>
          </w:p>
        </w:tc>
      </w:tr>
      <w:tr w:rsidR="000E70E7" w:rsidRPr="00016B1F" w14:paraId="2D43779A"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37E7F9F" w14:textId="77777777" w:rsidR="000E70E7" w:rsidRPr="00016B1F" w:rsidRDefault="000E70E7">
            <w:pPr>
              <w:jc w:val="center"/>
              <w:rPr>
                <w:rFonts w:cs="Arial"/>
              </w:rPr>
            </w:pPr>
            <w:r w:rsidRPr="00016B1F">
              <w:rPr>
                <w:rFonts w:cs="Arial"/>
              </w:rPr>
              <w:t>114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6F2E6A1" w14:textId="77777777" w:rsidR="000E70E7" w:rsidRPr="00016B1F" w:rsidRDefault="000E70E7">
            <w:pPr>
              <w:jc w:val="center"/>
              <w:rPr>
                <w:rFonts w:cs="Arial"/>
              </w:rPr>
            </w:pPr>
            <w:r w:rsidRPr="00016B1F">
              <w:rPr>
                <w:rFonts w:cs="Arial"/>
              </w:rPr>
              <w:t>GREENFIELD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F868FAC"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842838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ABC241D"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EC2391D"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3C15D970" w14:textId="77777777" w:rsidR="000E70E7" w:rsidRPr="00016B1F" w:rsidRDefault="000E70E7">
            <w:pPr>
              <w:jc w:val="center"/>
              <w:rPr>
                <w:rFonts w:cs="Arial"/>
              </w:rPr>
            </w:pPr>
            <w:r w:rsidRPr="00016B1F">
              <w:rPr>
                <w:rFonts w:cs="Arial"/>
              </w:rPr>
              <w:t>GREENFIELD</w:t>
            </w:r>
          </w:p>
        </w:tc>
      </w:tr>
      <w:tr w:rsidR="000E70E7" w:rsidRPr="00016B1F" w14:paraId="583F95A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0502797" w14:textId="77777777" w:rsidR="000E70E7" w:rsidRPr="00016B1F" w:rsidRDefault="000E70E7">
            <w:pPr>
              <w:jc w:val="center"/>
              <w:rPr>
                <w:rFonts w:cs="Arial"/>
              </w:rPr>
            </w:pPr>
            <w:r w:rsidRPr="00016B1F">
              <w:rPr>
                <w:rFonts w:cs="Arial"/>
              </w:rPr>
              <w:t>115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0B7AC2" w14:textId="77777777" w:rsidR="000E70E7" w:rsidRPr="00016B1F" w:rsidRDefault="000E70E7">
            <w:pPr>
              <w:jc w:val="center"/>
              <w:rPr>
                <w:rFonts w:cs="Arial"/>
              </w:rPr>
            </w:pPr>
            <w:r w:rsidRPr="00016B1F">
              <w:rPr>
                <w:rFonts w:cs="Arial"/>
              </w:rPr>
              <w:t>GROTON (partial)</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971597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C810C5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DC3E3C4" w14:textId="77777777" w:rsidR="000E70E7" w:rsidRPr="00016B1F" w:rsidRDefault="000E70E7">
            <w:pPr>
              <w:jc w:val="center"/>
              <w:rPr>
                <w:rFonts w:cs="Arial"/>
              </w:rPr>
            </w:pPr>
            <w:r w:rsidRPr="00016B1F">
              <w:rPr>
                <w:rFonts w:cs="Arial"/>
              </w:rPr>
              <w:t xml:space="preserve">Non-IPP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F058E79" w14:textId="77777777" w:rsidR="000E70E7" w:rsidRPr="00016B1F" w:rsidRDefault="000E70E7">
            <w:pPr>
              <w:jc w:val="center"/>
              <w:rPr>
                <w:rFonts w:cs="Arial"/>
              </w:rPr>
            </w:pPr>
            <w:r w:rsidRPr="00016B1F">
              <w:rPr>
                <w:rFonts w:cs="Arial"/>
              </w:rPr>
              <w:t xml:space="preserve">Municipal </w:t>
            </w:r>
          </w:p>
        </w:tc>
        <w:tc>
          <w:tcPr>
            <w:tcW w:w="1980" w:type="dxa"/>
            <w:tcBorders>
              <w:top w:val="nil"/>
              <w:left w:val="nil"/>
              <w:bottom w:val="single" w:sz="4" w:space="0" w:color="auto"/>
              <w:right w:val="single" w:sz="8" w:space="0" w:color="auto"/>
            </w:tcBorders>
            <w:shd w:val="clear" w:color="auto" w:fill="FFFFFF"/>
            <w:vAlign w:val="center"/>
          </w:tcPr>
          <w:p w14:paraId="1337A19C" w14:textId="77777777" w:rsidR="000E70E7" w:rsidRPr="00016B1F" w:rsidRDefault="000E70E7">
            <w:pPr>
              <w:jc w:val="center"/>
              <w:rPr>
                <w:rFonts w:cs="Arial"/>
              </w:rPr>
            </w:pPr>
            <w:r w:rsidRPr="00016B1F">
              <w:rPr>
                <w:rFonts w:cs="Arial"/>
              </w:rPr>
              <w:t xml:space="preserve">Pepperell </w:t>
            </w:r>
          </w:p>
        </w:tc>
      </w:tr>
      <w:tr w:rsidR="000E70E7" w:rsidRPr="00016B1F" w14:paraId="5678F931"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A5CA8B8" w14:textId="77777777" w:rsidR="000E70E7" w:rsidRPr="00016B1F" w:rsidRDefault="000E70E7">
            <w:pPr>
              <w:jc w:val="center"/>
              <w:rPr>
                <w:rFonts w:cs="Arial"/>
              </w:rPr>
            </w:pPr>
            <w:r w:rsidRPr="00016B1F">
              <w:rPr>
                <w:rFonts w:cs="Arial"/>
              </w:rPr>
              <w:t>116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FC16326" w14:textId="77777777" w:rsidR="000E70E7" w:rsidRPr="00016B1F" w:rsidRDefault="000E70E7">
            <w:pPr>
              <w:jc w:val="center"/>
              <w:rPr>
                <w:rFonts w:cs="Arial"/>
              </w:rPr>
            </w:pPr>
            <w:r w:rsidRPr="00016B1F">
              <w:rPr>
                <w:rFonts w:cs="Arial"/>
              </w:rPr>
              <w:t>GROVELAND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9058D8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51292D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498EB93"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9921E39"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759E56E8" w14:textId="77777777" w:rsidR="000E70E7" w:rsidRPr="00016B1F" w:rsidRDefault="000E70E7">
            <w:pPr>
              <w:jc w:val="center"/>
              <w:rPr>
                <w:rFonts w:cs="Arial"/>
              </w:rPr>
            </w:pPr>
            <w:r w:rsidRPr="00016B1F">
              <w:rPr>
                <w:rFonts w:cs="Arial"/>
              </w:rPr>
              <w:t>Haverhill</w:t>
            </w:r>
          </w:p>
        </w:tc>
      </w:tr>
      <w:tr w:rsidR="000E70E7" w:rsidRPr="00016B1F" w14:paraId="60D7AF95"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9FCB0D4" w14:textId="77777777" w:rsidR="000E70E7" w:rsidRPr="00016B1F" w:rsidRDefault="000E70E7">
            <w:pPr>
              <w:jc w:val="center"/>
              <w:rPr>
                <w:rFonts w:cs="Arial"/>
              </w:rPr>
            </w:pPr>
            <w:r w:rsidRPr="00016B1F">
              <w:rPr>
                <w:rFonts w:cs="Arial"/>
              </w:rPr>
              <w:t>117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18A1A9" w14:textId="77777777" w:rsidR="000E70E7" w:rsidRPr="00016B1F" w:rsidRDefault="000E70E7">
            <w:pPr>
              <w:jc w:val="center"/>
              <w:rPr>
                <w:rFonts w:cs="Arial"/>
              </w:rPr>
            </w:pPr>
            <w:r w:rsidRPr="00016B1F">
              <w:rPr>
                <w:rFonts w:cs="Arial"/>
              </w:rPr>
              <w:t>HADLEY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1FEB8EB"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408F83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726746C"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94D4068"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13ACA236" w14:textId="77777777" w:rsidR="000E70E7" w:rsidRPr="00016B1F" w:rsidRDefault="000E70E7">
            <w:pPr>
              <w:jc w:val="center"/>
              <w:rPr>
                <w:rFonts w:cs="Arial"/>
              </w:rPr>
            </w:pPr>
            <w:r w:rsidRPr="00016B1F">
              <w:rPr>
                <w:rFonts w:cs="Arial"/>
              </w:rPr>
              <w:t>HADLEY</w:t>
            </w:r>
          </w:p>
        </w:tc>
      </w:tr>
      <w:tr w:rsidR="000E70E7" w:rsidRPr="00016B1F" w14:paraId="6C8DFC8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D77C949" w14:textId="77777777" w:rsidR="000E70E7" w:rsidRPr="00016B1F" w:rsidRDefault="000E70E7">
            <w:pPr>
              <w:jc w:val="center"/>
              <w:rPr>
                <w:rFonts w:cs="Arial"/>
              </w:rPr>
            </w:pPr>
            <w:r w:rsidRPr="00016B1F">
              <w:rPr>
                <w:rFonts w:cs="Arial"/>
              </w:rPr>
              <w:t>118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771CD6A" w14:textId="77777777" w:rsidR="000E70E7" w:rsidRPr="00016B1F" w:rsidRDefault="000E70E7">
            <w:pPr>
              <w:jc w:val="center"/>
              <w:rPr>
                <w:rFonts w:cs="Arial"/>
              </w:rPr>
            </w:pPr>
            <w:r w:rsidRPr="00016B1F">
              <w:rPr>
                <w:rFonts w:cs="Arial"/>
              </w:rPr>
              <w:t>HALIFAX</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3E21175"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2C486F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87A0320"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BD6BD38"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825C89D" w14:textId="77777777" w:rsidR="000E70E7" w:rsidRPr="00016B1F" w:rsidRDefault="000E70E7">
            <w:pPr>
              <w:jc w:val="center"/>
              <w:rPr>
                <w:rFonts w:cs="Arial"/>
              </w:rPr>
            </w:pPr>
            <w:r w:rsidRPr="00016B1F">
              <w:rPr>
                <w:rFonts w:cs="Arial"/>
              </w:rPr>
              <w:t xml:space="preserve"> </w:t>
            </w:r>
          </w:p>
        </w:tc>
      </w:tr>
      <w:tr w:rsidR="000E70E7" w:rsidRPr="00016B1F" w14:paraId="07F2DCC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E1D0063" w14:textId="77777777" w:rsidR="000E70E7" w:rsidRPr="00016B1F" w:rsidRDefault="000E70E7">
            <w:pPr>
              <w:jc w:val="center"/>
              <w:rPr>
                <w:rFonts w:cs="Arial"/>
              </w:rPr>
            </w:pPr>
            <w:r w:rsidRPr="00016B1F">
              <w:rPr>
                <w:rFonts w:cs="Arial"/>
              </w:rPr>
              <w:t>119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9A4A4DD" w14:textId="77777777" w:rsidR="000E70E7" w:rsidRPr="00016B1F" w:rsidRDefault="000E70E7">
            <w:pPr>
              <w:jc w:val="center"/>
              <w:rPr>
                <w:rFonts w:cs="Arial"/>
              </w:rPr>
            </w:pPr>
            <w:r w:rsidRPr="00016B1F">
              <w:rPr>
                <w:rFonts w:cs="Arial"/>
              </w:rPr>
              <w:t>HAMILTON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C559664"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A77479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D01DD04"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B88E40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D9FD673" w14:textId="77777777" w:rsidR="000E70E7" w:rsidRPr="00016B1F" w:rsidRDefault="000E70E7">
            <w:pPr>
              <w:jc w:val="center"/>
              <w:rPr>
                <w:rFonts w:cs="Arial"/>
              </w:rPr>
            </w:pPr>
            <w:r w:rsidRPr="00016B1F">
              <w:rPr>
                <w:rFonts w:cs="Arial"/>
              </w:rPr>
              <w:t xml:space="preserve"> </w:t>
            </w:r>
          </w:p>
        </w:tc>
      </w:tr>
      <w:tr w:rsidR="000E70E7" w:rsidRPr="00016B1F" w14:paraId="2082B99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B0BD64C" w14:textId="77777777" w:rsidR="000E70E7" w:rsidRPr="00016B1F" w:rsidRDefault="000E70E7">
            <w:pPr>
              <w:jc w:val="center"/>
              <w:rPr>
                <w:rFonts w:cs="Arial"/>
              </w:rPr>
            </w:pPr>
            <w:r w:rsidRPr="00016B1F">
              <w:rPr>
                <w:rFonts w:cs="Arial"/>
              </w:rPr>
              <w:t>120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028D096" w14:textId="77777777" w:rsidR="000E70E7" w:rsidRPr="00016B1F" w:rsidRDefault="000E70E7">
            <w:pPr>
              <w:jc w:val="center"/>
              <w:rPr>
                <w:rFonts w:cs="Arial"/>
              </w:rPr>
            </w:pPr>
            <w:r w:rsidRPr="00016B1F">
              <w:rPr>
                <w:rFonts w:cs="Arial"/>
              </w:rPr>
              <w:t>HAMPDEN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8D7066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C1E47B6"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0B1C8DE"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F73A585"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2A1B3FC" w14:textId="77777777" w:rsidR="000E70E7" w:rsidRPr="00016B1F" w:rsidRDefault="000E70E7">
            <w:pPr>
              <w:jc w:val="center"/>
              <w:rPr>
                <w:rFonts w:cs="Arial"/>
              </w:rPr>
            </w:pPr>
            <w:r w:rsidRPr="00016B1F">
              <w:rPr>
                <w:rFonts w:cs="Arial"/>
              </w:rPr>
              <w:t xml:space="preserve"> </w:t>
            </w:r>
          </w:p>
        </w:tc>
      </w:tr>
      <w:tr w:rsidR="000E70E7" w:rsidRPr="00016B1F" w14:paraId="2D04B77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216B709" w14:textId="77777777" w:rsidR="000E70E7" w:rsidRPr="00016B1F" w:rsidRDefault="000E70E7">
            <w:pPr>
              <w:jc w:val="center"/>
              <w:rPr>
                <w:rFonts w:cs="Arial"/>
              </w:rPr>
            </w:pPr>
            <w:r w:rsidRPr="00016B1F">
              <w:rPr>
                <w:rFonts w:cs="Arial"/>
              </w:rPr>
              <w:t>121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78C4A9" w14:textId="77777777" w:rsidR="000E70E7" w:rsidRPr="00016B1F" w:rsidRDefault="000E70E7">
            <w:pPr>
              <w:jc w:val="center"/>
              <w:rPr>
                <w:rFonts w:cs="Arial"/>
              </w:rPr>
            </w:pPr>
            <w:r w:rsidRPr="00016B1F">
              <w:rPr>
                <w:rFonts w:cs="Arial"/>
              </w:rPr>
              <w:t>HANCOCK</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01D72EA"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4CE6DF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E5CCF2E"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984F1A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C365FC4" w14:textId="77777777" w:rsidR="000E70E7" w:rsidRPr="00016B1F" w:rsidRDefault="000E70E7">
            <w:pPr>
              <w:jc w:val="center"/>
              <w:rPr>
                <w:rFonts w:cs="Arial"/>
              </w:rPr>
            </w:pPr>
            <w:r w:rsidRPr="00016B1F">
              <w:rPr>
                <w:rFonts w:cs="Arial"/>
              </w:rPr>
              <w:t xml:space="preserve"> </w:t>
            </w:r>
          </w:p>
        </w:tc>
      </w:tr>
      <w:tr w:rsidR="000E70E7" w:rsidRPr="00016B1F" w14:paraId="235E8DA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8FF6B8F" w14:textId="77777777" w:rsidR="000E70E7" w:rsidRPr="00016B1F" w:rsidRDefault="000E70E7">
            <w:pPr>
              <w:jc w:val="center"/>
              <w:rPr>
                <w:rFonts w:cs="Arial"/>
              </w:rPr>
            </w:pPr>
            <w:r w:rsidRPr="00016B1F">
              <w:rPr>
                <w:rFonts w:cs="Arial"/>
              </w:rPr>
              <w:t>122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9CE152E" w14:textId="77777777" w:rsidR="000E70E7" w:rsidRPr="00016B1F" w:rsidRDefault="000E70E7">
            <w:pPr>
              <w:jc w:val="center"/>
              <w:rPr>
                <w:rFonts w:cs="Arial"/>
              </w:rPr>
            </w:pPr>
            <w:r w:rsidRPr="00016B1F">
              <w:rPr>
                <w:rFonts w:cs="Arial"/>
              </w:rPr>
              <w:t>HANOVER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20F6373"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366EF2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EF22DE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BD78BE7"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671ECAFF" w14:textId="77777777" w:rsidR="000E70E7" w:rsidRPr="00016B1F" w:rsidRDefault="000E70E7">
            <w:pPr>
              <w:jc w:val="center"/>
              <w:rPr>
                <w:rFonts w:cs="Arial"/>
              </w:rPr>
            </w:pPr>
            <w:r w:rsidRPr="00016B1F">
              <w:rPr>
                <w:rFonts w:cs="Arial"/>
              </w:rPr>
              <w:t xml:space="preserve"> </w:t>
            </w:r>
          </w:p>
        </w:tc>
      </w:tr>
      <w:tr w:rsidR="000E70E7" w:rsidRPr="00016B1F" w14:paraId="01CC6323"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D6DF50B" w14:textId="77777777" w:rsidR="000E70E7" w:rsidRPr="00016B1F" w:rsidRDefault="000E70E7">
            <w:pPr>
              <w:jc w:val="center"/>
              <w:rPr>
                <w:rFonts w:cs="Arial"/>
              </w:rPr>
            </w:pPr>
            <w:r w:rsidRPr="00016B1F">
              <w:rPr>
                <w:rFonts w:cs="Arial"/>
              </w:rPr>
              <w:t>123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E5EA6F8" w14:textId="77777777" w:rsidR="000E70E7" w:rsidRPr="00016B1F" w:rsidRDefault="000E70E7">
            <w:pPr>
              <w:jc w:val="center"/>
              <w:rPr>
                <w:rFonts w:cs="Arial"/>
              </w:rPr>
            </w:pPr>
            <w:r w:rsidRPr="00016B1F">
              <w:rPr>
                <w:rFonts w:cs="Arial"/>
              </w:rPr>
              <w:t>HANSON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0388197"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2D03D51"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9CD46DB"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324381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F89BAB5" w14:textId="77777777" w:rsidR="000E70E7" w:rsidRPr="00016B1F" w:rsidRDefault="000E70E7">
            <w:pPr>
              <w:jc w:val="center"/>
              <w:rPr>
                <w:rFonts w:cs="Arial"/>
              </w:rPr>
            </w:pPr>
            <w:r w:rsidRPr="00016B1F">
              <w:rPr>
                <w:rFonts w:cs="Arial"/>
              </w:rPr>
              <w:t xml:space="preserve"> </w:t>
            </w:r>
          </w:p>
        </w:tc>
      </w:tr>
      <w:tr w:rsidR="000E70E7" w:rsidRPr="00016B1F" w14:paraId="07C8AFD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903F4BB" w14:textId="77777777" w:rsidR="000E70E7" w:rsidRPr="00016B1F" w:rsidRDefault="000E70E7">
            <w:pPr>
              <w:jc w:val="center"/>
              <w:rPr>
                <w:rFonts w:cs="Arial"/>
              </w:rPr>
            </w:pPr>
            <w:r w:rsidRPr="00016B1F">
              <w:rPr>
                <w:rFonts w:cs="Arial"/>
              </w:rPr>
              <w:t>124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7D07A8F" w14:textId="77777777" w:rsidR="000E70E7" w:rsidRPr="00016B1F" w:rsidRDefault="000E70E7">
            <w:pPr>
              <w:jc w:val="center"/>
              <w:rPr>
                <w:rFonts w:cs="Arial"/>
              </w:rPr>
            </w:pPr>
            <w:r w:rsidRPr="00016B1F">
              <w:rPr>
                <w:rFonts w:cs="Arial"/>
              </w:rPr>
              <w:t>HARDWICK</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FA9B8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02CC91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12AF1F6"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791413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7A7F7C18" w14:textId="77777777" w:rsidR="000E70E7" w:rsidRPr="00016B1F" w:rsidRDefault="000E70E7">
            <w:pPr>
              <w:jc w:val="center"/>
              <w:rPr>
                <w:rFonts w:cs="Arial"/>
              </w:rPr>
            </w:pPr>
            <w:r w:rsidRPr="00016B1F">
              <w:rPr>
                <w:rFonts w:cs="Arial"/>
              </w:rPr>
              <w:t>HARDWICK</w:t>
            </w:r>
          </w:p>
        </w:tc>
      </w:tr>
      <w:tr w:rsidR="000E70E7" w:rsidRPr="00016B1F" w14:paraId="38785841"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90F709A" w14:textId="77777777" w:rsidR="000E70E7" w:rsidRPr="00016B1F" w:rsidRDefault="000E70E7">
            <w:pPr>
              <w:jc w:val="center"/>
              <w:rPr>
                <w:rFonts w:cs="Arial"/>
              </w:rPr>
            </w:pPr>
            <w:r w:rsidRPr="00016B1F">
              <w:rPr>
                <w:rFonts w:cs="Arial"/>
              </w:rPr>
              <w:t>125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05F8A15" w14:textId="77777777" w:rsidR="000E70E7" w:rsidRPr="00016B1F" w:rsidRDefault="000E70E7">
            <w:pPr>
              <w:jc w:val="center"/>
              <w:rPr>
                <w:rFonts w:cs="Arial"/>
              </w:rPr>
            </w:pPr>
            <w:r w:rsidRPr="00016B1F">
              <w:rPr>
                <w:rFonts w:cs="Arial"/>
              </w:rPr>
              <w:t>HARVARD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C40FBB5"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4050B72"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094F333"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D42BCC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44FE7B1" w14:textId="77777777" w:rsidR="000E70E7" w:rsidRPr="00016B1F" w:rsidRDefault="000E70E7">
            <w:pPr>
              <w:jc w:val="center"/>
              <w:rPr>
                <w:rFonts w:cs="Arial"/>
              </w:rPr>
            </w:pPr>
            <w:r w:rsidRPr="00016B1F">
              <w:rPr>
                <w:rFonts w:cs="Arial"/>
              </w:rPr>
              <w:t xml:space="preserve"> </w:t>
            </w:r>
          </w:p>
        </w:tc>
      </w:tr>
      <w:tr w:rsidR="000E70E7" w:rsidRPr="00016B1F" w14:paraId="3B095C5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BDE7F44" w14:textId="77777777" w:rsidR="000E70E7" w:rsidRPr="00016B1F" w:rsidRDefault="000E70E7">
            <w:pPr>
              <w:jc w:val="center"/>
              <w:rPr>
                <w:rFonts w:cs="Arial"/>
              </w:rPr>
            </w:pPr>
            <w:r w:rsidRPr="00016B1F">
              <w:rPr>
                <w:rFonts w:cs="Arial"/>
              </w:rPr>
              <w:t>126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1C542C0" w14:textId="77777777" w:rsidR="000E70E7" w:rsidRPr="00016B1F" w:rsidRDefault="000E70E7">
            <w:pPr>
              <w:jc w:val="center"/>
              <w:rPr>
                <w:rFonts w:cs="Arial"/>
              </w:rPr>
            </w:pPr>
            <w:r w:rsidRPr="00016B1F">
              <w:rPr>
                <w:rFonts w:cs="Arial"/>
              </w:rPr>
              <w:t>HARWICH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79E7AB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5D6BCD0"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A16347B"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0E8200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420D7F3" w14:textId="77777777" w:rsidR="000E70E7" w:rsidRPr="00016B1F" w:rsidRDefault="000E70E7">
            <w:pPr>
              <w:jc w:val="center"/>
              <w:rPr>
                <w:rFonts w:cs="Arial"/>
              </w:rPr>
            </w:pPr>
            <w:r w:rsidRPr="00016B1F">
              <w:rPr>
                <w:rFonts w:cs="Arial"/>
              </w:rPr>
              <w:t xml:space="preserve"> </w:t>
            </w:r>
          </w:p>
        </w:tc>
      </w:tr>
      <w:tr w:rsidR="000E70E7" w:rsidRPr="00016B1F" w14:paraId="2531AFC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128785A" w14:textId="77777777" w:rsidR="000E70E7" w:rsidRPr="00016B1F" w:rsidRDefault="000E70E7">
            <w:pPr>
              <w:jc w:val="center"/>
              <w:rPr>
                <w:rFonts w:cs="Arial"/>
              </w:rPr>
            </w:pPr>
            <w:r w:rsidRPr="00016B1F">
              <w:rPr>
                <w:rFonts w:cs="Arial"/>
              </w:rPr>
              <w:t>127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89E137A" w14:textId="77777777" w:rsidR="000E70E7" w:rsidRPr="00016B1F" w:rsidRDefault="000E70E7">
            <w:pPr>
              <w:jc w:val="center"/>
              <w:rPr>
                <w:rFonts w:cs="Arial"/>
              </w:rPr>
            </w:pPr>
            <w:r w:rsidRPr="00016B1F">
              <w:rPr>
                <w:rFonts w:cs="Arial"/>
              </w:rPr>
              <w:t>HATFIELD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35DEFB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5C0E78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7F603E"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59BEC77"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19CB3EB7" w14:textId="77777777" w:rsidR="000E70E7" w:rsidRPr="00016B1F" w:rsidRDefault="000E70E7">
            <w:pPr>
              <w:jc w:val="center"/>
              <w:rPr>
                <w:rFonts w:cs="Arial"/>
              </w:rPr>
            </w:pPr>
            <w:r w:rsidRPr="00016B1F">
              <w:rPr>
                <w:rFonts w:cs="Arial"/>
              </w:rPr>
              <w:t>HATFIELD</w:t>
            </w:r>
          </w:p>
        </w:tc>
      </w:tr>
      <w:tr w:rsidR="000E70E7" w:rsidRPr="00016B1F" w14:paraId="0B01730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E3108BB" w14:textId="77777777" w:rsidR="000E70E7" w:rsidRPr="00016B1F" w:rsidRDefault="000E70E7">
            <w:pPr>
              <w:jc w:val="center"/>
              <w:rPr>
                <w:rFonts w:cs="Arial"/>
              </w:rPr>
            </w:pPr>
            <w:r w:rsidRPr="00016B1F">
              <w:rPr>
                <w:rFonts w:cs="Arial"/>
              </w:rPr>
              <w:t>128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A28EAEA" w14:textId="77777777" w:rsidR="000E70E7" w:rsidRPr="00016B1F" w:rsidRDefault="000E70E7">
            <w:pPr>
              <w:jc w:val="center"/>
              <w:rPr>
                <w:rFonts w:cs="Arial"/>
              </w:rPr>
            </w:pPr>
            <w:r w:rsidRPr="00016B1F">
              <w:rPr>
                <w:rFonts w:cs="Arial"/>
              </w:rPr>
              <w:t>HAVERHILL</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EC8EBF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D10940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00CC19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46AA169"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59BEE26E" w14:textId="77777777" w:rsidR="000E70E7" w:rsidRPr="00016B1F" w:rsidRDefault="000E70E7">
            <w:pPr>
              <w:jc w:val="center"/>
              <w:rPr>
                <w:rFonts w:cs="Arial"/>
              </w:rPr>
            </w:pPr>
            <w:r w:rsidRPr="00016B1F">
              <w:rPr>
                <w:rFonts w:cs="Arial"/>
              </w:rPr>
              <w:t>Haverhill</w:t>
            </w:r>
          </w:p>
        </w:tc>
      </w:tr>
      <w:tr w:rsidR="000E70E7" w:rsidRPr="00016B1F" w14:paraId="6313CD4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1A67795" w14:textId="77777777" w:rsidR="000E70E7" w:rsidRPr="00016B1F" w:rsidRDefault="000E70E7">
            <w:pPr>
              <w:jc w:val="center"/>
              <w:rPr>
                <w:rFonts w:cs="Arial"/>
              </w:rPr>
            </w:pPr>
            <w:r w:rsidRPr="00016B1F">
              <w:rPr>
                <w:rFonts w:cs="Arial"/>
              </w:rPr>
              <w:t>129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A467720" w14:textId="77777777" w:rsidR="000E70E7" w:rsidRPr="00016B1F" w:rsidRDefault="000E70E7">
            <w:pPr>
              <w:jc w:val="center"/>
              <w:rPr>
                <w:rFonts w:cs="Arial"/>
              </w:rPr>
            </w:pPr>
            <w:r w:rsidRPr="00016B1F">
              <w:rPr>
                <w:rFonts w:cs="Arial"/>
              </w:rPr>
              <w:t>HAWLEY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C550B52"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5A03D00"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F511EB6"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61413AA"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B436201" w14:textId="77777777" w:rsidR="000E70E7" w:rsidRPr="00016B1F" w:rsidRDefault="000E70E7">
            <w:pPr>
              <w:jc w:val="center"/>
              <w:rPr>
                <w:rFonts w:cs="Arial"/>
              </w:rPr>
            </w:pPr>
            <w:r w:rsidRPr="00016B1F">
              <w:rPr>
                <w:rFonts w:cs="Arial"/>
              </w:rPr>
              <w:t xml:space="preserve"> </w:t>
            </w:r>
          </w:p>
        </w:tc>
      </w:tr>
      <w:tr w:rsidR="000E70E7" w:rsidRPr="00016B1F" w14:paraId="68BB558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9B7F671" w14:textId="77777777" w:rsidR="000E70E7" w:rsidRPr="00016B1F" w:rsidRDefault="000E70E7">
            <w:pPr>
              <w:jc w:val="center"/>
              <w:rPr>
                <w:rFonts w:cs="Arial"/>
              </w:rPr>
            </w:pPr>
            <w:r w:rsidRPr="00016B1F">
              <w:rPr>
                <w:rFonts w:cs="Arial"/>
              </w:rPr>
              <w:t>130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175FD01" w14:textId="77777777" w:rsidR="000E70E7" w:rsidRPr="00016B1F" w:rsidRDefault="000E70E7">
            <w:pPr>
              <w:jc w:val="center"/>
              <w:rPr>
                <w:rFonts w:cs="Arial"/>
              </w:rPr>
            </w:pPr>
            <w:r w:rsidRPr="00016B1F">
              <w:rPr>
                <w:rFonts w:cs="Arial"/>
              </w:rPr>
              <w:t>HEATH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677F2CB"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2AA311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629DC93"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EFFED75"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6B459D95" w14:textId="77777777" w:rsidR="000E70E7" w:rsidRPr="00016B1F" w:rsidRDefault="000E70E7">
            <w:pPr>
              <w:jc w:val="center"/>
              <w:rPr>
                <w:rFonts w:cs="Arial"/>
              </w:rPr>
            </w:pPr>
            <w:r w:rsidRPr="00016B1F">
              <w:rPr>
                <w:rFonts w:cs="Arial"/>
              </w:rPr>
              <w:t xml:space="preserve"> </w:t>
            </w:r>
          </w:p>
        </w:tc>
      </w:tr>
      <w:tr w:rsidR="000E70E7" w:rsidRPr="00016B1F" w14:paraId="164C06A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5CD6513" w14:textId="77777777" w:rsidR="000E70E7" w:rsidRPr="00016B1F" w:rsidRDefault="000E70E7">
            <w:pPr>
              <w:jc w:val="center"/>
              <w:rPr>
                <w:rFonts w:cs="Arial"/>
              </w:rPr>
            </w:pPr>
            <w:r w:rsidRPr="00016B1F">
              <w:rPr>
                <w:rFonts w:cs="Arial"/>
              </w:rPr>
              <w:t>131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3AB70DA" w14:textId="77777777" w:rsidR="000E70E7" w:rsidRPr="00016B1F" w:rsidRDefault="000E70E7">
            <w:pPr>
              <w:jc w:val="center"/>
              <w:rPr>
                <w:rFonts w:cs="Arial"/>
              </w:rPr>
            </w:pPr>
            <w:r w:rsidRPr="00016B1F">
              <w:rPr>
                <w:rFonts w:cs="Arial"/>
              </w:rPr>
              <w:t>HINGHAM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3154B37"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2F345A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9C44593"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9AE08CC"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4943F45" w14:textId="77777777" w:rsidR="000E70E7" w:rsidRPr="00016B1F" w:rsidRDefault="000E70E7">
            <w:pPr>
              <w:jc w:val="center"/>
              <w:rPr>
                <w:rFonts w:cs="Arial"/>
              </w:rPr>
            </w:pPr>
            <w:r w:rsidRPr="00016B1F">
              <w:rPr>
                <w:rFonts w:cs="Arial"/>
              </w:rPr>
              <w:t xml:space="preserve"> </w:t>
            </w:r>
          </w:p>
        </w:tc>
      </w:tr>
      <w:tr w:rsidR="000E70E7" w:rsidRPr="00016B1F" w14:paraId="501C271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DA7B3D7" w14:textId="77777777" w:rsidR="000E70E7" w:rsidRPr="00016B1F" w:rsidRDefault="000E70E7">
            <w:pPr>
              <w:jc w:val="center"/>
              <w:rPr>
                <w:rFonts w:cs="Arial"/>
              </w:rPr>
            </w:pPr>
            <w:r w:rsidRPr="00016B1F">
              <w:rPr>
                <w:rFonts w:cs="Arial"/>
              </w:rPr>
              <w:t>132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5AB3F62" w14:textId="77777777" w:rsidR="000E70E7" w:rsidRPr="00016B1F" w:rsidRDefault="000E70E7">
            <w:pPr>
              <w:jc w:val="center"/>
              <w:rPr>
                <w:rFonts w:cs="Arial"/>
              </w:rPr>
            </w:pPr>
            <w:r w:rsidRPr="00016B1F">
              <w:rPr>
                <w:rFonts w:cs="Arial"/>
              </w:rPr>
              <w:t>HINSDALE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5AB6B3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C3DFEC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1648059"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9C9E90"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E7BD80C" w14:textId="77777777" w:rsidR="000E70E7" w:rsidRPr="00016B1F" w:rsidRDefault="000E70E7">
            <w:pPr>
              <w:jc w:val="center"/>
              <w:rPr>
                <w:rFonts w:cs="Arial"/>
              </w:rPr>
            </w:pPr>
            <w:r w:rsidRPr="00016B1F">
              <w:rPr>
                <w:rFonts w:cs="Arial"/>
              </w:rPr>
              <w:t>Pittsfield</w:t>
            </w:r>
          </w:p>
        </w:tc>
      </w:tr>
      <w:tr w:rsidR="000E70E7" w:rsidRPr="00016B1F" w14:paraId="091E9C7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3156CCF" w14:textId="77777777" w:rsidR="000E70E7" w:rsidRPr="00016B1F" w:rsidRDefault="000E70E7">
            <w:pPr>
              <w:jc w:val="center"/>
              <w:rPr>
                <w:rFonts w:cs="Arial"/>
              </w:rPr>
            </w:pPr>
            <w:r w:rsidRPr="00016B1F">
              <w:rPr>
                <w:rFonts w:cs="Arial"/>
              </w:rPr>
              <w:t>133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7FC22E8" w14:textId="77777777" w:rsidR="000E70E7" w:rsidRPr="00016B1F" w:rsidRDefault="000E70E7">
            <w:pPr>
              <w:jc w:val="center"/>
              <w:rPr>
                <w:rFonts w:cs="Arial"/>
              </w:rPr>
            </w:pPr>
            <w:r w:rsidRPr="00016B1F">
              <w:rPr>
                <w:rFonts w:cs="Arial"/>
              </w:rPr>
              <w:t>HOLBROOK</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ED3F2B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413983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EC47816"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23FBD9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4259C670" w14:textId="77777777" w:rsidR="000E70E7" w:rsidRPr="00016B1F" w:rsidRDefault="000E70E7">
            <w:pPr>
              <w:jc w:val="center"/>
              <w:rPr>
                <w:rFonts w:cs="Arial"/>
              </w:rPr>
            </w:pPr>
            <w:r w:rsidRPr="00016B1F">
              <w:rPr>
                <w:rFonts w:cs="Arial"/>
              </w:rPr>
              <w:t>MWRA</w:t>
            </w:r>
          </w:p>
        </w:tc>
      </w:tr>
      <w:tr w:rsidR="000E70E7" w:rsidRPr="00016B1F" w14:paraId="1C1DB513"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6646826" w14:textId="77777777" w:rsidR="000E70E7" w:rsidRPr="00016B1F" w:rsidRDefault="000E70E7">
            <w:pPr>
              <w:jc w:val="center"/>
              <w:rPr>
                <w:rFonts w:cs="Arial"/>
              </w:rPr>
            </w:pPr>
            <w:r w:rsidRPr="00016B1F">
              <w:rPr>
                <w:rFonts w:cs="Arial"/>
              </w:rPr>
              <w:t>134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FC767D" w14:textId="77777777" w:rsidR="000E70E7" w:rsidRPr="00016B1F" w:rsidRDefault="000E70E7">
            <w:pPr>
              <w:jc w:val="center"/>
              <w:rPr>
                <w:rFonts w:cs="Arial"/>
              </w:rPr>
            </w:pPr>
            <w:r w:rsidRPr="00016B1F">
              <w:rPr>
                <w:rFonts w:cs="Arial"/>
              </w:rPr>
              <w:t>HOLDEN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5A567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8B4619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10741C"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1432E11"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094AF821" w14:textId="77777777" w:rsidR="000E70E7" w:rsidRPr="00016B1F" w:rsidRDefault="000E70E7">
            <w:pPr>
              <w:jc w:val="center"/>
              <w:rPr>
                <w:rFonts w:cs="Arial"/>
              </w:rPr>
            </w:pPr>
            <w:r w:rsidRPr="00016B1F">
              <w:rPr>
                <w:rFonts w:cs="Arial"/>
              </w:rPr>
              <w:t>Upper Blackstone</w:t>
            </w:r>
          </w:p>
        </w:tc>
      </w:tr>
      <w:tr w:rsidR="000E70E7" w:rsidRPr="00016B1F" w14:paraId="396F1C0F"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AB869E4" w14:textId="77777777" w:rsidR="000E70E7" w:rsidRPr="00016B1F" w:rsidRDefault="000E70E7">
            <w:pPr>
              <w:jc w:val="center"/>
              <w:rPr>
                <w:rFonts w:cs="Arial"/>
              </w:rPr>
            </w:pPr>
            <w:r w:rsidRPr="00016B1F">
              <w:rPr>
                <w:rFonts w:cs="Arial"/>
              </w:rPr>
              <w:t>135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FC312B3" w14:textId="77777777" w:rsidR="000E70E7" w:rsidRPr="00016B1F" w:rsidRDefault="000E70E7">
            <w:pPr>
              <w:jc w:val="center"/>
              <w:rPr>
                <w:rFonts w:cs="Arial"/>
              </w:rPr>
            </w:pPr>
            <w:r w:rsidRPr="00016B1F">
              <w:rPr>
                <w:rFonts w:cs="Arial"/>
              </w:rPr>
              <w:t>HOLLAND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9B14E79"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21C2B9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C0D2BD"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9616DC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19BE6D2D" w14:textId="77777777" w:rsidR="000E70E7" w:rsidRPr="00016B1F" w:rsidRDefault="000E70E7">
            <w:pPr>
              <w:jc w:val="center"/>
              <w:rPr>
                <w:rFonts w:cs="Arial"/>
              </w:rPr>
            </w:pPr>
            <w:r w:rsidRPr="00016B1F">
              <w:rPr>
                <w:rFonts w:cs="Arial"/>
              </w:rPr>
              <w:t xml:space="preserve"> </w:t>
            </w:r>
          </w:p>
        </w:tc>
      </w:tr>
      <w:tr w:rsidR="000E70E7" w:rsidRPr="00016B1F" w14:paraId="40D8B3A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6943494" w14:textId="77777777" w:rsidR="000E70E7" w:rsidRPr="00016B1F" w:rsidRDefault="000E70E7">
            <w:pPr>
              <w:jc w:val="center"/>
              <w:rPr>
                <w:rFonts w:cs="Arial"/>
              </w:rPr>
            </w:pPr>
            <w:r w:rsidRPr="00016B1F">
              <w:rPr>
                <w:rFonts w:cs="Arial"/>
              </w:rPr>
              <w:lastRenderedPageBreak/>
              <w:t>136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EB1F665" w14:textId="77777777" w:rsidR="000E70E7" w:rsidRPr="00016B1F" w:rsidRDefault="000E70E7">
            <w:pPr>
              <w:jc w:val="center"/>
              <w:rPr>
                <w:rFonts w:cs="Arial"/>
              </w:rPr>
            </w:pPr>
            <w:r w:rsidRPr="00016B1F">
              <w:rPr>
                <w:rFonts w:cs="Arial"/>
              </w:rPr>
              <w:t>HOLLISTON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C46586E"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1BB68B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DAC74DD"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C0C3A5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5C263554" w14:textId="77777777" w:rsidR="000E70E7" w:rsidRPr="00016B1F" w:rsidRDefault="000E70E7">
            <w:pPr>
              <w:jc w:val="center"/>
              <w:rPr>
                <w:rFonts w:cs="Arial"/>
              </w:rPr>
            </w:pPr>
            <w:r w:rsidRPr="00016B1F">
              <w:rPr>
                <w:rFonts w:cs="Arial"/>
              </w:rPr>
              <w:t xml:space="preserve"> </w:t>
            </w:r>
          </w:p>
        </w:tc>
      </w:tr>
      <w:tr w:rsidR="000E70E7" w:rsidRPr="00016B1F" w14:paraId="1B23342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471DDB8" w14:textId="77777777" w:rsidR="000E70E7" w:rsidRPr="00016B1F" w:rsidRDefault="000E70E7">
            <w:pPr>
              <w:jc w:val="center"/>
              <w:rPr>
                <w:rFonts w:cs="Arial"/>
              </w:rPr>
            </w:pPr>
            <w:r w:rsidRPr="00016B1F">
              <w:rPr>
                <w:rFonts w:cs="Arial"/>
              </w:rPr>
              <w:t>137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53CEEF" w14:textId="77777777" w:rsidR="000E70E7" w:rsidRPr="00016B1F" w:rsidRDefault="000E70E7">
            <w:pPr>
              <w:jc w:val="center"/>
              <w:rPr>
                <w:rFonts w:cs="Arial"/>
              </w:rPr>
            </w:pPr>
            <w:r w:rsidRPr="00016B1F">
              <w:rPr>
                <w:rFonts w:cs="Arial"/>
              </w:rPr>
              <w:t>HOLYOKE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3680A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EF2CB6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3731459"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0E08EFF"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61DA9F6E" w14:textId="77777777" w:rsidR="000E70E7" w:rsidRPr="00016B1F" w:rsidRDefault="000E70E7">
            <w:pPr>
              <w:jc w:val="center"/>
              <w:rPr>
                <w:rFonts w:cs="Arial"/>
              </w:rPr>
            </w:pPr>
            <w:r w:rsidRPr="00016B1F">
              <w:rPr>
                <w:rFonts w:cs="Arial"/>
              </w:rPr>
              <w:t>HOLYOKE</w:t>
            </w:r>
          </w:p>
        </w:tc>
      </w:tr>
      <w:tr w:rsidR="000E70E7" w:rsidRPr="00016B1F" w14:paraId="4AC2F98F"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09472F1" w14:textId="77777777" w:rsidR="000E70E7" w:rsidRPr="00016B1F" w:rsidRDefault="000E70E7">
            <w:pPr>
              <w:jc w:val="center"/>
              <w:rPr>
                <w:rFonts w:cs="Arial"/>
              </w:rPr>
            </w:pPr>
            <w:r w:rsidRPr="00016B1F">
              <w:rPr>
                <w:rFonts w:cs="Arial"/>
              </w:rPr>
              <w:t>138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A0A58EC" w14:textId="77777777" w:rsidR="000E70E7" w:rsidRPr="00016B1F" w:rsidRDefault="000E70E7">
            <w:pPr>
              <w:jc w:val="center"/>
              <w:rPr>
                <w:rFonts w:cs="Arial"/>
              </w:rPr>
            </w:pPr>
            <w:r w:rsidRPr="00016B1F">
              <w:rPr>
                <w:rFonts w:cs="Arial"/>
              </w:rPr>
              <w:t>HOPEDALE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A02399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2691AB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533DBA4"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17DFCA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29520628" w14:textId="77777777" w:rsidR="000E70E7" w:rsidRPr="00016B1F" w:rsidRDefault="000E70E7">
            <w:pPr>
              <w:jc w:val="center"/>
              <w:rPr>
                <w:rFonts w:cs="Arial"/>
              </w:rPr>
            </w:pPr>
            <w:r w:rsidRPr="00016B1F">
              <w:rPr>
                <w:rFonts w:cs="Arial"/>
              </w:rPr>
              <w:t>HOPEDALE</w:t>
            </w:r>
          </w:p>
        </w:tc>
      </w:tr>
      <w:tr w:rsidR="000E70E7" w:rsidRPr="00016B1F" w14:paraId="78AC461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4ECB24D" w14:textId="77777777" w:rsidR="000E70E7" w:rsidRPr="00016B1F" w:rsidRDefault="000E70E7">
            <w:pPr>
              <w:jc w:val="center"/>
              <w:rPr>
                <w:rFonts w:cs="Arial"/>
              </w:rPr>
            </w:pPr>
            <w:r w:rsidRPr="00016B1F">
              <w:rPr>
                <w:rFonts w:cs="Arial"/>
              </w:rPr>
              <w:t>139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780F528" w14:textId="77777777" w:rsidR="000E70E7" w:rsidRPr="00016B1F" w:rsidRDefault="000E70E7">
            <w:pPr>
              <w:jc w:val="center"/>
              <w:rPr>
                <w:rFonts w:cs="Arial"/>
              </w:rPr>
            </w:pPr>
            <w:r w:rsidRPr="00016B1F">
              <w:rPr>
                <w:rFonts w:cs="Arial"/>
              </w:rPr>
              <w:t>HOPKINTON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94A00C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70CDF3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3DCCDD2"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8D0E701"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713AD28C" w14:textId="77777777" w:rsidR="000E70E7" w:rsidRPr="00016B1F" w:rsidRDefault="000E70E7">
            <w:pPr>
              <w:jc w:val="center"/>
              <w:rPr>
                <w:rFonts w:cs="Arial"/>
              </w:rPr>
            </w:pPr>
            <w:r w:rsidRPr="00016B1F">
              <w:rPr>
                <w:rFonts w:cs="Arial"/>
              </w:rPr>
              <w:t>Westborough</w:t>
            </w:r>
          </w:p>
        </w:tc>
      </w:tr>
      <w:tr w:rsidR="000E70E7" w:rsidRPr="00016B1F" w14:paraId="16FD858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40A86C1" w14:textId="77777777" w:rsidR="000E70E7" w:rsidRPr="00016B1F" w:rsidRDefault="000E70E7">
            <w:pPr>
              <w:jc w:val="center"/>
              <w:rPr>
                <w:rFonts w:cs="Arial"/>
              </w:rPr>
            </w:pPr>
            <w:r w:rsidRPr="00016B1F">
              <w:rPr>
                <w:rFonts w:cs="Arial"/>
              </w:rPr>
              <w:t>140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2E040DA" w14:textId="77777777" w:rsidR="000E70E7" w:rsidRPr="00016B1F" w:rsidRDefault="000E70E7">
            <w:pPr>
              <w:jc w:val="center"/>
              <w:rPr>
                <w:rFonts w:cs="Arial"/>
              </w:rPr>
            </w:pPr>
            <w:r w:rsidRPr="00016B1F">
              <w:rPr>
                <w:rFonts w:cs="Arial"/>
              </w:rPr>
              <w:t>HUBBARDSTON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024C184"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D20A20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7F4751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83C6366"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FBDFF71" w14:textId="77777777" w:rsidR="000E70E7" w:rsidRPr="00016B1F" w:rsidRDefault="000E70E7">
            <w:pPr>
              <w:jc w:val="center"/>
              <w:rPr>
                <w:rFonts w:cs="Arial"/>
              </w:rPr>
            </w:pPr>
            <w:r w:rsidRPr="00016B1F">
              <w:rPr>
                <w:rFonts w:cs="Arial"/>
              </w:rPr>
              <w:t xml:space="preserve"> </w:t>
            </w:r>
          </w:p>
        </w:tc>
      </w:tr>
      <w:tr w:rsidR="000E70E7" w:rsidRPr="00016B1F" w14:paraId="60D2FDD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6F7EF46" w14:textId="77777777" w:rsidR="000E70E7" w:rsidRPr="00016B1F" w:rsidRDefault="000E70E7">
            <w:pPr>
              <w:jc w:val="center"/>
              <w:rPr>
                <w:rFonts w:cs="Arial"/>
              </w:rPr>
            </w:pPr>
            <w:r w:rsidRPr="00016B1F">
              <w:rPr>
                <w:rFonts w:cs="Arial"/>
              </w:rPr>
              <w:t>141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0A30D7F" w14:textId="77777777" w:rsidR="000E70E7" w:rsidRPr="00016B1F" w:rsidRDefault="000E70E7">
            <w:pPr>
              <w:jc w:val="center"/>
              <w:rPr>
                <w:rFonts w:cs="Arial"/>
              </w:rPr>
            </w:pPr>
            <w:r w:rsidRPr="00016B1F">
              <w:rPr>
                <w:rFonts w:cs="Arial"/>
              </w:rPr>
              <w:t>HUDSON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A499C6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501D80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2C9A916"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D68865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2DF666D0" w14:textId="77777777" w:rsidR="000E70E7" w:rsidRPr="00016B1F" w:rsidRDefault="000E70E7">
            <w:pPr>
              <w:jc w:val="center"/>
              <w:rPr>
                <w:rFonts w:cs="Arial"/>
              </w:rPr>
            </w:pPr>
            <w:r w:rsidRPr="00016B1F">
              <w:rPr>
                <w:rFonts w:cs="Arial"/>
              </w:rPr>
              <w:t>HUDSON</w:t>
            </w:r>
          </w:p>
        </w:tc>
      </w:tr>
      <w:tr w:rsidR="000E70E7" w:rsidRPr="00016B1F" w14:paraId="17022E3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9604D57" w14:textId="77777777" w:rsidR="000E70E7" w:rsidRPr="00016B1F" w:rsidRDefault="000E70E7">
            <w:pPr>
              <w:jc w:val="center"/>
              <w:rPr>
                <w:rFonts w:cs="Arial"/>
              </w:rPr>
            </w:pPr>
            <w:r w:rsidRPr="00016B1F">
              <w:rPr>
                <w:rFonts w:cs="Arial"/>
              </w:rPr>
              <w:t>142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E83B33C" w14:textId="77777777" w:rsidR="000E70E7" w:rsidRPr="00016B1F" w:rsidRDefault="000E70E7">
            <w:pPr>
              <w:jc w:val="center"/>
              <w:rPr>
                <w:rFonts w:cs="Arial"/>
              </w:rPr>
            </w:pPr>
            <w:r w:rsidRPr="00016B1F">
              <w:rPr>
                <w:rFonts w:cs="Arial"/>
              </w:rPr>
              <w:t>HULL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7FDA3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CE34C8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6FB4A4E"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15E70F8"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2F20C3BE" w14:textId="77777777" w:rsidR="000E70E7" w:rsidRPr="00016B1F" w:rsidRDefault="000E70E7">
            <w:pPr>
              <w:jc w:val="center"/>
              <w:rPr>
                <w:rFonts w:cs="Arial"/>
              </w:rPr>
            </w:pPr>
            <w:r w:rsidRPr="00016B1F">
              <w:rPr>
                <w:rFonts w:cs="Arial"/>
              </w:rPr>
              <w:t>HULL</w:t>
            </w:r>
          </w:p>
        </w:tc>
      </w:tr>
      <w:tr w:rsidR="000E70E7" w:rsidRPr="00016B1F" w14:paraId="0F9AA0D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9B38D75" w14:textId="77777777" w:rsidR="000E70E7" w:rsidRPr="00016B1F" w:rsidRDefault="000E70E7">
            <w:pPr>
              <w:jc w:val="center"/>
              <w:rPr>
                <w:rFonts w:cs="Arial"/>
              </w:rPr>
            </w:pPr>
            <w:r w:rsidRPr="00016B1F">
              <w:rPr>
                <w:rFonts w:cs="Arial"/>
              </w:rPr>
              <w:t>143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846920E" w14:textId="77777777" w:rsidR="000E70E7" w:rsidRPr="00016B1F" w:rsidRDefault="000E70E7">
            <w:pPr>
              <w:jc w:val="center"/>
              <w:rPr>
                <w:rFonts w:cs="Arial"/>
              </w:rPr>
            </w:pPr>
            <w:r w:rsidRPr="00016B1F">
              <w:rPr>
                <w:rFonts w:cs="Arial"/>
              </w:rPr>
              <w:t>HUNTINGTON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65DE0A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A813287"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97C2B2D"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B9137C9"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3D15FD13" w14:textId="77777777" w:rsidR="000E70E7" w:rsidRPr="00016B1F" w:rsidRDefault="000E70E7">
            <w:pPr>
              <w:jc w:val="center"/>
              <w:rPr>
                <w:rFonts w:cs="Arial"/>
              </w:rPr>
            </w:pPr>
            <w:r w:rsidRPr="00016B1F">
              <w:rPr>
                <w:rFonts w:cs="Arial"/>
              </w:rPr>
              <w:t>HUNTINGTON</w:t>
            </w:r>
          </w:p>
        </w:tc>
      </w:tr>
      <w:tr w:rsidR="000E70E7" w:rsidRPr="00016B1F" w14:paraId="2DF6E4F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A1910E7" w14:textId="77777777" w:rsidR="000E70E7" w:rsidRPr="00016B1F" w:rsidRDefault="000E70E7">
            <w:pPr>
              <w:jc w:val="center"/>
              <w:rPr>
                <w:rFonts w:cs="Arial"/>
              </w:rPr>
            </w:pPr>
            <w:r w:rsidRPr="00016B1F">
              <w:rPr>
                <w:rFonts w:cs="Arial"/>
              </w:rPr>
              <w:t>144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AA3B9E" w14:textId="77777777" w:rsidR="000E70E7" w:rsidRPr="00016B1F" w:rsidRDefault="000E70E7">
            <w:pPr>
              <w:jc w:val="center"/>
              <w:rPr>
                <w:rFonts w:cs="Arial"/>
              </w:rPr>
            </w:pPr>
            <w:r w:rsidRPr="00016B1F">
              <w:rPr>
                <w:rFonts w:cs="Arial"/>
              </w:rPr>
              <w:t>IPSWICH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3BE041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BB01BE7"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E2B718B"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3AFA874"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14DE4482" w14:textId="77777777" w:rsidR="000E70E7" w:rsidRPr="00016B1F" w:rsidRDefault="000E70E7">
            <w:pPr>
              <w:jc w:val="center"/>
              <w:rPr>
                <w:rFonts w:cs="Arial"/>
              </w:rPr>
            </w:pPr>
            <w:r w:rsidRPr="00016B1F">
              <w:rPr>
                <w:rFonts w:cs="Arial"/>
              </w:rPr>
              <w:t>IPSWICH</w:t>
            </w:r>
          </w:p>
        </w:tc>
      </w:tr>
      <w:tr w:rsidR="000E70E7" w:rsidRPr="00016B1F" w14:paraId="6574687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3BA212E" w14:textId="77777777" w:rsidR="000E70E7" w:rsidRPr="00016B1F" w:rsidRDefault="000E70E7">
            <w:pPr>
              <w:jc w:val="center"/>
              <w:rPr>
                <w:rFonts w:cs="Arial"/>
              </w:rPr>
            </w:pPr>
            <w:r w:rsidRPr="00016B1F">
              <w:rPr>
                <w:rFonts w:cs="Arial"/>
              </w:rPr>
              <w:t>145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697D8EC" w14:textId="77777777" w:rsidR="000E70E7" w:rsidRPr="00016B1F" w:rsidRDefault="000E70E7">
            <w:pPr>
              <w:jc w:val="center"/>
              <w:rPr>
                <w:rFonts w:cs="Arial"/>
              </w:rPr>
            </w:pPr>
            <w:r w:rsidRPr="00016B1F">
              <w:rPr>
                <w:rFonts w:cs="Arial"/>
              </w:rPr>
              <w:t>KINGSTON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A69AF4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375EC97"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0246B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86040A8" w14:textId="77777777" w:rsidR="000E70E7" w:rsidRPr="00016B1F" w:rsidRDefault="000E70E7">
            <w:pPr>
              <w:jc w:val="center"/>
              <w:rPr>
                <w:rFonts w:cs="Arial"/>
              </w:rPr>
            </w:pPr>
            <w:r w:rsidRPr="00016B1F">
              <w:rPr>
                <w:rFonts w:cs="Arial"/>
              </w:rPr>
              <w:t xml:space="preserve">Municipal </w:t>
            </w:r>
          </w:p>
        </w:tc>
        <w:tc>
          <w:tcPr>
            <w:tcW w:w="1980" w:type="dxa"/>
            <w:tcBorders>
              <w:top w:val="nil"/>
              <w:left w:val="nil"/>
              <w:bottom w:val="single" w:sz="4" w:space="0" w:color="auto"/>
              <w:right w:val="single" w:sz="8" w:space="0" w:color="auto"/>
            </w:tcBorders>
            <w:shd w:val="clear" w:color="auto" w:fill="FFFFFF"/>
            <w:vAlign w:val="center"/>
          </w:tcPr>
          <w:p w14:paraId="4F9D6D3C" w14:textId="77777777" w:rsidR="000E70E7" w:rsidRPr="00016B1F" w:rsidRDefault="000E70E7">
            <w:pPr>
              <w:jc w:val="center"/>
              <w:rPr>
                <w:rFonts w:cs="Arial"/>
              </w:rPr>
            </w:pPr>
            <w:r w:rsidRPr="00016B1F">
              <w:rPr>
                <w:rFonts w:cs="Arial"/>
              </w:rPr>
              <w:t>KINGSTON</w:t>
            </w:r>
          </w:p>
        </w:tc>
      </w:tr>
      <w:tr w:rsidR="000E70E7" w:rsidRPr="00016B1F" w14:paraId="016C4AF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DD89CFC" w14:textId="77777777" w:rsidR="000E70E7" w:rsidRPr="00016B1F" w:rsidRDefault="000E70E7">
            <w:pPr>
              <w:jc w:val="center"/>
              <w:rPr>
                <w:rFonts w:cs="Arial"/>
              </w:rPr>
            </w:pPr>
            <w:r w:rsidRPr="00016B1F">
              <w:rPr>
                <w:rFonts w:cs="Arial"/>
              </w:rPr>
              <w:t>146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A0B3DC6" w14:textId="77777777" w:rsidR="000E70E7" w:rsidRPr="00016B1F" w:rsidRDefault="000E70E7">
            <w:pPr>
              <w:jc w:val="center"/>
              <w:rPr>
                <w:rFonts w:cs="Arial"/>
              </w:rPr>
            </w:pPr>
            <w:r w:rsidRPr="00016B1F">
              <w:rPr>
                <w:rFonts w:cs="Arial"/>
              </w:rPr>
              <w:t>LAKEVILLE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C4DA0AE"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91A258E"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B1F731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08FA75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12131729" w14:textId="77777777" w:rsidR="000E70E7" w:rsidRPr="00016B1F" w:rsidRDefault="000E70E7">
            <w:pPr>
              <w:jc w:val="center"/>
              <w:rPr>
                <w:rFonts w:cs="Arial"/>
              </w:rPr>
            </w:pPr>
            <w:r w:rsidRPr="00016B1F">
              <w:rPr>
                <w:rFonts w:cs="Arial"/>
              </w:rPr>
              <w:t xml:space="preserve"> </w:t>
            </w:r>
          </w:p>
        </w:tc>
      </w:tr>
      <w:tr w:rsidR="000E70E7" w:rsidRPr="00016B1F" w14:paraId="79FCC74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2850C72" w14:textId="77777777" w:rsidR="000E70E7" w:rsidRPr="00016B1F" w:rsidRDefault="000E70E7">
            <w:pPr>
              <w:jc w:val="center"/>
              <w:rPr>
                <w:rFonts w:cs="Arial"/>
              </w:rPr>
            </w:pPr>
            <w:r w:rsidRPr="00016B1F">
              <w:rPr>
                <w:rFonts w:cs="Arial"/>
              </w:rPr>
              <w:t>147</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53B5106" w14:textId="77777777" w:rsidR="000E70E7" w:rsidRPr="00016B1F" w:rsidRDefault="000E70E7">
            <w:pPr>
              <w:jc w:val="center"/>
              <w:rPr>
                <w:rFonts w:cs="Arial"/>
              </w:rPr>
            </w:pPr>
            <w:r w:rsidRPr="00016B1F">
              <w:rPr>
                <w:rFonts w:cs="Arial"/>
              </w:rPr>
              <w:t>LANCASTER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FA02FD4"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F57B5A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2E019A9"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A455484"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60C829E9" w14:textId="77777777" w:rsidR="000E70E7" w:rsidRPr="00016B1F" w:rsidRDefault="000E70E7">
            <w:pPr>
              <w:jc w:val="center"/>
              <w:rPr>
                <w:rFonts w:cs="Arial"/>
              </w:rPr>
            </w:pPr>
            <w:r w:rsidRPr="00016B1F">
              <w:rPr>
                <w:rFonts w:cs="Arial"/>
              </w:rPr>
              <w:t>MWRA</w:t>
            </w:r>
          </w:p>
        </w:tc>
      </w:tr>
      <w:tr w:rsidR="000E70E7" w:rsidRPr="00016B1F" w14:paraId="7482593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176D83F" w14:textId="77777777" w:rsidR="000E70E7" w:rsidRPr="00016B1F" w:rsidRDefault="000E70E7">
            <w:pPr>
              <w:jc w:val="center"/>
              <w:rPr>
                <w:rFonts w:cs="Arial"/>
              </w:rPr>
            </w:pPr>
            <w:r w:rsidRPr="00016B1F">
              <w:rPr>
                <w:rFonts w:cs="Arial"/>
              </w:rPr>
              <w:t>148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752CBB7" w14:textId="77777777" w:rsidR="000E70E7" w:rsidRPr="00016B1F" w:rsidRDefault="000E70E7">
            <w:pPr>
              <w:jc w:val="center"/>
              <w:rPr>
                <w:rFonts w:cs="Arial"/>
              </w:rPr>
            </w:pPr>
            <w:r w:rsidRPr="00016B1F">
              <w:rPr>
                <w:rFonts w:cs="Arial"/>
              </w:rPr>
              <w:t>LANESBOROUGH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5E1BCC"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B5D45B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4493B55"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875CCED"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2A43578C" w14:textId="77777777" w:rsidR="000E70E7" w:rsidRPr="00016B1F" w:rsidRDefault="000E70E7">
            <w:pPr>
              <w:jc w:val="center"/>
              <w:rPr>
                <w:rFonts w:cs="Arial"/>
              </w:rPr>
            </w:pPr>
            <w:r w:rsidRPr="00016B1F">
              <w:rPr>
                <w:rFonts w:cs="Arial"/>
              </w:rPr>
              <w:t>Pittsfield</w:t>
            </w:r>
          </w:p>
        </w:tc>
      </w:tr>
      <w:tr w:rsidR="000E70E7" w:rsidRPr="00016B1F" w14:paraId="2DD940F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7A59E7F" w14:textId="77777777" w:rsidR="000E70E7" w:rsidRPr="00016B1F" w:rsidRDefault="000E70E7">
            <w:pPr>
              <w:jc w:val="center"/>
              <w:rPr>
                <w:rFonts w:cs="Arial"/>
              </w:rPr>
            </w:pPr>
            <w:r w:rsidRPr="00016B1F">
              <w:rPr>
                <w:rFonts w:cs="Arial"/>
              </w:rPr>
              <w:t>149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7BE505E" w14:textId="77777777" w:rsidR="000E70E7" w:rsidRPr="00016B1F" w:rsidRDefault="000E70E7">
            <w:pPr>
              <w:jc w:val="center"/>
              <w:rPr>
                <w:rFonts w:cs="Arial"/>
              </w:rPr>
            </w:pPr>
            <w:r w:rsidRPr="00016B1F">
              <w:rPr>
                <w:rFonts w:cs="Arial"/>
              </w:rPr>
              <w:t>LAWRENCE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B1E050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9B2F5E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1910A32"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440E122"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480974F9" w14:textId="77777777" w:rsidR="000E70E7" w:rsidRPr="00016B1F" w:rsidRDefault="000E70E7">
            <w:pPr>
              <w:jc w:val="center"/>
              <w:rPr>
                <w:rFonts w:cs="Arial"/>
              </w:rPr>
            </w:pPr>
            <w:r w:rsidRPr="00016B1F">
              <w:rPr>
                <w:rFonts w:cs="Arial"/>
              </w:rPr>
              <w:t>Greater Lawrence</w:t>
            </w:r>
          </w:p>
        </w:tc>
      </w:tr>
      <w:tr w:rsidR="000E70E7" w:rsidRPr="00016B1F" w14:paraId="131C77D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29DE24E" w14:textId="77777777" w:rsidR="000E70E7" w:rsidRPr="00016B1F" w:rsidRDefault="000E70E7">
            <w:pPr>
              <w:jc w:val="center"/>
              <w:rPr>
                <w:rFonts w:cs="Arial"/>
              </w:rPr>
            </w:pPr>
            <w:r w:rsidRPr="00016B1F">
              <w:rPr>
                <w:rFonts w:cs="Arial"/>
              </w:rPr>
              <w:t>150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DFF8201" w14:textId="77777777" w:rsidR="000E70E7" w:rsidRPr="00016B1F" w:rsidRDefault="000E70E7">
            <w:pPr>
              <w:jc w:val="center"/>
              <w:rPr>
                <w:rFonts w:cs="Arial"/>
              </w:rPr>
            </w:pPr>
            <w:r w:rsidRPr="00016B1F">
              <w:rPr>
                <w:rFonts w:cs="Arial"/>
              </w:rPr>
              <w:t>LEE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E2B5EF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0E8262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50C1430"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B6F3880"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44D74FC8" w14:textId="77777777" w:rsidR="000E70E7" w:rsidRPr="00016B1F" w:rsidRDefault="000E70E7">
            <w:pPr>
              <w:jc w:val="center"/>
              <w:rPr>
                <w:rFonts w:cs="Arial"/>
              </w:rPr>
            </w:pPr>
            <w:r w:rsidRPr="00016B1F">
              <w:rPr>
                <w:rFonts w:cs="Arial"/>
              </w:rPr>
              <w:t>LEE</w:t>
            </w:r>
          </w:p>
        </w:tc>
      </w:tr>
      <w:tr w:rsidR="000E70E7" w:rsidRPr="00016B1F" w14:paraId="7BB9821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62F0259" w14:textId="77777777" w:rsidR="000E70E7" w:rsidRPr="00016B1F" w:rsidRDefault="000E70E7">
            <w:pPr>
              <w:jc w:val="center"/>
              <w:rPr>
                <w:rFonts w:cs="Arial"/>
                <w:color w:val="000000"/>
              </w:rPr>
            </w:pPr>
            <w:r w:rsidRPr="00016B1F">
              <w:rPr>
                <w:rFonts w:cs="Arial"/>
                <w:color w:val="000000"/>
              </w:rPr>
              <w:t xml:space="preserve">151a </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479D87E" w14:textId="77777777" w:rsidR="000E70E7" w:rsidRPr="00016B1F" w:rsidRDefault="000E70E7">
            <w:pPr>
              <w:jc w:val="center"/>
              <w:rPr>
                <w:rFonts w:cs="Arial"/>
                <w:color w:val="000000"/>
              </w:rPr>
            </w:pPr>
            <w:r w:rsidRPr="00016B1F">
              <w:rPr>
                <w:rFonts w:cs="Arial"/>
                <w:color w:val="000000"/>
              </w:rPr>
              <w:t>LEICESTER-a</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1730A2E"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55A4739"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36B3E9C"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44DA589"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71D461D1" w14:textId="77777777" w:rsidR="000E70E7" w:rsidRPr="00016B1F" w:rsidRDefault="000E70E7">
            <w:pPr>
              <w:jc w:val="center"/>
              <w:rPr>
                <w:rFonts w:cs="Arial"/>
                <w:color w:val="000000"/>
              </w:rPr>
            </w:pPr>
            <w:r w:rsidRPr="00016B1F">
              <w:rPr>
                <w:rFonts w:cs="Arial"/>
                <w:color w:val="000000"/>
              </w:rPr>
              <w:t>Upper Blackstone</w:t>
            </w:r>
          </w:p>
        </w:tc>
      </w:tr>
      <w:tr w:rsidR="000E70E7" w:rsidRPr="00016B1F" w14:paraId="4A472CA3"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6C08D3E" w14:textId="77777777" w:rsidR="000E70E7" w:rsidRPr="00016B1F" w:rsidRDefault="000E70E7">
            <w:pPr>
              <w:jc w:val="center"/>
              <w:rPr>
                <w:rFonts w:cs="Arial"/>
                <w:color w:val="000000"/>
              </w:rPr>
            </w:pPr>
            <w:r w:rsidRPr="00016B1F">
              <w:rPr>
                <w:rFonts w:cs="Arial"/>
                <w:color w:val="000000"/>
              </w:rPr>
              <w:t xml:space="preserve">151b </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3F731C0" w14:textId="77777777" w:rsidR="000E70E7" w:rsidRPr="00016B1F" w:rsidRDefault="000E70E7">
            <w:pPr>
              <w:jc w:val="center"/>
              <w:rPr>
                <w:rFonts w:cs="Arial"/>
                <w:color w:val="000000"/>
              </w:rPr>
            </w:pPr>
            <w:r w:rsidRPr="00016B1F">
              <w:rPr>
                <w:rFonts w:cs="Arial"/>
                <w:color w:val="000000"/>
              </w:rPr>
              <w:t>LEICESTER-b</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D3C95B9"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848C787"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B1B607C" w14:textId="77777777" w:rsidR="000E70E7" w:rsidRPr="00016B1F" w:rsidRDefault="000E70E7">
            <w:pPr>
              <w:jc w:val="center"/>
              <w:rPr>
                <w:rFonts w:cs="Arial"/>
                <w:color w:val="000000"/>
              </w:rPr>
            </w:pPr>
            <w:r w:rsidRPr="00016B1F">
              <w:rPr>
                <w:rFonts w:cs="Arial"/>
                <w:color w:val="000000"/>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5131BD" w14:textId="77777777" w:rsidR="000E70E7" w:rsidRPr="00016B1F" w:rsidRDefault="000E70E7">
            <w:pPr>
              <w:jc w:val="center"/>
              <w:rPr>
                <w:rFonts w:cs="Arial"/>
                <w:color w:val="000000"/>
              </w:rPr>
            </w:pPr>
            <w:r w:rsidRPr="00016B1F">
              <w:rPr>
                <w:rFonts w:cs="Arial"/>
                <w:color w:val="000000"/>
              </w:rPr>
              <w:t xml:space="preserve">Municipal </w:t>
            </w:r>
          </w:p>
        </w:tc>
        <w:tc>
          <w:tcPr>
            <w:tcW w:w="1980" w:type="dxa"/>
            <w:tcBorders>
              <w:top w:val="nil"/>
              <w:left w:val="nil"/>
              <w:bottom w:val="single" w:sz="4" w:space="0" w:color="auto"/>
              <w:right w:val="single" w:sz="8" w:space="0" w:color="auto"/>
            </w:tcBorders>
            <w:vAlign w:val="center"/>
          </w:tcPr>
          <w:p w14:paraId="49EDFE72" w14:textId="77777777" w:rsidR="000E70E7" w:rsidRPr="00016B1F" w:rsidRDefault="000E70E7">
            <w:pPr>
              <w:jc w:val="center"/>
              <w:rPr>
                <w:rFonts w:cs="Arial"/>
                <w:color w:val="000000"/>
              </w:rPr>
            </w:pPr>
            <w:r w:rsidRPr="00016B1F">
              <w:rPr>
                <w:rFonts w:cs="Arial"/>
                <w:color w:val="000000"/>
              </w:rPr>
              <w:t>Leicester Water Supply District</w:t>
            </w:r>
          </w:p>
        </w:tc>
      </w:tr>
      <w:tr w:rsidR="000E70E7" w:rsidRPr="00016B1F" w14:paraId="2A9FDFA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7883F29" w14:textId="77777777" w:rsidR="000E70E7" w:rsidRPr="00016B1F" w:rsidRDefault="000E70E7">
            <w:pPr>
              <w:jc w:val="center"/>
              <w:rPr>
                <w:rFonts w:cs="Arial"/>
                <w:color w:val="000000"/>
              </w:rPr>
            </w:pPr>
            <w:r w:rsidRPr="00016B1F">
              <w:rPr>
                <w:rFonts w:cs="Arial"/>
                <w:color w:val="000000"/>
              </w:rPr>
              <w:t>151c</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0EBC87C" w14:textId="77777777" w:rsidR="000E70E7" w:rsidRPr="00016B1F" w:rsidRDefault="000E70E7">
            <w:pPr>
              <w:jc w:val="center"/>
              <w:rPr>
                <w:rFonts w:cs="Arial"/>
                <w:color w:val="000000"/>
              </w:rPr>
            </w:pPr>
            <w:r w:rsidRPr="00016B1F">
              <w:rPr>
                <w:rFonts w:cs="Arial"/>
                <w:color w:val="000000"/>
              </w:rPr>
              <w:t>LEICESTER-c</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077068D"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1433054"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9A1EFF1" w14:textId="77777777" w:rsidR="000E70E7" w:rsidRPr="00016B1F" w:rsidRDefault="000E70E7">
            <w:pPr>
              <w:jc w:val="center"/>
              <w:rPr>
                <w:rFonts w:cs="Arial"/>
                <w:color w:val="000000"/>
              </w:rPr>
            </w:pPr>
            <w:r w:rsidRPr="00016B1F">
              <w:rPr>
                <w:rFonts w:cs="Arial"/>
                <w:color w:val="000000"/>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47EB9D4"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3CABEC95" w14:textId="77777777" w:rsidR="000E70E7" w:rsidRPr="00016B1F" w:rsidRDefault="000E70E7">
            <w:pPr>
              <w:jc w:val="center"/>
              <w:rPr>
                <w:rFonts w:cs="Arial"/>
                <w:color w:val="000000"/>
              </w:rPr>
            </w:pPr>
            <w:r w:rsidRPr="00016B1F">
              <w:rPr>
                <w:rFonts w:cs="Arial"/>
                <w:color w:val="000000"/>
              </w:rPr>
              <w:t>Oxford-Rochdale</w:t>
            </w:r>
          </w:p>
        </w:tc>
      </w:tr>
      <w:tr w:rsidR="000E70E7" w:rsidRPr="00016B1F" w14:paraId="672A494A"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252F29D" w14:textId="77777777" w:rsidR="000E70E7" w:rsidRPr="00016B1F" w:rsidRDefault="000E70E7">
            <w:pPr>
              <w:jc w:val="center"/>
              <w:rPr>
                <w:rFonts w:cs="Arial"/>
              </w:rPr>
            </w:pPr>
            <w:r w:rsidRPr="00016B1F">
              <w:rPr>
                <w:rFonts w:cs="Arial"/>
              </w:rPr>
              <w:t>152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33243AE" w14:textId="77777777" w:rsidR="000E70E7" w:rsidRPr="00016B1F" w:rsidRDefault="000E70E7">
            <w:pPr>
              <w:jc w:val="center"/>
              <w:rPr>
                <w:rFonts w:cs="Arial"/>
              </w:rPr>
            </w:pPr>
            <w:r w:rsidRPr="00016B1F">
              <w:rPr>
                <w:rFonts w:cs="Arial"/>
              </w:rPr>
              <w:t>LENOX</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A5B517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C51013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A99E83"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832CC27"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FCEAF5C" w14:textId="77777777" w:rsidR="000E70E7" w:rsidRPr="00016B1F" w:rsidRDefault="000E70E7">
            <w:pPr>
              <w:jc w:val="center"/>
              <w:rPr>
                <w:rFonts w:cs="Arial"/>
              </w:rPr>
            </w:pPr>
            <w:r w:rsidRPr="00016B1F">
              <w:rPr>
                <w:rFonts w:cs="Arial"/>
              </w:rPr>
              <w:t>LENOX</w:t>
            </w:r>
          </w:p>
        </w:tc>
      </w:tr>
      <w:tr w:rsidR="000E70E7" w:rsidRPr="00016B1F" w14:paraId="5EE61A2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C4A993D" w14:textId="77777777" w:rsidR="000E70E7" w:rsidRPr="00016B1F" w:rsidRDefault="000E70E7">
            <w:pPr>
              <w:jc w:val="center"/>
              <w:rPr>
                <w:rFonts w:cs="Arial"/>
              </w:rPr>
            </w:pPr>
            <w:r w:rsidRPr="00016B1F">
              <w:rPr>
                <w:rFonts w:cs="Arial"/>
              </w:rPr>
              <w:t>153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4E58E94" w14:textId="77777777" w:rsidR="000E70E7" w:rsidRPr="00016B1F" w:rsidRDefault="000E70E7">
            <w:pPr>
              <w:jc w:val="center"/>
              <w:rPr>
                <w:rFonts w:cs="Arial"/>
              </w:rPr>
            </w:pPr>
            <w:r w:rsidRPr="00016B1F">
              <w:rPr>
                <w:rFonts w:cs="Arial"/>
              </w:rPr>
              <w:t>LEOMINSTER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59BA04D"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E61905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FEA9EA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6D4AEEE"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2847A087" w14:textId="77777777" w:rsidR="000E70E7" w:rsidRPr="00016B1F" w:rsidRDefault="000E70E7">
            <w:pPr>
              <w:jc w:val="center"/>
              <w:rPr>
                <w:rFonts w:cs="Arial"/>
              </w:rPr>
            </w:pPr>
            <w:r w:rsidRPr="00016B1F">
              <w:rPr>
                <w:rFonts w:cs="Arial"/>
              </w:rPr>
              <w:t>LEOMINSTER</w:t>
            </w:r>
          </w:p>
        </w:tc>
      </w:tr>
      <w:tr w:rsidR="000E70E7" w:rsidRPr="00016B1F" w14:paraId="207640B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C8561F1" w14:textId="77777777" w:rsidR="000E70E7" w:rsidRPr="00016B1F" w:rsidRDefault="000E70E7">
            <w:pPr>
              <w:jc w:val="center"/>
              <w:rPr>
                <w:rFonts w:cs="Arial"/>
              </w:rPr>
            </w:pPr>
            <w:r w:rsidRPr="00016B1F">
              <w:rPr>
                <w:rFonts w:cs="Arial"/>
              </w:rPr>
              <w:t>154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0B415A" w14:textId="77777777" w:rsidR="000E70E7" w:rsidRPr="00016B1F" w:rsidRDefault="000E70E7">
            <w:pPr>
              <w:jc w:val="center"/>
              <w:rPr>
                <w:rFonts w:cs="Arial"/>
              </w:rPr>
            </w:pPr>
            <w:r w:rsidRPr="00016B1F">
              <w:rPr>
                <w:rFonts w:cs="Arial"/>
              </w:rPr>
              <w:t>LEVERETT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ED6FBA1"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880127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45194A2"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8BFDB2C"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23481C66" w14:textId="77777777" w:rsidR="000E70E7" w:rsidRPr="00016B1F" w:rsidRDefault="000E70E7">
            <w:pPr>
              <w:jc w:val="center"/>
              <w:rPr>
                <w:rFonts w:cs="Arial"/>
              </w:rPr>
            </w:pPr>
            <w:r w:rsidRPr="00016B1F">
              <w:rPr>
                <w:rFonts w:cs="Arial"/>
              </w:rPr>
              <w:t xml:space="preserve"> </w:t>
            </w:r>
          </w:p>
        </w:tc>
      </w:tr>
      <w:tr w:rsidR="000E70E7" w:rsidRPr="00016B1F" w14:paraId="570AF2A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39E314E" w14:textId="77777777" w:rsidR="000E70E7" w:rsidRPr="00016B1F" w:rsidRDefault="000E70E7">
            <w:pPr>
              <w:jc w:val="center"/>
              <w:rPr>
                <w:rFonts w:cs="Arial"/>
              </w:rPr>
            </w:pPr>
            <w:r w:rsidRPr="00016B1F">
              <w:rPr>
                <w:rFonts w:cs="Arial"/>
              </w:rPr>
              <w:t>155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6D66258" w14:textId="77777777" w:rsidR="000E70E7" w:rsidRPr="00016B1F" w:rsidRDefault="000E70E7">
            <w:pPr>
              <w:jc w:val="center"/>
              <w:rPr>
                <w:rFonts w:cs="Arial"/>
              </w:rPr>
            </w:pPr>
            <w:r w:rsidRPr="00016B1F">
              <w:rPr>
                <w:rFonts w:cs="Arial"/>
              </w:rPr>
              <w:t>LEXINGTON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98777C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D09D9E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DF9C5B2"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221EF6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AEAA6BA" w14:textId="77777777" w:rsidR="000E70E7" w:rsidRPr="00016B1F" w:rsidRDefault="000E70E7">
            <w:pPr>
              <w:jc w:val="center"/>
              <w:rPr>
                <w:rFonts w:cs="Arial"/>
              </w:rPr>
            </w:pPr>
            <w:r w:rsidRPr="00016B1F">
              <w:rPr>
                <w:rFonts w:cs="Arial"/>
              </w:rPr>
              <w:t>MWRA</w:t>
            </w:r>
          </w:p>
        </w:tc>
      </w:tr>
      <w:tr w:rsidR="000E70E7" w:rsidRPr="00016B1F" w14:paraId="567DC95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A0BDCA3" w14:textId="77777777" w:rsidR="000E70E7" w:rsidRPr="00016B1F" w:rsidRDefault="000E70E7">
            <w:pPr>
              <w:jc w:val="center"/>
              <w:rPr>
                <w:rFonts w:cs="Arial"/>
              </w:rPr>
            </w:pPr>
            <w:r w:rsidRPr="00016B1F">
              <w:rPr>
                <w:rFonts w:cs="Arial"/>
              </w:rPr>
              <w:t>156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41C4F9B" w14:textId="77777777" w:rsidR="000E70E7" w:rsidRPr="00016B1F" w:rsidRDefault="000E70E7">
            <w:pPr>
              <w:jc w:val="center"/>
              <w:rPr>
                <w:rFonts w:cs="Arial"/>
              </w:rPr>
            </w:pPr>
            <w:r w:rsidRPr="00016B1F">
              <w:rPr>
                <w:rFonts w:cs="Arial"/>
              </w:rPr>
              <w:t>LEYDEN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D26A07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DE7913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7BA8820"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A0526C9"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2ADF431" w14:textId="77777777" w:rsidR="000E70E7" w:rsidRPr="00016B1F" w:rsidRDefault="000E70E7">
            <w:pPr>
              <w:jc w:val="center"/>
              <w:rPr>
                <w:rFonts w:cs="Arial"/>
              </w:rPr>
            </w:pPr>
            <w:r w:rsidRPr="00016B1F">
              <w:rPr>
                <w:rFonts w:cs="Arial"/>
              </w:rPr>
              <w:t xml:space="preserve"> </w:t>
            </w:r>
          </w:p>
        </w:tc>
      </w:tr>
      <w:tr w:rsidR="000E70E7" w:rsidRPr="00016B1F" w14:paraId="093D99E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2A25B76" w14:textId="77777777" w:rsidR="000E70E7" w:rsidRPr="00016B1F" w:rsidRDefault="000E70E7">
            <w:pPr>
              <w:jc w:val="center"/>
              <w:rPr>
                <w:rFonts w:cs="Arial"/>
              </w:rPr>
            </w:pPr>
            <w:r w:rsidRPr="00016B1F">
              <w:rPr>
                <w:rFonts w:cs="Arial"/>
              </w:rPr>
              <w:t>157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99B8893" w14:textId="77777777" w:rsidR="000E70E7" w:rsidRPr="00016B1F" w:rsidRDefault="000E70E7">
            <w:pPr>
              <w:jc w:val="center"/>
              <w:rPr>
                <w:rFonts w:cs="Arial"/>
              </w:rPr>
            </w:pPr>
            <w:r w:rsidRPr="00016B1F">
              <w:rPr>
                <w:rFonts w:cs="Arial"/>
              </w:rPr>
              <w:t>LINCOLN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D3268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57ABD1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0B45140"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09DEBCD"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56BF25D" w14:textId="77777777" w:rsidR="000E70E7" w:rsidRPr="00016B1F" w:rsidRDefault="000E70E7">
            <w:pPr>
              <w:jc w:val="center"/>
              <w:rPr>
                <w:rFonts w:cs="Arial"/>
              </w:rPr>
            </w:pPr>
            <w:r w:rsidRPr="00016B1F">
              <w:rPr>
                <w:rFonts w:cs="Arial"/>
              </w:rPr>
              <w:t xml:space="preserve"> </w:t>
            </w:r>
          </w:p>
        </w:tc>
      </w:tr>
      <w:tr w:rsidR="000E70E7" w:rsidRPr="00016B1F" w14:paraId="7B95972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B46DF28" w14:textId="77777777" w:rsidR="000E70E7" w:rsidRPr="00016B1F" w:rsidRDefault="000E70E7">
            <w:pPr>
              <w:jc w:val="center"/>
              <w:rPr>
                <w:rFonts w:cs="Arial"/>
              </w:rPr>
            </w:pPr>
            <w:r w:rsidRPr="00016B1F">
              <w:rPr>
                <w:rFonts w:cs="Arial"/>
              </w:rPr>
              <w:t>158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8EBD501" w14:textId="77777777" w:rsidR="000E70E7" w:rsidRPr="00016B1F" w:rsidRDefault="000E70E7">
            <w:pPr>
              <w:jc w:val="center"/>
              <w:rPr>
                <w:rFonts w:cs="Arial"/>
              </w:rPr>
            </w:pPr>
            <w:r w:rsidRPr="00016B1F">
              <w:rPr>
                <w:rFonts w:cs="Arial"/>
              </w:rPr>
              <w:t>LITTLETON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A57482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178C4C1"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1211B38"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E1E1DE5"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46D990F" w14:textId="77777777" w:rsidR="000E70E7" w:rsidRPr="00016B1F" w:rsidRDefault="000E70E7">
            <w:pPr>
              <w:jc w:val="center"/>
              <w:rPr>
                <w:rFonts w:cs="Arial"/>
              </w:rPr>
            </w:pPr>
            <w:r w:rsidRPr="00016B1F">
              <w:rPr>
                <w:rFonts w:cs="Arial"/>
              </w:rPr>
              <w:t xml:space="preserve"> </w:t>
            </w:r>
          </w:p>
        </w:tc>
      </w:tr>
      <w:tr w:rsidR="000E70E7" w:rsidRPr="00016B1F" w14:paraId="12E9319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4D3E684" w14:textId="77777777" w:rsidR="000E70E7" w:rsidRPr="00016B1F" w:rsidRDefault="000E70E7">
            <w:pPr>
              <w:jc w:val="center"/>
              <w:rPr>
                <w:rFonts w:cs="Arial"/>
              </w:rPr>
            </w:pPr>
            <w:r w:rsidRPr="00016B1F">
              <w:rPr>
                <w:rFonts w:cs="Arial"/>
              </w:rPr>
              <w:t>159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03F36D6" w14:textId="77777777" w:rsidR="000E70E7" w:rsidRPr="00016B1F" w:rsidRDefault="000E70E7">
            <w:pPr>
              <w:jc w:val="center"/>
              <w:rPr>
                <w:rFonts w:cs="Arial"/>
              </w:rPr>
            </w:pPr>
            <w:r w:rsidRPr="00016B1F">
              <w:rPr>
                <w:rFonts w:cs="Arial"/>
              </w:rPr>
              <w:t>LONGMEADOW</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4278443"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B09D3F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31635A1"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614151D"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5B7AD924" w14:textId="77777777" w:rsidR="000E70E7" w:rsidRPr="00016B1F" w:rsidRDefault="000E70E7">
            <w:pPr>
              <w:jc w:val="center"/>
              <w:rPr>
                <w:rFonts w:cs="Arial"/>
              </w:rPr>
            </w:pPr>
            <w:r w:rsidRPr="00016B1F">
              <w:rPr>
                <w:rFonts w:cs="Arial"/>
              </w:rPr>
              <w:t xml:space="preserve"> </w:t>
            </w:r>
          </w:p>
        </w:tc>
      </w:tr>
      <w:tr w:rsidR="000E70E7" w:rsidRPr="00016B1F" w14:paraId="0CD50B2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7203CD5" w14:textId="77777777" w:rsidR="000E70E7" w:rsidRPr="00016B1F" w:rsidRDefault="000E70E7">
            <w:pPr>
              <w:jc w:val="center"/>
              <w:rPr>
                <w:rFonts w:cs="Arial"/>
              </w:rPr>
            </w:pPr>
            <w:r w:rsidRPr="00016B1F">
              <w:rPr>
                <w:rFonts w:cs="Arial"/>
              </w:rPr>
              <w:t>160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ACA7C16" w14:textId="77777777" w:rsidR="000E70E7" w:rsidRPr="00016B1F" w:rsidRDefault="000E70E7">
            <w:pPr>
              <w:jc w:val="center"/>
              <w:rPr>
                <w:rFonts w:cs="Arial"/>
              </w:rPr>
            </w:pPr>
            <w:r w:rsidRPr="00016B1F">
              <w:rPr>
                <w:rFonts w:cs="Arial"/>
              </w:rPr>
              <w:t>LOWELL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507477C"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34E44A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CAD788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5F5275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08F3D23C" w14:textId="77777777" w:rsidR="000E70E7" w:rsidRPr="00016B1F" w:rsidRDefault="000E70E7">
            <w:pPr>
              <w:jc w:val="center"/>
              <w:rPr>
                <w:rFonts w:cs="Arial"/>
              </w:rPr>
            </w:pPr>
            <w:r w:rsidRPr="00016B1F">
              <w:rPr>
                <w:rFonts w:cs="Arial"/>
              </w:rPr>
              <w:t>Lowell</w:t>
            </w:r>
          </w:p>
        </w:tc>
      </w:tr>
      <w:tr w:rsidR="000E70E7" w:rsidRPr="00016B1F" w14:paraId="3644289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419E2AF" w14:textId="77777777" w:rsidR="000E70E7" w:rsidRPr="00016B1F" w:rsidRDefault="000E70E7">
            <w:pPr>
              <w:jc w:val="center"/>
              <w:rPr>
                <w:rFonts w:cs="Arial"/>
              </w:rPr>
            </w:pPr>
            <w:r w:rsidRPr="00016B1F">
              <w:rPr>
                <w:rFonts w:cs="Arial"/>
              </w:rPr>
              <w:t>161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01A35A8" w14:textId="77777777" w:rsidR="000E70E7" w:rsidRPr="00016B1F" w:rsidRDefault="000E70E7">
            <w:pPr>
              <w:jc w:val="center"/>
              <w:rPr>
                <w:rFonts w:cs="Arial"/>
              </w:rPr>
            </w:pPr>
            <w:r w:rsidRPr="00016B1F">
              <w:rPr>
                <w:rFonts w:cs="Arial"/>
              </w:rPr>
              <w:t>LUDLOW</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8893EF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440F71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B5364FA"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95592D4"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22EE97D9" w14:textId="77777777" w:rsidR="000E70E7" w:rsidRPr="00016B1F" w:rsidRDefault="000E70E7">
            <w:pPr>
              <w:jc w:val="center"/>
              <w:rPr>
                <w:rFonts w:cs="Arial"/>
              </w:rPr>
            </w:pPr>
            <w:r w:rsidRPr="00016B1F">
              <w:rPr>
                <w:rFonts w:cs="Arial"/>
              </w:rPr>
              <w:t>Springfield</w:t>
            </w:r>
          </w:p>
        </w:tc>
      </w:tr>
      <w:tr w:rsidR="000E70E7" w:rsidRPr="00016B1F" w14:paraId="1CB299F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FD5EAA4" w14:textId="77777777" w:rsidR="000E70E7" w:rsidRPr="00016B1F" w:rsidRDefault="000E70E7">
            <w:pPr>
              <w:jc w:val="center"/>
              <w:rPr>
                <w:rFonts w:cs="Arial"/>
                <w:color w:val="000000"/>
              </w:rPr>
            </w:pPr>
            <w:r w:rsidRPr="00016B1F">
              <w:rPr>
                <w:rFonts w:cs="Arial"/>
                <w:color w:val="000000"/>
              </w:rPr>
              <w:t>162a</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C9781D9" w14:textId="77777777" w:rsidR="000E70E7" w:rsidRPr="00016B1F" w:rsidRDefault="000E70E7">
            <w:pPr>
              <w:jc w:val="center"/>
              <w:rPr>
                <w:rFonts w:cs="Arial"/>
                <w:color w:val="000000"/>
              </w:rPr>
            </w:pPr>
            <w:r w:rsidRPr="00016B1F">
              <w:rPr>
                <w:rFonts w:cs="Arial"/>
                <w:color w:val="000000"/>
              </w:rPr>
              <w:t>LUNENBURG-a</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B5D4DCD"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57EA7F0"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6FD5C56"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0CC00E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6D4C219E" w14:textId="77777777" w:rsidR="000E70E7" w:rsidRPr="00016B1F" w:rsidRDefault="000E70E7">
            <w:pPr>
              <w:jc w:val="center"/>
              <w:rPr>
                <w:rFonts w:cs="Arial"/>
                <w:color w:val="000000"/>
              </w:rPr>
            </w:pPr>
            <w:r w:rsidRPr="00016B1F">
              <w:rPr>
                <w:rFonts w:cs="Arial"/>
                <w:color w:val="000000"/>
              </w:rPr>
              <w:t>FITCHBURG</w:t>
            </w:r>
          </w:p>
        </w:tc>
      </w:tr>
      <w:tr w:rsidR="000E70E7" w:rsidRPr="00016B1F" w14:paraId="61081C6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AC98468" w14:textId="77777777" w:rsidR="000E70E7" w:rsidRPr="00016B1F" w:rsidRDefault="000E70E7">
            <w:pPr>
              <w:jc w:val="center"/>
              <w:rPr>
                <w:rFonts w:cs="Arial"/>
                <w:color w:val="000000"/>
              </w:rPr>
            </w:pPr>
            <w:r w:rsidRPr="00016B1F">
              <w:rPr>
                <w:rFonts w:cs="Arial"/>
                <w:color w:val="000000"/>
              </w:rPr>
              <w:lastRenderedPageBreak/>
              <w:t>162b</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FE93DEE" w14:textId="77777777" w:rsidR="000E70E7" w:rsidRPr="00016B1F" w:rsidRDefault="000E70E7">
            <w:pPr>
              <w:jc w:val="center"/>
              <w:rPr>
                <w:rFonts w:cs="Arial"/>
                <w:color w:val="000000"/>
              </w:rPr>
            </w:pPr>
            <w:r w:rsidRPr="00016B1F">
              <w:rPr>
                <w:rFonts w:cs="Arial"/>
                <w:color w:val="000000"/>
              </w:rPr>
              <w:t>LUNENBURG-b</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1F9BD7C"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4E718C9"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0AEAF95"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892DBCA"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3506CD8B" w14:textId="77777777" w:rsidR="000E70E7" w:rsidRPr="00016B1F" w:rsidRDefault="000E70E7">
            <w:pPr>
              <w:jc w:val="center"/>
              <w:rPr>
                <w:rFonts w:cs="Arial"/>
                <w:color w:val="000000"/>
              </w:rPr>
            </w:pPr>
            <w:r w:rsidRPr="00016B1F">
              <w:rPr>
                <w:rFonts w:cs="Arial"/>
                <w:color w:val="000000"/>
              </w:rPr>
              <w:t>LEOMINSTER</w:t>
            </w:r>
          </w:p>
        </w:tc>
      </w:tr>
      <w:tr w:rsidR="000E70E7" w:rsidRPr="00016B1F" w14:paraId="0749E2E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F3632CD" w14:textId="77777777" w:rsidR="000E70E7" w:rsidRPr="00016B1F" w:rsidRDefault="000E70E7">
            <w:pPr>
              <w:jc w:val="center"/>
              <w:rPr>
                <w:rFonts w:cs="Arial"/>
              </w:rPr>
            </w:pPr>
            <w:r w:rsidRPr="00016B1F">
              <w:rPr>
                <w:rFonts w:cs="Arial"/>
              </w:rPr>
              <w:t>163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D47895D" w14:textId="77777777" w:rsidR="000E70E7" w:rsidRPr="00016B1F" w:rsidRDefault="000E70E7">
            <w:pPr>
              <w:jc w:val="center"/>
              <w:rPr>
                <w:rFonts w:cs="Arial"/>
              </w:rPr>
            </w:pPr>
            <w:r w:rsidRPr="00016B1F">
              <w:rPr>
                <w:rFonts w:cs="Arial"/>
              </w:rPr>
              <w:t>LYNN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C6D72AD"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DD53208"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6ED5F4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B6D2919"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5CE52C2" w14:textId="77777777" w:rsidR="000E70E7" w:rsidRPr="00016B1F" w:rsidRDefault="000E70E7">
            <w:pPr>
              <w:jc w:val="center"/>
              <w:rPr>
                <w:rFonts w:cs="Arial"/>
              </w:rPr>
            </w:pPr>
            <w:r w:rsidRPr="00016B1F">
              <w:rPr>
                <w:rFonts w:cs="Arial"/>
              </w:rPr>
              <w:t>Lynn</w:t>
            </w:r>
          </w:p>
        </w:tc>
      </w:tr>
      <w:tr w:rsidR="000E70E7" w:rsidRPr="00016B1F" w14:paraId="1C6D38E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892664D" w14:textId="77777777" w:rsidR="000E70E7" w:rsidRPr="00016B1F" w:rsidRDefault="000E70E7">
            <w:pPr>
              <w:jc w:val="center"/>
              <w:rPr>
                <w:rFonts w:cs="Arial"/>
              </w:rPr>
            </w:pPr>
            <w:r w:rsidRPr="00016B1F">
              <w:rPr>
                <w:rFonts w:cs="Arial"/>
              </w:rPr>
              <w:t>164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36B5C28" w14:textId="77777777" w:rsidR="000E70E7" w:rsidRPr="00016B1F" w:rsidRDefault="000E70E7">
            <w:pPr>
              <w:jc w:val="center"/>
              <w:rPr>
                <w:rFonts w:cs="Arial"/>
              </w:rPr>
            </w:pPr>
            <w:r w:rsidRPr="00016B1F">
              <w:rPr>
                <w:rFonts w:cs="Arial"/>
              </w:rPr>
              <w:t>LYNNFIELD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8BB4F9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4E9EEC9"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D7A6A11"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C43C7D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F578A9B" w14:textId="77777777" w:rsidR="000E70E7" w:rsidRPr="00016B1F" w:rsidRDefault="000E70E7">
            <w:pPr>
              <w:jc w:val="center"/>
              <w:rPr>
                <w:rFonts w:cs="Arial"/>
              </w:rPr>
            </w:pPr>
            <w:r w:rsidRPr="00016B1F">
              <w:rPr>
                <w:rFonts w:cs="Arial"/>
              </w:rPr>
              <w:t xml:space="preserve"> </w:t>
            </w:r>
          </w:p>
        </w:tc>
      </w:tr>
      <w:tr w:rsidR="000E70E7" w:rsidRPr="00016B1F" w14:paraId="670D18D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52D7CB2" w14:textId="77777777" w:rsidR="000E70E7" w:rsidRPr="00016B1F" w:rsidRDefault="000E70E7">
            <w:pPr>
              <w:jc w:val="center"/>
              <w:rPr>
                <w:rFonts w:cs="Arial"/>
              </w:rPr>
            </w:pPr>
            <w:r w:rsidRPr="00016B1F">
              <w:rPr>
                <w:rFonts w:cs="Arial"/>
              </w:rPr>
              <w:t>165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D156CAA" w14:textId="77777777" w:rsidR="000E70E7" w:rsidRPr="00016B1F" w:rsidRDefault="000E70E7">
            <w:pPr>
              <w:jc w:val="center"/>
              <w:rPr>
                <w:rFonts w:cs="Arial"/>
              </w:rPr>
            </w:pPr>
            <w:r w:rsidRPr="00016B1F">
              <w:rPr>
                <w:rFonts w:cs="Arial"/>
              </w:rPr>
              <w:t>MALDEN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9F691D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345EE6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CD6A9B9"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239F7A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64DF56AD" w14:textId="77777777" w:rsidR="000E70E7" w:rsidRPr="00016B1F" w:rsidRDefault="000E70E7">
            <w:pPr>
              <w:jc w:val="center"/>
              <w:rPr>
                <w:rFonts w:cs="Arial"/>
              </w:rPr>
            </w:pPr>
            <w:r w:rsidRPr="00016B1F">
              <w:rPr>
                <w:rFonts w:cs="Arial"/>
              </w:rPr>
              <w:t>MWRA</w:t>
            </w:r>
          </w:p>
        </w:tc>
      </w:tr>
      <w:tr w:rsidR="000E70E7" w:rsidRPr="00016B1F" w14:paraId="54C9348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C7EE2D1" w14:textId="77777777" w:rsidR="000E70E7" w:rsidRPr="00016B1F" w:rsidRDefault="000E70E7">
            <w:pPr>
              <w:jc w:val="center"/>
              <w:rPr>
                <w:rFonts w:cs="Arial"/>
              </w:rPr>
            </w:pPr>
            <w:r w:rsidRPr="00016B1F">
              <w:rPr>
                <w:rFonts w:cs="Arial"/>
              </w:rPr>
              <w:t>166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AD06FA7" w14:textId="77777777" w:rsidR="000E70E7" w:rsidRPr="00016B1F" w:rsidRDefault="000E70E7">
            <w:pPr>
              <w:jc w:val="center"/>
              <w:rPr>
                <w:rFonts w:cs="Arial"/>
              </w:rPr>
            </w:pPr>
            <w:r w:rsidRPr="00016B1F">
              <w:rPr>
                <w:rFonts w:cs="Arial"/>
              </w:rPr>
              <w:t>MANCHESTER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95819BC"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3E0006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37BAD8F"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ABE0763"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472E42E5" w14:textId="77777777" w:rsidR="000E70E7" w:rsidRPr="00016B1F" w:rsidRDefault="000E70E7">
            <w:pPr>
              <w:jc w:val="center"/>
              <w:rPr>
                <w:rFonts w:cs="Arial"/>
              </w:rPr>
            </w:pPr>
            <w:r w:rsidRPr="00016B1F">
              <w:rPr>
                <w:rFonts w:cs="Arial"/>
              </w:rPr>
              <w:t>MANCHESTER</w:t>
            </w:r>
          </w:p>
        </w:tc>
      </w:tr>
      <w:tr w:rsidR="000E70E7" w:rsidRPr="00016B1F" w14:paraId="02AF9E9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5F17ACF" w14:textId="77777777" w:rsidR="000E70E7" w:rsidRPr="00016B1F" w:rsidRDefault="000E70E7">
            <w:pPr>
              <w:jc w:val="center"/>
              <w:rPr>
                <w:rFonts w:cs="Arial"/>
              </w:rPr>
            </w:pPr>
            <w:r w:rsidRPr="00016B1F">
              <w:rPr>
                <w:rFonts w:cs="Arial"/>
              </w:rPr>
              <w:t>167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C012785" w14:textId="77777777" w:rsidR="000E70E7" w:rsidRPr="00016B1F" w:rsidRDefault="000E70E7">
            <w:pPr>
              <w:jc w:val="center"/>
              <w:rPr>
                <w:rFonts w:cs="Arial"/>
              </w:rPr>
            </w:pPr>
            <w:r w:rsidRPr="00016B1F">
              <w:rPr>
                <w:rFonts w:cs="Arial"/>
              </w:rPr>
              <w:t>MANSFIELD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3560EBB"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77FE79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0E5370B"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47D8601"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5E8A8225" w14:textId="77777777" w:rsidR="000E70E7" w:rsidRPr="00016B1F" w:rsidRDefault="000E70E7">
            <w:pPr>
              <w:jc w:val="center"/>
              <w:rPr>
                <w:rFonts w:cs="Arial"/>
              </w:rPr>
            </w:pPr>
            <w:r w:rsidRPr="00016B1F">
              <w:rPr>
                <w:rFonts w:cs="Arial"/>
              </w:rPr>
              <w:t>MANSFIELD</w:t>
            </w:r>
          </w:p>
        </w:tc>
      </w:tr>
      <w:tr w:rsidR="000E70E7" w:rsidRPr="00016B1F" w14:paraId="698A878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6647FFE" w14:textId="77777777" w:rsidR="000E70E7" w:rsidRPr="00016B1F" w:rsidRDefault="000E70E7">
            <w:pPr>
              <w:jc w:val="center"/>
              <w:rPr>
                <w:rFonts w:cs="Arial"/>
              </w:rPr>
            </w:pPr>
            <w:r w:rsidRPr="00016B1F">
              <w:rPr>
                <w:rFonts w:cs="Arial"/>
              </w:rPr>
              <w:t>168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88F0B63" w14:textId="77777777" w:rsidR="000E70E7" w:rsidRPr="00016B1F" w:rsidRDefault="000E70E7">
            <w:pPr>
              <w:jc w:val="center"/>
              <w:rPr>
                <w:rFonts w:cs="Arial"/>
              </w:rPr>
            </w:pPr>
            <w:r w:rsidRPr="00016B1F">
              <w:rPr>
                <w:rFonts w:cs="Arial"/>
              </w:rPr>
              <w:t>MARBLEHEAD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2B4DD3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F96369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0B9ACAE"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E2256E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466D48B1" w14:textId="77777777" w:rsidR="000E70E7" w:rsidRPr="00016B1F" w:rsidRDefault="000E70E7">
            <w:pPr>
              <w:jc w:val="center"/>
              <w:rPr>
                <w:rFonts w:cs="Arial"/>
              </w:rPr>
            </w:pPr>
            <w:r w:rsidRPr="00016B1F">
              <w:rPr>
                <w:rFonts w:cs="Arial"/>
              </w:rPr>
              <w:t>South Essex SD</w:t>
            </w:r>
          </w:p>
        </w:tc>
      </w:tr>
      <w:tr w:rsidR="000E70E7" w:rsidRPr="00016B1F" w14:paraId="18207B5F"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27E9FCA" w14:textId="77777777" w:rsidR="000E70E7" w:rsidRPr="00016B1F" w:rsidRDefault="000E70E7">
            <w:pPr>
              <w:jc w:val="center"/>
              <w:rPr>
                <w:rFonts w:cs="Arial"/>
              </w:rPr>
            </w:pPr>
            <w:r w:rsidRPr="00016B1F">
              <w:rPr>
                <w:rFonts w:cs="Arial"/>
              </w:rPr>
              <w:t>169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EC4B603" w14:textId="77777777" w:rsidR="000E70E7" w:rsidRPr="00016B1F" w:rsidRDefault="000E70E7">
            <w:pPr>
              <w:jc w:val="center"/>
              <w:rPr>
                <w:rFonts w:cs="Arial"/>
              </w:rPr>
            </w:pPr>
            <w:r w:rsidRPr="00016B1F">
              <w:rPr>
                <w:rFonts w:cs="Arial"/>
              </w:rPr>
              <w:t>MARION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B8782A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8AD4C2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B4ECF87"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97C4EB3"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10E40F02" w14:textId="77777777" w:rsidR="000E70E7" w:rsidRPr="00016B1F" w:rsidRDefault="000E70E7">
            <w:pPr>
              <w:jc w:val="center"/>
              <w:rPr>
                <w:rFonts w:cs="Arial"/>
              </w:rPr>
            </w:pPr>
            <w:r w:rsidRPr="00016B1F">
              <w:rPr>
                <w:rFonts w:cs="Arial"/>
              </w:rPr>
              <w:t>MARION</w:t>
            </w:r>
          </w:p>
        </w:tc>
      </w:tr>
      <w:tr w:rsidR="000E70E7" w:rsidRPr="00016B1F" w14:paraId="3448F01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129B578" w14:textId="77777777" w:rsidR="000E70E7" w:rsidRPr="00016B1F" w:rsidRDefault="000E70E7">
            <w:pPr>
              <w:jc w:val="center"/>
              <w:rPr>
                <w:rFonts w:cs="Arial"/>
              </w:rPr>
            </w:pPr>
            <w:r w:rsidRPr="00016B1F">
              <w:rPr>
                <w:rFonts w:cs="Arial"/>
              </w:rPr>
              <w:t>170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8237AC9" w14:textId="77777777" w:rsidR="000E70E7" w:rsidRPr="00016B1F" w:rsidRDefault="000E70E7">
            <w:pPr>
              <w:jc w:val="center"/>
              <w:rPr>
                <w:rFonts w:cs="Arial"/>
              </w:rPr>
            </w:pPr>
            <w:r w:rsidRPr="00016B1F">
              <w:rPr>
                <w:rFonts w:cs="Arial"/>
              </w:rPr>
              <w:t>MARLBOROUGH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42A41B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427FB6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CE348F2"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672592A"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3BD34D4A" w14:textId="77777777" w:rsidR="000E70E7" w:rsidRPr="00016B1F" w:rsidRDefault="000E70E7">
            <w:pPr>
              <w:jc w:val="center"/>
              <w:rPr>
                <w:rFonts w:cs="Arial"/>
              </w:rPr>
            </w:pPr>
            <w:r w:rsidRPr="00016B1F">
              <w:rPr>
                <w:rFonts w:cs="Arial"/>
              </w:rPr>
              <w:t>MARLBOROUGH</w:t>
            </w:r>
          </w:p>
        </w:tc>
      </w:tr>
      <w:tr w:rsidR="000E70E7" w:rsidRPr="00016B1F" w14:paraId="250FAC6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D2F84E2" w14:textId="77777777" w:rsidR="000E70E7" w:rsidRPr="00016B1F" w:rsidRDefault="000E70E7">
            <w:pPr>
              <w:jc w:val="center"/>
              <w:rPr>
                <w:rFonts w:cs="Arial"/>
              </w:rPr>
            </w:pPr>
            <w:r w:rsidRPr="00016B1F">
              <w:rPr>
                <w:rFonts w:cs="Arial"/>
              </w:rPr>
              <w:t>171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309CCD5" w14:textId="77777777" w:rsidR="000E70E7" w:rsidRPr="00016B1F" w:rsidRDefault="000E70E7">
            <w:pPr>
              <w:jc w:val="center"/>
              <w:rPr>
                <w:rFonts w:cs="Arial"/>
              </w:rPr>
            </w:pPr>
            <w:r w:rsidRPr="00016B1F">
              <w:rPr>
                <w:rFonts w:cs="Arial"/>
              </w:rPr>
              <w:t>MARSHFIELD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03F59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4F1CFD7"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BBF3C1B"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27198D9"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1B0189C9" w14:textId="77777777" w:rsidR="000E70E7" w:rsidRPr="00016B1F" w:rsidRDefault="000E70E7">
            <w:pPr>
              <w:jc w:val="center"/>
              <w:rPr>
                <w:rFonts w:cs="Arial"/>
              </w:rPr>
            </w:pPr>
            <w:r w:rsidRPr="00016B1F">
              <w:rPr>
                <w:rFonts w:cs="Arial"/>
              </w:rPr>
              <w:t>MARSHFIELD</w:t>
            </w:r>
          </w:p>
        </w:tc>
      </w:tr>
      <w:tr w:rsidR="000E70E7" w:rsidRPr="00016B1F" w14:paraId="6C580EC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555B0BA" w14:textId="77777777" w:rsidR="000E70E7" w:rsidRPr="00016B1F" w:rsidRDefault="000E70E7">
            <w:pPr>
              <w:jc w:val="center"/>
              <w:rPr>
                <w:rFonts w:cs="Arial"/>
              </w:rPr>
            </w:pPr>
            <w:r w:rsidRPr="00016B1F">
              <w:rPr>
                <w:rFonts w:cs="Arial"/>
              </w:rPr>
              <w:t>172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69AA16" w14:textId="77777777" w:rsidR="000E70E7" w:rsidRPr="00016B1F" w:rsidRDefault="000E70E7">
            <w:pPr>
              <w:jc w:val="center"/>
              <w:rPr>
                <w:rFonts w:cs="Arial"/>
              </w:rPr>
            </w:pPr>
            <w:r w:rsidRPr="00016B1F">
              <w:rPr>
                <w:rFonts w:cs="Arial"/>
              </w:rPr>
              <w:t>MASHPEE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7AED1A7"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8ADCE5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ED1647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2086ED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890213E" w14:textId="77777777" w:rsidR="000E70E7" w:rsidRPr="00016B1F" w:rsidRDefault="000E70E7">
            <w:pPr>
              <w:jc w:val="center"/>
              <w:rPr>
                <w:rFonts w:cs="Arial"/>
              </w:rPr>
            </w:pPr>
            <w:r w:rsidRPr="00016B1F">
              <w:rPr>
                <w:rFonts w:cs="Arial"/>
              </w:rPr>
              <w:t xml:space="preserve"> </w:t>
            </w:r>
          </w:p>
        </w:tc>
      </w:tr>
      <w:tr w:rsidR="000E70E7" w:rsidRPr="00016B1F" w14:paraId="2ED5C51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93BF589" w14:textId="77777777" w:rsidR="000E70E7" w:rsidRPr="00016B1F" w:rsidRDefault="000E70E7">
            <w:pPr>
              <w:jc w:val="center"/>
              <w:rPr>
                <w:rFonts w:cs="Arial"/>
              </w:rPr>
            </w:pPr>
            <w:r w:rsidRPr="00016B1F">
              <w:rPr>
                <w:rFonts w:cs="Arial"/>
              </w:rPr>
              <w:t>173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C474B61" w14:textId="77777777" w:rsidR="000E70E7" w:rsidRPr="00016B1F" w:rsidRDefault="000E70E7">
            <w:pPr>
              <w:jc w:val="center"/>
              <w:rPr>
                <w:rFonts w:cs="Arial"/>
              </w:rPr>
            </w:pPr>
            <w:r w:rsidRPr="00016B1F">
              <w:rPr>
                <w:rFonts w:cs="Arial"/>
              </w:rPr>
              <w:t>MATTAPOISETT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623B470"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2CDEB41"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0C6E9CB"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A03C7AB"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2E0FCA6F" w14:textId="77777777" w:rsidR="000E70E7" w:rsidRPr="00016B1F" w:rsidRDefault="000E70E7">
            <w:pPr>
              <w:jc w:val="center"/>
              <w:rPr>
                <w:rFonts w:cs="Arial"/>
              </w:rPr>
            </w:pPr>
            <w:r w:rsidRPr="00016B1F">
              <w:rPr>
                <w:rFonts w:cs="Arial"/>
              </w:rPr>
              <w:t xml:space="preserve"> </w:t>
            </w:r>
          </w:p>
        </w:tc>
      </w:tr>
      <w:tr w:rsidR="000E70E7" w:rsidRPr="00016B1F" w14:paraId="4708369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9F5CE41" w14:textId="77777777" w:rsidR="000E70E7" w:rsidRPr="00016B1F" w:rsidRDefault="000E70E7">
            <w:pPr>
              <w:jc w:val="center"/>
              <w:rPr>
                <w:rFonts w:cs="Arial"/>
              </w:rPr>
            </w:pPr>
            <w:r w:rsidRPr="00016B1F">
              <w:rPr>
                <w:rFonts w:cs="Arial"/>
              </w:rPr>
              <w:t>174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5F66C7A" w14:textId="77777777" w:rsidR="000E70E7" w:rsidRPr="00016B1F" w:rsidRDefault="000E70E7">
            <w:pPr>
              <w:jc w:val="center"/>
              <w:rPr>
                <w:rFonts w:cs="Arial"/>
              </w:rPr>
            </w:pPr>
            <w:r w:rsidRPr="00016B1F">
              <w:rPr>
                <w:rFonts w:cs="Arial"/>
              </w:rPr>
              <w:t>MAYNARD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9AC6E7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717C06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53BEC3B"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6E2669A"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4687139D" w14:textId="77777777" w:rsidR="000E70E7" w:rsidRPr="00016B1F" w:rsidRDefault="000E70E7">
            <w:pPr>
              <w:jc w:val="center"/>
              <w:rPr>
                <w:rFonts w:cs="Arial"/>
              </w:rPr>
            </w:pPr>
            <w:r w:rsidRPr="00016B1F">
              <w:rPr>
                <w:rFonts w:cs="Arial"/>
              </w:rPr>
              <w:t>MAYNARD</w:t>
            </w:r>
          </w:p>
        </w:tc>
      </w:tr>
      <w:tr w:rsidR="000E70E7" w:rsidRPr="00016B1F" w14:paraId="37F19D00"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1222BEC" w14:textId="77777777" w:rsidR="000E70E7" w:rsidRPr="00016B1F" w:rsidRDefault="000E70E7">
            <w:pPr>
              <w:jc w:val="center"/>
              <w:rPr>
                <w:rFonts w:cs="Arial"/>
              </w:rPr>
            </w:pPr>
            <w:r w:rsidRPr="00016B1F">
              <w:rPr>
                <w:rFonts w:cs="Arial"/>
              </w:rPr>
              <w:t>175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FBCF02" w14:textId="77777777" w:rsidR="000E70E7" w:rsidRPr="00016B1F" w:rsidRDefault="000E70E7">
            <w:pPr>
              <w:jc w:val="center"/>
              <w:rPr>
                <w:rFonts w:cs="Arial"/>
              </w:rPr>
            </w:pPr>
            <w:r w:rsidRPr="00016B1F">
              <w:rPr>
                <w:rFonts w:cs="Arial"/>
              </w:rPr>
              <w:t>MEDFIELD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541442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3DFC655"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AC89FFF"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DAEA972"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50A7298B" w14:textId="77777777" w:rsidR="000E70E7" w:rsidRPr="00016B1F" w:rsidRDefault="000E70E7">
            <w:pPr>
              <w:jc w:val="center"/>
              <w:rPr>
                <w:rFonts w:cs="Arial"/>
              </w:rPr>
            </w:pPr>
            <w:r w:rsidRPr="00016B1F">
              <w:rPr>
                <w:rFonts w:cs="Arial"/>
              </w:rPr>
              <w:t>MEDFIELD</w:t>
            </w:r>
          </w:p>
        </w:tc>
      </w:tr>
      <w:tr w:rsidR="000E70E7" w:rsidRPr="00016B1F" w14:paraId="4945335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B20EB3B" w14:textId="77777777" w:rsidR="000E70E7" w:rsidRPr="00016B1F" w:rsidRDefault="000E70E7">
            <w:pPr>
              <w:jc w:val="center"/>
              <w:rPr>
                <w:rFonts w:cs="Arial"/>
              </w:rPr>
            </w:pPr>
            <w:r w:rsidRPr="00016B1F">
              <w:rPr>
                <w:rFonts w:cs="Arial"/>
              </w:rPr>
              <w:t>176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8ED154B" w14:textId="77777777" w:rsidR="000E70E7" w:rsidRPr="00016B1F" w:rsidRDefault="000E70E7">
            <w:pPr>
              <w:jc w:val="center"/>
              <w:rPr>
                <w:rFonts w:cs="Arial"/>
              </w:rPr>
            </w:pPr>
            <w:r w:rsidRPr="00016B1F">
              <w:rPr>
                <w:rFonts w:cs="Arial"/>
              </w:rPr>
              <w:t>MEDFORD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A56B67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BA1B88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6303A8E"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3431FA6"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4121D069" w14:textId="77777777" w:rsidR="000E70E7" w:rsidRPr="00016B1F" w:rsidRDefault="000E70E7">
            <w:pPr>
              <w:jc w:val="center"/>
              <w:rPr>
                <w:rFonts w:cs="Arial"/>
              </w:rPr>
            </w:pPr>
            <w:r w:rsidRPr="00016B1F">
              <w:rPr>
                <w:rFonts w:cs="Arial"/>
              </w:rPr>
              <w:t>MWRA</w:t>
            </w:r>
          </w:p>
        </w:tc>
      </w:tr>
      <w:tr w:rsidR="000E70E7" w:rsidRPr="00016B1F" w14:paraId="1EFF555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ECEC633" w14:textId="77777777" w:rsidR="000E70E7" w:rsidRPr="00016B1F" w:rsidRDefault="000E70E7">
            <w:pPr>
              <w:jc w:val="center"/>
              <w:rPr>
                <w:rFonts w:cs="Arial"/>
              </w:rPr>
            </w:pPr>
            <w:r w:rsidRPr="00016B1F">
              <w:rPr>
                <w:rFonts w:cs="Arial"/>
              </w:rPr>
              <w:t>177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D968491" w14:textId="77777777" w:rsidR="000E70E7" w:rsidRPr="00016B1F" w:rsidRDefault="000E70E7">
            <w:pPr>
              <w:jc w:val="center"/>
              <w:rPr>
                <w:rFonts w:cs="Arial"/>
              </w:rPr>
            </w:pPr>
            <w:r w:rsidRPr="00016B1F">
              <w:rPr>
                <w:rFonts w:cs="Arial"/>
              </w:rPr>
              <w:t>MEDWAY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2689A3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1F0631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16CEDC"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C0AB5C5"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41EC3D7A" w14:textId="77777777" w:rsidR="000E70E7" w:rsidRPr="00016B1F" w:rsidRDefault="000E70E7">
            <w:pPr>
              <w:jc w:val="center"/>
              <w:rPr>
                <w:rFonts w:cs="Arial"/>
              </w:rPr>
            </w:pPr>
            <w:r w:rsidRPr="00016B1F">
              <w:rPr>
                <w:rFonts w:cs="Arial"/>
              </w:rPr>
              <w:t>Charles River PCD</w:t>
            </w:r>
          </w:p>
        </w:tc>
      </w:tr>
      <w:tr w:rsidR="000E70E7" w:rsidRPr="00016B1F" w14:paraId="0A5629AE"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47A23FA" w14:textId="77777777" w:rsidR="000E70E7" w:rsidRPr="00016B1F" w:rsidRDefault="000E70E7">
            <w:pPr>
              <w:jc w:val="center"/>
              <w:rPr>
                <w:rFonts w:cs="Arial"/>
              </w:rPr>
            </w:pPr>
            <w:r w:rsidRPr="00016B1F">
              <w:rPr>
                <w:rFonts w:cs="Arial"/>
              </w:rPr>
              <w:t>178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CC31633" w14:textId="77777777" w:rsidR="000E70E7" w:rsidRPr="00016B1F" w:rsidRDefault="000E70E7">
            <w:pPr>
              <w:jc w:val="center"/>
              <w:rPr>
                <w:rFonts w:cs="Arial"/>
              </w:rPr>
            </w:pPr>
            <w:r w:rsidRPr="00016B1F">
              <w:rPr>
                <w:rFonts w:cs="Arial"/>
              </w:rPr>
              <w:t>MELROSE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33756FB"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D10945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018313F"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B25DB56"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65C347B" w14:textId="77777777" w:rsidR="000E70E7" w:rsidRPr="00016B1F" w:rsidRDefault="000E70E7">
            <w:pPr>
              <w:jc w:val="center"/>
              <w:rPr>
                <w:rFonts w:cs="Arial"/>
              </w:rPr>
            </w:pPr>
            <w:r w:rsidRPr="00016B1F">
              <w:rPr>
                <w:rFonts w:cs="Arial"/>
              </w:rPr>
              <w:t>MWRA</w:t>
            </w:r>
          </w:p>
        </w:tc>
      </w:tr>
      <w:tr w:rsidR="000E70E7" w:rsidRPr="00016B1F" w14:paraId="3A99B86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689A745" w14:textId="77777777" w:rsidR="000E70E7" w:rsidRPr="00016B1F" w:rsidRDefault="000E70E7">
            <w:pPr>
              <w:jc w:val="center"/>
              <w:rPr>
                <w:rFonts w:cs="Arial"/>
              </w:rPr>
            </w:pPr>
            <w:r w:rsidRPr="00016B1F">
              <w:rPr>
                <w:rFonts w:cs="Arial"/>
              </w:rPr>
              <w:t>179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9E2B83E" w14:textId="77777777" w:rsidR="000E70E7" w:rsidRPr="00016B1F" w:rsidRDefault="000E70E7">
            <w:pPr>
              <w:jc w:val="center"/>
              <w:rPr>
                <w:rFonts w:cs="Arial"/>
              </w:rPr>
            </w:pPr>
            <w:r w:rsidRPr="00016B1F">
              <w:rPr>
                <w:rFonts w:cs="Arial"/>
              </w:rPr>
              <w:t>MENDON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9C2E283"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4789A1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1BBA69D"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6F3BB76"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5F6B8352" w14:textId="77777777" w:rsidR="000E70E7" w:rsidRPr="00016B1F" w:rsidRDefault="000E70E7">
            <w:pPr>
              <w:jc w:val="center"/>
              <w:rPr>
                <w:rFonts w:cs="Arial"/>
              </w:rPr>
            </w:pPr>
            <w:r w:rsidRPr="00016B1F">
              <w:rPr>
                <w:rFonts w:cs="Arial"/>
              </w:rPr>
              <w:t xml:space="preserve"> </w:t>
            </w:r>
          </w:p>
        </w:tc>
      </w:tr>
      <w:tr w:rsidR="000E70E7" w:rsidRPr="00016B1F" w14:paraId="04470DBF"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643480A" w14:textId="77777777" w:rsidR="000E70E7" w:rsidRPr="00016B1F" w:rsidRDefault="000E70E7">
            <w:pPr>
              <w:jc w:val="center"/>
              <w:rPr>
                <w:rFonts w:cs="Arial"/>
              </w:rPr>
            </w:pPr>
            <w:r w:rsidRPr="00016B1F">
              <w:rPr>
                <w:rFonts w:cs="Arial"/>
              </w:rPr>
              <w:t>180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E2F8990" w14:textId="77777777" w:rsidR="000E70E7" w:rsidRPr="00016B1F" w:rsidRDefault="000E70E7">
            <w:pPr>
              <w:jc w:val="center"/>
              <w:rPr>
                <w:rFonts w:cs="Arial"/>
              </w:rPr>
            </w:pPr>
            <w:r w:rsidRPr="00016B1F">
              <w:rPr>
                <w:rFonts w:cs="Arial"/>
              </w:rPr>
              <w:t>MERRIMAC</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0BD42A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7B3361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12E20DD"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1AF8D56"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6CDE7EB" w14:textId="77777777" w:rsidR="000E70E7" w:rsidRPr="00016B1F" w:rsidRDefault="000E70E7">
            <w:pPr>
              <w:jc w:val="center"/>
              <w:rPr>
                <w:rFonts w:cs="Arial"/>
              </w:rPr>
            </w:pPr>
            <w:r w:rsidRPr="00016B1F">
              <w:rPr>
                <w:rFonts w:cs="Arial"/>
              </w:rPr>
              <w:t>MERRIMAC</w:t>
            </w:r>
          </w:p>
        </w:tc>
      </w:tr>
      <w:tr w:rsidR="000E70E7" w:rsidRPr="00016B1F" w14:paraId="012CFF1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4E71707" w14:textId="77777777" w:rsidR="000E70E7" w:rsidRPr="00016B1F" w:rsidRDefault="000E70E7">
            <w:pPr>
              <w:jc w:val="center"/>
              <w:rPr>
                <w:rFonts w:cs="Arial"/>
              </w:rPr>
            </w:pPr>
            <w:r w:rsidRPr="00016B1F">
              <w:rPr>
                <w:rFonts w:cs="Arial"/>
              </w:rPr>
              <w:t>181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06B3BB1" w14:textId="77777777" w:rsidR="000E70E7" w:rsidRPr="00016B1F" w:rsidRDefault="000E70E7">
            <w:pPr>
              <w:jc w:val="center"/>
              <w:rPr>
                <w:rFonts w:cs="Arial"/>
              </w:rPr>
            </w:pPr>
            <w:r w:rsidRPr="00016B1F">
              <w:rPr>
                <w:rFonts w:cs="Arial"/>
              </w:rPr>
              <w:t>METHUEN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DDA81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E86CD2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478431B"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B32DA9"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8EB97D7" w14:textId="77777777" w:rsidR="000E70E7" w:rsidRPr="00016B1F" w:rsidRDefault="000E70E7">
            <w:pPr>
              <w:jc w:val="center"/>
              <w:rPr>
                <w:rFonts w:cs="Arial"/>
              </w:rPr>
            </w:pPr>
            <w:r w:rsidRPr="00016B1F">
              <w:rPr>
                <w:rFonts w:cs="Arial"/>
              </w:rPr>
              <w:t>Greater Lawrence</w:t>
            </w:r>
          </w:p>
        </w:tc>
      </w:tr>
      <w:tr w:rsidR="000E70E7" w:rsidRPr="00016B1F" w14:paraId="5958DD4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642725D" w14:textId="77777777" w:rsidR="000E70E7" w:rsidRPr="00016B1F" w:rsidRDefault="000E70E7">
            <w:pPr>
              <w:jc w:val="center"/>
              <w:rPr>
                <w:rFonts w:cs="Arial"/>
              </w:rPr>
            </w:pPr>
            <w:r w:rsidRPr="00016B1F">
              <w:rPr>
                <w:rFonts w:cs="Arial"/>
              </w:rPr>
              <w:t>182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E2A3A4C" w14:textId="77777777" w:rsidR="000E70E7" w:rsidRPr="00016B1F" w:rsidRDefault="000E70E7">
            <w:pPr>
              <w:jc w:val="center"/>
              <w:rPr>
                <w:rFonts w:cs="Arial"/>
              </w:rPr>
            </w:pPr>
            <w:r w:rsidRPr="00016B1F">
              <w:rPr>
                <w:rFonts w:cs="Arial"/>
              </w:rPr>
              <w:t>MIDDLEBOROUGH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50B32C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9A6D1F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FD2690B"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614A330"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70C53A42" w14:textId="77777777" w:rsidR="000E70E7" w:rsidRPr="00016B1F" w:rsidRDefault="000E70E7">
            <w:pPr>
              <w:jc w:val="center"/>
              <w:rPr>
                <w:rFonts w:cs="Arial"/>
              </w:rPr>
            </w:pPr>
            <w:r w:rsidRPr="00016B1F">
              <w:rPr>
                <w:rFonts w:cs="Arial"/>
              </w:rPr>
              <w:t>MIDDLEBOROUGH</w:t>
            </w:r>
          </w:p>
        </w:tc>
      </w:tr>
      <w:tr w:rsidR="000E70E7" w:rsidRPr="00016B1F" w14:paraId="778E794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12EBF65" w14:textId="77777777" w:rsidR="000E70E7" w:rsidRPr="00016B1F" w:rsidRDefault="000E70E7">
            <w:pPr>
              <w:jc w:val="center"/>
              <w:rPr>
                <w:rFonts w:cs="Arial"/>
              </w:rPr>
            </w:pPr>
            <w:r w:rsidRPr="00016B1F">
              <w:rPr>
                <w:rFonts w:cs="Arial"/>
              </w:rPr>
              <w:t>183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971592A" w14:textId="77777777" w:rsidR="000E70E7" w:rsidRPr="00016B1F" w:rsidRDefault="000E70E7">
            <w:pPr>
              <w:jc w:val="center"/>
              <w:rPr>
                <w:rFonts w:cs="Arial"/>
              </w:rPr>
            </w:pPr>
            <w:r w:rsidRPr="00016B1F">
              <w:rPr>
                <w:rFonts w:cs="Arial"/>
              </w:rPr>
              <w:t>MIDDLEFIELD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766112"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476CDF2"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CC7B806"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4EB827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9F7EEBC" w14:textId="77777777" w:rsidR="000E70E7" w:rsidRPr="00016B1F" w:rsidRDefault="000E70E7">
            <w:pPr>
              <w:jc w:val="center"/>
              <w:rPr>
                <w:rFonts w:cs="Arial"/>
              </w:rPr>
            </w:pPr>
            <w:r w:rsidRPr="00016B1F">
              <w:rPr>
                <w:rFonts w:cs="Arial"/>
              </w:rPr>
              <w:t xml:space="preserve"> </w:t>
            </w:r>
          </w:p>
        </w:tc>
      </w:tr>
      <w:tr w:rsidR="000E70E7" w:rsidRPr="00016B1F" w14:paraId="1057FC3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FCFE14D" w14:textId="77777777" w:rsidR="000E70E7" w:rsidRPr="00016B1F" w:rsidRDefault="000E70E7">
            <w:pPr>
              <w:jc w:val="center"/>
              <w:rPr>
                <w:rFonts w:cs="Arial"/>
              </w:rPr>
            </w:pPr>
            <w:r w:rsidRPr="00016B1F">
              <w:rPr>
                <w:rFonts w:cs="Arial"/>
              </w:rPr>
              <w:t>184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5032382" w14:textId="77777777" w:rsidR="000E70E7" w:rsidRPr="00016B1F" w:rsidRDefault="000E70E7">
            <w:pPr>
              <w:jc w:val="center"/>
              <w:rPr>
                <w:rFonts w:cs="Arial"/>
              </w:rPr>
            </w:pPr>
            <w:r w:rsidRPr="00016B1F">
              <w:rPr>
                <w:rFonts w:cs="Arial"/>
              </w:rPr>
              <w:t>MIDDLETON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4761893"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199C43F"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30AA70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AB6F1BE"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764C7F7" w14:textId="77777777" w:rsidR="000E70E7" w:rsidRPr="00016B1F" w:rsidRDefault="000E70E7">
            <w:pPr>
              <w:jc w:val="center"/>
              <w:rPr>
                <w:rFonts w:cs="Arial"/>
              </w:rPr>
            </w:pPr>
            <w:r w:rsidRPr="00016B1F">
              <w:rPr>
                <w:rFonts w:cs="Arial"/>
              </w:rPr>
              <w:t xml:space="preserve"> </w:t>
            </w:r>
          </w:p>
        </w:tc>
      </w:tr>
      <w:tr w:rsidR="000E70E7" w:rsidRPr="00016B1F" w14:paraId="09A8EFCE"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A738746" w14:textId="77777777" w:rsidR="000E70E7" w:rsidRPr="00016B1F" w:rsidRDefault="000E70E7">
            <w:pPr>
              <w:jc w:val="center"/>
              <w:rPr>
                <w:rFonts w:cs="Arial"/>
              </w:rPr>
            </w:pPr>
            <w:r w:rsidRPr="00016B1F">
              <w:rPr>
                <w:rFonts w:cs="Arial"/>
              </w:rPr>
              <w:t>185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D19523C" w14:textId="77777777" w:rsidR="000E70E7" w:rsidRPr="00016B1F" w:rsidRDefault="000E70E7">
            <w:pPr>
              <w:jc w:val="center"/>
              <w:rPr>
                <w:rFonts w:cs="Arial"/>
              </w:rPr>
            </w:pPr>
            <w:r w:rsidRPr="00016B1F">
              <w:rPr>
                <w:rFonts w:cs="Arial"/>
              </w:rPr>
              <w:t>MILFORD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749E6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7EE217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586038E"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1434311"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7C70ACFA" w14:textId="77777777" w:rsidR="000E70E7" w:rsidRPr="00016B1F" w:rsidRDefault="000E70E7">
            <w:pPr>
              <w:jc w:val="center"/>
              <w:rPr>
                <w:rFonts w:cs="Arial"/>
              </w:rPr>
            </w:pPr>
            <w:r w:rsidRPr="00016B1F">
              <w:rPr>
                <w:rFonts w:cs="Arial"/>
              </w:rPr>
              <w:t>MILFORD</w:t>
            </w:r>
          </w:p>
        </w:tc>
      </w:tr>
      <w:tr w:rsidR="000E70E7" w:rsidRPr="00016B1F" w14:paraId="2DD9D1A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104646A" w14:textId="77777777" w:rsidR="000E70E7" w:rsidRPr="00016B1F" w:rsidRDefault="000E70E7">
            <w:pPr>
              <w:jc w:val="center"/>
              <w:rPr>
                <w:rFonts w:cs="Arial"/>
              </w:rPr>
            </w:pPr>
            <w:r w:rsidRPr="00016B1F">
              <w:rPr>
                <w:rFonts w:cs="Arial"/>
              </w:rPr>
              <w:t xml:space="preserve">186a </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08D014A" w14:textId="77777777" w:rsidR="000E70E7" w:rsidRPr="00016B1F" w:rsidRDefault="000E70E7">
            <w:pPr>
              <w:jc w:val="center"/>
              <w:rPr>
                <w:rFonts w:cs="Arial"/>
              </w:rPr>
            </w:pPr>
            <w:r w:rsidRPr="00016B1F">
              <w:rPr>
                <w:rFonts w:cs="Arial"/>
              </w:rPr>
              <w:t>MILLBURY-a</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C77320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3C5F3B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241C9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0695D31"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2528EB5B" w14:textId="77777777" w:rsidR="000E70E7" w:rsidRPr="00016B1F" w:rsidRDefault="000E70E7">
            <w:pPr>
              <w:jc w:val="center"/>
              <w:rPr>
                <w:rFonts w:cs="Arial"/>
              </w:rPr>
            </w:pPr>
            <w:r w:rsidRPr="00016B1F">
              <w:rPr>
                <w:rFonts w:cs="Arial"/>
              </w:rPr>
              <w:t>Upper Blackstone</w:t>
            </w:r>
          </w:p>
        </w:tc>
      </w:tr>
      <w:tr w:rsidR="000E70E7" w:rsidRPr="00016B1F" w14:paraId="58D725C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84C09F2" w14:textId="77777777" w:rsidR="000E70E7" w:rsidRPr="00016B1F" w:rsidRDefault="000E70E7">
            <w:pPr>
              <w:jc w:val="center"/>
              <w:rPr>
                <w:rFonts w:cs="Arial"/>
              </w:rPr>
            </w:pPr>
            <w:r w:rsidRPr="00016B1F">
              <w:rPr>
                <w:rFonts w:cs="Arial"/>
              </w:rPr>
              <w:t>187</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265771" w14:textId="77777777" w:rsidR="000E70E7" w:rsidRPr="00016B1F" w:rsidRDefault="000E70E7">
            <w:pPr>
              <w:jc w:val="center"/>
              <w:rPr>
                <w:rFonts w:cs="Arial"/>
              </w:rPr>
            </w:pPr>
            <w:r w:rsidRPr="00016B1F">
              <w:rPr>
                <w:rFonts w:cs="Arial"/>
              </w:rPr>
              <w:t>MILLIS</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1F54B5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A571DE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B23A2C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1278C8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547A6CE" w14:textId="77777777" w:rsidR="000E70E7" w:rsidRPr="00016B1F" w:rsidRDefault="000E70E7">
            <w:pPr>
              <w:jc w:val="center"/>
              <w:rPr>
                <w:rFonts w:cs="Arial"/>
              </w:rPr>
            </w:pPr>
            <w:r w:rsidRPr="00016B1F">
              <w:rPr>
                <w:rFonts w:cs="Arial"/>
              </w:rPr>
              <w:t>Charles River PCD</w:t>
            </w:r>
          </w:p>
        </w:tc>
      </w:tr>
      <w:tr w:rsidR="000E70E7" w:rsidRPr="00016B1F" w14:paraId="1B65A68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0D0D700" w14:textId="77777777" w:rsidR="000E70E7" w:rsidRPr="00016B1F" w:rsidRDefault="000E70E7">
            <w:pPr>
              <w:jc w:val="center"/>
              <w:rPr>
                <w:rFonts w:cs="Arial"/>
              </w:rPr>
            </w:pPr>
            <w:r w:rsidRPr="00016B1F">
              <w:rPr>
                <w:rFonts w:cs="Arial"/>
              </w:rPr>
              <w:t>188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6D4EC12" w14:textId="77777777" w:rsidR="000E70E7" w:rsidRPr="00016B1F" w:rsidRDefault="000E70E7">
            <w:pPr>
              <w:jc w:val="center"/>
              <w:rPr>
                <w:rFonts w:cs="Arial"/>
              </w:rPr>
            </w:pPr>
            <w:r w:rsidRPr="00016B1F">
              <w:rPr>
                <w:rFonts w:cs="Arial"/>
              </w:rPr>
              <w:t>MILLVILLE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1715CE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5061F8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6F533F2"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7D6AEF1"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2024033" w14:textId="77777777" w:rsidR="000E70E7" w:rsidRPr="00016B1F" w:rsidRDefault="000E70E7">
            <w:pPr>
              <w:jc w:val="center"/>
              <w:rPr>
                <w:rFonts w:cs="Arial"/>
              </w:rPr>
            </w:pPr>
            <w:r w:rsidRPr="00016B1F">
              <w:rPr>
                <w:rFonts w:cs="Arial"/>
              </w:rPr>
              <w:t xml:space="preserve"> </w:t>
            </w:r>
          </w:p>
        </w:tc>
      </w:tr>
      <w:tr w:rsidR="000E70E7" w:rsidRPr="00016B1F" w14:paraId="4EEF59F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5B2D6F3" w14:textId="77777777" w:rsidR="000E70E7" w:rsidRPr="00016B1F" w:rsidRDefault="000E70E7">
            <w:pPr>
              <w:jc w:val="center"/>
              <w:rPr>
                <w:rFonts w:cs="Arial"/>
              </w:rPr>
            </w:pPr>
            <w:r w:rsidRPr="00016B1F">
              <w:rPr>
                <w:rFonts w:cs="Arial"/>
              </w:rPr>
              <w:t>189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8ECE172" w14:textId="77777777" w:rsidR="000E70E7" w:rsidRPr="00016B1F" w:rsidRDefault="000E70E7">
            <w:pPr>
              <w:jc w:val="center"/>
              <w:rPr>
                <w:rFonts w:cs="Arial"/>
              </w:rPr>
            </w:pPr>
            <w:r w:rsidRPr="00016B1F">
              <w:rPr>
                <w:rFonts w:cs="Arial"/>
              </w:rPr>
              <w:t>MILTON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291C2F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CF1041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5371DC8"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E7E4E4E"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7E8EFF91" w14:textId="77777777" w:rsidR="000E70E7" w:rsidRPr="00016B1F" w:rsidRDefault="000E70E7">
            <w:pPr>
              <w:jc w:val="center"/>
              <w:rPr>
                <w:rFonts w:cs="Arial"/>
              </w:rPr>
            </w:pPr>
            <w:r w:rsidRPr="00016B1F">
              <w:rPr>
                <w:rFonts w:cs="Arial"/>
              </w:rPr>
              <w:t>MWRA</w:t>
            </w:r>
          </w:p>
        </w:tc>
      </w:tr>
      <w:tr w:rsidR="000E70E7" w:rsidRPr="00016B1F" w14:paraId="443A661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F5BD936" w14:textId="77777777" w:rsidR="000E70E7" w:rsidRPr="00016B1F" w:rsidRDefault="000E70E7">
            <w:pPr>
              <w:jc w:val="center"/>
              <w:rPr>
                <w:rFonts w:cs="Arial"/>
              </w:rPr>
            </w:pPr>
            <w:r w:rsidRPr="00016B1F">
              <w:rPr>
                <w:rFonts w:cs="Arial"/>
              </w:rPr>
              <w:t>190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1A8BD18" w14:textId="77777777" w:rsidR="000E70E7" w:rsidRPr="00016B1F" w:rsidRDefault="000E70E7">
            <w:pPr>
              <w:jc w:val="center"/>
              <w:rPr>
                <w:rFonts w:cs="Arial"/>
              </w:rPr>
            </w:pPr>
            <w:r w:rsidRPr="00016B1F">
              <w:rPr>
                <w:rFonts w:cs="Arial"/>
              </w:rPr>
              <w:t>MONROE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16AF85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FC60B67"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BB05A89"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78E3E18"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6F0F02A" w14:textId="77777777" w:rsidR="000E70E7" w:rsidRPr="00016B1F" w:rsidRDefault="000E70E7">
            <w:pPr>
              <w:jc w:val="center"/>
              <w:rPr>
                <w:rFonts w:cs="Arial"/>
              </w:rPr>
            </w:pPr>
            <w:r w:rsidRPr="00016B1F">
              <w:rPr>
                <w:rFonts w:cs="Arial"/>
              </w:rPr>
              <w:t>MONROE</w:t>
            </w:r>
          </w:p>
        </w:tc>
      </w:tr>
      <w:tr w:rsidR="000E70E7" w:rsidRPr="00016B1F" w14:paraId="4C30C5A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F6BF466" w14:textId="77777777" w:rsidR="000E70E7" w:rsidRPr="00016B1F" w:rsidRDefault="000E70E7">
            <w:pPr>
              <w:jc w:val="center"/>
              <w:rPr>
                <w:rFonts w:cs="Arial"/>
              </w:rPr>
            </w:pPr>
            <w:r w:rsidRPr="00016B1F">
              <w:rPr>
                <w:rFonts w:cs="Arial"/>
              </w:rPr>
              <w:lastRenderedPageBreak/>
              <w:t>191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8BB7AF" w14:textId="77777777" w:rsidR="000E70E7" w:rsidRPr="00016B1F" w:rsidRDefault="000E70E7">
            <w:pPr>
              <w:jc w:val="center"/>
              <w:rPr>
                <w:rFonts w:cs="Arial"/>
              </w:rPr>
            </w:pPr>
            <w:r w:rsidRPr="00016B1F">
              <w:rPr>
                <w:rFonts w:cs="Arial"/>
              </w:rPr>
              <w:t>MONSON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A128B1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46FCFDF"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0866D10"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012CA7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6BEF08C8" w14:textId="77777777" w:rsidR="000E70E7" w:rsidRPr="00016B1F" w:rsidRDefault="000E70E7">
            <w:pPr>
              <w:jc w:val="center"/>
              <w:rPr>
                <w:rFonts w:cs="Arial"/>
              </w:rPr>
            </w:pPr>
            <w:r w:rsidRPr="00016B1F">
              <w:rPr>
                <w:rFonts w:cs="Arial"/>
              </w:rPr>
              <w:t xml:space="preserve"> </w:t>
            </w:r>
          </w:p>
        </w:tc>
      </w:tr>
      <w:tr w:rsidR="000E70E7" w:rsidRPr="00016B1F" w14:paraId="5529176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61BC654" w14:textId="77777777" w:rsidR="000E70E7" w:rsidRPr="00016B1F" w:rsidRDefault="000E70E7">
            <w:pPr>
              <w:jc w:val="center"/>
              <w:rPr>
                <w:rFonts w:cs="Arial"/>
              </w:rPr>
            </w:pPr>
            <w:r w:rsidRPr="00016B1F">
              <w:rPr>
                <w:rFonts w:cs="Arial"/>
              </w:rPr>
              <w:t>192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2944780" w14:textId="77777777" w:rsidR="000E70E7" w:rsidRPr="00016B1F" w:rsidRDefault="000E70E7">
            <w:pPr>
              <w:jc w:val="center"/>
              <w:rPr>
                <w:rFonts w:cs="Arial"/>
              </w:rPr>
            </w:pPr>
            <w:r w:rsidRPr="00016B1F">
              <w:rPr>
                <w:rFonts w:cs="Arial"/>
              </w:rPr>
              <w:t>MONTAGUE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87E22D"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0FCA8B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7E27D68"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6F1C656"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452BCFD" w14:textId="77777777" w:rsidR="000E70E7" w:rsidRPr="00016B1F" w:rsidRDefault="000E70E7">
            <w:pPr>
              <w:jc w:val="center"/>
              <w:rPr>
                <w:rFonts w:cs="Arial"/>
              </w:rPr>
            </w:pPr>
            <w:r w:rsidRPr="00016B1F">
              <w:rPr>
                <w:rFonts w:cs="Arial"/>
              </w:rPr>
              <w:t>MONTAGUE</w:t>
            </w:r>
          </w:p>
        </w:tc>
      </w:tr>
      <w:tr w:rsidR="000E70E7" w:rsidRPr="00016B1F" w14:paraId="1E2CEA4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4733D3C" w14:textId="77777777" w:rsidR="000E70E7" w:rsidRPr="00016B1F" w:rsidRDefault="000E70E7">
            <w:pPr>
              <w:jc w:val="center"/>
              <w:rPr>
                <w:rFonts w:cs="Arial"/>
              </w:rPr>
            </w:pPr>
            <w:r w:rsidRPr="00016B1F">
              <w:rPr>
                <w:rFonts w:cs="Arial"/>
              </w:rPr>
              <w:t>193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400DB78" w14:textId="77777777" w:rsidR="000E70E7" w:rsidRPr="00016B1F" w:rsidRDefault="000E70E7">
            <w:pPr>
              <w:jc w:val="center"/>
              <w:rPr>
                <w:rFonts w:cs="Arial"/>
              </w:rPr>
            </w:pPr>
            <w:r w:rsidRPr="00016B1F">
              <w:rPr>
                <w:rFonts w:cs="Arial"/>
              </w:rPr>
              <w:t>MONTEREY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FF07F0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8463A3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934F1F4"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F32F587"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1023EB9" w14:textId="77777777" w:rsidR="000E70E7" w:rsidRPr="00016B1F" w:rsidRDefault="000E70E7">
            <w:pPr>
              <w:jc w:val="center"/>
              <w:rPr>
                <w:rFonts w:cs="Arial"/>
              </w:rPr>
            </w:pPr>
            <w:r w:rsidRPr="00016B1F">
              <w:rPr>
                <w:rFonts w:cs="Arial"/>
              </w:rPr>
              <w:t xml:space="preserve"> </w:t>
            </w:r>
          </w:p>
        </w:tc>
      </w:tr>
      <w:tr w:rsidR="000E70E7" w:rsidRPr="00016B1F" w14:paraId="3C45832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C2503BB" w14:textId="77777777" w:rsidR="000E70E7" w:rsidRPr="00016B1F" w:rsidRDefault="000E70E7">
            <w:pPr>
              <w:jc w:val="center"/>
              <w:rPr>
                <w:rFonts w:cs="Arial"/>
              </w:rPr>
            </w:pPr>
            <w:r w:rsidRPr="00016B1F">
              <w:rPr>
                <w:rFonts w:cs="Arial"/>
              </w:rPr>
              <w:t>194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30CF785" w14:textId="77777777" w:rsidR="000E70E7" w:rsidRPr="00016B1F" w:rsidRDefault="000E70E7">
            <w:pPr>
              <w:jc w:val="center"/>
              <w:rPr>
                <w:rFonts w:cs="Arial"/>
              </w:rPr>
            </w:pPr>
            <w:r w:rsidRPr="00016B1F">
              <w:rPr>
                <w:rFonts w:cs="Arial"/>
              </w:rPr>
              <w:t>MONTGOMERY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3809A4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7AC9F3F"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65DF80"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33BDA09"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A286F60" w14:textId="77777777" w:rsidR="000E70E7" w:rsidRPr="00016B1F" w:rsidRDefault="000E70E7">
            <w:pPr>
              <w:jc w:val="center"/>
              <w:rPr>
                <w:rFonts w:cs="Arial"/>
              </w:rPr>
            </w:pPr>
            <w:r w:rsidRPr="00016B1F">
              <w:rPr>
                <w:rFonts w:cs="Arial"/>
              </w:rPr>
              <w:t xml:space="preserve"> </w:t>
            </w:r>
          </w:p>
        </w:tc>
      </w:tr>
      <w:tr w:rsidR="000E70E7" w:rsidRPr="00016B1F" w14:paraId="0641944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1C446E1" w14:textId="77777777" w:rsidR="000E70E7" w:rsidRPr="00016B1F" w:rsidRDefault="000E70E7">
            <w:pPr>
              <w:jc w:val="center"/>
              <w:rPr>
                <w:rFonts w:cs="Arial"/>
              </w:rPr>
            </w:pPr>
            <w:r w:rsidRPr="00016B1F">
              <w:rPr>
                <w:rFonts w:cs="Arial"/>
              </w:rPr>
              <w:t>195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1E000EC" w14:textId="77777777" w:rsidR="000E70E7" w:rsidRPr="00016B1F" w:rsidRDefault="000E70E7">
            <w:pPr>
              <w:jc w:val="center"/>
              <w:rPr>
                <w:rFonts w:cs="Arial"/>
              </w:rPr>
            </w:pPr>
            <w:r w:rsidRPr="00016B1F">
              <w:rPr>
                <w:rFonts w:cs="Arial"/>
              </w:rPr>
              <w:t>MOUNT WASHINGTON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990601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2C3EE1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1927D24"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BD7A751"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2B3AB514" w14:textId="77777777" w:rsidR="000E70E7" w:rsidRPr="00016B1F" w:rsidRDefault="000E70E7">
            <w:pPr>
              <w:jc w:val="center"/>
              <w:rPr>
                <w:rFonts w:cs="Arial"/>
              </w:rPr>
            </w:pPr>
            <w:r w:rsidRPr="00016B1F">
              <w:rPr>
                <w:rFonts w:cs="Arial"/>
              </w:rPr>
              <w:t xml:space="preserve"> </w:t>
            </w:r>
          </w:p>
        </w:tc>
      </w:tr>
      <w:tr w:rsidR="000E70E7" w:rsidRPr="00016B1F" w14:paraId="14FB2D45"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CE19992" w14:textId="77777777" w:rsidR="000E70E7" w:rsidRPr="00016B1F" w:rsidRDefault="000E70E7">
            <w:pPr>
              <w:jc w:val="center"/>
              <w:rPr>
                <w:rFonts w:cs="Arial"/>
              </w:rPr>
            </w:pPr>
            <w:r w:rsidRPr="00016B1F">
              <w:rPr>
                <w:rFonts w:cs="Arial"/>
              </w:rPr>
              <w:t>196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5CD379B" w14:textId="77777777" w:rsidR="000E70E7" w:rsidRPr="00016B1F" w:rsidRDefault="000E70E7">
            <w:pPr>
              <w:jc w:val="center"/>
              <w:rPr>
                <w:rFonts w:cs="Arial"/>
              </w:rPr>
            </w:pPr>
            <w:r w:rsidRPr="00016B1F">
              <w:rPr>
                <w:rFonts w:cs="Arial"/>
              </w:rPr>
              <w:t>NAHANT</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CDAE64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4C25CF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F75115F"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92858C8"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BE2C062" w14:textId="77777777" w:rsidR="000E70E7" w:rsidRPr="00016B1F" w:rsidRDefault="000E70E7">
            <w:pPr>
              <w:jc w:val="center"/>
              <w:rPr>
                <w:rFonts w:cs="Arial"/>
              </w:rPr>
            </w:pPr>
            <w:r w:rsidRPr="00016B1F">
              <w:rPr>
                <w:rFonts w:cs="Arial"/>
              </w:rPr>
              <w:t xml:space="preserve"> </w:t>
            </w:r>
          </w:p>
        </w:tc>
      </w:tr>
      <w:tr w:rsidR="000E70E7" w:rsidRPr="00016B1F" w14:paraId="07C50EC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304765A" w14:textId="77777777" w:rsidR="000E70E7" w:rsidRPr="00016B1F" w:rsidRDefault="000E70E7">
            <w:pPr>
              <w:jc w:val="center"/>
              <w:rPr>
                <w:rFonts w:cs="Arial"/>
              </w:rPr>
            </w:pPr>
            <w:r w:rsidRPr="00016B1F">
              <w:rPr>
                <w:rFonts w:cs="Arial"/>
              </w:rPr>
              <w:t>197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D3D1CB5" w14:textId="77777777" w:rsidR="000E70E7" w:rsidRPr="00016B1F" w:rsidRDefault="000E70E7">
            <w:pPr>
              <w:jc w:val="center"/>
              <w:rPr>
                <w:rFonts w:cs="Arial"/>
              </w:rPr>
            </w:pPr>
            <w:r w:rsidRPr="00016B1F">
              <w:rPr>
                <w:rFonts w:cs="Arial"/>
              </w:rPr>
              <w:t>NANTUCKET</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C83269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E6B7F37"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CFC2218"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FB4C6A4" w14:textId="77777777" w:rsidR="000E70E7" w:rsidRPr="00016B1F" w:rsidRDefault="000E70E7">
            <w:pPr>
              <w:jc w:val="center"/>
              <w:rPr>
                <w:rFonts w:cs="Arial"/>
              </w:rPr>
            </w:pPr>
            <w:r w:rsidRPr="00016B1F">
              <w:rPr>
                <w:rFonts w:cs="Arial"/>
              </w:rPr>
              <w:t xml:space="preserve">Municipal </w:t>
            </w:r>
          </w:p>
        </w:tc>
        <w:tc>
          <w:tcPr>
            <w:tcW w:w="1980" w:type="dxa"/>
            <w:tcBorders>
              <w:top w:val="nil"/>
              <w:left w:val="nil"/>
              <w:bottom w:val="single" w:sz="4" w:space="0" w:color="auto"/>
              <w:right w:val="single" w:sz="8" w:space="0" w:color="auto"/>
            </w:tcBorders>
            <w:shd w:val="clear" w:color="auto" w:fill="FFFFFF"/>
            <w:vAlign w:val="center"/>
          </w:tcPr>
          <w:p w14:paraId="253545D7" w14:textId="77777777" w:rsidR="000E70E7" w:rsidRPr="00016B1F" w:rsidRDefault="000E70E7">
            <w:pPr>
              <w:jc w:val="center"/>
              <w:rPr>
                <w:rFonts w:cs="Arial"/>
              </w:rPr>
            </w:pPr>
            <w:r w:rsidRPr="00016B1F">
              <w:rPr>
                <w:rFonts w:cs="Arial"/>
              </w:rPr>
              <w:t>NANTUCKET</w:t>
            </w:r>
          </w:p>
        </w:tc>
      </w:tr>
      <w:tr w:rsidR="000E70E7" w:rsidRPr="00016B1F" w14:paraId="0106770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DD53260" w14:textId="77777777" w:rsidR="000E70E7" w:rsidRPr="00016B1F" w:rsidRDefault="000E70E7">
            <w:pPr>
              <w:jc w:val="center"/>
              <w:rPr>
                <w:rFonts w:cs="Arial"/>
              </w:rPr>
            </w:pPr>
            <w:r w:rsidRPr="00016B1F">
              <w:rPr>
                <w:rFonts w:cs="Arial"/>
              </w:rPr>
              <w:t>198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6FA624B" w14:textId="77777777" w:rsidR="000E70E7" w:rsidRPr="00016B1F" w:rsidRDefault="000E70E7">
            <w:pPr>
              <w:jc w:val="center"/>
              <w:rPr>
                <w:rFonts w:cs="Arial"/>
              </w:rPr>
            </w:pPr>
            <w:r w:rsidRPr="00016B1F">
              <w:rPr>
                <w:rFonts w:cs="Arial"/>
              </w:rPr>
              <w:t>NATICK</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E99B3C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992E60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38EB935"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5642854"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2E6C04F2" w14:textId="77777777" w:rsidR="000E70E7" w:rsidRPr="00016B1F" w:rsidRDefault="000E70E7">
            <w:pPr>
              <w:jc w:val="center"/>
              <w:rPr>
                <w:rFonts w:cs="Arial"/>
              </w:rPr>
            </w:pPr>
            <w:r w:rsidRPr="00016B1F">
              <w:rPr>
                <w:rFonts w:cs="Arial"/>
              </w:rPr>
              <w:t>MWRA</w:t>
            </w:r>
          </w:p>
        </w:tc>
      </w:tr>
      <w:tr w:rsidR="000E70E7" w:rsidRPr="00016B1F" w14:paraId="3D3810A5"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01038F4" w14:textId="77777777" w:rsidR="000E70E7" w:rsidRPr="00016B1F" w:rsidRDefault="000E70E7">
            <w:pPr>
              <w:jc w:val="center"/>
              <w:rPr>
                <w:rFonts w:cs="Arial"/>
              </w:rPr>
            </w:pPr>
            <w:r w:rsidRPr="00016B1F">
              <w:rPr>
                <w:rFonts w:cs="Arial"/>
              </w:rPr>
              <w:t>199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965CF72" w14:textId="77777777" w:rsidR="000E70E7" w:rsidRPr="00016B1F" w:rsidRDefault="000E70E7">
            <w:pPr>
              <w:jc w:val="center"/>
              <w:rPr>
                <w:rFonts w:cs="Arial"/>
              </w:rPr>
            </w:pPr>
            <w:r w:rsidRPr="00016B1F">
              <w:rPr>
                <w:rFonts w:cs="Arial"/>
              </w:rPr>
              <w:t>NEEDHAM</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1D40F8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F64499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569063F"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9215C2D"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0FDA1A85" w14:textId="77777777" w:rsidR="000E70E7" w:rsidRPr="00016B1F" w:rsidRDefault="000E70E7">
            <w:pPr>
              <w:jc w:val="center"/>
              <w:rPr>
                <w:rFonts w:cs="Arial"/>
              </w:rPr>
            </w:pPr>
            <w:r w:rsidRPr="00016B1F">
              <w:rPr>
                <w:rFonts w:cs="Arial"/>
              </w:rPr>
              <w:t>MWRA</w:t>
            </w:r>
          </w:p>
        </w:tc>
      </w:tr>
      <w:tr w:rsidR="000E70E7" w:rsidRPr="00016B1F" w14:paraId="20264E4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AE369DA" w14:textId="77777777" w:rsidR="000E70E7" w:rsidRPr="00016B1F" w:rsidRDefault="000E70E7">
            <w:pPr>
              <w:jc w:val="center"/>
              <w:rPr>
                <w:rFonts w:cs="Arial"/>
              </w:rPr>
            </w:pPr>
            <w:r w:rsidRPr="00016B1F">
              <w:rPr>
                <w:rFonts w:cs="Arial"/>
              </w:rPr>
              <w:t>200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16096DA" w14:textId="77777777" w:rsidR="000E70E7" w:rsidRPr="00016B1F" w:rsidRDefault="000E70E7">
            <w:pPr>
              <w:jc w:val="center"/>
              <w:rPr>
                <w:rFonts w:cs="Arial"/>
              </w:rPr>
            </w:pPr>
            <w:r w:rsidRPr="00016B1F">
              <w:rPr>
                <w:rFonts w:cs="Arial"/>
              </w:rPr>
              <w:t>NEW ASHFORD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1880E0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B8FCF1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708219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DFE3483"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4C31736F" w14:textId="77777777" w:rsidR="000E70E7" w:rsidRPr="00016B1F" w:rsidRDefault="000E70E7">
            <w:pPr>
              <w:jc w:val="center"/>
              <w:rPr>
                <w:rFonts w:cs="Arial"/>
              </w:rPr>
            </w:pPr>
            <w:r w:rsidRPr="00016B1F">
              <w:rPr>
                <w:rFonts w:cs="Arial"/>
              </w:rPr>
              <w:t xml:space="preserve"> </w:t>
            </w:r>
          </w:p>
        </w:tc>
      </w:tr>
      <w:tr w:rsidR="000E70E7" w:rsidRPr="00016B1F" w14:paraId="30FFBD13"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894E0C9" w14:textId="77777777" w:rsidR="000E70E7" w:rsidRPr="00016B1F" w:rsidRDefault="000E70E7">
            <w:pPr>
              <w:jc w:val="center"/>
              <w:rPr>
                <w:rFonts w:cs="Arial"/>
              </w:rPr>
            </w:pPr>
            <w:r w:rsidRPr="00016B1F">
              <w:rPr>
                <w:rFonts w:cs="Arial"/>
              </w:rPr>
              <w:t>201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28082AC" w14:textId="77777777" w:rsidR="000E70E7" w:rsidRPr="00016B1F" w:rsidRDefault="000E70E7">
            <w:pPr>
              <w:jc w:val="center"/>
              <w:rPr>
                <w:rFonts w:cs="Arial"/>
              </w:rPr>
            </w:pPr>
            <w:r w:rsidRPr="00016B1F">
              <w:rPr>
                <w:rFonts w:cs="Arial"/>
              </w:rPr>
              <w:t>NEW BEDFORD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721B98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3D66C7A"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40C29EF"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1B196B4"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44EF7246" w14:textId="77777777" w:rsidR="000E70E7" w:rsidRPr="00016B1F" w:rsidRDefault="000E70E7">
            <w:pPr>
              <w:jc w:val="center"/>
              <w:rPr>
                <w:rFonts w:cs="Arial"/>
              </w:rPr>
            </w:pPr>
            <w:r w:rsidRPr="00016B1F">
              <w:rPr>
                <w:rFonts w:cs="Arial"/>
              </w:rPr>
              <w:t>New Bedford</w:t>
            </w:r>
          </w:p>
        </w:tc>
      </w:tr>
      <w:tr w:rsidR="000E70E7" w:rsidRPr="00016B1F" w14:paraId="41A0442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E054CFB" w14:textId="77777777" w:rsidR="000E70E7" w:rsidRPr="00016B1F" w:rsidRDefault="000E70E7">
            <w:pPr>
              <w:jc w:val="center"/>
              <w:rPr>
                <w:rFonts w:cs="Arial"/>
              </w:rPr>
            </w:pPr>
            <w:r w:rsidRPr="00016B1F">
              <w:rPr>
                <w:rFonts w:cs="Arial"/>
              </w:rPr>
              <w:t>202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C67132D" w14:textId="77777777" w:rsidR="000E70E7" w:rsidRPr="00016B1F" w:rsidRDefault="000E70E7">
            <w:pPr>
              <w:jc w:val="center"/>
              <w:rPr>
                <w:rFonts w:cs="Arial"/>
              </w:rPr>
            </w:pPr>
            <w:r w:rsidRPr="00016B1F">
              <w:rPr>
                <w:rFonts w:cs="Arial"/>
              </w:rPr>
              <w:t>NEW BRAINTREE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9575E97"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7D4BE5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797EB20"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A23EF56"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FA17F60" w14:textId="77777777" w:rsidR="000E70E7" w:rsidRPr="00016B1F" w:rsidRDefault="000E70E7">
            <w:pPr>
              <w:jc w:val="center"/>
              <w:rPr>
                <w:rFonts w:cs="Arial"/>
              </w:rPr>
            </w:pPr>
            <w:r w:rsidRPr="00016B1F">
              <w:rPr>
                <w:rFonts w:cs="Arial"/>
              </w:rPr>
              <w:t xml:space="preserve"> </w:t>
            </w:r>
          </w:p>
        </w:tc>
      </w:tr>
      <w:tr w:rsidR="000E70E7" w:rsidRPr="00016B1F" w14:paraId="6EBE08EA"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C62F0BF" w14:textId="77777777" w:rsidR="000E70E7" w:rsidRPr="00016B1F" w:rsidRDefault="000E70E7">
            <w:pPr>
              <w:jc w:val="center"/>
              <w:rPr>
                <w:rFonts w:cs="Arial"/>
              </w:rPr>
            </w:pPr>
            <w:r w:rsidRPr="00016B1F">
              <w:rPr>
                <w:rFonts w:cs="Arial"/>
              </w:rPr>
              <w:t>203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BA96CB" w14:textId="77777777" w:rsidR="000E70E7" w:rsidRPr="00016B1F" w:rsidRDefault="000E70E7">
            <w:pPr>
              <w:jc w:val="center"/>
              <w:rPr>
                <w:rFonts w:cs="Arial"/>
              </w:rPr>
            </w:pPr>
            <w:r w:rsidRPr="00016B1F">
              <w:rPr>
                <w:rFonts w:cs="Arial"/>
              </w:rPr>
              <w:t>NEW MARLBOROUGH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37C78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DEF7C50"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780C7D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27FD848"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7D98ECB6" w14:textId="77777777" w:rsidR="000E70E7" w:rsidRPr="00016B1F" w:rsidRDefault="000E70E7">
            <w:pPr>
              <w:jc w:val="center"/>
              <w:rPr>
                <w:rFonts w:cs="Arial"/>
              </w:rPr>
            </w:pPr>
            <w:r w:rsidRPr="00016B1F">
              <w:rPr>
                <w:rFonts w:cs="Arial"/>
              </w:rPr>
              <w:t xml:space="preserve"> </w:t>
            </w:r>
          </w:p>
        </w:tc>
      </w:tr>
      <w:tr w:rsidR="000E70E7" w:rsidRPr="00016B1F" w14:paraId="00D187C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B68E116" w14:textId="77777777" w:rsidR="000E70E7" w:rsidRPr="00016B1F" w:rsidRDefault="000E70E7">
            <w:pPr>
              <w:jc w:val="center"/>
              <w:rPr>
                <w:rFonts w:cs="Arial"/>
              </w:rPr>
            </w:pPr>
            <w:r w:rsidRPr="00016B1F">
              <w:rPr>
                <w:rFonts w:cs="Arial"/>
              </w:rPr>
              <w:t>204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18FC802" w14:textId="77777777" w:rsidR="000E70E7" w:rsidRPr="00016B1F" w:rsidRDefault="000E70E7">
            <w:pPr>
              <w:jc w:val="center"/>
              <w:rPr>
                <w:rFonts w:cs="Arial"/>
              </w:rPr>
            </w:pPr>
            <w:r w:rsidRPr="00016B1F">
              <w:rPr>
                <w:rFonts w:cs="Arial"/>
              </w:rPr>
              <w:t>NEW SALEM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3F8C55A"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9B7D241"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C09E92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343037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CE9CFB2" w14:textId="77777777" w:rsidR="000E70E7" w:rsidRPr="00016B1F" w:rsidRDefault="000E70E7">
            <w:pPr>
              <w:jc w:val="center"/>
              <w:rPr>
                <w:rFonts w:cs="Arial"/>
              </w:rPr>
            </w:pPr>
            <w:r w:rsidRPr="00016B1F">
              <w:rPr>
                <w:rFonts w:cs="Arial"/>
              </w:rPr>
              <w:t xml:space="preserve"> </w:t>
            </w:r>
          </w:p>
        </w:tc>
      </w:tr>
      <w:tr w:rsidR="000E70E7" w:rsidRPr="00016B1F" w14:paraId="4C19805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151B169" w14:textId="77777777" w:rsidR="000E70E7" w:rsidRPr="00016B1F" w:rsidRDefault="000E70E7">
            <w:pPr>
              <w:jc w:val="center"/>
              <w:rPr>
                <w:rFonts w:cs="Arial"/>
              </w:rPr>
            </w:pPr>
            <w:r w:rsidRPr="00016B1F">
              <w:rPr>
                <w:rFonts w:cs="Arial"/>
              </w:rPr>
              <w:t>205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0FC8C3" w14:textId="77777777" w:rsidR="000E70E7" w:rsidRPr="00016B1F" w:rsidRDefault="000E70E7">
            <w:pPr>
              <w:jc w:val="center"/>
              <w:rPr>
                <w:rFonts w:cs="Arial"/>
              </w:rPr>
            </w:pPr>
            <w:r w:rsidRPr="00016B1F">
              <w:rPr>
                <w:rFonts w:cs="Arial"/>
              </w:rPr>
              <w:t>NEWBURY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695A7F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65A3030"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CF7596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82DDEEC"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22CDCC0B" w14:textId="77777777" w:rsidR="000E70E7" w:rsidRPr="00016B1F" w:rsidRDefault="000E70E7">
            <w:pPr>
              <w:jc w:val="center"/>
              <w:rPr>
                <w:rFonts w:cs="Arial"/>
              </w:rPr>
            </w:pPr>
            <w:r w:rsidRPr="00016B1F">
              <w:rPr>
                <w:rFonts w:cs="Arial"/>
              </w:rPr>
              <w:t xml:space="preserve"> </w:t>
            </w:r>
          </w:p>
        </w:tc>
      </w:tr>
      <w:tr w:rsidR="000E70E7" w:rsidRPr="00016B1F" w14:paraId="0FDAE649"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95D41E1" w14:textId="77777777" w:rsidR="000E70E7" w:rsidRPr="00016B1F" w:rsidRDefault="000E70E7">
            <w:pPr>
              <w:jc w:val="center"/>
              <w:rPr>
                <w:rFonts w:cs="Arial"/>
              </w:rPr>
            </w:pPr>
            <w:r w:rsidRPr="00016B1F">
              <w:rPr>
                <w:rFonts w:cs="Arial"/>
              </w:rPr>
              <w:t>206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9B51806" w14:textId="77777777" w:rsidR="000E70E7" w:rsidRPr="00016B1F" w:rsidRDefault="000E70E7">
            <w:pPr>
              <w:jc w:val="center"/>
              <w:rPr>
                <w:rFonts w:cs="Arial"/>
              </w:rPr>
            </w:pPr>
            <w:r w:rsidRPr="00016B1F">
              <w:rPr>
                <w:rFonts w:cs="Arial"/>
              </w:rPr>
              <w:t>NEWBURYPORT</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3677C5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41AE1F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65C7776"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45FA77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14A8192F" w14:textId="77777777" w:rsidR="000E70E7" w:rsidRPr="00016B1F" w:rsidRDefault="000E70E7">
            <w:pPr>
              <w:jc w:val="center"/>
              <w:rPr>
                <w:rFonts w:cs="Arial"/>
              </w:rPr>
            </w:pPr>
            <w:r w:rsidRPr="00016B1F">
              <w:rPr>
                <w:rFonts w:cs="Arial"/>
              </w:rPr>
              <w:t>NEWBURYPORT</w:t>
            </w:r>
          </w:p>
        </w:tc>
      </w:tr>
      <w:tr w:rsidR="000E70E7" w:rsidRPr="00016B1F" w14:paraId="72E631B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BC13990" w14:textId="77777777" w:rsidR="000E70E7" w:rsidRPr="00016B1F" w:rsidRDefault="000E70E7">
            <w:pPr>
              <w:jc w:val="center"/>
              <w:rPr>
                <w:rFonts w:cs="Arial"/>
              </w:rPr>
            </w:pPr>
            <w:r w:rsidRPr="00016B1F">
              <w:rPr>
                <w:rFonts w:cs="Arial"/>
              </w:rPr>
              <w:t>207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ECA2840" w14:textId="77777777" w:rsidR="000E70E7" w:rsidRPr="00016B1F" w:rsidRDefault="000E70E7">
            <w:pPr>
              <w:jc w:val="center"/>
              <w:rPr>
                <w:rFonts w:cs="Arial"/>
              </w:rPr>
            </w:pPr>
            <w:r w:rsidRPr="00016B1F">
              <w:rPr>
                <w:rFonts w:cs="Arial"/>
              </w:rPr>
              <w:t>NEWTON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C76D80C"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64B121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900B12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A98E7A0"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56FAE9BF" w14:textId="77777777" w:rsidR="000E70E7" w:rsidRPr="00016B1F" w:rsidRDefault="000E70E7">
            <w:pPr>
              <w:jc w:val="center"/>
              <w:rPr>
                <w:rFonts w:cs="Arial"/>
              </w:rPr>
            </w:pPr>
            <w:r w:rsidRPr="00016B1F">
              <w:rPr>
                <w:rFonts w:cs="Arial"/>
              </w:rPr>
              <w:t>MWRA</w:t>
            </w:r>
          </w:p>
        </w:tc>
      </w:tr>
      <w:tr w:rsidR="000E70E7" w:rsidRPr="00016B1F" w14:paraId="16F19AA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40DC71F" w14:textId="77777777" w:rsidR="000E70E7" w:rsidRPr="00016B1F" w:rsidRDefault="000E70E7">
            <w:pPr>
              <w:jc w:val="center"/>
              <w:rPr>
                <w:rFonts w:cs="Arial"/>
                <w:color w:val="000000"/>
              </w:rPr>
            </w:pPr>
            <w:r w:rsidRPr="00016B1F">
              <w:rPr>
                <w:rFonts w:cs="Arial"/>
                <w:color w:val="000000"/>
              </w:rPr>
              <w:t>208</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F9CA623" w14:textId="77777777" w:rsidR="000E70E7" w:rsidRPr="00016B1F" w:rsidRDefault="000E70E7">
            <w:pPr>
              <w:jc w:val="center"/>
              <w:rPr>
                <w:rFonts w:cs="Arial"/>
                <w:color w:val="000000"/>
              </w:rPr>
            </w:pPr>
            <w:r w:rsidRPr="00016B1F">
              <w:rPr>
                <w:rFonts w:cs="Arial"/>
                <w:color w:val="000000"/>
              </w:rPr>
              <w:t>NORFOLK</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79E5731" w14:textId="77777777" w:rsidR="000E70E7" w:rsidRPr="00016B1F" w:rsidRDefault="000E70E7">
            <w:pPr>
              <w:jc w:val="center"/>
              <w:rPr>
                <w:rFonts w:cs="Arial"/>
                <w:color w:val="000000"/>
              </w:rPr>
            </w:pPr>
            <w:r w:rsidRPr="00016B1F">
              <w:rPr>
                <w:rFonts w:cs="Arial"/>
                <w:color w:val="000000"/>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083E1C4" w14:textId="77777777" w:rsidR="000E70E7" w:rsidRPr="00016B1F" w:rsidRDefault="000E70E7">
            <w:pPr>
              <w:jc w:val="center"/>
              <w:rPr>
                <w:rFonts w:cs="Arial"/>
                <w:color w:val="000000"/>
              </w:rPr>
            </w:pPr>
            <w:r w:rsidRPr="00016B1F">
              <w:rPr>
                <w:rFonts w:cs="Arial"/>
                <w:color w:val="000000"/>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E791CC9" w14:textId="77777777" w:rsidR="000E70E7" w:rsidRPr="00016B1F" w:rsidRDefault="000E70E7">
            <w:pPr>
              <w:jc w:val="center"/>
              <w:rPr>
                <w:rFonts w:cs="Arial"/>
                <w:color w:val="000000"/>
              </w:rPr>
            </w:pPr>
            <w:r w:rsidRPr="00016B1F">
              <w:rPr>
                <w:rFonts w:cs="Arial"/>
                <w:color w:val="000000"/>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751F2CE" w14:textId="77777777" w:rsidR="000E70E7" w:rsidRPr="00016B1F" w:rsidRDefault="000E70E7">
            <w:pPr>
              <w:jc w:val="center"/>
              <w:rPr>
                <w:rFonts w:cs="Arial"/>
                <w:color w:val="000000"/>
              </w:rPr>
            </w:pPr>
            <w:r w:rsidRPr="00016B1F">
              <w:rPr>
                <w:rFonts w:cs="Arial"/>
                <w:color w:val="000000"/>
              </w:rPr>
              <w:t xml:space="preserve"> </w:t>
            </w:r>
          </w:p>
        </w:tc>
        <w:tc>
          <w:tcPr>
            <w:tcW w:w="1980" w:type="dxa"/>
            <w:tcBorders>
              <w:top w:val="nil"/>
              <w:left w:val="nil"/>
              <w:bottom w:val="single" w:sz="4" w:space="0" w:color="auto"/>
              <w:right w:val="single" w:sz="8" w:space="0" w:color="auto"/>
            </w:tcBorders>
            <w:vAlign w:val="center"/>
          </w:tcPr>
          <w:p w14:paraId="7DDCB3FB" w14:textId="77777777" w:rsidR="000E70E7" w:rsidRPr="00016B1F" w:rsidRDefault="000E70E7">
            <w:pPr>
              <w:jc w:val="center"/>
              <w:rPr>
                <w:rFonts w:cs="Arial"/>
                <w:color w:val="000000"/>
              </w:rPr>
            </w:pPr>
            <w:r w:rsidRPr="00016B1F">
              <w:rPr>
                <w:rFonts w:cs="Arial"/>
                <w:color w:val="000000"/>
              </w:rPr>
              <w:t>Septage goes to CRPCD</w:t>
            </w:r>
          </w:p>
        </w:tc>
      </w:tr>
      <w:tr w:rsidR="000E70E7" w:rsidRPr="00016B1F" w14:paraId="549D4A4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DC68C86" w14:textId="77777777" w:rsidR="000E70E7" w:rsidRPr="00016B1F" w:rsidRDefault="000E70E7">
            <w:pPr>
              <w:jc w:val="center"/>
              <w:rPr>
                <w:rFonts w:cs="Arial"/>
              </w:rPr>
            </w:pPr>
            <w:r w:rsidRPr="00016B1F">
              <w:rPr>
                <w:rFonts w:cs="Arial"/>
              </w:rPr>
              <w:t>209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09CFB0" w14:textId="77777777" w:rsidR="000E70E7" w:rsidRPr="00016B1F" w:rsidRDefault="000E70E7">
            <w:pPr>
              <w:jc w:val="center"/>
              <w:rPr>
                <w:rFonts w:cs="Arial"/>
              </w:rPr>
            </w:pPr>
            <w:r w:rsidRPr="00016B1F">
              <w:rPr>
                <w:rFonts w:cs="Arial"/>
              </w:rPr>
              <w:t>NORTH ADAMS</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71791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03E4AC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0C6B65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24DF47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13A8FA76" w14:textId="77777777" w:rsidR="000E70E7" w:rsidRPr="00016B1F" w:rsidRDefault="000E70E7">
            <w:pPr>
              <w:jc w:val="center"/>
              <w:rPr>
                <w:rFonts w:cs="Arial"/>
              </w:rPr>
            </w:pPr>
            <w:proofErr w:type="spellStart"/>
            <w:r w:rsidRPr="00016B1F">
              <w:rPr>
                <w:rFonts w:cs="Arial"/>
              </w:rPr>
              <w:t>Hoosic</w:t>
            </w:r>
            <w:proofErr w:type="spellEnd"/>
          </w:p>
        </w:tc>
      </w:tr>
      <w:tr w:rsidR="000E70E7" w:rsidRPr="00016B1F" w14:paraId="09734AB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1381FC0" w14:textId="77777777" w:rsidR="000E70E7" w:rsidRPr="00016B1F" w:rsidRDefault="000E70E7">
            <w:pPr>
              <w:jc w:val="center"/>
              <w:rPr>
                <w:rFonts w:cs="Arial"/>
              </w:rPr>
            </w:pPr>
            <w:r w:rsidRPr="00016B1F">
              <w:rPr>
                <w:rFonts w:cs="Arial"/>
              </w:rPr>
              <w:t>210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126CFEE" w14:textId="77777777" w:rsidR="000E70E7" w:rsidRPr="00016B1F" w:rsidRDefault="000E70E7">
            <w:pPr>
              <w:jc w:val="center"/>
              <w:rPr>
                <w:rFonts w:cs="Arial"/>
              </w:rPr>
            </w:pPr>
            <w:r w:rsidRPr="00016B1F">
              <w:rPr>
                <w:rFonts w:cs="Arial"/>
              </w:rPr>
              <w:t>NORTH ANDOVER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903CCB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1D1F1A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309E0F"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A2C9219"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AEDA22B" w14:textId="77777777" w:rsidR="000E70E7" w:rsidRPr="00016B1F" w:rsidRDefault="000E70E7">
            <w:pPr>
              <w:jc w:val="center"/>
              <w:rPr>
                <w:rFonts w:cs="Arial"/>
              </w:rPr>
            </w:pPr>
            <w:r w:rsidRPr="00016B1F">
              <w:rPr>
                <w:rFonts w:cs="Arial"/>
              </w:rPr>
              <w:t>Greater Lawrence</w:t>
            </w:r>
          </w:p>
        </w:tc>
      </w:tr>
      <w:tr w:rsidR="000E70E7" w:rsidRPr="00016B1F" w14:paraId="2371052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7059144" w14:textId="77777777" w:rsidR="000E70E7" w:rsidRPr="00016B1F" w:rsidRDefault="000E70E7">
            <w:pPr>
              <w:jc w:val="center"/>
              <w:rPr>
                <w:rFonts w:cs="Arial"/>
              </w:rPr>
            </w:pPr>
            <w:r w:rsidRPr="00016B1F">
              <w:rPr>
                <w:rFonts w:cs="Arial"/>
              </w:rPr>
              <w:t>211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BA2A82F" w14:textId="77777777" w:rsidR="000E70E7" w:rsidRPr="00016B1F" w:rsidRDefault="000E70E7">
            <w:pPr>
              <w:jc w:val="center"/>
              <w:rPr>
                <w:rFonts w:cs="Arial"/>
              </w:rPr>
            </w:pPr>
            <w:r w:rsidRPr="00016B1F">
              <w:rPr>
                <w:rFonts w:cs="Arial"/>
              </w:rPr>
              <w:t>NORTH ATTLEBOROUGH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A1ADBA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36A7C6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7342FC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8189D89"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036060DF" w14:textId="77777777" w:rsidR="000E70E7" w:rsidRPr="00016B1F" w:rsidRDefault="000E70E7">
            <w:pPr>
              <w:jc w:val="center"/>
              <w:rPr>
                <w:rFonts w:cs="Arial"/>
              </w:rPr>
            </w:pPr>
            <w:r w:rsidRPr="00016B1F">
              <w:rPr>
                <w:rFonts w:cs="Arial"/>
              </w:rPr>
              <w:t>NORTH ATTLEBOROUGH</w:t>
            </w:r>
          </w:p>
        </w:tc>
      </w:tr>
      <w:tr w:rsidR="000E70E7" w:rsidRPr="00016B1F" w14:paraId="23952D0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1DFA792" w14:textId="77777777" w:rsidR="000E70E7" w:rsidRPr="00016B1F" w:rsidRDefault="000E70E7">
            <w:pPr>
              <w:jc w:val="center"/>
              <w:rPr>
                <w:rFonts w:cs="Arial"/>
              </w:rPr>
            </w:pPr>
            <w:r w:rsidRPr="00016B1F">
              <w:rPr>
                <w:rFonts w:cs="Arial"/>
              </w:rPr>
              <w:t>212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C2C764A" w14:textId="77777777" w:rsidR="000E70E7" w:rsidRPr="00016B1F" w:rsidRDefault="000E70E7">
            <w:pPr>
              <w:jc w:val="center"/>
              <w:rPr>
                <w:rFonts w:cs="Arial"/>
              </w:rPr>
            </w:pPr>
            <w:r w:rsidRPr="00016B1F">
              <w:rPr>
                <w:rFonts w:cs="Arial"/>
              </w:rPr>
              <w:t>NORTH BROOKFIELD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0C2BE1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A033D98"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95E9D67"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DC94034"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7CB0BED0" w14:textId="77777777" w:rsidR="000E70E7" w:rsidRPr="00016B1F" w:rsidRDefault="000E70E7">
            <w:pPr>
              <w:jc w:val="center"/>
              <w:rPr>
                <w:rFonts w:cs="Arial"/>
              </w:rPr>
            </w:pPr>
            <w:r w:rsidRPr="00016B1F">
              <w:rPr>
                <w:rFonts w:cs="Arial"/>
              </w:rPr>
              <w:t>NORTH BROOKFIELD</w:t>
            </w:r>
          </w:p>
        </w:tc>
      </w:tr>
      <w:tr w:rsidR="000E70E7" w:rsidRPr="00016B1F" w14:paraId="3B23E36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CEDE606" w14:textId="77777777" w:rsidR="000E70E7" w:rsidRPr="00016B1F" w:rsidRDefault="000E70E7">
            <w:pPr>
              <w:jc w:val="center"/>
              <w:rPr>
                <w:rFonts w:cs="Arial"/>
              </w:rPr>
            </w:pPr>
            <w:r w:rsidRPr="00016B1F">
              <w:rPr>
                <w:rFonts w:cs="Arial"/>
              </w:rPr>
              <w:t>213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9E44A7" w14:textId="77777777" w:rsidR="000E70E7" w:rsidRPr="00016B1F" w:rsidRDefault="000E70E7">
            <w:pPr>
              <w:jc w:val="center"/>
              <w:rPr>
                <w:rFonts w:cs="Arial"/>
              </w:rPr>
            </w:pPr>
            <w:r w:rsidRPr="00016B1F">
              <w:rPr>
                <w:rFonts w:cs="Arial"/>
              </w:rPr>
              <w:t>NORTH READING</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BBC97A7"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D12CB78"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514805B"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E8CDAA8"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CAD3055" w14:textId="77777777" w:rsidR="000E70E7" w:rsidRPr="00016B1F" w:rsidRDefault="000E70E7">
            <w:pPr>
              <w:jc w:val="center"/>
              <w:rPr>
                <w:rFonts w:cs="Arial"/>
              </w:rPr>
            </w:pPr>
            <w:r w:rsidRPr="00016B1F">
              <w:rPr>
                <w:rFonts w:cs="Arial"/>
              </w:rPr>
              <w:t xml:space="preserve"> </w:t>
            </w:r>
          </w:p>
        </w:tc>
      </w:tr>
      <w:tr w:rsidR="000E70E7" w:rsidRPr="00016B1F" w14:paraId="6137F92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AD8AF6D" w14:textId="77777777" w:rsidR="000E70E7" w:rsidRPr="00016B1F" w:rsidRDefault="000E70E7">
            <w:pPr>
              <w:jc w:val="center"/>
              <w:rPr>
                <w:rFonts w:cs="Arial"/>
              </w:rPr>
            </w:pPr>
            <w:r w:rsidRPr="00016B1F">
              <w:rPr>
                <w:rFonts w:cs="Arial"/>
              </w:rPr>
              <w:t>214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5CED8D8" w14:textId="77777777" w:rsidR="000E70E7" w:rsidRPr="00016B1F" w:rsidRDefault="000E70E7">
            <w:pPr>
              <w:jc w:val="center"/>
              <w:rPr>
                <w:rFonts w:cs="Arial"/>
              </w:rPr>
            </w:pPr>
            <w:r w:rsidRPr="00016B1F">
              <w:rPr>
                <w:rFonts w:cs="Arial"/>
              </w:rPr>
              <w:t>NORTHAMPTON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618DD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88B53D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1D0833"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8D047DE"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19620A75" w14:textId="77777777" w:rsidR="000E70E7" w:rsidRPr="00016B1F" w:rsidRDefault="000E70E7">
            <w:pPr>
              <w:jc w:val="center"/>
              <w:rPr>
                <w:rFonts w:cs="Arial"/>
              </w:rPr>
            </w:pPr>
            <w:r w:rsidRPr="00016B1F">
              <w:rPr>
                <w:rFonts w:cs="Arial"/>
              </w:rPr>
              <w:t>NORTHAMPTON</w:t>
            </w:r>
          </w:p>
        </w:tc>
      </w:tr>
      <w:tr w:rsidR="000E70E7" w:rsidRPr="00016B1F" w14:paraId="5275FFF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B5F28E9" w14:textId="77777777" w:rsidR="000E70E7" w:rsidRPr="00016B1F" w:rsidRDefault="000E70E7">
            <w:pPr>
              <w:jc w:val="center"/>
              <w:rPr>
                <w:rFonts w:cs="Arial"/>
                <w:color w:val="000000"/>
              </w:rPr>
            </w:pPr>
            <w:r w:rsidRPr="00016B1F">
              <w:rPr>
                <w:rFonts w:cs="Arial"/>
                <w:color w:val="000000"/>
              </w:rPr>
              <w:t>215</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B14C42" w14:textId="77777777" w:rsidR="000E70E7" w:rsidRPr="00016B1F" w:rsidRDefault="000E70E7">
            <w:pPr>
              <w:jc w:val="center"/>
              <w:rPr>
                <w:rFonts w:cs="Arial"/>
                <w:color w:val="000000"/>
              </w:rPr>
            </w:pPr>
            <w:r w:rsidRPr="00016B1F">
              <w:rPr>
                <w:rFonts w:cs="Arial"/>
                <w:color w:val="000000"/>
              </w:rPr>
              <w:t>NORTHBOROUGH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8C7631B" w14:textId="77777777" w:rsidR="000E70E7" w:rsidRPr="00016B1F" w:rsidRDefault="000E70E7">
            <w:pPr>
              <w:jc w:val="center"/>
              <w:rPr>
                <w:rFonts w:cs="Arial"/>
                <w:color w:val="000000"/>
              </w:rPr>
            </w:pPr>
            <w:r w:rsidRPr="00016B1F">
              <w:rPr>
                <w:rFonts w:cs="Arial"/>
                <w:color w:val="000000"/>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431E890"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9B3A96A"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C771DD3"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30C00B15" w14:textId="77777777" w:rsidR="000E70E7" w:rsidRPr="00016B1F" w:rsidRDefault="000E70E7">
            <w:pPr>
              <w:jc w:val="center"/>
              <w:rPr>
                <w:rFonts w:cs="Arial"/>
                <w:color w:val="000000"/>
              </w:rPr>
            </w:pPr>
            <w:r w:rsidRPr="00016B1F">
              <w:rPr>
                <w:rFonts w:cs="Arial"/>
                <w:color w:val="000000"/>
              </w:rPr>
              <w:t>MARLBOROUGH WEST</w:t>
            </w:r>
          </w:p>
        </w:tc>
      </w:tr>
      <w:tr w:rsidR="000E70E7" w:rsidRPr="00016B1F" w14:paraId="3473301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3E990AF" w14:textId="77777777" w:rsidR="000E70E7" w:rsidRPr="00016B1F" w:rsidRDefault="000E70E7">
            <w:pPr>
              <w:jc w:val="center"/>
              <w:rPr>
                <w:rFonts w:cs="Arial"/>
              </w:rPr>
            </w:pPr>
            <w:r w:rsidRPr="00016B1F">
              <w:rPr>
                <w:rFonts w:cs="Arial"/>
              </w:rPr>
              <w:t>216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26036E9" w14:textId="77777777" w:rsidR="000E70E7" w:rsidRPr="00016B1F" w:rsidRDefault="000E70E7">
            <w:pPr>
              <w:jc w:val="center"/>
              <w:rPr>
                <w:rFonts w:cs="Arial"/>
              </w:rPr>
            </w:pPr>
            <w:r w:rsidRPr="00016B1F">
              <w:rPr>
                <w:rFonts w:cs="Arial"/>
              </w:rPr>
              <w:t>NORTHBRIDGE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027380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B9C2A0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105FB3A"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D83DD5B"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16CF9426" w14:textId="77777777" w:rsidR="000E70E7" w:rsidRPr="00016B1F" w:rsidRDefault="000E70E7">
            <w:pPr>
              <w:jc w:val="center"/>
              <w:rPr>
                <w:rFonts w:cs="Arial"/>
              </w:rPr>
            </w:pPr>
            <w:r w:rsidRPr="00016B1F">
              <w:rPr>
                <w:rFonts w:cs="Arial"/>
              </w:rPr>
              <w:t>NORTHBRIDGE</w:t>
            </w:r>
          </w:p>
        </w:tc>
      </w:tr>
      <w:tr w:rsidR="000E70E7" w:rsidRPr="00016B1F" w14:paraId="56FB01A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209150F" w14:textId="77777777" w:rsidR="000E70E7" w:rsidRPr="00016B1F" w:rsidRDefault="000E70E7">
            <w:pPr>
              <w:jc w:val="center"/>
              <w:rPr>
                <w:rFonts w:cs="Arial"/>
              </w:rPr>
            </w:pPr>
            <w:r w:rsidRPr="00016B1F">
              <w:rPr>
                <w:rFonts w:cs="Arial"/>
              </w:rPr>
              <w:t>217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179C274" w14:textId="77777777" w:rsidR="000E70E7" w:rsidRPr="00016B1F" w:rsidRDefault="000E70E7">
            <w:pPr>
              <w:jc w:val="center"/>
              <w:rPr>
                <w:rFonts w:cs="Arial"/>
              </w:rPr>
            </w:pPr>
            <w:r w:rsidRPr="00016B1F">
              <w:rPr>
                <w:rFonts w:cs="Arial"/>
              </w:rPr>
              <w:t>NORTHFIELD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725CC7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021892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196B505"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DAB4839"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0EFE9085" w14:textId="77777777" w:rsidR="000E70E7" w:rsidRPr="00016B1F" w:rsidRDefault="000E70E7">
            <w:pPr>
              <w:jc w:val="center"/>
              <w:rPr>
                <w:rFonts w:cs="Arial"/>
              </w:rPr>
            </w:pPr>
            <w:r w:rsidRPr="00016B1F">
              <w:rPr>
                <w:rFonts w:cs="Arial"/>
              </w:rPr>
              <w:t>NORTHFIELD</w:t>
            </w:r>
          </w:p>
        </w:tc>
      </w:tr>
      <w:tr w:rsidR="000E70E7" w:rsidRPr="00016B1F" w14:paraId="77CD6CE0"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67C2EFF" w14:textId="77777777" w:rsidR="000E70E7" w:rsidRPr="00016B1F" w:rsidRDefault="000E70E7">
            <w:pPr>
              <w:jc w:val="center"/>
              <w:rPr>
                <w:rFonts w:cs="Arial"/>
              </w:rPr>
            </w:pPr>
            <w:r w:rsidRPr="00016B1F">
              <w:rPr>
                <w:rFonts w:cs="Arial"/>
              </w:rPr>
              <w:lastRenderedPageBreak/>
              <w:t>218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523F516" w14:textId="77777777" w:rsidR="000E70E7" w:rsidRPr="00016B1F" w:rsidRDefault="000E70E7">
            <w:pPr>
              <w:jc w:val="center"/>
              <w:rPr>
                <w:rFonts w:cs="Arial"/>
              </w:rPr>
            </w:pPr>
            <w:r w:rsidRPr="00016B1F">
              <w:rPr>
                <w:rFonts w:cs="Arial"/>
              </w:rPr>
              <w:t>NORTON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F7DF7A1"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E919C87"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32EB3FE"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1BC060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53FB347" w14:textId="77777777" w:rsidR="000E70E7" w:rsidRPr="00016B1F" w:rsidRDefault="000E70E7">
            <w:pPr>
              <w:jc w:val="center"/>
              <w:rPr>
                <w:rFonts w:cs="Arial"/>
              </w:rPr>
            </w:pPr>
            <w:r w:rsidRPr="00016B1F">
              <w:rPr>
                <w:rFonts w:cs="Arial"/>
              </w:rPr>
              <w:t xml:space="preserve"> </w:t>
            </w:r>
          </w:p>
        </w:tc>
      </w:tr>
      <w:tr w:rsidR="000E70E7" w:rsidRPr="00016B1F" w14:paraId="151EE47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ED6D586" w14:textId="77777777" w:rsidR="000E70E7" w:rsidRPr="00016B1F" w:rsidRDefault="000E70E7">
            <w:pPr>
              <w:jc w:val="center"/>
              <w:rPr>
                <w:rFonts w:cs="Arial"/>
              </w:rPr>
            </w:pPr>
            <w:r w:rsidRPr="00016B1F">
              <w:rPr>
                <w:rFonts w:cs="Arial"/>
              </w:rPr>
              <w:t>219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2CA2ACE" w14:textId="77777777" w:rsidR="000E70E7" w:rsidRPr="00016B1F" w:rsidRDefault="000E70E7">
            <w:pPr>
              <w:jc w:val="center"/>
              <w:rPr>
                <w:rFonts w:cs="Arial"/>
              </w:rPr>
            </w:pPr>
            <w:r w:rsidRPr="00016B1F">
              <w:rPr>
                <w:rFonts w:cs="Arial"/>
              </w:rPr>
              <w:t>NORWELL</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0D8F25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DD67EDF"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8CE2DD7"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8C1829E"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2BCEEB8" w14:textId="77777777" w:rsidR="000E70E7" w:rsidRPr="00016B1F" w:rsidRDefault="000E70E7">
            <w:pPr>
              <w:jc w:val="center"/>
              <w:rPr>
                <w:rFonts w:cs="Arial"/>
              </w:rPr>
            </w:pPr>
            <w:r w:rsidRPr="00016B1F">
              <w:rPr>
                <w:rFonts w:cs="Arial"/>
              </w:rPr>
              <w:t xml:space="preserve"> </w:t>
            </w:r>
          </w:p>
        </w:tc>
      </w:tr>
      <w:tr w:rsidR="000E70E7" w:rsidRPr="00016B1F" w14:paraId="106F6ECE"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D302224" w14:textId="77777777" w:rsidR="000E70E7" w:rsidRPr="00016B1F" w:rsidRDefault="000E70E7">
            <w:pPr>
              <w:jc w:val="center"/>
              <w:rPr>
                <w:rFonts w:cs="Arial"/>
              </w:rPr>
            </w:pPr>
            <w:r w:rsidRPr="00016B1F">
              <w:rPr>
                <w:rFonts w:cs="Arial"/>
              </w:rPr>
              <w:t>220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A9AA8A8" w14:textId="77777777" w:rsidR="000E70E7" w:rsidRPr="00016B1F" w:rsidRDefault="000E70E7">
            <w:pPr>
              <w:jc w:val="center"/>
              <w:rPr>
                <w:rFonts w:cs="Arial"/>
              </w:rPr>
            </w:pPr>
            <w:r w:rsidRPr="00016B1F">
              <w:rPr>
                <w:rFonts w:cs="Arial"/>
              </w:rPr>
              <w:t>NORWOOD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44E5E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033F96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F49AC5"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6E25F0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05650B4E" w14:textId="77777777" w:rsidR="000E70E7" w:rsidRPr="00016B1F" w:rsidRDefault="000E70E7">
            <w:pPr>
              <w:jc w:val="center"/>
              <w:rPr>
                <w:rFonts w:cs="Arial"/>
              </w:rPr>
            </w:pPr>
            <w:r w:rsidRPr="00016B1F">
              <w:rPr>
                <w:rFonts w:cs="Arial"/>
              </w:rPr>
              <w:t>MWRA</w:t>
            </w:r>
          </w:p>
        </w:tc>
      </w:tr>
      <w:tr w:rsidR="000E70E7" w:rsidRPr="00016B1F" w14:paraId="0723591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DFA828B" w14:textId="77777777" w:rsidR="000E70E7" w:rsidRPr="00016B1F" w:rsidRDefault="000E70E7">
            <w:pPr>
              <w:jc w:val="center"/>
              <w:rPr>
                <w:rFonts w:cs="Arial"/>
              </w:rPr>
            </w:pPr>
            <w:r w:rsidRPr="00016B1F">
              <w:rPr>
                <w:rFonts w:cs="Arial"/>
              </w:rPr>
              <w:t>221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E6EE0B2" w14:textId="77777777" w:rsidR="000E70E7" w:rsidRPr="00016B1F" w:rsidRDefault="000E70E7">
            <w:pPr>
              <w:jc w:val="center"/>
              <w:rPr>
                <w:rFonts w:cs="Arial"/>
              </w:rPr>
            </w:pPr>
            <w:r w:rsidRPr="00016B1F">
              <w:rPr>
                <w:rFonts w:cs="Arial"/>
              </w:rPr>
              <w:t>OAK BLUFFS</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AECA1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28C458D"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A5500AD"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A07A724" w14:textId="77777777" w:rsidR="000E70E7" w:rsidRPr="00016B1F" w:rsidRDefault="000E70E7">
            <w:pPr>
              <w:jc w:val="center"/>
              <w:rPr>
                <w:rFonts w:cs="Arial"/>
              </w:rPr>
            </w:pPr>
            <w:r w:rsidRPr="00016B1F">
              <w:rPr>
                <w:rFonts w:cs="Arial"/>
              </w:rPr>
              <w:t xml:space="preserve"> Municipal</w:t>
            </w:r>
          </w:p>
        </w:tc>
        <w:tc>
          <w:tcPr>
            <w:tcW w:w="1980" w:type="dxa"/>
            <w:tcBorders>
              <w:top w:val="nil"/>
              <w:left w:val="nil"/>
              <w:bottom w:val="single" w:sz="4" w:space="0" w:color="auto"/>
              <w:right w:val="single" w:sz="8" w:space="0" w:color="auto"/>
            </w:tcBorders>
            <w:vAlign w:val="center"/>
          </w:tcPr>
          <w:p w14:paraId="22A3F60F" w14:textId="77777777" w:rsidR="000E70E7" w:rsidRPr="00016B1F" w:rsidRDefault="000E70E7">
            <w:pPr>
              <w:jc w:val="center"/>
              <w:rPr>
                <w:rFonts w:cs="Arial"/>
              </w:rPr>
            </w:pPr>
            <w:r w:rsidRPr="00016B1F">
              <w:rPr>
                <w:rFonts w:cs="Arial"/>
              </w:rPr>
              <w:t>OAK BLUFFS</w:t>
            </w:r>
          </w:p>
        </w:tc>
      </w:tr>
      <w:tr w:rsidR="000E70E7" w:rsidRPr="00016B1F" w14:paraId="03E8D6A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21DB7AC" w14:textId="77777777" w:rsidR="000E70E7" w:rsidRPr="00016B1F" w:rsidRDefault="000E70E7">
            <w:pPr>
              <w:jc w:val="center"/>
              <w:rPr>
                <w:rFonts w:cs="Arial"/>
              </w:rPr>
            </w:pPr>
            <w:r w:rsidRPr="00016B1F">
              <w:rPr>
                <w:rFonts w:cs="Arial"/>
              </w:rPr>
              <w:t>222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91C2609" w14:textId="77777777" w:rsidR="000E70E7" w:rsidRPr="00016B1F" w:rsidRDefault="000E70E7">
            <w:pPr>
              <w:jc w:val="center"/>
              <w:rPr>
                <w:rFonts w:cs="Arial"/>
              </w:rPr>
            </w:pPr>
            <w:r w:rsidRPr="00016B1F">
              <w:rPr>
                <w:rFonts w:cs="Arial"/>
              </w:rPr>
              <w:t>OAKHAM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7EC1E7B"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85A2E39"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6AC1CDE"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3DC5A85"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47899368" w14:textId="77777777" w:rsidR="000E70E7" w:rsidRPr="00016B1F" w:rsidRDefault="000E70E7">
            <w:pPr>
              <w:jc w:val="center"/>
              <w:rPr>
                <w:rFonts w:cs="Arial"/>
              </w:rPr>
            </w:pPr>
            <w:r w:rsidRPr="00016B1F">
              <w:rPr>
                <w:rFonts w:cs="Arial"/>
              </w:rPr>
              <w:t xml:space="preserve"> </w:t>
            </w:r>
          </w:p>
        </w:tc>
      </w:tr>
      <w:tr w:rsidR="000E70E7" w:rsidRPr="00016B1F" w14:paraId="36D6E66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67E6370" w14:textId="77777777" w:rsidR="000E70E7" w:rsidRPr="00016B1F" w:rsidRDefault="000E70E7">
            <w:pPr>
              <w:jc w:val="center"/>
              <w:rPr>
                <w:rFonts w:cs="Arial"/>
              </w:rPr>
            </w:pPr>
            <w:r w:rsidRPr="00016B1F">
              <w:rPr>
                <w:rFonts w:cs="Arial"/>
              </w:rPr>
              <w:t>223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9B972B8" w14:textId="77777777" w:rsidR="000E70E7" w:rsidRPr="00016B1F" w:rsidRDefault="000E70E7">
            <w:pPr>
              <w:jc w:val="center"/>
              <w:rPr>
                <w:rFonts w:cs="Arial"/>
              </w:rPr>
            </w:pPr>
            <w:r w:rsidRPr="00016B1F">
              <w:rPr>
                <w:rFonts w:cs="Arial"/>
              </w:rPr>
              <w:t>ORANGE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A72A4B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B257F8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996A34"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08C2DC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4CC4D973" w14:textId="77777777" w:rsidR="000E70E7" w:rsidRPr="00016B1F" w:rsidRDefault="000E70E7">
            <w:pPr>
              <w:jc w:val="center"/>
              <w:rPr>
                <w:rFonts w:cs="Arial"/>
              </w:rPr>
            </w:pPr>
            <w:r w:rsidRPr="00016B1F">
              <w:rPr>
                <w:rFonts w:cs="Arial"/>
              </w:rPr>
              <w:t>ORANGE</w:t>
            </w:r>
          </w:p>
        </w:tc>
      </w:tr>
      <w:tr w:rsidR="000E70E7" w:rsidRPr="00016B1F" w14:paraId="682BA00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D52884F" w14:textId="77777777" w:rsidR="000E70E7" w:rsidRPr="00016B1F" w:rsidRDefault="000E70E7">
            <w:pPr>
              <w:jc w:val="center"/>
              <w:rPr>
                <w:rFonts w:cs="Arial"/>
              </w:rPr>
            </w:pPr>
            <w:r w:rsidRPr="00016B1F">
              <w:rPr>
                <w:rFonts w:cs="Arial"/>
              </w:rPr>
              <w:t>224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2443F0E" w14:textId="77777777" w:rsidR="000E70E7" w:rsidRPr="00016B1F" w:rsidRDefault="000E70E7">
            <w:pPr>
              <w:jc w:val="center"/>
              <w:rPr>
                <w:rFonts w:cs="Arial"/>
              </w:rPr>
            </w:pPr>
            <w:r w:rsidRPr="00016B1F">
              <w:rPr>
                <w:rFonts w:cs="Arial"/>
              </w:rPr>
              <w:t>ORLEANS</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F33B56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DC32EE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EAF86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848993B"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642B320A" w14:textId="77777777" w:rsidR="000E70E7" w:rsidRPr="00016B1F" w:rsidRDefault="000E70E7">
            <w:pPr>
              <w:jc w:val="center"/>
              <w:rPr>
                <w:rFonts w:cs="Arial"/>
              </w:rPr>
            </w:pPr>
            <w:r w:rsidRPr="00016B1F">
              <w:rPr>
                <w:rFonts w:cs="Arial"/>
              </w:rPr>
              <w:t xml:space="preserve"> </w:t>
            </w:r>
          </w:p>
        </w:tc>
      </w:tr>
      <w:tr w:rsidR="000E70E7" w:rsidRPr="00016B1F" w14:paraId="5776124E"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CA6B95A" w14:textId="77777777" w:rsidR="000E70E7" w:rsidRPr="00016B1F" w:rsidRDefault="000E70E7">
            <w:pPr>
              <w:jc w:val="center"/>
              <w:rPr>
                <w:rFonts w:cs="Arial"/>
              </w:rPr>
            </w:pPr>
            <w:r w:rsidRPr="00016B1F">
              <w:rPr>
                <w:rFonts w:cs="Arial"/>
              </w:rPr>
              <w:t>225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321B438" w14:textId="77777777" w:rsidR="000E70E7" w:rsidRPr="00016B1F" w:rsidRDefault="000E70E7">
            <w:pPr>
              <w:jc w:val="center"/>
              <w:rPr>
                <w:rFonts w:cs="Arial"/>
              </w:rPr>
            </w:pPr>
            <w:r w:rsidRPr="00016B1F">
              <w:rPr>
                <w:rFonts w:cs="Arial"/>
              </w:rPr>
              <w:t>OTIS</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F0BB25E"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EC69AD1"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2DEF28"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13CCA51"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342A57C6" w14:textId="77777777" w:rsidR="000E70E7" w:rsidRPr="00016B1F" w:rsidRDefault="000E70E7">
            <w:pPr>
              <w:jc w:val="center"/>
              <w:rPr>
                <w:rFonts w:cs="Arial"/>
              </w:rPr>
            </w:pPr>
            <w:r w:rsidRPr="00016B1F">
              <w:rPr>
                <w:rFonts w:cs="Arial"/>
              </w:rPr>
              <w:t>OTIS</w:t>
            </w:r>
          </w:p>
        </w:tc>
      </w:tr>
      <w:tr w:rsidR="000E70E7" w:rsidRPr="00016B1F" w14:paraId="7FE1D1A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7A93032" w14:textId="77777777" w:rsidR="000E70E7" w:rsidRPr="00016B1F" w:rsidRDefault="000E70E7">
            <w:pPr>
              <w:jc w:val="center"/>
              <w:rPr>
                <w:rFonts w:cs="Arial"/>
                <w:color w:val="000000"/>
              </w:rPr>
            </w:pPr>
            <w:r w:rsidRPr="00016B1F">
              <w:rPr>
                <w:rFonts w:cs="Arial"/>
                <w:color w:val="000000"/>
              </w:rPr>
              <w:t>226a</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0AAE3A6" w14:textId="77777777" w:rsidR="000E70E7" w:rsidRPr="00016B1F" w:rsidRDefault="000E70E7">
            <w:pPr>
              <w:jc w:val="center"/>
              <w:rPr>
                <w:rFonts w:cs="Arial"/>
                <w:color w:val="000000"/>
              </w:rPr>
            </w:pPr>
            <w:r w:rsidRPr="00016B1F">
              <w:rPr>
                <w:rFonts w:cs="Arial"/>
                <w:color w:val="000000"/>
              </w:rPr>
              <w:t>OXFORD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6EC5051"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2D1F451"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B968671" w14:textId="77777777" w:rsidR="000E70E7" w:rsidRPr="00016B1F" w:rsidRDefault="000E70E7">
            <w:pPr>
              <w:jc w:val="center"/>
              <w:rPr>
                <w:rFonts w:cs="Arial"/>
                <w:color w:val="000000"/>
              </w:rPr>
            </w:pPr>
            <w:r w:rsidRPr="00016B1F">
              <w:rPr>
                <w:rFonts w:cs="Arial"/>
                <w:color w:val="000000"/>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8B06DAC"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536C6169" w14:textId="77777777" w:rsidR="000E70E7" w:rsidRPr="00016B1F" w:rsidRDefault="000E70E7">
            <w:pPr>
              <w:jc w:val="center"/>
              <w:rPr>
                <w:rFonts w:cs="Arial"/>
                <w:color w:val="000000"/>
              </w:rPr>
            </w:pPr>
            <w:r w:rsidRPr="00016B1F">
              <w:rPr>
                <w:rFonts w:cs="Arial"/>
                <w:color w:val="000000"/>
              </w:rPr>
              <w:t>Oxford-Rochdale</w:t>
            </w:r>
          </w:p>
        </w:tc>
      </w:tr>
      <w:tr w:rsidR="000E70E7" w:rsidRPr="00016B1F" w14:paraId="0C28EC8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534218D" w14:textId="77777777" w:rsidR="000E70E7" w:rsidRPr="00016B1F" w:rsidRDefault="000E70E7">
            <w:pPr>
              <w:jc w:val="center"/>
              <w:rPr>
                <w:rFonts w:cs="Arial"/>
                <w:color w:val="000000"/>
              </w:rPr>
            </w:pPr>
            <w:r w:rsidRPr="00016B1F">
              <w:rPr>
                <w:rFonts w:cs="Arial"/>
                <w:color w:val="000000"/>
              </w:rPr>
              <w:t>226b</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BF7CEB4" w14:textId="77777777" w:rsidR="000E70E7" w:rsidRPr="00016B1F" w:rsidRDefault="000E70E7">
            <w:pPr>
              <w:jc w:val="center"/>
              <w:rPr>
                <w:rFonts w:cs="Arial"/>
                <w:color w:val="000000"/>
              </w:rPr>
            </w:pPr>
            <w:r w:rsidRPr="00016B1F">
              <w:rPr>
                <w:rFonts w:cs="Arial"/>
                <w:color w:val="000000"/>
              </w:rPr>
              <w:t>OXFORD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CC196DF"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9C5CDCA"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74A3FC"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9C3E013"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1A781777" w14:textId="77777777" w:rsidR="000E70E7" w:rsidRPr="00016B1F" w:rsidRDefault="000E70E7">
            <w:pPr>
              <w:jc w:val="center"/>
              <w:rPr>
                <w:rFonts w:cs="Arial"/>
                <w:color w:val="000000"/>
              </w:rPr>
            </w:pPr>
            <w:r w:rsidRPr="00016B1F">
              <w:rPr>
                <w:rFonts w:cs="Arial"/>
                <w:color w:val="000000"/>
              </w:rPr>
              <w:t>Upper Blackstone</w:t>
            </w:r>
          </w:p>
        </w:tc>
      </w:tr>
      <w:tr w:rsidR="000E70E7" w:rsidRPr="00016B1F" w14:paraId="63A19D6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907992B" w14:textId="77777777" w:rsidR="000E70E7" w:rsidRPr="00016B1F" w:rsidRDefault="000E70E7">
            <w:pPr>
              <w:jc w:val="center"/>
              <w:rPr>
                <w:rFonts w:cs="Arial"/>
              </w:rPr>
            </w:pPr>
            <w:r w:rsidRPr="00016B1F">
              <w:rPr>
                <w:rFonts w:cs="Arial"/>
              </w:rPr>
              <w:t>227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38BC616" w14:textId="77777777" w:rsidR="000E70E7" w:rsidRPr="00016B1F" w:rsidRDefault="000E70E7">
            <w:pPr>
              <w:jc w:val="center"/>
              <w:rPr>
                <w:rFonts w:cs="Arial"/>
              </w:rPr>
            </w:pPr>
            <w:r w:rsidRPr="00016B1F">
              <w:rPr>
                <w:rFonts w:cs="Arial"/>
              </w:rPr>
              <w:t>PALMER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3B0E1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8974E0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F988688"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96DE72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68496B2D" w14:textId="77777777" w:rsidR="000E70E7" w:rsidRPr="00016B1F" w:rsidRDefault="000E70E7">
            <w:pPr>
              <w:jc w:val="center"/>
              <w:rPr>
                <w:rFonts w:cs="Arial"/>
              </w:rPr>
            </w:pPr>
            <w:r w:rsidRPr="00016B1F">
              <w:rPr>
                <w:rFonts w:cs="Arial"/>
              </w:rPr>
              <w:t>PALMER</w:t>
            </w:r>
          </w:p>
        </w:tc>
      </w:tr>
      <w:tr w:rsidR="000E70E7" w:rsidRPr="00016B1F" w14:paraId="1F3556C9"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A203C27" w14:textId="77777777" w:rsidR="000E70E7" w:rsidRPr="00016B1F" w:rsidRDefault="000E70E7">
            <w:pPr>
              <w:jc w:val="center"/>
              <w:rPr>
                <w:rFonts w:cs="Arial"/>
              </w:rPr>
            </w:pPr>
            <w:r w:rsidRPr="00016B1F">
              <w:rPr>
                <w:rFonts w:cs="Arial"/>
              </w:rPr>
              <w:t>228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1B085CC" w14:textId="77777777" w:rsidR="000E70E7" w:rsidRPr="00016B1F" w:rsidRDefault="000E70E7">
            <w:pPr>
              <w:jc w:val="center"/>
              <w:rPr>
                <w:rFonts w:cs="Arial"/>
              </w:rPr>
            </w:pPr>
            <w:r w:rsidRPr="00016B1F">
              <w:rPr>
                <w:rFonts w:cs="Arial"/>
              </w:rPr>
              <w:t>PAXTON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C09D6F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087FB1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BB7D6CE"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6B85A93"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1977AD05" w14:textId="77777777" w:rsidR="000E70E7" w:rsidRPr="00016B1F" w:rsidRDefault="000E70E7">
            <w:pPr>
              <w:jc w:val="center"/>
              <w:rPr>
                <w:rFonts w:cs="Arial"/>
              </w:rPr>
            </w:pPr>
            <w:r w:rsidRPr="00016B1F">
              <w:rPr>
                <w:rFonts w:cs="Arial"/>
              </w:rPr>
              <w:t>Upper Blackstone</w:t>
            </w:r>
          </w:p>
        </w:tc>
      </w:tr>
      <w:tr w:rsidR="000E70E7" w:rsidRPr="00016B1F" w14:paraId="74CFB349"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C4F18D0" w14:textId="77777777" w:rsidR="000E70E7" w:rsidRPr="00016B1F" w:rsidRDefault="000E70E7">
            <w:pPr>
              <w:jc w:val="center"/>
              <w:rPr>
                <w:rFonts w:cs="Arial"/>
              </w:rPr>
            </w:pPr>
            <w:r w:rsidRPr="00016B1F">
              <w:rPr>
                <w:rFonts w:cs="Arial"/>
              </w:rPr>
              <w:t>229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177BB74" w14:textId="77777777" w:rsidR="000E70E7" w:rsidRPr="00016B1F" w:rsidRDefault="000E70E7">
            <w:pPr>
              <w:jc w:val="center"/>
              <w:rPr>
                <w:rFonts w:cs="Arial"/>
              </w:rPr>
            </w:pPr>
            <w:r w:rsidRPr="00016B1F">
              <w:rPr>
                <w:rFonts w:cs="Arial"/>
              </w:rPr>
              <w:t>PEABODY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95F2D74"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35F8C96"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3A1415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C548132"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10ED25CC" w14:textId="77777777" w:rsidR="000E70E7" w:rsidRPr="00016B1F" w:rsidRDefault="000E70E7">
            <w:pPr>
              <w:jc w:val="center"/>
              <w:rPr>
                <w:rFonts w:cs="Arial"/>
              </w:rPr>
            </w:pPr>
            <w:r w:rsidRPr="00016B1F">
              <w:rPr>
                <w:rFonts w:cs="Arial"/>
              </w:rPr>
              <w:t>South Essex SD</w:t>
            </w:r>
          </w:p>
        </w:tc>
      </w:tr>
      <w:tr w:rsidR="000E70E7" w:rsidRPr="00016B1F" w14:paraId="111329F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F1DEFDA" w14:textId="77777777" w:rsidR="000E70E7" w:rsidRPr="00016B1F" w:rsidRDefault="000E70E7">
            <w:pPr>
              <w:jc w:val="center"/>
              <w:rPr>
                <w:rFonts w:cs="Arial"/>
              </w:rPr>
            </w:pPr>
            <w:r w:rsidRPr="00016B1F">
              <w:rPr>
                <w:rFonts w:cs="Arial"/>
              </w:rPr>
              <w:t>230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A87739C" w14:textId="77777777" w:rsidR="000E70E7" w:rsidRPr="00016B1F" w:rsidRDefault="000E70E7">
            <w:pPr>
              <w:jc w:val="center"/>
              <w:rPr>
                <w:rFonts w:cs="Arial"/>
              </w:rPr>
            </w:pPr>
            <w:r w:rsidRPr="00016B1F">
              <w:rPr>
                <w:rFonts w:cs="Arial"/>
              </w:rPr>
              <w:t>PELHAM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96AF359"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70688B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0B7466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21464D7"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36D3EE9" w14:textId="77777777" w:rsidR="000E70E7" w:rsidRPr="00016B1F" w:rsidRDefault="000E70E7">
            <w:pPr>
              <w:jc w:val="center"/>
              <w:rPr>
                <w:rFonts w:cs="Arial"/>
              </w:rPr>
            </w:pPr>
            <w:r w:rsidRPr="00016B1F">
              <w:rPr>
                <w:rFonts w:cs="Arial"/>
              </w:rPr>
              <w:t xml:space="preserve"> </w:t>
            </w:r>
          </w:p>
        </w:tc>
      </w:tr>
      <w:tr w:rsidR="000E70E7" w:rsidRPr="00016B1F" w14:paraId="0DA3A82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73DC0D9" w14:textId="77777777" w:rsidR="000E70E7" w:rsidRPr="00016B1F" w:rsidRDefault="000E70E7">
            <w:pPr>
              <w:jc w:val="center"/>
              <w:rPr>
                <w:rFonts w:cs="Arial"/>
              </w:rPr>
            </w:pPr>
            <w:r w:rsidRPr="00016B1F">
              <w:rPr>
                <w:rFonts w:cs="Arial"/>
              </w:rPr>
              <w:t>231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71C0FB0" w14:textId="77777777" w:rsidR="000E70E7" w:rsidRPr="00016B1F" w:rsidRDefault="000E70E7">
            <w:pPr>
              <w:jc w:val="center"/>
              <w:rPr>
                <w:rFonts w:cs="Arial"/>
              </w:rPr>
            </w:pPr>
            <w:r w:rsidRPr="00016B1F">
              <w:rPr>
                <w:rFonts w:cs="Arial"/>
              </w:rPr>
              <w:t>PEMBROKE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A929805"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4DEE3C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5D58C68"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C784B5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DEE64F4" w14:textId="77777777" w:rsidR="000E70E7" w:rsidRPr="00016B1F" w:rsidRDefault="000E70E7">
            <w:pPr>
              <w:jc w:val="center"/>
              <w:rPr>
                <w:rFonts w:cs="Arial"/>
              </w:rPr>
            </w:pPr>
            <w:r w:rsidRPr="00016B1F">
              <w:rPr>
                <w:rFonts w:cs="Arial"/>
              </w:rPr>
              <w:t xml:space="preserve"> </w:t>
            </w:r>
          </w:p>
        </w:tc>
      </w:tr>
      <w:tr w:rsidR="000E70E7" w:rsidRPr="00016B1F" w14:paraId="731BA08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A76ACE5" w14:textId="77777777" w:rsidR="000E70E7" w:rsidRPr="00016B1F" w:rsidRDefault="000E70E7">
            <w:pPr>
              <w:jc w:val="center"/>
              <w:rPr>
                <w:rFonts w:cs="Arial"/>
              </w:rPr>
            </w:pPr>
            <w:r w:rsidRPr="00016B1F">
              <w:rPr>
                <w:rFonts w:cs="Arial"/>
              </w:rPr>
              <w:t>232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5D3A709" w14:textId="77777777" w:rsidR="000E70E7" w:rsidRPr="00016B1F" w:rsidRDefault="000E70E7">
            <w:pPr>
              <w:jc w:val="center"/>
              <w:rPr>
                <w:rFonts w:cs="Arial"/>
              </w:rPr>
            </w:pPr>
            <w:r w:rsidRPr="00016B1F">
              <w:rPr>
                <w:rFonts w:cs="Arial"/>
              </w:rPr>
              <w:t>PEPPERELL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3BBAF9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24B9A2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965BED5"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F56C41A"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7EADF84D" w14:textId="77777777" w:rsidR="000E70E7" w:rsidRPr="00016B1F" w:rsidRDefault="000E70E7">
            <w:pPr>
              <w:jc w:val="center"/>
              <w:rPr>
                <w:rFonts w:cs="Arial"/>
              </w:rPr>
            </w:pPr>
            <w:r w:rsidRPr="00016B1F">
              <w:rPr>
                <w:rFonts w:cs="Arial"/>
              </w:rPr>
              <w:t>PEPPERELL</w:t>
            </w:r>
          </w:p>
        </w:tc>
      </w:tr>
      <w:tr w:rsidR="000E70E7" w:rsidRPr="00016B1F" w14:paraId="260F684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5EA2CF2" w14:textId="77777777" w:rsidR="000E70E7" w:rsidRPr="00016B1F" w:rsidRDefault="000E70E7">
            <w:pPr>
              <w:jc w:val="center"/>
              <w:rPr>
                <w:rFonts w:cs="Arial"/>
              </w:rPr>
            </w:pPr>
            <w:r w:rsidRPr="00016B1F">
              <w:rPr>
                <w:rFonts w:cs="Arial"/>
              </w:rPr>
              <w:t>233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3CAE190" w14:textId="77777777" w:rsidR="000E70E7" w:rsidRPr="00016B1F" w:rsidRDefault="000E70E7">
            <w:pPr>
              <w:jc w:val="center"/>
              <w:rPr>
                <w:rFonts w:cs="Arial"/>
              </w:rPr>
            </w:pPr>
            <w:r w:rsidRPr="00016B1F">
              <w:rPr>
                <w:rFonts w:cs="Arial"/>
              </w:rPr>
              <w:t>PERU</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93BF3C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C04086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1C38C4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5EA0585"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6DE284D9" w14:textId="77777777" w:rsidR="000E70E7" w:rsidRPr="00016B1F" w:rsidRDefault="000E70E7">
            <w:pPr>
              <w:jc w:val="center"/>
              <w:rPr>
                <w:rFonts w:cs="Arial"/>
              </w:rPr>
            </w:pPr>
            <w:r w:rsidRPr="00016B1F">
              <w:rPr>
                <w:rFonts w:cs="Arial"/>
              </w:rPr>
              <w:t xml:space="preserve"> </w:t>
            </w:r>
          </w:p>
        </w:tc>
      </w:tr>
      <w:tr w:rsidR="000E70E7" w:rsidRPr="00016B1F" w14:paraId="10CD154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81F3CFC" w14:textId="77777777" w:rsidR="000E70E7" w:rsidRPr="00016B1F" w:rsidRDefault="000E70E7">
            <w:pPr>
              <w:jc w:val="center"/>
              <w:rPr>
                <w:rFonts w:cs="Arial"/>
              </w:rPr>
            </w:pPr>
            <w:r w:rsidRPr="00016B1F">
              <w:rPr>
                <w:rFonts w:cs="Arial"/>
              </w:rPr>
              <w:t>234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173724E" w14:textId="77777777" w:rsidR="000E70E7" w:rsidRPr="00016B1F" w:rsidRDefault="000E70E7">
            <w:pPr>
              <w:jc w:val="center"/>
              <w:rPr>
                <w:rFonts w:cs="Arial"/>
              </w:rPr>
            </w:pPr>
            <w:r w:rsidRPr="00016B1F">
              <w:rPr>
                <w:rFonts w:cs="Arial"/>
              </w:rPr>
              <w:t>PETERSHAM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F4DD3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0D89B98"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0D5EAA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9984A6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26C5387" w14:textId="77777777" w:rsidR="000E70E7" w:rsidRPr="00016B1F" w:rsidRDefault="000E70E7">
            <w:pPr>
              <w:jc w:val="center"/>
              <w:rPr>
                <w:rFonts w:cs="Arial"/>
              </w:rPr>
            </w:pPr>
            <w:r w:rsidRPr="00016B1F">
              <w:rPr>
                <w:rFonts w:cs="Arial"/>
              </w:rPr>
              <w:t xml:space="preserve"> </w:t>
            </w:r>
          </w:p>
        </w:tc>
      </w:tr>
      <w:tr w:rsidR="000E70E7" w:rsidRPr="00016B1F" w14:paraId="4CC316E0"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6B6C161" w14:textId="77777777" w:rsidR="000E70E7" w:rsidRPr="00016B1F" w:rsidRDefault="000E70E7">
            <w:pPr>
              <w:jc w:val="center"/>
              <w:rPr>
                <w:rFonts w:cs="Arial"/>
              </w:rPr>
            </w:pPr>
            <w:r w:rsidRPr="00016B1F">
              <w:rPr>
                <w:rFonts w:cs="Arial"/>
              </w:rPr>
              <w:t>235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C257CA1" w14:textId="77777777" w:rsidR="000E70E7" w:rsidRPr="00016B1F" w:rsidRDefault="000E70E7">
            <w:pPr>
              <w:jc w:val="center"/>
              <w:rPr>
                <w:rFonts w:cs="Arial"/>
              </w:rPr>
            </w:pPr>
            <w:r w:rsidRPr="00016B1F">
              <w:rPr>
                <w:rFonts w:cs="Arial"/>
              </w:rPr>
              <w:t>PHILLIPSTON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2B16E3"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119D99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7BDF2AB"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D13383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55FF192" w14:textId="77777777" w:rsidR="000E70E7" w:rsidRPr="00016B1F" w:rsidRDefault="000E70E7">
            <w:pPr>
              <w:jc w:val="center"/>
              <w:rPr>
                <w:rFonts w:cs="Arial"/>
              </w:rPr>
            </w:pPr>
            <w:r w:rsidRPr="00016B1F">
              <w:rPr>
                <w:rFonts w:cs="Arial"/>
              </w:rPr>
              <w:t xml:space="preserve"> </w:t>
            </w:r>
          </w:p>
        </w:tc>
      </w:tr>
      <w:tr w:rsidR="000E70E7" w:rsidRPr="00016B1F" w14:paraId="2F136DF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35168FD" w14:textId="77777777" w:rsidR="000E70E7" w:rsidRPr="00016B1F" w:rsidRDefault="000E70E7">
            <w:pPr>
              <w:jc w:val="center"/>
              <w:rPr>
                <w:rFonts w:cs="Arial"/>
              </w:rPr>
            </w:pPr>
            <w:r w:rsidRPr="00016B1F">
              <w:rPr>
                <w:rFonts w:cs="Arial"/>
              </w:rPr>
              <w:t>236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535950B" w14:textId="77777777" w:rsidR="000E70E7" w:rsidRPr="00016B1F" w:rsidRDefault="000E70E7">
            <w:pPr>
              <w:jc w:val="center"/>
              <w:rPr>
                <w:rFonts w:cs="Arial"/>
              </w:rPr>
            </w:pPr>
            <w:r w:rsidRPr="00016B1F">
              <w:rPr>
                <w:rFonts w:cs="Arial"/>
              </w:rPr>
              <w:t>PITTSFIELD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A3867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36A30E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BE43962"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D7A487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273B7565" w14:textId="77777777" w:rsidR="000E70E7" w:rsidRPr="00016B1F" w:rsidRDefault="000E70E7">
            <w:pPr>
              <w:jc w:val="center"/>
              <w:rPr>
                <w:rFonts w:cs="Arial"/>
              </w:rPr>
            </w:pPr>
            <w:r w:rsidRPr="00016B1F">
              <w:rPr>
                <w:rFonts w:cs="Arial"/>
              </w:rPr>
              <w:t>Pittsfield</w:t>
            </w:r>
          </w:p>
        </w:tc>
      </w:tr>
      <w:tr w:rsidR="000E70E7" w:rsidRPr="00016B1F" w14:paraId="4C04C10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76DB6FB" w14:textId="77777777" w:rsidR="000E70E7" w:rsidRPr="00016B1F" w:rsidRDefault="000E70E7">
            <w:pPr>
              <w:jc w:val="center"/>
              <w:rPr>
                <w:rFonts w:cs="Arial"/>
              </w:rPr>
            </w:pPr>
            <w:r w:rsidRPr="00016B1F">
              <w:rPr>
                <w:rFonts w:cs="Arial"/>
              </w:rPr>
              <w:t>237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7117B65" w14:textId="77777777" w:rsidR="000E70E7" w:rsidRPr="00016B1F" w:rsidRDefault="000E70E7">
            <w:pPr>
              <w:jc w:val="center"/>
              <w:rPr>
                <w:rFonts w:cs="Arial"/>
              </w:rPr>
            </w:pPr>
            <w:r w:rsidRPr="00016B1F">
              <w:rPr>
                <w:rFonts w:cs="Arial"/>
              </w:rPr>
              <w:t>PLAINFIELD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4B7C515"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91085F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9F0AF5F"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184AA67"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989F18E" w14:textId="77777777" w:rsidR="000E70E7" w:rsidRPr="00016B1F" w:rsidRDefault="000E70E7">
            <w:pPr>
              <w:jc w:val="center"/>
              <w:rPr>
                <w:rFonts w:cs="Arial"/>
              </w:rPr>
            </w:pPr>
            <w:r w:rsidRPr="00016B1F">
              <w:rPr>
                <w:rFonts w:cs="Arial"/>
              </w:rPr>
              <w:t xml:space="preserve"> </w:t>
            </w:r>
          </w:p>
        </w:tc>
      </w:tr>
      <w:tr w:rsidR="000E70E7" w:rsidRPr="00016B1F" w14:paraId="69780F7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D6D3D32" w14:textId="77777777" w:rsidR="000E70E7" w:rsidRPr="00016B1F" w:rsidRDefault="000E70E7">
            <w:pPr>
              <w:jc w:val="center"/>
              <w:rPr>
                <w:rFonts w:cs="Arial"/>
              </w:rPr>
            </w:pPr>
            <w:r w:rsidRPr="00016B1F">
              <w:rPr>
                <w:rFonts w:cs="Arial"/>
              </w:rPr>
              <w:t>238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2D18E58" w14:textId="77777777" w:rsidR="000E70E7" w:rsidRPr="00016B1F" w:rsidRDefault="000E70E7">
            <w:pPr>
              <w:jc w:val="center"/>
              <w:rPr>
                <w:rFonts w:cs="Arial"/>
              </w:rPr>
            </w:pPr>
            <w:r w:rsidRPr="00016B1F">
              <w:rPr>
                <w:rFonts w:cs="Arial"/>
              </w:rPr>
              <w:t>PLAINVILLE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C4E7E1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A481412"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A36B69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0081767"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1767BCB" w14:textId="77777777" w:rsidR="000E70E7" w:rsidRPr="00016B1F" w:rsidRDefault="000E70E7">
            <w:pPr>
              <w:jc w:val="center"/>
              <w:rPr>
                <w:rFonts w:cs="Arial"/>
              </w:rPr>
            </w:pPr>
            <w:r w:rsidRPr="00016B1F">
              <w:rPr>
                <w:rFonts w:cs="Arial"/>
              </w:rPr>
              <w:t xml:space="preserve"> </w:t>
            </w:r>
          </w:p>
        </w:tc>
      </w:tr>
      <w:tr w:rsidR="000E70E7" w:rsidRPr="00016B1F" w14:paraId="6B65CD8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DF6E1E3" w14:textId="77777777" w:rsidR="000E70E7" w:rsidRPr="00016B1F" w:rsidRDefault="000E70E7">
            <w:pPr>
              <w:jc w:val="center"/>
              <w:rPr>
                <w:rFonts w:cs="Arial"/>
              </w:rPr>
            </w:pPr>
            <w:r w:rsidRPr="00016B1F">
              <w:rPr>
                <w:rFonts w:cs="Arial"/>
              </w:rPr>
              <w:t>239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449323" w14:textId="77777777" w:rsidR="000E70E7" w:rsidRPr="00016B1F" w:rsidRDefault="000E70E7">
            <w:pPr>
              <w:jc w:val="center"/>
              <w:rPr>
                <w:rFonts w:cs="Arial"/>
              </w:rPr>
            </w:pPr>
            <w:r w:rsidRPr="00016B1F">
              <w:rPr>
                <w:rFonts w:cs="Arial"/>
              </w:rPr>
              <w:t>PLYMOUTH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8CD7F1B"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E91FD09"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1A50E07"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417C828"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0F66876B" w14:textId="77777777" w:rsidR="000E70E7" w:rsidRPr="00016B1F" w:rsidRDefault="000E70E7">
            <w:pPr>
              <w:jc w:val="center"/>
              <w:rPr>
                <w:rFonts w:cs="Arial"/>
              </w:rPr>
            </w:pPr>
            <w:r w:rsidRPr="00016B1F">
              <w:rPr>
                <w:rFonts w:cs="Arial"/>
              </w:rPr>
              <w:t>PLYMOUTH</w:t>
            </w:r>
          </w:p>
        </w:tc>
      </w:tr>
      <w:tr w:rsidR="000E70E7" w:rsidRPr="00016B1F" w14:paraId="5D4D3DB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B8A9856" w14:textId="77777777" w:rsidR="000E70E7" w:rsidRPr="00016B1F" w:rsidRDefault="000E70E7">
            <w:pPr>
              <w:jc w:val="center"/>
              <w:rPr>
                <w:rFonts w:cs="Arial"/>
              </w:rPr>
            </w:pPr>
            <w:r w:rsidRPr="00016B1F">
              <w:rPr>
                <w:rFonts w:cs="Arial"/>
              </w:rPr>
              <w:t>240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F02E6D8" w14:textId="77777777" w:rsidR="000E70E7" w:rsidRPr="00016B1F" w:rsidRDefault="000E70E7">
            <w:pPr>
              <w:jc w:val="center"/>
              <w:rPr>
                <w:rFonts w:cs="Arial"/>
              </w:rPr>
            </w:pPr>
            <w:r w:rsidRPr="00016B1F">
              <w:rPr>
                <w:rFonts w:cs="Arial"/>
              </w:rPr>
              <w:t>PLYMPTON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5ED0E0"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97FE422"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5FE67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C19FFE3"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C7A5CF6" w14:textId="77777777" w:rsidR="000E70E7" w:rsidRPr="00016B1F" w:rsidRDefault="000E70E7">
            <w:pPr>
              <w:jc w:val="center"/>
              <w:rPr>
                <w:rFonts w:cs="Arial"/>
              </w:rPr>
            </w:pPr>
            <w:r w:rsidRPr="00016B1F">
              <w:rPr>
                <w:rFonts w:cs="Arial"/>
              </w:rPr>
              <w:t xml:space="preserve"> </w:t>
            </w:r>
          </w:p>
        </w:tc>
      </w:tr>
      <w:tr w:rsidR="000E70E7" w:rsidRPr="00016B1F" w14:paraId="476AB26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7460C24" w14:textId="77777777" w:rsidR="000E70E7" w:rsidRPr="00016B1F" w:rsidRDefault="000E70E7">
            <w:pPr>
              <w:jc w:val="center"/>
              <w:rPr>
                <w:rFonts w:cs="Arial"/>
              </w:rPr>
            </w:pPr>
            <w:r w:rsidRPr="00016B1F">
              <w:rPr>
                <w:rFonts w:cs="Arial"/>
              </w:rPr>
              <w:t>241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54CBFC8" w14:textId="77777777" w:rsidR="000E70E7" w:rsidRPr="00016B1F" w:rsidRDefault="000E70E7">
            <w:pPr>
              <w:jc w:val="center"/>
              <w:rPr>
                <w:rFonts w:cs="Arial"/>
              </w:rPr>
            </w:pPr>
            <w:r w:rsidRPr="00016B1F">
              <w:rPr>
                <w:rFonts w:cs="Arial"/>
              </w:rPr>
              <w:t>PRINCETON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C663B7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9051076"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25567FE"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1834F1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57F158E" w14:textId="77777777" w:rsidR="000E70E7" w:rsidRPr="00016B1F" w:rsidRDefault="000E70E7">
            <w:pPr>
              <w:jc w:val="center"/>
              <w:rPr>
                <w:rFonts w:cs="Arial"/>
              </w:rPr>
            </w:pPr>
            <w:r w:rsidRPr="00016B1F">
              <w:rPr>
                <w:rFonts w:cs="Arial"/>
              </w:rPr>
              <w:t xml:space="preserve"> </w:t>
            </w:r>
          </w:p>
        </w:tc>
      </w:tr>
      <w:tr w:rsidR="000E70E7" w:rsidRPr="00016B1F" w14:paraId="5977EA3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34A7CF2" w14:textId="77777777" w:rsidR="000E70E7" w:rsidRPr="00016B1F" w:rsidRDefault="000E70E7">
            <w:pPr>
              <w:jc w:val="center"/>
              <w:rPr>
                <w:rFonts w:cs="Arial"/>
              </w:rPr>
            </w:pPr>
            <w:r w:rsidRPr="00016B1F">
              <w:rPr>
                <w:rFonts w:cs="Arial"/>
              </w:rPr>
              <w:t>242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A828DB" w14:textId="77777777" w:rsidR="000E70E7" w:rsidRPr="00016B1F" w:rsidRDefault="000E70E7">
            <w:pPr>
              <w:jc w:val="center"/>
              <w:rPr>
                <w:rFonts w:cs="Arial"/>
              </w:rPr>
            </w:pPr>
            <w:r w:rsidRPr="00016B1F">
              <w:rPr>
                <w:rFonts w:cs="Arial"/>
              </w:rPr>
              <w:t>PROVINCETOWN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34245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462DBB9"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F9411F0"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E80F3D6" w14:textId="77777777" w:rsidR="000E70E7" w:rsidRPr="00016B1F" w:rsidRDefault="000E70E7">
            <w:pPr>
              <w:jc w:val="center"/>
              <w:rPr>
                <w:rFonts w:cs="Arial"/>
              </w:rPr>
            </w:pPr>
            <w:r w:rsidRPr="00016B1F">
              <w:rPr>
                <w:rFonts w:cs="Arial"/>
              </w:rPr>
              <w:t xml:space="preserve">Municipal </w:t>
            </w:r>
          </w:p>
        </w:tc>
        <w:tc>
          <w:tcPr>
            <w:tcW w:w="1980" w:type="dxa"/>
            <w:tcBorders>
              <w:top w:val="nil"/>
              <w:left w:val="nil"/>
              <w:bottom w:val="single" w:sz="4" w:space="0" w:color="auto"/>
              <w:right w:val="single" w:sz="8" w:space="0" w:color="auto"/>
            </w:tcBorders>
            <w:vAlign w:val="center"/>
          </w:tcPr>
          <w:p w14:paraId="141735CE" w14:textId="77777777" w:rsidR="000E70E7" w:rsidRPr="00016B1F" w:rsidRDefault="000E70E7">
            <w:pPr>
              <w:jc w:val="center"/>
              <w:rPr>
                <w:rFonts w:cs="Arial"/>
              </w:rPr>
            </w:pPr>
            <w:r w:rsidRPr="00016B1F">
              <w:rPr>
                <w:rFonts w:cs="Arial"/>
              </w:rPr>
              <w:t>PROVINCETOWN</w:t>
            </w:r>
          </w:p>
        </w:tc>
      </w:tr>
      <w:tr w:rsidR="000E70E7" w:rsidRPr="00016B1F" w14:paraId="128CD80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8620E29" w14:textId="77777777" w:rsidR="000E70E7" w:rsidRPr="00016B1F" w:rsidRDefault="000E70E7">
            <w:pPr>
              <w:jc w:val="center"/>
              <w:rPr>
                <w:rFonts w:cs="Arial"/>
              </w:rPr>
            </w:pPr>
            <w:r w:rsidRPr="00016B1F">
              <w:rPr>
                <w:rFonts w:cs="Arial"/>
              </w:rPr>
              <w:t>243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4C6193B" w14:textId="77777777" w:rsidR="000E70E7" w:rsidRPr="00016B1F" w:rsidRDefault="000E70E7">
            <w:pPr>
              <w:jc w:val="center"/>
              <w:rPr>
                <w:rFonts w:cs="Arial"/>
              </w:rPr>
            </w:pPr>
            <w:r w:rsidRPr="00016B1F">
              <w:rPr>
                <w:rFonts w:cs="Arial"/>
              </w:rPr>
              <w:t>QUINCY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EC2BA3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F6E71E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B154F71"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B955A52"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BB6E570" w14:textId="77777777" w:rsidR="000E70E7" w:rsidRPr="00016B1F" w:rsidRDefault="000E70E7">
            <w:pPr>
              <w:jc w:val="center"/>
              <w:rPr>
                <w:rFonts w:cs="Arial"/>
              </w:rPr>
            </w:pPr>
            <w:r w:rsidRPr="00016B1F">
              <w:rPr>
                <w:rFonts w:cs="Arial"/>
              </w:rPr>
              <w:t>MWRA</w:t>
            </w:r>
          </w:p>
        </w:tc>
      </w:tr>
      <w:tr w:rsidR="000E70E7" w:rsidRPr="00016B1F" w14:paraId="03CD701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0482BF5" w14:textId="77777777" w:rsidR="000E70E7" w:rsidRPr="00016B1F" w:rsidRDefault="000E70E7">
            <w:pPr>
              <w:jc w:val="center"/>
              <w:rPr>
                <w:rFonts w:cs="Arial"/>
              </w:rPr>
            </w:pPr>
            <w:r w:rsidRPr="00016B1F">
              <w:rPr>
                <w:rFonts w:cs="Arial"/>
              </w:rPr>
              <w:t>244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BCB1E50" w14:textId="77777777" w:rsidR="000E70E7" w:rsidRPr="00016B1F" w:rsidRDefault="000E70E7">
            <w:pPr>
              <w:jc w:val="center"/>
              <w:rPr>
                <w:rFonts w:cs="Arial"/>
              </w:rPr>
            </w:pPr>
            <w:r w:rsidRPr="00016B1F">
              <w:rPr>
                <w:rFonts w:cs="Arial"/>
              </w:rPr>
              <w:t>RANDOLPH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A56A16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87ACB0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9CC9B5E"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97169B3"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4EF0B7F1" w14:textId="77777777" w:rsidR="000E70E7" w:rsidRPr="00016B1F" w:rsidRDefault="000E70E7">
            <w:pPr>
              <w:jc w:val="center"/>
              <w:rPr>
                <w:rFonts w:cs="Arial"/>
              </w:rPr>
            </w:pPr>
            <w:r w:rsidRPr="00016B1F">
              <w:rPr>
                <w:rFonts w:cs="Arial"/>
              </w:rPr>
              <w:t>MWRA</w:t>
            </w:r>
          </w:p>
        </w:tc>
      </w:tr>
      <w:tr w:rsidR="000E70E7" w:rsidRPr="00016B1F" w14:paraId="214B38B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B511C01" w14:textId="77777777" w:rsidR="000E70E7" w:rsidRPr="00016B1F" w:rsidRDefault="000E70E7">
            <w:pPr>
              <w:jc w:val="center"/>
              <w:rPr>
                <w:rFonts w:cs="Arial"/>
              </w:rPr>
            </w:pPr>
            <w:r w:rsidRPr="00016B1F">
              <w:rPr>
                <w:rFonts w:cs="Arial"/>
              </w:rPr>
              <w:t>245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1AC5EC7" w14:textId="77777777" w:rsidR="000E70E7" w:rsidRPr="00016B1F" w:rsidRDefault="000E70E7">
            <w:pPr>
              <w:jc w:val="center"/>
              <w:rPr>
                <w:rFonts w:cs="Arial"/>
              </w:rPr>
            </w:pPr>
            <w:r w:rsidRPr="00016B1F">
              <w:rPr>
                <w:rFonts w:cs="Arial"/>
              </w:rPr>
              <w:t>RAYNHAM</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CBCE16A"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52099B7"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B5E53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3271978"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2E08C3C5" w14:textId="77777777" w:rsidR="000E70E7" w:rsidRPr="00016B1F" w:rsidRDefault="000E70E7">
            <w:pPr>
              <w:jc w:val="center"/>
              <w:rPr>
                <w:rFonts w:cs="Arial"/>
              </w:rPr>
            </w:pPr>
            <w:r w:rsidRPr="00016B1F">
              <w:rPr>
                <w:rFonts w:cs="Arial"/>
              </w:rPr>
              <w:t xml:space="preserve"> </w:t>
            </w:r>
          </w:p>
        </w:tc>
      </w:tr>
      <w:tr w:rsidR="000E70E7" w:rsidRPr="00016B1F" w14:paraId="504866EF"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DCC2171" w14:textId="77777777" w:rsidR="000E70E7" w:rsidRPr="00016B1F" w:rsidRDefault="000E70E7">
            <w:pPr>
              <w:jc w:val="center"/>
              <w:rPr>
                <w:rFonts w:cs="Arial"/>
              </w:rPr>
            </w:pPr>
            <w:r w:rsidRPr="00016B1F">
              <w:rPr>
                <w:rFonts w:cs="Arial"/>
              </w:rPr>
              <w:lastRenderedPageBreak/>
              <w:t>246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B2BDF23" w14:textId="77777777" w:rsidR="000E70E7" w:rsidRPr="00016B1F" w:rsidRDefault="000E70E7">
            <w:pPr>
              <w:jc w:val="center"/>
              <w:rPr>
                <w:rFonts w:cs="Arial"/>
              </w:rPr>
            </w:pPr>
            <w:r w:rsidRPr="00016B1F">
              <w:rPr>
                <w:rFonts w:cs="Arial"/>
              </w:rPr>
              <w:t>READING</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D1C41E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019A61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306AD42"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2318716"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4117FCC2" w14:textId="77777777" w:rsidR="000E70E7" w:rsidRPr="00016B1F" w:rsidRDefault="000E70E7">
            <w:pPr>
              <w:jc w:val="center"/>
              <w:rPr>
                <w:rFonts w:cs="Arial"/>
              </w:rPr>
            </w:pPr>
            <w:r w:rsidRPr="00016B1F">
              <w:rPr>
                <w:rFonts w:cs="Arial"/>
              </w:rPr>
              <w:t>MWRA</w:t>
            </w:r>
          </w:p>
        </w:tc>
      </w:tr>
      <w:tr w:rsidR="000E70E7" w:rsidRPr="00016B1F" w14:paraId="23E7E5A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4A1C21C" w14:textId="77777777" w:rsidR="000E70E7" w:rsidRPr="00016B1F" w:rsidRDefault="000E70E7">
            <w:pPr>
              <w:jc w:val="center"/>
              <w:rPr>
                <w:rFonts w:cs="Arial"/>
              </w:rPr>
            </w:pPr>
            <w:r w:rsidRPr="00016B1F">
              <w:rPr>
                <w:rFonts w:cs="Arial"/>
              </w:rPr>
              <w:t>247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CA05322" w14:textId="77777777" w:rsidR="000E70E7" w:rsidRPr="00016B1F" w:rsidRDefault="000E70E7">
            <w:pPr>
              <w:jc w:val="center"/>
              <w:rPr>
                <w:rFonts w:cs="Arial"/>
              </w:rPr>
            </w:pPr>
            <w:r w:rsidRPr="00016B1F">
              <w:rPr>
                <w:rFonts w:cs="Arial"/>
              </w:rPr>
              <w:t>REHOBOTH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A22A93"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1482079"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71277F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A91B09A"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230C450" w14:textId="77777777" w:rsidR="000E70E7" w:rsidRPr="00016B1F" w:rsidRDefault="000E70E7">
            <w:pPr>
              <w:jc w:val="center"/>
              <w:rPr>
                <w:rFonts w:cs="Arial"/>
              </w:rPr>
            </w:pPr>
            <w:r w:rsidRPr="00016B1F">
              <w:rPr>
                <w:rFonts w:cs="Arial"/>
              </w:rPr>
              <w:t xml:space="preserve"> </w:t>
            </w:r>
          </w:p>
        </w:tc>
      </w:tr>
      <w:tr w:rsidR="000E70E7" w:rsidRPr="00016B1F" w14:paraId="5D06B58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26271DF" w14:textId="77777777" w:rsidR="000E70E7" w:rsidRPr="00016B1F" w:rsidRDefault="000E70E7">
            <w:pPr>
              <w:jc w:val="center"/>
              <w:rPr>
                <w:rFonts w:cs="Arial"/>
              </w:rPr>
            </w:pPr>
            <w:r w:rsidRPr="00016B1F">
              <w:rPr>
                <w:rFonts w:cs="Arial"/>
              </w:rPr>
              <w:t>248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5B72A96" w14:textId="77777777" w:rsidR="000E70E7" w:rsidRPr="00016B1F" w:rsidRDefault="000E70E7">
            <w:pPr>
              <w:jc w:val="center"/>
              <w:rPr>
                <w:rFonts w:cs="Arial"/>
              </w:rPr>
            </w:pPr>
            <w:r w:rsidRPr="00016B1F">
              <w:rPr>
                <w:rFonts w:cs="Arial"/>
              </w:rPr>
              <w:t>REVERE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E9ADA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5B70455"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92DFA9B"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3F40251"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7309E0EC" w14:textId="77777777" w:rsidR="000E70E7" w:rsidRPr="00016B1F" w:rsidRDefault="000E70E7">
            <w:pPr>
              <w:jc w:val="center"/>
              <w:rPr>
                <w:rFonts w:cs="Arial"/>
              </w:rPr>
            </w:pPr>
            <w:r w:rsidRPr="00016B1F">
              <w:rPr>
                <w:rFonts w:cs="Arial"/>
              </w:rPr>
              <w:t>MWRA</w:t>
            </w:r>
          </w:p>
        </w:tc>
      </w:tr>
      <w:tr w:rsidR="000E70E7" w:rsidRPr="00016B1F" w14:paraId="5301CAF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56F806B" w14:textId="77777777" w:rsidR="000E70E7" w:rsidRPr="00016B1F" w:rsidRDefault="000E70E7">
            <w:pPr>
              <w:jc w:val="center"/>
              <w:rPr>
                <w:rFonts w:cs="Arial"/>
              </w:rPr>
            </w:pPr>
            <w:r w:rsidRPr="00016B1F">
              <w:rPr>
                <w:rFonts w:cs="Arial"/>
              </w:rPr>
              <w:t>249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19E6A6F" w14:textId="77777777" w:rsidR="000E70E7" w:rsidRPr="00016B1F" w:rsidRDefault="000E70E7">
            <w:pPr>
              <w:jc w:val="center"/>
              <w:rPr>
                <w:rFonts w:cs="Arial"/>
              </w:rPr>
            </w:pPr>
            <w:r w:rsidRPr="00016B1F">
              <w:rPr>
                <w:rFonts w:cs="Arial"/>
              </w:rPr>
              <w:t>RICHMOND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565C47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C2F0684"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319A981"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A88928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4693423" w14:textId="77777777" w:rsidR="000E70E7" w:rsidRPr="00016B1F" w:rsidRDefault="000E70E7">
            <w:pPr>
              <w:jc w:val="center"/>
              <w:rPr>
                <w:rFonts w:cs="Arial"/>
              </w:rPr>
            </w:pPr>
            <w:r w:rsidRPr="00016B1F">
              <w:rPr>
                <w:rFonts w:cs="Arial"/>
              </w:rPr>
              <w:t xml:space="preserve"> </w:t>
            </w:r>
          </w:p>
        </w:tc>
      </w:tr>
      <w:tr w:rsidR="000E70E7" w:rsidRPr="00016B1F" w14:paraId="4E862BB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6D3BAE0" w14:textId="77777777" w:rsidR="000E70E7" w:rsidRPr="00016B1F" w:rsidRDefault="000E70E7">
            <w:pPr>
              <w:jc w:val="center"/>
              <w:rPr>
                <w:rFonts w:cs="Arial"/>
              </w:rPr>
            </w:pPr>
            <w:r w:rsidRPr="00016B1F">
              <w:rPr>
                <w:rFonts w:cs="Arial"/>
              </w:rPr>
              <w:t>250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3B4DAC0" w14:textId="77777777" w:rsidR="000E70E7" w:rsidRPr="00016B1F" w:rsidRDefault="000E70E7">
            <w:pPr>
              <w:jc w:val="center"/>
              <w:rPr>
                <w:rFonts w:cs="Arial"/>
              </w:rPr>
            </w:pPr>
            <w:r w:rsidRPr="00016B1F">
              <w:rPr>
                <w:rFonts w:cs="Arial"/>
              </w:rPr>
              <w:t>ROCHESTER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38B424"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663B25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9BE0867"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A552BDC"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0808BF6" w14:textId="77777777" w:rsidR="000E70E7" w:rsidRPr="00016B1F" w:rsidRDefault="000E70E7">
            <w:pPr>
              <w:jc w:val="center"/>
              <w:rPr>
                <w:rFonts w:cs="Arial"/>
              </w:rPr>
            </w:pPr>
            <w:r w:rsidRPr="00016B1F">
              <w:rPr>
                <w:rFonts w:cs="Arial"/>
              </w:rPr>
              <w:t xml:space="preserve"> </w:t>
            </w:r>
          </w:p>
        </w:tc>
      </w:tr>
      <w:tr w:rsidR="000E70E7" w:rsidRPr="00016B1F" w14:paraId="5B5BBBF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C47F309" w14:textId="77777777" w:rsidR="000E70E7" w:rsidRPr="00016B1F" w:rsidRDefault="000E70E7">
            <w:pPr>
              <w:jc w:val="center"/>
              <w:rPr>
                <w:rFonts w:cs="Arial"/>
              </w:rPr>
            </w:pPr>
            <w:r w:rsidRPr="00016B1F">
              <w:rPr>
                <w:rFonts w:cs="Arial"/>
              </w:rPr>
              <w:t>251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F4354CB" w14:textId="77777777" w:rsidR="000E70E7" w:rsidRPr="00016B1F" w:rsidRDefault="000E70E7">
            <w:pPr>
              <w:jc w:val="center"/>
              <w:rPr>
                <w:rFonts w:cs="Arial"/>
              </w:rPr>
            </w:pPr>
            <w:r w:rsidRPr="00016B1F">
              <w:rPr>
                <w:rFonts w:cs="Arial"/>
              </w:rPr>
              <w:t>ROCKLAND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518D64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4E01B4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484792B"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9294DF2"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40A02943" w14:textId="77777777" w:rsidR="000E70E7" w:rsidRPr="00016B1F" w:rsidRDefault="000E70E7">
            <w:pPr>
              <w:jc w:val="center"/>
              <w:rPr>
                <w:rFonts w:cs="Arial"/>
              </w:rPr>
            </w:pPr>
            <w:r w:rsidRPr="00016B1F">
              <w:rPr>
                <w:rFonts w:cs="Arial"/>
              </w:rPr>
              <w:t>Rockland</w:t>
            </w:r>
          </w:p>
        </w:tc>
      </w:tr>
      <w:tr w:rsidR="000E70E7" w:rsidRPr="00016B1F" w14:paraId="17A5FDCF"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947D224" w14:textId="77777777" w:rsidR="000E70E7" w:rsidRPr="00016B1F" w:rsidRDefault="000E70E7">
            <w:pPr>
              <w:jc w:val="center"/>
              <w:rPr>
                <w:rFonts w:cs="Arial"/>
              </w:rPr>
            </w:pPr>
            <w:r w:rsidRPr="00016B1F">
              <w:rPr>
                <w:rFonts w:cs="Arial"/>
              </w:rPr>
              <w:t>252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355AB3D" w14:textId="77777777" w:rsidR="000E70E7" w:rsidRPr="00016B1F" w:rsidRDefault="000E70E7">
            <w:pPr>
              <w:jc w:val="center"/>
              <w:rPr>
                <w:rFonts w:cs="Arial"/>
              </w:rPr>
            </w:pPr>
            <w:r w:rsidRPr="00016B1F">
              <w:rPr>
                <w:rFonts w:cs="Arial"/>
              </w:rPr>
              <w:t>ROCKPORT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896F5D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260FE5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E08FD0E"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9E0F28E"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05C5FDCB" w14:textId="77777777" w:rsidR="000E70E7" w:rsidRPr="00016B1F" w:rsidRDefault="000E70E7">
            <w:pPr>
              <w:jc w:val="center"/>
              <w:rPr>
                <w:rFonts w:cs="Arial"/>
              </w:rPr>
            </w:pPr>
            <w:r w:rsidRPr="00016B1F">
              <w:rPr>
                <w:rFonts w:cs="Arial"/>
              </w:rPr>
              <w:t>ROCKPORT</w:t>
            </w:r>
          </w:p>
        </w:tc>
      </w:tr>
      <w:tr w:rsidR="000E70E7" w:rsidRPr="00016B1F" w14:paraId="6CCC021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606B65B" w14:textId="77777777" w:rsidR="000E70E7" w:rsidRPr="00016B1F" w:rsidRDefault="000E70E7">
            <w:pPr>
              <w:jc w:val="center"/>
              <w:rPr>
                <w:rFonts w:cs="Arial"/>
              </w:rPr>
            </w:pPr>
            <w:r w:rsidRPr="00016B1F">
              <w:rPr>
                <w:rFonts w:cs="Arial"/>
              </w:rPr>
              <w:t>253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A8E97D3" w14:textId="77777777" w:rsidR="000E70E7" w:rsidRPr="00016B1F" w:rsidRDefault="000E70E7">
            <w:pPr>
              <w:jc w:val="center"/>
              <w:rPr>
                <w:rFonts w:cs="Arial"/>
              </w:rPr>
            </w:pPr>
            <w:r w:rsidRPr="00016B1F">
              <w:rPr>
                <w:rFonts w:cs="Arial"/>
              </w:rPr>
              <w:t>ROWE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B63608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E7B03F2"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05319C7"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F10D058"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3158CED" w14:textId="77777777" w:rsidR="000E70E7" w:rsidRPr="00016B1F" w:rsidRDefault="000E70E7">
            <w:pPr>
              <w:jc w:val="center"/>
              <w:rPr>
                <w:rFonts w:cs="Arial"/>
              </w:rPr>
            </w:pPr>
            <w:r w:rsidRPr="00016B1F">
              <w:rPr>
                <w:rFonts w:cs="Arial"/>
              </w:rPr>
              <w:t xml:space="preserve"> </w:t>
            </w:r>
          </w:p>
        </w:tc>
      </w:tr>
      <w:tr w:rsidR="000E70E7" w:rsidRPr="00016B1F" w14:paraId="16A3B49A"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979FE35" w14:textId="77777777" w:rsidR="000E70E7" w:rsidRPr="00016B1F" w:rsidRDefault="000E70E7">
            <w:pPr>
              <w:jc w:val="center"/>
              <w:rPr>
                <w:rFonts w:cs="Arial"/>
              </w:rPr>
            </w:pPr>
            <w:r w:rsidRPr="00016B1F">
              <w:rPr>
                <w:rFonts w:cs="Arial"/>
              </w:rPr>
              <w:t>254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81A28C6" w14:textId="77777777" w:rsidR="000E70E7" w:rsidRPr="00016B1F" w:rsidRDefault="000E70E7">
            <w:pPr>
              <w:jc w:val="center"/>
              <w:rPr>
                <w:rFonts w:cs="Arial"/>
              </w:rPr>
            </w:pPr>
            <w:r w:rsidRPr="00016B1F">
              <w:rPr>
                <w:rFonts w:cs="Arial"/>
              </w:rPr>
              <w:t>ROWLEY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9AEE85"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8BD662B"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5055138"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809A3C4"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4DC688E" w14:textId="77777777" w:rsidR="000E70E7" w:rsidRPr="00016B1F" w:rsidRDefault="000E70E7">
            <w:pPr>
              <w:jc w:val="center"/>
              <w:rPr>
                <w:rFonts w:cs="Arial"/>
              </w:rPr>
            </w:pPr>
            <w:r w:rsidRPr="00016B1F">
              <w:rPr>
                <w:rFonts w:cs="Arial"/>
              </w:rPr>
              <w:t xml:space="preserve"> </w:t>
            </w:r>
          </w:p>
        </w:tc>
      </w:tr>
      <w:tr w:rsidR="000E70E7" w:rsidRPr="00016B1F" w14:paraId="3A24B28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1544772" w14:textId="77777777" w:rsidR="000E70E7" w:rsidRPr="00016B1F" w:rsidRDefault="000E70E7">
            <w:pPr>
              <w:jc w:val="center"/>
              <w:rPr>
                <w:rFonts w:cs="Arial"/>
              </w:rPr>
            </w:pPr>
            <w:r w:rsidRPr="00016B1F">
              <w:rPr>
                <w:rFonts w:cs="Arial"/>
              </w:rPr>
              <w:t>255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945AF8A" w14:textId="77777777" w:rsidR="000E70E7" w:rsidRPr="00016B1F" w:rsidRDefault="000E70E7">
            <w:pPr>
              <w:jc w:val="center"/>
              <w:rPr>
                <w:rFonts w:cs="Arial"/>
              </w:rPr>
            </w:pPr>
            <w:r w:rsidRPr="00016B1F">
              <w:rPr>
                <w:rFonts w:cs="Arial"/>
              </w:rPr>
              <w:t>ROYALSTON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16C13C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A3FA08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5FED9E0"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CF93700"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3FBFBF8F" w14:textId="77777777" w:rsidR="000E70E7" w:rsidRPr="00016B1F" w:rsidRDefault="000E70E7">
            <w:pPr>
              <w:jc w:val="center"/>
              <w:rPr>
                <w:rFonts w:cs="Arial"/>
              </w:rPr>
            </w:pPr>
            <w:r w:rsidRPr="00016B1F">
              <w:rPr>
                <w:rFonts w:cs="Arial"/>
              </w:rPr>
              <w:t>ROYALSTON</w:t>
            </w:r>
          </w:p>
        </w:tc>
      </w:tr>
      <w:tr w:rsidR="000E70E7" w:rsidRPr="00016B1F" w14:paraId="12CF12A5"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CE0EBBC" w14:textId="77777777" w:rsidR="000E70E7" w:rsidRPr="00016B1F" w:rsidRDefault="000E70E7">
            <w:pPr>
              <w:jc w:val="center"/>
              <w:rPr>
                <w:rFonts w:cs="Arial"/>
              </w:rPr>
            </w:pPr>
            <w:r w:rsidRPr="00016B1F">
              <w:rPr>
                <w:rFonts w:cs="Arial"/>
              </w:rPr>
              <w:t>256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BC06237" w14:textId="77777777" w:rsidR="000E70E7" w:rsidRPr="00016B1F" w:rsidRDefault="000E70E7">
            <w:pPr>
              <w:jc w:val="center"/>
              <w:rPr>
                <w:rFonts w:cs="Arial"/>
              </w:rPr>
            </w:pPr>
            <w:r w:rsidRPr="00016B1F">
              <w:rPr>
                <w:rFonts w:cs="Arial"/>
              </w:rPr>
              <w:t>RUSSELL</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E84A66F"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1F1AA9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F2B5561"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C7725E1"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61F5190E" w14:textId="77777777" w:rsidR="000E70E7" w:rsidRPr="00016B1F" w:rsidRDefault="000E70E7">
            <w:pPr>
              <w:jc w:val="center"/>
              <w:rPr>
                <w:rFonts w:cs="Arial"/>
              </w:rPr>
            </w:pPr>
            <w:r w:rsidRPr="00016B1F">
              <w:rPr>
                <w:rFonts w:cs="Arial"/>
              </w:rPr>
              <w:t>RUSSELL</w:t>
            </w:r>
          </w:p>
        </w:tc>
      </w:tr>
      <w:tr w:rsidR="000E70E7" w:rsidRPr="00016B1F" w14:paraId="07D0B60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D0AEE47" w14:textId="77777777" w:rsidR="000E70E7" w:rsidRPr="00016B1F" w:rsidRDefault="000E70E7">
            <w:pPr>
              <w:jc w:val="center"/>
              <w:rPr>
                <w:rFonts w:cs="Arial"/>
              </w:rPr>
            </w:pPr>
            <w:r w:rsidRPr="00016B1F">
              <w:rPr>
                <w:rFonts w:cs="Arial"/>
              </w:rPr>
              <w:t>257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763E553" w14:textId="77777777" w:rsidR="000E70E7" w:rsidRPr="00016B1F" w:rsidRDefault="000E70E7">
            <w:pPr>
              <w:jc w:val="center"/>
              <w:rPr>
                <w:rFonts w:cs="Arial"/>
              </w:rPr>
            </w:pPr>
            <w:r w:rsidRPr="00016B1F">
              <w:rPr>
                <w:rFonts w:cs="Arial"/>
              </w:rPr>
              <w:t>RUTLAND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E61583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7826FF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20DB72F"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3397437"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7E2C62A1" w14:textId="77777777" w:rsidR="000E70E7" w:rsidRPr="00016B1F" w:rsidRDefault="000E70E7">
            <w:pPr>
              <w:jc w:val="center"/>
              <w:rPr>
                <w:rFonts w:cs="Arial"/>
              </w:rPr>
            </w:pPr>
            <w:r w:rsidRPr="00016B1F">
              <w:rPr>
                <w:rFonts w:cs="Arial"/>
              </w:rPr>
              <w:t>Upper Blackstone</w:t>
            </w:r>
          </w:p>
        </w:tc>
      </w:tr>
      <w:tr w:rsidR="000E70E7" w:rsidRPr="00016B1F" w14:paraId="30EE8B3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CE4B210" w14:textId="77777777" w:rsidR="000E70E7" w:rsidRPr="00016B1F" w:rsidRDefault="000E70E7">
            <w:pPr>
              <w:jc w:val="center"/>
              <w:rPr>
                <w:rFonts w:cs="Arial"/>
              </w:rPr>
            </w:pPr>
            <w:r w:rsidRPr="00016B1F">
              <w:rPr>
                <w:rFonts w:cs="Arial"/>
              </w:rPr>
              <w:t>258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C900980" w14:textId="77777777" w:rsidR="000E70E7" w:rsidRPr="00016B1F" w:rsidRDefault="000E70E7">
            <w:pPr>
              <w:jc w:val="center"/>
              <w:rPr>
                <w:rFonts w:cs="Arial"/>
              </w:rPr>
            </w:pPr>
            <w:r w:rsidRPr="00016B1F">
              <w:rPr>
                <w:rFonts w:cs="Arial"/>
              </w:rPr>
              <w:t>SALEM</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CC92660"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BD21787"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5DD6A0A"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A39CCDD"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6674FBD8" w14:textId="77777777" w:rsidR="000E70E7" w:rsidRPr="00016B1F" w:rsidRDefault="000E70E7">
            <w:pPr>
              <w:jc w:val="center"/>
              <w:rPr>
                <w:rFonts w:cs="Arial"/>
              </w:rPr>
            </w:pPr>
            <w:r w:rsidRPr="00016B1F">
              <w:rPr>
                <w:rFonts w:cs="Arial"/>
              </w:rPr>
              <w:t>South Essex SD</w:t>
            </w:r>
          </w:p>
        </w:tc>
      </w:tr>
      <w:tr w:rsidR="000E70E7" w:rsidRPr="00016B1F" w14:paraId="6C6D5E4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A5EF56C" w14:textId="77777777" w:rsidR="000E70E7" w:rsidRPr="00016B1F" w:rsidRDefault="000E70E7">
            <w:pPr>
              <w:jc w:val="center"/>
              <w:rPr>
                <w:rFonts w:cs="Arial"/>
              </w:rPr>
            </w:pPr>
            <w:r w:rsidRPr="00016B1F">
              <w:rPr>
                <w:rFonts w:cs="Arial"/>
              </w:rPr>
              <w:t>259</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7FA1E88" w14:textId="77777777" w:rsidR="000E70E7" w:rsidRPr="00016B1F" w:rsidRDefault="000E70E7">
            <w:pPr>
              <w:jc w:val="center"/>
              <w:rPr>
                <w:rFonts w:cs="Arial"/>
              </w:rPr>
            </w:pPr>
            <w:r w:rsidRPr="00016B1F">
              <w:rPr>
                <w:rFonts w:cs="Arial"/>
              </w:rPr>
              <w:t>SALISBURY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172094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EDA68F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BF8CD53"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2E9D8F3"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3034960E" w14:textId="77777777" w:rsidR="000E70E7" w:rsidRPr="00016B1F" w:rsidRDefault="000E70E7">
            <w:pPr>
              <w:jc w:val="center"/>
              <w:rPr>
                <w:rFonts w:cs="Arial"/>
              </w:rPr>
            </w:pPr>
            <w:r w:rsidRPr="00016B1F">
              <w:rPr>
                <w:rFonts w:cs="Arial"/>
              </w:rPr>
              <w:t>SALISBURY</w:t>
            </w:r>
          </w:p>
        </w:tc>
      </w:tr>
      <w:tr w:rsidR="000E70E7" w:rsidRPr="00016B1F" w14:paraId="25D7B811"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AC645F9" w14:textId="77777777" w:rsidR="000E70E7" w:rsidRPr="00016B1F" w:rsidRDefault="000E70E7">
            <w:pPr>
              <w:jc w:val="center"/>
              <w:rPr>
                <w:rFonts w:cs="Arial"/>
              </w:rPr>
            </w:pPr>
            <w:r w:rsidRPr="00016B1F">
              <w:rPr>
                <w:rFonts w:cs="Arial"/>
              </w:rPr>
              <w:t>260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3773141" w14:textId="77777777" w:rsidR="000E70E7" w:rsidRPr="00016B1F" w:rsidRDefault="000E70E7">
            <w:pPr>
              <w:jc w:val="center"/>
              <w:rPr>
                <w:rFonts w:cs="Arial"/>
              </w:rPr>
            </w:pPr>
            <w:r w:rsidRPr="00016B1F">
              <w:rPr>
                <w:rFonts w:cs="Arial"/>
              </w:rPr>
              <w:t>SANDISFIELD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A9759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611CA32"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386C8FE"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4D9704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24B3EEAA" w14:textId="77777777" w:rsidR="000E70E7" w:rsidRPr="00016B1F" w:rsidRDefault="000E70E7">
            <w:pPr>
              <w:jc w:val="center"/>
              <w:rPr>
                <w:rFonts w:cs="Arial"/>
              </w:rPr>
            </w:pPr>
            <w:r w:rsidRPr="00016B1F">
              <w:rPr>
                <w:rFonts w:cs="Arial"/>
              </w:rPr>
              <w:t xml:space="preserve"> </w:t>
            </w:r>
          </w:p>
        </w:tc>
      </w:tr>
      <w:tr w:rsidR="000E70E7" w:rsidRPr="00016B1F" w14:paraId="35AE97E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FBD2284" w14:textId="77777777" w:rsidR="000E70E7" w:rsidRPr="00016B1F" w:rsidRDefault="000E70E7">
            <w:pPr>
              <w:jc w:val="center"/>
              <w:rPr>
                <w:rFonts w:cs="Arial"/>
              </w:rPr>
            </w:pPr>
            <w:r w:rsidRPr="00016B1F">
              <w:rPr>
                <w:rFonts w:cs="Arial"/>
              </w:rPr>
              <w:t>261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5E20096" w14:textId="77777777" w:rsidR="000E70E7" w:rsidRPr="00016B1F" w:rsidRDefault="000E70E7">
            <w:pPr>
              <w:jc w:val="center"/>
              <w:rPr>
                <w:rFonts w:cs="Arial"/>
              </w:rPr>
            </w:pPr>
            <w:r w:rsidRPr="00016B1F">
              <w:rPr>
                <w:rFonts w:cs="Arial"/>
              </w:rPr>
              <w:t>SANDWICH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A3D6423"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037976A"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FB88B5D"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5C717B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1E4E83F" w14:textId="77777777" w:rsidR="000E70E7" w:rsidRPr="00016B1F" w:rsidRDefault="000E70E7">
            <w:pPr>
              <w:jc w:val="center"/>
              <w:rPr>
                <w:rFonts w:cs="Arial"/>
              </w:rPr>
            </w:pPr>
            <w:r w:rsidRPr="00016B1F">
              <w:rPr>
                <w:rFonts w:cs="Arial"/>
              </w:rPr>
              <w:t xml:space="preserve"> </w:t>
            </w:r>
          </w:p>
        </w:tc>
      </w:tr>
      <w:tr w:rsidR="000E70E7" w:rsidRPr="00016B1F" w14:paraId="1655EB7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6061253" w14:textId="77777777" w:rsidR="000E70E7" w:rsidRPr="00016B1F" w:rsidRDefault="000E70E7">
            <w:pPr>
              <w:jc w:val="center"/>
              <w:rPr>
                <w:rFonts w:cs="Arial"/>
              </w:rPr>
            </w:pPr>
            <w:r w:rsidRPr="00016B1F">
              <w:rPr>
                <w:rFonts w:cs="Arial"/>
              </w:rPr>
              <w:t>262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1F99D5F" w14:textId="77777777" w:rsidR="000E70E7" w:rsidRPr="00016B1F" w:rsidRDefault="000E70E7">
            <w:pPr>
              <w:jc w:val="center"/>
              <w:rPr>
                <w:rFonts w:cs="Arial"/>
              </w:rPr>
            </w:pPr>
            <w:r w:rsidRPr="00016B1F">
              <w:rPr>
                <w:rFonts w:cs="Arial"/>
              </w:rPr>
              <w:t>SAUGUS</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017073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E7CFB0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B66BBF" w14:textId="77777777" w:rsidR="000E70E7" w:rsidRPr="00016B1F" w:rsidRDefault="000E70E7">
            <w:pPr>
              <w:jc w:val="center"/>
              <w:rPr>
                <w:rFonts w:cs="Arial"/>
              </w:rPr>
            </w:pPr>
            <w:r w:rsidRPr="00016B1F">
              <w:rPr>
                <w:rFonts w:cs="Arial"/>
              </w:rPr>
              <w:t xml:space="preserve">IPP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0504711" w14:textId="77777777" w:rsidR="000E70E7" w:rsidRPr="00016B1F" w:rsidRDefault="000E70E7">
            <w:pPr>
              <w:jc w:val="center"/>
              <w:rPr>
                <w:rFonts w:cs="Arial"/>
              </w:rPr>
            </w:pPr>
            <w:r w:rsidRPr="00016B1F">
              <w:rPr>
                <w:rFonts w:cs="Arial"/>
              </w:rPr>
              <w:t xml:space="preserve">Regional </w:t>
            </w:r>
          </w:p>
        </w:tc>
        <w:tc>
          <w:tcPr>
            <w:tcW w:w="1980" w:type="dxa"/>
            <w:tcBorders>
              <w:top w:val="nil"/>
              <w:left w:val="nil"/>
              <w:bottom w:val="single" w:sz="4" w:space="0" w:color="auto"/>
              <w:right w:val="single" w:sz="8" w:space="0" w:color="auto"/>
            </w:tcBorders>
            <w:vAlign w:val="center"/>
          </w:tcPr>
          <w:p w14:paraId="02C3385D" w14:textId="77777777" w:rsidR="000E70E7" w:rsidRPr="00016B1F" w:rsidRDefault="000E70E7">
            <w:pPr>
              <w:jc w:val="center"/>
              <w:rPr>
                <w:rFonts w:cs="Arial"/>
              </w:rPr>
            </w:pPr>
            <w:r w:rsidRPr="00016B1F">
              <w:rPr>
                <w:rFonts w:cs="Arial"/>
              </w:rPr>
              <w:t xml:space="preserve">Lynn </w:t>
            </w:r>
          </w:p>
        </w:tc>
      </w:tr>
      <w:tr w:rsidR="000E70E7" w:rsidRPr="00016B1F" w14:paraId="4B209C8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936864C" w14:textId="77777777" w:rsidR="000E70E7" w:rsidRPr="00016B1F" w:rsidRDefault="000E70E7">
            <w:pPr>
              <w:jc w:val="center"/>
              <w:rPr>
                <w:rFonts w:cs="Arial"/>
              </w:rPr>
            </w:pPr>
            <w:r w:rsidRPr="00016B1F">
              <w:rPr>
                <w:rFonts w:cs="Arial"/>
              </w:rPr>
              <w:t>263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CB1B8E" w14:textId="77777777" w:rsidR="000E70E7" w:rsidRPr="00016B1F" w:rsidRDefault="000E70E7">
            <w:pPr>
              <w:jc w:val="center"/>
              <w:rPr>
                <w:rFonts w:cs="Arial"/>
              </w:rPr>
            </w:pPr>
            <w:r w:rsidRPr="00016B1F">
              <w:rPr>
                <w:rFonts w:cs="Arial"/>
              </w:rPr>
              <w:t>SAVOY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9ECD97E"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E60BED9"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08638EA"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84237A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F5F03C7" w14:textId="77777777" w:rsidR="000E70E7" w:rsidRPr="00016B1F" w:rsidRDefault="000E70E7">
            <w:pPr>
              <w:jc w:val="center"/>
              <w:rPr>
                <w:rFonts w:cs="Arial"/>
              </w:rPr>
            </w:pPr>
            <w:r w:rsidRPr="00016B1F">
              <w:rPr>
                <w:rFonts w:cs="Arial"/>
              </w:rPr>
              <w:t xml:space="preserve"> </w:t>
            </w:r>
          </w:p>
        </w:tc>
      </w:tr>
      <w:tr w:rsidR="000E70E7" w:rsidRPr="00016B1F" w14:paraId="4ADABA7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D2263A0" w14:textId="77777777" w:rsidR="000E70E7" w:rsidRPr="00016B1F" w:rsidRDefault="000E70E7">
            <w:pPr>
              <w:jc w:val="center"/>
              <w:rPr>
                <w:rFonts w:cs="Arial"/>
              </w:rPr>
            </w:pPr>
            <w:r w:rsidRPr="00016B1F">
              <w:rPr>
                <w:rFonts w:cs="Arial"/>
              </w:rPr>
              <w:t>264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B54D6E0" w14:textId="77777777" w:rsidR="000E70E7" w:rsidRPr="00016B1F" w:rsidRDefault="000E70E7">
            <w:pPr>
              <w:jc w:val="center"/>
              <w:rPr>
                <w:rFonts w:cs="Arial"/>
              </w:rPr>
            </w:pPr>
            <w:r w:rsidRPr="00016B1F">
              <w:rPr>
                <w:rFonts w:cs="Arial"/>
              </w:rPr>
              <w:t>SCITUATE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0C442D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445087F"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763DA8A"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CC390E9"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259B1E00" w14:textId="77777777" w:rsidR="000E70E7" w:rsidRPr="00016B1F" w:rsidRDefault="000E70E7">
            <w:pPr>
              <w:jc w:val="center"/>
              <w:rPr>
                <w:rFonts w:cs="Arial"/>
              </w:rPr>
            </w:pPr>
            <w:r w:rsidRPr="00016B1F">
              <w:rPr>
                <w:rFonts w:cs="Arial"/>
              </w:rPr>
              <w:t>SCITUATE</w:t>
            </w:r>
          </w:p>
        </w:tc>
      </w:tr>
      <w:tr w:rsidR="000E70E7" w:rsidRPr="00016B1F" w14:paraId="65AECB2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42F7617" w14:textId="77777777" w:rsidR="000E70E7" w:rsidRPr="00016B1F" w:rsidRDefault="000E70E7">
            <w:pPr>
              <w:jc w:val="center"/>
              <w:rPr>
                <w:rFonts w:cs="Arial"/>
              </w:rPr>
            </w:pPr>
            <w:r w:rsidRPr="00016B1F">
              <w:rPr>
                <w:rFonts w:cs="Arial"/>
              </w:rPr>
              <w:t>265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BD21F8D" w14:textId="77777777" w:rsidR="000E70E7" w:rsidRPr="00016B1F" w:rsidRDefault="000E70E7">
            <w:pPr>
              <w:jc w:val="center"/>
              <w:rPr>
                <w:rFonts w:cs="Arial"/>
              </w:rPr>
            </w:pPr>
            <w:r w:rsidRPr="00016B1F">
              <w:rPr>
                <w:rFonts w:cs="Arial"/>
              </w:rPr>
              <w:t>SEEKONK</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7116432"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13DDBA8"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D20A1DB"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7EE4912"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2B75EA6B" w14:textId="77777777" w:rsidR="000E70E7" w:rsidRPr="00016B1F" w:rsidRDefault="000E70E7">
            <w:pPr>
              <w:jc w:val="center"/>
              <w:rPr>
                <w:rFonts w:cs="Arial"/>
              </w:rPr>
            </w:pPr>
            <w:r w:rsidRPr="00016B1F">
              <w:rPr>
                <w:rFonts w:cs="Arial"/>
              </w:rPr>
              <w:t xml:space="preserve"> </w:t>
            </w:r>
          </w:p>
        </w:tc>
      </w:tr>
      <w:tr w:rsidR="000E70E7" w:rsidRPr="00016B1F" w14:paraId="0B8A11D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DB4B7E3" w14:textId="77777777" w:rsidR="000E70E7" w:rsidRPr="00016B1F" w:rsidRDefault="000E70E7">
            <w:pPr>
              <w:jc w:val="center"/>
              <w:rPr>
                <w:rFonts w:cs="Arial"/>
              </w:rPr>
            </w:pPr>
            <w:r w:rsidRPr="00016B1F">
              <w:rPr>
                <w:rFonts w:cs="Arial"/>
              </w:rPr>
              <w:t>266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8FF710F" w14:textId="77777777" w:rsidR="000E70E7" w:rsidRPr="00016B1F" w:rsidRDefault="000E70E7">
            <w:pPr>
              <w:jc w:val="center"/>
              <w:rPr>
                <w:rFonts w:cs="Arial"/>
              </w:rPr>
            </w:pPr>
            <w:r w:rsidRPr="00016B1F">
              <w:rPr>
                <w:rFonts w:cs="Arial"/>
              </w:rPr>
              <w:t>SHARON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AA10E04"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FA36075"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9B83A67"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BA5495A"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2EFBC38F" w14:textId="77777777" w:rsidR="000E70E7" w:rsidRPr="00016B1F" w:rsidRDefault="000E70E7">
            <w:pPr>
              <w:jc w:val="center"/>
              <w:rPr>
                <w:rFonts w:cs="Arial"/>
              </w:rPr>
            </w:pPr>
            <w:r w:rsidRPr="00016B1F">
              <w:rPr>
                <w:rFonts w:cs="Arial"/>
              </w:rPr>
              <w:t xml:space="preserve"> </w:t>
            </w:r>
          </w:p>
        </w:tc>
      </w:tr>
      <w:tr w:rsidR="000E70E7" w:rsidRPr="00016B1F" w14:paraId="6D554670"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ADAB36D" w14:textId="77777777" w:rsidR="000E70E7" w:rsidRPr="00016B1F" w:rsidRDefault="000E70E7">
            <w:pPr>
              <w:jc w:val="center"/>
              <w:rPr>
                <w:rFonts w:cs="Arial"/>
              </w:rPr>
            </w:pPr>
            <w:r w:rsidRPr="00016B1F">
              <w:rPr>
                <w:rFonts w:cs="Arial"/>
              </w:rPr>
              <w:t>267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224C64" w14:textId="77777777" w:rsidR="000E70E7" w:rsidRPr="00016B1F" w:rsidRDefault="000E70E7">
            <w:pPr>
              <w:jc w:val="center"/>
              <w:rPr>
                <w:rFonts w:cs="Arial"/>
              </w:rPr>
            </w:pPr>
            <w:r w:rsidRPr="00016B1F">
              <w:rPr>
                <w:rFonts w:cs="Arial"/>
              </w:rPr>
              <w:t>SHEFFIELD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5D97278"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2092CC6"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5079733"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F404F4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12D2E47" w14:textId="77777777" w:rsidR="000E70E7" w:rsidRPr="00016B1F" w:rsidRDefault="000E70E7">
            <w:pPr>
              <w:jc w:val="center"/>
              <w:rPr>
                <w:rFonts w:cs="Arial"/>
              </w:rPr>
            </w:pPr>
            <w:r w:rsidRPr="00016B1F">
              <w:rPr>
                <w:rFonts w:cs="Arial"/>
              </w:rPr>
              <w:t xml:space="preserve"> </w:t>
            </w:r>
          </w:p>
        </w:tc>
      </w:tr>
      <w:tr w:rsidR="000E70E7" w:rsidRPr="00016B1F" w14:paraId="6232997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B7C1F36" w14:textId="77777777" w:rsidR="000E70E7" w:rsidRPr="00016B1F" w:rsidRDefault="000E70E7">
            <w:pPr>
              <w:jc w:val="center"/>
              <w:rPr>
                <w:rFonts w:cs="Arial"/>
              </w:rPr>
            </w:pPr>
            <w:r w:rsidRPr="00016B1F">
              <w:rPr>
                <w:rFonts w:cs="Arial"/>
              </w:rPr>
              <w:t>268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3C64371" w14:textId="77777777" w:rsidR="000E70E7" w:rsidRPr="00016B1F" w:rsidRDefault="000E70E7">
            <w:pPr>
              <w:jc w:val="center"/>
              <w:rPr>
                <w:rFonts w:cs="Arial"/>
              </w:rPr>
            </w:pPr>
            <w:r w:rsidRPr="00016B1F">
              <w:rPr>
                <w:rFonts w:cs="Arial"/>
              </w:rPr>
              <w:t>SHELBURNE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816246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47EB7B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C5BBC54"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654C738"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3D6B8DFB" w14:textId="77777777" w:rsidR="000E70E7" w:rsidRPr="00016B1F" w:rsidRDefault="000E70E7">
            <w:pPr>
              <w:jc w:val="center"/>
              <w:rPr>
                <w:rFonts w:cs="Arial"/>
              </w:rPr>
            </w:pPr>
            <w:r w:rsidRPr="00016B1F">
              <w:rPr>
                <w:rFonts w:cs="Arial"/>
              </w:rPr>
              <w:t>SHELBURNE</w:t>
            </w:r>
          </w:p>
        </w:tc>
      </w:tr>
      <w:tr w:rsidR="000E70E7" w:rsidRPr="00016B1F" w14:paraId="2992C0F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A366EC7" w14:textId="77777777" w:rsidR="000E70E7" w:rsidRPr="00016B1F" w:rsidRDefault="000E70E7">
            <w:pPr>
              <w:jc w:val="center"/>
              <w:rPr>
                <w:rFonts w:cs="Arial"/>
              </w:rPr>
            </w:pPr>
            <w:r w:rsidRPr="00016B1F">
              <w:rPr>
                <w:rFonts w:cs="Arial"/>
              </w:rPr>
              <w:t>269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544AE7F" w14:textId="77777777" w:rsidR="000E70E7" w:rsidRPr="00016B1F" w:rsidRDefault="000E70E7">
            <w:pPr>
              <w:jc w:val="center"/>
              <w:rPr>
                <w:rFonts w:cs="Arial"/>
              </w:rPr>
            </w:pPr>
            <w:r w:rsidRPr="00016B1F">
              <w:rPr>
                <w:rFonts w:cs="Arial"/>
              </w:rPr>
              <w:t>SHERBORN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6E70EAF"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92B3387"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964A7B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5832A69"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3FF05EA" w14:textId="77777777" w:rsidR="000E70E7" w:rsidRPr="00016B1F" w:rsidRDefault="000E70E7">
            <w:pPr>
              <w:jc w:val="center"/>
              <w:rPr>
                <w:rFonts w:cs="Arial"/>
              </w:rPr>
            </w:pPr>
            <w:r w:rsidRPr="00016B1F">
              <w:rPr>
                <w:rFonts w:cs="Arial"/>
              </w:rPr>
              <w:t xml:space="preserve"> </w:t>
            </w:r>
          </w:p>
        </w:tc>
      </w:tr>
      <w:tr w:rsidR="000E70E7" w:rsidRPr="00016B1F" w14:paraId="3EF7246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E00BCB5" w14:textId="77777777" w:rsidR="000E70E7" w:rsidRPr="00016B1F" w:rsidRDefault="000E70E7">
            <w:pPr>
              <w:jc w:val="center"/>
              <w:rPr>
                <w:rFonts w:cs="Arial"/>
                <w:color w:val="000000"/>
              </w:rPr>
            </w:pPr>
            <w:r w:rsidRPr="00016B1F">
              <w:rPr>
                <w:rFonts w:cs="Arial"/>
                <w:color w:val="000000"/>
              </w:rPr>
              <w:t>270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D545FD0" w14:textId="77777777" w:rsidR="000E70E7" w:rsidRPr="00016B1F" w:rsidRDefault="000E70E7">
            <w:pPr>
              <w:jc w:val="center"/>
              <w:rPr>
                <w:rFonts w:cs="Arial"/>
                <w:color w:val="000000"/>
              </w:rPr>
            </w:pPr>
            <w:r w:rsidRPr="00016B1F">
              <w:rPr>
                <w:rFonts w:cs="Arial"/>
                <w:color w:val="000000"/>
              </w:rPr>
              <w:t>SHIRLEY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8ECBCB4"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D100EE6" w14:textId="77777777" w:rsidR="000E70E7" w:rsidRPr="00016B1F" w:rsidRDefault="000E70E7">
            <w:pPr>
              <w:jc w:val="center"/>
              <w:rPr>
                <w:rFonts w:cs="Arial"/>
                <w:color w:val="000000"/>
              </w:rPr>
            </w:pPr>
            <w:r w:rsidRPr="00016B1F">
              <w:rPr>
                <w:rFonts w:cs="Arial"/>
                <w:color w:val="000000"/>
              </w:rPr>
              <w:t>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C18484D" w14:textId="77777777" w:rsidR="000E70E7" w:rsidRPr="00016B1F" w:rsidRDefault="000E70E7">
            <w:pPr>
              <w:jc w:val="center"/>
              <w:rPr>
                <w:rFonts w:cs="Arial"/>
                <w:color w:val="000000"/>
              </w:rPr>
            </w:pPr>
            <w:r w:rsidRPr="00016B1F">
              <w:rPr>
                <w:rFonts w:cs="Arial"/>
                <w:color w:val="000000"/>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A9A7509"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3288A38D" w14:textId="77777777" w:rsidR="000E70E7" w:rsidRPr="00016B1F" w:rsidRDefault="000E70E7">
            <w:pPr>
              <w:jc w:val="center"/>
              <w:rPr>
                <w:rFonts w:cs="Arial"/>
                <w:color w:val="000000"/>
              </w:rPr>
            </w:pPr>
            <w:r w:rsidRPr="00016B1F">
              <w:rPr>
                <w:rFonts w:cs="Arial"/>
                <w:color w:val="000000"/>
              </w:rPr>
              <w:t>Devens</w:t>
            </w:r>
          </w:p>
        </w:tc>
      </w:tr>
      <w:tr w:rsidR="000E70E7" w:rsidRPr="00016B1F" w14:paraId="1F43616F"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A3D3906" w14:textId="77777777" w:rsidR="000E70E7" w:rsidRPr="00016B1F" w:rsidRDefault="000E70E7">
            <w:pPr>
              <w:jc w:val="center"/>
              <w:rPr>
                <w:rFonts w:cs="Arial"/>
              </w:rPr>
            </w:pPr>
            <w:r w:rsidRPr="00016B1F">
              <w:rPr>
                <w:rFonts w:cs="Arial"/>
              </w:rPr>
              <w:t>271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9C16357" w14:textId="77777777" w:rsidR="000E70E7" w:rsidRPr="00016B1F" w:rsidRDefault="000E70E7">
            <w:pPr>
              <w:jc w:val="center"/>
              <w:rPr>
                <w:rFonts w:cs="Arial"/>
              </w:rPr>
            </w:pPr>
            <w:r w:rsidRPr="00016B1F">
              <w:rPr>
                <w:rFonts w:cs="Arial"/>
              </w:rPr>
              <w:t>SHREWSBURY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B0CB102"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0EF809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F257CD8"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C334FB2"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078548B8" w14:textId="77777777" w:rsidR="000E70E7" w:rsidRPr="00016B1F" w:rsidRDefault="000E70E7">
            <w:pPr>
              <w:jc w:val="center"/>
              <w:rPr>
                <w:rFonts w:cs="Arial"/>
              </w:rPr>
            </w:pPr>
            <w:r w:rsidRPr="00016B1F">
              <w:rPr>
                <w:rFonts w:cs="Arial"/>
              </w:rPr>
              <w:t>Westborough</w:t>
            </w:r>
          </w:p>
        </w:tc>
      </w:tr>
      <w:tr w:rsidR="000E70E7" w:rsidRPr="00016B1F" w14:paraId="35A9EAF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6FDA7B4" w14:textId="77777777" w:rsidR="000E70E7" w:rsidRPr="00016B1F" w:rsidRDefault="000E70E7">
            <w:pPr>
              <w:jc w:val="center"/>
              <w:rPr>
                <w:rFonts w:cs="Arial"/>
              </w:rPr>
            </w:pPr>
            <w:r w:rsidRPr="00016B1F">
              <w:rPr>
                <w:rFonts w:cs="Arial"/>
              </w:rPr>
              <w:t>272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C17900F" w14:textId="77777777" w:rsidR="000E70E7" w:rsidRPr="00016B1F" w:rsidRDefault="000E70E7">
            <w:pPr>
              <w:jc w:val="center"/>
              <w:rPr>
                <w:rFonts w:cs="Arial"/>
              </w:rPr>
            </w:pPr>
            <w:r w:rsidRPr="00016B1F">
              <w:rPr>
                <w:rFonts w:cs="Arial"/>
              </w:rPr>
              <w:t>SHUTESBURY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EFE9067"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6F68A1E"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B1DA4C5"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B470DC7"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FE88102" w14:textId="77777777" w:rsidR="000E70E7" w:rsidRPr="00016B1F" w:rsidRDefault="000E70E7">
            <w:pPr>
              <w:jc w:val="center"/>
              <w:rPr>
                <w:rFonts w:cs="Arial"/>
              </w:rPr>
            </w:pPr>
            <w:r w:rsidRPr="00016B1F">
              <w:rPr>
                <w:rFonts w:cs="Arial"/>
              </w:rPr>
              <w:t xml:space="preserve"> </w:t>
            </w:r>
          </w:p>
        </w:tc>
      </w:tr>
      <w:tr w:rsidR="000E70E7" w:rsidRPr="00016B1F" w14:paraId="365BECEE"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2A8CDC4" w14:textId="77777777" w:rsidR="000E70E7" w:rsidRPr="00016B1F" w:rsidRDefault="000E70E7">
            <w:pPr>
              <w:jc w:val="center"/>
              <w:rPr>
                <w:rFonts w:cs="Arial"/>
              </w:rPr>
            </w:pPr>
            <w:r w:rsidRPr="00016B1F">
              <w:rPr>
                <w:rFonts w:cs="Arial"/>
              </w:rPr>
              <w:t>273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0EABA96" w14:textId="77777777" w:rsidR="000E70E7" w:rsidRPr="00016B1F" w:rsidRDefault="000E70E7">
            <w:pPr>
              <w:jc w:val="center"/>
              <w:rPr>
                <w:rFonts w:cs="Arial"/>
              </w:rPr>
            </w:pPr>
            <w:r w:rsidRPr="00016B1F">
              <w:rPr>
                <w:rFonts w:cs="Arial"/>
              </w:rPr>
              <w:t>SOMERSET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04D2ED"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C1C9E0C"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0E804EE"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011FEBE"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0D66A887" w14:textId="77777777" w:rsidR="000E70E7" w:rsidRPr="00016B1F" w:rsidRDefault="000E70E7">
            <w:pPr>
              <w:jc w:val="center"/>
              <w:rPr>
                <w:rFonts w:cs="Arial"/>
              </w:rPr>
            </w:pPr>
            <w:r w:rsidRPr="00016B1F">
              <w:rPr>
                <w:rFonts w:cs="Arial"/>
              </w:rPr>
              <w:t>SOMERSET</w:t>
            </w:r>
          </w:p>
        </w:tc>
      </w:tr>
      <w:tr w:rsidR="000E70E7" w:rsidRPr="00016B1F" w14:paraId="1F1162D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F9D2E8A" w14:textId="77777777" w:rsidR="000E70E7" w:rsidRPr="00016B1F" w:rsidRDefault="000E70E7">
            <w:pPr>
              <w:jc w:val="center"/>
              <w:rPr>
                <w:rFonts w:cs="Arial"/>
              </w:rPr>
            </w:pPr>
            <w:r w:rsidRPr="00016B1F">
              <w:rPr>
                <w:rFonts w:cs="Arial"/>
              </w:rPr>
              <w:t>274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0F5A4B" w14:textId="77777777" w:rsidR="000E70E7" w:rsidRPr="00016B1F" w:rsidRDefault="000E70E7">
            <w:pPr>
              <w:jc w:val="center"/>
              <w:rPr>
                <w:rFonts w:cs="Arial"/>
              </w:rPr>
            </w:pPr>
            <w:r w:rsidRPr="00016B1F">
              <w:rPr>
                <w:rFonts w:cs="Arial"/>
              </w:rPr>
              <w:t>SOMERVILLE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07DA5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C4F44EB"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813D000"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B1F67AB"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3ED8D287" w14:textId="77777777" w:rsidR="000E70E7" w:rsidRPr="00016B1F" w:rsidRDefault="000E70E7">
            <w:pPr>
              <w:jc w:val="center"/>
              <w:rPr>
                <w:rFonts w:cs="Arial"/>
              </w:rPr>
            </w:pPr>
            <w:r w:rsidRPr="00016B1F">
              <w:rPr>
                <w:rFonts w:cs="Arial"/>
              </w:rPr>
              <w:t>MWRA</w:t>
            </w:r>
          </w:p>
        </w:tc>
      </w:tr>
      <w:tr w:rsidR="000E70E7" w:rsidRPr="00016B1F" w14:paraId="1D38DA10"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90A2EEA" w14:textId="77777777" w:rsidR="000E70E7" w:rsidRPr="00016B1F" w:rsidRDefault="000E70E7">
            <w:pPr>
              <w:jc w:val="center"/>
              <w:rPr>
                <w:rFonts w:cs="Arial"/>
              </w:rPr>
            </w:pPr>
            <w:r w:rsidRPr="00016B1F">
              <w:rPr>
                <w:rFonts w:cs="Arial"/>
              </w:rPr>
              <w:lastRenderedPageBreak/>
              <w:t>275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6B6D287" w14:textId="77777777" w:rsidR="000E70E7" w:rsidRPr="00016B1F" w:rsidRDefault="000E70E7">
            <w:pPr>
              <w:jc w:val="center"/>
              <w:rPr>
                <w:rFonts w:cs="Arial"/>
              </w:rPr>
            </w:pPr>
            <w:r w:rsidRPr="00016B1F">
              <w:rPr>
                <w:rFonts w:cs="Arial"/>
              </w:rPr>
              <w:t>SOUTH HADLEY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B740E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742098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B737235"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6F114A6"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59B20363" w14:textId="77777777" w:rsidR="000E70E7" w:rsidRPr="00016B1F" w:rsidRDefault="000E70E7">
            <w:pPr>
              <w:jc w:val="center"/>
              <w:rPr>
                <w:rFonts w:cs="Arial"/>
              </w:rPr>
            </w:pPr>
            <w:r w:rsidRPr="00016B1F">
              <w:rPr>
                <w:rFonts w:cs="Arial"/>
              </w:rPr>
              <w:t>South Hadley</w:t>
            </w:r>
          </w:p>
        </w:tc>
      </w:tr>
      <w:tr w:rsidR="000E70E7" w:rsidRPr="00016B1F" w14:paraId="3B5E4E0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9125D46" w14:textId="77777777" w:rsidR="000E70E7" w:rsidRPr="00016B1F" w:rsidRDefault="000E70E7">
            <w:pPr>
              <w:jc w:val="center"/>
              <w:rPr>
                <w:rFonts w:cs="Arial"/>
              </w:rPr>
            </w:pPr>
            <w:r w:rsidRPr="00016B1F">
              <w:rPr>
                <w:rFonts w:cs="Arial"/>
              </w:rPr>
              <w:t>276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0910884" w14:textId="77777777" w:rsidR="000E70E7" w:rsidRPr="00016B1F" w:rsidRDefault="000E70E7">
            <w:pPr>
              <w:jc w:val="center"/>
              <w:rPr>
                <w:rFonts w:cs="Arial"/>
              </w:rPr>
            </w:pPr>
            <w:r w:rsidRPr="00016B1F">
              <w:rPr>
                <w:rFonts w:cs="Arial"/>
              </w:rPr>
              <w:t>SOUTHAMPTON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70091BD"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BE3B4B7"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99874AC"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8C0BA0F"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4AEA78C" w14:textId="77777777" w:rsidR="000E70E7" w:rsidRPr="00016B1F" w:rsidRDefault="000E70E7">
            <w:pPr>
              <w:jc w:val="center"/>
              <w:rPr>
                <w:rFonts w:cs="Arial"/>
              </w:rPr>
            </w:pPr>
            <w:r w:rsidRPr="00016B1F">
              <w:rPr>
                <w:rFonts w:cs="Arial"/>
              </w:rPr>
              <w:t xml:space="preserve"> </w:t>
            </w:r>
          </w:p>
        </w:tc>
      </w:tr>
      <w:tr w:rsidR="000E70E7" w:rsidRPr="00016B1F" w14:paraId="63571B8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BE3FD72" w14:textId="77777777" w:rsidR="000E70E7" w:rsidRPr="00016B1F" w:rsidRDefault="000E70E7">
            <w:pPr>
              <w:jc w:val="center"/>
              <w:rPr>
                <w:rFonts w:cs="Arial"/>
                <w:color w:val="000000"/>
              </w:rPr>
            </w:pPr>
            <w:r w:rsidRPr="00016B1F">
              <w:rPr>
                <w:rFonts w:cs="Arial"/>
                <w:color w:val="000000"/>
              </w:rPr>
              <w:t>277</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47EB9E8" w14:textId="77777777" w:rsidR="000E70E7" w:rsidRPr="00016B1F" w:rsidRDefault="000E70E7">
            <w:pPr>
              <w:jc w:val="center"/>
              <w:rPr>
                <w:rFonts w:cs="Arial"/>
                <w:color w:val="000000"/>
              </w:rPr>
            </w:pPr>
            <w:r w:rsidRPr="00016B1F">
              <w:rPr>
                <w:rFonts w:cs="Arial"/>
                <w:color w:val="000000"/>
              </w:rPr>
              <w:t>SOUTHBOROUGH</w:t>
            </w:r>
          </w:p>
          <w:p w14:paraId="6CAEDBA9" w14:textId="77777777" w:rsidR="000E70E7" w:rsidRPr="00016B1F" w:rsidRDefault="000E70E7">
            <w:pPr>
              <w:jc w:val="center"/>
              <w:rPr>
                <w:rFonts w:cs="Arial"/>
                <w:color w:val="000000"/>
              </w:rPr>
            </w:pPr>
            <w:r w:rsidRPr="00016B1F">
              <w:rPr>
                <w:rFonts w:cs="Arial"/>
                <w:color w:val="000000"/>
              </w:rPr>
              <w:t>(Primate Center only)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B2DCF32"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7725ABF"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9104A51"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1000C3A"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79E1B7DA" w14:textId="77777777" w:rsidR="000E70E7" w:rsidRPr="00016B1F" w:rsidRDefault="000E70E7">
            <w:pPr>
              <w:jc w:val="center"/>
              <w:rPr>
                <w:rFonts w:cs="Arial"/>
                <w:color w:val="000000"/>
              </w:rPr>
            </w:pPr>
            <w:r w:rsidRPr="00016B1F">
              <w:rPr>
                <w:rFonts w:cs="Arial"/>
                <w:color w:val="000000"/>
              </w:rPr>
              <w:t>MARLBOROUGH</w:t>
            </w:r>
          </w:p>
        </w:tc>
      </w:tr>
      <w:tr w:rsidR="000E70E7" w:rsidRPr="00016B1F" w14:paraId="7E85D80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FC82705" w14:textId="77777777" w:rsidR="000E70E7" w:rsidRPr="00016B1F" w:rsidRDefault="000E70E7">
            <w:pPr>
              <w:jc w:val="center"/>
              <w:rPr>
                <w:rFonts w:cs="Arial"/>
              </w:rPr>
            </w:pPr>
            <w:r w:rsidRPr="00016B1F">
              <w:rPr>
                <w:rFonts w:cs="Arial"/>
              </w:rPr>
              <w:t>278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C8DB2E5" w14:textId="77777777" w:rsidR="000E70E7" w:rsidRPr="00016B1F" w:rsidRDefault="000E70E7">
            <w:pPr>
              <w:jc w:val="center"/>
              <w:rPr>
                <w:rFonts w:cs="Arial"/>
              </w:rPr>
            </w:pPr>
            <w:r w:rsidRPr="00016B1F">
              <w:rPr>
                <w:rFonts w:cs="Arial"/>
              </w:rPr>
              <w:t>SOUTHBRIDGE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14F15A"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57BF4B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F6712D3"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04A1167"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748A73B5" w14:textId="77777777" w:rsidR="000E70E7" w:rsidRPr="00016B1F" w:rsidRDefault="000E70E7">
            <w:pPr>
              <w:jc w:val="center"/>
              <w:rPr>
                <w:rFonts w:cs="Arial"/>
              </w:rPr>
            </w:pPr>
            <w:r w:rsidRPr="00016B1F">
              <w:rPr>
                <w:rFonts w:cs="Arial"/>
              </w:rPr>
              <w:t>SOUTHBRIDGE</w:t>
            </w:r>
          </w:p>
        </w:tc>
      </w:tr>
      <w:tr w:rsidR="000E70E7" w:rsidRPr="00016B1F" w14:paraId="44911DC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FBE1069" w14:textId="77777777" w:rsidR="000E70E7" w:rsidRPr="00016B1F" w:rsidRDefault="000E70E7">
            <w:pPr>
              <w:jc w:val="center"/>
              <w:rPr>
                <w:rFonts w:cs="Arial"/>
              </w:rPr>
            </w:pPr>
            <w:r w:rsidRPr="00016B1F">
              <w:rPr>
                <w:rFonts w:cs="Arial"/>
              </w:rPr>
              <w:t>279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9887411" w14:textId="77777777" w:rsidR="000E70E7" w:rsidRPr="00016B1F" w:rsidRDefault="000E70E7">
            <w:pPr>
              <w:jc w:val="center"/>
              <w:rPr>
                <w:rFonts w:cs="Arial"/>
              </w:rPr>
            </w:pPr>
            <w:r w:rsidRPr="00016B1F">
              <w:rPr>
                <w:rFonts w:cs="Arial"/>
              </w:rPr>
              <w:t>SOUTHWICK</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2D9ADFB"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3F44F0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E89698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8A26F01"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A896915" w14:textId="77777777" w:rsidR="000E70E7" w:rsidRPr="00016B1F" w:rsidRDefault="000E70E7">
            <w:pPr>
              <w:jc w:val="center"/>
              <w:rPr>
                <w:rFonts w:cs="Arial"/>
              </w:rPr>
            </w:pPr>
            <w:r w:rsidRPr="00016B1F">
              <w:rPr>
                <w:rFonts w:cs="Arial"/>
              </w:rPr>
              <w:t xml:space="preserve"> </w:t>
            </w:r>
          </w:p>
        </w:tc>
      </w:tr>
      <w:tr w:rsidR="000E70E7" w:rsidRPr="00016B1F" w14:paraId="41840FE3"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E310CC7" w14:textId="77777777" w:rsidR="000E70E7" w:rsidRPr="00016B1F" w:rsidRDefault="000E70E7">
            <w:pPr>
              <w:jc w:val="center"/>
              <w:rPr>
                <w:rFonts w:cs="Arial"/>
              </w:rPr>
            </w:pPr>
            <w:r w:rsidRPr="00016B1F">
              <w:rPr>
                <w:rFonts w:cs="Arial"/>
              </w:rPr>
              <w:t>280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AC3F6D4" w14:textId="77777777" w:rsidR="000E70E7" w:rsidRPr="00016B1F" w:rsidRDefault="000E70E7">
            <w:pPr>
              <w:jc w:val="center"/>
              <w:rPr>
                <w:rFonts w:cs="Arial"/>
              </w:rPr>
            </w:pPr>
            <w:r w:rsidRPr="00016B1F">
              <w:rPr>
                <w:rFonts w:cs="Arial"/>
              </w:rPr>
              <w:t>SPENCER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AE0CFE6"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D947CD4"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85956E"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3C24A38"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1FA61518" w14:textId="77777777" w:rsidR="000E70E7" w:rsidRPr="00016B1F" w:rsidRDefault="000E70E7">
            <w:pPr>
              <w:jc w:val="center"/>
              <w:rPr>
                <w:rFonts w:cs="Arial"/>
              </w:rPr>
            </w:pPr>
            <w:r w:rsidRPr="00016B1F">
              <w:rPr>
                <w:rFonts w:cs="Arial"/>
              </w:rPr>
              <w:t>SPENCER</w:t>
            </w:r>
          </w:p>
        </w:tc>
      </w:tr>
      <w:tr w:rsidR="000E70E7" w:rsidRPr="00016B1F" w14:paraId="7CB953BF"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2624CF6" w14:textId="77777777" w:rsidR="000E70E7" w:rsidRPr="00016B1F" w:rsidRDefault="000E70E7">
            <w:pPr>
              <w:jc w:val="center"/>
              <w:rPr>
                <w:rFonts w:cs="Arial"/>
              </w:rPr>
            </w:pPr>
            <w:r w:rsidRPr="00016B1F">
              <w:rPr>
                <w:rFonts w:cs="Arial"/>
              </w:rPr>
              <w:t>281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02F3683" w14:textId="77777777" w:rsidR="000E70E7" w:rsidRPr="00016B1F" w:rsidRDefault="000E70E7">
            <w:pPr>
              <w:jc w:val="center"/>
              <w:rPr>
                <w:rFonts w:cs="Arial"/>
              </w:rPr>
            </w:pPr>
            <w:r w:rsidRPr="00016B1F">
              <w:rPr>
                <w:rFonts w:cs="Arial"/>
              </w:rPr>
              <w:t>SPRINGFIELD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E4AFB7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D9DAD5E"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510BE59"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E6335F3"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2F19680C" w14:textId="77777777" w:rsidR="000E70E7" w:rsidRPr="00016B1F" w:rsidRDefault="000E70E7">
            <w:pPr>
              <w:jc w:val="center"/>
              <w:rPr>
                <w:rFonts w:cs="Arial"/>
              </w:rPr>
            </w:pPr>
            <w:r w:rsidRPr="00016B1F">
              <w:rPr>
                <w:rFonts w:cs="Arial"/>
              </w:rPr>
              <w:t>Springfield</w:t>
            </w:r>
          </w:p>
        </w:tc>
      </w:tr>
      <w:tr w:rsidR="000E70E7" w:rsidRPr="00016B1F" w14:paraId="15F3980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CCEB9D9" w14:textId="77777777" w:rsidR="000E70E7" w:rsidRPr="00016B1F" w:rsidRDefault="000E70E7">
            <w:pPr>
              <w:jc w:val="center"/>
              <w:rPr>
                <w:rFonts w:cs="Arial"/>
              </w:rPr>
            </w:pPr>
            <w:r w:rsidRPr="00016B1F">
              <w:rPr>
                <w:rFonts w:cs="Arial"/>
              </w:rPr>
              <w:t>282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1BCB696" w14:textId="77777777" w:rsidR="000E70E7" w:rsidRPr="00016B1F" w:rsidRDefault="000E70E7">
            <w:pPr>
              <w:jc w:val="center"/>
              <w:rPr>
                <w:rFonts w:cs="Arial"/>
              </w:rPr>
            </w:pPr>
            <w:r w:rsidRPr="00016B1F">
              <w:rPr>
                <w:rFonts w:cs="Arial"/>
              </w:rPr>
              <w:t>STERLING</w:t>
            </w:r>
          </w:p>
          <w:p w14:paraId="4FB582F7" w14:textId="77777777" w:rsidR="000E70E7" w:rsidRPr="00016B1F" w:rsidRDefault="000E70E7">
            <w:pPr>
              <w:jc w:val="center"/>
              <w:rPr>
                <w:rFonts w:cs="Arial"/>
              </w:rPr>
            </w:pPr>
            <w:r w:rsidRPr="00016B1F">
              <w:rPr>
                <w:rFonts w:cs="Arial"/>
              </w:rPr>
              <w:t>(1 connection only)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16E1BD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82EE656"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476C47"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111A88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D7BEB02" w14:textId="77777777" w:rsidR="000E70E7" w:rsidRPr="00016B1F" w:rsidRDefault="000E70E7">
            <w:pPr>
              <w:jc w:val="center"/>
              <w:rPr>
                <w:rFonts w:cs="Arial"/>
              </w:rPr>
            </w:pPr>
            <w:r w:rsidRPr="00016B1F">
              <w:rPr>
                <w:rFonts w:cs="Arial"/>
              </w:rPr>
              <w:t>LEOMINSTER</w:t>
            </w:r>
          </w:p>
        </w:tc>
      </w:tr>
      <w:tr w:rsidR="000E70E7" w:rsidRPr="00016B1F" w14:paraId="0AB770B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D1AFD9C" w14:textId="77777777" w:rsidR="000E70E7" w:rsidRPr="00016B1F" w:rsidRDefault="000E70E7">
            <w:pPr>
              <w:jc w:val="center"/>
              <w:rPr>
                <w:rFonts w:cs="Arial"/>
              </w:rPr>
            </w:pPr>
            <w:r w:rsidRPr="00016B1F">
              <w:rPr>
                <w:rFonts w:cs="Arial"/>
              </w:rPr>
              <w:t>283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F8019B2" w14:textId="77777777" w:rsidR="000E70E7" w:rsidRPr="00016B1F" w:rsidRDefault="000E70E7">
            <w:pPr>
              <w:jc w:val="center"/>
              <w:rPr>
                <w:rFonts w:cs="Arial"/>
              </w:rPr>
            </w:pPr>
            <w:r w:rsidRPr="00016B1F">
              <w:rPr>
                <w:rFonts w:cs="Arial"/>
              </w:rPr>
              <w:t>STOCKBRIDGE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0669B3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B5CF60D"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583A99"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BCCDAC5"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CF19393" w14:textId="77777777" w:rsidR="000E70E7" w:rsidRPr="00016B1F" w:rsidRDefault="000E70E7">
            <w:pPr>
              <w:jc w:val="center"/>
              <w:rPr>
                <w:rFonts w:cs="Arial"/>
              </w:rPr>
            </w:pPr>
            <w:r w:rsidRPr="00016B1F">
              <w:rPr>
                <w:rFonts w:cs="Arial"/>
              </w:rPr>
              <w:t>STOCKBRIDGE</w:t>
            </w:r>
          </w:p>
        </w:tc>
      </w:tr>
      <w:tr w:rsidR="000E70E7" w:rsidRPr="00016B1F" w14:paraId="1EDBAAF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A6B7E6F" w14:textId="77777777" w:rsidR="000E70E7" w:rsidRPr="00016B1F" w:rsidRDefault="000E70E7">
            <w:pPr>
              <w:jc w:val="center"/>
              <w:rPr>
                <w:rFonts w:cs="Arial"/>
              </w:rPr>
            </w:pPr>
            <w:r w:rsidRPr="00016B1F">
              <w:rPr>
                <w:rFonts w:cs="Arial"/>
              </w:rPr>
              <w:t>284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8DE4862" w14:textId="77777777" w:rsidR="000E70E7" w:rsidRPr="00016B1F" w:rsidRDefault="000E70E7">
            <w:pPr>
              <w:jc w:val="center"/>
              <w:rPr>
                <w:rFonts w:cs="Arial"/>
              </w:rPr>
            </w:pPr>
            <w:r w:rsidRPr="00016B1F">
              <w:rPr>
                <w:rFonts w:cs="Arial"/>
              </w:rPr>
              <w:t>STONEHAM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28BAC3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359D6C7"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891573F"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ACD0C9C"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2769BF46" w14:textId="77777777" w:rsidR="000E70E7" w:rsidRPr="00016B1F" w:rsidRDefault="000E70E7">
            <w:pPr>
              <w:jc w:val="center"/>
              <w:rPr>
                <w:rFonts w:cs="Arial"/>
              </w:rPr>
            </w:pPr>
            <w:r w:rsidRPr="00016B1F">
              <w:rPr>
                <w:rFonts w:cs="Arial"/>
              </w:rPr>
              <w:t>MWRA</w:t>
            </w:r>
          </w:p>
        </w:tc>
      </w:tr>
      <w:tr w:rsidR="000E70E7" w:rsidRPr="00016B1F" w14:paraId="36C145F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C3B551E" w14:textId="77777777" w:rsidR="000E70E7" w:rsidRPr="00016B1F" w:rsidRDefault="000E70E7">
            <w:pPr>
              <w:jc w:val="center"/>
              <w:rPr>
                <w:rFonts w:cs="Arial"/>
              </w:rPr>
            </w:pPr>
            <w:r w:rsidRPr="00016B1F">
              <w:rPr>
                <w:rFonts w:cs="Arial"/>
              </w:rPr>
              <w:t>285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B3D5C5B" w14:textId="77777777" w:rsidR="000E70E7" w:rsidRPr="00016B1F" w:rsidRDefault="000E70E7">
            <w:pPr>
              <w:jc w:val="center"/>
              <w:rPr>
                <w:rFonts w:cs="Arial"/>
              </w:rPr>
            </w:pPr>
            <w:r w:rsidRPr="00016B1F">
              <w:rPr>
                <w:rFonts w:cs="Arial"/>
              </w:rPr>
              <w:t>STOUGHTON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C0CDDA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4A064A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8412BDD"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73C79AD"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1614CB20" w14:textId="77777777" w:rsidR="000E70E7" w:rsidRPr="00016B1F" w:rsidRDefault="000E70E7">
            <w:pPr>
              <w:jc w:val="center"/>
              <w:rPr>
                <w:rFonts w:cs="Arial"/>
              </w:rPr>
            </w:pPr>
            <w:r w:rsidRPr="00016B1F">
              <w:rPr>
                <w:rFonts w:cs="Arial"/>
              </w:rPr>
              <w:t>MWRA</w:t>
            </w:r>
          </w:p>
        </w:tc>
      </w:tr>
      <w:tr w:rsidR="000E70E7" w:rsidRPr="00016B1F" w14:paraId="2522C35E"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FA60F8A" w14:textId="77777777" w:rsidR="000E70E7" w:rsidRPr="00016B1F" w:rsidRDefault="000E70E7">
            <w:pPr>
              <w:jc w:val="center"/>
              <w:rPr>
                <w:rFonts w:cs="Arial"/>
              </w:rPr>
            </w:pPr>
            <w:r w:rsidRPr="00016B1F">
              <w:rPr>
                <w:rFonts w:cs="Arial"/>
              </w:rPr>
              <w:t>286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0AEEFD0" w14:textId="77777777" w:rsidR="000E70E7" w:rsidRPr="00016B1F" w:rsidRDefault="000E70E7">
            <w:pPr>
              <w:jc w:val="center"/>
              <w:rPr>
                <w:rFonts w:cs="Arial"/>
              </w:rPr>
            </w:pPr>
            <w:r w:rsidRPr="00016B1F">
              <w:rPr>
                <w:rFonts w:cs="Arial"/>
              </w:rPr>
              <w:t>STOW</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232A767"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C4CCDAC"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97AFC3F"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E2C090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7A62389C" w14:textId="77777777" w:rsidR="000E70E7" w:rsidRPr="00016B1F" w:rsidRDefault="000E70E7">
            <w:pPr>
              <w:jc w:val="center"/>
              <w:rPr>
                <w:rFonts w:cs="Arial"/>
              </w:rPr>
            </w:pPr>
            <w:r w:rsidRPr="00016B1F">
              <w:rPr>
                <w:rFonts w:cs="Arial"/>
              </w:rPr>
              <w:t xml:space="preserve"> </w:t>
            </w:r>
          </w:p>
        </w:tc>
      </w:tr>
      <w:tr w:rsidR="000E70E7" w:rsidRPr="00016B1F" w14:paraId="189B61E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1ADA904" w14:textId="77777777" w:rsidR="000E70E7" w:rsidRPr="00016B1F" w:rsidRDefault="000E70E7">
            <w:pPr>
              <w:jc w:val="center"/>
              <w:rPr>
                <w:rFonts w:cs="Arial"/>
              </w:rPr>
            </w:pPr>
            <w:r w:rsidRPr="00016B1F">
              <w:rPr>
                <w:rFonts w:cs="Arial"/>
              </w:rPr>
              <w:t>287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39DD50" w14:textId="77777777" w:rsidR="000E70E7" w:rsidRPr="00016B1F" w:rsidRDefault="000E70E7">
            <w:pPr>
              <w:jc w:val="center"/>
              <w:rPr>
                <w:rFonts w:cs="Arial"/>
              </w:rPr>
            </w:pPr>
            <w:r w:rsidRPr="00016B1F">
              <w:rPr>
                <w:rFonts w:cs="Arial"/>
              </w:rPr>
              <w:t>STURBRIDGE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CEC1E41"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9517570"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5130AA6"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68C6EA7"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747DC92B" w14:textId="77777777" w:rsidR="000E70E7" w:rsidRPr="00016B1F" w:rsidRDefault="000E70E7">
            <w:pPr>
              <w:jc w:val="center"/>
              <w:rPr>
                <w:rFonts w:cs="Arial"/>
              </w:rPr>
            </w:pPr>
            <w:r w:rsidRPr="00016B1F">
              <w:rPr>
                <w:rFonts w:cs="Arial"/>
              </w:rPr>
              <w:t>STURBRIDGE</w:t>
            </w:r>
          </w:p>
        </w:tc>
      </w:tr>
      <w:tr w:rsidR="000E70E7" w:rsidRPr="00016B1F" w14:paraId="21A011F7"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C085269" w14:textId="77777777" w:rsidR="000E70E7" w:rsidRPr="00016B1F" w:rsidRDefault="000E70E7">
            <w:pPr>
              <w:jc w:val="center"/>
              <w:rPr>
                <w:rFonts w:cs="Arial"/>
              </w:rPr>
            </w:pPr>
            <w:r w:rsidRPr="00016B1F">
              <w:rPr>
                <w:rFonts w:cs="Arial"/>
              </w:rPr>
              <w:t>288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64E380D" w14:textId="77777777" w:rsidR="000E70E7" w:rsidRPr="00016B1F" w:rsidRDefault="000E70E7">
            <w:pPr>
              <w:jc w:val="center"/>
              <w:rPr>
                <w:rFonts w:cs="Arial"/>
              </w:rPr>
            </w:pPr>
            <w:r w:rsidRPr="00016B1F">
              <w:rPr>
                <w:rFonts w:cs="Arial"/>
              </w:rPr>
              <w:t>SUDBURY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1C8FD27"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16A47E03" w14:textId="77777777" w:rsidR="000E70E7" w:rsidRPr="00016B1F" w:rsidRDefault="000E70E7">
            <w:pPr>
              <w:jc w:val="center"/>
              <w:rPr>
                <w:rFont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F82FF7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F8EBEC3"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42390C77" w14:textId="77777777" w:rsidR="000E70E7" w:rsidRPr="00016B1F" w:rsidRDefault="000E70E7">
            <w:pPr>
              <w:jc w:val="center"/>
              <w:rPr>
                <w:rFonts w:cs="Arial"/>
              </w:rPr>
            </w:pPr>
            <w:r w:rsidRPr="00016B1F">
              <w:rPr>
                <w:rFonts w:cs="Arial"/>
              </w:rPr>
              <w:t xml:space="preserve">Sudbury-Wayland </w:t>
            </w:r>
          </w:p>
        </w:tc>
      </w:tr>
      <w:tr w:rsidR="000E70E7" w:rsidRPr="00016B1F" w14:paraId="423A53ED"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4DDF751" w14:textId="77777777" w:rsidR="000E70E7" w:rsidRPr="00016B1F" w:rsidRDefault="000E70E7">
            <w:pPr>
              <w:jc w:val="center"/>
              <w:rPr>
                <w:rFonts w:cs="Arial"/>
              </w:rPr>
            </w:pPr>
            <w:r w:rsidRPr="00016B1F">
              <w:rPr>
                <w:rFonts w:cs="Arial"/>
              </w:rPr>
              <w:t>289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26595F3" w14:textId="77777777" w:rsidR="000E70E7" w:rsidRPr="00016B1F" w:rsidRDefault="000E70E7">
            <w:pPr>
              <w:jc w:val="center"/>
              <w:rPr>
                <w:rFonts w:cs="Arial"/>
              </w:rPr>
            </w:pPr>
            <w:r w:rsidRPr="00016B1F">
              <w:rPr>
                <w:rFonts w:cs="Arial"/>
              </w:rPr>
              <w:t>SUNDERLAND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E36559C"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57EFC56"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3A37810"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141CB5D"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6423888C" w14:textId="77777777" w:rsidR="000E70E7" w:rsidRPr="00016B1F" w:rsidRDefault="000E70E7">
            <w:pPr>
              <w:jc w:val="center"/>
              <w:rPr>
                <w:rFonts w:cs="Arial"/>
              </w:rPr>
            </w:pPr>
            <w:r w:rsidRPr="00016B1F">
              <w:rPr>
                <w:rFonts w:cs="Arial"/>
              </w:rPr>
              <w:t>SUNDERLAND</w:t>
            </w:r>
          </w:p>
        </w:tc>
      </w:tr>
      <w:tr w:rsidR="000E70E7" w:rsidRPr="00016B1F" w14:paraId="7F9B3E5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2B2889B" w14:textId="77777777" w:rsidR="000E70E7" w:rsidRPr="00016B1F" w:rsidRDefault="000E70E7">
            <w:pPr>
              <w:jc w:val="center"/>
              <w:rPr>
                <w:rFonts w:cs="Arial"/>
                <w:color w:val="000000"/>
              </w:rPr>
            </w:pPr>
            <w:r w:rsidRPr="00016B1F">
              <w:rPr>
                <w:rFonts w:cs="Arial"/>
                <w:color w:val="000000"/>
              </w:rPr>
              <w:t>290a</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62F9686" w14:textId="77777777" w:rsidR="000E70E7" w:rsidRPr="00016B1F" w:rsidRDefault="000E70E7">
            <w:pPr>
              <w:jc w:val="center"/>
              <w:rPr>
                <w:rFonts w:cs="Arial"/>
                <w:color w:val="000000"/>
              </w:rPr>
            </w:pPr>
            <w:r w:rsidRPr="00016B1F">
              <w:rPr>
                <w:rFonts w:cs="Arial"/>
                <w:color w:val="000000"/>
              </w:rPr>
              <w:t>SUTTON-a</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AAE61F5"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EF0AE39" w14:textId="77777777" w:rsidR="000E70E7" w:rsidRPr="00016B1F" w:rsidRDefault="000E70E7">
            <w:pPr>
              <w:jc w:val="center"/>
              <w:rPr>
                <w:rFonts w:cs="Arial"/>
                <w:color w:val="000000"/>
              </w:rPr>
            </w:pPr>
            <w:r w:rsidRPr="00016B1F">
              <w:rPr>
                <w:rFonts w:cs="Arial"/>
                <w:color w:val="000000"/>
              </w:rPr>
              <w:t xml:space="preserve"> Ground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2589FB7" w14:textId="77777777" w:rsidR="000E70E7" w:rsidRPr="00016B1F" w:rsidRDefault="000E70E7">
            <w:pPr>
              <w:jc w:val="center"/>
              <w:rPr>
                <w:rFonts w:cs="Arial"/>
                <w:color w:val="000000"/>
              </w:rPr>
            </w:pPr>
            <w:r w:rsidRPr="00016B1F">
              <w:rPr>
                <w:rFonts w:cs="Arial"/>
                <w:color w:val="000000"/>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CF4159C" w14:textId="77777777" w:rsidR="000E70E7" w:rsidRPr="00016B1F" w:rsidRDefault="000E70E7">
            <w:pPr>
              <w:jc w:val="center"/>
              <w:rPr>
                <w:rFonts w:cs="Arial"/>
                <w:color w:val="000000"/>
              </w:rPr>
            </w:pPr>
            <w:r w:rsidRPr="00016B1F">
              <w:rPr>
                <w:rFonts w:cs="Arial"/>
                <w:color w:val="000000"/>
              </w:rPr>
              <w:t>Municipal</w:t>
            </w:r>
          </w:p>
        </w:tc>
        <w:tc>
          <w:tcPr>
            <w:tcW w:w="1980" w:type="dxa"/>
            <w:tcBorders>
              <w:top w:val="nil"/>
              <w:left w:val="nil"/>
              <w:bottom w:val="single" w:sz="4" w:space="0" w:color="auto"/>
              <w:right w:val="single" w:sz="8" w:space="0" w:color="auto"/>
            </w:tcBorders>
            <w:vAlign w:val="center"/>
          </w:tcPr>
          <w:p w14:paraId="2AEDCB41" w14:textId="77777777" w:rsidR="000E70E7" w:rsidRPr="00016B1F" w:rsidRDefault="000E70E7">
            <w:pPr>
              <w:jc w:val="center"/>
              <w:rPr>
                <w:rFonts w:cs="Arial"/>
                <w:color w:val="000000"/>
              </w:rPr>
            </w:pPr>
            <w:proofErr w:type="spellStart"/>
            <w:r w:rsidRPr="00016B1F">
              <w:rPr>
                <w:rFonts w:cs="Arial"/>
                <w:color w:val="000000"/>
              </w:rPr>
              <w:t>Manchaug</w:t>
            </w:r>
            <w:proofErr w:type="spellEnd"/>
          </w:p>
        </w:tc>
      </w:tr>
      <w:tr w:rsidR="000E70E7" w:rsidRPr="00016B1F" w14:paraId="280B3EC3"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1B2DB76" w14:textId="77777777" w:rsidR="000E70E7" w:rsidRPr="00016B1F" w:rsidRDefault="000E70E7">
            <w:pPr>
              <w:jc w:val="center"/>
              <w:rPr>
                <w:rFonts w:cs="Arial"/>
                <w:color w:val="000000"/>
              </w:rPr>
            </w:pPr>
            <w:r w:rsidRPr="00016B1F">
              <w:rPr>
                <w:rFonts w:cs="Arial"/>
                <w:color w:val="000000"/>
              </w:rPr>
              <w:t>290b</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599E129" w14:textId="77777777" w:rsidR="000E70E7" w:rsidRPr="00016B1F" w:rsidRDefault="000E70E7">
            <w:pPr>
              <w:jc w:val="center"/>
              <w:rPr>
                <w:rFonts w:cs="Arial"/>
                <w:color w:val="000000"/>
              </w:rPr>
            </w:pPr>
            <w:r w:rsidRPr="00016B1F">
              <w:rPr>
                <w:rFonts w:cs="Arial"/>
                <w:color w:val="000000"/>
              </w:rPr>
              <w:t>SUTTON-b (</w:t>
            </w:r>
            <w:proofErr w:type="spellStart"/>
            <w:r w:rsidRPr="00016B1F">
              <w:rPr>
                <w:rFonts w:cs="Arial"/>
                <w:color w:val="000000"/>
              </w:rPr>
              <w:t>Wilkonsville</w:t>
            </w:r>
            <w:proofErr w:type="spellEnd"/>
            <w:r w:rsidRPr="00016B1F">
              <w:rPr>
                <w:rFonts w:cs="Arial"/>
                <w:color w:val="000000"/>
              </w:rPr>
              <w: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5FAA94" w14:textId="77777777" w:rsidR="000E70E7" w:rsidRPr="00016B1F" w:rsidRDefault="000E70E7">
            <w:pPr>
              <w:jc w:val="center"/>
              <w:rPr>
                <w:rFont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01FC196" w14:textId="77777777" w:rsidR="000E70E7" w:rsidRPr="00016B1F" w:rsidRDefault="000E70E7">
            <w:pPr>
              <w:jc w:val="center"/>
              <w:rPr>
                <w:rFont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527ED2" w14:textId="77777777" w:rsidR="000E70E7" w:rsidRPr="00016B1F" w:rsidRDefault="000E70E7">
            <w:pPr>
              <w:jc w:val="center"/>
              <w:rPr>
                <w:rFont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0D80446" w14:textId="77777777" w:rsidR="000E70E7" w:rsidRPr="00016B1F" w:rsidRDefault="000E70E7">
            <w:pPr>
              <w:jc w:val="center"/>
              <w:rPr>
                <w:rFont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1A28BDEF" w14:textId="77777777" w:rsidR="000E70E7" w:rsidRPr="00016B1F" w:rsidRDefault="000E70E7">
            <w:pPr>
              <w:jc w:val="center"/>
              <w:rPr>
                <w:rFonts w:cs="Arial"/>
                <w:color w:val="000000"/>
              </w:rPr>
            </w:pPr>
            <w:r w:rsidRPr="00016B1F">
              <w:rPr>
                <w:rFonts w:cs="Arial"/>
                <w:color w:val="000000"/>
              </w:rPr>
              <w:t>Upper Blackstone</w:t>
            </w:r>
          </w:p>
        </w:tc>
      </w:tr>
      <w:tr w:rsidR="000E70E7" w:rsidRPr="00016B1F" w14:paraId="4A9D60BE"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2737683" w14:textId="77777777" w:rsidR="000E70E7" w:rsidRPr="00016B1F" w:rsidRDefault="000E70E7">
            <w:pPr>
              <w:jc w:val="center"/>
              <w:rPr>
                <w:rFonts w:cs="Arial"/>
              </w:rPr>
            </w:pPr>
            <w:r w:rsidRPr="00016B1F">
              <w:rPr>
                <w:rFonts w:cs="Arial"/>
              </w:rPr>
              <w:t>291a</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29657DB" w14:textId="77777777" w:rsidR="000E70E7" w:rsidRPr="00016B1F" w:rsidRDefault="000E70E7">
            <w:pPr>
              <w:jc w:val="center"/>
              <w:rPr>
                <w:rFonts w:cs="Arial"/>
              </w:rPr>
            </w:pPr>
            <w:r w:rsidRPr="00016B1F">
              <w:rPr>
                <w:rFonts w:cs="Arial"/>
              </w:rPr>
              <w:t>SWAMPSCOTT-a</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B54559"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1324A89"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162567D"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49CE8C2"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629A0ACE" w14:textId="77777777" w:rsidR="000E70E7" w:rsidRPr="00016B1F" w:rsidRDefault="000E70E7">
            <w:pPr>
              <w:jc w:val="center"/>
              <w:rPr>
                <w:rFonts w:cs="Arial"/>
              </w:rPr>
            </w:pPr>
            <w:r w:rsidRPr="00016B1F">
              <w:rPr>
                <w:rFonts w:cs="Arial"/>
              </w:rPr>
              <w:t>Lynn</w:t>
            </w:r>
          </w:p>
        </w:tc>
      </w:tr>
      <w:tr w:rsidR="000E70E7" w:rsidRPr="00016B1F" w14:paraId="4E12389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295460C" w14:textId="77777777" w:rsidR="000E70E7" w:rsidRPr="00016B1F" w:rsidRDefault="000E70E7">
            <w:pPr>
              <w:jc w:val="center"/>
              <w:rPr>
                <w:rFonts w:cs="Arial"/>
              </w:rPr>
            </w:pPr>
            <w:r w:rsidRPr="00016B1F">
              <w:rPr>
                <w:rFonts w:cs="Arial"/>
              </w:rPr>
              <w:t>291b</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3ACF8DB" w14:textId="77777777" w:rsidR="000E70E7" w:rsidRPr="00016B1F" w:rsidRDefault="000E70E7">
            <w:pPr>
              <w:jc w:val="center"/>
              <w:rPr>
                <w:rFonts w:cs="Arial"/>
              </w:rPr>
            </w:pPr>
            <w:r w:rsidRPr="00016B1F">
              <w:rPr>
                <w:rFonts w:cs="Arial"/>
              </w:rPr>
              <w:t>SWAMPSCOTT-b</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DD38968"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74B15D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6911E95"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84F3FA7"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349B785" w14:textId="77777777" w:rsidR="000E70E7" w:rsidRPr="00016B1F" w:rsidRDefault="000E70E7">
            <w:pPr>
              <w:jc w:val="center"/>
              <w:rPr>
                <w:rFonts w:cs="Arial"/>
              </w:rPr>
            </w:pPr>
            <w:r w:rsidRPr="00016B1F">
              <w:rPr>
                <w:rFonts w:cs="Arial"/>
              </w:rPr>
              <w:t>Swampscott</w:t>
            </w:r>
          </w:p>
        </w:tc>
      </w:tr>
      <w:tr w:rsidR="000E70E7" w:rsidRPr="00016B1F" w14:paraId="35EE2F1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C11D971" w14:textId="77777777" w:rsidR="000E70E7" w:rsidRPr="00016B1F" w:rsidRDefault="000E70E7">
            <w:pPr>
              <w:jc w:val="center"/>
              <w:rPr>
                <w:rFonts w:cs="Arial"/>
              </w:rPr>
            </w:pPr>
            <w:r w:rsidRPr="00016B1F">
              <w:rPr>
                <w:rFonts w:cs="Arial"/>
              </w:rPr>
              <w:t>292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3CF7CB2" w14:textId="77777777" w:rsidR="000E70E7" w:rsidRPr="00016B1F" w:rsidRDefault="000E70E7">
            <w:pPr>
              <w:jc w:val="center"/>
              <w:rPr>
                <w:rFonts w:cs="Arial"/>
              </w:rPr>
            </w:pPr>
            <w:r w:rsidRPr="00016B1F">
              <w:rPr>
                <w:rFonts w:cs="Arial"/>
              </w:rPr>
              <w:t>SWANSEA</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9EF9ECC" w14:textId="77777777" w:rsidR="000E70E7" w:rsidRPr="00016B1F" w:rsidRDefault="000E70E7">
            <w:pPr>
              <w:jc w:val="center"/>
              <w:rPr>
                <w:rFont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8AB9B53" w14:textId="77777777" w:rsidR="000E70E7" w:rsidRPr="00016B1F" w:rsidRDefault="000E70E7">
            <w:pPr>
              <w:jc w:val="center"/>
              <w:rPr>
                <w:rFont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A72A739" w14:textId="77777777" w:rsidR="000E70E7" w:rsidRPr="00016B1F" w:rsidRDefault="000E70E7">
            <w:pPr>
              <w:jc w:val="center"/>
              <w:rPr>
                <w:rFont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B864160" w14:textId="77777777" w:rsidR="000E70E7" w:rsidRPr="00016B1F" w:rsidRDefault="000E70E7">
            <w:pPr>
              <w:jc w:val="center"/>
              <w:rPr>
                <w:rFont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886C989" w14:textId="77777777" w:rsidR="000E70E7" w:rsidRPr="00016B1F" w:rsidRDefault="000E70E7">
            <w:pPr>
              <w:jc w:val="center"/>
              <w:rPr>
                <w:rFonts w:cs="Arial"/>
              </w:rPr>
            </w:pPr>
            <w:r w:rsidRPr="00016B1F">
              <w:rPr>
                <w:rFonts w:cs="Arial"/>
              </w:rPr>
              <w:t xml:space="preserve"> </w:t>
            </w:r>
          </w:p>
        </w:tc>
      </w:tr>
      <w:tr w:rsidR="000E70E7" w:rsidRPr="00016B1F" w14:paraId="117C64D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D91402D" w14:textId="77777777" w:rsidR="000E70E7" w:rsidRPr="00016B1F" w:rsidRDefault="000E70E7">
            <w:pPr>
              <w:jc w:val="center"/>
              <w:rPr>
                <w:rFonts w:cs="Arial"/>
              </w:rPr>
            </w:pPr>
            <w:r w:rsidRPr="00016B1F">
              <w:rPr>
                <w:rFonts w:cs="Arial"/>
              </w:rPr>
              <w:t>293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857C861" w14:textId="77777777" w:rsidR="000E70E7" w:rsidRPr="00016B1F" w:rsidRDefault="000E70E7">
            <w:pPr>
              <w:jc w:val="center"/>
              <w:rPr>
                <w:rFonts w:cs="Arial"/>
              </w:rPr>
            </w:pPr>
            <w:r w:rsidRPr="00016B1F">
              <w:rPr>
                <w:rFonts w:cs="Arial"/>
              </w:rPr>
              <w:t>TAUNTON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AAEF66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52F73A2"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873D9E8"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F7B5AC4"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3A5607F7" w14:textId="77777777" w:rsidR="000E70E7" w:rsidRPr="00016B1F" w:rsidRDefault="000E70E7">
            <w:pPr>
              <w:jc w:val="center"/>
              <w:rPr>
                <w:rFonts w:cs="Arial"/>
              </w:rPr>
            </w:pPr>
            <w:r w:rsidRPr="00016B1F">
              <w:rPr>
                <w:rFonts w:cs="Arial"/>
              </w:rPr>
              <w:t>TAUNTON</w:t>
            </w:r>
          </w:p>
        </w:tc>
      </w:tr>
      <w:tr w:rsidR="000E70E7" w:rsidRPr="00016B1F" w14:paraId="7487194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C34C12D" w14:textId="77777777" w:rsidR="000E70E7" w:rsidRPr="00016B1F" w:rsidRDefault="000E70E7">
            <w:pPr>
              <w:jc w:val="center"/>
              <w:rPr>
                <w:rFonts w:cs="Arial"/>
              </w:rPr>
            </w:pPr>
            <w:r w:rsidRPr="00016B1F">
              <w:rPr>
                <w:rFonts w:cs="Arial"/>
              </w:rPr>
              <w:t>294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EE3C2F9" w14:textId="77777777" w:rsidR="000E70E7" w:rsidRPr="00016B1F" w:rsidRDefault="000E70E7">
            <w:pPr>
              <w:jc w:val="center"/>
              <w:rPr>
                <w:rFonts w:cs="Arial"/>
              </w:rPr>
            </w:pPr>
            <w:r w:rsidRPr="00016B1F">
              <w:rPr>
                <w:rFonts w:cs="Arial"/>
              </w:rPr>
              <w:t>TEMPLETON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2BBAC63"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4D13B51"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9DD54BC" w14:textId="77777777" w:rsidR="000E70E7" w:rsidRPr="00016B1F" w:rsidRDefault="000E70E7">
            <w:pPr>
              <w:jc w:val="center"/>
              <w:rPr>
                <w:rFont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B08A6FC" w14:textId="77777777" w:rsidR="000E70E7" w:rsidRPr="00016B1F" w:rsidRDefault="000E70E7">
            <w:pPr>
              <w:jc w:val="center"/>
              <w:rPr>
                <w:rFont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35FAE099" w14:textId="77777777" w:rsidR="000E70E7" w:rsidRPr="00016B1F" w:rsidRDefault="000E70E7">
            <w:pPr>
              <w:jc w:val="center"/>
              <w:rPr>
                <w:rFonts w:cs="Arial"/>
              </w:rPr>
            </w:pPr>
            <w:r w:rsidRPr="00016B1F">
              <w:rPr>
                <w:rFonts w:cs="Arial"/>
              </w:rPr>
              <w:t>TEMPLETON</w:t>
            </w:r>
          </w:p>
        </w:tc>
      </w:tr>
      <w:tr w:rsidR="000E70E7" w:rsidRPr="00016B1F" w14:paraId="3E05748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DE0E458" w14:textId="77777777" w:rsidR="000E70E7" w:rsidRPr="00016B1F" w:rsidRDefault="000E70E7">
            <w:pPr>
              <w:jc w:val="center"/>
              <w:rPr>
                <w:rFonts w:cs="Arial"/>
              </w:rPr>
            </w:pPr>
            <w:r w:rsidRPr="00016B1F">
              <w:rPr>
                <w:rFonts w:cs="Arial"/>
              </w:rPr>
              <w:t>295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7A50F69" w14:textId="77777777" w:rsidR="000E70E7" w:rsidRPr="00016B1F" w:rsidRDefault="000E70E7">
            <w:pPr>
              <w:jc w:val="center"/>
              <w:rPr>
                <w:rFonts w:cs="Arial"/>
              </w:rPr>
            </w:pPr>
            <w:r w:rsidRPr="00016B1F">
              <w:rPr>
                <w:rFonts w:cs="Arial"/>
              </w:rPr>
              <w:t>TEWKSBURY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24D0A55" w14:textId="77777777" w:rsidR="000E70E7" w:rsidRPr="00016B1F" w:rsidRDefault="000E70E7">
            <w:pPr>
              <w:jc w:val="center"/>
              <w:rPr>
                <w:rFont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0923AE3" w14:textId="77777777" w:rsidR="000E70E7" w:rsidRPr="00016B1F" w:rsidRDefault="000E70E7">
            <w:pPr>
              <w:jc w:val="center"/>
              <w:rPr>
                <w:rFont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EA18C4" w14:textId="77777777" w:rsidR="000E70E7" w:rsidRPr="00016B1F" w:rsidRDefault="000E70E7">
            <w:pPr>
              <w:jc w:val="center"/>
              <w:rPr>
                <w:rFont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3C4EC40" w14:textId="77777777" w:rsidR="000E70E7" w:rsidRPr="00016B1F" w:rsidRDefault="000E70E7">
            <w:pPr>
              <w:jc w:val="center"/>
              <w:rPr>
                <w:rFont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04A80CF3" w14:textId="77777777" w:rsidR="000E70E7" w:rsidRPr="00016B1F" w:rsidRDefault="000E70E7">
            <w:pPr>
              <w:jc w:val="center"/>
              <w:rPr>
                <w:rFonts w:cs="Arial"/>
              </w:rPr>
            </w:pPr>
            <w:r w:rsidRPr="00016B1F">
              <w:rPr>
                <w:rFonts w:cs="Arial"/>
              </w:rPr>
              <w:t>Lowell</w:t>
            </w:r>
          </w:p>
        </w:tc>
      </w:tr>
      <w:tr w:rsidR="000E70E7" w:rsidRPr="00016B1F" w14:paraId="604F9BD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2537BD6" w14:textId="77777777" w:rsidR="000E70E7" w:rsidRPr="00016B1F" w:rsidRDefault="000E70E7">
            <w:pPr>
              <w:jc w:val="center"/>
              <w:rPr>
                <w:rFonts w:eastAsia="Arial Unicode MS" w:cs="Arial"/>
              </w:rPr>
            </w:pPr>
            <w:r w:rsidRPr="00016B1F">
              <w:rPr>
                <w:rFonts w:cs="Arial"/>
              </w:rPr>
              <w:t>296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7C2AE11" w14:textId="77777777" w:rsidR="000E70E7" w:rsidRPr="00016B1F" w:rsidRDefault="000E70E7">
            <w:pPr>
              <w:jc w:val="center"/>
              <w:rPr>
                <w:rFonts w:eastAsia="Arial Unicode MS" w:cs="Arial"/>
              </w:rPr>
            </w:pPr>
            <w:r w:rsidRPr="00016B1F">
              <w:rPr>
                <w:rFonts w:cs="Arial"/>
              </w:rPr>
              <w:t>TISBURY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29C7640"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771584E"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255871F"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62D817D"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6ACD47FD"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3EE5FBA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91B36F0" w14:textId="77777777" w:rsidR="000E70E7" w:rsidRPr="00016B1F" w:rsidRDefault="000E70E7">
            <w:pPr>
              <w:jc w:val="center"/>
              <w:rPr>
                <w:rFonts w:eastAsia="Arial Unicode MS" w:cs="Arial"/>
              </w:rPr>
            </w:pPr>
            <w:r w:rsidRPr="00016B1F">
              <w:rPr>
                <w:rFonts w:cs="Arial"/>
              </w:rPr>
              <w:t>297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417843B" w14:textId="77777777" w:rsidR="000E70E7" w:rsidRPr="00016B1F" w:rsidRDefault="000E70E7">
            <w:pPr>
              <w:jc w:val="center"/>
              <w:rPr>
                <w:rFonts w:eastAsia="Arial Unicode MS" w:cs="Arial"/>
              </w:rPr>
            </w:pPr>
            <w:r w:rsidRPr="00016B1F">
              <w:rPr>
                <w:rFonts w:cs="Arial"/>
              </w:rPr>
              <w:t>TOLLAND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538AC9E"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A42F36E"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581881F"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54FD9D7"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364D902"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2C570FC9"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7F39B39" w14:textId="77777777" w:rsidR="000E70E7" w:rsidRPr="00016B1F" w:rsidRDefault="000E70E7">
            <w:pPr>
              <w:jc w:val="center"/>
              <w:rPr>
                <w:rFonts w:eastAsia="Arial Unicode MS" w:cs="Arial"/>
              </w:rPr>
            </w:pPr>
            <w:r w:rsidRPr="00016B1F">
              <w:rPr>
                <w:rFonts w:cs="Arial"/>
              </w:rPr>
              <w:t>298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796889C" w14:textId="77777777" w:rsidR="000E70E7" w:rsidRPr="00016B1F" w:rsidRDefault="000E70E7">
            <w:pPr>
              <w:jc w:val="center"/>
              <w:rPr>
                <w:rFonts w:eastAsia="Arial Unicode MS" w:cs="Arial"/>
              </w:rPr>
            </w:pPr>
            <w:r w:rsidRPr="00016B1F">
              <w:rPr>
                <w:rFonts w:cs="Arial"/>
              </w:rPr>
              <w:t>TOPSFIELD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503BDA2"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B8EDE85"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2FB7906"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545E9373"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B4B8C6D"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516E6601"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30551DC" w14:textId="77777777" w:rsidR="000E70E7" w:rsidRPr="00016B1F" w:rsidRDefault="000E70E7">
            <w:pPr>
              <w:jc w:val="center"/>
              <w:rPr>
                <w:rFonts w:eastAsia="Arial Unicode MS" w:cs="Arial"/>
              </w:rPr>
            </w:pPr>
            <w:r w:rsidRPr="00016B1F">
              <w:rPr>
                <w:rFonts w:cs="Arial"/>
              </w:rPr>
              <w:t>299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E223579" w14:textId="77777777" w:rsidR="000E70E7" w:rsidRPr="00016B1F" w:rsidRDefault="000E70E7">
            <w:pPr>
              <w:jc w:val="center"/>
              <w:rPr>
                <w:rFonts w:eastAsia="Arial Unicode MS" w:cs="Arial"/>
              </w:rPr>
            </w:pPr>
            <w:r w:rsidRPr="00016B1F">
              <w:rPr>
                <w:rFonts w:cs="Arial"/>
              </w:rPr>
              <w:t>TOWNSEND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16A208D"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F6F8089"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3A2F443"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D81AF24"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328DB36"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2031597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34C27D5" w14:textId="77777777" w:rsidR="000E70E7" w:rsidRPr="00016B1F" w:rsidRDefault="000E70E7">
            <w:pPr>
              <w:jc w:val="center"/>
              <w:rPr>
                <w:rFonts w:eastAsia="Arial Unicode MS" w:cs="Arial"/>
              </w:rPr>
            </w:pPr>
            <w:r w:rsidRPr="00016B1F">
              <w:rPr>
                <w:rFonts w:cs="Arial"/>
              </w:rPr>
              <w:t>300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BA0DD55" w14:textId="77777777" w:rsidR="000E70E7" w:rsidRPr="00016B1F" w:rsidRDefault="000E70E7">
            <w:pPr>
              <w:jc w:val="center"/>
              <w:rPr>
                <w:rFonts w:eastAsia="Arial Unicode MS" w:cs="Arial"/>
              </w:rPr>
            </w:pPr>
            <w:r w:rsidRPr="00016B1F">
              <w:rPr>
                <w:rFonts w:cs="Arial"/>
              </w:rPr>
              <w:t>TRURO</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558069C"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D02448B"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B0C7957"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897C75C"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71C7FC92"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091D7AC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041D76A" w14:textId="77777777" w:rsidR="000E70E7" w:rsidRPr="00016B1F" w:rsidRDefault="000E70E7">
            <w:pPr>
              <w:jc w:val="center"/>
              <w:rPr>
                <w:rFonts w:eastAsia="Arial Unicode MS" w:cs="Arial"/>
              </w:rPr>
            </w:pPr>
            <w:r w:rsidRPr="00016B1F">
              <w:rPr>
                <w:rFonts w:cs="Arial"/>
              </w:rPr>
              <w:lastRenderedPageBreak/>
              <w:t>301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8F1C54B" w14:textId="77777777" w:rsidR="000E70E7" w:rsidRPr="00016B1F" w:rsidRDefault="000E70E7">
            <w:pPr>
              <w:jc w:val="center"/>
              <w:rPr>
                <w:rFonts w:eastAsia="Arial Unicode MS" w:cs="Arial"/>
              </w:rPr>
            </w:pPr>
            <w:r w:rsidRPr="00016B1F">
              <w:rPr>
                <w:rFonts w:cs="Arial"/>
              </w:rPr>
              <w:t>TYNGSBOROUGH</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E2A822D"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FD0A71B"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2A77779"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D9F2D6D"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E9EB1F2" w14:textId="77777777" w:rsidR="000E70E7" w:rsidRPr="00016B1F" w:rsidRDefault="000E70E7">
            <w:pPr>
              <w:jc w:val="center"/>
              <w:rPr>
                <w:rFonts w:eastAsia="Arial Unicode MS" w:cs="Arial"/>
              </w:rPr>
            </w:pPr>
            <w:r w:rsidRPr="00016B1F">
              <w:rPr>
                <w:rFonts w:cs="Arial"/>
              </w:rPr>
              <w:t>Lowell</w:t>
            </w:r>
          </w:p>
        </w:tc>
      </w:tr>
      <w:tr w:rsidR="000E70E7" w:rsidRPr="00016B1F" w14:paraId="5561B86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AFC641C" w14:textId="77777777" w:rsidR="000E70E7" w:rsidRPr="00016B1F" w:rsidRDefault="000E70E7">
            <w:pPr>
              <w:jc w:val="center"/>
              <w:rPr>
                <w:rFonts w:eastAsia="Arial Unicode MS" w:cs="Arial"/>
              </w:rPr>
            </w:pPr>
            <w:r w:rsidRPr="00016B1F">
              <w:rPr>
                <w:rFonts w:cs="Arial"/>
              </w:rPr>
              <w:t>302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F996003" w14:textId="77777777" w:rsidR="000E70E7" w:rsidRPr="00016B1F" w:rsidRDefault="000E70E7">
            <w:pPr>
              <w:jc w:val="center"/>
              <w:rPr>
                <w:rFonts w:eastAsia="Arial Unicode MS" w:cs="Arial"/>
              </w:rPr>
            </w:pPr>
            <w:r w:rsidRPr="00016B1F">
              <w:rPr>
                <w:rFonts w:cs="Arial"/>
              </w:rPr>
              <w:t>TYRINGHAM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A0524C3"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260263B"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DA773A8"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C0CE626"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5E60BDC"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72277B2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0EC648B" w14:textId="77777777" w:rsidR="000E70E7" w:rsidRPr="00016B1F" w:rsidRDefault="000E70E7">
            <w:pPr>
              <w:jc w:val="center"/>
              <w:rPr>
                <w:rFonts w:eastAsia="Arial Unicode MS" w:cs="Arial"/>
              </w:rPr>
            </w:pPr>
            <w:r w:rsidRPr="00016B1F">
              <w:rPr>
                <w:rFonts w:cs="Arial"/>
              </w:rPr>
              <w:t>303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7D9FE84" w14:textId="77777777" w:rsidR="000E70E7" w:rsidRPr="00016B1F" w:rsidRDefault="000E70E7">
            <w:pPr>
              <w:jc w:val="center"/>
              <w:rPr>
                <w:rFonts w:eastAsia="Arial Unicode MS" w:cs="Arial"/>
              </w:rPr>
            </w:pPr>
            <w:r w:rsidRPr="00016B1F">
              <w:rPr>
                <w:rFonts w:cs="Arial"/>
              </w:rPr>
              <w:t>UPTON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105D582"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7DCC7FA"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BF07D17" w14:textId="77777777" w:rsidR="000E70E7" w:rsidRPr="00016B1F" w:rsidRDefault="000E70E7">
            <w:pPr>
              <w:jc w:val="center"/>
              <w:rPr>
                <w:rFonts w:eastAsia="Arial Unicode M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3FBA8D6" w14:textId="77777777" w:rsidR="000E70E7" w:rsidRPr="00016B1F" w:rsidRDefault="000E70E7">
            <w:pPr>
              <w:jc w:val="center"/>
              <w:rPr>
                <w:rFonts w:eastAsia="Arial Unicode M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3888C62D" w14:textId="77777777" w:rsidR="000E70E7" w:rsidRPr="00016B1F" w:rsidRDefault="000E70E7">
            <w:pPr>
              <w:jc w:val="center"/>
              <w:rPr>
                <w:rFonts w:eastAsia="Arial Unicode MS" w:cs="Arial"/>
              </w:rPr>
            </w:pPr>
            <w:r w:rsidRPr="00016B1F">
              <w:rPr>
                <w:rFonts w:cs="Arial"/>
              </w:rPr>
              <w:t>UPTON</w:t>
            </w:r>
          </w:p>
        </w:tc>
      </w:tr>
      <w:tr w:rsidR="000E70E7" w:rsidRPr="00016B1F" w14:paraId="4EF1B76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FAD241E" w14:textId="77777777" w:rsidR="000E70E7" w:rsidRPr="00016B1F" w:rsidRDefault="000E70E7">
            <w:pPr>
              <w:jc w:val="center"/>
              <w:rPr>
                <w:rFonts w:eastAsia="Arial Unicode MS" w:cs="Arial"/>
              </w:rPr>
            </w:pPr>
            <w:r w:rsidRPr="00016B1F">
              <w:rPr>
                <w:rFonts w:cs="Arial"/>
              </w:rPr>
              <w:t>304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04F8AB5" w14:textId="77777777" w:rsidR="000E70E7" w:rsidRPr="00016B1F" w:rsidRDefault="000E70E7">
            <w:pPr>
              <w:jc w:val="center"/>
              <w:rPr>
                <w:rFonts w:eastAsia="Arial Unicode MS" w:cs="Arial"/>
              </w:rPr>
            </w:pPr>
            <w:r w:rsidRPr="00016B1F">
              <w:rPr>
                <w:rFonts w:cs="Arial"/>
              </w:rPr>
              <w:t>UXBRIDGE</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6892CAD"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783CA68"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5F8BE4A" w14:textId="77777777" w:rsidR="000E70E7" w:rsidRPr="00016B1F" w:rsidRDefault="000E70E7">
            <w:pPr>
              <w:jc w:val="center"/>
              <w:rPr>
                <w:rFonts w:eastAsia="Arial Unicode M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2A8F3CD" w14:textId="77777777" w:rsidR="000E70E7" w:rsidRPr="00016B1F" w:rsidRDefault="000E70E7">
            <w:pPr>
              <w:jc w:val="center"/>
              <w:rPr>
                <w:rFonts w:eastAsia="Arial Unicode M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69DCDEC" w14:textId="77777777" w:rsidR="000E70E7" w:rsidRPr="00016B1F" w:rsidRDefault="000E70E7">
            <w:pPr>
              <w:jc w:val="center"/>
              <w:rPr>
                <w:rFonts w:eastAsia="Arial Unicode MS" w:cs="Arial"/>
              </w:rPr>
            </w:pPr>
            <w:r w:rsidRPr="00016B1F">
              <w:rPr>
                <w:rFonts w:cs="Arial"/>
              </w:rPr>
              <w:t>UXBRIDGE</w:t>
            </w:r>
          </w:p>
        </w:tc>
      </w:tr>
      <w:tr w:rsidR="000E70E7" w:rsidRPr="00016B1F" w14:paraId="5A27887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A155D4F" w14:textId="77777777" w:rsidR="000E70E7" w:rsidRPr="00016B1F" w:rsidRDefault="000E70E7">
            <w:pPr>
              <w:jc w:val="center"/>
              <w:rPr>
                <w:rFonts w:eastAsia="Arial Unicode MS" w:cs="Arial"/>
              </w:rPr>
            </w:pPr>
            <w:r w:rsidRPr="00016B1F">
              <w:rPr>
                <w:rFonts w:cs="Arial"/>
              </w:rPr>
              <w:t>305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0A95B58" w14:textId="77777777" w:rsidR="000E70E7" w:rsidRPr="00016B1F" w:rsidRDefault="000E70E7">
            <w:pPr>
              <w:jc w:val="center"/>
              <w:rPr>
                <w:rFonts w:eastAsia="Arial Unicode MS" w:cs="Arial"/>
              </w:rPr>
            </w:pPr>
            <w:r w:rsidRPr="00016B1F">
              <w:rPr>
                <w:rFonts w:cs="Arial"/>
              </w:rPr>
              <w:t>WAKEFIELD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C2208EC"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0BD2A4A"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40C2996"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1A404A8"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6C537E77" w14:textId="77777777" w:rsidR="000E70E7" w:rsidRPr="00016B1F" w:rsidRDefault="000E70E7">
            <w:pPr>
              <w:jc w:val="center"/>
              <w:rPr>
                <w:rFonts w:eastAsia="Arial Unicode MS" w:cs="Arial"/>
              </w:rPr>
            </w:pPr>
            <w:r w:rsidRPr="00016B1F">
              <w:rPr>
                <w:rFonts w:cs="Arial"/>
              </w:rPr>
              <w:t>MWRA</w:t>
            </w:r>
          </w:p>
        </w:tc>
      </w:tr>
      <w:tr w:rsidR="000E70E7" w:rsidRPr="00016B1F" w14:paraId="09006C3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9AB83DE" w14:textId="77777777" w:rsidR="000E70E7" w:rsidRPr="00016B1F" w:rsidRDefault="000E70E7">
            <w:pPr>
              <w:jc w:val="center"/>
              <w:rPr>
                <w:rFonts w:eastAsia="Arial Unicode MS" w:cs="Arial"/>
              </w:rPr>
            </w:pPr>
            <w:r w:rsidRPr="00016B1F">
              <w:rPr>
                <w:rFonts w:cs="Arial"/>
              </w:rPr>
              <w:t>306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3EEA36F" w14:textId="77777777" w:rsidR="000E70E7" w:rsidRPr="00016B1F" w:rsidRDefault="000E70E7">
            <w:pPr>
              <w:jc w:val="center"/>
              <w:rPr>
                <w:rFonts w:eastAsia="Arial Unicode MS" w:cs="Arial"/>
              </w:rPr>
            </w:pPr>
            <w:r w:rsidRPr="00016B1F">
              <w:rPr>
                <w:rFonts w:cs="Arial"/>
              </w:rPr>
              <w:t>WALES</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5008D3F"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137A55F"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ECFEE2D"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9F104D2"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3E52C947"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2A33BC9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044D930" w14:textId="77777777" w:rsidR="000E70E7" w:rsidRPr="00016B1F" w:rsidRDefault="000E70E7">
            <w:pPr>
              <w:jc w:val="center"/>
              <w:rPr>
                <w:rFonts w:eastAsia="Arial Unicode MS" w:cs="Arial"/>
              </w:rPr>
            </w:pPr>
            <w:r w:rsidRPr="00016B1F">
              <w:rPr>
                <w:rFonts w:cs="Arial"/>
              </w:rPr>
              <w:t>307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C4D0AC3" w14:textId="77777777" w:rsidR="000E70E7" w:rsidRPr="00016B1F" w:rsidRDefault="000E70E7">
            <w:pPr>
              <w:jc w:val="center"/>
              <w:rPr>
                <w:rFonts w:eastAsia="Arial Unicode MS" w:cs="Arial"/>
              </w:rPr>
            </w:pPr>
            <w:r w:rsidRPr="00016B1F">
              <w:rPr>
                <w:rFonts w:cs="Arial"/>
              </w:rPr>
              <w:t>WALPOLE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2A2AC49"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5B8575E"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BFC8BBD"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2899C4A"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643D996C" w14:textId="77777777" w:rsidR="000E70E7" w:rsidRPr="00016B1F" w:rsidRDefault="000E70E7">
            <w:pPr>
              <w:jc w:val="center"/>
              <w:rPr>
                <w:rFonts w:eastAsia="Arial Unicode MS" w:cs="Arial"/>
              </w:rPr>
            </w:pPr>
            <w:r w:rsidRPr="00016B1F">
              <w:rPr>
                <w:rFonts w:cs="Arial"/>
              </w:rPr>
              <w:t>MWRA</w:t>
            </w:r>
          </w:p>
        </w:tc>
      </w:tr>
      <w:tr w:rsidR="000E70E7" w:rsidRPr="00016B1F" w14:paraId="7173F7FA"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DD5FBF1" w14:textId="77777777" w:rsidR="000E70E7" w:rsidRPr="00016B1F" w:rsidRDefault="000E70E7">
            <w:pPr>
              <w:jc w:val="center"/>
              <w:rPr>
                <w:rFonts w:eastAsia="Arial Unicode MS" w:cs="Arial"/>
              </w:rPr>
            </w:pPr>
            <w:r w:rsidRPr="00016B1F">
              <w:rPr>
                <w:rFonts w:cs="Arial"/>
              </w:rPr>
              <w:t>308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52F0A4B" w14:textId="77777777" w:rsidR="000E70E7" w:rsidRPr="00016B1F" w:rsidRDefault="000E70E7">
            <w:pPr>
              <w:jc w:val="center"/>
              <w:rPr>
                <w:rFonts w:eastAsia="Arial Unicode MS" w:cs="Arial"/>
              </w:rPr>
            </w:pPr>
            <w:r w:rsidRPr="00016B1F">
              <w:rPr>
                <w:rFonts w:cs="Arial"/>
              </w:rPr>
              <w:t>WALTHAM</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8AAAC7F"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6A86863"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5B99F84"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D29670B"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2862CD8A" w14:textId="77777777" w:rsidR="000E70E7" w:rsidRPr="00016B1F" w:rsidRDefault="000E70E7">
            <w:pPr>
              <w:jc w:val="center"/>
              <w:rPr>
                <w:rFonts w:eastAsia="Arial Unicode MS" w:cs="Arial"/>
              </w:rPr>
            </w:pPr>
            <w:r w:rsidRPr="00016B1F">
              <w:rPr>
                <w:rFonts w:cs="Arial"/>
              </w:rPr>
              <w:t>MWRA</w:t>
            </w:r>
          </w:p>
        </w:tc>
      </w:tr>
      <w:tr w:rsidR="000E70E7" w:rsidRPr="00016B1F" w14:paraId="3E41F05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8FD31A7" w14:textId="77777777" w:rsidR="000E70E7" w:rsidRPr="00016B1F" w:rsidRDefault="000E70E7">
            <w:pPr>
              <w:jc w:val="center"/>
              <w:rPr>
                <w:rFonts w:eastAsia="Arial Unicode MS" w:cs="Arial"/>
              </w:rPr>
            </w:pPr>
            <w:r w:rsidRPr="00016B1F">
              <w:rPr>
                <w:rFonts w:cs="Arial"/>
              </w:rPr>
              <w:t>309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6682A5" w14:textId="77777777" w:rsidR="000E70E7" w:rsidRPr="00016B1F" w:rsidRDefault="000E70E7">
            <w:pPr>
              <w:jc w:val="center"/>
              <w:rPr>
                <w:rFonts w:eastAsia="Arial Unicode MS" w:cs="Arial"/>
              </w:rPr>
            </w:pPr>
            <w:r w:rsidRPr="00016B1F">
              <w:rPr>
                <w:rFonts w:cs="Arial"/>
              </w:rPr>
              <w:t>WARE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BAEEFE0"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13528A3"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F64BAE7"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662E08C" w14:textId="77777777" w:rsidR="000E70E7" w:rsidRPr="00016B1F" w:rsidRDefault="000E70E7">
            <w:pPr>
              <w:jc w:val="center"/>
              <w:rPr>
                <w:rFonts w:eastAsia="Arial Unicode M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3A4D3047" w14:textId="77777777" w:rsidR="000E70E7" w:rsidRPr="00016B1F" w:rsidRDefault="000E70E7">
            <w:pPr>
              <w:jc w:val="center"/>
              <w:rPr>
                <w:rFonts w:eastAsia="Arial Unicode MS" w:cs="Arial"/>
              </w:rPr>
            </w:pPr>
            <w:r w:rsidRPr="00016B1F">
              <w:rPr>
                <w:rFonts w:cs="Arial"/>
              </w:rPr>
              <w:t>WARE</w:t>
            </w:r>
          </w:p>
        </w:tc>
      </w:tr>
      <w:tr w:rsidR="000E70E7" w:rsidRPr="00016B1F" w14:paraId="57DF1ECA"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2ADACDF" w14:textId="77777777" w:rsidR="000E70E7" w:rsidRPr="00016B1F" w:rsidRDefault="000E70E7">
            <w:pPr>
              <w:jc w:val="center"/>
              <w:rPr>
                <w:rFonts w:eastAsia="Arial Unicode MS" w:cs="Arial"/>
              </w:rPr>
            </w:pPr>
            <w:r w:rsidRPr="00016B1F">
              <w:rPr>
                <w:rFonts w:cs="Arial"/>
              </w:rPr>
              <w:t>310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BCD9F22" w14:textId="77777777" w:rsidR="000E70E7" w:rsidRPr="00016B1F" w:rsidRDefault="000E70E7">
            <w:pPr>
              <w:jc w:val="center"/>
              <w:rPr>
                <w:rFonts w:eastAsia="Arial Unicode MS" w:cs="Arial"/>
              </w:rPr>
            </w:pPr>
            <w:r w:rsidRPr="00016B1F">
              <w:rPr>
                <w:rFonts w:cs="Arial"/>
              </w:rPr>
              <w:t>WAREHAM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A5EB710"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EA1DE3F"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2D7CD0F" w14:textId="77777777" w:rsidR="000E70E7" w:rsidRPr="00016B1F" w:rsidRDefault="000E70E7">
            <w:pPr>
              <w:jc w:val="center"/>
              <w:rPr>
                <w:rFonts w:eastAsia="Arial Unicode M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BE29ECD" w14:textId="77777777" w:rsidR="000E70E7" w:rsidRPr="00016B1F" w:rsidRDefault="000E70E7">
            <w:pPr>
              <w:jc w:val="center"/>
              <w:rPr>
                <w:rFonts w:eastAsia="Arial Unicode M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FF2FCF4" w14:textId="77777777" w:rsidR="000E70E7" w:rsidRPr="00016B1F" w:rsidRDefault="000E70E7">
            <w:pPr>
              <w:jc w:val="center"/>
              <w:rPr>
                <w:rFonts w:eastAsia="Arial Unicode MS" w:cs="Arial"/>
              </w:rPr>
            </w:pPr>
            <w:r w:rsidRPr="00016B1F">
              <w:rPr>
                <w:rFonts w:cs="Arial"/>
              </w:rPr>
              <w:t>WAREHAM</w:t>
            </w:r>
          </w:p>
        </w:tc>
      </w:tr>
      <w:tr w:rsidR="000E70E7" w:rsidRPr="00016B1F" w14:paraId="6BEA034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5AD18DB" w14:textId="77777777" w:rsidR="000E70E7" w:rsidRPr="00016B1F" w:rsidRDefault="000E70E7">
            <w:pPr>
              <w:jc w:val="center"/>
              <w:rPr>
                <w:rFonts w:eastAsia="Arial Unicode MS" w:cs="Arial"/>
              </w:rPr>
            </w:pPr>
            <w:r w:rsidRPr="00016B1F">
              <w:rPr>
                <w:rFonts w:cs="Arial"/>
              </w:rPr>
              <w:t>311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C9F4B7E" w14:textId="77777777" w:rsidR="000E70E7" w:rsidRPr="00016B1F" w:rsidRDefault="000E70E7">
            <w:pPr>
              <w:jc w:val="center"/>
              <w:rPr>
                <w:rFonts w:eastAsia="Arial Unicode MS" w:cs="Arial"/>
              </w:rPr>
            </w:pPr>
            <w:r w:rsidRPr="00016B1F">
              <w:rPr>
                <w:rFonts w:cs="Arial"/>
              </w:rPr>
              <w:t>WARREN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6201AFC"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8B7F2EA"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3EECBC7" w14:textId="77777777" w:rsidR="000E70E7" w:rsidRPr="00016B1F" w:rsidRDefault="000E70E7">
            <w:pPr>
              <w:jc w:val="center"/>
              <w:rPr>
                <w:rFonts w:eastAsia="Arial Unicode M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B0C8A27" w14:textId="77777777" w:rsidR="000E70E7" w:rsidRPr="00016B1F" w:rsidRDefault="000E70E7">
            <w:pPr>
              <w:jc w:val="center"/>
              <w:rPr>
                <w:rFonts w:eastAsia="Arial Unicode M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0B1CD37C" w14:textId="77777777" w:rsidR="000E70E7" w:rsidRPr="00016B1F" w:rsidRDefault="000E70E7">
            <w:pPr>
              <w:jc w:val="center"/>
              <w:rPr>
                <w:rFonts w:eastAsia="Arial Unicode MS" w:cs="Arial"/>
              </w:rPr>
            </w:pPr>
            <w:r w:rsidRPr="00016B1F">
              <w:rPr>
                <w:rFonts w:cs="Arial"/>
              </w:rPr>
              <w:t>WARREN</w:t>
            </w:r>
          </w:p>
        </w:tc>
      </w:tr>
      <w:tr w:rsidR="000E70E7" w:rsidRPr="00016B1F" w14:paraId="43CFF2C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B8D9737" w14:textId="77777777" w:rsidR="000E70E7" w:rsidRPr="00016B1F" w:rsidRDefault="000E70E7">
            <w:pPr>
              <w:jc w:val="center"/>
              <w:rPr>
                <w:rFonts w:eastAsia="Arial Unicode MS" w:cs="Arial"/>
              </w:rPr>
            </w:pPr>
            <w:r w:rsidRPr="00016B1F">
              <w:rPr>
                <w:rFonts w:cs="Arial"/>
              </w:rPr>
              <w:t>312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1EEBE5E" w14:textId="77777777" w:rsidR="000E70E7" w:rsidRPr="00016B1F" w:rsidRDefault="000E70E7">
            <w:pPr>
              <w:jc w:val="center"/>
              <w:rPr>
                <w:rFonts w:eastAsia="Arial Unicode MS" w:cs="Arial"/>
              </w:rPr>
            </w:pPr>
            <w:r w:rsidRPr="00016B1F">
              <w:rPr>
                <w:rFonts w:cs="Arial"/>
              </w:rPr>
              <w:t>WARWICK</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F0A0E7D"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4FDAB24B"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3F6BBC5"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B8E23D8"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70206EA"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17874F8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BA1D034" w14:textId="77777777" w:rsidR="000E70E7" w:rsidRPr="00016B1F" w:rsidRDefault="000E70E7">
            <w:pPr>
              <w:jc w:val="center"/>
              <w:rPr>
                <w:rFonts w:eastAsia="Arial Unicode MS" w:cs="Arial"/>
              </w:rPr>
            </w:pPr>
            <w:r w:rsidRPr="00016B1F">
              <w:rPr>
                <w:rFonts w:cs="Arial"/>
              </w:rPr>
              <w:t>313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9BD23CC" w14:textId="77777777" w:rsidR="000E70E7" w:rsidRPr="00016B1F" w:rsidRDefault="000E70E7">
            <w:pPr>
              <w:jc w:val="center"/>
              <w:rPr>
                <w:rFonts w:eastAsia="Arial Unicode MS" w:cs="Arial"/>
              </w:rPr>
            </w:pPr>
            <w:r w:rsidRPr="00016B1F">
              <w:rPr>
                <w:rFonts w:cs="Arial"/>
              </w:rPr>
              <w:t>WASHINGTON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81318D5"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FAC8768"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8D38D6D"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6E5771F"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C17C903"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05F4355C"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D02ED46" w14:textId="77777777" w:rsidR="000E70E7" w:rsidRPr="00016B1F" w:rsidRDefault="000E70E7">
            <w:pPr>
              <w:jc w:val="center"/>
              <w:rPr>
                <w:rFonts w:eastAsia="Arial Unicode MS" w:cs="Arial"/>
              </w:rPr>
            </w:pPr>
            <w:r w:rsidRPr="00016B1F">
              <w:rPr>
                <w:rFonts w:cs="Arial"/>
              </w:rPr>
              <w:t>314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4555A3E" w14:textId="77777777" w:rsidR="000E70E7" w:rsidRPr="00016B1F" w:rsidRDefault="000E70E7">
            <w:pPr>
              <w:jc w:val="center"/>
              <w:rPr>
                <w:rFonts w:eastAsia="Arial Unicode MS" w:cs="Arial"/>
              </w:rPr>
            </w:pPr>
            <w:r w:rsidRPr="00016B1F">
              <w:rPr>
                <w:rFonts w:cs="Arial"/>
              </w:rPr>
              <w:t>WATERTOWN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973BEC3"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86A0831"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6C93956"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0A963B2"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3D627A22" w14:textId="77777777" w:rsidR="000E70E7" w:rsidRPr="00016B1F" w:rsidRDefault="000E70E7">
            <w:pPr>
              <w:jc w:val="center"/>
              <w:rPr>
                <w:rFonts w:eastAsia="Arial Unicode MS" w:cs="Arial"/>
              </w:rPr>
            </w:pPr>
            <w:r w:rsidRPr="00016B1F">
              <w:rPr>
                <w:rFonts w:cs="Arial"/>
              </w:rPr>
              <w:t>MWRA</w:t>
            </w:r>
          </w:p>
        </w:tc>
      </w:tr>
      <w:tr w:rsidR="000E70E7" w:rsidRPr="00016B1F" w14:paraId="1262436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4AFB715" w14:textId="77777777" w:rsidR="000E70E7" w:rsidRPr="00016B1F" w:rsidRDefault="000E70E7">
            <w:pPr>
              <w:jc w:val="center"/>
              <w:rPr>
                <w:rFonts w:eastAsia="Arial Unicode MS" w:cs="Arial"/>
              </w:rPr>
            </w:pPr>
            <w:r w:rsidRPr="00016B1F">
              <w:rPr>
                <w:rFonts w:cs="Arial"/>
              </w:rPr>
              <w:t>315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40F5DFE" w14:textId="77777777" w:rsidR="000E70E7" w:rsidRPr="00016B1F" w:rsidRDefault="000E70E7">
            <w:pPr>
              <w:jc w:val="center"/>
              <w:rPr>
                <w:rFonts w:eastAsia="Arial Unicode MS" w:cs="Arial"/>
              </w:rPr>
            </w:pPr>
            <w:r w:rsidRPr="00016B1F">
              <w:rPr>
                <w:rFonts w:cs="Arial"/>
              </w:rPr>
              <w:t>WAYLAND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C95D069"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A691EA4" w14:textId="77777777" w:rsidR="000E70E7" w:rsidRPr="00016B1F" w:rsidRDefault="000E70E7">
            <w:pPr>
              <w:jc w:val="center"/>
              <w:rPr>
                <w:rFonts w:eastAsia="Arial Unicode MS" w:cs="Arial"/>
              </w:rPr>
            </w:pPr>
            <w:r w:rsidRPr="00016B1F">
              <w:rPr>
                <w:rFonts w:cs="Arial"/>
              </w:rPr>
              <w:t>Ground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DC952E5"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F7DE272"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1B6525A7" w14:textId="77777777" w:rsidR="000E70E7" w:rsidRPr="00016B1F" w:rsidRDefault="000E70E7">
            <w:pPr>
              <w:jc w:val="center"/>
              <w:rPr>
                <w:rFonts w:eastAsia="Arial Unicode MS" w:cs="Arial"/>
              </w:rPr>
            </w:pPr>
            <w:r w:rsidRPr="00016B1F">
              <w:rPr>
                <w:rFonts w:cs="Arial"/>
              </w:rPr>
              <w:t xml:space="preserve">Sudbury-Wayland </w:t>
            </w:r>
          </w:p>
        </w:tc>
      </w:tr>
      <w:tr w:rsidR="000E70E7" w:rsidRPr="00016B1F" w14:paraId="7F2BC8F8"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EC15236" w14:textId="77777777" w:rsidR="000E70E7" w:rsidRPr="00016B1F" w:rsidRDefault="000E70E7">
            <w:pPr>
              <w:jc w:val="center"/>
              <w:rPr>
                <w:rFonts w:eastAsia="Arial Unicode MS" w:cs="Arial"/>
              </w:rPr>
            </w:pPr>
            <w:r w:rsidRPr="00016B1F">
              <w:rPr>
                <w:rFonts w:cs="Arial"/>
              </w:rPr>
              <w:t>316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97BC280" w14:textId="77777777" w:rsidR="000E70E7" w:rsidRPr="00016B1F" w:rsidRDefault="000E70E7">
            <w:pPr>
              <w:jc w:val="center"/>
              <w:rPr>
                <w:rFonts w:eastAsia="Arial Unicode MS" w:cs="Arial"/>
              </w:rPr>
            </w:pPr>
            <w:r w:rsidRPr="00016B1F">
              <w:rPr>
                <w:rFonts w:cs="Arial"/>
              </w:rPr>
              <w:t>WEBSTER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BE17D05"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485FE75"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37FBFF2"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6F3810D"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26AABD45" w14:textId="77777777" w:rsidR="000E70E7" w:rsidRPr="00016B1F" w:rsidRDefault="000E70E7">
            <w:pPr>
              <w:jc w:val="center"/>
              <w:rPr>
                <w:rFonts w:eastAsia="Arial Unicode MS" w:cs="Arial"/>
              </w:rPr>
            </w:pPr>
            <w:r w:rsidRPr="00016B1F">
              <w:rPr>
                <w:rFonts w:cs="Arial"/>
              </w:rPr>
              <w:t>Webster-Dudley</w:t>
            </w:r>
          </w:p>
        </w:tc>
      </w:tr>
      <w:tr w:rsidR="000E70E7" w:rsidRPr="00016B1F" w14:paraId="401FB10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4DC9C82E" w14:textId="77777777" w:rsidR="000E70E7" w:rsidRPr="00016B1F" w:rsidRDefault="000E70E7">
            <w:pPr>
              <w:jc w:val="center"/>
              <w:rPr>
                <w:rFonts w:eastAsia="Arial Unicode MS" w:cs="Arial"/>
              </w:rPr>
            </w:pPr>
            <w:r w:rsidRPr="00016B1F">
              <w:rPr>
                <w:rFonts w:cs="Arial"/>
              </w:rPr>
              <w:t>317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11170BD" w14:textId="77777777" w:rsidR="000E70E7" w:rsidRPr="00016B1F" w:rsidRDefault="000E70E7">
            <w:pPr>
              <w:jc w:val="center"/>
              <w:rPr>
                <w:rFonts w:eastAsia="Arial Unicode MS" w:cs="Arial"/>
              </w:rPr>
            </w:pPr>
            <w:r w:rsidRPr="00016B1F">
              <w:rPr>
                <w:rFonts w:cs="Arial"/>
              </w:rPr>
              <w:t>WELLESLEY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51EEF4F"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ECF6BB6"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663FFEE"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255E2CFF"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28F0FCD1" w14:textId="77777777" w:rsidR="000E70E7" w:rsidRPr="00016B1F" w:rsidRDefault="000E70E7">
            <w:pPr>
              <w:jc w:val="center"/>
              <w:rPr>
                <w:rFonts w:eastAsia="Arial Unicode MS" w:cs="Arial"/>
              </w:rPr>
            </w:pPr>
            <w:r w:rsidRPr="00016B1F">
              <w:rPr>
                <w:rFonts w:cs="Arial"/>
              </w:rPr>
              <w:t>MWRA</w:t>
            </w:r>
          </w:p>
        </w:tc>
      </w:tr>
      <w:tr w:rsidR="000E70E7" w:rsidRPr="00016B1F" w14:paraId="1385ECE3"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AD6F784" w14:textId="77777777" w:rsidR="000E70E7" w:rsidRPr="00016B1F" w:rsidRDefault="000E70E7">
            <w:pPr>
              <w:jc w:val="center"/>
              <w:rPr>
                <w:rFonts w:eastAsia="Arial Unicode MS" w:cs="Arial"/>
              </w:rPr>
            </w:pPr>
            <w:r w:rsidRPr="00016B1F">
              <w:rPr>
                <w:rFonts w:cs="Arial"/>
              </w:rPr>
              <w:t>318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3E24F9B" w14:textId="77777777" w:rsidR="000E70E7" w:rsidRPr="00016B1F" w:rsidRDefault="000E70E7">
            <w:pPr>
              <w:jc w:val="center"/>
              <w:rPr>
                <w:rFonts w:eastAsia="Arial Unicode MS" w:cs="Arial"/>
              </w:rPr>
            </w:pPr>
            <w:r w:rsidRPr="00016B1F">
              <w:rPr>
                <w:rFonts w:cs="Arial"/>
              </w:rPr>
              <w:t>WELLFLEET</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C14C02E"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231D7A82"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CF17FE1"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17C3AC7D"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8BCF168"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5A874B0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3DD8C98" w14:textId="77777777" w:rsidR="000E70E7" w:rsidRPr="00016B1F" w:rsidRDefault="000E70E7">
            <w:pPr>
              <w:jc w:val="center"/>
              <w:rPr>
                <w:rFonts w:eastAsia="Arial Unicode MS" w:cs="Arial"/>
              </w:rPr>
            </w:pPr>
            <w:r w:rsidRPr="00016B1F">
              <w:rPr>
                <w:rFonts w:cs="Arial"/>
              </w:rPr>
              <w:t>319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5676BAD" w14:textId="77777777" w:rsidR="000E70E7" w:rsidRPr="00016B1F" w:rsidRDefault="000E70E7">
            <w:pPr>
              <w:jc w:val="center"/>
              <w:rPr>
                <w:rFonts w:eastAsia="Arial Unicode MS" w:cs="Arial"/>
              </w:rPr>
            </w:pPr>
            <w:r w:rsidRPr="00016B1F">
              <w:rPr>
                <w:rFonts w:cs="Arial"/>
              </w:rPr>
              <w:t>WENDELL</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B9A9820"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4CADA04"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51AB5DB"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CBF4356"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00871D9A"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47D1AE8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3561A39" w14:textId="77777777" w:rsidR="000E70E7" w:rsidRPr="00016B1F" w:rsidRDefault="000E70E7">
            <w:pPr>
              <w:jc w:val="center"/>
              <w:rPr>
                <w:rFonts w:eastAsia="Arial Unicode MS" w:cs="Arial"/>
              </w:rPr>
            </w:pPr>
            <w:r w:rsidRPr="00016B1F">
              <w:rPr>
                <w:rFonts w:cs="Arial"/>
              </w:rPr>
              <w:t>320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938B101" w14:textId="77777777" w:rsidR="000E70E7" w:rsidRPr="00016B1F" w:rsidRDefault="000E70E7">
            <w:pPr>
              <w:jc w:val="center"/>
              <w:rPr>
                <w:rFonts w:eastAsia="Arial Unicode MS" w:cs="Arial"/>
              </w:rPr>
            </w:pPr>
            <w:r w:rsidRPr="00016B1F">
              <w:rPr>
                <w:rFonts w:cs="Arial"/>
              </w:rPr>
              <w:t>WENHAM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EEB6B53"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8812192"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CF1D6C0"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4C84F21"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390747D"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2287102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221906A" w14:textId="77777777" w:rsidR="000E70E7" w:rsidRPr="00016B1F" w:rsidRDefault="000E70E7">
            <w:pPr>
              <w:jc w:val="center"/>
              <w:rPr>
                <w:rFonts w:eastAsia="Arial Unicode MS" w:cs="Arial"/>
              </w:rPr>
            </w:pPr>
            <w:r w:rsidRPr="00016B1F">
              <w:rPr>
                <w:rFonts w:cs="Arial"/>
              </w:rPr>
              <w:t>321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CAE19C2" w14:textId="77777777" w:rsidR="000E70E7" w:rsidRPr="00016B1F" w:rsidRDefault="000E70E7">
            <w:pPr>
              <w:jc w:val="center"/>
              <w:rPr>
                <w:rFonts w:eastAsia="Arial Unicode MS" w:cs="Arial"/>
              </w:rPr>
            </w:pPr>
            <w:r w:rsidRPr="00016B1F">
              <w:rPr>
                <w:rFonts w:cs="Arial"/>
              </w:rPr>
              <w:t>WEST BOYLSTON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E1F0CDA"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383CFE42"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6F2F595"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1C4132C"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A2041BF" w14:textId="77777777" w:rsidR="000E70E7" w:rsidRPr="00016B1F" w:rsidRDefault="000E70E7">
            <w:pPr>
              <w:jc w:val="center"/>
              <w:rPr>
                <w:rFonts w:eastAsia="Arial Unicode MS" w:cs="Arial"/>
              </w:rPr>
            </w:pPr>
            <w:r w:rsidRPr="00016B1F">
              <w:rPr>
                <w:rFonts w:cs="Arial"/>
              </w:rPr>
              <w:t>Upper Blackstone</w:t>
            </w:r>
          </w:p>
        </w:tc>
      </w:tr>
      <w:tr w:rsidR="000E70E7" w:rsidRPr="00016B1F" w14:paraId="2E5258D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283C239" w14:textId="77777777" w:rsidR="000E70E7" w:rsidRPr="00016B1F" w:rsidRDefault="000E70E7">
            <w:pPr>
              <w:jc w:val="center"/>
              <w:rPr>
                <w:rFonts w:eastAsia="Arial Unicode MS" w:cs="Arial"/>
              </w:rPr>
            </w:pPr>
            <w:r w:rsidRPr="00016B1F">
              <w:rPr>
                <w:rFonts w:cs="Arial"/>
              </w:rPr>
              <w:t>322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3BEC992" w14:textId="77777777" w:rsidR="000E70E7" w:rsidRPr="00016B1F" w:rsidRDefault="000E70E7">
            <w:pPr>
              <w:jc w:val="center"/>
              <w:rPr>
                <w:rFonts w:eastAsia="Arial Unicode MS" w:cs="Arial"/>
              </w:rPr>
            </w:pPr>
            <w:r w:rsidRPr="00016B1F">
              <w:rPr>
                <w:rFonts w:cs="Arial"/>
              </w:rPr>
              <w:t>WEST BRIDGEWATER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94796BE"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A6ED369"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8B13B8F"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246C3AC"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1FCD9ED0" w14:textId="77777777" w:rsidR="000E70E7" w:rsidRPr="00016B1F" w:rsidRDefault="000E70E7">
            <w:pPr>
              <w:jc w:val="center"/>
              <w:rPr>
                <w:rFonts w:eastAsia="Arial Unicode MS" w:cs="Arial"/>
              </w:rPr>
            </w:pPr>
            <w:r w:rsidRPr="00016B1F">
              <w:rPr>
                <w:rFonts w:cs="Arial"/>
              </w:rPr>
              <w:t>Brockton</w:t>
            </w:r>
          </w:p>
        </w:tc>
      </w:tr>
      <w:tr w:rsidR="000E70E7" w:rsidRPr="00016B1F" w14:paraId="2CDC6E1F"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826402A" w14:textId="77777777" w:rsidR="000E70E7" w:rsidRPr="00016B1F" w:rsidRDefault="000E70E7">
            <w:pPr>
              <w:jc w:val="center"/>
              <w:rPr>
                <w:rFonts w:eastAsia="Arial Unicode MS" w:cs="Arial"/>
              </w:rPr>
            </w:pPr>
            <w:r w:rsidRPr="00016B1F">
              <w:rPr>
                <w:rFonts w:cs="Arial"/>
              </w:rPr>
              <w:t>323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E7856DC" w14:textId="77777777" w:rsidR="000E70E7" w:rsidRPr="00016B1F" w:rsidRDefault="000E70E7">
            <w:pPr>
              <w:jc w:val="center"/>
              <w:rPr>
                <w:rFonts w:eastAsia="Arial Unicode MS" w:cs="Arial"/>
              </w:rPr>
            </w:pPr>
            <w:r w:rsidRPr="00016B1F">
              <w:rPr>
                <w:rFonts w:cs="Arial"/>
              </w:rPr>
              <w:t>WEST BROOKFIELD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9A91A53"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763CB46"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A7A3690"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D8C0F26"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112E00AC"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56178448"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F79787A" w14:textId="77777777" w:rsidR="000E70E7" w:rsidRPr="00016B1F" w:rsidRDefault="000E70E7">
            <w:pPr>
              <w:jc w:val="center"/>
              <w:rPr>
                <w:rFonts w:eastAsia="Arial Unicode MS" w:cs="Arial"/>
              </w:rPr>
            </w:pPr>
            <w:r w:rsidRPr="00016B1F">
              <w:rPr>
                <w:rFonts w:cs="Arial"/>
              </w:rPr>
              <w:t>324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20F924D" w14:textId="77777777" w:rsidR="000E70E7" w:rsidRPr="00016B1F" w:rsidRDefault="000E70E7">
            <w:pPr>
              <w:jc w:val="center"/>
              <w:rPr>
                <w:rFonts w:eastAsia="Arial Unicode MS" w:cs="Arial"/>
              </w:rPr>
            </w:pPr>
            <w:r w:rsidRPr="00016B1F">
              <w:rPr>
                <w:rFonts w:cs="Arial"/>
              </w:rPr>
              <w:t>WEST NEWBURY</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A6C4D5D"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7E0EE3C"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B203A9A"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E7518BD"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0D42C8A1"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758EC65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F3A960C" w14:textId="77777777" w:rsidR="000E70E7" w:rsidRPr="00016B1F" w:rsidRDefault="000E70E7">
            <w:pPr>
              <w:jc w:val="center"/>
              <w:rPr>
                <w:rFonts w:eastAsia="Arial Unicode MS" w:cs="Arial"/>
              </w:rPr>
            </w:pPr>
            <w:r w:rsidRPr="00016B1F">
              <w:rPr>
                <w:rFonts w:cs="Arial"/>
              </w:rPr>
              <w:t>325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59B26AB" w14:textId="77777777" w:rsidR="000E70E7" w:rsidRPr="00016B1F" w:rsidRDefault="000E70E7">
            <w:pPr>
              <w:jc w:val="center"/>
              <w:rPr>
                <w:rFonts w:eastAsia="Arial Unicode MS" w:cs="Arial"/>
              </w:rPr>
            </w:pPr>
            <w:r w:rsidRPr="00016B1F">
              <w:rPr>
                <w:rFonts w:cs="Arial"/>
              </w:rPr>
              <w:t>WEST SPRINGFIELD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C2765EF"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5E7E464F"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D5C1F4A"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2292483"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F6A8C22" w14:textId="77777777" w:rsidR="000E70E7" w:rsidRPr="00016B1F" w:rsidRDefault="000E70E7">
            <w:pPr>
              <w:jc w:val="center"/>
              <w:rPr>
                <w:rFonts w:eastAsia="Arial Unicode MS" w:cs="Arial"/>
              </w:rPr>
            </w:pPr>
            <w:r w:rsidRPr="00016B1F">
              <w:rPr>
                <w:rFonts w:cs="Arial"/>
              </w:rPr>
              <w:t>Springfield</w:t>
            </w:r>
          </w:p>
        </w:tc>
      </w:tr>
      <w:tr w:rsidR="000E70E7" w:rsidRPr="00016B1F" w14:paraId="382AF690"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015B2D0E" w14:textId="77777777" w:rsidR="000E70E7" w:rsidRPr="00016B1F" w:rsidRDefault="000E70E7">
            <w:pPr>
              <w:jc w:val="center"/>
              <w:rPr>
                <w:rFonts w:eastAsia="Arial Unicode MS" w:cs="Arial"/>
              </w:rPr>
            </w:pPr>
            <w:r w:rsidRPr="00016B1F">
              <w:rPr>
                <w:rFonts w:cs="Arial"/>
              </w:rPr>
              <w:t>326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1DC2FE7" w14:textId="77777777" w:rsidR="000E70E7" w:rsidRPr="00016B1F" w:rsidRDefault="000E70E7">
            <w:pPr>
              <w:jc w:val="center"/>
              <w:rPr>
                <w:rFonts w:eastAsia="Arial Unicode MS" w:cs="Arial"/>
              </w:rPr>
            </w:pPr>
            <w:r w:rsidRPr="00016B1F">
              <w:rPr>
                <w:rFonts w:cs="Arial"/>
              </w:rPr>
              <w:t>WEST STOCKBRIDGE</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7268524"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BCE7B5A"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B5EEF8A" w14:textId="77777777" w:rsidR="000E70E7" w:rsidRPr="00016B1F" w:rsidRDefault="000E70E7">
            <w:pPr>
              <w:jc w:val="center"/>
              <w:rPr>
                <w:rFonts w:eastAsia="Arial Unicode MS" w:cs="Arial"/>
              </w:rPr>
            </w:pPr>
            <w:r w:rsidRPr="00016B1F">
              <w:rPr>
                <w:rFonts w:cs="Arial"/>
              </w:rPr>
              <w:t xml:space="preserve">Non-IPP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418805D" w14:textId="77777777" w:rsidR="000E70E7" w:rsidRPr="00016B1F" w:rsidRDefault="000E70E7">
            <w:pPr>
              <w:jc w:val="center"/>
              <w:rPr>
                <w:rFonts w:eastAsia="Arial Unicode MS" w:cs="Arial"/>
              </w:rPr>
            </w:pPr>
            <w:r w:rsidRPr="00016B1F">
              <w:rPr>
                <w:rFonts w:cs="Arial"/>
              </w:rPr>
              <w:t xml:space="preserve">Municipal </w:t>
            </w:r>
          </w:p>
        </w:tc>
        <w:tc>
          <w:tcPr>
            <w:tcW w:w="1980" w:type="dxa"/>
            <w:tcBorders>
              <w:top w:val="nil"/>
              <w:left w:val="nil"/>
              <w:bottom w:val="single" w:sz="4" w:space="0" w:color="auto"/>
              <w:right w:val="single" w:sz="8" w:space="0" w:color="auto"/>
            </w:tcBorders>
            <w:shd w:val="clear" w:color="auto" w:fill="FFFFFF"/>
            <w:vAlign w:val="center"/>
          </w:tcPr>
          <w:p w14:paraId="3B0133BF" w14:textId="77777777" w:rsidR="000E70E7" w:rsidRPr="00016B1F" w:rsidRDefault="000E70E7">
            <w:pPr>
              <w:jc w:val="center"/>
              <w:rPr>
                <w:rFonts w:eastAsia="Arial Unicode MS" w:cs="Arial"/>
              </w:rPr>
            </w:pPr>
            <w:r w:rsidRPr="00016B1F">
              <w:rPr>
                <w:rFonts w:cs="Arial"/>
              </w:rPr>
              <w:t>WEST STOCKBRIDGE</w:t>
            </w:r>
          </w:p>
        </w:tc>
      </w:tr>
      <w:tr w:rsidR="000E70E7" w:rsidRPr="00016B1F" w14:paraId="5CA10CFB"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6341B36C" w14:textId="77777777" w:rsidR="000E70E7" w:rsidRPr="00016B1F" w:rsidRDefault="000E70E7">
            <w:pPr>
              <w:jc w:val="center"/>
              <w:rPr>
                <w:rFonts w:eastAsia="Arial Unicode MS" w:cs="Arial"/>
              </w:rPr>
            </w:pPr>
            <w:r w:rsidRPr="00016B1F">
              <w:rPr>
                <w:rFonts w:cs="Arial"/>
              </w:rPr>
              <w:t>327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A8D3084" w14:textId="77777777" w:rsidR="000E70E7" w:rsidRPr="00016B1F" w:rsidRDefault="000E70E7">
            <w:pPr>
              <w:jc w:val="center"/>
              <w:rPr>
                <w:rFonts w:eastAsia="Arial Unicode MS" w:cs="Arial"/>
              </w:rPr>
            </w:pPr>
            <w:r w:rsidRPr="00016B1F">
              <w:rPr>
                <w:rFonts w:cs="Arial"/>
              </w:rPr>
              <w:t>WEST TISBURY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58B2293"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5BA4D74"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73A0BC5"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8E259FC"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4EA2F515"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1E033822"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297BD7AB" w14:textId="77777777" w:rsidR="000E70E7" w:rsidRPr="00016B1F" w:rsidRDefault="000E70E7">
            <w:pPr>
              <w:jc w:val="center"/>
              <w:rPr>
                <w:rFonts w:eastAsia="Arial Unicode MS" w:cs="Arial"/>
              </w:rPr>
            </w:pPr>
            <w:r w:rsidRPr="00016B1F">
              <w:rPr>
                <w:rFonts w:cs="Arial"/>
              </w:rPr>
              <w:t>328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F0D96D6" w14:textId="77777777" w:rsidR="000E70E7" w:rsidRPr="00016B1F" w:rsidRDefault="000E70E7">
            <w:pPr>
              <w:jc w:val="center"/>
              <w:rPr>
                <w:rFonts w:eastAsia="Arial Unicode MS" w:cs="Arial"/>
              </w:rPr>
            </w:pPr>
            <w:r w:rsidRPr="00016B1F">
              <w:rPr>
                <w:rFonts w:cs="Arial"/>
              </w:rPr>
              <w:t>WESTBOROUGH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7604FCF"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4E27749"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F072979"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0CEEDC3"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0D840D69" w14:textId="77777777" w:rsidR="000E70E7" w:rsidRPr="00016B1F" w:rsidRDefault="000E70E7">
            <w:pPr>
              <w:jc w:val="center"/>
              <w:rPr>
                <w:rFonts w:eastAsia="Arial Unicode MS" w:cs="Arial"/>
              </w:rPr>
            </w:pPr>
            <w:r w:rsidRPr="00016B1F">
              <w:rPr>
                <w:rFonts w:cs="Arial"/>
              </w:rPr>
              <w:t>Westborough</w:t>
            </w:r>
          </w:p>
        </w:tc>
      </w:tr>
      <w:tr w:rsidR="000E70E7" w:rsidRPr="00016B1F" w14:paraId="1250A8CC"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C8D32A9" w14:textId="77777777" w:rsidR="000E70E7" w:rsidRPr="00016B1F" w:rsidRDefault="000E70E7">
            <w:pPr>
              <w:jc w:val="center"/>
              <w:rPr>
                <w:rFonts w:eastAsia="Arial Unicode MS" w:cs="Arial"/>
              </w:rPr>
            </w:pPr>
            <w:r w:rsidRPr="00016B1F">
              <w:rPr>
                <w:rFonts w:cs="Arial"/>
              </w:rPr>
              <w:t>329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FDD7415" w14:textId="77777777" w:rsidR="000E70E7" w:rsidRPr="00016B1F" w:rsidRDefault="000E70E7">
            <w:pPr>
              <w:jc w:val="center"/>
              <w:rPr>
                <w:rFonts w:eastAsia="Arial Unicode MS" w:cs="Arial"/>
              </w:rPr>
            </w:pPr>
            <w:r w:rsidRPr="00016B1F">
              <w:rPr>
                <w:rFonts w:cs="Arial"/>
              </w:rPr>
              <w:t>WESTFIELD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DBB18AD"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0DAE96E4"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DDF6DFC"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F8B4F7C" w14:textId="77777777" w:rsidR="000E70E7" w:rsidRPr="00016B1F" w:rsidRDefault="000E70E7">
            <w:pPr>
              <w:jc w:val="center"/>
              <w:rPr>
                <w:rFonts w:eastAsia="Arial Unicode MS" w:cs="Arial"/>
              </w:rPr>
            </w:pPr>
            <w:r w:rsidRPr="00016B1F">
              <w:rPr>
                <w:rFonts w:cs="Arial"/>
              </w:rPr>
              <w:t>Municipal</w:t>
            </w:r>
          </w:p>
        </w:tc>
        <w:tc>
          <w:tcPr>
            <w:tcW w:w="1980" w:type="dxa"/>
            <w:tcBorders>
              <w:top w:val="nil"/>
              <w:left w:val="nil"/>
              <w:bottom w:val="single" w:sz="4" w:space="0" w:color="auto"/>
              <w:right w:val="single" w:sz="8" w:space="0" w:color="auto"/>
            </w:tcBorders>
            <w:shd w:val="clear" w:color="auto" w:fill="FFFFFF"/>
            <w:vAlign w:val="center"/>
          </w:tcPr>
          <w:p w14:paraId="1E753A77" w14:textId="77777777" w:rsidR="000E70E7" w:rsidRPr="00016B1F" w:rsidRDefault="000E70E7">
            <w:pPr>
              <w:jc w:val="center"/>
              <w:rPr>
                <w:rFonts w:eastAsia="Arial Unicode MS" w:cs="Arial"/>
              </w:rPr>
            </w:pPr>
            <w:r w:rsidRPr="00016B1F">
              <w:rPr>
                <w:rFonts w:cs="Arial"/>
              </w:rPr>
              <w:t>WESTFIELD</w:t>
            </w:r>
          </w:p>
        </w:tc>
      </w:tr>
      <w:tr w:rsidR="000E70E7" w:rsidRPr="00016B1F" w14:paraId="0D6A8A4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B684B1D" w14:textId="77777777" w:rsidR="000E70E7" w:rsidRPr="00016B1F" w:rsidRDefault="000E70E7">
            <w:pPr>
              <w:jc w:val="center"/>
              <w:rPr>
                <w:rFonts w:eastAsia="Arial Unicode MS" w:cs="Arial"/>
              </w:rPr>
            </w:pPr>
            <w:r w:rsidRPr="00016B1F">
              <w:rPr>
                <w:rFonts w:cs="Arial"/>
              </w:rPr>
              <w:lastRenderedPageBreak/>
              <w:t>330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B16696F" w14:textId="77777777" w:rsidR="000E70E7" w:rsidRPr="00016B1F" w:rsidRDefault="000E70E7">
            <w:pPr>
              <w:jc w:val="center"/>
              <w:rPr>
                <w:rFonts w:eastAsia="Arial Unicode MS" w:cs="Arial"/>
              </w:rPr>
            </w:pPr>
            <w:r w:rsidRPr="00016B1F">
              <w:rPr>
                <w:rFonts w:cs="Arial"/>
              </w:rPr>
              <w:t>WESTFORD</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5D78F42"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99F98D8"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AB73CFB"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2AB50F5"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314DB6CC"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09AB75A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B46806E" w14:textId="77777777" w:rsidR="000E70E7" w:rsidRPr="00016B1F" w:rsidRDefault="000E70E7">
            <w:pPr>
              <w:jc w:val="center"/>
              <w:rPr>
                <w:rFonts w:eastAsia="Arial Unicode MS" w:cs="Arial"/>
              </w:rPr>
            </w:pPr>
            <w:r w:rsidRPr="00016B1F">
              <w:rPr>
                <w:rFonts w:cs="Arial"/>
              </w:rPr>
              <w:t>331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AB9EB3A" w14:textId="77777777" w:rsidR="000E70E7" w:rsidRPr="00016B1F" w:rsidRDefault="000E70E7">
            <w:pPr>
              <w:jc w:val="center"/>
              <w:rPr>
                <w:rFonts w:eastAsia="Arial Unicode MS" w:cs="Arial"/>
              </w:rPr>
            </w:pPr>
            <w:r w:rsidRPr="00016B1F">
              <w:rPr>
                <w:rFonts w:cs="Arial"/>
              </w:rPr>
              <w:t>WESTHAMPTON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9820627"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C331090"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E0F2AAC"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6E4D177"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34498EC"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6E1B9CAB"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1CD019A" w14:textId="77777777" w:rsidR="000E70E7" w:rsidRPr="00016B1F" w:rsidRDefault="000E70E7">
            <w:pPr>
              <w:jc w:val="center"/>
              <w:rPr>
                <w:rFonts w:eastAsia="Arial Unicode MS" w:cs="Arial"/>
                <w:color w:val="000000"/>
              </w:rPr>
            </w:pPr>
            <w:r w:rsidRPr="00016B1F">
              <w:rPr>
                <w:rFonts w:cs="Arial"/>
                <w:color w:val="000000"/>
              </w:rPr>
              <w:t>332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0C32F71" w14:textId="77777777" w:rsidR="000E70E7" w:rsidRPr="00016B1F" w:rsidRDefault="000E70E7">
            <w:pPr>
              <w:jc w:val="center"/>
              <w:rPr>
                <w:rFonts w:eastAsia="Arial Unicode MS" w:cs="Arial"/>
                <w:color w:val="000000"/>
              </w:rPr>
            </w:pPr>
            <w:r w:rsidRPr="00016B1F">
              <w:rPr>
                <w:rFonts w:cs="Arial"/>
                <w:color w:val="000000"/>
              </w:rPr>
              <w:t>WESTMINSTER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AFFA1E5" w14:textId="77777777" w:rsidR="000E70E7" w:rsidRPr="00016B1F" w:rsidRDefault="000E70E7">
            <w:pPr>
              <w:jc w:val="center"/>
              <w:rPr>
                <w:rFonts w:eastAsia="Arial Unicode MS" w:cs="Arial"/>
                <w:color w:val="000000"/>
              </w:rPr>
            </w:pPr>
            <w:r w:rsidRPr="00016B1F">
              <w:rPr>
                <w:rFonts w:cs="Arial"/>
                <w:color w:val="000000"/>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1BF2AF9A" w14:textId="77777777" w:rsidR="000E70E7" w:rsidRPr="00016B1F" w:rsidRDefault="000E70E7">
            <w:pPr>
              <w:jc w:val="center"/>
              <w:rPr>
                <w:rFonts w:eastAsia="Arial Unicode MS" w:cs="Arial"/>
                <w:color w:val="000000"/>
              </w:rPr>
            </w:pPr>
            <w:r w:rsidRPr="00016B1F">
              <w:rPr>
                <w:rFonts w:cs="Arial"/>
                <w:color w:val="000000"/>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8476AFB" w14:textId="77777777" w:rsidR="000E70E7" w:rsidRPr="00016B1F" w:rsidRDefault="000E70E7">
            <w:pPr>
              <w:jc w:val="center"/>
              <w:rPr>
                <w:rFonts w:eastAsia="Arial Unicode MS" w:cs="Arial"/>
                <w:color w:val="000000"/>
              </w:rPr>
            </w:pPr>
            <w:r w:rsidRPr="00016B1F">
              <w:rPr>
                <w:rFonts w:cs="Arial"/>
                <w:color w:val="000000"/>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6DFF652" w14:textId="77777777" w:rsidR="000E70E7" w:rsidRPr="00016B1F" w:rsidRDefault="000E70E7">
            <w:pPr>
              <w:jc w:val="center"/>
              <w:rPr>
                <w:rFonts w:eastAsia="Arial Unicode MS" w:cs="Arial"/>
                <w:color w:val="000000"/>
              </w:rPr>
            </w:pPr>
            <w:r w:rsidRPr="00016B1F">
              <w:rPr>
                <w:rFonts w:cs="Arial"/>
                <w:color w:val="000000"/>
              </w:rPr>
              <w:t>Regional</w:t>
            </w:r>
          </w:p>
        </w:tc>
        <w:tc>
          <w:tcPr>
            <w:tcW w:w="1980" w:type="dxa"/>
            <w:tcBorders>
              <w:top w:val="nil"/>
              <w:left w:val="nil"/>
              <w:bottom w:val="single" w:sz="4" w:space="0" w:color="auto"/>
              <w:right w:val="single" w:sz="8" w:space="0" w:color="auto"/>
            </w:tcBorders>
            <w:vAlign w:val="center"/>
          </w:tcPr>
          <w:p w14:paraId="08F9B183" w14:textId="77777777" w:rsidR="000E70E7" w:rsidRPr="00016B1F" w:rsidRDefault="000E70E7">
            <w:pPr>
              <w:jc w:val="center"/>
              <w:rPr>
                <w:rFonts w:eastAsia="Arial Unicode MS" w:cs="Arial"/>
                <w:color w:val="000000"/>
              </w:rPr>
            </w:pPr>
            <w:r w:rsidRPr="00016B1F">
              <w:rPr>
                <w:rFonts w:cs="Arial"/>
                <w:color w:val="000000"/>
              </w:rPr>
              <w:t>FITCHBURG</w:t>
            </w:r>
          </w:p>
        </w:tc>
      </w:tr>
      <w:tr w:rsidR="000E70E7" w:rsidRPr="00016B1F" w14:paraId="0E5D96B9"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4564129" w14:textId="77777777" w:rsidR="000E70E7" w:rsidRPr="00016B1F" w:rsidRDefault="000E70E7">
            <w:pPr>
              <w:jc w:val="center"/>
              <w:rPr>
                <w:rFonts w:eastAsia="Arial Unicode MS" w:cs="Arial"/>
              </w:rPr>
            </w:pPr>
            <w:r w:rsidRPr="00016B1F">
              <w:rPr>
                <w:rFonts w:cs="Arial"/>
              </w:rPr>
              <w:t>333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C0E913E" w14:textId="77777777" w:rsidR="000E70E7" w:rsidRPr="00016B1F" w:rsidRDefault="000E70E7">
            <w:pPr>
              <w:jc w:val="center"/>
              <w:rPr>
                <w:rFonts w:eastAsia="Arial Unicode MS" w:cs="Arial"/>
              </w:rPr>
            </w:pPr>
            <w:r w:rsidRPr="00016B1F">
              <w:rPr>
                <w:rFonts w:cs="Arial"/>
              </w:rPr>
              <w:t>WESTON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5E6DF14"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508B6F2"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A5F09A0" w14:textId="77777777" w:rsidR="000E70E7" w:rsidRPr="00016B1F" w:rsidRDefault="000E70E7">
            <w:pPr>
              <w:jc w:val="center"/>
              <w:rPr>
                <w:rFonts w:eastAsia="Arial Unicode MS" w:cs="Arial"/>
              </w:rPr>
            </w:pPr>
            <w:r w:rsidRPr="00016B1F">
              <w:rPr>
                <w:rFonts w:cs="Arial"/>
              </w:rPr>
              <w:t xml:space="preserve">IPP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B01234D" w14:textId="77777777" w:rsidR="000E70E7" w:rsidRPr="00016B1F" w:rsidRDefault="000E70E7">
            <w:pPr>
              <w:jc w:val="center"/>
              <w:rPr>
                <w:rFonts w:eastAsia="Arial Unicode MS" w:cs="Arial"/>
              </w:rPr>
            </w:pPr>
            <w:r w:rsidRPr="00016B1F">
              <w:rPr>
                <w:rFonts w:cs="Arial"/>
              </w:rPr>
              <w:t xml:space="preserve">Regional </w:t>
            </w:r>
          </w:p>
        </w:tc>
        <w:tc>
          <w:tcPr>
            <w:tcW w:w="1980" w:type="dxa"/>
            <w:tcBorders>
              <w:top w:val="nil"/>
              <w:left w:val="nil"/>
              <w:bottom w:val="single" w:sz="4" w:space="0" w:color="auto"/>
              <w:right w:val="single" w:sz="8" w:space="0" w:color="auto"/>
            </w:tcBorders>
            <w:vAlign w:val="center"/>
          </w:tcPr>
          <w:p w14:paraId="25B43B8F" w14:textId="77777777" w:rsidR="000E70E7" w:rsidRPr="00016B1F" w:rsidRDefault="000E70E7">
            <w:pPr>
              <w:jc w:val="center"/>
              <w:rPr>
                <w:rFonts w:eastAsia="Arial Unicode MS" w:cs="Arial"/>
              </w:rPr>
            </w:pPr>
            <w:r w:rsidRPr="00016B1F">
              <w:rPr>
                <w:rFonts w:cs="Arial"/>
              </w:rPr>
              <w:t xml:space="preserve">MWRA </w:t>
            </w:r>
          </w:p>
        </w:tc>
      </w:tr>
      <w:tr w:rsidR="000E70E7" w:rsidRPr="00016B1F" w14:paraId="537107F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76BEC68" w14:textId="77777777" w:rsidR="000E70E7" w:rsidRPr="00016B1F" w:rsidRDefault="000E70E7">
            <w:pPr>
              <w:jc w:val="center"/>
              <w:rPr>
                <w:rFonts w:eastAsia="Arial Unicode MS" w:cs="Arial"/>
              </w:rPr>
            </w:pPr>
            <w:r w:rsidRPr="00016B1F">
              <w:rPr>
                <w:rFonts w:cs="Arial"/>
              </w:rPr>
              <w:t>334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2592A46" w14:textId="77777777" w:rsidR="000E70E7" w:rsidRPr="00016B1F" w:rsidRDefault="000E70E7">
            <w:pPr>
              <w:jc w:val="center"/>
              <w:rPr>
                <w:rFonts w:eastAsia="Arial Unicode MS" w:cs="Arial"/>
              </w:rPr>
            </w:pPr>
            <w:r w:rsidRPr="00016B1F">
              <w:rPr>
                <w:rFonts w:cs="Arial"/>
              </w:rPr>
              <w:t>WESTPORT</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1B786C2"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28B9BDAF"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8AEAA21"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FC19FBC"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2219D0EE"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7F2E6434"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24A54FC" w14:textId="77777777" w:rsidR="000E70E7" w:rsidRPr="00016B1F" w:rsidRDefault="000E70E7">
            <w:pPr>
              <w:jc w:val="center"/>
              <w:rPr>
                <w:rFonts w:eastAsia="Arial Unicode MS" w:cs="Arial"/>
              </w:rPr>
            </w:pPr>
            <w:r w:rsidRPr="00016B1F">
              <w:rPr>
                <w:rFonts w:cs="Arial"/>
              </w:rPr>
              <w:t>335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8AB165F" w14:textId="77777777" w:rsidR="000E70E7" w:rsidRPr="00016B1F" w:rsidRDefault="000E70E7">
            <w:pPr>
              <w:jc w:val="center"/>
              <w:rPr>
                <w:rFonts w:eastAsia="Arial Unicode MS" w:cs="Arial"/>
              </w:rPr>
            </w:pPr>
            <w:r w:rsidRPr="00016B1F">
              <w:rPr>
                <w:rFonts w:cs="Arial"/>
              </w:rPr>
              <w:t>WESTWOOD</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68617A7"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61460CAD"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7612CBA"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45FDBA48"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31E02669" w14:textId="77777777" w:rsidR="000E70E7" w:rsidRPr="00016B1F" w:rsidRDefault="000E70E7">
            <w:pPr>
              <w:jc w:val="center"/>
              <w:rPr>
                <w:rFonts w:eastAsia="Arial Unicode MS" w:cs="Arial"/>
              </w:rPr>
            </w:pPr>
            <w:r w:rsidRPr="00016B1F">
              <w:rPr>
                <w:rFonts w:cs="Arial"/>
              </w:rPr>
              <w:t>MWRA</w:t>
            </w:r>
          </w:p>
        </w:tc>
      </w:tr>
      <w:tr w:rsidR="000E70E7" w:rsidRPr="00016B1F" w14:paraId="195E9755"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31C72BD5" w14:textId="77777777" w:rsidR="000E70E7" w:rsidRPr="00016B1F" w:rsidRDefault="000E70E7">
            <w:pPr>
              <w:jc w:val="center"/>
              <w:rPr>
                <w:rFonts w:eastAsia="Arial Unicode MS" w:cs="Arial"/>
              </w:rPr>
            </w:pPr>
            <w:r w:rsidRPr="00016B1F">
              <w:rPr>
                <w:rFonts w:cs="Arial"/>
              </w:rPr>
              <w:t>336</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0E9577B" w14:textId="77777777" w:rsidR="000E70E7" w:rsidRPr="00016B1F" w:rsidRDefault="000E70E7">
            <w:pPr>
              <w:jc w:val="center"/>
              <w:rPr>
                <w:rFonts w:eastAsia="Arial Unicode MS" w:cs="Arial"/>
              </w:rPr>
            </w:pPr>
            <w:r w:rsidRPr="00016B1F">
              <w:rPr>
                <w:rFonts w:cs="Arial"/>
              </w:rPr>
              <w:t>WEYMOUTH</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2CDE000"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3F17436E"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A82AE38"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262A3B1"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1D2E6ED5" w14:textId="77777777" w:rsidR="000E70E7" w:rsidRPr="00016B1F" w:rsidRDefault="000E70E7">
            <w:pPr>
              <w:jc w:val="center"/>
              <w:rPr>
                <w:rFonts w:eastAsia="Arial Unicode MS" w:cs="Arial"/>
              </w:rPr>
            </w:pPr>
            <w:r w:rsidRPr="00016B1F">
              <w:rPr>
                <w:rFonts w:cs="Arial"/>
              </w:rPr>
              <w:t>MWRA</w:t>
            </w:r>
          </w:p>
        </w:tc>
      </w:tr>
      <w:tr w:rsidR="000E70E7" w:rsidRPr="00016B1F" w14:paraId="1D0828E1"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CE059F7" w14:textId="77777777" w:rsidR="000E70E7" w:rsidRPr="00016B1F" w:rsidRDefault="000E70E7">
            <w:pPr>
              <w:jc w:val="center"/>
              <w:rPr>
                <w:rFonts w:eastAsia="Arial Unicode MS" w:cs="Arial"/>
              </w:rPr>
            </w:pPr>
            <w:r w:rsidRPr="00016B1F">
              <w:rPr>
                <w:rFonts w:cs="Arial"/>
              </w:rPr>
              <w:t>337</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5E83A84" w14:textId="77777777" w:rsidR="000E70E7" w:rsidRPr="00016B1F" w:rsidRDefault="000E70E7">
            <w:pPr>
              <w:jc w:val="center"/>
              <w:rPr>
                <w:rFonts w:eastAsia="Arial Unicode MS" w:cs="Arial"/>
              </w:rPr>
            </w:pPr>
            <w:r w:rsidRPr="00016B1F">
              <w:rPr>
                <w:rFonts w:cs="Arial"/>
              </w:rPr>
              <w:t>WHATELY</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9198F00"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448FE3EB"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F277DF2"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09178303"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6609B240"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6A7DA6F5"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5D14FB3B" w14:textId="77777777" w:rsidR="000E70E7" w:rsidRPr="00016B1F" w:rsidRDefault="000E70E7">
            <w:pPr>
              <w:jc w:val="center"/>
              <w:rPr>
                <w:rFonts w:eastAsia="Arial Unicode MS" w:cs="Arial"/>
              </w:rPr>
            </w:pPr>
            <w:r w:rsidRPr="00016B1F">
              <w:rPr>
                <w:rFonts w:cs="Arial"/>
              </w:rPr>
              <w:t>338</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8F6E8D1" w14:textId="77777777" w:rsidR="000E70E7" w:rsidRPr="00016B1F" w:rsidRDefault="000E70E7">
            <w:pPr>
              <w:jc w:val="center"/>
              <w:rPr>
                <w:rFonts w:eastAsia="Arial Unicode MS" w:cs="Arial"/>
              </w:rPr>
            </w:pPr>
            <w:r w:rsidRPr="00016B1F">
              <w:rPr>
                <w:rFonts w:cs="Arial"/>
              </w:rPr>
              <w:t>WHITMAN</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34E605D"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0D3795E"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BE40415"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757D90FD"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6D302162"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438B346F"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717AF6AB" w14:textId="77777777" w:rsidR="000E70E7" w:rsidRPr="00016B1F" w:rsidRDefault="000E70E7">
            <w:pPr>
              <w:jc w:val="center"/>
              <w:rPr>
                <w:rFonts w:eastAsia="Arial Unicode MS" w:cs="Arial"/>
              </w:rPr>
            </w:pPr>
            <w:r w:rsidRPr="00016B1F">
              <w:rPr>
                <w:rFonts w:cs="Arial"/>
              </w:rPr>
              <w:t>339</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555ED05" w14:textId="77777777" w:rsidR="000E70E7" w:rsidRPr="00016B1F" w:rsidRDefault="000E70E7">
            <w:pPr>
              <w:jc w:val="center"/>
              <w:rPr>
                <w:rFonts w:eastAsia="Arial Unicode MS" w:cs="Arial"/>
              </w:rPr>
            </w:pPr>
            <w:r w:rsidRPr="00016B1F">
              <w:rPr>
                <w:rFonts w:cs="Arial"/>
              </w:rPr>
              <w:t>WILBRAHAM</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1C7285B3"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07FF64C"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818AC61"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6599FF4B"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shd w:val="clear" w:color="auto" w:fill="FFFFFF"/>
            <w:vAlign w:val="center"/>
          </w:tcPr>
          <w:p w14:paraId="5FE3DC67" w14:textId="77777777" w:rsidR="000E70E7" w:rsidRPr="00016B1F" w:rsidRDefault="000E70E7">
            <w:pPr>
              <w:jc w:val="center"/>
              <w:rPr>
                <w:rFonts w:eastAsia="Arial Unicode MS" w:cs="Arial"/>
              </w:rPr>
            </w:pPr>
            <w:r w:rsidRPr="00016B1F">
              <w:rPr>
                <w:rFonts w:cs="Arial"/>
              </w:rPr>
              <w:t>Springfield</w:t>
            </w:r>
          </w:p>
        </w:tc>
      </w:tr>
      <w:tr w:rsidR="000E70E7" w:rsidRPr="00016B1F" w14:paraId="5A1ECA6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E675812" w14:textId="77777777" w:rsidR="000E70E7" w:rsidRPr="00016B1F" w:rsidRDefault="000E70E7">
            <w:pPr>
              <w:jc w:val="center"/>
              <w:rPr>
                <w:rFonts w:eastAsia="Arial Unicode MS" w:cs="Arial"/>
              </w:rPr>
            </w:pPr>
            <w:r w:rsidRPr="00016B1F">
              <w:rPr>
                <w:rFonts w:cs="Arial"/>
              </w:rPr>
              <w:t>340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DAA8AE5" w14:textId="77777777" w:rsidR="000E70E7" w:rsidRPr="00016B1F" w:rsidRDefault="000E70E7">
            <w:pPr>
              <w:jc w:val="center"/>
              <w:rPr>
                <w:rFonts w:eastAsia="Arial Unicode MS" w:cs="Arial"/>
              </w:rPr>
            </w:pPr>
            <w:r w:rsidRPr="00016B1F">
              <w:rPr>
                <w:rFonts w:cs="Arial"/>
              </w:rPr>
              <w:t>WILLIAMSBURG</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29F63A9"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77BF1698"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8D2BB01"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5D03E2"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566ACBF1"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72E78555"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A476978" w14:textId="77777777" w:rsidR="000E70E7" w:rsidRPr="00016B1F" w:rsidRDefault="000E70E7">
            <w:pPr>
              <w:jc w:val="center"/>
              <w:rPr>
                <w:rFonts w:eastAsia="Arial Unicode MS" w:cs="Arial"/>
              </w:rPr>
            </w:pPr>
            <w:r w:rsidRPr="00016B1F">
              <w:rPr>
                <w:rFonts w:cs="Arial"/>
              </w:rPr>
              <w:t>341</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0A60632" w14:textId="77777777" w:rsidR="000E70E7" w:rsidRPr="00016B1F" w:rsidRDefault="000E70E7">
            <w:pPr>
              <w:jc w:val="center"/>
              <w:rPr>
                <w:rFonts w:eastAsia="Arial Unicode MS" w:cs="Arial"/>
              </w:rPr>
            </w:pPr>
            <w:r w:rsidRPr="00016B1F">
              <w:rPr>
                <w:rFonts w:cs="Arial"/>
              </w:rPr>
              <w:t>WILLIAMSTOWN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C4891B2"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570A11DC"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85C079A"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D9C8140"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38175A14" w14:textId="77777777" w:rsidR="000E70E7" w:rsidRPr="00016B1F" w:rsidRDefault="000E70E7">
            <w:pPr>
              <w:jc w:val="center"/>
              <w:rPr>
                <w:rFonts w:eastAsia="Arial Unicode MS" w:cs="Arial"/>
              </w:rPr>
            </w:pPr>
            <w:proofErr w:type="spellStart"/>
            <w:r w:rsidRPr="00016B1F">
              <w:rPr>
                <w:rFonts w:cs="Arial"/>
              </w:rPr>
              <w:t>Hoosic</w:t>
            </w:r>
            <w:proofErr w:type="spellEnd"/>
          </w:p>
        </w:tc>
      </w:tr>
      <w:tr w:rsidR="000E70E7" w:rsidRPr="00016B1F" w14:paraId="594C3614"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6F30670" w14:textId="77777777" w:rsidR="000E70E7" w:rsidRPr="00016B1F" w:rsidRDefault="000E70E7">
            <w:pPr>
              <w:jc w:val="center"/>
              <w:rPr>
                <w:rFonts w:eastAsia="Arial Unicode MS" w:cs="Arial"/>
              </w:rPr>
            </w:pPr>
            <w:r w:rsidRPr="00016B1F">
              <w:rPr>
                <w:rFonts w:cs="Arial"/>
              </w:rPr>
              <w:t>342</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44ADA92" w14:textId="77777777" w:rsidR="000E70E7" w:rsidRPr="00016B1F" w:rsidRDefault="000E70E7">
            <w:pPr>
              <w:jc w:val="center"/>
              <w:rPr>
                <w:rFonts w:eastAsia="Arial Unicode MS" w:cs="Arial"/>
              </w:rPr>
            </w:pPr>
            <w:r w:rsidRPr="00016B1F">
              <w:rPr>
                <w:rFonts w:cs="Arial"/>
              </w:rPr>
              <w:t>WILMINGTON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6AFCB62"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11A5F39"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BC3C168"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FDF995C"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500B3710" w14:textId="77777777" w:rsidR="000E70E7" w:rsidRPr="00016B1F" w:rsidRDefault="000E70E7">
            <w:pPr>
              <w:jc w:val="center"/>
              <w:rPr>
                <w:rFonts w:eastAsia="Arial Unicode MS" w:cs="Arial"/>
              </w:rPr>
            </w:pPr>
            <w:r w:rsidRPr="00016B1F">
              <w:rPr>
                <w:rFonts w:cs="Arial"/>
              </w:rPr>
              <w:t>MWRA</w:t>
            </w:r>
          </w:p>
        </w:tc>
      </w:tr>
      <w:tr w:rsidR="000E70E7" w:rsidRPr="00016B1F" w14:paraId="1A927916"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BC3923A" w14:textId="77777777" w:rsidR="000E70E7" w:rsidRPr="00016B1F" w:rsidRDefault="000E70E7">
            <w:pPr>
              <w:jc w:val="center"/>
              <w:rPr>
                <w:rFonts w:eastAsia="Arial Unicode MS" w:cs="Arial"/>
              </w:rPr>
            </w:pPr>
            <w:r w:rsidRPr="00016B1F">
              <w:rPr>
                <w:rFonts w:cs="Arial"/>
              </w:rPr>
              <w:t>343</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8CDA9A9" w14:textId="77777777" w:rsidR="000E70E7" w:rsidRPr="00016B1F" w:rsidRDefault="000E70E7">
            <w:pPr>
              <w:jc w:val="center"/>
              <w:rPr>
                <w:rFonts w:eastAsia="Arial Unicode MS" w:cs="Arial"/>
              </w:rPr>
            </w:pPr>
            <w:r w:rsidRPr="00016B1F">
              <w:rPr>
                <w:rFonts w:cs="Arial"/>
              </w:rPr>
              <w:t>WINCHENDON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F2BC7F"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6F36109A"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827D431" w14:textId="77777777" w:rsidR="000E70E7" w:rsidRPr="00016B1F" w:rsidRDefault="000E70E7">
            <w:pPr>
              <w:jc w:val="center"/>
              <w:rPr>
                <w:rFonts w:eastAsia="Arial Unicode MS" w:cs="Arial"/>
              </w:rPr>
            </w:pPr>
            <w:r w:rsidRPr="00016B1F">
              <w:rPr>
                <w:rFonts w:cs="Arial"/>
              </w:rPr>
              <w:t>Non-IPP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B04132B" w14:textId="77777777" w:rsidR="000E70E7" w:rsidRPr="00016B1F" w:rsidRDefault="000E70E7">
            <w:pPr>
              <w:jc w:val="center"/>
              <w:rPr>
                <w:rFonts w:eastAsia="Arial Unicode MS" w:cs="Arial"/>
              </w:rPr>
            </w:pPr>
            <w:r w:rsidRPr="00016B1F">
              <w:rPr>
                <w:rFonts w:cs="Arial"/>
              </w:rPr>
              <w:t>Municipal</w:t>
            </w:r>
          </w:p>
        </w:tc>
        <w:tc>
          <w:tcPr>
            <w:tcW w:w="1980" w:type="dxa"/>
            <w:tcBorders>
              <w:top w:val="nil"/>
              <w:left w:val="nil"/>
              <w:bottom w:val="single" w:sz="4" w:space="0" w:color="auto"/>
              <w:right w:val="single" w:sz="8" w:space="0" w:color="auto"/>
            </w:tcBorders>
            <w:vAlign w:val="center"/>
          </w:tcPr>
          <w:p w14:paraId="666061BD" w14:textId="77777777" w:rsidR="000E70E7" w:rsidRPr="00016B1F" w:rsidRDefault="000E70E7">
            <w:pPr>
              <w:jc w:val="center"/>
              <w:rPr>
                <w:rFonts w:eastAsia="Arial Unicode MS" w:cs="Arial"/>
              </w:rPr>
            </w:pPr>
            <w:r w:rsidRPr="00016B1F">
              <w:rPr>
                <w:rFonts w:cs="Arial"/>
              </w:rPr>
              <w:t>WINCHENDON</w:t>
            </w:r>
          </w:p>
        </w:tc>
      </w:tr>
      <w:tr w:rsidR="000E70E7" w:rsidRPr="00016B1F" w14:paraId="7DEA38ED"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03C0A47" w14:textId="77777777" w:rsidR="000E70E7" w:rsidRPr="00016B1F" w:rsidRDefault="000E70E7">
            <w:pPr>
              <w:jc w:val="center"/>
              <w:rPr>
                <w:rFonts w:eastAsia="Arial Unicode MS" w:cs="Arial"/>
              </w:rPr>
            </w:pPr>
            <w:r w:rsidRPr="00016B1F">
              <w:rPr>
                <w:rFonts w:cs="Arial"/>
              </w:rPr>
              <w:t>344</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A62EBA2" w14:textId="77777777" w:rsidR="000E70E7" w:rsidRPr="00016B1F" w:rsidRDefault="000E70E7">
            <w:pPr>
              <w:jc w:val="center"/>
              <w:rPr>
                <w:rFonts w:eastAsia="Arial Unicode MS" w:cs="Arial"/>
              </w:rPr>
            </w:pPr>
            <w:r w:rsidRPr="00016B1F">
              <w:rPr>
                <w:rFonts w:cs="Arial"/>
              </w:rPr>
              <w:t>WINCHESTER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FF67547"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14:paraId="0CFDFB52"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69F2C45"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371FE61"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67388243" w14:textId="77777777" w:rsidR="000E70E7" w:rsidRPr="00016B1F" w:rsidRDefault="000E70E7">
            <w:pPr>
              <w:jc w:val="center"/>
              <w:rPr>
                <w:rFonts w:eastAsia="Arial Unicode MS" w:cs="Arial"/>
              </w:rPr>
            </w:pPr>
            <w:r w:rsidRPr="00016B1F">
              <w:rPr>
                <w:rFonts w:cs="Arial"/>
              </w:rPr>
              <w:t>MWRA</w:t>
            </w:r>
          </w:p>
        </w:tc>
      </w:tr>
      <w:tr w:rsidR="000E70E7" w:rsidRPr="00016B1F" w14:paraId="2C5DC556" w14:textId="77777777">
        <w:trPr>
          <w:trHeight w:val="315"/>
        </w:trPr>
        <w:tc>
          <w:tcPr>
            <w:tcW w:w="624"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14:paraId="1D96CE37" w14:textId="77777777" w:rsidR="000E70E7" w:rsidRPr="00016B1F" w:rsidRDefault="000E70E7">
            <w:pPr>
              <w:jc w:val="center"/>
              <w:rPr>
                <w:rFonts w:eastAsia="Arial Unicode MS" w:cs="Arial"/>
              </w:rPr>
            </w:pPr>
            <w:r w:rsidRPr="00016B1F">
              <w:rPr>
                <w:rFonts w:cs="Arial"/>
              </w:rPr>
              <w:t>345</w:t>
            </w:r>
          </w:p>
        </w:tc>
        <w:tc>
          <w:tcPr>
            <w:tcW w:w="2633"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71E008" w14:textId="77777777" w:rsidR="000E70E7" w:rsidRPr="00016B1F" w:rsidRDefault="000E70E7">
            <w:pPr>
              <w:jc w:val="center"/>
              <w:rPr>
                <w:rFonts w:eastAsia="Arial Unicode MS" w:cs="Arial"/>
              </w:rPr>
            </w:pPr>
            <w:r w:rsidRPr="00016B1F">
              <w:rPr>
                <w:rFonts w:cs="Arial"/>
              </w:rPr>
              <w:t>WINDSOR</w:t>
            </w:r>
          </w:p>
        </w:tc>
        <w:tc>
          <w:tcPr>
            <w:tcW w:w="108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4AC7AC2"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14:paraId="77EE34DF"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086F4B65"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14:paraId="30AC2940"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shd w:val="clear" w:color="auto" w:fill="FFFFFF"/>
            <w:vAlign w:val="center"/>
          </w:tcPr>
          <w:p w14:paraId="57B741A2"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039BD7FE"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46833C9" w14:textId="77777777" w:rsidR="000E70E7" w:rsidRPr="00016B1F" w:rsidRDefault="000E70E7">
            <w:pPr>
              <w:jc w:val="center"/>
              <w:rPr>
                <w:rFonts w:eastAsia="Arial Unicode MS" w:cs="Arial"/>
              </w:rPr>
            </w:pPr>
            <w:r w:rsidRPr="00016B1F">
              <w:rPr>
                <w:rFonts w:cs="Arial"/>
              </w:rPr>
              <w:t>346</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C975AB2" w14:textId="77777777" w:rsidR="000E70E7" w:rsidRPr="00016B1F" w:rsidRDefault="000E70E7">
            <w:pPr>
              <w:jc w:val="center"/>
              <w:rPr>
                <w:rFonts w:eastAsia="Arial Unicode MS" w:cs="Arial"/>
              </w:rPr>
            </w:pPr>
            <w:r w:rsidRPr="00016B1F">
              <w:rPr>
                <w:rFonts w:cs="Arial"/>
              </w:rPr>
              <w:t>WINTHROP</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57F2CBD"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AE432D7"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F7F3652"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E53EE49"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04E94229" w14:textId="77777777" w:rsidR="000E70E7" w:rsidRPr="00016B1F" w:rsidRDefault="000E70E7">
            <w:pPr>
              <w:jc w:val="center"/>
              <w:rPr>
                <w:rFonts w:eastAsia="Arial Unicode MS" w:cs="Arial"/>
              </w:rPr>
            </w:pPr>
            <w:r w:rsidRPr="00016B1F">
              <w:rPr>
                <w:rFonts w:cs="Arial"/>
              </w:rPr>
              <w:t>MWRA</w:t>
            </w:r>
          </w:p>
        </w:tc>
      </w:tr>
      <w:tr w:rsidR="000E70E7" w:rsidRPr="00016B1F" w14:paraId="7A66ED27"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CB9EE7D" w14:textId="77777777" w:rsidR="000E70E7" w:rsidRPr="00016B1F" w:rsidRDefault="000E70E7">
            <w:pPr>
              <w:jc w:val="center"/>
              <w:rPr>
                <w:rFonts w:eastAsia="Arial Unicode MS" w:cs="Arial"/>
              </w:rPr>
            </w:pPr>
            <w:r w:rsidRPr="00016B1F">
              <w:rPr>
                <w:rFonts w:cs="Arial"/>
              </w:rPr>
              <w:t>347</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3FEE243" w14:textId="77777777" w:rsidR="000E70E7" w:rsidRPr="00016B1F" w:rsidRDefault="000E70E7">
            <w:pPr>
              <w:jc w:val="center"/>
              <w:rPr>
                <w:rFonts w:eastAsia="Arial Unicode MS" w:cs="Arial"/>
              </w:rPr>
            </w:pPr>
            <w:r w:rsidRPr="00016B1F">
              <w:rPr>
                <w:rFonts w:cs="Arial"/>
              </w:rPr>
              <w:t>WOBURN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43B0EA9"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8AE5FEF"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4A31515"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F6CCEDA"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C483D5C" w14:textId="77777777" w:rsidR="000E70E7" w:rsidRPr="00016B1F" w:rsidRDefault="000E70E7">
            <w:pPr>
              <w:jc w:val="center"/>
              <w:rPr>
                <w:rFonts w:eastAsia="Arial Unicode MS" w:cs="Arial"/>
              </w:rPr>
            </w:pPr>
            <w:r w:rsidRPr="00016B1F">
              <w:rPr>
                <w:rFonts w:cs="Arial"/>
              </w:rPr>
              <w:t>MWRA</w:t>
            </w:r>
          </w:p>
        </w:tc>
      </w:tr>
      <w:tr w:rsidR="000E70E7" w:rsidRPr="00016B1F" w14:paraId="1DD6EDD0"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9A4DF63" w14:textId="77777777" w:rsidR="000E70E7" w:rsidRPr="00016B1F" w:rsidRDefault="000E70E7">
            <w:pPr>
              <w:jc w:val="center"/>
              <w:rPr>
                <w:rFonts w:eastAsia="Arial Unicode MS" w:cs="Arial"/>
              </w:rPr>
            </w:pPr>
            <w:r w:rsidRPr="00016B1F">
              <w:rPr>
                <w:rFonts w:cs="Arial"/>
              </w:rPr>
              <w:t>348</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51ABA4C" w14:textId="77777777" w:rsidR="000E70E7" w:rsidRPr="00016B1F" w:rsidRDefault="000E70E7">
            <w:pPr>
              <w:jc w:val="center"/>
              <w:rPr>
                <w:rFonts w:eastAsia="Arial Unicode MS" w:cs="Arial"/>
              </w:rPr>
            </w:pPr>
            <w:r w:rsidRPr="00016B1F">
              <w:rPr>
                <w:rFonts w:cs="Arial"/>
              </w:rPr>
              <w:t>WORCESTER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D69CD94" w14:textId="77777777" w:rsidR="000E70E7" w:rsidRPr="00016B1F" w:rsidRDefault="000E70E7">
            <w:pPr>
              <w:jc w:val="center"/>
              <w:rPr>
                <w:rFonts w:eastAsia="Arial Unicode MS" w:cs="Arial"/>
              </w:rPr>
            </w:pPr>
            <w:r w:rsidRPr="00016B1F">
              <w:rPr>
                <w:rFonts w:cs="Arial"/>
              </w:rPr>
              <w:t>Yes</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F0063AF" w14:textId="77777777" w:rsidR="000E70E7" w:rsidRPr="00016B1F" w:rsidRDefault="000E70E7">
            <w:pPr>
              <w:jc w:val="center"/>
              <w:rPr>
                <w:rFonts w:eastAsia="Arial Unicode MS" w:cs="Arial"/>
              </w:rPr>
            </w:pPr>
            <w:r w:rsidRPr="00016B1F">
              <w:rPr>
                <w:rFonts w:cs="Arial"/>
              </w:rPr>
              <w:t>Surface Water</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CFCFDE7" w14:textId="77777777" w:rsidR="000E70E7" w:rsidRPr="00016B1F" w:rsidRDefault="000E70E7">
            <w:pPr>
              <w:jc w:val="center"/>
              <w:rPr>
                <w:rFonts w:eastAsia="Arial Unicode MS" w:cs="Arial"/>
              </w:rPr>
            </w:pPr>
            <w:r w:rsidRPr="00016B1F">
              <w:rPr>
                <w:rFonts w:cs="Arial"/>
              </w:rPr>
              <w:t>IPP</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0A54BC7" w14:textId="77777777" w:rsidR="000E70E7" w:rsidRPr="00016B1F" w:rsidRDefault="000E70E7">
            <w:pPr>
              <w:jc w:val="center"/>
              <w:rPr>
                <w:rFonts w:eastAsia="Arial Unicode MS" w:cs="Arial"/>
              </w:rPr>
            </w:pPr>
            <w:r w:rsidRPr="00016B1F">
              <w:rPr>
                <w:rFonts w:cs="Arial"/>
              </w:rPr>
              <w:t>Regional</w:t>
            </w:r>
          </w:p>
        </w:tc>
        <w:tc>
          <w:tcPr>
            <w:tcW w:w="1980" w:type="dxa"/>
            <w:tcBorders>
              <w:top w:val="nil"/>
              <w:left w:val="nil"/>
              <w:bottom w:val="single" w:sz="4" w:space="0" w:color="auto"/>
              <w:right w:val="single" w:sz="8" w:space="0" w:color="auto"/>
            </w:tcBorders>
            <w:vAlign w:val="center"/>
          </w:tcPr>
          <w:p w14:paraId="7058E85B" w14:textId="77777777" w:rsidR="000E70E7" w:rsidRPr="00016B1F" w:rsidRDefault="000E70E7">
            <w:pPr>
              <w:jc w:val="center"/>
              <w:rPr>
                <w:rFonts w:eastAsia="Arial Unicode MS" w:cs="Arial"/>
              </w:rPr>
            </w:pPr>
            <w:r w:rsidRPr="00016B1F">
              <w:rPr>
                <w:rFonts w:cs="Arial"/>
              </w:rPr>
              <w:t>Upper Blackstone</w:t>
            </w:r>
          </w:p>
        </w:tc>
      </w:tr>
      <w:tr w:rsidR="000E70E7" w:rsidRPr="00016B1F" w14:paraId="776673AF"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96DF6B0" w14:textId="77777777" w:rsidR="000E70E7" w:rsidRPr="00016B1F" w:rsidRDefault="000E70E7">
            <w:pPr>
              <w:jc w:val="center"/>
              <w:rPr>
                <w:rFonts w:eastAsia="Arial Unicode MS" w:cs="Arial"/>
              </w:rPr>
            </w:pPr>
            <w:r w:rsidRPr="00016B1F">
              <w:rPr>
                <w:rFonts w:cs="Arial"/>
              </w:rPr>
              <w:t>349</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A9DABA1" w14:textId="77777777" w:rsidR="000E70E7" w:rsidRPr="00016B1F" w:rsidRDefault="000E70E7">
            <w:pPr>
              <w:jc w:val="center"/>
              <w:rPr>
                <w:rFonts w:eastAsia="Arial Unicode MS" w:cs="Arial"/>
              </w:rPr>
            </w:pPr>
            <w:r w:rsidRPr="00016B1F">
              <w:rPr>
                <w:rFonts w:cs="Arial"/>
              </w:rPr>
              <w:t>WORTHINGTON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DCE3CB2"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BFB4026"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0D8B038"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3ED39F2"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6ED4DE70"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06EA70B2" w14:textId="77777777">
        <w:trPr>
          <w:trHeight w:val="315"/>
        </w:trPr>
        <w:tc>
          <w:tcPr>
            <w:tcW w:w="624"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070EA4D" w14:textId="77777777" w:rsidR="000E70E7" w:rsidRPr="00016B1F" w:rsidRDefault="000E70E7">
            <w:pPr>
              <w:jc w:val="center"/>
              <w:rPr>
                <w:rFonts w:eastAsia="Arial Unicode MS" w:cs="Arial"/>
              </w:rPr>
            </w:pPr>
            <w:r w:rsidRPr="00016B1F">
              <w:rPr>
                <w:rFonts w:cs="Arial"/>
              </w:rPr>
              <w:t>350</w:t>
            </w:r>
          </w:p>
        </w:tc>
        <w:tc>
          <w:tcPr>
            <w:tcW w:w="2633"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6D94AD6" w14:textId="77777777" w:rsidR="000E70E7" w:rsidRPr="00016B1F" w:rsidRDefault="000E70E7">
            <w:pPr>
              <w:jc w:val="center"/>
              <w:rPr>
                <w:rFonts w:eastAsia="Arial Unicode MS" w:cs="Arial"/>
              </w:rPr>
            </w:pPr>
            <w:r w:rsidRPr="00016B1F">
              <w:rPr>
                <w:rFonts w:cs="Arial"/>
              </w:rPr>
              <w:t>WRENTHAM</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918DCCC"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9DB24B3"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71BAF69"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C251474"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4" w:space="0" w:color="auto"/>
              <w:right w:val="single" w:sz="8" w:space="0" w:color="auto"/>
            </w:tcBorders>
            <w:vAlign w:val="center"/>
          </w:tcPr>
          <w:p w14:paraId="458E80A7" w14:textId="77777777" w:rsidR="000E70E7" w:rsidRPr="00016B1F" w:rsidRDefault="000E70E7">
            <w:pPr>
              <w:jc w:val="center"/>
              <w:rPr>
                <w:rFonts w:eastAsia="Arial Unicode MS" w:cs="Arial"/>
              </w:rPr>
            </w:pPr>
            <w:r w:rsidRPr="00016B1F">
              <w:rPr>
                <w:rFonts w:cs="Arial"/>
              </w:rPr>
              <w:t xml:space="preserve"> </w:t>
            </w:r>
          </w:p>
        </w:tc>
      </w:tr>
      <w:tr w:rsidR="000E70E7" w:rsidRPr="00016B1F" w14:paraId="2AD9646D" w14:textId="77777777">
        <w:trPr>
          <w:trHeight w:val="315"/>
        </w:trPr>
        <w:tc>
          <w:tcPr>
            <w:tcW w:w="624" w:type="dxa"/>
            <w:tcBorders>
              <w:top w:val="nil"/>
              <w:left w:val="single" w:sz="8" w:space="0" w:color="auto"/>
              <w:bottom w:val="single" w:sz="8" w:space="0" w:color="auto"/>
              <w:right w:val="single" w:sz="4" w:space="0" w:color="auto"/>
            </w:tcBorders>
            <w:noWrap/>
            <w:tcMar>
              <w:top w:w="17" w:type="dxa"/>
              <w:left w:w="17" w:type="dxa"/>
              <w:bottom w:w="0" w:type="dxa"/>
              <w:right w:w="17" w:type="dxa"/>
            </w:tcMar>
            <w:vAlign w:val="center"/>
          </w:tcPr>
          <w:p w14:paraId="6AF210F6" w14:textId="77777777" w:rsidR="000E70E7" w:rsidRPr="00016B1F" w:rsidRDefault="000E70E7">
            <w:pPr>
              <w:jc w:val="center"/>
              <w:rPr>
                <w:rFonts w:eastAsia="Arial Unicode MS" w:cs="Arial"/>
              </w:rPr>
            </w:pPr>
            <w:r w:rsidRPr="00016B1F">
              <w:rPr>
                <w:rFonts w:cs="Arial"/>
              </w:rPr>
              <w:t>351</w:t>
            </w:r>
          </w:p>
        </w:tc>
        <w:tc>
          <w:tcPr>
            <w:tcW w:w="2633" w:type="dxa"/>
            <w:tcBorders>
              <w:top w:val="nil"/>
              <w:left w:val="nil"/>
              <w:bottom w:val="single" w:sz="8" w:space="0" w:color="auto"/>
              <w:right w:val="single" w:sz="4" w:space="0" w:color="auto"/>
            </w:tcBorders>
            <w:noWrap/>
            <w:tcMar>
              <w:top w:w="17" w:type="dxa"/>
              <w:left w:w="17" w:type="dxa"/>
              <w:bottom w:w="0" w:type="dxa"/>
              <w:right w:w="17" w:type="dxa"/>
            </w:tcMar>
            <w:vAlign w:val="center"/>
          </w:tcPr>
          <w:p w14:paraId="6381A553" w14:textId="77777777" w:rsidR="000E70E7" w:rsidRPr="00016B1F" w:rsidRDefault="000E70E7">
            <w:pPr>
              <w:jc w:val="center"/>
              <w:rPr>
                <w:rFonts w:eastAsia="Arial Unicode MS" w:cs="Arial"/>
              </w:rPr>
            </w:pPr>
            <w:r w:rsidRPr="00016B1F">
              <w:rPr>
                <w:rFonts w:cs="Arial"/>
              </w:rPr>
              <w:t>YARMOUTH</w:t>
            </w:r>
          </w:p>
        </w:tc>
        <w:tc>
          <w:tcPr>
            <w:tcW w:w="1080" w:type="dxa"/>
            <w:tcBorders>
              <w:top w:val="nil"/>
              <w:left w:val="nil"/>
              <w:bottom w:val="single" w:sz="8" w:space="0" w:color="auto"/>
              <w:right w:val="single" w:sz="4" w:space="0" w:color="auto"/>
            </w:tcBorders>
            <w:noWrap/>
            <w:tcMar>
              <w:top w:w="17" w:type="dxa"/>
              <w:left w:w="17" w:type="dxa"/>
              <w:bottom w:w="0" w:type="dxa"/>
              <w:right w:w="17" w:type="dxa"/>
            </w:tcMar>
            <w:vAlign w:val="center"/>
          </w:tcPr>
          <w:p w14:paraId="7FB05A02" w14:textId="77777777" w:rsidR="000E70E7" w:rsidRPr="00016B1F" w:rsidRDefault="000E70E7">
            <w:pPr>
              <w:jc w:val="center"/>
              <w:rPr>
                <w:rFonts w:eastAsia="Arial Unicode MS" w:cs="Arial"/>
              </w:rPr>
            </w:pPr>
            <w:r w:rsidRPr="00016B1F">
              <w:rPr>
                <w:rFonts w:cs="Arial"/>
              </w:rPr>
              <w:t>No</w:t>
            </w:r>
          </w:p>
        </w:tc>
        <w:tc>
          <w:tcPr>
            <w:tcW w:w="1620" w:type="dxa"/>
            <w:tcBorders>
              <w:top w:val="nil"/>
              <w:left w:val="nil"/>
              <w:bottom w:val="single" w:sz="8" w:space="0" w:color="auto"/>
              <w:right w:val="single" w:sz="4" w:space="0" w:color="auto"/>
            </w:tcBorders>
            <w:noWrap/>
            <w:tcMar>
              <w:top w:w="17" w:type="dxa"/>
              <w:left w:w="17" w:type="dxa"/>
              <w:bottom w:w="0" w:type="dxa"/>
              <w:right w:w="17" w:type="dxa"/>
            </w:tcMar>
            <w:vAlign w:val="center"/>
          </w:tcPr>
          <w:p w14:paraId="2B79FE68" w14:textId="77777777" w:rsidR="000E70E7" w:rsidRPr="00016B1F" w:rsidRDefault="000E70E7">
            <w:pPr>
              <w:jc w:val="center"/>
              <w:rPr>
                <w:rFonts w:eastAsia="Arial Unicode MS" w:cs="Arial"/>
              </w:rPr>
            </w:pPr>
            <w:r w:rsidRPr="00016B1F">
              <w:rPr>
                <w:rFonts w:cs="Arial"/>
              </w:rPr>
              <w:t> </w:t>
            </w:r>
          </w:p>
        </w:tc>
        <w:tc>
          <w:tcPr>
            <w:tcW w:w="1440" w:type="dxa"/>
            <w:tcBorders>
              <w:top w:val="nil"/>
              <w:left w:val="nil"/>
              <w:bottom w:val="single" w:sz="8" w:space="0" w:color="auto"/>
              <w:right w:val="single" w:sz="4" w:space="0" w:color="auto"/>
            </w:tcBorders>
            <w:noWrap/>
            <w:tcMar>
              <w:top w:w="17" w:type="dxa"/>
              <w:left w:w="17" w:type="dxa"/>
              <w:bottom w:w="0" w:type="dxa"/>
              <w:right w:w="17" w:type="dxa"/>
            </w:tcMar>
            <w:vAlign w:val="center"/>
          </w:tcPr>
          <w:p w14:paraId="0221A30B" w14:textId="77777777" w:rsidR="000E70E7" w:rsidRPr="00016B1F" w:rsidRDefault="000E70E7">
            <w:pPr>
              <w:jc w:val="center"/>
              <w:rPr>
                <w:rFonts w:eastAsia="Arial Unicode MS" w:cs="Arial"/>
              </w:rPr>
            </w:pPr>
            <w:r w:rsidRPr="00016B1F">
              <w:rPr>
                <w:rFonts w:cs="Arial"/>
              </w:rPr>
              <w:t xml:space="preserve"> </w:t>
            </w:r>
          </w:p>
        </w:tc>
        <w:tc>
          <w:tcPr>
            <w:tcW w:w="144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F788681" w14:textId="77777777" w:rsidR="000E70E7" w:rsidRPr="00016B1F" w:rsidRDefault="000E70E7">
            <w:pPr>
              <w:jc w:val="center"/>
              <w:rPr>
                <w:rFonts w:eastAsia="Arial Unicode MS" w:cs="Arial"/>
              </w:rPr>
            </w:pPr>
            <w:r w:rsidRPr="00016B1F">
              <w:rPr>
                <w:rFonts w:cs="Arial"/>
              </w:rPr>
              <w:t xml:space="preserve"> </w:t>
            </w:r>
          </w:p>
        </w:tc>
        <w:tc>
          <w:tcPr>
            <w:tcW w:w="1980" w:type="dxa"/>
            <w:tcBorders>
              <w:top w:val="nil"/>
              <w:left w:val="nil"/>
              <w:bottom w:val="single" w:sz="8" w:space="0" w:color="auto"/>
              <w:right w:val="single" w:sz="8" w:space="0" w:color="auto"/>
            </w:tcBorders>
            <w:vAlign w:val="center"/>
          </w:tcPr>
          <w:p w14:paraId="2DCCF4D5" w14:textId="77777777" w:rsidR="000E70E7" w:rsidRPr="00016B1F" w:rsidRDefault="000E70E7">
            <w:pPr>
              <w:jc w:val="center"/>
              <w:rPr>
                <w:rFonts w:eastAsia="Arial Unicode MS" w:cs="Arial"/>
              </w:rPr>
            </w:pPr>
            <w:r w:rsidRPr="00016B1F">
              <w:rPr>
                <w:rFonts w:cs="Arial"/>
              </w:rPr>
              <w:t xml:space="preserve"> </w:t>
            </w:r>
          </w:p>
        </w:tc>
      </w:tr>
    </w:tbl>
    <w:p w14:paraId="70EE634A" w14:textId="77777777" w:rsidR="000E70E7" w:rsidRPr="00016B1F" w:rsidRDefault="000E70E7" w:rsidP="0006699D">
      <w:pPr>
        <w:pStyle w:val="towns"/>
        <w:rPr>
          <w:rFonts w:cs="Arial"/>
          <w:sz w:val="20"/>
        </w:rPr>
      </w:pPr>
    </w:p>
    <w:sectPr w:rsidR="000E70E7" w:rsidRPr="00016B1F" w:rsidSect="00E92220">
      <w:headerReference w:type="default" r:id="rId31"/>
      <w:footerReference w:type="default" r:id="rId32"/>
      <w:pgSz w:w="12240" w:h="15840"/>
      <w:pgMar w:top="1440" w:right="900" w:bottom="1440" w:left="900" w:header="72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CD97" w14:textId="77777777" w:rsidR="00865BE1" w:rsidRDefault="00865BE1" w:rsidP="000E70E7">
      <w:r>
        <w:separator/>
      </w:r>
    </w:p>
  </w:endnote>
  <w:endnote w:type="continuationSeparator" w:id="0">
    <w:p w14:paraId="025D3030" w14:textId="77777777" w:rsidR="00865BE1" w:rsidRDefault="00865BE1" w:rsidP="000E70E7">
      <w:r>
        <w:continuationSeparator/>
      </w:r>
    </w:p>
  </w:endnote>
  <w:endnote w:type="continuationNotice" w:id="1">
    <w:p w14:paraId="5BEDD16A" w14:textId="77777777" w:rsidR="00865BE1" w:rsidRDefault="0086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Swis721 BlkCn BT">
    <w:altName w:val="Times New Rom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4D4C" w14:textId="77777777" w:rsidR="0006699D" w:rsidRDefault="0006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55026" w14:textId="77777777" w:rsidR="0006699D" w:rsidRDefault="00066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040"/>
      <w:gridCol w:w="5130"/>
    </w:tblGrid>
    <w:tr w:rsidR="0006699D" w14:paraId="7D47378D" w14:textId="77777777" w:rsidTr="00E92220">
      <w:trPr>
        <w:trHeight w:val="238"/>
      </w:trPr>
      <w:tc>
        <w:tcPr>
          <w:tcW w:w="5040" w:type="dxa"/>
        </w:tcPr>
        <w:p w14:paraId="4399D468" w14:textId="59F27322" w:rsidR="0006699D" w:rsidRDefault="0006699D" w:rsidP="001636DE">
          <w:pPr>
            <w:pStyle w:val="sidebar"/>
          </w:pPr>
          <w:r>
            <w:rPr>
              <w:rFonts w:eastAsia="Times"/>
            </w:rPr>
            <w:t xml:space="preserve">wp9192in.doc </w:t>
          </w:r>
          <w:r>
            <w:t xml:space="preserve">• rev. </w:t>
          </w:r>
          <w:r w:rsidR="008B4EB8">
            <w:t>5/2021</w:t>
          </w:r>
        </w:p>
      </w:tc>
      <w:tc>
        <w:tcPr>
          <w:tcW w:w="5130" w:type="dxa"/>
        </w:tcPr>
        <w:p w14:paraId="7F766D2C" w14:textId="77777777" w:rsidR="0006699D" w:rsidRDefault="0006699D" w:rsidP="00AF2FA7">
          <w:pPr>
            <w:pStyle w:val="text"/>
            <w:jc w:val="right"/>
            <w:rPr>
              <w:snapToGrid w:val="0"/>
              <w:sz w:val="16"/>
            </w:rPr>
          </w:pPr>
          <w:r>
            <w:rPr>
              <w:snapToGrid w:val="0"/>
              <w:sz w:val="16"/>
            </w:rPr>
            <w:t xml:space="preserve">BRP WP 91, 92 Instructions &amp; Supporting Materials • Page </w:t>
          </w:r>
          <w:r>
            <w:rPr>
              <w:snapToGrid w:val="0"/>
              <w:sz w:val="16"/>
            </w:rPr>
            <w:fldChar w:fldCharType="begin"/>
          </w:r>
          <w:r>
            <w:rPr>
              <w:snapToGrid w:val="0"/>
              <w:sz w:val="16"/>
            </w:rPr>
            <w:instrText xml:space="preserve"> PAGE </w:instrText>
          </w:r>
          <w:r>
            <w:rPr>
              <w:snapToGrid w:val="0"/>
              <w:sz w:val="16"/>
            </w:rPr>
            <w:fldChar w:fldCharType="separate"/>
          </w:r>
          <w:r w:rsidR="00AF2FA7">
            <w:rPr>
              <w:noProof/>
              <w:snapToGrid w:val="0"/>
              <w:sz w:val="16"/>
            </w:rPr>
            <w:t>1</w:t>
          </w:r>
          <w:r>
            <w:rPr>
              <w:snapToGrid w:val="0"/>
              <w:sz w:val="16"/>
            </w:rPr>
            <w:fldChar w:fldCharType="end"/>
          </w:r>
          <w:r>
            <w:rPr>
              <w:snapToGrid w:val="0"/>
              <w:sz w:val="16"/>
            </w:rPr>
            <w:t xml:space="preserve"> of 2</w:t>
          </w:r>
          <w:r w:rsidR="00AF2FA7">
            <w:rPr>
              <w:snapToGrid w:val="0"/>
              <w:sz w:val="16"/>
            </w:rPr>
            <w:t>8</w:t>
          </w:r>
        </w:p>
      </w:tc>
    </w:tr>
  </w:tbl>
  <w:p w14:paraId="302B251E" w14:textId="77777777" w:rsidR="0006699D" w:rsidRDefault="0006699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4920"/>
      <w:gridCol w:w="5250"/>
    </w:tblGrid>
    <w:tr w:rsidR="0006699D" w14:paraId="1E7840D5" w14:textId="77777777" w:rsidTr="00E92220">
      <w:trPr>
        <w:trHeight w:val="238"/>
      </w:trPr>
      <w:tc>
        <w:tcPr>
          <w:tcW w:w="4920" w:type="dxa"/>
        </w:tcPr>
        <w:p w14:paraId="744669A2" w14:textId="6EF831B8" w:rsidR="0006699D" w:rsidRDefault="0006699D" w:rsidP="00F13CB4">
          <w:pPr>
            <w:pStyle w:val="sidebar"/>
          </w:pPr>
          <w:r>
            <w:rPr>
              <w:rFonts w:eastAsia="Times"/>
            </w:rPr>
            <w:t xml:space="preserve">wp9192in.doc </w:t>
          </w:r>
          <w:r>
            <w:t xml:space="preserve">• rev. </w:t>
          </w:r>
          <w:r w:rsidR="008B4EB8">
            <w:t>5/2021</w:t>
          </w:r>
        </w:p>
      </w:tc>
      <w:tc>
        <w:tcPr>
          <w:tcW w:w="5250" w:type="dxa"/>
        </w:tcPr>
        <w:p w14:paraId="4C4F6F93" w14:textId="77777777" w:rsidR="0006699D" w:rsidRDefault="0006699D" w:rsidP="00AF2FA7">
          <w:pPr>
            <w:pStyle w:val="text"/>
            <w:jc w:val="right"/>
            <w:rPr>
              <w:snapToGrid w:val="0"/>
              <w:sz w:val="16"/>
            </w:rPr>
          </w:pPr>
          <w:r>
            <w:rPr>
              <w:snapToGrid w:val="0"/>
              <w:sz w:val="16"/>
            </w:rPr>
            <w:t xml:space="preserve">BRP WP 91, 92 Application Completeness Checklist • Page </w:t>
          </w:r>
          <w:r>
            <w:rPr>
              <w:snapToGrid w:val="0"/>
              <w:sz w:val="16"/>
            </w:rPr>
            <w:fldChar w:fldCharType="begin"/>
          </w:r>
          <w:r>
            <w:rPr>
              <w:snapToGrid w:val="0"/>
              <w:sz w:val="16"/>
            </w:rPr>
            <w:instrText xml:space="preserve"> PAGE </w:instrText>
          </w:r>
          <w:r>
            <w:rPr>
              <w:snapToGrid w:val="0"/>
              <w:sz w:val="16"/>
            </w:rPr>
            <w:fldChar w:fldCharType="separate"/>
          </w:r>
          <w:r w:rsidR="00AF2FA7">
            <w:rPr>
              <w:noProof/>
              <w:snapToGrid w:val="0"/>
              <w:sz w:val="16"/>
            </w:rPr>
            <w:t>6</w:t>
          </w:r>
          <w:r>
            <w:rPr>
              <w:snapToGrid w:val="0"/>
              <w:sz w:val="16"/>
            </w:rPr>
            <w:fldChar w:fldCharType="end"/>
          </w:r>
          <w:r>
            <w:rPr>
              <w:snapToGrid w:val="0"/>
              <w:sz w:val="16"/>
            </w:rPr>
            <w:t xml:space="preserve"> of 2</w:t>
          </w:r>
          <w:r w:rsidR="00AF2FA7">
            <w:rPr>
              <w:snapToGrid w:val="0"/>
              <w:sz w:val="16"/>
            </w:rPr>
            <w:t>8</w:t>
          </w:r>
        </w:p>
      </w:tc>
    </w:tr>
  </w:tbl>
  <w:p w14:paraId="065BEA79" w14:textId="77777777" w:rsidR="0006699D" w:rsidRDefault="0006699D">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4920"/>
      <w:gridCol w:w="5250"/>
    </w:tblGrid>
    <w:tr w:rsidR="0006699D" w14:paraId="6A47BF61" w14:textId="77777777" w:rsidTr="00E92220">
      <w:trPr>
        <w:trHeight w:val="238"/>
      </w:trPr>
      <w:tc>
        <w:tcPr>
          <w:tcW w:w="4920" w:type="dxa"/>
        </w:tcPr>
        <w:p w14:paraId="3819D092" w14:textId="07DD61D3" w:rsidR="0006699D" w:rsidRDefault="0006699D" w:rsidP="002C1311">
          <w:pPr>
            <w:pStyle w:val="sidebar"/>
          </w:pPr>
          <w:r>
            <w:rPr>
              <w:rFonts w:eastAsia="Times"/>
            </w:rPr>
            <w:t xml:space="preserve">wp9192in.doc </w:t>
          </w:r>
          <w:r>
            <w:t xml:space="preserve">• rev. </w:t>
          </w:r>
          <w:r w:rsidR="008B4EB8">
            <w:t>5/2021</w:t>
          </w:r>
        </w:p>
      </w:tc>
      <w:tc>
        <w:tcPr>
          <w:tcW w:w="5250" w:type="dxa"/>
        </w:tcPr>
        <w:p w14:paraId="516351D8" w14:textId="77777777" w:rsidR="0006699D" w:rsidRDefault="0006699D" w:rsidP="009E136D">
          <w:pPr>
            <w:pStyle w:val="text"/>
            <w:jc w:val="right"/>
            <w:rPr>
              <w:snapToGrid w:val="0"/>
              <w:sz w:val="16"/>
            </w:rPr>
          </w:pPr>
          <w:r>
            <w:rPr>
              <w:snapToGrid w:val="0"/>
              <w:sz w:val="16"/>
            </w:rPr>
            <w:t xml:space="preserve">BRP WP 91, 92 Question-by-Question Instructions • Page </w:t>
          </w:r>
          <w:r>
            <w:rPr>
              <w:snapToGrid w:val="0"/>
              <w:sz w:val="16"/>
            </w:rPr>
            <w:fldChar w:fldCharType="begin"/>
          </w:r>
          <w:r>
            <w:rPr>
              <w:snapToGrid w:val="0"/>
              <w:sz w:val="16"/>
            </w:rPr>
            <w:instrText xml:space="preserve"> PAGE </w:instrText>
          </w:r>
          <w:r>
            <w:rPr>
              <w:snapToGrid w:val="0"/>
              <w:sz w:val="16"/>
            </w:rPr>
            <w:fldChar w:fldCharType="separate"/>
          </w:r>
          <w:r w:rsidR="00AF2FA7">
            <w:rPr>
              <w:noProof/>
              <w:snapToGrid w:val="0"/>
              <w:sz w:val="16"/>
            </w:rPr>
            <w:t>28</w:t>
          </w:r>
          <w:r>
            <w:rPr>
              <w:snapToGrid w:val="0"/>
              <w:sz w:val="16"/>
            </w:rPr>
            <w:fldChar w:fldCharType="end"/>
          </w:r>
          <w:r w:rsidR="00AF2FA7">
            <w:rPr>
              <w:snapToGrid w:val="0"/>
              <w:sz w:val="16"/>
            </w:rPr>
            <w:t xml:space="preserve"> of 28</w:t>
          </w:r>
        </w:p>
      </w:tc>
    </w:tr>
  </w:tbl>
  <w:p w14:paraId="5D85EC5D" w14:textId="77777777" w:rsidR="0006699D" w:rsidRDefault="0006699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2FB2" w14:textId="77777777" w:rsidR="00865BE1" w:rsidRDefault="00865BE1" w:rsidP="000E70E7">
      <w:r>
        <w:separator/>
      </w:r>
    </w:p>
  </w:footnote>
  <w:footnote w:type="continuationSeparator" w:id="0">
    <w:p w14:paraId="3C7B4A27" w14:textId="77777777" w:rsidR="00865BE1" w:rsidRDefault="00865BE1" w:rsidP="000E70E7">
      <w:r>
        <w:continuationSeparator/>
      </w:r>
    </w:p>
  </w:footnote>
  <w:footnote w:type="continuationNotice" w:id="1">
    <w:p w14:paraId="6EB30DE8" w14:textId="77777777" w:rsidR="00865BE1" w:rsidRDefault="00865BE1"/>
  </w:footnote>
  <w:footnote w:id="2">
    <w:p w14:paraId="05A8EEDF" w14:textId="77777777" w:rsidR="0006699D" w:rsidRDefault="0006699D" w:rsidP="00E630CD">
      <w:pPr>
        <w:pStyle w:val="FootnoteText"/>
        <w:ind w:left="360"/>
        <w:rPr>
          <w:rFonts w:cs="Arial"/>
          <w:szCs w:val="15"/>
        </w:rPr>
      </w:pPr>
      <w:r w:rsidRPr="00016B1F">
        <w:rPr>
          <w:rStyle w:val="FootnoteReference"/>
          <w:rFonts w:cs="Arial"/>
        </w:rPr>
        <w:sym w:font="Symbol" w:char="F02A"/>
      </w:r>
      <w:r w:rsidRPr="00016B1F">
        <w:rPr>
          <w:rFonts w:cs="Arial"/>
        </w:rPr>
        <w:t xml:space="preserve"> </w:t>
      </w:r>
      <w:r w:rsidRPr="00016B1F">
        <w:rPr>
          <w:rFonts w:cs="Arial"/>
          <w:szCs w:val="15"/>
        </w:rPr>
        <w:t>You can use your SIC code or key words to find the best NAICS that describes the main activity at your facility.  Below are links to two NAICS sites:</w:t>
      </w:r>
      <w:r w:rsidRPr="00016B1F">
        <w:rPr>
          <w:rFonts w:cs="Arial"/>
          <w:szCs w:val="15"/>
        </w:rPr>
        <w:br/>
      </w:r>
      <w:hyperlink r:id="rId1" w:history="1">
        <w:r w:rsidR="007304C6" w:rsidRPr="00481DC1">
          <w:rPr>
            <w:rStyle w:val="Hyperlink"/>
            <w:rFonts w:cs="Arial"/>
            <w:szCs w:val="15"/>
          </w:rPr>
          <w:t>https://www.naics.com/search/</w:t>
        </w:r>
      </w:hyperlink>
      <w:r w:rsidR="007304C6">
        <w:rPr>
          <w:rFonts w:cs="Arial"/>
          <w:szCs w:val="15"/>
        </w:rPr>
        <w:t xml:space="preserve"> </w:t>
      </w:r>
      <w:r w:rsidRPr="00016B1F">
        <w:rPr>
          <w:rFonts w:cs="Arial"/>
          <w:szCs w:val="15"/>
        </w:rPr>
        <w:br/>
      </w:r>
      <w:hyperlink r:id="rId2" w:history="1">
        <w:r w:rsidR="007304C6" w:rsidRPr="00481DC1">
          <w:rPr>
            <w:rStyle w:val="Hyperlink"/>
            <w:rFonts w:cs="Arial"/>
            <w:szCs w:val="15"/>
          </w:rPr>
          <w:t>https://www.census.gov/eos/www/naics/</w:t>
        </w:r>
      </w:hyperlink>
      <w:r w:rsidR="007304C6">
        <w:rPr>
          <w:rFonts w:cs="Arial"/>
          <w:szCs w:val="15"/>
        </w:rPr>
        <w:t xml:space="preserve"> </w:t>
      </w:r>
    </w:p>
    <w:p w14:paraId="3CE09889" w14:textId="77777777" w:rsidR="0006699D" w:rsidRPr="00016B1F" w:rsidRDefault="0006699D" w:rsidP="00E630CD">
      <w:pPr>
        <w:pStyle w:val="FootnoteText"/>
        <w:ind w:left="360"/>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6699D" w14:paraId="1774A925" w14:textId="77777777" w:rsidTr="00F54B7E">
      <w:tc>
        <w:tcPr>
          <w:tcW w:w="1548" w:type="dxa"/>
          <w:tcBorders>
            <w:bottom w:val="single" w:sz="4" w:space="0" w:color="auto"/>
          </w:tcBorders>
        </w:tcPr>
        <w:bookmarkStart w:id="0" w:name="_MON_1043561615"/>
        <w:bookmarkStart w:id="1" w:name="_MON_1057060752"/>
        <w:bookmarkEnd w:id="0"/>
        <w:bookmarkEnd w:id="1"/>
        <w:bookmarkStart w:id="2" w:name="_MON_1043561361"/>
        <w:bookmarkEnd w:id="2"/>
        <w:p w14:paraId="21022A10" w14:textId="77777777" w:rsidR="0006699D" w:rsidRDefault="00865BE1" w:rsidP="00C40371">
          <w:r>
            <w:rPr>
              <w:noProof/>
            </w:rPr>
            <w:object w:dxaOrig="1050" w:dyaOrig="1078" w14:anchorId="7459D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5pt;height:53.9pt;mso-width-percent:0;mso-height-percent:0;mso-width-percent:0;mso-height-percent:0" o:borderbottomcolor="this" fillcolor="window">
                <v:imagedata r:id="rId1" o:title=""/>
              </v:shape>
              <o:OLEObject Type="Embed" ProgID="Word.Picture.8" ShapeID="_x0000_i1027" DrawAspect="Content" ObjectID="_1683378776" r:id="rId2"/>
            </w:object>
          </w:r>
        </w:p>
      </w:tc>
      <w:tc>
        <w:tcPr>
          <w:tcW w:w="8748" w:type="dxa"/>
        </w:tcPr>
        <w:p w14:paraId="6B146840" w14:textId="77777777" w:rsidR="0006699D" w:rsidRDefault="0006699D" w:rsidP="00C40371">
          <w:pPr>
            <w:pStyle w:val="head2upd"/>
            <w:ind w:left="-108"/>
          </w:pPr>
          <w:r>
            <w:t xml:space="preserve">Massachusetts Department of Environmental Protection </w:t>
          </w:r>
        </w:p>
        <w:p w14:paraId="08F0412F" w14:textId="77777777" w:rsidR="0006699D" w:rsidRDefault="0006699D" w:rsidP="00B65586">
          <w:pPr>
            <w:pStyle w:val="head2upd"/>
            <w:ind w:left="-108"/>
            <w:rPr>
              <w:b w:val="0"/>
            </w:rPr>
          </w:pPr>
          <w:r>
            <w:rPr>
              <w:b w:val="0"/>
            </w:rPr>
            <w:t>Bureau of Resource Protection – Industrial Wastewater</w:t>
          </w:r>
        </w:p>
        <w:p w14:paraId="04016B24" w14:textId="77777777" w:rsidR="0006699D" w:rsidRDefault="0006699D" w:rsidP="00B65586">
          <w:pPr>
            <w:pStyle w:val="head2upd"/>
            <w:ind w:left="-108"/>
            <w:rPr>
              <w:b w:val="0"/>
            </w:rPr>
          </w:pPr>
        </w:p>
        <w:p w14:paraId="4577E6FF" w14:textId="77777777" w:rsidR="0006699D" w:rsidRPr="001810A4" w:rsidRDefault="0006699D" w:rsidP="00016B1F">
          <w:pPr>
            <w:pStyle w:val="formtitleupd"/>
            <w:ind w:left="-108" w:firstLine="0"/>
            <w:rPr>
              <w:sz w:val="32"/>
              <w:szCs w:val="32"/>
            </w:rPr>
          </w:pPr>
          <w:r>
            <w:rPr>
              <w:sz w:val="32"/>
              <w:szCs w:val="32"/>
            </w:rPr>
            <w:t>BRPWP91 &amp; BRPWP92</w:t>
          </w:r>
        </w:p>
        <w:p w14:paraId="23E590D7" w14:textId="77777777" w:rsidR="0006699D" w:rsidRDefault="0006699D" w:rsidP="00016B1F">
          <w:pPr>
            <w:pStyle w:val="formtitleupd"/>
            <w:ind w:left="-108" w:firstLine="0"/>
            <w:rPr>
              <w:sz w:val="20"/>
            </w:rPr>
          </w:pPr>
          <w:r>
            <w:t>Permit for Industrial Sewer User</w:t>
          </w:r>
        </w:p>
        <w:p w14:paraId="38F25788" w14:textId="77777777" w:rsidR="0006699D" w:rsidRDefault="0006699D" w:rsidP="00C40371">
          <w:pPr>
            <w:pStyle w:val="formtitleupd"/>
            <w:ind w:left="-108" w:firstLine="0"/>
            <w:rPr>
              <w:sz w:val="16"/>
            </w:rPr>
          </w:pPr>
        </w:p>
        <w:p w14:paraId="4414C490" w14:textId="77777777" w:rsidR="0006699D" w:rsidRDefault="0006699D" w:rsidP="00C40371">
          <w:pPr>
            <w:pStyle w:val="formtitleupd"/>
            <w:ind w:left="-108" w:firstLine="0"/>
            <w:rPr>
              <w:sz w:val="32"/>
            </w:rPr>
          </w:pPr>
          <w:r>
            <w:rPr>
              <w:sz w:val="32"/>
            </w:rPr>
            <w:t>Instructions and Supporting Materials</w:t>
          </w:r>
        </w:p>
        <w:p w14:paraId="6BC59F14" w14:textId="77777777" w:rsidR="0006699D" w:rsidRDefault="0006699D" w:rsidP="00C40371">
          <w:pPr>
            <w:ind w:left="-108"/>
          </w:pPr>
        </w:p>
      </w:tc>
    </w:tr>
  </w:tbl>
  <w:p w14:paraId="7189B30D" w14:textId="77777777" w:rsidR="0006699D" w:rsidRDefault="0006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6699D" w14:paraId="6749F108" w14:textId="77777777" w:rsidTr="00C40371">
      <w:tc>
        <w:tcPr>
          <w:tcW w:w="1548" w:type="dxa"/>
          <w:tcBorders>
            <w:bottom w:val="nil"/>
          </w:tcBorders>
        </w:tcPr>
        <w:p w14:paraId="54039004" w14:textId="77777777" w:rsidR="0006699D" w:rsidRDefault="00865BE1" w:rsidP="00C40371">
          <w:r>
            <w:rPr>
              <w:noProof/>
            </w:rPr>
            <w:object w:dxaOrig="1050" w:dyaOrig="1078" w14:anchorId="34CAF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5pt;height:53.9pt;mso-width-percent:0;mso-height-percent:0;mso-width-percent:0;mso-height-percent:0" fillcolor="window">
                <v:imagedata r:id="rId1" o:title=""/>
              </v:shape>
              <o:OLEObject Type="Embed" ProgID="Word.Picture.8" ShapeID="_x0000_i1026" DrawAspect="Content" ObjectID="_1683378777" r:id="rId2"/>
            </w:object>
          </w:r>
        </w:p>
      </w:tc>
      <w:tc>
        <w:tcPr>
          <w:tcW w:w="8748" w:type="dxa"/>
        </w:tcPr>
        <w:p w14:paraId="27B8D8E0" w14:textId="77777777" w:rsidR="0006699D" w:rsidRDefault="0006699D" w:rsidP="00C40371">
          <w:pPr>
            <w:pStyle w:val="head2upd"/>
            <w:ind w:left="-108"/>
          </w:pPr>
          <w:r>
            <w:t xml:space="preserve">Massachusetts Department of Environmental Protection </w:t>
          </w:r>
        </w:p>
        <w:p w14:paraId="7964C0AB" w14:textId="77777777" w:rsidR="0006699D" w:rsidRDefault="0006699D" w:rsidP="00B65586">
          <w:pPr>
            <w:pStyle w:val="head2upd"/>
            <w:ind w:left="-108"/>
            <w:rPr>
              <w:b w:val="0"/>
            </w:rPr>
          </w:pPr>
          <w:r>
            <w:rPr>
              <w:b w:val="0"/>
            </w:rPr>
            <w:t>Bureau of Resource Protection – Industrial Wastewater</w:t>
          </w:r>
        </w:p>
        <w:p w14:paraId="29406246" w14:textId="77777777" w:rsidR="0006699D" w:rsidRDefault="0006699D" w:rsidP="00016B1F">
          <w:pPr>
            <w:pStyle w:val="formtitleupd"/>
            <w:ind w:left="0" w:firstLine="0"/>
            <w:rPr>
              <w:sz w:val="36"/>
            </w:rPr>
          </w:pPr>
        </w:p>
        <w:p w14:paraId="2606DE8A" w14:textId="77777777" w:rsidR="0006699D" w:rsidRPr="001810A4" w:rsidRDefault="0006699D" w:rsidP="00016B1F">
          <w:pPr>
            <w:pStyle w:val="formtitleupd"/>
            <w:ind w:left="-108" w:firstLine="0"/>
            <w:rPr>
              <w:sz w:val="32"/>
              <w:szCs w:val="32"/>
            </w:rPr>
          </w:pPr>
          <w:r>
            <w:rPr>
              <w:sz w:val="32"/>
              <w:szCs w:val="32"/>
            </w:rPr>
            <w:t>BRP WP 91 &amp; BRP WP 92</w:t>
          </w:r>
        </w:p>
        <w:p w14:paraId="70941611" w14:textId="77777777" w:rsidR="0006699D" w:rsidRDefault="0006699D" w:rsidP="00016B1F">
          <w:pPr>
            <w:pStyle w:val="formtitleupd"/>
            <w:ind w:left="-108" w:firstLine="0"/>
            <w:rPr>
              <w:sz w:val="20"/>
            </w:rPr>
          </w:pPr>
          <w:r>
            <w:t>Permit for Industrial Sewer User</w:t>
          </w:r>
        </w:p>
        <w:p w14:paraId="7C1F8461" w14:textId="77777777" w:rsidR="0006699D" w:rsidRDefault="0006699D" w:rsidP="00C40371">
          <w:pPr>
            <w:pStyle w:val="formtitleupd"/>
            <w:ind w:left="-108" w:firstLine="0"/>
            <w:rPr>
              <w:sz w:val="16"/>
            </w:rPr>
          </w:pPr>
        </w:p>
        <w:p w14:paraId="60268754" w14:textId="77777777" w:rsidR="0006699D" w:rsidRDefault="0006699D" w:rsidP="00C40371">
          <w:pPr>
            <w:pStyle w:val="formtitleupd"/>
            <w:ind w:left="-108" w:firstLine="0"/>
            <w:rPr>
              <w:sz w:val="32"/>
            </w:rPr>
          </w:pPr>
          <w:r>
            <w:rPr>
              <w:sz w:val="32"/>
            </w:rPr>
            <w:t>Application Completeness Checklist</w:t>
          </w:r>
        </w:p>
        <w:p w14:paraId="412298BA" w14:textId="77777777" w:rsidR="0006699D" w:rsidRDefault="0006699D" w:rsidP="00C40371">
          <w:pPr>
            <w:ind w:left="-108"/>
          </w:pPr>
        </w:p>
      </w:tc>
    </w:tr>
  </w:tbl>
  <w:p w14:paraId="1AB0BB77" w14:textId="77777777" w:rsidR="0006699D" w:rsidRDefault="00066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6699D" w14:paraId="39DB431A" w14:textId="77777777" w:rsidTr="00F54B7E">
      <w:tc>
        <w:tcPr>
          <w:tcW w:w="1548" w:type="dxa"/>
          <w:tcBorders>
            <w:bottom w:val="single" w:sz="4" w:space="0" w:color="auto"/>
          </w:tcBorders>
        </w:tcPr>
        <w:p w14:paraId="788552DF" w14:textId="77777777" w:rsidR="0006699D" w:rsidRDefault="00865BE1" w:rsidP="00C40371">
          <w:r>
            <w:rPr>
              <w:noProof/>
            </w:rPr>
            <w:object w:dxaOrig="1050" w:dyaOrig="1078" w14:anchorId="69629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53.9pt;mso-width-percent:0;mso-height-percent:0;mso-width-percent:0;mso-height-percent:0" fillcolor="window">
                <v:imagedata r:id="rId1" o:title=""/>
              </v:shape>
              <o:OLEObject Type="Embed" ProgID="Word.Picture.8" ShapeID="_x0000_i1025" DrawAspect="Content" ObjectID="_1683378778" r:id="rId2"/>
            </w:object>
          </w:r>
        </w:p>
      </w:tc>
      <w:tc>
        <w:tcPr>
          <w:tcW w:w="8748" w:type="dxa"/>
        </w:tcPr>
        <w:p w14:paraId="2DC93D4F" w14:textId="77777777" w:rsidR="0006699D" w:rsidRDefault="0006699D" w:rsidP="00C40371">
          <w:pPr>
            <w:pStyle w:val="head2upd"/>
            <w:ind w:left="-108"/>
          </w:pPr>
          <w:r>
            <w:t xml:space="preserve">Massachusetts Department of Environmental Protection </w:t>
          </w:r>
        </w:p>
        <w:p w14:paraId="1C41C2C3" w14:textId="77777777" w:rsidR="0006699D" w:rsidRDefault="0006699D" w:rsidP="00B65586">
          <w:pPr>
            <w:pStyle w:val="head2upd"/>
            <w:ind w:left="-108"/>
            <w:rPr>
              <w:b w:val="0"/>
            </w:rPr>
          </w:pPr>
          <w:r>
            <w:rPr>
              <w:b w:val="0"/>
            </w:rPr>
            <w:t>Bureau of Resource Protection – Industrial Wastewater</w:t>
          </w:r>
        </w:p>
        <w:p w14:paraId="21D97C1F" w14:textId="77777777" w:rsidR="0006699D" w:rsidRDefault="0006699D" w:rsidP="00016B1F">
          <w:pPr>
            <w:pStyle w:val="formtitleupd"/>
            <w:ind w:left="0" w:firstLine="0"/>
            <w:rPr>
              <w:sz w:val="36"/>
            </w:rPr>
          </w:pPr>
        </w:p>
        <w:p w14:paraId="2F7B7D77" w14:textId="77777777" w:rsidR="0006699D" w:rsidRPr="001810A4" w:rsidRDefault="0006699D" w:rsidP="00016B1F">
          <w:pPr>
            <w:pStyle w:val="formtitleupd"/>
            <w:ind w:left="-108" w:firstLine="0"/>
            <w:rPr>
              <w:sz w:val="32"/>
              <w:szCs w:val="32"/>
            </w:rPr>
          </w:pPr>
          <w:r>
            <w:rPr>
              <w:sz w:val="32"/>
              <w:szCs w:val="32"/>
            </w:rPr>
            <w:t>BRPWP91 &amp; BRPWP92</w:t>
          </w:r>
        </w:p>
        <w:p w14:paraId="2F890DA8" w14:textId="77777777" w:rsidR="0006699D" w:rsidRDefault="0006699D" w:rsidP="00016B1F">
          <w:pPr>
            <w:pStyle w:val="formtitleupd"/>
            <w:ind w:left="-108" w:firstLine="0"/>
            <w:rPr>
              <w:sz w:val="20"/>
            </w:rPr>
          </w:pPr>
          <w:r>
            <w:t>Permit for Industrial Sewer User</w:t>
          </w:r>
        </w:p>
        <w:p w14:paraId="37DDAE30" w14:textId="77777777" w:rsidR="0006699D" w:rsidRDefault="0006699D" w:rsidP="00C40371">
          <w:pPr>
            <w:pStyle w:val="formtitleupd"/>
            <w:ind w:left="-108" w:firstLine="0"/>
            <w:rPr>
              <w:sz w:val="16"/>
            </w:rPr>
          </w:pPr>
        </w:p>
        <w:p w14:paraId="4E703E34" w14:textId="77777777" w:rsidR="0006699D" w:rsidRDefault="0006699D" w:rsidP="00C40371">
          <w:pPr>
            <w:pStyle w:val="formtitleupd"/>
            <w:ind w:left="-108" w:firstLine="0"/>
            <w:rPr>
              <w:sz w:val="32"/>
            </w:rPr>
          </w:pPr>
          <w:r>
            <w:rPr>
              <w:sz w:val="32"/>
            </w:rPr>
            <w:t>Question-by-Question Instructions</w:t>
          </w:r>
        </w:p>
        <w:p w14:paraId="430F37C4" w14:textId="77777777" w:rsidR="0006699D" w:rsidRDefault="0006699D" w:rsidP="00C40371">
          <w:pPr>
            <w:ind w:left="-108"/>
          </w:pPr>
        </w:p>
      </w:tc>
    </w:tr>
  </w:tbl>
  <w:p w14:paraId="2BAA21AD" w14:textId="77777777" w:rsidR="0006699D" w:rsidRDefault="0006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EC2DAF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C18D5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446D6"/>
    <w:multiLevelType w:val="hybridMultilevel"/>
    <w:tmpl w:val="7952A56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AC1BB4"/>
    <w:multiLevelType w:val="hybridMultilevel"/>
    <w:tmpl w:val="0B96C944"/>
    <w:lvl w:ilvl="0" w:tplc="3488B8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F8274C"/>
    <w:multiLevelType w:val="hybridMultilevel"/>
    <w:tmpl w:val="7406744C"/>
    <w:lvl w:ilvl="0" w:tplc="E1762DF2">
      <w:numFmt w:val="bullet"/>
      <w:lvlText w:val="-"/>
      <w:lvlJc w:val="left"/>
      <w:pPr>
        <w:tabs>
          <w:tab w:val="num" w:pos="-216"/>
        </w:tabs>
        <w:ind w:left="-216" w:hanging="360"/>
      </w:pPr>
      <w:rPr>
        <w:rFonts w:ascii="Times New Roman" w:eastAsia="Times New Roman" w:hAnsi="Times New Roman" w:cs="Times New Roman" w:hint="default"/>
      </w:rPr>
    </w:lvl>
    <w:lvl w:ilvl="1" w:tplc="04090003" w:tentative="1">
      <w:start w:val="1"/>
      <w:numFmt w:val="bullet"/>
      <w:lvlText w:val="o"/>
      <w:lvlJc w:val="left"/>
      <w:pPr>
        <w:tabs>
          <w:tab w:val="num" w:pos="-288"/>
        </w:tabs>
        <w:ind w:left="-288"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1152"/>
        </w:tabs>
        <w:ind w:left="1152" w:hanging="360"/>
      </w:pPr>
      <w:rPr>
        <w:rFonts w:ascii="Symbol" w:hAnsi="Symbol" w:hint="default"/>
      </w:rPr>
    </w:lvl>
    <w:lvl w:ilvl="4" w:tplc="04090003" w:tentative="1">
      <w:start w:val="1"/>
      <w:numFmt w:val="bullet"/>
      <w:lvlText w:val="o"/>
      <w:lvlJc w:val="left"/>
      <w:pPr>
        <w:tabs>
          <w:tab w:val="num" w:pos="1872"/>
        </w:tabs>
        <w:ind w:left="1872" w:hanging="360"/>
      </w:pPr>
      <w:rPr>
        <w:rFonts w:ascii="Courier New" w:hAnsi="Courier New" w:hint="default"/>
      </w:rPr>
    </w:lvl>
    <w:lvl w:ilvl="5" w:tplc="04090005" w:tentative="1">
      <w:start w:val="1"/>
      <w:numFmt w:val="bullet"/>
      <w:lvlText w:val=""/>
      <w:lvlJc w:val="left"/>
      <w:pPr>
        <w:tabs>
          <w:tab w:val="num" w:pos="2592"/>
        </w:tabs>
        <w:ind w:left="2592" w:hanging="360"/>
      </w:pPr>
      <w:rPr>
        <w:rFonts w:ascii="Wingdings" w:hAnsi="Wingdings" w:hint="default"/>
      </w:rPr>
    </w:lvl>
    <w:lvl w:ilvl="6" w:tplc="04090001" w:tentative="1">
      <w:start w:val="1"/>
      <w:numFmt w:val="bullet"/>
      <w:lvlText w:val=""/>
      <w:lvlJc w:val="left"/>
      <w:pPr>
        <w:tabs>
          <w:tab w:val="num" w:pos="3312"/>
        </w:tabs>
        <w:ind w:left="3312" w:hanging="360"/>
      </w:pPr>
      <w:rPr>
        <w:rFonts w:ascii="Symbol" w:hAnsi="Symbol" w:hint="default"/>
      </w:rPr>
    </w:lvl>
    <w:lvl w:ilvl="7" w:tplc="04090003" w:tentative="1">
      <w:start w:val="1"/>
      <w:numFmt w:val="bullet"/>
      <w:lvlText w:val="o"/>
      <w:lvlJc w:val="left"/>
      <w:pPr>
        <w:tabs>
          <w:tab w:val="num" w:pos="4032"/>
        </w:tabs>
        <w:ind w:left="4032" w:hanging="360"/>
      </w:pPr>
      <w:rPr>
        <w:rFonts w:ascii="Courier New" w:hAnsi="Courier New" w:hint="default"/>
      </w:rPr>
    </w:lvl>
    <w:lvl w:ilvl="8" w:tplc="04090005" w:tentative="1">
      <w:start w:val="1"/>
      <w:numFmt w:val="bullet"/>
      <w:lvlText w:val=""/>
      <w:lvlJc w:val="left"/>
      <w:pPr>
        <w:tabs>
          <w:tab w:val="num" w:pos="4752"/>
        </w:tabs>
        <w:ind w:left="4752" w:hanging="360"/>
      </w:pPr>
      <w:rPr>
        <w:rFonts w:ascii="Wingdings" w:hAnsi="Wingdings" w:hint="default"/>
      </w:rPr>
    </w:lvl>
  </w:abstractNum>
  <w:abstractNum w:abstractNumId="8" w15:restartNumberingAfterBreak="0">
    <w:nsid w:val="67C6536B"/>
    <w:multiLevelType w:val="hybridMultilevel"/>
    <w:tmpl w:val="5600CF80"/>
    <w:lvl w:ilvl="0" w:tplc="B3E4C84A">
      <w:start w:val="1"/>
      <w:numFmt w:val="lowerLetter"/>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D310428"/>
    <w:multiLevelType w:val="hybridMultilevel"/>
    <w:tmpl w:val="A8AEAB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7C50AC"/>
    <w:multiLevelType w:val="hybridMultilevel"/>
    <w:tmpl w:val="1ADCD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9"/>
  </w:num>
  <w:num w:numId="5">
    <w:abstractNumId w:val="8"/>
  </w:num>
  <w:num w:numId="6">
    <w:abstractNumId w:val="4"/>
  </w:num>
  <w:num w:numId="7">
    <w:abstractNumId w:val="0"/>
  </w:num>
  <w:num w:numId="8">
    <w:abstractNumId w:val="10"/>
  </w:num>
  <w:num w:numId="9">
    <w:abstractNumId w:val="2"/>
  </w:num>
  <w:num w:numId="10">
    <w:abstractNumId w:val="5"/>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attachedTemplate r:id="rId1"/>
  <w:defaultTabStop w:val="360"/>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5E"/>
    <w:rsid w:val="00011C4D"/>
    <w:rsid w:val="00016B1F"/>
    <w:rsid w:val="0002211F"/>
    <w:rsid w:val="00032F82"/>
    <w:rsid w:val="000413EE"/>
    <w:rsid w:val="00044393"/>
    <w:rsid w:val="00052719"/>
    <w:rsid w:val="0006699D"/>
    <w:rsid w:val="000C4C77"/>
    <w:rsid w:val="000C6383"/>
    <w:rsid w:val="000E1B12"/>
    <w:rsid w:val="000E5A8A"/>
    <w:rsid w:val="000E70E7"/>
    <w:rsid w:val="00114EF8"/>
    <w:rsid w:val="001428A3"/>
    <w:rsid w:val="0014504D"/>
    <w:rsid w:val="00145663"/>
    <w:rsid w:val="00153B32"/>
    <w:rsid w:val="001636DE"/>
    <w:rsid w:val="001810A4"/>
    <w:rsid w:val="00186647"/>
    <w:rsid w:val="001A4A1F"/>
    <w:rsid w:val="001C1A36"/>
    <w:rsid w:val="001F4095"/>
    <w:rsid w:val="002135B3"/>
    <w:rsid w:val="00214986"/>
    <w:rsid w:val="00214B2D"/>
    <w:rsid w:val="00217477"/>
    <w:rsid w:val="00222DE7"/>
    <w:rsid w:val="002275AC"/>
    <w:rsid w:val="0023190C"/>
    <w:rsid w:val="00272B59"/>
    <w:rsid w:val="002762AE"/>
    <w:rsid w:val="00283D7E"/>
    <w:rsid w:val="00286418"/>
    <w:rsid w:val="002967AA"/>
    <w:rsid w:val="0029764C"/>
    <w:rsid w:val="002A1920"/>
    <w:rsid w:val="002B4462"/>
    <w:rsid w:val="002C068C"/>
    <w:rsid w:val="002C1311"/>
    <w:rsid w:val="002C1A5E"/>
    <w:rsid w:val="002C23BA"/>
    <w:rsid w:val="002D79F8"/>
    <w:rsid w:val="002E301A"/>
    <w:rsid w:val="00326ABE"/>
    <w:rsid w:val="00346C4A"/>
    <w:rsid w:val="00350132"/>
    <w:rsid w:val="00360DBD"/>
    <w:rsid w:val="00373352"/>
    <w:rsid w:val="003A20DF"/>
    <w:rsid w:val="003A531B"/>
    <w:rsid w:val="003B2B60"/>
    <w:rsid w:val="003B75AB"/>
    <w:rsid w:val="003D565C"/>
    <w:rsid w:val="003F6CA8"/>
    <w:rsid w:val="004000C0"/>
    <w:rsid w:val="00406517"/>
    <w:rsid w:val="004067D2"/>
    <w:rsid w:val="00406BAB"/>
    <w:rsid w:val="00407BC9"/>
    <w:rsid w:val="0041251A"/>
    <w:rsid w:val="004308E4"/>
    <w:rsid w:val="0043153F"/>
    <w:rsid w:val="00440D04"/>
    <w:rsid w:val="00446139"/>
    <w:rsid w:val="00451086"/>
    <w:rsid w:val="004516E2"/>
    <w:rsid w:val="00456758"/>
    <w:rsid w:val="00465E20"/>
    <w:rsid w:val="00475B87"/>
    <w:rsid w:val="00480286"/>
    <w:rsid w:val="004B6674"/>
    <w:rsid w:val="004B7772"/>
    <w:rsid w:val="004D6A56"/>
    <w:rsid w:val="004F050B"/>
    <w:rsid w:val="004F5229"/>
    <w:rsid w:val="00504D24"/>
    <w:rsid w:val="00511D41"/>
    <w:rsid w:val="005D4C32"/>
    <w:rsid w:val="005F4527"/>
    <w:rsid w:val="005F635D"/>
    <w:rsid w:val="00617A52"/>
    <w:rsid w:val="00637C99"/>
    <w:rsid w:val="00657A5B"/>
    <w:rsid w:val="0067066E"/>
    <w:rsid w:val="006727EE"/>
    <w:rsid w:val="00686E39"/>
    <w:rsid w:val="00694053"/>
    <w:rsid w:val="006B272D"/>
    <w:rsid w:val="006B296C"/>
    <w:rsid w:val="006D0790"/>
    <w:rsid w:val="006E2722"/>
    <w:rsid w:val="0070078F"/>
    <w:rsid w:val="00712A6E"/>
    <w:rsid w:val="007304C6"/>
    <w:rsid w:val="00771CAC"/>
    <w:rsid w:val="00782AA5"/>
    <w:rsid w:val="0078438C"/>
    <w:rsid w:val="00794B33"/>
    <w:rsid w:val="007A09AC"/>
    <w:rsid w:val="007B5E23"/>
    <w:rsid w:val="007C2E16"/>
    <w:rsid w:val="007E2033"/>
    <w:rsid w:val="0082689C"/>
    <w:rsid w:val="00830A2C"/>
    <w:rsid w:val="00832493"/>
    <w:rsid w:val="00842E24"/>
    <w:rsid w:val="00843FFA"/>
    <w:rsid w:val="00865BE1"/>
    <w:rsid w:val="008729F4"/>
    <w:rsid w:val="008956D0"/>
    <w:rsid w:val="00895C73"/>
    <w:rsid w:val="008B4EB8"/>
    <w:rsid w:val="008B6FA7"/>
    <w:rsid w:val="008D21EB"/>
    <w:rsid w:val="008E32D1"/>
    <w:rsid w:val="008F2030"/>
    <w:rsid w:val="009441AD"/>
    <w:rsid w:val="00957676"/>
    <w:rsid w:val="00974121"/>
    <w:rsid w:val="00981466"/>
    <w:rsid w:val="009B01F7"/>
    <w:rsid w:val="009D25A8"/>
    <w:rsid w:val="009E136D"/>
    <w:rsid w:val="009E79D6"/>
    <w:rsid w:val="00A15DBC"/>
    <w:rsid w:val="00A25A5A"/>
    <w:rsid w:val="00A855D6"/>
    <w:rsid w:val="00AA1807"/>
    <w:rsid w:val="00AA2CDE"/>
    <w:rsid w:val="00AC24E6"/>
    <w:rsid w:val="00AD0EC7"/>
    <w:rsid w:val="00AD7669"/>
    <w:rsid w:val="00AF2FA7"/>
    <w:rsid w:val="00AF4E59"/>
    <w:rsid w:val="00B154C3"/>
    <w:rsid w:val="00B2174B"/>
    <w:rsid w:val="00B22C5A"/>
    <w:rsid w:val="00B429DE"/>
    <w:rsid w:val="00B47B4B"/>
    <w:rsid w:val="00B5115E"/>
    <w:rsid w:val="00B53EC1"/>
    <w:rsid w:val="00B65586"/>
    <w:rsid w:val="00B72079"/>
    <w:rsid w:val="00B7357C"/>
    <w:rsid w:val="00BA4B86"/>
    <w:rsid w:val="00BA50CF"/>
    <w:rsid w:val="00BB35C5"/>
    <w:rsid w:val="00BB526C"/>
    <w:rsid w:val="00BB7015"/>
    <w:rsid w:val="00BC21BE"/>
    <w:rsid w:val="00BC29F6"/>
    <w:rsid w:val="00BC7179"/>
    <w:rsid w:val="00BE0CA7"/>
    <w:rsid w:val="00BE6652"/>
    <w:rsid w:val="00BF2CD9"/>
    <w:rsid w:val="00C01115"/>
    <w:rsid w:val="00C40371"/>
    <w:rsid w:val="00C6093D"/>
    <w:rsid w:val="00C6353E"/>
    <w:rsid w:val="00C63ED6"/>
    <w:rsid w:val="00C67802"/>
    <w:rsid w:val="00C7165B"/>
    <w:rsid w:val="00C7749D"/>
    <w:rsid w:val="00C9466A"/>
    <w:rsid w:val="00CA1528"/>
    <w:rsid w:val="00CC198E"/>
    <w:rsid w:val="00CC2B04"/>
    <w:rsid w:val="00CC37D4"/>
    <w:rsid w:val="00CC43D1"/>
    <w:rsid w:val="00CC7044"/>
    <w:rsid w:val="00CE2FD2"/>
    <w:rsid w:val="00D00603"/>
    <w:rsid w:val="00D202DC"/>
    <w:rsid w:val="00D3132F"/>
    <w:rsid w:val="00D70CC4"/>
    <w:rsid w:val="00D71F3D"/>
    <w:rsid w:val="00DB09F4"/>
    <w:rsid w:val="00DB54C8"/>
    <w:rsid w:val="00DB6D6C"/>
    <w:rsid w:val="00DD162C"/>
    <w:rsid w:val="00DD716C"/>
    <w:rsid w:val="00DE4C71"/>
    <w:rsid w:val="00DF0309"/>
    <w:rsid w:val="00DF24E1"/>
    <w:rsid w:val="00DF79BB"/>
    <w:rsid w:val="00E00C1E"/>
    <w:rsid w:val="00E048C1"/>
    <w:rsid w:val="00E133A0"/>
    <w:rsid w:val="00E51444"/>
    <w:rsid w:val="00E630CD"/>
    <w:rsid w:val="00E63199"/>
    <w:rsid w:val="00E80F6B"/>
    <w:rsid w:val="00E92220"/>
    <w:rsid w:val="00E961AD"/>
    <w:rsid w:val="00E9763F"/>
    <w:rsid w:val="00EA6720"/>
    <w:rsid w:val="00EC5F42"/>
    <w:rsid w:val="00EC61E1"/>
    <w:rsid w:val="00F10C17"/>
    <w:rsid w:val="00F13CB4"/>
    <w:rsid w:val="00F20212"/>
    <w:rsid w:val="00F240EB"/>
    <w:rsid w:val="00F402BF"/>
    <w:rsid w:val="00F54B7E"/>
    <w:rsid w:val="00F6306A"/>
    <w:rsid w:val="00F82736"/>
    <w:rsid w:val="00F83F69"/>
    <w:rsid w:val="00F86251"/>
    <w:rsid w:val="00F965CD"/>
    <w:rsid w:val="00FA7CF7"/>
    <w:rsid w:val="00FB5DE7"/>
    <w:rsid w:val="00FC2DC3"/>
    <w:rsid w:val="00FF16AB"/>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B1B4FD"/>
  <w15:chartTrackingRefBased/>
  <w15:docId w15:val="{D62F7D08-00B5-6145-BCFD-E742D3C5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6">
    <w:name w:val="heading 6"/>
    <w:basedOn w:val="Normal"/>
    <w:next w:val="Normal"/>
    <w:qFormat/>
    <w:pPr>
      <w:keepNext/>
      <w:outlineLvl w:val="5"/>
    </w:pPr>
    <w:rPr>
      <w:rFonts w:ascii="Times New Roman" w:hAnsi="Times New Roman"/>
      <w:b/>
      <w:i/>
      <w:sz w:val="24"/>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paragraph" w:styleId="Heading8">
    <w:name w:val="heading 8"/>
    <w:basedOn w:val="Normal"/>
    <w:next w:val="Normal"/>
    <w:qFormat/>
    <w:pPr>
      <w:keepNext/>
      <w:ind w:left="720"/>
      <w:outlineLvl w:val="7"/>
    </w:pPr>
    <w:rPr>
      <w:rFonts w:ascii="Times New Roman" w:hAnsi="Times New Roman"/>
      <w:sz w:val="24"/>
    </w:rPr>
  </w:style>
  <w:style w:type="paragraph" w:styleId="Heading9">
    <w:name w:val="heading 9"/>
    <w:basedOn w:val="Normal"/>
    <w:next w:val="Normal"/>
    <w:qFormat/>
    <w:pPr>
      <w:keepNext/>
      <w:outlineLvl w:val="8"/>
    </w:pPr>
    <w:rPr>
      <w:rFonts w:ascii="Times New Roman" w:eastAsia="Times New Roman" w:hAnsi="Times New Roman"/>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towns">
    <w:name w:val="towns"/>
    <w:rPr>
      <w:rFonts w:ascii="Arial" w:hAnsi="Arial"/>
      <w:sz w:val="12"/>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styleId="BodyTextIndent2">
    <w:name w:val="Body Text Indent 2"/>
    <w:basedOn w:val="Normal"/>
    <w:semiHidden/>
    <w:pPr>
      <w:ind w:left="-108"/>
    </w:pPr>
    <w:rPr>
      <w:rFonts w:ascii="Times New Roman" w:hAnsi="Times New Roman"/>
      <w:bCs/>
      <w:sz w:val="24"/>
    </w:rPr>
  </w:style>
  <w:style w:type="paragraph" w:customStyle="1" w:styleId="NormalParapraph">
    <w:name w:val="Normal Parapraph"/>
    <w:basedOn w:val="Normal"/>
    <w:next w:val="Normal"/>
    <w:pPr>
      <w:spacing w:before="240" w:after="120" w:line="260" w:lineRule="exact"/>
      <w:ind w:left="1354"/>
    </w:pPr>
    <w:rPr>
      <w:rFonts w:ascii="Times New Roman" w:eastAsia="Times New Roman" w:hAnsi="Times New Roman"/>
    </w:rPr>
  </w:style>
  <w:style w:type="paragraph" w:customStyle="1" w:styleId="Style1">
    <w:name w:val="Style1"/>
    <w:basedOn w:val="NormalParapraph"/>
    <w:next w:val="NormalParapraph"/>
    <w:pPr>
      <w:spacing w:after="60"/>
    </w:pPr>
    <w:rPr>
      <w:rFonts w:ascii="Swis721 BlkCn BT" w:hAnsi="Swis721 BlkCn BT"/>
      <w:b/>
      <w:i/>
    </w:rPr>
  </w:style>
  <w:style w:type="character" w:styleId="CommentReference">
    <w:name w:val="annotation reference"/>
    <w:basedOn w:val="DefaultParagraphFont"/>
    <w:semiHidden/>
    <w:rPr>
      <w:sz w:val="1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ListBullet">
    <w:name w:val="List Bullet"/>
    <w:basedOn w:val="Normal"/>
    <w:autoRedefine/>
    <w:semiHidden/>
    <w:pPr>
      <w:numPr>
        <w:numId w:val="1"/>
      </w:numPr>
    </w:pPr>
    <w:rPr>
      <w:rFonts w:ascii="Times New Roman" w:eastAsia="Times New Roman" w:hAnsi="Times New Roman"/>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semiHidden/>
    <w:rPr>
      <w:rFonts w:ascii="Times New Roman" w:eastAsia="Times New Roman" w:hAnsi="Times New Roman"/>
      <w:i/>
      <w:iCs/>
      <w:snapToGrid w:val="0"/>
      <w:sz w:val="24"/>
      <w:szCs w:val="24"/>
    </w:rPr>
  </w:style>
  <w:style w:type="paragraph" w:styleId="BodyText2">
    <w:name w:val="Body Text 2"/>
    <w:basedOn w:val="Normal"/>
    <w:semiHidden/>
    <w:pPr>
      <w:jc w:val="both"/>
    </w:pPr>
    <w:rPr>
      <w:rFonts w:ascii="Times New Roman" w:eastAsia="Times New Roman" w:hAnsi="Times New Roman"/>
      <w:b/>
      <w:bCs/>
      <w:sz w:val="24"/>
      <w:szCs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Date">
    <w:name w:val="Date"/>
    <w:basedOn w:val="Normal"/>
    <w:next w:val="Normal"/>
    <w:semiHidden/>
  </w:style>
  <w:style w:type="paragraph" w:styleId="ListBullet2">
    <w:name w:val="List Bullet 2"/>
    <w:basedOn w:val="Normal"/>
    <w:autoRedefine/>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customStyle="1" w:styleId="InsideAddress">
    <w:name w:val="Inside Address"/>
    <w:basedOn w:val="Normal"/>
  </w:style>
  <w:style w:type="paragraph" w:styleId="Caption">
    <w:name w:val="caption"/>
    <w:basedOn w:val="Normal"/>
    <w:next w:val="Normal"/>
    <w:qFormat/>
    <w:pPr>
      <w:spacing w:before="120" w:after="120"/>
    </w:pPr>
    <w:rPr>
      <w:b/>
      <w:bCs/>
    </w:rPr>
  </w:style>
  <w:style w:type="paragraph" w:customStyle="1" w:styleId="ReferenceLine">
    <w:name w:val="Reference Line"/>
    <w:basedOn w:val="BodyText"/>
  </w:style>
  <w:style w:type="paragraph" w:styleId="NormalIndent">
    <w:name w:val="Normal Indent"/>
    <w:basedOn w:val="Normal"/>
    <w:semiHidden/>
    <w:pPr>
      <w:ind w:left="720"/>
    </w:pPr>
  </w:style>
  <w:style w:type="paragraph" w:styleId="Title">
    <w:name w:val="Title"/>
    <w:basedOn w:val="Normal"/>
    <w:qFormat/>
    <w:pPr>
      <w:jc w:val="center"/>
    </w:pPr>
    <w:rPr>
      <w:rFonts w:ascii="Times New Roman" w:eastAsia="Times New Roman" w:hAnsi="Times New Roman"/>
      <w:b/>
      <w:bCs/>
      <w:sz w:val="24"/>
      <w:szCs w:val="24"/>
    </w:rPr>
  </w:style>
  <w:style w:type="paragraph" w:styleId="Subtitle">
    <w:name w:val="Subtitle"/>
    <w:basedOn w:val="Normal"/>
    <w:qFormat/>
    <w:pPr>
      <w:jc w:val="center"/>
    </w:pPr>
    <w:rPr>
      <w:rFonts w:ascii="Times New Roman" w:eastAsia="Times New Roman" w:hAnsi="Times New Roman"/>
      <w:b/>
      <w:bCs/>
      <w:sz w:val="28"/>
      <w:szCs w:val="24"/>
    </w:rPr>
  </w:style>
  <w:style w:type="character" w:styleId="Strong">
    <w:name w:val="Strong"/>
    <w:basedOn w:val="DefaultParagraphFont"/>
    <w:qFormat/>
    <w:rPr>
      <w:b/>
      <w:bCs/>
    </w:rPr>
  </w:style>
  <w:style w:type="paragraph" w:customStyle="1" w:styleId="xl42">
    <w:name w:val="xl42"/>
    <w:basedOn w:val="Normal"/>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b/>
      <w:bCs/>
      <w:sz w:val="24"/>
      <w:szCs w:val="24"/>
    </w:rPr>
  </w:style>
  <w:style w:type="paragraph" w:styleId="BalloonText">
    <w:name w:val="Balloon Text"/>
    <w:basedOn w:val="Normal"/>
    <w:link w:val="BalloonTextChar"/>
    <w:uiPriority w:val="99"/>
    <w:semiHidden/>
    <w:unhideWhenUsed/>
    <w:rsid w:val="00346C4A"/>
    <w:rPr>
      <w:rFonts w:ascii="Tahoma" w:hAnsi="Tahoma" w:cs="Tahoma"/>
      <w:sz w:val="16"/>
      <w:szCs w:val="16"/>
    </w:rPr>
  </w:style>
  <w:style w:type="character" w:customStyle="1" w:styleId="BalloonTextChar">
    <w:name w:val="Balloon Text Char"/>
    <w:basedOn w:val="DefaultParagraphFont"/>
    <w:link w:val="BalloonText"/>
    <w:uiPriority w:val="99"/>
    <w:semiHidden/>
    <w:rsid w:val="00346C4A"/>
    <w:rPr>
      <w:rFonts w:ascii="Tahoma" w:hAnsi="Tahoma" w:cs="Tahoma"/>
      <w:sz w:val="16"/>
      <w:szCs w:val="16"/>
    </w:rPr>
  </w:style>
  <w:style w:type="character" w:customStyle="1" w:styleId="HeaderChar">
    <w:name w:val="Header Char"/>
    <w:basedOn w:val="DefaultParagraphFont"/>
    <w:link w:val="Header"/>
    <w:uiPriority w:val="99"/>
    <w:rsid w:val="00016B1F"/>
    <w:rPr>
      <w:rFonts w:ascii="Arial" w:hAnsi="Arial"/>
    </w:rPr>
  </w:style>
  <w:style w:type="character" w:styleId="UnresolvedMention">
    <w:name w:val="Unresolved Mention"/>
    <w:basedOn w:val="DefaultParagraphFont"/>
    <w:uiPriority w:val="99"/>
    <w:semiHidden/>
    <w:unhideWhenUsed/>
    <w:rsid w:val="007304C6"/>
    <w:rPr>
      <w:color w:val="605E5C"/>
      <w:shd w:val="clear" w:color="auto" w:fill="E1DFDD"/>
    </w:rPr>
  </w:style>
  <w:style w:type="paragraph" w:styleId="ListParagraph">
    <w:name w:val="List Paragraph"/>
    <w:basedOn w:val="Normal"/>
    <w:uiPriority w:val="1"/>
    <w:qFormat/>
    <w:rsid w:val="002135B3"/>
    <w:pPr>
      <w:ind w:left="720"/>
    </w:pPr>
  </w:style>
  <w:style w:type="paragraph" w:customStyle="1" w:styleId="paragraph">
    <w:name w:val="paragraph"/>
    <w:basedOn w:val="Normal"/>
    <w:rsid w:val="002135B3"/>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2135B3"/>
  </w:style>
  <w:style w:type="character" w:customStyle="1" w:styleId="normaltextrun">
    <w:name w:val="normaltextrun"/>
    <w:basedOn w:val="DefaultParagraphFont"/>
    <w:rsid w:val="002135B3"/>
  </w:style>
  <w:style w:type="character" w:customStyle="1" w:styleId="eop">
    <w:name w:val="eop"/>
    <w:basedOn w:val="DefaultParagraphFont"/>
    <w:rsid w:val="0021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orgs/massachusetts-environmental-policy-act-office" TargetMode="External"/><Relationship Id="rId18" Type="http://schemas.openxmlformats.org/officeDocument/2006/relationships/hyperlink" Target="https://www.mass.gov/lists/water-resources-regulations-and-standards" TargetMode="External"/><Relationship Id="rId26" Type="http://schemas.openxmlformats.org/officeDocument/2006/relationships/hyperlink" Target="mailto:mhc@sec.state.ma.u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place.eea.mass.gov/citizenaccess/Default.aspx" TargetMode="External"/><Relationship Id="rId17" Type="http://schemas.openxmlformats.org/officeDocument/2006/relationships/hyperlink" Target="https://eplace.eea.mass.gov/citizenaccess" TargetMode="External"/><Relationship Id="rId25" Type="http://schemas.openxmlformats.org/officeDocument/2006/relationships/hyperlink" Target="http://www.sec.state.ma.us/mhc/mhcidx.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eaonline.eea.state.ma.us/EEA/PublicApp" TargetMode="External"/><Relationship Id="rId20" Type="http://schemas.openxmlformats.org/officeDocument/2006/relationships/footer" Target="footer1.xml"/><Relationship Id="rId29" Type="http://schemas.openxmlformats.org/officeDocument/2006/relationships/hyperlink" Target="https://www.epa.gov/npdes/pretreatment-standards-and-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wastewater-permits-and-reporting-forms" TargetMode="Externa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mass.gov/how-to/wp-79-85-individual-discharge-permits" TargetMode="External"/><Relationship Id="rId23" Type="http://schemas.openxmlformats.org/officeDocument/2006/relationships/header" Target="header2.xml"/><Relationship Id="rId28" Type="http://schemas.openxmlformats.org/officeDocument/2006/relationships/hyperlink" Target="https://www.epa.gov/npdes/pretreatment-standards-and-requirement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lace.eea.mass.gov/citizenaccess" TargetMode="External"/><Relationship Id="rId22" Type="http://schemas.openxmlformats.org/officeDocument/2006/relationships/hyperlink" Target="https://eplace.eea.mass.gov/citizenaccess" TargetMode="External"/><Relationship Id="rId27" Type="http://schemas.openxmlformats.org/officeDocument/2006/relationships/hyperlink" Target="https://www.mass.gov/orgs/massachusetts-environmental-policy-act-office" TargetMode="External"/><Relationship Id="rId30" Type="http://schemas.openxmlformats.org/officeDocument/2006/relationships/hyperlink" Target="https://www.mass.gov/source-water-protection"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eos/www/naics/" TargetMode="External"/><Relationship Id="rId1" Type="http://schemas.openxmlformats.org/officeDocument/2006/relationships/hyperlink" Target="https://www.naics.com/searc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BB4AA-5439-40FC-9E8D-80F61765D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3D9BB-910A-4500-83C3-A34414BFF6B5}">
  <ds:schemaRefs>
    <ds:schemaRef ds:uri="http://schemas.microsoft.com/sharepoint/v3/contenttype/forms"/>
  </ds:schemaRefs>
</ds:datastoreItem>
</file>

<file path=customXml/itemProps3.xml><?xml version="1.0" encoding="utf-8"?>
<ds:datastoreItem xmlns:ds="http://schemas.openxmlformats.org/officeDocument/2006/customXml" ds:itemID="{32F983B8-05C0-411F-91ED-A170AFA66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FFCC6-5E2A-458B-8AB5-FC406BBA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C:\WINNT\Profiles\BCoonley\Application Data\Microsoft\Templates\instructions.dot</Template>
  <TotalTime>3</TotalTime>
  <Pages>29</Pages>
  <Words>8638</Words>
  <Characters>49238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57761</CharactersWithSpaces>
  <SharedDoc>false</SharedDoc>
  <HLinks>
    <vt:vector size="96" baseType="variant">
      <vt:variant>
        <vt:i4>393242</vt:i4>
      </vt:variant>
      <vt:variant>
        <vt:i4>51</vt:i4>
      </vt:variant>
      <vt:variant>
        <vt:i4>0</vt:i4>
      </vt:variant>
      <vt:variant>
        <vt:i4>5</vt:i4>
      </vt:variant>
      <vt:variant>
        <vt:lpwstr>http://www.mass.gov/eea/agencies/massdep/water/drinking/source-water-protection-for-drinking-water-supplies.html</vt:lpwstr>
      </vt:variant>
      <vt:variant>
        <vt:lpwstr/>
      </vt:variant>
      <vt:variant>
        <vt:i4>196621</vt:i4>
      </vt:variant>
      <vt:variant>
        <vt:i4>48</vt:i4>
      </vt:variant>
      <vt:variant>
        <vt:i4>0</vt:i4>
      </vt:variant>
      <vt:variant>
        <vt:i4>5</vt:i4>
      </vt:variant>
      <vt:variant>
        <vt:lpwstr>https://www.epa.gov/npdes/pretreatment-standards-and-requirements</vt:lpwstr>
      </vt:variant>
      <vt:variant>
        <vt:lpwstr>applicability</vt:lpwstr>
      </vt:variant>
      <vt:variant>
        <vt:i4>196621</vt:i4>
      </vt:variant>
      <vt:variant>
        <vt:i4>45</vt:i4>
      </vt:variant>
      <vt:variant>
        <vt:i4>0</vt:i4>
      </vt:variant>
      <vt:variant>
        <vt:i4>5</vt:i4>
      </vt:variant>
      <vt:variant>
        <vt:lpwstr>https://www.epa.gov/npdes/pretreatment-standards-and-requirements</vt:lpwstr>
      </vt:variant>
      <vt:variant>
        <vt:lpwstr>applicability</vt:lpwstr>
      </vt:variant>
      <vt:variant>
        <vt:i4>3145854</vt:i4>
      </vt:variant>
      <vt:variant>
        <vt:i4>42</vt:i4>
      </vt:variant>
      <vt:variant>
        <vt:i4>0</vt:i4>
      </vt:variant>
      <vt:variant>
        <vt:i4>5</vt:i4>
      </vt:variant>
      <vt:variant>
        <vt:lpwstr>http://www.mass.gov/eea/agencies/mepa/</vt:lpwstr>
      </vt:variant>
      <vt:variant>
        <vt:lpwstr/>
      </vt:variant>
      <vt:variant>
        <vt:i4>3866643</vt:i4>
      </vt:variant>
      <vt:variant>
        <vt:i4>39</vt:i4>
      </vt:variant>
      <vt:variant>
        <vt:i4>0</vt:i4>
      </vt:variant>
      <vt:variant>
        <vt:i4>5</vt:i4>
      </vt:variant>
      <vt:variant>
        <vt:lpwstr>mailto:mhc@sec.state.ma.us</vt:lpwstr>
      </vt:variant>
      <vt:variant>
        <vt:lpwstr/>
      </vt:variant>
      <vt:variant>
        <vt:i4>4325464</vt:i4>
      </vt:variant>
      <vt:variant>
        <vt:i4>36</vt:i4>
      </vt:variant>
      <vt:variant>
        <vt:i4>0</vt:i4>
      </vt:variant>
      <vt:variant>
        <vt:i4>5</vt:i4>
      </vt:variant>
      <vt:variant>
        <vt:lpwstr>http://www.sec.state.ma.us/mhc/mhcidx.htm</vt:lpwstr>
      </vt:variant>
      <vt:variant>
        <vt:lpwstr/>
      </vt:variant>
      <vt:variant>
        <vt:i4>4522001</vt:i4>
      </vt:variant>
      <vt:variant>
        <vt:i4>31</vt:i4>
      </vt:variant>
      <vt:variant>
        <vt:i4>0</vt:i4>
      </vt:variant>
      <vt:variant>
        <vt:i4>5</vt:i4>
      </vt:variant>
      <vt:variant>
        <vt:lpwstr>http://www.mass.gov/eea/agencies/massdep/about/contacts/</vt:lpwstr>
      </vt:variant>
      <vt:variant>
        <vt:lpwstr/>
      </vt:variant>
      <vt:variant>
        <vt:i4>4522001</vt:i4>
      </vt:variant>
      <vt:variant>
        <vt:i4>28</vt:i4>
      </vt:variant>
      <vt:variant>
        <vt:i4>0</vt:i4>
      </vt:variant>
      <vt:variant>
        <vt:i4>5</vt:i4>
      </vt:variant>
      <vt:variant>
        <vt:lpwstr>http://www.mass.gov/eea/agencies/massdep/about/contacts/</vt:lpwstr>
      </vt:variant>
      <vt:variant>
        <vt:lpwstr/>
      </vt:variant>
      <vt:variant>
        <vt:i4>5308424</vt:i4>
      </vt:variant>
      <vt:variant>
        <vt:i4>17</vt:i4>
      </vt:variant>
      <vt:variant>
        <vt:i4>0</vt:i4>
      </vt:variant>
      <vt:variant>
        <vt:i4>5</vt:i4>
      </vt:variant>
      <vt:variant>
        <vt:lpwstr>http://www.mass.gov/eea/agencies/massdep/service/approvals/transmittal-form-for-payment.html</vt:lpwstr>
      </vt:variant>
      <vt:variant>
        <vt:lpwstr/>
      </vt:variant>
      <vt:variant>
        <vt:i4>327708</vt:i4>
      </vt:variant>
      <vt:variant>
        <vt:i4>12</vt:i4>
      </vt:variant>
      <vt:variant>
        <vt:i4>0</vt:i4>
      </vt:variant>
      <vt:variant>
        <vt:i4>5</vt:i4>
      </vt:variant>
      <vt:variant>
        <vt:lpwstr>http://www.mass.gov/eea/docs/dep/service/regulations</vt:lpwstr>
      </vt:variant>
      <vt:variant>
        <vt:lpwstr/>
      </vt:variant>
      <vt:variant>
        <vt:i4>4522001</vt:i4>
      </vt:variant>
      <vt:variant>
        <vt:i4>9</vt:i4>
      </vt:variant>
      <vt:variant>
        <vt:i4>0</vt:i4>
      </vt:variant>
      <vt:variant>
        <vt:i4>5</vt:i4>
      </vt:variant>
      <vt:variant>
        <vt:lpwstr>http://www.mass.gov/eea/agencies/massdep/about/contacts/</vt:lpwstr>
      </vt:variant>
      <vt:variant>
        <vt:lpwstr/>
      </vt:variant>
      <vt:variant>
        <vt:i4>4522001</vt:i4>
      </vt:variant>
      <vt:variant>
        <vt:i4>6</vt:i4>
      </vt:variant>
      <vt:variant>
        <vt:i4>0</vt:i4>
      </vt:variant>
      <vt:variant>
        <vt:i4>5</vt:i4>
      </vt:variant>
      <vt:variant>
        <vt:lpwstr>http://www.mass.gov/eea/agencies/massdep/about/contacts/</vt:lpwstr>
      </vt:variant>
      <vt:variant>
        <vt:lpwstr/>
      </vt:variant>
      <vt:variant>
        <vt:i4>3145854</vt:i4>
      </vt:variant>
      <vt:variant>
        <vt:i4>3</vt:i4>
      </vt:variant>
      <vt:variant>
        <vt:i4>0</vt:i4>
      </vt:variant>
      <vt:variant>
        <vt:i4>5</vt:i4>
      </vt:variant>
      <vt:variant>
        <vt:lpwstr>http://www.mass.gov/eea/agencies/mepa/</vt:lpwstr>
      </vt:variant>
      <vt:variant>
        <vt:lpwstr/>
      </vt:variant>
      <vt:variant>
        <vt:i4>6881336</vt:i4>
      </vt:variant>
      <vt:variant>
        <vt:i4>0</vt:i4>
      </vt:variant>
      <vt:variant>
        <vt:i4>0</vt:i4>
      </vt:variant>
      <vt:variant>
        <vt:i4>5</vt:i4>
      </vt:variant>
      <vt:variant>
        <vt:lpwstr>http://www.mass.gov/eea/agencies/massdep/water/approvals/wastewater-forms.html</vt:lpwstr>
      </vt:variant>
      <vt:variant>
        <vt:lpwstr/>
      </vt:variant>
      <vt:variant>
        <vt:i4>5767181</vt:i4>
      </vt:variant>
      <vt:variant>
        <vt:i4>3</vt:i4>
      </vt:variant>
      <vt:variant>
        <vt:i4>0</vt:i4>
      </vt:variant>
      <vt:variant>
        <vt:i4>5</vt:i4>
      </vt:variant>
      <vt:variant>
        <vt:lpwstr>http://www.census.gov/epcd/www/naics.html</vt:lpwstr>
      </vt:variant>
      <vt:variant>
        <vt:lpwstr/>
      </vt:variant>
      <vt:variant>
        <vt:i4>7995435</vt:i4>
      </vt:variant>
      <vt:variant>
        <vt:i4>0</vt:i4>
      </vt:variant>
      <vt:variant>
        <vt:i4>0</vt:i4>
      </vt:variant>
      <vt:variant>
        <vt:i4>5</vt:i4>
      </vt:variant>
      <vt:variant>
        <vt:lpwstr>http://www.naics.com/search.htm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Ture, Julianne (DEP)</cp:lastModifiedBy>
  <cp:revision>4</cp:revision>
  <cp:lastPrinted>2016-04-27T18:22:00Z</cp:lastPrinted>
  <dcterms:created xsi:type="dcterms:W3CDTF">2021-05-06T15:28:00Z</dcterms:created>
  <dcterms:modified xsi:type="dcterms:W3CDTF">2021-05-24T20:23:00Z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480837404</vt:i4>
  </property>
  <property fmtid="{D5CDD505-2E9C-101B-9397-08002B2CF9AE}" pid="3" name="_NewReviewCycle">
    <vt:lpwstr/>
  </property>
  <property fmtid="{D5CDD505-2E9C-101B-9397-08002B2CF9AE}" pid="4" name="_EmailSubject">
    <vt:lpwstr>update WP91/92 instruction 4-27-2016</vt:lpwstr>
  </property>
  <property fmtid="{D5CDD505-2E9C-101B-9397-08002B2CF9AE}" pid="5" name="_AuthorEmail">
    <vt:lpwstr>Sanh.Tran@MassMail.State.MA.US</vt:lpwstr>
  </property>
  <property fmtid="{D5CDD505-2E9C-101B-9397-08002B2CF9AE}" pid="6" name="_AuthorEmailDisplayName">
    <vt:lpwstr>Tran, Sanh (DEP)</vt:lpwstr>
  </property>
  <property fmtid="{D5CDD505-2E9C-101B-9397-08002B2CF9AE}" pid="7" name="_PreviousAdHocReviewCycleID">
    <vt:i4>480837404</vt:i4>
  </property>
  <property fmtid="{D5CDD505-2E9C-101B-9397-08002B2CF9AE}" pid="8" name="_ReviewingToolsShownOnce">
    <vt:lpwstr/>
  </property>
  <property fmtid="{D5CDD505-2E9C-101B-9397-08002B2CF9AE}" pid="9" name="ContentTypeId">
    <vt:lpwstr>0x010100D7ABE31071780243B2E68C5BEE851FF0</vt:lpwstr>
  </property>
</Properties>
</file>