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D91C" w14:textId="77777777" w:rsidR="00A068F7" w:rsidRPr="00B01725" w:rsidRDefault="002C136B" w:rsidP="00A021CD">
      <w:pPr>
        <w:pStyle w:val="Heading2"/>
        <w:tabs>
          <w:tab w:val="center" w:pos="5400"/>
        </w:tabs>
        <w:ind w:left="0" w:firstLine="720"/>
        <w:rPr>
          <w:rFonts w:ascii="Arial" w:hAnsi="Arial"/>
          <w:color w:val="1F497D"/>
          <w:sz w:val="22"/>
          <w:szCs w:val="22"/>
          <w:lang w:eastAsia="zh-CN"/>
        </w:rPr>
      </w:pPr>
      <w:r w:rsidRPr="00B01725">
        <w:rPr>
          <w:rFonts w:ascii="Arial" w:hAnsi="Arial"/>
          <w:noProof/>
          <w:color w:val="1F497D"/>
          <w:lang w:eastAsia="zh-CN" w:bidi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45F4F2" wp14:editId="2CD2A249">
                <wp:simplePos x="0" y="0"/>
                <wp:positionH relativeFrom="column">
                  <wp:posOffset>-634242</wp:posOffset>
                </wp:positionH>
                <wp:positionV relativeFrom="paragraph">
                  <wp:posOffset>-391605</wp:posOffset>
                </wp:positionV>
                <wp:extent cx="2478405" cy="1186815"/>
                <wp:effectExtent l="3810" t="3175" r="1333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186815"/>
                          <a:chOff x="180" y="360"/>
                          <a:chExt cx="5336" cy="228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0" y="360"/>
                            <a:ext cx="5336" cy="2282"/>
                            <a:chOff x="0" y="196"/>
                            <a:chExt cx="5336" cy="2282"/>
                          </a:xfrm>
                        </wpg:grpSpPr>
                        <wps:wsp>
                          <wps:cNvPr id="4" name="AutoShape 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080" y="360"/>
                              <a:ext cx="4256" cy="18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ABF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 rot="16200000" flipV="1">
                              <a:off x="119" y="77"/>
                              <a:ext cx="2282" cy="2520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spect="1" noChangeArrowheads="1"/>
                          </wps:cNvSpPr>
                          <wps:spPr bwMode="auto">
                            <a:xfrm rot="32472286">
                              <a:off x="180" y="360"/>
                              <a:ext cx="1811" cy="1705"/>
                            </a:xfrm>
                            <a:prstGeom prst="ellipse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ABF8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00"/>
                            <a:ext cx="1060" cy="106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5FD6E" id="Group 2" o:spid="_x0000_s1026" style="position:absolute;margin-left:-49.95pt;margin-top:-30.85pt;width:195.15pt;height:93.45pt;z-index:-251658240" coordorigin="180,360" coordsize="5336,2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">
                <v:group id="Group 3" o:spid="_x0000_s1027" style="position:absolute;left:180;top:360;width:5336;height:2282" coordorigin=",196" coordsize="5336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080;top:360;width:4256;height:18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" strokecolor="#fabf81">
                    <o:lock v:ext="edit" aspectratio="t"/>
                  </v:shape>
                  <v:shape id="Freeform 5" o:spid="_x0000_s1029" style="position:absolute;left:119;top:77;width:2282;height:2520;rotation:90;flip:y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" path="m6418,1185r,5485l1809,6669c974,5889,,3958,1407,1987,2830,,5591,411,6418,1185xe" fillcolor="#c6d9f1" stroked="f">
                    <v:path arrowok="t" o:connecttype="custom" o:connectlocs="2282,448;2282,2520;643,2520;500,751;2282,448" o:connectangles="0,0,0,0,0"/>
                    <o:lock v:ext="edit" aspectratio="t"/>
                  </v:shape>
                  <v:oval id="Oval 6" o:spid="_x0000_s1030" style="position:absolute;left:180;top:360;width:1811;height:1705;rotation:-11717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" fillcolor="#c6d9f1" stroked="f" strokecolor="#fabf81">
                    <o:lock v:ext="edit" aspectratio="t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720;top:900;width:1060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" filled="t" fillcolor="#9c0">
                  <v:imagedata r:id="rId9" o:title=""/>
                </v:shape>
              </v:group>
            </w:pict>
          </mc:Fallback>
        </mc:AlternateContent>
      </w:r>
      <w:r w:rsidR="0045034C" w:rsidRPr="00B01725">
        <w:rPr>
          <w:rFonts w:ascii="MS Gothic" w:eastAsia="MS Gothic" w:hAnsi="MS Gothic" w:cs="MS Gothic" w:hint="eastAsia"/>
          <w:color w:val="1F497D"/>
          <w:lang w:eastAsia="zh-CN" w:bidi="en-US"/>
        </w:rPr>
        <w:t>發展服務部</w:t>
      </w:r>
      <w:r w:rsidR="0045034C" w:rsidRPr="00B01725">
        <w:rPr>
          <w:rFonts w:ascii="Arial" w:hAnsi="Arial"/>
          <w:color w:val="1F497D"/>
          <w:lang w:eastAsia="zh-CN" w:bidi="en-US"/>
        </w:rPr>
        <w:t xml:space="preserve"> </w:t>
      </w:r>
    </w:p>
    <w:p w14:paraId="1A66C956" w14:textId="2615805C" w:rsidR="00A068F7" w:rsidRPr="00B01725" w:rsidRDefault="004C2546" w:rsidP="00A021CD">
      <w:pPr>
        <w:pStyle w:val="Title"/>
        <w:rPr>
          <w:rFonts w:ascii="Arial" w:hAnsi="Arial"/>
          <w:b/>
          <w:noProof/>
          <w:color w:val="943634"/>
          <w:sz w:val="28"/>
          <w:szCs w:val="28"/>
          <w:lang w:eastAsia="zh-CN"/>
        </w:rPr>
      </w:pPr>
      <w:r w:rsidRPr="00B01725">
        <w:rPr>
          <w:rFonts w:ascii="Arial" w:hAnsi="Arial"/>
          <w:b/>
          <w:noProof/>
          <w:color w:val="943634"/>
          <w:sz w:val="28"/>
          <w:lang w:eastAsia="zh-CN" w:bidi="en-US"/>
        </w:rPr>
        <w:t>DESE</w:t>
      </w:r>
      <w:r w:rsidRPr="00B01725">
        <w:rPr>
          <w:rFonts w:ascii="MS Gothic" w:eastAsia="MS Gothic" w:hAnsi="MS Gothic" w:cs="MS Gothic" w:hint="eastAsia"/>
          <w:noProof/>
          <w:color w:val="943634"/>
          <w:sz w:val="28"/>
          <w:lang w:eastAsia="zh-CN" w:bidi="en-US"/>
        </w:rPr>
        <w:t>／</w:t>
      </w:r>
      <w:r w:rsidRPr="00B01725">
        <w:rPr>
          <w:rFonts w:ascii="Arial" w:hAnsi="Arial"/>
          <w:b/>
          <w:noProof/>
          <w:color w:val="943634"/>
          <w:sz w:val="28"/>
          <w:lang w:eastAsia="zh-CN" w:bidi="en-US"/>
        </w:rPr>
        <w:t xml:space="preserve">DDS </w:t>
      </w:r>
      <w:r w:rsidRPr="00B01725">
        <w:rPr>
          <w:rFonts w:ascii="MS Gothic" w:eastAsia="MS Gothic" w:hAnsi="MS Gothic" w:cs="MS Gothic" w:hint="eastAsia"/>
          <w:b/>
          <w:noProof/>
          <w:color w:val="943634"/>
          <w:sz w:val="28"/>
          <w:lang w:eastAsia="zh-CN" w:bidi="en-US"/>
        </w:rPr>
        <w:t>院舍預防計劃興趣表</w:t>
      </w:r>
      <w:r w:rsidRPr="00B01725">
        <w:rPr>
          <w:rFonts w:ascii="Arial" w:hAnsi="Arial"/>
          <w:b/>
          <w:noProof/>
          <w:color w:val="943634"/>
          <w:sz w:val="28"/>
          <w:lang w:eastAsia="zh-CN" w:bidi="en-US"/>
        </w:rPr>
        <w:t xml:space="preserve"> 2022 </w:t>
      </w:r>
    </w:p>
    <w:p w14:paraId="7446AAA0" w14:textId="77777777" w:rsidR="00A457C1" w:rsidRPr="00B01725" w:rsidRDefault="00EF46B6" w:rsidP="00A021CD">
      <w:pPr>
        <w:pStyle w:val="Title"/>
        <w:rPr>
          <w:rFonts w:ascii="Arial" w:hAnsi="Arial"/>
          <w:b/>
          <w:i/>
          <w:noProof/>
          <w:color w:val="1F497D"/>
          <w:sz w:val="22"/>
          <w:szCs w:val="22"/>
          <w:lang w:eastAsia="zh-CN"/>
        </w:rPr>
      </w:pPr>
      <w:r w:rsidRPr="00B01725">
        <w:rPr>
          <w:rFonts w:ascii="MS Gothic" w:eastAsia="MS Gothic" w:hAnsi="MS Gothic" w:cs="MS Gothic" w:hint="eastAsia"/>
          <w:b/>
          <w:i/>
          <w:noProof/>
          <w:color w:val="1F497D"/>
          <w:sz w:val="19"/>
          <w:lang w:eastAsia="zh-CN" w:bidi="en-US"/>
        </w:rPr>
        <w:t>中小學教育部／發展服務部</w:t>
      </w:r>
      <w:r w:rsidRPr="00B01725">
        <w:rPr>
          <w:rFonts w:ascii="Arial" w:hAnsi="Arial"/>
          <w:b/>
          <w:i/>
          <w:noProof/>
          <w:color w:val="1F497D"/>
          <w:sz w:val="19"/>
          <w:lang w:eastAsia="zh-CN" w:bidi="en-US"/>
        </w:rPr>
        <w:t xml:space="preserve"> </w:t>
      </w:r>
      <w:r w:rsidRPr="00B01725">
        <w:rPr>
          <w:rFonts w:ascii="Arial" w:hAnsi="Arial"/>
          <w:b/>
          <w:noProof/>
          <w:color w:val="1F497D"/>
          <w:sz w:val="28"/>
          <w:lang w:eastAsia="zh-CN" w:bidi="en-US"/>
        </w:rPr>
        <w:t xml:space="preserve">   </w:t>
      </w:r>
    </w:p>
    <w:p w14:paraId="560CB9C7" w14:textId="77777777" w:rsidR="004C2546" w:rsidRPr="00B01725" w:rsidRDefault="00F93749" w:rsidP="00A021CD">
      <w:pPr>
        <w:ind w:left="720"/>
        <w:rPr>
          <w:rFonts w:ascii="Arial" w:hAnsi="Arial" w:cs="Arial"/>
          <w:color w:val="1F497D"/>
          <w:sz w:val="16"/>
          <w:szCs w:val="16"/>
          <w:lang w:eastAsia="zh-CN"/>
        </w:rPr>
      </w:pPr>
      <w:r w:rsidRPr="00B01725">
        <w:rPr>
          <w:rFonts w:ascii="MS Gothic" w:eastAsia="MS Gothic" w:hAnsi="MS Gothic" w:cs="MS Gothic" w:hint="eastAsia"/>
          <w:color w:val="1F497D"/>
          <w:sz w:val="16"/>
          <w:lang w:eastAsia="zh-CN" w:bidi="en-US"/>
        </w:rPr>
        <w:t>計劃</w:t>
      </w:r>
      <w:r w:rsidRPr="00B01725">
        <w:rPr>
          <w:rFonts w:ascii="Microsoft YaHei" w:eastAsia="Microsoft YaHei" w:hAnsi="Microsoft YaHei" w:cs="Microsoft YaHei" w:hint="eastAsia"/>
          <w:color w:val="1F497D"/>
          <w:sz w:val="16"/>
          <w:lang w:eastAsia="zh-CN" w:bidi="en-US"/>
        </w:rPr>
        <w:t>說明：</w:t>
      </w:r>
      <w:r w:rsidRPr="00B01725">
        <w:rPr>
          <w:rFonts w:ascii="Arial" w:hAnsi="Arial" w:cs="Arial"/>
          <w:color w:val="1F497D"/>
          <w:sz w:val="16"/>
          <w:lang w:eastAsia="zh-CN" w:bidi="en-US"/>
        </w:rPr>
        <w:t xml:space="preserve">  DESE</w:t>
      </w:r>
      <w:r w:rsidRPr="00B01725">
        <w:rPr>
          <w:rFonts w:ascii="MS Gothic" w:eastAsia="MS Gothic" w:hAnsi="MS Gothic" w:cs="MS Gothic" w:hint="eastAsia"/>
          <w:color w:val="1F497D"/>
          <w:sz w:val="16"/>
          <w:lang w:eastAsia="zh-CN" w:bidi="en-US"/>
        </w:rPr>
        <w:t>／</w:t>
      </w:r>
      <w:r w:rsidRPr="00B01725">
        <w:rPr>
          <w:rFonts w:ascii="Arial" w:hAnsi="Arial" w:cs="Arial"/>
          <w:color w:val="1F497D"/>
          <w:sz w:val="16"/>
          <w:lang w:eastAsia="zh-CN" w:bidi="en-US"/>
        </w:rPr>
        <w:t xml:space="preserve">DDS </w:t>
      </w:r>
      <w:r w:rsidRPr="00B01725">
        <w:rPr>
          <w:rFonts w:ascii="MS Gothic" w:eastAsia="MS Gothic" w:hAnsi="MS Gothic" w:cs="MS Gothic" w:hint="eastAsia"/>
          <w:color w:val="1F497D"/>
          <w:sz w:val="16"/>
          <w:lang w:eastAsia="zh-CN" w:bidi="en-US"/>
        </w:rPr>
        <w:t>計劃是一個綜合計劃，旨在提供高效的居家和家庭支援，以減少學生入住限制性院舍環境的需要。</w:t>
      </w:r>
      <w:r w:rsidRPr="00B01725">
        <w:rPr>
          <w:rFonts w:ascii="Arial" w:hAnsi="Arial" w:cs="Arial"/>
          <w:color w:val="1F497D"/>
          <w:sz w:val="16"/>
          <w:lang w:eastAsia="zh-CN" w:bidi="en-US"/>
        </w:rPr>
        <w:t xml:space="preserve">  </w:t>
      </w:r>
      <w:r w:rsidRPr="00B01725">
        <w:rPr>
          <w:rFonts w:ascii="MS Gothic" w:eastAsia="MS Gothic" w:hAnsi="MS Gothic" w:cs="MS Gothic" w:hint="eastAsia"/>
          <w:color w:val="1F497D"/>
          <w:sz w:val="16"/>
          <w:lang w:eastAsia="zh-CN" w:bidi="en-US"/>
        </w:rPr>
        <w:t>學生在家中與技能培訓師和其他治療師一起學習，以培養終身技能。</w:t>
      </w:r>
      <w:r w:rsidRPr="00B01725">
        <w:rPr>
          <w:rFonts w:ascii="Arial" w:hAnsi="Arial" w:cs="Arial"/>
          <w:color w:val="1F497D"/>
          <w:sz w:val="16"/>
          <w:lang w:eastAsia="zh-CN" w:bidi="en-US"/>
        </w:rPr>
        <w:t xml:space="preserve"> </w:t>
      </w:r>
    </w:p>
    <w:p w14:paraId="413FF8A9" w14:textId="77777777" w:rsidR="00F93749" w:rsidRPr="00B01725" w:rsidRDefault="00F93749" w:rsidP="00A021CD">
      <w:pPr>
        <w:rPr>
          <w:rFonts w:ascii="Arial" w:hAnsi="Arial" w:cs="Arial"/>
          <w:b/>
          <w:color w:val="1F497D"/>
          <w:sz w:val="22"/>
          <w:szCs w:val="22"/>
          <w:u w:val="single"/>
          <w:lang w:eastAsia="zh-CN"/>
        </w:rPr>
      </w:pPr>
    </w:p>
    <w:p w14:paraId="4E333E6A" w14:textId="77777777" w:rsidR="00A068F7" w:rsidRPr="00B01725" w:rsidRDefault="00A068F7" w:rsidP="00A021CD">
      <w:pPr>
        <w:rPr>
          <w:rFonts w:ascii="Arial" w:hAnsi="Arial" w:cs="Arial"/>
          <w:b/>
          <w:color w:val="1F497D"/>
          <w:sz w:val="20"/>
          <w:szCs w:val="22"/>
          <w:u w:val="single"/>
          <w:lang w:eastAsia="zh-CN"/>
        </w:rPr>
      </w:pPr>
      <w:r w:rsidRPr="00B01725">
        <w:rPr>
          <w:rFonts w:ascii="MS Gothic" w:eastAsia="MS Gothic" w:hAnsi="MS Gothic" w:cs="MS Gothic" w:hint="eastAsia"/>
          <w:b/>
          <w:color w:val="1F497D"/>
          <w:sz w:val="20"/>
          <w:u w:val="single"/>
          <w:lang w:eastAsia="zh-CN" w:bidi="en-US"/>
        </w:rPr>
        <w:t>如果您的學生符合以下情況，請填妥表格：</w:t>
      </w:r>
      <w:r w:rsidRPr="00B01725">
        <w:rPr>
          <w:rFonts w:ascii="Arial" w:hAnsi="Arial" w:cs="Arial"/>
          <w:b/>
          <w:color w:val="1F497D"/>
          <w:sz w:val="20"/>
          <w:u w:val="single"/>
          <w:lang w:eastAsia="zh-CN" w:bidi="en-US"/>
        </w:rPr>
        <w:t xml:space="preserve"> </w:t>
      </w:r>
    </w:p>
    <w:p w14:paraId="1EEE4C3D" w14:textId="77777777" w:rsidR="00302C5B" w:rsidRPr="00B01725" w:rsidRDefault="00302C5B" w:rsidP="00A021CD">
      <w:pPr>
        <w:numPr>
          <w:ilvl w:val="0"/>
          <w:numId w:val="15"/>
        </w:numPr>
        <w:rPr>
          <w:rFonts w:ascii="Arial" w:hAnsi="Arial" w:cs="Arial"/>
          <w:color w:val="1F497D"/>
          <w:sz w:val="18"/>
          <w:szCs w:val="20"/>
          <w:lang w:eastAsia="zh-CN"/>
        </w:rPr>
      </w:pPr>
      <w:r w:rsidRPr="00B01725">
        <w:rPr>
          <w:rFonts w:ascii="MS Gothic" w:eastAsia="MS Gothic" w:hAnsi="MS Gothic" w:cs="MS Gothic" w:hint="eastAsia"/>
          <w:color w:val="1F497D"/>
          <w:sz w:val="18"/>
          <w:lang w:eastAsia="zh-CN" w:bidi="en-US"/>
        </w:rPr>
        <w:t>目前通過當地學區就讀於獲批准的學校課程</w:t>
      </w:r>
      <w:r w:rsidRPr="00B01725">
        <w:rPr>
          <w:rFonts w:ascii="Arial" w:hAnsi="Arial" w:cs="Arial"/>
          <w:color w:val="1F497D"/>
          <w:sz w:val="18"/>
          <w:lang w:eastAsia="zh-CN" w:bidi="en-US"/>
        </w:rPr>
        <w:t xml:space="preserve"> </w:t>
      </w:r>
    </w:p>
    <w:p w14:paraId="36EF90EF" w14:textId="77777777" w:rsidR="00A068F7" w:rsidRPr="00B01725" w:rsidRDefault="00ED6709" w:rsidP="00A021CD">
      <w:pPr>
        <w:numPr>
          <w:ilvl w:val="0"/>
          <w:numId w:val="15"/>
        </w:numPr>
        <w:rPr>
          <w:rFonts w:ascii="Arial" w:hAnsi="Arial" w:cs="Arial"/>
          <w:color w:val="1F497D"/>
          <w:sz w:val="18"/>
          <w:szCs w:val="20"/>
          <w:lang w:eastAsia="zh-CN"/>
        </w:rPr>
      </w:pPr>
      <w:r w:rsidRPr="00B01725">
        <w:rPr>
          <w:rFonts w:ascii="MS Gothic" w:eastAsia="MS Gothic" w:hAnsi="MS Gothic" w:cs="MS Gothic" w:hint="eastAsia"/>
          <w:color w:val="1F497D"/>
          <w:sz w:val="18"/>
          <w:lang w:eastAsia="zh-CN" w:bidi="en-US"/>
        </w:rPr>
        <w:t>年齡介乎</w:t>
      </w:r>
      <w:r w:rsidRPr="00B01725">
        <w:rPr>
          <w:rFonts w:ascii="Arial" w:hAnsi="Arial" w:cs="Arial"/>
          <w:color w:val="1F497D"/>
          <w:sz w:val="18"/>
          <w:lang w:eastAsia="zh-CN" w:bidi="en-US"/>
        </w:rPr>
        <w:t xml:space="preserve"> 6 </w:t>
      </w:r>
      <w:r w:rsidRPr="00B01725">
        <w:rPr>
          <w:rFonts w:ascii="MS Gothic" w:eastAsia="MS Gothic" w:hAnsi="MS Gothic" w:cs="MS Gothic" w:hint="eastAsia"/>
          <w:color w:val="1F497D"/>
          <w:sz w:val="18"/>
          <w:lang w:eastAsia="zh-CN" w:bidi="en-US"/>
        </w:rPr>
        <w:t>至</w:t>
      </w:r>
      <w:r w:rsidRPr="00B01725">
        <w:rPr>
          <w:rFonts w:ascii="Arial" w:hAnsi="Arial" w:cs="Arial"/>
          <w:color w:val="1F497D"/>
          <w:sz w:val="18"/>
          <w:lang w:eastAsia="zh-CN" w:bidi="en-US"/>
        </w:rPr>
        <w:t xml:space="preserve"> 21 </w:t>
      </w:r>
      <w:r w:rsidRPr="00B01725">
        <w:rPr>
          <w:rFonts w:ascii="Microsoft YaHei" w:eastAsia="Microsoft YaHei" w:hAnsi="Microsoft YaHei" w:cs="Microsoft YaHei" w:hint="eastAsia"/>
          <w:color w:val="1F497D"/>
          <w:sz w:val="18"/>
          <w:lang w:eastAsia="zh-CN" w:bidi="en-US"/>
        </w:rPr>
        <w:t>歲之間</w:t>
      </w:r>
    </w:p>
    <w:p w14:paraId="1F97F353" w14:textId="77777777" w:rsidR="009178F0" w:rsidRPr="00B01725" w:rsidRDefault="00ED6709" w:rsidP="00A021CD">
      <w:pPr>
        <w:numPr>
          <w:ilvl w:val="0"/>
          <w:numId w:val="15"/>
        </w:numPr>
        <w:rPr>
          <w:rFonts w:ascii="Arial" w:hAnsi="Arial" w:cs="Arial"/>
          <w:color w:val="1F497D"/>
          <w:sz w:val="18"/>
          <w:szCs w:val="20"/>
          <w:lang w:eastAsia="zh-CN"/>
        </w:rPr>
      </w:pPr>
      <w:r w:rsidRPr="00B01725">
        <w:rPr>
          <w:rFonts w:ascii="MS Gothic" w:eastAsia="MS Gothic" w:hAnsi="MS Gothic" w:cs="MS Gothic" w:hint="eastAsia"/>
          <w:color w:val="1F497D"/>
          <w:sz w:val="18"/>
          <w:lang w:eastAsia="zh-CN" w:bidi="en-US"/>
        </w:rPr>
        <w:t>目前與家人同住或住在看護人家中</w:t>
      </w:r>
      <w:r w:rsidRPr="00B01725">
        <w:rPr>
          <w:rFonts w:ascii="Arial" w:hAnsi="Arial" w:cs="Arial"/>
          <w:color w:val="1F497D"/>
          <w:sz w:val="18"/>
          <w:lang w:eastAsia="zh-CN" w:bidi="en-US"/>
        </w:rPr>
        <w:t xml:space="preserve">  </w:t>
      </w:r>
    </w:p>
    <w:p w14:paraId="235E6A1B" w14:textId="77777777" w:rsidR="004C2546" w:rsidRPr="00B01725" w:rsidRDefault="004C2546" w:rsidP="00A021CD">
      <w:pPr>
        <w:ind w:left="1080"/>
        <w:rPr>
          <w:rFonts w:ascii="Arial" w:hAnsi="Arial" w:cs="Arial"/>
          <w:color w:val="1F497D"/>
          <w:sz w:val="10"/>
          <w:szCs w:val="12"/>
          <w:lang w:eastAsia="zh-CN"/>
        </w:rPr>
      </w:pPr>
    </w:p>
    <w:p w14:paraId="78195510" w14:textId="77777777" w:rsidR="009178F0" w:rsidRPr="00B01725" w:rsidRDefault="00E408D8" w:rsidP="00A021CD">
      <w:pPr>
        <w:jc w:val="both"/>
        <w:rPr>
          <w:rFonts w:ascii="Arial" w:hAnsi="Arial" w:cs="Arial"/>
          <w:color w:val="1F497D"/>
          <w:sz w:val="18"/>
          <w:szCs w:val="20"/>
          <w:lang w:eastAsia="zh-CN"/>
        </w:rPr>
      </w:pPr>
      <w:r w:rsidRPr="00B01725">
        <w:rPr>
          <w:rFonts w:ascii="Arial" w:hAnsi="Arial" w:cs="Arial"/>
          <w:noProof/>
          <w:color w:val="1F497D"/>
          <w:sz w:val="22"/>
          <w:lang w:eastAsia="zh-CN" w:bidi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A8911B" wp14:editId="08D37056">
                <wp:simplePos x="0" y="0"/>
                <wp:positionH relativeFrom="column">
                  <wp:posOffset>-1769745</wp:posOffset>
                </wp:positionH>
                <wp:positionV relativeFrom="page">
                  <wp:posOffset>2081530</wp:posOffset>
                </wp:positionV>
                <wp:extent cx="685800" cy="8915400"/>
                <wp:effectExtent l="1905" t="0" r="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8B85" id="Rectangle 8" o:spid="_x0000_s1026" style="position:absolute;margin-left:-139.35pt;margin-top:163.9pt;width:54pt;height:70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" fillcolor="#9cf" stroked="f">
                <v:fill rotate="t" focus="100%" type="gradient"/>
                <w10:wrap anchory="page"/>
              </v:rect>
            </w:pict>
          </mc:Fallback>
        </mc:AlternateContent>
      </w:r>
      <w:r w:rsidR="009178F0" w:rsidRPr="00B01725">
        <w:rPr>
          <w:rFonts w:ascii="MS Gothic" w:eastAsia="MS Gothic" w:hAnsi="MS Gothic" w:cs="MS Gothic" w:hint="eastAsia"/>
          <w:noProof/>
          <w:color w:val="1F497D"/>
          <w:sz w:val="22"/>
          <w:lang w:eastAsia="zh-CN" w:bidi="en-US"/>
        </w:rPr>
        <w:t>請輸入答案或以正楷書寫（使用藍色或黑色墨水）：</w:t>
      </w:r>
    </w:p>
    <w:tbl>
      <w:tblPr>
        <w:tblpPr w:leftFromText="180" w:rightFromText="180" w:vertAnchor="text" w:horzAnchor="margin" w:tblpY="127"/>
        <w:tblW w:w="5000" w:type="pct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4203"/>
        <w:gridCol w:w="1994"/>
        <w:gridCol w:w="2078"/>
        <w:gridCol w:w="1554"/>
        <w:gridCol w:w="951"/>
      </w:tblGrid>
      <w:tr w:rsidR="00753C3B" w:rsidRPr="00B01725" w14:paraId="0B8FFF60" w14:textId="77777777" w:rsidTr="001D3015">
        <w:trPr>
          <w:trHeight w:val="270"/>
        </w:trPr>
        <w:tc>
          <w:tcPr>
            <w:tcW w:w="1949" w:type="pct"/>
            <w:vAlign w:val="center"/>
          </w:tcPr>
          <w:p w14:paraId="7EE13D0C" w14:textId="77777777" w:rsidR="009178F0" w:rsidRPr="00B01725" w:rsidRDefault="009178F0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學生姓名</w:t>
            </w:r>
          </w:p>
        </w:tc>
        <w:sdt>
          <w:sdtPr>
            <w:rPr>
              <w:rFonts w:ascii="Arial" w:hAnsi="Arial" w:cs="Arial"/>
              <w:color w:val="1F497D"/>
              <w:lang w:eastAsia="zh-CN"/>
            </w:rPr>
            <w:id w:val="-1161845176"/>
            <w:placeholder>
              <w:docPart w:val="DefaultPlaceholder_-1854013440"/>
            </w:placeholder>
          </w:sdtPr>
          <w:sdtContent>
            <w:tc>
              <w:tcPr>
                <w:tcW w:w="3051" w:type="pct"/>
                <w:gridSpan w:val="4"/>
                <w:vAlign w:val="center"/>
              </w:tcPr>
              <w:p w14:paraId="21EFE77A" w14:textId="6993BE91" w:rsidR="009178F0" w:rsidRPr="00FD3ED3" w:rsidRDefault="00FD3ED3" w:rsidP="00FD3ED3">
                <w:pPr>
                  <w:pStyle w:val="HTMLPreformatted"/>
                  <w:shd w:val="clear" w:color="auto" w:fill="F8F9FA"/>
                  <w:spacing w:line="480" w:lineRule="atLeast"/>
                  <w:rPr>
                    <w:rFonts w:ascii="inherit" w:hAnsi="inherit"/>
                    <w:color w:val="202124"/>
                    <w:sz w:val="36"/>
                    <w:szCs w:val="36"/>
                  </w:rPr>
                </w:pPr>
                <w:r w:rsidRPr="00FD3ED3">
                  <w:rPr>
                    <w:rFonts w:ascii="MS Mincho" w:eastAsia="MS Mincho" w:hAnsi="MS Mincho" w:cs="MS Mincho" w:hint="eastAsia"/>
                    <w:color w:val="202124"/>
                    <w:sz w:val="36"/>
                    <w:szCs w:val="36"/>
                    <w:lang w:eastAsia="zh-TW"/>
                  </w:rPr>
                  <w:t>單擊或點擊此處輸入文本</w:t>
                </w:r>
              </w:p>
            </w:tc>
          </w:sdtContent>
        </w:sdt>
      </w:tr>
      <w:tr w:rsidR="00753C3B" w:rsidRPr="00B01725" w14:paraId="0036E019" w14:textId="77777777" w:rsidTr="001D3015">
        <w:trPr>
          <w:trHeight w:val="270"/>
        </w:trPr>
        <w:tc>
          <w:tcPr>
            <w:tcW w:w="1949" w:type="pct"/>
            <w:vAlign w:val="center"/>
          </w:tcPr>
          <w:p w14:paraId="2E44C75D" w14:textId="77777777" w:rsidR="009178F0" w:rsidRPr="00B01725" w:rsidRDefault="009178F0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家長／監護人姓名</w:t>
            </w:r>
          </w:p>
        </w:tc>
        <w:sdt>
          <w:sdtPr>
            <w:rPr>
              <w:rFonts w:ascii="Arial" w:hAnsi="Arial" w:cs="Arial"/>
              <w:noProof/>
              <w:color w:val="1F497D"/>
              <w:szCs w:val="20"/>
              <w:lang w:eastAsia="zh-CN"/>
            </w:rPr>
            <w:id w:val="507407372"/>
            <w:placeholder>
              <w:docPart w:val="DefaultPlaceholder_-1854013440"/>
            </w:placeholder>
          </w:sdtPr>
          <w:sdtContent>
            <w:tc>
              <w:tcPr>
                <w:tcW w:w="3051" w:type="pct"/>
                <w:gridSpan w:val="4"/>
                <w:vAlign w:val="center"/>
              </w:tcPr>
              <w:p w14:paraId="1FA10B2F" w14:textId="635BFBC8" w:rsidR="009178F0" w:rsidRPr="00B01725" w:rsidRDefault="00FD3ED3" w:rsidP="00A021CD">
                <w:pPr>
                  <w:pStyle w:val="BodyText2"/>
                  <w:spacing w:before="0"/>
                  <w:rPr>
                    <w:rFonts w:ascii="Arial" w:hAnsi="Arial" w:cs="Arial"/>
                    <w:noProof/>
                    <w:color w:val="1F497D"/>
                    <w:szCs w:val="20"/>
                    <w:lang w:eastAsia="zh-CN"/>
                  </w:rPr>
                </w:pPr>
                <w:r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-855033908"/>
                    <w:placeholder>
                      <w:docPart w:val="7319E40489B745C19ED43A6F22B0223B"/>
                    </w:placeholder>
                  </w:sdtPr>
                  <w:sdtContent>
                    <w:r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>
                  <w:rPr>
                    <w:rFonts w:ascii="Arial" w:hAnsi="Arial" w:cs="Arial"/>
                    <w:noProof/>
                    <w:color w:val="1F497D"/>
                    <w:szCs w:val="20"/>
                    <w:lang w:eastAsia="zh-CN"/>
                  </w:rPr>
                  <w:t xml:space="preserve"> </w:t>
                </w:r>
              </w:p>
            </w:tc>
          </w:sdtContent>
        </w:sdt>
      </w:tr>
      <w:tr w:rsidR="00753C3B" w:rsidRPr="00B01725" w14:paraId="62F89337" w14:textId="77777777" w:rsidTr="001D3015">
        <w:trPr>
          <w:trHeight w:val="270"/>
        </w:trPr>
        <w:tc>
          <w:tcPr>
            <w:tcW w:w="1949" w:type="pct"/>
            <w:vAlign w:val="center"/>
          </w:tcPr>
          <w:p w14:paraId="543FC046" w14:textId="77777777" w:rsidR="009178F0" w:rsidRPr="00B01725" w:rsidRDefault="009178F0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學生的出生日期</w:t>
            </w:r>
            <w:r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1F497D"/>
              <w:szCs w:val="20"/>
              <w:lang w:eastAsia="zh-CN"/>
            </w:rPr>
            <w:id w:val="285631829"/>
            <w:placeholder>
              <w:docPart w:val="DefaultPlaceholder_-1854013440"/>
            </w:placeholder>
          </w:sdtPr>
          <w:sdtContent>
            <w:tc>
              <w:tcPr>
                <w:tcW w:w="3051" w:type="pct"/>
                <w:gridSpan w:val="4"/>
                <w:vAlign w:val="center"/>
              </w:tcPr>
              <w:p w14:paraId="2CC0292E" w14:textId="342F52FA" w:rsidR="009178F0" w:rsidRPr="00B01725" w:rsidRDefault="00FD3ED3" w:rsidP="00A021CD">
                <w:pPr>
                  <w:pStyle w:val="BodyText2"/>
                  <w:spacing w:before="0"/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</w:pPr>
                <w:r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310138941"/>
                    <w:placeholder>
                      <w:docPart w:val="934B477F88CF4F4E808923C9EEF7852D"/>
                    </w:placeholder>
                  </w:sdtPr>
                  <w:sdtContent>
                    <w:r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</w:p>
            </w:tc>
          </w:sdtContent>
        </w:sdt>
      </w:tr>
      <w:tr w:rsidR="0091662A" w:rsidRPr="00B01725" w14:paraId="1F09493A" w14:textId="77777777" w:rsidTr="001D3015">
        <w:trPr>
          <w:trHeight w:val="270"/>
        </w:trPr>
        <w:tc>
          <w:tcPr>
            <w:tcW w:w="1949" w:type="pct"/>
            <w:vAlign w:val="center"/>
          </w:tcPr>
          <w:p w14:paraId="75348616" w14:textId="77777777" w:rsidR="0091662A" w:rsidRPr="00B01725" w:rsidRDefault="00ED6709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學生的主要診斷</w:t>
            </w:r>
            <w:r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1F497D"/>
              <w:szCs w:val="20"/>
              <w:lang w:eastAsia="zh-CN"/>
            </w:rPr>
            <w:id w:val="-70426366"/>
            <w:placeholder>
              <w:docPart w:val="DefaultPlaceholder_-1854013440"/>
            </w:placeholder>
          </w:sdtPr>
          <w:sdtContent>
            <w:tc>
              <w:tcPr>
                <w:tcW w:w="3051" w:type="pct"/>
                <w:gridSpan w:val="4"/>
                <w:vAlign w:val="center"/>
              </w:tcPr>
              <w:p w14:paraId="7B08E36A" w14:textId="2B01BF4C" w:rsidR="0091662A" w:rsidRPr="00B01725" w:rsidRDefault="00FD3ED3" w:rsidP="00A021CD">
                <w:pPr>
                  <w:pStyle w:val="BodyText2"/>
                  <w:spacing w:before="0"/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</w:pPr>
                <w:r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402420961"/>
                    <w:placeholder>
                      <w:docPart w:val="AB57B87B87A6496CB2A81EECE569B9CA"/>
                    </w:placeholder>
                  </w:sdtPr>
                  <w:sdtContent>
                    <w:r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</w:p>
            </w:tc>
          </w:sdtContent>
        </w:sdt>
      </w:tr>
      <w:tr w:rsidR="00FE6BC7" w:rsidRPr="00B01725" w14:paraId="5125A970" w14:textId="77777777" w:rsidTr="001D3015">
        <w:trPr>
          <w:trHeight w:val="245"/>
        </w:trPr>
        <w:tc>
          <w:tcPr>
            <w:tcW w:w="1949" w:type="pct"/>
            <w:vMerge w:val="restart"/>
            <w:vAlign w:val="center"/>
          </w:tcPr>
          <w:p w14:paraId="424B0951" w14:textId="77777777" w:rsidR="00FE6BC7" w:rsidRPr="00B01725" w:rsidRDefault="00FE6BC7" w:rsidP="00A021CD">
            <w:pPr>
              <w:pStyle w:val="BodyText2"/>
              <w:spacing w:before="0"/>
              <w:rPr>
                <w:rFonts w:ascii="Arial" w:hAnsi="Arial" w:cs="Arial"/>
                <w:color w:val="FF0000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學生的主要地址：</w:t>
            </w:r>
            <w:r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</w:tc>
        <w:tc>
          <w:tcPr>
            <w:tcW w:w="3051" w:type="pct"/>
            <w:gridSpan w:val="4"/>
            <w:vAlign w:val="center"/>
          </w:tcPr>
          <w:p w14:paraId="53B13AB2" w14:textId="43E53B1F" w:rsidR="00FE6BC7" w:rsidRPr="00B01725" w:rsidRDefault="00FE6BC7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 w:val="16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sz w:val="16"/>
                <w:lang w:eastAsia="zh-CN" w:bidi="en-US"/>
              </w:rPr>
              <w:t>地址第一行：</w:t>
            </w:r>
            <w:r w:rsidRPr="00B01725">
              <w:rPr>
                <w:rFonts w:ascii="Arial" w:hAnsi="Arial" w:cs="Arial"/>
                <w:color w:val="1F497D"/>
                <w:sz w:val="16"/>
                <w:lang w:eastAsia="zh-CN" w:bidi="en-US"/>
              </w:rPr>
              <w:t xml:space="preserve"> </w:t>
            </w:r>
            <w:sdt>
              <w:sdtPr>
                <w:rPr>
                  <w:rFonts w:ascii="Arial" w:hAnsi="Arial" w:cs="Arial"/>
                  <w:color w:val="1F497D"/>
                  <w:sz w:val="16"/>
                  <w:lang w:eastAsia="zh-CN" w:bidi="en-US"/>
                </w:rPr>
                <w:id w:val="-1682423242"/>
                <w:placeholder>
                  <w:docPart w:val="DefaultPlaceholder_-1854013440"/>
                </w:placeholder>
              </w:sdtPr>
              <w:sdtContent>
                <w:r w:rsidR="00FD3ED3"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923689168"/>
                    <w:placeholder>
                      <w:docPart w:val="21BE6B054D9747B3867B821CA70C4ADD"/>
                    </w:placeholder>
                  </w:sdtPr>
                  <w:sdtContent>
                    <w:r w:rsidR="00FD3ED3"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 w:rsidR="00FD3ED3">
                  <w:rPr>
                    <w:rFonts w:ascii="Arial" w:hAnsi="Arial" w:cs="Arial"/>
                    <w:color w:val="1F497D"/>
                    <w:sz w:val="16"/>
                    <w:lang w:eastAsia="zh-CN" w:bidi="en-US"/>
                  </w:rPr>
                  <w:t xml:space="preserve"> </w:t>
                </w:r>
              </w:sdtContent>
            </w:sdt>
          </w:p>
        </w:tc>
      </w:tr>
      <w:tr w:rsidR="00FE6BC7" w:rsidRPr="00B01725" w14:paraId="72BFCBF1" w14:textId="77777777" w:rsidTr="001D3015">
        <w:trPr>
          <w:trHeight w:val="245"/>
        </w:trPr>
        <w:tc>
          <w:tcPr>
            <w:tcW w:w="1949" w:type="pct"/>
            <w:vMerge/>
            <w:vAlign w:val="center"/>
          </w:tcPr>
          <w:p w14:paraId="2CE2014F" w14:textId="77777777" w:rsidR="00FE6BC7" w:rsidRPr="00B01725" w:rsidRDefault="00FE6BC7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</w:p>
        </w:tc>
        <w:tc>
          <w:tcPr>
            <w:tcW w:w="3051" w:type="pct"/>
            <w:gridSpan w:val="4"/>
            <w:vAlign w:val="center"/>
          </w:tcPr>
          <w:p w14:paraId="75590272" w14:textId="48B9EE4D" w:rsidR="00FE6BC7" w:rsidRPr="00B01725" w:rsidRDefault="00FE6BC7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 w:val="16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sz w:val="16"/>
                <w:lang w:eastAsia="zh-CN" w:bidi="en-US"/>
              </w:rPr>
              <w:t>地址第二行：</w:t>
            </w:r>
            <w:r w:rsidRPr="00B01725">
              <w:rPr>
                <w:rFonts w:ascii="Arial" w:hAnsi="Arial" w:cs="Arial"/>
                <w:color w:val="1F497D"/>
                <w:sz w:val="16"/>
                <w:lang w:eastAsia="zh-CN" w:bidi="en-US"/>
              </w:rPr>
              <w:t xml:space="preserve"> </w:t>
            </w:r>
            <w:sdt>
              <w:sdtPr>
                <w:rPr>
                  <w:rFonts w:ascii="Arial" w:hAnsi="Arial" w:cs="Arial"/>
                  <w:color w:val="1F497D"/>
                  <w:sz w:val="16"/>
                  <w:lang w:eastAsia="zh-CN" w:bidi="en-US"/>
                </w:rPr>
                <w:id w:val="-2103411150"/>
                <w:placeholder>
                  <w:docPart w:val="DefaultPlaceholder_-1854013440"/>
                </w:placeholder>
              </w:sdtPr>
              <w:sdtContent>
                <w:r w:rsidR="00FD3ED3"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891387290"/>
                    <w:placeholder>
                      <w:docPart w:val="DB4745DF051F406CB52B55FBF63D9E1B"/>
                    </w:placeholder>
                  </w:sdtPr>
                  <w:sdtContent>
                    <w:r w:rsidR="00FD3ED3"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 w:rsidR="00FD3ED3">
                  <w:rPr>
                    <w:rFonts w:ascii="Arial" w:hAnsi="Arial" w:cs="Arial"/>
                    <w:color w:val="1F497D"/>
                    <w:sz w:val="16"/>
                    <w:lang w:eastAsia="zh-CN" w:bidi="en-US"/>
                  </w:rPr>
                  <w:t xml:space="preserve"> </w:t>
                </w:r>
              </w:sdtContent>
            </w:sdt>
          </w:p>
        </w:tc>
      </w:tr>
      <w:tr w:rsidR="00FE6BC7" w:rsidRPr="00B01725" w14:paraId="304E1367" w14:textId="77777777" w:rsidTr="001D3015">
        <w:trPr>
          <w:trHeight w:val="245"/>
        </w:trPr>
        <w:tc>
          <w:tcPr>
            <w:tcW w:w="1949" w:type="pct"/>
            <w:vMerge/>
            <w:vAlign w:val="center"/>
          </w:tcPr>
          <w:p w14:paraId="42FFD88F" w14:textId="77777777" w:rsidR="00FE6BC7" w:rsidRPr="00B01725" w:rsidRDefault="00FE6BC7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</w:p>
        </w:tc>
        <w:tc>
          <w:tcPr>
            <w:tcW w:w="3051" w:type="pct"/>
            <w:gridSpan w:val="4"/>
            <w:vAlign w:val="center"/>
          </w:tcPr>
          <w:p w14:paraId="6C23B11A" w14:textId="4B03465B" w:rsidR="00FE6BC7" w:rsidRPr="00B01725" w:rsidRDefault="00FE6BC7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 w:val="16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sz w:val="16"/>
                <w:lang w:eastAsia="zh-CN" w:bidi="en-US"/>
              </w:rPr>
              <w:t>鎮／市：</w:t>
            </w:r>
            <w:r w:rsidRPr="00B01725">
              <w:rPr>
                <w:rFonts w:ascii="Arial" w:hAnsi="Arial" w:cs="Arial"/>
                <w:color w:val="1F497D"/>
                <w:sz w:val="16"/>
                <w:lang w:eastAsia="zh-CN" w:bidi="en-US"/>
              </w:rPr>
              <w:t xml:space="preserve"> </w:t>
            </w:r>
            <w:sdt>
              <w:sdtPr>
                <w:rPr>
                  <w:rFonts w:ascii="Arial" w:hAnsi="Arial" w:cs="Arial"/>
                  <w:color w:val="1F497D"/>
                  <w:sz w:val="16"/>
                  <w:lang w:eastAsia="zh-CN" w:bidi="en-US"/>
                </w:rPr>
                <w:id w:val="-681204953"/>
                <w:placeholder>
                  <w:docPart w:val="DefaultPlaceholder_-1854013440"/>
                </w:placeholder>
              </w:sdtPr>
              <w:sdtContent>
                <w:r w:rsidR="00FD3ED3"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92909543"/>
                    <w:placeholder>
                      <w:docPart w:val="D708D54E9A504CD886E160A24136ECFA"/>
                    </w:placeholder>
                  </w:sdtPr>
                  <w:sdtContent>
                    <w:r w:rsidR="00FD3ED3"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 w:rsidR="00FD3ED3">
                  <w:rPr>
                    <w:rFonts w:ascii="Arial" w:hAnsi="Arial" w:cs="Arial"/>
                    <w:color w:val="1F497D"/>
                    <w:sz w:val="16"/>
                    <w:lang w:eastAsia="zh-CN" w:bidi="en-US"/>
                  </w:rPr>
                  <w:t xml:space="preserve"> </w:t>
                </w:r>
              </w:sdtContent>
            </w:sdt>
            <w:r w:rsidRPr="00B01725">
              <w:rPr>
                <w:rFonts w:ascii="Arial" w:hAnsi="Arial" w:cs="Arial"/>
                <w:color w:val="1F497D"/>
                <w:sz w:val="16"/>
                <w:lang w:eastAsia="zh-CN" w:bidi="en-US"/>
              </w:rPr>
              <w:t xml:space="preserve">                                                                         </w:t>
            </w:r>
            <w:r w:rsidRPr="00B01725">
              <w:rPr>
                <w:rFonts w:ascii="MS Gothic" w:eastAsia="MS Gothic" w:hAnsi="MS Gothic" w:cs="MS Gothic" w:hint="eastAsia"/>
                <w:color w:val="1F497D"/>
                <w:sz w:val="16"/>
                <w:lang w:eastAsia="zh-CN" w:bidi="en-US"/>
              </w:rPr>
              <w:t>州分：</w:t>
            </w:r>
            <w:r w:rsidRPr="00B01725">
              <w:rPr>
                <w:rFonts w:ascii="Arial" w:hAnsi="Arial" w:cs="Arial"/>
                <w:color w:val="1F497D"/>
                <w:sz w:val="16"/>
                <w:lang w:eastAsia="zh-CN" w:bidi="en-US"/>
              </w:rPr>
              <w:t xml:space="preserve"> </w:t>
            </w:r>
            <w:r w:rsidRPr="00B01725">
              <w:rPr>
                <w:rFonts w:ascii="MS Gothic" w:eastAsia="MS Gothic" w:hAnsi="MS Gothic" w:cs="MS Gothic" w:hint="eastAsia"/>
                <w:color w:val="1F497D"/>
                <w:sz w:val="16"/>
                <w:lang w:eastAsia="zh-CN" w:bidi="en-US"/>
              </w:rPr>
              <w:t>麻省</w:t>
            </w:r>
          </w:p>
        </w:tc>
      </w:tr>
      <w:tr w:rsidR="00FE6BC7" w:rsidRPr="00B01725" w14:paraId="63561811" w14:textId="77777777" w:rsidTr="001D3015">
        <w:trPr>
          <w:trHeight w:val="245"/>
        </w:trPr>
        <w:tc>
          <w:tcPr>
            <w:tcW w:w="1949" w:type="pct"/>
            <w:vMerge/>
            <w:vAlign w:val="center"/>
          </w:tcPr>
          <w:p w14:paraId="3E4B320E" w14:textId="77777777" w:rsidR="00FE6BC7" w:rsidRPr="00B01725" w:rsidRDefault="00FE6BC7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</w:p>
        </w:tc>
        <w:tc>
          <w:tcPr>
            <w:tcW w:w="3051" w:type="pct"/>
            <w:gridSpan w:val="4"/>
            <w:vAlign w:val="center"/>
          </w:tcPr>
          <w:p w14:paraId="65CC228B" w14:textId="328BDDDF" w:rsidR="00FE6BC7" w:rsidRPr="00B01725" w:rsidRDefault="00FE6BC7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 w:val="16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sz w:val="16"/>
                <w:lang w:eastAsia="zh-CN" w:bidi="en-US"/>
              </w:rPr>
              <w:t>郵政編碼：</w:t>
            </w:r>
            <w:r w:rsidRPr="00B01725">
              <w:rPr>
                <w:rFonts w:ascii="Arial" w:hAnsi="Arial" w:cs="Arial"/>
                <w:color w:val="1F497D"/>
                <w:sz w:val="16"/>
                <w:lang w:eastAsia="zh-CN" w:bidi="en-US"/>
              </w:rPr>
              <w:t xml:space="preserve"> </w:t>
            </w:r>
            <w:sdt>
              <w:sdtPr>
                <w:rPr>
                  <w:rFonts w:ascii="Arial" w:hAnsi="Arial" w:cs="Arial"/>
                  <w:color w:val="1F497D"/>
                  <w:sz w:val="16"/>
                  <w:lang w:eastAsia="zh-CN" w:bidi="en-US"/>
                </w:rPr>
                <w:id w:val="1790323702"/>
                <w:placeholder>
                  <w:docPart w:val="DefaultPlaceholder_-1854013440"/>
                </w:placeholder>
              </w:sdtPr>
              <w:sdtContent>
                <w:r w:rsidR="00FD3ED3"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-567109721"/>
                    <w:placeholder>
                      <w:docPart w:val="411CB427C3DC40B0A82CC2299D0C59F5"/>
                    </w:placeholder>
                  </w:sdtPr>
                  <w:sdtContent>
                    <w:r w:rsidR="00FD3ED3"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 w:rsidR="00FD3ED3">
                  <w:rPr>
                    <w:rFonts w:ascii="Arial" w:hAnsi="Arial" w:cs="Arial"/>
                    <w:color w:val="1F497D"/>
                    <w:sz w:val="16"/>
                    <w:lang w:eastAsia="zh-CN" w:bidi="en-US"/>
                  </w:rPr>
                  <w:t xml:space="preserve"> </w:t>
                </w:r>
              </w:sdtContent>
            </w:sdt>
          </w:p>
        </w:tc>
      </w:tr>
      <w:tr w:rsidR="00753C3B" w:rsidRPr="00B01725" w14:paraId="18DA5FF0" w14:textId="77777777" w:rsidTr="001D3015">
        <w:trPr>
          <w:trHeight w:val="270"/>
        </w:trPr>
        <w:tc>
          <w:tcPr>
            <w:tcW w:w="1949" w:type="pct"/>
            <w:vAlign w:val="center"/>
          </w:tcPr>
          <w:p w14:paraId="78E641C1" w14:textId="77777777" w:rsidR="009178F0" w:rsidRPr="00B01725" w:rsidRDefault="00ED6709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家長／監護人主要電話號碼</w:t>
            </w:r>
            <w:r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1F497D"/>
              <w:szCs w:val="20"/>
              <w:lang w:eastAsia="zh-CN"/>
            </w:rPr>
            <w:id w:val="-1449845619"/>
            <w:placeholder>
              <w:docPart w:val="DefaultPlaceholder_-1854013440"/>
            </w:placeholder>
          </w:sdtPr>
          <w:sdtContent>
            <w:tc>
              <w:tcPr>
                <w:tcW w:w="3051" w:type="pct"/>
                <w:gridSpan w:val="4"/>
                <w:vAlign w:val="center"/>
              </w:tcPr>
              <w:p w14:paraId="34757370" w14:textId="5E0F5342" w:rsidR="009178F0" w:rsidRPr="00B01725" w:rsidRDefault="00FD3ED3" w:rsidP="00A021CD">
                <w:pPr>
                  <w:pStyle w:val="BodyText2"/>
                  <w:spacing w:before="0"/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</w:pPr>
                <w:r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1545640601"/>
                    <w:placeholder>
                      <w:docPart w:val="5EF8B12563AE4F46AE861B67F8D87A74"/>
                    </w:placeholder>
                  </w:sdtPr>
                  <w:sdtContent>
                    <w:r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</w:p>
            </w:tc>
          </w:sdtContent>
        </w:sdt>
      </w:tr>
      <w:tr w:rsidR="0091662A" w:rsidRPr="00B01725" w14:paraId="1CFFA949" w14:textId="77777777" w:rsidTr="001D3015">
        <w:trPr>
          <w:trHeight w:val="270"/>
        </w:trPr>
        <w:tc>
          <w:tcPr>
            <w:tcW w:w="1949" w:type="pct"/>
            <w:vAlign w:val="center"/>
          </w:tcPr>
          <w:p w14:paraId="0C9F4246" w14:textId="77777777" w:rsidR="0091662A" w:rsidRPr="00B01725" w:rsidRDefault="00ED6709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家長／監護人主要電郵地址</w:t>
            </w:r>
          </w:p>
        </w:tc>
        <w:sdt>
          <w:sdtPr>
            <w:rPr>
              <w:rFonts w:ascii="Arial" w:hAnsi="Arial" w:cs="Arial"/>
              <w:color w:val="1F497D"/>
              <w:szCs w:val="20"/>
              <w:lang w:eastAsia="zh-CN"/>
            </w:rPr>
            <w:id w:val="1204368695"/>
            <w:placeholder>
              <w:docPart w:val="DefaultPlaceholder_-1854013440"/>
            </w:placeholder>
          </w:sdtPr>
          <w:sdtContent>
            <w:tc>
              <w:tcPr>
                <w:tcW w:w="3051" w:type="pct"/>
                <w:gridSpan w:val="4"/>
                <w:vAlign w:val="center"/>
              </w:tcPr>
              <w:p w14:paraId="54BE20DD" w14:textId="57212C2E" w:rsidR="0091662A" w:rsidRPr="00B01725" w:rsidRDefault="00FD3ED3" w:rsidP="00A021CD">
                <w:pPr>
                  <w:pStyle w:val="BodyText2"/>
                  <w:spacing w:before="0"/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</w:pPr>
                <w:r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-719824216"/>
                    <w:placeholder>
                      <w:docPart w:val="84107CBDD3534529B618D1474C1F263C"/>
                    </w:placeholder>
                  </w:sdtPr>
                  <w:sdtContent>
                    <w:r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</w:p>
            </w:tc>
          </w:sdtContent>
        </w:sdt>
      </w:tr>
      <w:tr w:rsidR="00753C3B" w:rsidRPr="00B01725" w14:paraId="25150853" w14:textId="77777777" w:rsidTr="001D3015">
        <w:trPr>
          <w:trHeight w:val="270"/>
        </w:trPr>
        <w:tc>
          <w:tcPr>
            <w:tcW w:w="1949" w:type="pct"/>
            <w:tcBorders>
              <w:bottom w:val="single" w:sz="8" w:space="0" w:color="92CDDC"/>
            </w:tcBorders>
            <w:vAlign w:val="center"/>
          </w:tcPr>
          <w:p w14:paraId="170E17AF" w14:textId="77777777" w:rsidR="009178F0" w:rsidRPr="00B01725" w:rsidRDefault="00BF6081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您比較願意用哪種語言談論學生的情況？</w:t>
            </w:r>
            <w:r w:rsidRPr="00B01725">
              <w:rPr>
                <w:rFonts w:ascii="Arial" w:hAnsi="Arial" w:cs="Arial"/>
                <w:color w:val="1F497D"/>
                <w:lang w:eastAsia="zh-CN" w:bidi="en-US"/>
              </w:rPr>
              <w:t>*</w:t>
            </w:r>
          </w:p>
        </w:tc>
        <w:tc>
          <w:tcPr>
            <w:tcW w:w="3051" w:type="pct"/>
            <w:gridSpan w:val="4"/>
            <w:tcBorders>
              <w:bottom w:val="single" w:sz="8" w:space="0" w:color="92CDDC"/>
            </w:tcBorders>
            <w:vAlign w:val="center"/>
          </w:tcPr>
          <w:p w14:paraId="12AF56F7" w14:textId="5B14DD41" w:rsidR="009178F0" w:rsidRPr="00B01725" w:rsidRDefault="004205B2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857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C7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  <w:r w:rsidR="00FE6BC7" w:rsidRPr="00B01725">
                  <w:rPr>
                    <w:rFonts w:ascii="Arial" w:hAnsi="Arial" w:cs="Arial"/>
                    <w:color w:val="1F497D"/>
                    <w:lang w:eastAsia="zh-CN" w:bidi="en-US"/>
                  </w:rPr>
                  <w:t xml:space="preserve"> </w:t>
                </w:r>
              </w:sdtContent>
            </w:sdt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英語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5906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西班牙語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20546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Arial" w:hAnsi="Arial" w:cs="Arial"/>
                    <w:color w:val="1F497D"/>
                    <w:lang w:eastAsia="zh-CN" w:bidi="en-US"/>
                  </w:rPr>
                  <w:t xml:space="preserve"> </w:t>
                </w:r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  <w:r w:rsidR="00F6445E" w:rsidRPr="00B01725">
                  <w:rPr>
                    <w:rFonts w:ascii="Arial" w:hAnsi="Arial" w:cs="Arial"/>
                    <w:color w:val="1F497D"/>
                    <w:lang w:eastAsia="zh-CN" w:bidi="en-US"/>
                  </w:rPr>
                  <w:t xml:space="preserve"> </w:t>
                </w:r>
              </w:sdtContent>
            </w:sdt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葡萄牙語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5659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阿拉伯語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20299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越南語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  <w:p w14:paraId="6BA7F2A8" w14:textId="1321C87A" w:rsidR="00D50DA6" w:rsidRPr="00B01725" w:rsidRDefault="004205B2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20643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  <w:r w:rsidR="00AE14C9" w:rsidRPr="00B01725">
                  <w:rPr>
                    <w:rFonts w:ascii="Arial" w:hAnsi="Arial" w:cs="Arial"/>
                    <w:color w:val="1F497D"/>
                    <w:lang w:eastAsia="zh-CN" w:bidi="en-US"/>
                  </w:rPr>
                  <w:t xml:space="preserve"> </w:t>
                </w:r>
              </w:sdtContent>
            </w:sdt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海地克里奧爾語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1034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普通話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18898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其他：</w:t>
            </w:r>
            <w:sdt>
              <w:sdtPr>
                <w:rPr>
                  <w:rFonts w:ascii="MS Gothic" w:eastAsia="MS Gothic" w:hAnsi="MS Gothic" w:cs="MS Gothic" w:hint="eastAsia"/>
                  <w:color w:val="1F497D"/>
                  <w:lang w:eastAsia="zh-CN" w:bidi="en-US"/>
                </w:rPr>
                <w:id w:val="1920605350"/>
                <w:placeholder>
                  <w:docPart w:val="DefaultPlaceholder_-1854013440"/>
                </w:placeholder>
              </w:sdtPr>
              <w:sdtContent>
                <w:r w:rsidR="00FD3ED3"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964081790"/>
                    <w:placeholder>
                      <w:docPart w:val="58905CEEC01446A79E16683EDAF0BB05"/>
                    </w:placeholder>
                  </w:sdtPr>
                  <w:sdtContent>
                    <w:r w:rsidR="00FD3ED3"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 w:rsidR="00FD3ED3">
                  <w:rPr>
                    <w:rFonts w:ascii="MS Gothic" w:eastAsia="MS Gothic" w:hAnsi="MS Gothic" w:cs="MS Gothic" w:hint="eastAsia"/>
                    <w:color w:val="1F497D"/>
                    <w:lang w:eastAsia="zh-CN" w:bidi="en-US"/>
                  </w:rPr>
                  <w:t xml:space="preserve"> </w:t>
                </w:r>
              </w:sdtContent>
            </w:sdt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</w:t>
            </w:r>
          </w:p>
        </w:tc>
      </w:tr>
      <w:tr w:rsidR="00AE14C9" w:rsidRPr="00B01725" w14:paraId="615E0040" w14:textId="77777777" w:rsidTr="001D3015">
        <w:trPr>
          <w:trHeight w:val="270"/>
        </w:trPr>
        <w:tc>
          <w:tcPr>
            <w:tcW w:w="1949" w:type="pct"/>
            <w:tcBorders>
              <w:bottom w:val="single" w:sz="8" w:space="0" w:color="92CDDC"/>
            </w:tcBorders>
            <w:vAlign w:val="center"/>
          </w:tcPr>
          <w:p w14:paraId="32ED2435" w14:textId="77777777" w:rsidR="00AE14C9" w:rsidRPr="00B01725" w:rsidRDefault="00AE14C9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您希望以哪種語言接收有關您的學生護理的書面材料？</w:t>
            </w:r>
            <w:r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* </w:t>
            </w:r>
          </w:p>
        </w:tc>
        <w:tc>
          <w:tcPr>
            <w:tcW w:w="3051" w:type="pct"/>
            <w:gridSpan w:val="4"/>
            <w:tcBorders>
              <w:bottom w:val="single" w:sz="8" w:space="0" w:color="92CDDC"/>
            </w:tcBorders>
            <w:vAlign w:val="center"/>
          </w:tcPr>
          <w:p w14:paraId="4E92C6BE" w14:textId="6ABD9BD6" w:rsidR="00AE14C9" w:rsidRPr="00B01725" w:rsidRDefault="004205B2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11536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  <w:r w:rsidR="00AE14C9" w:rsidRPr="00B01725">
                  <w:rPr>
                    <w:rFonts w:ascii="Arial" w:hAnsi="Arial" w:cs="Arial"/>
                    <w:color w:val="1F497D"/>
                    <w:lang w:eastAsia="zh-CN" w:bidi="en-US"/>
                  </w:rPr>
                  <w:t xml:space="preserve"> </w:t>
                </w:r>
              </w:sdtContent>
            </w:sdt>
            <w:r w:rsidR="00AE14C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英語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1283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E14C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西班牙語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19741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Arial" w:hAnsi="Arial" w:cs="Arial"/>
                    <w:color w:val="1F497D"/>
                    <w:lang w:eastAsia="zh-CN" w:bidi="en-US"/>
                  </w:rPr>
                  <w:t xml:space="preserve"> </w:t>
                </w:r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  <w:r w:rsidR="00AE14C9" w:rsidRPr="00B01725">
                  <w:rPr>
                    <w:rFonts w:ascii="Arial" w:hAnsi="Arial" w:cs="Arial"/>
                    <w:color w:val="1F497D"/>
                    <w:lang w:eastAsia="zh-CN" w:bidi="en-US"/>
                  </w:rPr>
                  <w:t xml:space="preserve"> </w:t>
                </w:r>
              </w:sdtContent>
            </w:sdt>
            <w:r w:rsidR="00AE14C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葡萄牙語</w:t>
            </w:r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11208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E14C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阿拉伯語</w:t>
            </w:r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7518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E14C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越南語</w:t>
            </w:r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  <w:p w14:paraId="6FDF376B" w14:textId="4ED966C5" w:rsidR="00AE14C9" w:rsidRPr="00B01725" w:rsidRDefault="004205B2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18022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  <w:r w:rsidR="00AE14C9" w:rsidRPr="00B01725">
                  <w:rPr>
                    <w:rFonts w:ascii="Arial" w:hAnsi="Arial" w:cs="Arial"/>
                    <w:color w:val="1F497D"/>
                    <w:lang w:eastAsia="zh-CN" w:bidi="en-US"/>
                  </w:rPr>
                  <w:t xml:space="preserve"> </w:t>
                </w:r>
              </w:sdtContent>
            </w:sdt>
            <w:r w:rsidR="00AE14C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海地克里奧爾語</w:t>
            </w:r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17739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E14C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普通話</w:t>
            </w:r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17811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E14C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其他：</w:t>
            </w:r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sdt>
              <w:sdtPr>
                <w:rPr>
                  <w:rFonts w:ascii="Arial" w:hAnsi="Arial" w:cs="Arial"/>
                  <w:color w:val="1F497D"/>
                  <w:lang w:eastAsia="zh-CN" w:bidi="en-US"/>
                </w:rPr>
                <w:id w:val="1605227299"/>
                <w:placeholder>
                  <w:docPart w:val="DefaultPlaceholder_-1854013440"/>
                </w:placeholder>
              </w:sdtPr>
              <w:sdtContent>
                <w:r w:rsidR="00FD3ED3"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2102445145"/>
                    <w:placeholder>
                      <w:docPart w:val="7F4B9C06B098471389ECE6054C3AE339"/>
                    </w:placeholder>
                  </w:sdtPr>
                  <w:sdtContent>
                    <w:r w:rsidR="00FD3ED3"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 w:rsidR="00FD3ED3">
                  <w:rPr>
                    <w:rFonts w:ascii="Arial" w:hAnsi="Arial" w:cs="Arial"/>
                    <w:color w:val="1F497D"/>
                    <w:lang w:eastAsia="zh-CN" w:bidi="en-US"/>
                  </w:rPr>
                  <w:t xml:space="preserve"> </w:t>
                </w:r>
              </w:sdtContent>
            </w:sdt>
            <w:r w:rsidR="00AE14C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</w:tc>
      </w:tr>
      <w:tr w:rsidR="00F93749" w:rsidRPr="00B01725" w14:paraId="078D7B80" w14:textId="77777777" w:rsidTr="001D3015">
        <w:trPr>
          <w:trHeight w:val="60"/>
        </w:trPr>
        <w:tc>
          <w:tcPr>
            <w:tcW w:w="1949" w:type="pct"/>
            <w:tcBorders>
              <w:bottom w:val="single" w:sz="8" w:space="0" w:color="92CDDC"/>
            </w:tcBorders>
            <w:vAlign w:val="center"/>
          </w:tcPr>
          <w:p w14:paraId="6E3C852B" w14:textId="1CA5E9CA" w:rsidR="00F93749" w:rsidRPr="00B01725" w:rsidRDefault="00F93749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您的學生目前在哪裏上學？</w:t>
            </w:r>
            <w:r w:rsidRPr="00B01725">
              <w:rPr>
                <w:rFonts w:ascii="MS Gothic" w:eastAsia="MS Gothic" w:hAnsi="MS Gothic" w:cs="MS Gothic" w:hint="eastAsia"/>
                <w:i/>
                <w:color w:val="1F497D"/>
                <w:lang w:eastAsia="zh-CN" w:bidi="en-US"/>
              </w:rPr>
              <w:t>（請選擇一個）</w:t>
            </w:r>
            <w:r w:rsidRPr="00B01725">
              <w:rPr>
                <w:rFonts w:ascii="Arial" w:hAnsi="Arial" w:cs="Arial"/>
                <w:i/>
                <w:color w:val="1F497D"/>
                <w:lang w:eastAsia="zh-CN" w:bidi="en-US"/>
              </w:rPr>
              <w:t xml:space="preserve"> </w:t>
            </w:r>
          </w:p>
        </w:tc>
        <w:tc>
          <w:tcPr>
            <w:tcW w:w="925" w:type="pct"/>
            <w:tcBorders>
              <w:bottom w:val="single" w:sz="8" w:space="0" w:color="92CDDC"/>
            </w:tcBorders>
            <w:vAlign w:val="center"/>
          </w:tcPr>
          <w:p w14:paraId="22CDAE5F" w14:textId="64552780" w:rsidR="00F93749" w:rsidRPr="00B01725" w:rsidRDefault="004205B2" w:rsidP="00A021CD">
            <w:pPr>
              <w:pStyle w:val="BodyText2"/>
              <w:spacing w:before="0"/>
              <w:jc w:val="center"/>
              <w:rPr>
                <w:rFonts w:ascii="Arial" w:hAnsi="Arial" w:cs="Arial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9311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A021CD" w:rsidRPr="00B01725">
              <w:rPr>
                <w:rFonts w:ascii="Arial" w:hAnsi="Arial" w:cs="Arial"/>
                <w:color w:val="1F497D"/>
                <w:szCs w:val="20"/>
                <w:lang w:eastAsia="zh-CN"/>
              </w:rPr>
              <w:t xml:space="preserve"> </w:t>
            </w:r>
            <w:r w:rsidR="006F3E33" w:rsidRPr="00B01725">
              <w:rPr>
                <w:rFonts w:ascii="MS Gothic" w:eastAsia="MS Gothic" w:hAnsi="MS Gothic" w:cs="MS Gothic" w:hint="eastAsia"/>
                <w:color w:val="1F497D"/>
                <w:sz w:val="16"/>
                <w:lang w:eastAsia="zh-CN" w:bidi="en-US"/>
              </w:rPr>
              <w:t>在學生家中</w:t>
            </w:r>
            <w:r w:rsidR="00F9374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在家自學</w:t>
            </w:r>
          </w:p>
        </w:tc>
        <w:tc>
          <w:tcPr>
            <w:tcW w:w="964" w:type="pct"/>
            <w:tcBorders>
              <w:bottom w:val="single" w:sz="8" w:space="0" w:color="92CDDC"/>
            </w:tcBorders>
            <w:vAlign w:val="center"/>
          </w:tcPr>
          <w:p w14:paraId="47A72DC8" w14:textId="77777777" w:rsidR="00F93749" w:rsidRPr="00B01725" w:rsidRDefault="004205B2" w:rsidP="00A021CD">
            <w:pPr>
              <w:pStyle w:val="BodyText2"/>
              <w:spacing w:before="0"/>
              <w:jc w:val="center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20040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F9374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F93749" w:rsidRPr="00B01725">
              <w:rPr>
                <w:rFonts w:ascii="MS Gothic" w:eastAsia="MS Gothic" w:hAnsi="MS Gothic" w:cs="MS Gothic" w:hint="eastAsia"/>
                <w:color w:val="1F497D"/>
                <w:sz w:val="16"/>
                <w:lang w:eastAsia="zh-CN" w:bidi="en-US"/>
              </w:rPr>
              <w:t>在您鎮上的本地公立學校</w:t>
            </w:r>
            <w:r w:rsidR="00F9374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上課</w:t>
            </w:r>
          </w:p>
        </w:tc>
        <w:tc>
          <w:tcPr>
            <w:tcW w:w="721" w:type="pct"/>
            <w:tcBorders>
              <w:bottom w:val="single" w:sz="8" w:space="0" w:color="92CDDC"/>
            </w:tcBorders>
            <w:vAlign w:val="center"/>
          </w:tcPr>
          <w:p w14:paraId="73941F21" w14:textId="77777777" w:rsidR="00F93749" w:rsidRPr="00B01725" w:rsidRDefault="004205B2" w:rsidP="00A021CD">
            <w:pPr>
              <w:pStyle w:val="BodyText2"/>
              <w:spacing w:before="0"/>
              <w:jc w:val="center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17185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F9374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F9374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區外學校</w:t>
            </w:r>
          </w:p>
          <w:p w14:paraId="147B2E26" w14:textId="77777777" w:rsidR="00F93749" w:rsidRPr="00B01725" w:rsidRDefault="00F93749" w:rsidP="00A021CD">
            <w:pPr>
              <w:pStyle w:val="BodyText2"/>
              <w:spacing w:before="0"/>
              <w:jc w:val="center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sz w:val="16"/>
                <w:lang w:eastAsia="zh-CN" w:bidi="en-US"/>
              </w:rPr>
              <w:t>在合作、治療或特殊需要學校</w:t>
            </w:r>
            <w:r w:rsidRPr="00B01725">
              <w:rPr>
                <w:rFonts w:ascii="Arial" w:hAnsi="Arial" w:cs="Arial"/>
                <w:color w:val="1F497D"/>
                <w:sz w:val="16"/>
                <w:lang w:eastAsia="zh-CN" w:bidi="en-US"/>
              </w:rPr>
              <w:t xml:space="preserve"> </w:t>
            </w:r>
          </w:p>
        </w:tc>
        <w:tc>
          <w:tcPr>
            <w:tcW w:w="441" w:type="pct"/>
            <w:tcBorders>
              <w:bottom w:val="single" w:sz="8" w:space="0" w:color="92CDDC"/>
            </w:tcBorders>
            <w:vAlign w:val="center"/>
          </w:tcPr>
          <w:p w14:paraId="54A636B4" w14:textId="77777777" w:rsidR="00F93749" w:rsidRPr="00B01725" w:rsidRDefault="004205B2" w:rsidP="00A021CD">
            <w:pPr>
              <w:pStyle w:val="BodyText2"/>
              <w:spacing w:before="0"/>
              <w:jc w:val="center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10576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F9374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F9374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其他</w:t>
            </w:r>
          </w:p>
        </w:tc>
      </w:tr>
      <w:tr w:rsidR="00D50DA6" w:rsidRPr="00B01725" w14:paraId="57DE7588" w14:textId="77777777" w:rsidTr="001D3015">
        <w:trPr>
          <w:trHeight w:val="270"/>
        </w:trPr>
        <w:tc>
          <w:tcPr>
            <w:tcW w:w="1949" w:type="pct"/>
            <w:tcBorders>
              <w:bottom w:val="single" w:sz="8" w:space="0" w:color="92CDDC"/>
            </w:tcBorders>
            <w:vAlign w:val="center"/>
          </w:tcPr>
          <w:p w14:paraId="59C78463" w14:textId="3157FF41" w:rsidR="00D50DA6" w:rsidRPr="00B01725" w:rsidRDefault="00D50DA6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您的學生目前是否有資格獲得</w:t>
            </w:r>
            <w:r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DDS </w:t>
            </w: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兒童服務？</w:t>
            </w:r>
            <w:r w:rsidRPr="00B01725">
              <w:rPr>
                <w:rFonts w:ascii="MS Gothic" w:eastAsia="MS Gothic" w:hAnsi="MS Gothic" w:cs="MS Gothic" w:hint="eastAsia"/>
                <w:i/>
                <w:color w:val="1F497D"/>
                <w:lang w:eastAsia="zh-CN" w:bidi="en-US"/>
              </w:rPr>
              <w:t>（請選擇一個）</w:t>
            </w:r>
            <w:r w:rsidRPr="00B01725">
              <w:rPr>
                <w:rFonts w:ascii="Arial" w:hAnsi="Arial" w:cs="Arial"/>
                <w:i/>
                <w:color w:val="1F497D"/>
                <w:lang w:eastAsia="zh-CN" w:bidi="en-US"/>
              </w:rPr>
              <w:t xml:space="preserve"> </w:t>
            </w:r>
          </w:p>
        </w:tc>
        <w:tc>
          <w:tcPr>
            <w:tcW w:w="3051" w:type="pct"/>
            <w:gridSpan w:val="4"/>
            <w:tcBorders>
              <w:bottom w:val="single" w:sz="8" w:space="0" w:color="92CDDC"/>
            </w:tcBorders>
            <w:vAlign w:val="center"/>
          </w:tcPr>
          <w:p w14:paraId="562EAE38" w14:textId="5D276D29" w:rsidR="00D50DA6" w:rsidRPr="00B01725" w:rsidRDefault="004205B2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12222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500AEF">
              <w:rPr>
                <w:rFonts w:ascii="Arial" w:hAnsi="Arial" w:cs="Arial"/>
                <w:color w:val="1F497D"/>
                <w:szCs w:val="20"/>
                <w:lang w:eastAsia="zh-CN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是</w:t>
            </w:r>
            <w:r w:rsidR="00B01725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13022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否（請聯絡家庭支援中心尋求援助）</w:t>
            </w:r>
          </w:p>
        </w:tc>
      </w:tr>
      <w:tr w:rsidR="00D50DA6" w:rsidRPr="00B01725" w14:paraId="11C2BCD6" w14:textId="77777777" w:rsidTr="001D3015">
        <w:trPr>
          <w:trHeight w:val="654"/>
        </w:trPr>
        <w:tc>
          <w:tcPr>
            <w:tcW w:w="1949" w:type="pct"/>
            <w:shd w:val="clear" w:color="auto" w:fill="auto"/>
            <w:vAlign w:val="center"/>
          </w:tcPr>
          <w:p w14:paraId="0C4FBE6C" w14:textId="77777777" w:rsidR="00D50DA6" w:rsidRPr="00B01725" w:rsidRDefault="00D50DA6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您的學生認同的性別為何？</w:t>
            </w:r>
            <w:r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  <w:p w14:paraId="6A48EACE" w14:textId="77777777" w:rsidR="00C17B5B" w:rsidRPr="00B01725" w:rsidRDefault="00C17B5B" w:rsidP="00A021CD">
            <w:pPr>
              <w:pStyle w:val="BodyText2"/>
              <w:spacing w:before="0"/>
              <w:rPr>
                <w:rFonts w:ascii="Arial" w:hAnsi="Arial" w:cs="Arial"/>
                <w:i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i/>
                <w:color w:val="1F497D"/>
                <w:lang w:eastAsia="zh-CN" w:bidi="en-US"/>
              </w:rPr>
              <w:t>（盡可能按學生需要選擇）</w:t>
            </w:r>
            <w:r w:rsidRPr="00B01725">
              <w:rPr>
                <w:rFonts w:ascii="Arial" w:hAnsi="Arial" w:cs="Arial"/>
                <w:i/>
                <w:color w:val="1F497D"/>
                <w:lang w:eastAsia="zh-CN" w:bidi="en-US"/>
              </w:rPr>
              <w:t xml:space="preserve"> </w:t>
            </w:r>
          </w:p>
        </w:tc>
        <w:tc>
          <w:tcPr>
            <w:tcW w:w="3051" w:type="pct"/>
            <w:gridSpan w:val="4"/>
            <w:shd w:val="clear" w:color="auto" w:fill="auto"/>
            <w:vAlign w:val="center"/>
          </w:tcPr>
          <w:p w14:paraId="0A64DC2C" w14:textId="4C93A2E6" w:rsidR="00C17B5B" w:rsidRPr="00B01725" w:rsidRDefault="004205B2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20679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500AEF">
              <w:rPr>
                <w:rFonts w:ascii="Arial" w:hAnsi="Arial" w:cs="Arial"/>
                <w:color w:val="1F497D"/>
                <w:szCs w:val="20"/>
                <w:lang w:eastAsia="zh-CN"/>
              </w:rPr>
              <w:t xml:space="preserve"> </w:t>
            </w:r>
            <w:r w:rsidR="00ED670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女性</w:t>
            </w:r>
            <w:r w:rsidR="00ED670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B01725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931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ED670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ED670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男性</w:t>
            </w:r>
            <w:r w:rsidR="00B01725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r w:rsidR="00ED670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352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ED670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ED670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非二元</w:t>
            </w:r>
            <w:r w:rsidR="00B01725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r w:rsidR="00ED670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6051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ED670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ED6709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跨性別</w:t>
            </w:r>
            <w:r w:rsidR="00ED6709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  <w:p w14:paraId="5A5F36B6" w14:textId="56DD25B3" w:rsidR="00D50DA6" w:rsidRPr="00B01725" w:rsidRDefault="004205B2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12672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500AEF">
              <w:rPr>
                <w:rFonts w:ascii="Arial" w:hAnsi="Arial" w:cs="Arial"/>
                <w:color w:val="1F497D"/>
                <w:szCs w:val="20"/>
                <w:lang w:eastAsia="zh-CN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不願回答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</w:tc>
      </w:tr>
      <w:tr w:rsidR="00D50DA6" w:rsidRPr="00B01725" w14:paraId="5ED90342" w14:textId="77777777" w:rsidTr="001D3015">
        <w:trPr>
          <w:trHeight w:val="270"/>
        </w:trPr>
        <w:tc>
          <w:tcPr>
            <w:tcW w:w="1949" w:type="pct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76D3139D" w14:textId="77777777" w:rsidR="00D50DA6" w:rsidRPr="00B01725" w:rsidRDefault="00D50DA6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您學生的種族／民族是甚麼？</w:t>
            </w:r>
            <w:r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  <w:p w14:paraId="1AA45EE1" w14:textId="77777777" w:rsidR="00F6445E" w:rsidRPr="00B01725" w:rsidRDefault="00F6445E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i/>
                <w:color w:val="1F497D"/>
                <w:lang w:eastAsia="zh-CN" w:bidi="en-US"/>
              </w:rPr>
              <w:t>（盡可能按學生需要選擇）</w:t>
            </w:r>
            <w:r w:rsidRPr="00B01725">
              <w:rPr>
                <w:rFonts w:ascii="Arial" w:hAnsi="Arial" w:cs="Arial"/>
                <w:i/>
                <w:color w:val="1F497D"/>
                <w:lang w:eastAsia="zh-CN" w:bidi="en-US"/>
              </w:rPr>
              <w:t xml:space="preserve"> </w:t>
            </w:r>
          </w:p>
        </w:tc>
        <w:tc>
          <w:tcPr>
            <w:tcW w:w="3051" w:type="pct"/>
            <w:gridSpan w:val="4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2ED8A67F" w14:textId="5631BA8F" w:rsidR="00D50DA6" w:rsidRPr="00B01725" w:rsidRDefault="004205B2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19158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亞洲人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2104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A021CD" w:rsidRPr="00B01725">
              <w:rPr>
                <w:rFonts w:ascii="Arial" w:hAnsi="Arial" w:cs="Arial"/>
                <w:color w:val="1F497D"/>
                <w:szCs w:val="20"/>
                <w:lang w:eastAsia="zh-CN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黑人／非裔美國人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  </w:t>
            </w:r>
            <w:r w:rsidR="00A021CD" w:rsidRPr="00F053E4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r w:rsidR="00A021CD" w:rsidRPr="00F053E4">
              <w:rPr>
                <w:rFonts w:ascii="Arial" w:hAnsi="Arial" w:cs="Arial"/>
                <w:color w:val="1F497D"/>
                <w:sz w:val="14"/>
                <w:szCs w:val="12"/>
                <w:lang w:eastAsia="zh-CN" w:bidi="en-US"/>
              </w:rPr>
              <w:t xml:space="preserve"> 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6534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夏威夷人／太平洋島民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br/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11828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1CD" w:rsidRPr="00B01725">
                  <w:rPr>
                    <w:rFonts w:ascii="Segoe UI Symbol" w:eastAsia="MS Gothic" w:hAnsi="Segoe UI Symbol" w:cs="Segoe UI Symbol"/>
                    <w:color w:val="1F497D"/>
                    <w:szCs w:val="20"/>
                    <w:lang w:eastAsia="zh-CN"/>
                  </w:rPr>
                  <w:t>☐</w:t>
                </w:r>
              </w:sdtContent>
            </w:sdt>
            <w:r w:rsidR="00A021CD" w:rsidRPr="00B01725">
              <w:rPr>
                <w:rFonts w:ascii="Arial" w:hAnsi="Arial" w:cs="Arial"/>
                <w:color w:val="1F497D"/>
                <w:szCs w:val="20"/>
                <w:lang w:eastAsia="zh-CN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西班牙裔／拉丁裔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2172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A021CD" w:rsidRPr="00B01725">
              <w:rPr>
                <w:rFonts w:ascii="Arial" w:hAnsi="Arial" w:cs="Arial"/>
                <w:color w:val="1F497D"/>
                <w:szCs w:val="20"/>
                <w:lang w:eastAsia="zh-CN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美洲原住民</w:t>
            </w:r>
            <w:r w:rsidR="00A021CD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   </w:t>
            </w: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745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1CD" w:rsidRPr="00B01725">
                  <w:rPr>
                    <w:rFonts w:ascii="Segoe UI Symbol" w:eastAsia="MS Gothic" w:hAnsi="Segoe UI Symbol" w:cs="Segoe UI Symbol"/>
                    <w:color w:val="1F497D"/>
                    <w:szCs w:val="20"/>
                    <w:lang w:eastAsia="zh-CN"/>
                  </w:rPr>
                  <w:t>☐</w:t>
                </w:r>
              </w:sdtContent>
            </w:sdt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白人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  <w:p w14:paraId="487817EC" w14:textId="717C0EFA" w:rsidR="00D50DA6" w:rsidRPr="00B01725" w:rsidRDefault="004205B2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4073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500AEF">
              <w:rPr>
                <w:rFonts w:ascii="Arial" w:hAnsi="Arial" w:cs="Arial"/>
                <w:color w:val="1F497D"/>
                <w:szCs w:val="20"/>
                <w:lang w:eastAsia="zh-CN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其他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  <w:sdt>
              <w:sdtPr>
                <w:rPr>
                  <w:rFonts w:ascii="Arial" w:hAnsi="Arial" w:cs="Arial"/>
                  <w:color w:val="1F497D"/>
                  <w:lang w:eastAsia="zh-CN" w:bidi="en-US"/>
                </w:rPr>
                <w:id w:val="-912079911"/>
                <w:placeholder>
                  <w:docPart w:val="DefaultPlaceholder_-1854013440"/>
                </w:placeholder>
              </w:sdtPr>
              <w:sdtContent>
                <w:r w:rsidR="00FD3ED3">
                  <w:rPr>
                    <w:rFonts w:ascii="Arial" w:hAnsi="Arial" w:cs="Arial"/>
                    <w:color w:val="1F497D"/>
                    <w:szCs w:val="20"/>
                    <w:lang w:eastAsia="zh-CN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-1958787516"/>
                    <w:placeholder>
                      <w:docPart w:val="EDBE7C7FFBB1431E9D15C509C44F7EB1"/>
                    </w:placeholder>
                  </w:sdtPr>
                  <w:sdtContent>
                    <w:r w:rsidR="00FD3ED3"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r w:rsidR="00FD3ED3">
                  <w:rPr>
                    <w:rFonts w:ascii="Arial" w:hAnsi="Arial" w:cs="Arial"/>
                    <w:color w:val="1F497D"/>
                    <w:lang w:eastAsia="zh-CN" w:bidi="en-US"/>
                  </w:rPr>
                  <w:t xml:space="preserve"> </w:t>
                </w:r>
              </w:sdtContent>
            </w:sdt>
          </w:p>
          <w:p w14:paraId="423AA502" w14:textId="6EF8C07B" w:rsidR="00D50DA6" w:rsidRPr="00B01725" w:rsidRDefault="004205B2" w:rsidP="00A021CD">
            <w:pPr>
              <w:pStyle w:val="BodyText2"/>
              <w:spacing w:before="0"/>
              <w:rPr>
                <w:rFonts w:ascii="Arial" w:hAnsi="Arial" w:cs="Arial"/>
                <w:color w:val="1F497D"/>
                <w:szCs w:val="20"/>
                <w:lang w:eastAsia="zh-CN"/>
              </w:rPr>
            </w:pPr>
            <w:sdt>
              <w:sdtPr>
                <w:rPr>
                  <w:rFonts w:ascii="Arial" w:hAnsi="Arial" w:cs="Arial"/>
                  <w:color w:val="1F497D"/>
                  <w:szCs w:val="20"/>
                  <w:lang w:eastAsia="zh-CN"/>
                </w:rPr>
                <w:id w:val="-3272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B01725">
                  <w:rPr>
                    <w:rFonts w:ascii="Segoe UI Symbol" w:hAnsi="Segoe UI Symbol" w:cs="Segoe UI Symbol"/>
                    <w:color w:val="1F497D"/>
                    <w:lang w:eastAsia="zh-CN" w:bidi="en-US"/>
                  </w:rPr>
                  <w:t>☐</w:t>
                </w:r>
              </w:sdtContent>
            </w:sdt>
            <w:r w:rsidR="00500AEF">
              <w:rPr>
                <w:rFonts w:ascii="Arial" w:hAnsi="Arial" w:cs="Arial"/>
                <w:color w:val="1F497D"/>
                <w:szCs w:val="20"/>
                <w:lang w:eastAsia="zh-CN"/>
              </w:rPr>
              <w:t xml:space="preserve"> </w:t>
            </w:r>
            <w:r w:rsidR="00D50DA6" w:rsidRPr="00B01725">
              <w:rPr>
                <w:rFonts w:ascii="MS Gothic" w:eastAsia="MS Gothic" w:hAnsi="MS Gothic" w:cs="MS Gothic" w:hint="eastAsia"/>
                <w:color w:val="1F497D"/>
                <w:lang w:eastAsia="zh-CN" w:bidi="en-US"/>
              </w:rPr>
              <w:t>不願回答</w:t>
            </w:r>
            <w:r w:rsidR="00D50DA6" w:rsidRPr="00B01725">
              <w:rPr>
                <w:rFonts w:ascii="Arial" w:hAnsi="Arial" w:cs="Arial"/>
                <w:color w:val="1F497D"/>
                <w:lang w:eastAsia="zh-CN" w:bidi="en-US"/>
              </w:rPr>
              <w:t xml:space="preserve"> </w:t>
            </w:r>
          </w:p>
        </w:tc>
      </w:tr>
    </w:tbl>
    <w:p w14:paraId="465EEA65" w14:textId="77777777" w:rsidR="00FE6BC7" w:rsidRPr="00B01725" w:rsidRDefault="00FE6BC7" w:rsidP="00A021CD">
      <w:pPr>
        <w:jc w:val="center"/>
        <w:rPr>
          <w:rFonts w:ascii="Arial" w:hAnsi="Arial" w:cs="Arial"/>
          <w:b/>
          <w:color w:val="943634"/>
          <w:sz w:val="20"/>
          <w:szCs w:val="20"/>
          <w:lang w:eastAsia="zh-CN"/>
        </w:rPr>
      </w:pPr>
    </w:p>
    <w:p w14:paraId="4253025A" w14:textId="77777777" w:rsidR="00A068F7" w:rsidRPr="00B01725" w:rsidRDefault="00A068F7" w:rsidP="00A021CD">
      <w:pPr>
        <w:jc w:val="center"/>
        <w:rPr>
          <w:rFonts w:ascii="Arial" w:hAnsi="Arial" w:cs="Arial"/>
          <w:b/>
          <w:color w:val="1F497D"/>
          <w:sz w:val="20"/>
          <w:szCs w:val="20"/>
          <w:lang w:eastAsia="zh-CN"/>
        </w:rPr>
      </w:pPr>
      <w:r w:rsidRPr="00B01725">
        <w:rPr>
          <w:rFonts w:ascii="MS Gothic" w:eastAsia="MS Gothic" w:hAnsi="MS Gothic" w:cs="MS Gothic" w:hint="eastAsia"/>
          <w:b/>
          <w:color w:val="943634"/>
          <w:sz w:val="20"/>
          <w:lang w:eastAsia="zh-CN" w:bidi="en-US"/>
        </w:rPr>
        <w:t>所有意願表格必須蓋上在</w:t>
      </w:r>
      <w:r w:rsidRPr="00B01725">
        <w:rPr>
          <w:rFonts w:ascii="Arial" w:hAnsi="Arial" w:cs="Arial"/>
          <w:b/>
          <w:color w:val="943634"/>
          <w:sz w:val="20"/>
          <w:lang w:eastAsia="zh-CN" w:bidi="en-US"/>
        </w:rPr>
        <w:t xml:space="preserve"> 2022 </w:t>
      </w:r>
      <w:r w:rsidRPr="00B01725">
        <w:rPr>
          <w:rFonts w:ascii="MS Gothic" w:eastAsia="MS Gothic" w:hAnsi="MS Gothic" w:cs="MS Gothic" w:hint="eastAsia"/>
          <w:b/>
          <w:color w:val="943634"/>
          <w:sz w:val="20"/>
          <w:lang w:eastAsia="zh-CN" w:bidi="en-US"/>
        </w:rPr>
        <w:t>年</w:t>
      </w:r>
      <w:r w:rsidRPr="00B01725">
        <w:rPr>
          <w:rFonts w:ascii="Arial" w:hAnsi="Arial" w:cs="Arial"/>
          <w:b/>
          <w:color w:val="943634"/>
          <w:sz w:val="20"/>
          <w:lang w:eastAsia="zh-CN" w:bidi="en-US"/>
        </w:rPr>
        <w:t xml:space="preserve"> 3 </w:t>
      </w:r>
      <w:r w:rsidRPr="00B01725">
        <w:rPr>
          <w:rFonts w:ascii="MS Gothic" w:eastAsia="MS Gothic" w:hAnsi="MS Gothic" w:cs="MS Gothic" w:hint="eastAsia"/>
          <w:b/>
          <w:color w:val="943634"/>
          <w:sz w:val="20"/>
          <w:lang w:eastAsia="zh-CN" w:bidi="en-US"/>
        </w:rPr>
        <w:t>月</w:t>
      </w:r>
      <w:r w:rsidRPr="00B01725">
        <w:rPr>
          <w:rFonts w:ascii="Arial" w:hAnsi="Arial" w:cs="Arial"/>
          <w:b/>
          <w:color w:val="943634"/>
          <w:sz w:val="20"/>
          <w:lang w:eastAsia="zh-CN" w:bidi="en-US"/>
        </w:rPr>
        <w:t xml:space="preserve"> 1 </w:t>
      </w:r>
      <w:r w:rsidRPr="00B01725">
        <w:rPr>
          <w:rFonts w:ascii="MS Gothic" w:eastAsia="MS Gothic" w:hAnsi="MS Gothic" w:cs="MS Gothic" w:hint="eastAsia"/>
          <w:b/>
          <w:color w:val="943634"/>
          <w:sz w:val="20"/>
          <w:lang w:eastAsia="zh-CN" w:bidi="en-US"/>
        </w:rPr>
        <w:t>日至</w:t>
      </w:r>
      <w:r w:rsidRPr="00B01725">
        <w:rPr>
          <w:rFonts w:ascii="Arial" w:hAnsi="Arial" w:cs="Arial"/>
          <w:b/>
          <w:color w:val="943634"/>
          <w:sz w:val="20"/>
          <w:lang w:eastAsia="zh-CN" w:bidi="en-US"/>
        </w:rPr>
        <w:t xml:space="preserve"> 2022 </w:t>
      </w:r>
      <w:r w:rsidRPr="00B01725">
        <w:rPr>
          <w:rFonts w:ascii="MS Gothic" w:eastAsia="MS Gothic" w:hAnsi="MS Gothic" w:cs="MS Gothic" w:hint="eastAsia"/>
          <w:b/>
          <w:color w:val="943634"/>
          <w:sz w:val="20"/>
          <w:lang w:eastAsia="zh-CN" w:bidi="en-US"/>
        </w:rPr>
        <w:t>年</w:t>
      </w:r>
      <w:r w:rsidRPr="00B01725">
        <w:rPr>
          <w:rFonts w:ascii="Arial" w:hAnsi="Arial" w:cs="Arial"/>
          <w:b/>
          <w:color w:val="943634"/>
          <w:sz w:val="20"/>
          <w:lang w:eastAsia="zh-CN" w:bidi="en-US"/>
        </w:rPr>
        <w:t xml:space="preserve"> 3 </w:t>
      </w:r>
      <w:r w:rsidRPr="00B01725">
        <w:rPr>
          <w:rFonts w:ascii="MS Gothic" w:eastAsia="MS Gothic" w:hAnsi="MS Gothic" w:cs="MS Gothic" w:hint="eastAsia"/>
          <w:b/>
          <w:color w:val="943634"/>
          <w:sz w:val="20"/>
          <w:lang w:eastAsia="zh-CN" w:bidi="en-US"/>
        </w:rPr>
        <w:t>月</w:t>
      </w:r>
      <w:r w:rsidRPr="00B01725">
        <w:rPr>
          <w:rFonts w:ascii="Arial" w:hAnsi="Arial" w:cs="Arial"/>
          <w:b/>
          <w:color w:val="943634"/>
          <w:sz w:val="20"/>
          <w:lang w:eastAsia="zh-CN" w:bidi="en-US"/>
        </w:rPr>
        <w:t xml:space="preserve"> 31 </w:t>
      </w:r>
      <w:r w:rsidRPr="00B01725">
        <w:rPr>
          <w:rFonts w:ascii="MS Gothic" w:eastAsia="MS Gothic" w:hAnsi="MS Gothic" w:cs="MS Gothic" w:hint="eastAsia"/>
          <w:b/>
          <w:color w:val="943634"/>
          <w:sz w:val="20"/>
          <w:lang w:eastAsia="zh-CN" w:bidi="en-US"/>
        </w:rPr>
        <w:t>日之間郵戳</w:t>
      </w:r>
      <w:r w:rsidRPr="00B01725">
        <w:rPr>
          <w:rFonts w:ascii="Arial" w:hAnsi="Arial" w:cs="Arial"/>
          <w:b/>
          <w:color w:val="943634"/>
          <w:sz w:val="20"/>
          <w:lang w:eastAsia="zh-CN" w:bidi="en-US"/>
        </w:rPr>
        <w:t xml:space="preserve"> </w:t>
      </w:r>
    </w:p>
    <w:p w14:paraId="058E127D" w14:textId="77777777" w:rsidR="006F3E33" w:rsidRPr="00B01725" w:rsidRDefault="006F3E33" w:rsidP="00A021CD">
      <w:pPr>
        <w:numPr>
          <w:ilvl w:val="0"/>
          <w:numId w:val="12"/>
        </w:numPr>
        <w:jc w:val="both"/>
        <w:rPr>
          <w:rFonts w:ascii="Arial" w:hAnsi="Arial" w:cs="Arial"/>
          <w:color w:val="1F497D"/>
          <w:sz w:val="20"/>
          <w:szCs w:val="20"/>
          <w:lang w:eastAsia="zh-CN"/>
        </w:rPr>
      </w:pPr>
      <w:r w:rsidRPr="00B01725">
        <w:rPr>
          <w:rFonts w:ascii="MS Gothic" w:eastAsia="MS Gothic" w:hAnsi="MS Gothic" w:cs="MS Gothic" w:hint="eastAsia"/>
          <w:color w:val="1F497D"/>
          <w:sz w:val="20"/>
          <w:lang w:eastAsia="zh-CN" w:bidi="en-US"/>
        </w:rPr>
        <w:t>填寫此表格是為了表達對該計劃的興趣，並不保證接受申請或獲得註冊</w:t>
      </w:r>
      <w:r w:rsidRPr="00B01725">
        <w:rPr>
          <w:rFonts w:ascii="Arial" w:hAnsi="Arial" w:cs="Arial"/>
          <w:color w:val="1F497D"/>
          <w:sz w:val="20"/>
          <w:lang w:eastAsia="zh-CN" w:bidi="en-US"/>
        </w:rPr>
        <w:t xml:space="preserve"> </w:t>
      </w:r>
    </w:p>
    <w:p w14:paraId="3667E614" w14:textId="77777777" w:rsidR="006F3E33" w:rsidRPr="00B01725" w:rsidRDefault="006F3E33" w:rsidP="00A021CD">
      <w:pPr>
        <w:numPr>
          <w:ilvl w:val="0"/>
          <w:numId w:val="12"/>
        </w:numPr>
        <w:jc w:val="both"/>
        <w:rPr>
          <w:rFonts w:ascii="Arial" w:hAnsi="Arial" w:cs="Arial"/>
          <w:color w:val="1F497D"/>
          <w:sz w:val="20"/>
          <w:szCs w:val="20"/>
          <w:lang w:eastAsia="zh-CN"/>
        </w:rPr>
      </w:pPr>
      <w:r w:rsidRPr="00B01725">
        <w:rPr>
          <w:rFonts w:ascii="MS Gothic" w:eastAsia="MS Gothic" w:hAnsi="MS Gothic" w:cs="MS Gothic" w:hint="eastAsia"/>
          <w:color w:val="1F497D"/>
          <w:sz w:val="20"/>
          <w:lang w:eastAsia="zh-CN" w:bidi="en-US"/>
        </w:rPr>
        <w:t>如果您過去曾填寫過一份興趣表，但您仍然有興趣，請填寫另一份表格</w:t>
      </w:r>
      <w:r w:rsidRPr="00B01725">
        <w:rPr>
          <w:rFonts w:ascii="Arial" w:hAnsi="Arial" w:cs="Arial"/>
          <w:color w:val="1F497D"/>
          <w:sz w:val="20"/>
          <w:lang w:eastAsia="zh-CN" w:bidi="en-US"/>
        </w:rPr>
        <w:t xml:space="preserve"> </w:t>
      </w:r>
    </w:p>
    <w:p w14:paraId="4AF26E99" w14:textId="77777777" w:rsidR="006D325D" w:rsidRPr="00B01725" w:rsidRDefault="006D325D" w:rsidP="00A021CD">
      <w:pPr>
        <w:numPr>
          <w:ilvl w:val="0"/>
          <w:numId w:val="12"/>
        </w:numPr>
        <w:jc w:val="both"/>
        <w:rPr>
          <w:rFonts w:ascii="Arial" w:hAnsi="Arial" w:cs="Arial"/>
          <w:color w:val="1F497D"/>
          <w:sz w:val="20"/>
          <w:szCs w:val="20"/>
          <w:lang w:eastAsia="zh-CN"/>
        </w:rPr>
      </w:pPr>
      <w:r w:rsidRPr="00B01725">
        <w:rPr>
          <w:rFonts w:ascii="MS Gothic" w:eastAsia="MS Gothic" w:hAnsi="MS Gothic" w:cs="MS Gothic" w:hint="eastAsia"/>
          <w:color w:val="1F497D"/>
          <w:sz w:val="20"/>
          <w:lang w:eastAsia="zh-CN" w:bidi="en-US"/>
        </w:rPr>
        <w:t>表格</w:t>
      </w:r>
      <w:r w:rsidRPr="00B01725">
        <w:rPr>
          <w:rFonts w:ascii="Microsoft YaHei" w:eastAsia="Microsoft YaHei" w:hAnsi="Microsoft YaHei" w:cs="Microsoft YaHei" w:hint="eastAsia"/>
          <w:color w:val="1F497D"/>
          <w:sz w:val="20"/>
          <w:lang w:eastAsia="zh-CN" w:bidi="en-US"/>
        </w:rPr>
        <w:t>內容必須清晰地書寫或列印。</w:t>
      </w:r>
      <w:r w:rsidRPr="00B01725">
        <w:rPr>
          <w:rFonts w:ascii="Arial" w:hAnsi="Arial" w:cs="Arial"/>
          <w:color w:val="1F497D"/>
          <w:sz w:val="20"/>
          <w:lang w:eastAsia="zh-CN" w:bidi="en-US"/>
        </w:rPr>
        <w:t xml:space="preserve">  </w:t>
      </w:r>
      <w:r w:rsidRPr="00B01725">
        <w:rPr>
          <w:rFonts w:ascii="MS Gothic" w:eastAsia="MS Gothic" w:hAnsi="MS Gothic" w:cs="MS Gothic" w:hint="eastAsia"/>
          <w:color w:val="1F497D"/>
          <w:sz w:val="20"/>
          <w:lang w:eastAsia="zh-CN" w:bidi="en-US"/>
        </w:rPr>
        <w:t>如果投放表格，請將其放入標有</w:t>
      </w:r>
      <w:r w:rsidRPr="00B01725">
        <w:rPr>
          <w:rFonts w:ascii="Arial" w:hAnsi="Arial" w:cs="Arial"/>
          <w:color w:val="1F497D"/>
          <w:sz w:val="20"/>
          <w:lang w:eastAsia="zh-CN" w:bidi="en-US"/>
        </w:rPr>
        <w:t xml:space="preserve"> </w:t>
      </w:r>
      <w:r w:rsidRPr="00B01725">
        <w:rPr>
          <w:rFonts w:ascii="Arial" w:hAnsi="Arial" w:cs="Arial"/>
          <w:b/>
          <w:color w:val="1F497D"/>
          <w:sz w:val="20"/>
          <w:lang w:eastAsia="zh-CN" w:bidi="en-US"/>
        </w:rPr>
        <w:t>DESE</w:t>
      </w:r>
      <w:r w:rsidRPr="00B01725">
        <w:rPr>
          <w:rFonts w:ascii="MS Gothic" w:eastAsia="MS Gothic" w:hAnsi="MS Gothic" w:cs="MS Gothic" w:hint="eastAsia"/>
          <w:b/>
          <w:color w:val="1F497D"/>
          <w:sz w:val="20"/>
          <w:lang w:eastAsia="zh-CN" w:bidi="en-US"/>
        </w:rPr>
        <w:t>／</w:t>
      </w:r>
      <w:r w:rsidRPr="00B01725">
        <w:rPr>
          <w:rFonts w:ascii="Arial" w:hAnsi="Arial" w:cs="Arial"/>
          <w:b/>
          <w:color w:val="1F497D"/>
          <w:sz w:val="20"/>
          <w:lang w:eastAsia="zh-CN" w:bidi="en-US"/>
        </w:rPr>
        <w:t xml:space="preserve">DDS </w:t>
      </w:r>
      <w:r w:rsidRPr="00B01725">
        <w:rPr>
          <w:rFonts w:ascii="MS Gothic" w:eastAsia="MS Gothic" w:hAnsi="MS Gothic" w:cs="MS Gothic" w:hint="eastAsia"/>
          <w:b/>
          <w:color w:val="1F497D"/>
          <w:sz w:val="20"/>
          <w:lang w:eastAsia="zh-CN" w:bidi="en-US"/>
        </w:rPr>
        <w:t>興趣表</w:t>
      </w:r>
      <w:r w:rsidRPr="00B01725">
        <w:rPr>
          <w:rFonts w:ascii="MS Gothic" w:eastAsia="MS Gothic" w:hAnsi="MS Gothic" w:cs="MS Gothic" w:hint="eastAsia"/>
          <w:color w:val="1F497D"/>
          <w:sz w:val="20"/>
          <w:lang w:eastAsia="zh-CN" w:bidi="en-US"/>
        </w:rPr>
        <w:t>的密封信封中。</w:t>
      </w:r>
      <w:r w:rsidRPr="00B01725">
        <w:rPr>
          <w:rFonts w:ascii="Arial" w:hAnsi="Arial" w:cs="Arial"/>
          <w:color w:val="1F497D"/>
          <w:sz w:val="20"/>
          <w:lang w:eastAsia="zh-CN" w:bidi="en-US"/>
        </w:rPr>
        <w:t xml:space="preserve"> </w:t>
      </w:r>
    </w:p>
    <w:p w14:paraId="5189BB8C" w14:textId="77777777" w:rsidR="00EF46B6" w:rsidRPr="00B01725" w:rsidRDefault="00E408D8" w:rsidP="00A021CD">
      <w:pPr>
        <w:numPr>
          <w:ilvl w:val="0"/>
          <w:numId w:val="12"/>
        </w:numPr>
        <w:jc w:val="both"/>
        <w:rPr>
          <w:rFonts w:ascii="Arial" w:hAnsi="Arial" w:cs="Arial"/>
          <w:b/>
          <w:color w:val="1F497D"/>
          <w:sz w:val="20"/>
          <w:szCs w:val="20"/>
          <w:lang w:eastAsia="zh-CN"/>
        </w:rPr>
      </w:pPr>
      <w:r w:rsidRPr="00B01725">
        <w:rPr>
          <w:rFonts w:ascii="MS Gothic" w:eastAsia="MS Gothic" w:hAnsi="MS Gothic" w:cs="MS Gothic" w:hint="eastAsia"/>
          <w:b/>
          <w:color w:val="1F497D"/>
          <w:sz w:val="20"/>
          <w:lang w:eastAsia="zh-CN" w:bidi="en-US"/>
        </w:rPr>
        <w:t>投放表格地點：</w:t>
      </w:r>
      <w:r w:rsidRPr="00B01725">
        <w:rPr>
          <w:rFonts w:ascii="MS Gothic" w:eastAsia="MS Gothic" w:hAnsi="MS Gothic" w:cs="MS Gothic" w:hint="eastAsia"/>
          <w:color w:val="1F497D"/>
          <w:sz w:val="20"/>
          <w:lang w:eastAsia="zh-CN" w:bidi="en-US"/>
        </w:rPr>
        <w:t>在本地</w:t>
      </w:r>
      <w:r w:rsidRPr="00B01725">
        <w:rPr>
          <w:rFonts w:ascii="Arial" w:hAnsi="Arial" w:cs="Arial"/>
          <w:color w:val="1F497D"/>
          <w:sz w:val="20"/>
          <w:lang w:eastAsia="zh-CN" w:bidi="en-US"/>
        </w:rPr>
        <w:t xml:space="preserve"> DDS </w:t>
      </w:r>
      <w:r w:rsidRPr="00B01725">
        <w:rPr>
          <w:rFonts w:ascii="MS Gothic" w:eastAsia="MS Gothic" w:hAnsi="MS Gothic" w:cs="MS Gothic" w:hint="eastAsia"/>
          <w:color w:val="1F497D"/>
          <w:sz w:val="20"/>
          <w:lang w:eastAsia="zh-CN" w:bidi="en-US"/>
        </w:rPr>
        <w:t>地區辦事處、自閉症／家庭支持中心，</w:t>
      </w:r>
      <w:r w:rsidRPr="00B01725">
        <w:rPr>
          <w:rFonts w:ascii="MS Gothic" w:eastAsia="MS Gothic" w:hAnsi="MS Gothic" w:cs="MS Gothic" w:hint="eastAsia"/>
          <w:b/>
          <w:color w:val="1F497D"/>
          <w:sz w:val="20"/>
          <w:lang w:eastAsia="zh-CN" w:bidi="en-US"/>
        </w:rPr>
        <w:t>而不是在</w:t>
      </w:r>
      <w:r w:rsidRPr="00B01725">
        <w:rPr>
          <w:rFonts w:ascii="Arial" w:hAnsi="Arial" w:cs="Arial"/>
          <w:b/>
          <w:color w:val="1F497D"/>
          <w:sz w:val="20"/>
          <w:lang w:eastAsia="zh-CN" w:bidi="en-US"/>
        </w:rPr>
        <w:t xml:space="preserve"> DDS </w:t>
      </w:r>
      <w:r w:rsidRPr="00B01725">
        <w:rPr>
          <w:rFonts w:ascii="MS Gothic" w:eastAsia="MS Gothic" w:hAnsi="MS Gothic" w:cs="MS Gothic" w:hint="eastAsia"/>
          <w:b/>
          <w:color w:val="1F497D"/>
          <w:sz w:val="20"/>
          <w:lang w:eastAsia="zh-CN" w:bidi="en-US"/>
        </w:rPr>
        <w:t>中央辦公室。</w:t>
      </w:r>
      <w:r w:rsidRPr="00B01725">
        <w:rPr>
          <w:rFonts w:ascii="Arial" w:hAnsi="Arial" w:cs="Arial"/>
          <w:b/>
          <w:color w:val="1F497D"/>
          <w:sz w:val="20"/>
          <w:lang w:eastAsia="zh-CN" w:bidi="en-US"/>
        </w:rPr>
        <w:t xml:space="preserve"> </w:t>
      </w:r>
    </w:p>
    <w:p w14:paraId="2BECCD24" w14:textId="77777777" w:rsidR="0040628C" w:rsidRPr="00B01725" w:rsidRDefault="007E1CE6" w:rsidP="00A021CD">
      <w:pPr>
        <w:numPr>
          <w:ilvl w:val="0"/>
          <w:numId w:val="12"/>
        </w:numPr>
        <w:jc w:val="both"/>
        <w:rPr>
          <w:rFonts w:ascii="Arial" w:hAnsi="Arial" w:cs="Arial"/>
          <w:color w:val="1F497D"/>
          <w:sz w:val="20"/>
          <w:szCs w:val="20"/>
          <w:lang w:eastAsia="zh-CN"/>
        </w:rPr>
      </w:pPr>
      <w:r w:rsidRPr="00B01725">
        <w:rPr>
          <w:rFonts w:ascii="MS Gothic" w:eastAsia="MS Gothic" w:hAnsi="MS Gothic" w:cs="MS Gothic" w:hint="eastAsia"/>
          <w:b/>
          <w:color w:val="1F497D"/>
          <w:sz w:val="20"/>
          <w:lang w:eastAsia="zh-CN" w:bidi="en-US"/>
        </w:rPr>
        <w:t>郵寄表格：</w:t>
      </w:r>
      <w:r w:rsidRPr="00B01725">
        <w:rPr>
          <w:rFonts w:ascii="Arial" w:hAnsi="Arial" w:cs="Arial"/>
          <w:b/>
          <w:color w:val="1F497D"/>
          <w:sz w:val="20"/>
          <w:lang w:eastAsia="zh-CN" w:bidi="en-US"/>
        </w:rPr>
        <w:t xml:space="preserve"> </w:t>
      </w:r>
      <w:r w:rsidRPr="00B01725">
        <w:rPr>
          <w:rFonts w:ascii="Arial" w:hAnsi="Arial" w:cs="Arial"/>
          <w:color w:val="1F497D"/>
          <w:sz w:val="20"/>
          <w:lang w:eastAsia="zh-CN" w:bidi="en-US"/>
        </w:rPr>
        <w:t xml:space="preserve">DDS </w:t>
      </w:r>
      <w:r w:rsidRPr="00B01725">
        <w:rPr>
          <w:rFonts w:ascii="MS Gothic" w:eastAsia="MS Gothic" w:hAnsi="MS Gothic" w:cs="MS Gothic" w:hint="eastAsia"/>
          <w:color w:val="1F497D"/>
          <w:sz w:val="20"/>
          <w:lang w:eastAsia="zh-CN" w:bidi="en-US"/>
        </w:rPr>
        <w:t>中央辦公室，註明</w:t>
      </w:r>
      <w:r w:rsidRPr="00B01725">
        <w:rPr>
          <w:rFonts w:ascii="Arial" w:hAnsi="Arial" w:cs="Arial"/>
          <w:color w:val="1F497D"/>
          <w:sz w:val="20"/>
          <w:lang w:eastAsia="zh-CN" w:bidi="en-US"/>
        </w:rPr>
        <w:t xml:space="preserve"> DESE/DDS Program, 1000 Washington Street 4</w:t>
      </w:r>
      <w:r w:rsidRPr="00B01725">
        <w:rPr>
          <w:rFonts w:ascii="Arial" w:hAnsi="Arial" w:cs="Arial"/>
          <w:color w:val="1F497D"/>
          <w:sz w:val="20"/>
          <w:vertAlign w:val="superscript"/>
          <w:lang w:eastAsia="zh-CN" w:bidi="en-US"/>
        </w:rPr>
        <w:t>th</w:t>
      </w:r>
      <w:r w:rsidRPr="00B01725">
        <w:rPr>
          <w:rFonts w:ascii="Arial" w:hAnsi="Arial" w:cs="Arial"/>
          <w:color w:val="1F497D"/>
          <w:sz w:val="20"/>
          <w:lang w:eastAsia="zh-CN" w:bidi="en-US"/>
        </w:rPr>
        <w:t xml:space="preserve"> Floor, Boston, MA 02118</w:t>
      </w:r>
    </w:p>
    <w:p w14:paraId="3686AB68" w14:textId="77777777" w:rsidR="0040628C" w:rsidRPr="00B01725" w:rsidRDefault="00E408D8" w:rsidP="00A021CD">
      <w:pPr>
        <w:numPr>
          <w:ilvl w:val="0"/>
          <w:numId w:val="12"/>
        </w:numPr>
        <w:jc w:val="both"/>
        <w:rPr>
          <w:rFonts w:ascii="Arial" w:hAnsi="Arial" w:cs="Arial"/>
          <w:color w:val="1F497D"/>
          <w:sz w:val="20"/>
          <w:szCs w:val="20"/>
          <w:lang w:eastAsia="zh-CN"/>
        </w:rPr>
      </w:pPr>
      <w:r w:rsidRPr="00B01725">
        <w:rPr>
          <w:rFonts w:ascii="MS Gothic" w:eastAsia="MS Gothic" w:hAnsi="MS Gothic" w:cs="MS Gothic" w:hint="eastAsia"/>
          <w:b/>
          <w:color w:val="1F497D"/>
          <w:sz w:val="20"/>
          <w:lang w:eastAsia="zh-CN" w:bidi="en-US"/>
        </w:rPr>
        <w:t>電郵表格：</w:t>
      </w:r>
      <w:r w:rsidRPr="00B01725">
        <w:rPr>
          <w:rFonts w:ascii="Arial" w:hAnsi="Arial" w:cs="Arial"/>
          <w:b/>
          <w:color w:val="1F497D"/>
          <w:sz w:val="20"/>
          <w:lang w:eastAsia="zh-CN" w:bidi="en-US"/>
        </w:rPr>
        <w:t xml:space="preserve">  </w:t>
      </w:r>
      <w:hyperlink r:id="rId10" w:history="1">
        <w:r w:rsidR="0040628C" w:rsidRPr="00B01725">
          <w:rPr>
            <w:rStyle w:val="Hyperlink"/>
            <w:rFonts w:ascii="Arial" w:hAnsi="Arial" w:cs="Arial"/>
            <w:sz w:val="20"/>
            <w:lang w:eastAsia="zh-CN" w:bidi="en-US"/>
          </w:rPr>
          <w:t>DESEDDSPROGRAM@MassMail.State.MA.US</w:t>
        </w:r>
      </w:hyperlink>
      <w:r w:rsidRPr="00B01725">
        <w:rPr>
          <w:rFonts w:ascii="Arial" w:hAnsi="Arial" w:cs="Arial"/>
          <w:color w:val="1F497D"/>
          <w:sz w:val="20"/>
          <w:lang w:eastAsia="zh-CN" w:bidi="en-US"/>
        </w:rPr>
        <w:t>.</w:t>
      </w:r>
    </w:p>
    <w:p w14:paraId="676A79A3" w14:textId="77777777" w:rsidR="00985A03" w:rsidRPr="00B01725" w:rsidRDefault="00985A03" w:rsidP="00A021C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B01725">
        <w:rPr>
          <w:rFonts w:ascii="MS Gothic" w:eastAsia="MS Gothic" w:hAnsi="MS Gothic" w:cs="MS Gothic" w:hint="eastAsia"/>
          <w:b/>
          <w:color w:val="FF0000"/>
          <w:sz w:val="22"/>
          <w:lang w:eastAsia="zh-CN" w:bidi="en-US"/>
        </w:rPr>
        <w:t>此時</w:t>
      </w:r>
      <w:r w:rsidRPr="00B01725">
        <w:rPr>
          <w:rFonts w:ascii="MS Gothic" w:eastAsia="MS Gothic" w:hAnsi="MS Gothic" w:cs="MS Gothic" w:hint="eastAsia"/>
          <w:b/>
          <w:color w:val="FF0000"/>
          <w:sz w:val="22"/>
          <w:u w:val="single"/>
          <w:lang w:eastAsia="zh-CN" w:bidi="en-US"/>
        </w:rPr>
        <w:t>請勿</w:t>
      </w:r>
      <w:r w:rsidRPr="00B01725">
        <w:rPr>
          <w:rFonts w:ascii="MS Gothic" w:eastAsia="MS Gothic" w:hAnsi="MS Gothic" w:cs="MS Gothic" w:hint="eastAsia"/>
          <w:b/>
          <w:color w:val="FF0000"/>
          <w:sz w:val="22"/>
          <w:lang w:eastAsia="zh-CN" w:bidi="en-US"/>
        </w:rPr>
        <w:t>附上</w:t>
      </w:r>
      <w:r w:rsidRPr="00B01725">
        <w:rPr>
          <w:rFonts w:ascii="Arial" w:hAnsi="Arial" w:cs="Arial"/>
          <w:b/>
          <w:color w:val="FF0000"/>
          <w:sz w:val="22"/>
          <w:lang w:eastAsia="zh-CN" w:bidi="en-US"/>
        </w:rPr>
        <w:t xml:space="preserve"> IEP</w:t>
      </w:r>
      <w:r w:rsidRPr="00B01725">
        <w:rPr>
          <w:rFonts w:ascii="MS Gothic" w:eastAsia="MS Gothic" w:hAnsi="MS Gothic" w:cs="MS Gothic" w:hint="eastAsia"/>
          <w:color w:val="FF0000"/>
          <w:sz w:val="22"/>
          <w:lang w:eastAsia="zh-CN" w:bidi="en-US"/>
        </w:rPr>
        <w:t>／</w:t>
      </w:r>
      <w:r w:rsidRPr="00B01725">
        <w:rPr>
          <w:rFonts w:ascii="MS Gothic" w:eastAsia="MS Gothic" w:hAnsi="MS Gothic" w:cs="MS Gothic" w:hint="eastAsia"/>
          <w:b/>
          <w:color w:val="FF0000"/>
          <w:sz w:val="22"/>
          <w:lang w:eastAsia="zh-CN" w:bidi="en-US"/>
        </w:rPr>
        <w:t>醫療記錄</w:t>
      </w:r>
      <w:r w:rsidRPr="00B01725">
        <w:rPr>
          <w:rFonts w:ascii="MS Gothic" w:eastAsia="MS Gothic" w:hAnsi="MS Gothic" w:cs="MS Gothic" w:hint="eastAsia"/>
          <w:color w:val="FF0000"/>
          <w:sz w:val="22"/>
          <w:lang w:eastAsia="zh-CN" w:bidi="en-US"/>
        </w:rPr>
        <w:t>／</w:t>
      </w:r>
      <w:r w:rsidRPr="00B01725">
        <w:rPr>
          <w:rFonts w:ascii="MS Gothic" w:eastAsia="MS Gothic" w:hAnsi="MS Gothic" w:cs="MS Gothic" w:hint="eastAsia"/>
          <w:b/>
          <w:color w:val="FF0000"/>
          <w:sz w:val="22"/>
          <w:lang w:eastAsia="zh-CN" w:bidi="en-US"/>
        </w:rPr>
        <w:t>任何其他文件。</w:t>
      </w:r>
      <w:r w:rsidRPr="00B01725">
        <w:rPr>
          <w:rFonts w:ascii="Arial" w:hAnsi="Arial" w:cs="Arial"/>
          <w:b/>
          <w:color w:val="FF0000"/>
          <w:sz w:val="22"/>
          <w:lang w:eastAsia="zh-CN" w:bidi="en-US"/>
        </w:rPr>
        <w:t xml:space="preserve"> </w:t>
      </w:r>
      <w:r w:rsidRPr="00B01725">
        <w:rPr>
          <w:rFonts w:ascii="MS Gothic" w:eastAsia="MS Gothic" w:hAnsi="MS Gothic" w:cs="MS Gothic" w:hint="eastAsia"/>
          <w:b/>
          <w:color w:val="FF0000"/>
          <w:sz w:val="22"/>
          <w:lang w:eastAsia="zh-CN" w:bidi="en-US"/>
        </w:rPr>
        <w:t>僅提交此表格。</w:t>
      </w:r>
      <w:r w:rsidRPr="00B01725">
        <w:rPr>
          <w:rFonts w:ascii="Arial" w:hAnsi="Arial" w:cs="Arial"/>
          <w:b/>
          <w:color w:val="FF0000"/>
          <w:sz w:val="22"/>
          <w:lang w:eastAsia="zh-CN" w:bidi="en-US"/>
        </w:rPr>
        <w:t xml:space="preserve"> </w:t>
      </w:r>
    </w:p>
    <w:p w14:paraId="7AC95FA4" w14:textId="77777777" w:rsidR="00FE6BC7" w:rsidRPr="00B01725" w:rsidRDefault="00FE6BC7" w:rsidP="00A021CD">
      <w:pPr>
        <w:jc w:val="center"/>
        <w:rPr>
          <w:rFonts w:ascii="Arial" w:hAnsi="Arial" w:cs="Arial"/>
          <w:b/>
          <w:i/>
          <w:color w:val="1F497D"/>
          <w:sz w:val="20"/>
          <w:szCs w:val="20"/>
          <w:lang w:eastAsia="zh-CN"/>
        </w:rPr>
      </w:pPr>
    </w:p>
    <w:p w14:paraId="1A671955" w14:textId="77777777" w:rsidR="00EF46B6" w:rsidRPr="00B01725" w:rsidRDefault="00A068F7" w:rsidP="00A021CD">
      <w:pPr>
        <w:jc w:val="center"/>
        <w:rPr>
          <w:rFonts w:ascii="Arial" w:hAnsi="Arial" w:cs="Arial"/>
          <w:b/>
          <w:i/>
          <w:color w:val="1F497D"/>
          <w:sz w:val="20"/>
          <w:szCs w:val="20"/>
          <w:lang w:eastAsia="zh-CN"/>
        </w:rPr>
      </w:pPr>
      <w:r w:rsidRPr="00B01725">
        <w:rPr>
          <w:rFonts w:ascii="MS Gothic" w:eastAsia="MS Gothic" w:hAnsi="MS Gothic" w:cs="MS Gothic" w:hint="eastAsia"/>
          <w:b/>
          <w:i/>
          <w:color w:val="1F497D"/>
          <w:sz w:val="20"/>
          <w:lang w:eastAsia="zh-CN" w:bidi="en-US"/>
        </w:rPr>
        <w:t>據我所知，我已準確、如實填寫此表格。</w:t>
      </w:r>
      <w:r w:rsidRPr="00B01725">
        <w:rPr>
          <w:rFonts w:ascii="Arial" w:hAnsi="Arial" w:cs="Arial"/>
          <w:b/>
          <w:i/>
          <w:color w:val="1F497D"/>
          <w:sz w:val="20"/>
          <w:lang w:eastAsia="zh-CN" w:bidi="en-US"/>
        </w:rPr>
        <w:t xml:space="preserve"> </w:t>
      </w:r>
    </w:p>
    <w:tbl>
      <w:tblPr>
        <w:tblW w:w="9166" w:type="dxa"/>
        <w:tblInd w:w="1098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1E0" w:firstRow="1" w:lastRow="1" w:firstColumn="1" w:lastColumn="1" w:noHBand="0" w:noVBand="0"/>
      </w:tblPr>
      <w:tblGrid>
        <w:gridCol w:w="9166"/>
      </w:tblGrid>
      <w:tr w:rsidR="00753C3B" w:rsidRPr="00B01725" w14:paraId="392C080F" w14:textId="77777777" w:rsidTr="0077248A">
        <w:trPr>
          <w:trHeight w:val="255"/>
        </w:trPr>
        <w:tc>
          <w:tcPr>
            <w:tcW w:w="9166" w:type="dxa"/>
          </w:tcPr>
          <w:p w14:paraId="00438403" w14:textId="77777777" w:rsidR="00A068F7" w:rsidRPr="00B01725" w:rsidRDefault="00A068F7" w:rsidP="00A021CD">
            <w:pPr>
              <w:pStyle w:val="BodyText2"/>
              <w:spacing w:before="0" w:after="0"/>
              <w:rPr>
                <w:rFonts w:ascii="Arial" w:hAnsi="Arial" w:cs="Arial"/>
                <w:b/>
                <w:color w:val="1F497D"/>
                <w:szCs w:val="20"/>
                <w:lang w:eastAsia="zh-CN"/>
              </w:rPr>
            </w:pPr>
            <w:r w:rsidRPr="00B01725">
              <w:rPr>
                <w:rFonts w:ascii="MS Gothic" w:eastAsia="MS Gothic" w:hAnsi="MS Gothic" w:cs="MS Gothic" w:hint="eastAsia"/>
                <w:b/>
                <w:color w:val="1F497D"/>
                <w:lang w:eastAsia="zh-CN" w:bidi="en-US"/>
              </w:rPr>
              <w:t>家長／監護人姓名：</w:t>
            </w:r>
            <w:r w:rsidRPr="00B01725">
              <w:rPr>
                <w:rFonts w:ascii="Arial" w:hAnsi="Arial" w:cs="Arial"/>
                <w:b/>
                <w:color w:val="1F497D"/>
                <w:lang w:eastAsia="zh-CN" w:bidi="en-US"/>
              </w:rPr>
              <w:t xml:space="preserve">                                                                                    </w:t>
            </w:r>
            <w:r w:rsidRPr="00B01725">
              <w:rPr>
                <w:rFonts w:ascii="MS Gothic" w:eastAsia="MS Gothic" w:hAnsi="MS Gothic" w:cs="MS Gothic" w:hint="eastAsia"/>
                <w:b/>
                <w:color w:val="1F497D"/>
                <w:lang w:eastAsia="zh-CN" w:bidi="en-US"/>
              </w:rPr>
              <w:t>日期：</w:t>
            </w:r>
            <w:r w:rsidRPr="00B01725">
              <w:rPr>
                <w:rFonts w:ascii="Arial" w:hAnsi="Arial" w:cs="Arial"/>
                <w:b/>
                <w:color w:val="1F497D"/>
                <w:lang w:eastAsia="zh-CN" w:bidi="en-US"/>
              </w:rPr>
              <w:t xml:space="preserve"> </w:t>
            </w:r>
          </w:p>
        </w:tc>
      </w:tr>
      <w:tr w:rsidR="00BF6081" w:rsidRPr="00B01725" w14:paraId="0A51591E" w14:textId="77777777" w:rsidTr="002F5355">
        <w:trPr>
          <w:trHeight w:val="381"/>
        </w:trPr>
        <w:tc>
          <w:tcPr>
            <w:tcW w:w="9166" w:type="dxa"/>
          </w:tcPr>
          <w:p w14:paraId="693DFE4A" w14:textId="0F4A2CFB" w:rsidR="00BF6081" w:rsidRPr="00B01725" w:rsidRDefault="00FD3ED3" w:rsidP="00A021CD">
            <w:pPr>
              <w:pStyle w:val="BodyText2"/>
              <w:tabs>
                <w:tab w:val="center" w:pos="4475"/>
                <w:tab w:val="left" w:pos="4890"/>
              </w:tabs>
              <w:spacing w:before="0" w:after="0"/>
              <w:rPr>
                <w:rFonts w:ascii="Arial" w:hAnsi="Arial" w:cs="Arial"/>
                <w:b/>
                <w:color w:val="1F497D"/>
                <w:sz w:val="22"/>
                <w:szCs w:val="22"/>
                <w:lang w:eastAsia="zh-CN"/>
              </w:rPr>
            </w:pPr>
            <w:sdt>
              <w:sdtPr>
                <w:rPr>
                  <w:rFonts w:ascii="Arial" w:hAnsi="Arial" w:cs="Arial"/>
                  <w:b/>
                  <w:color w:val="1F497D"/>
                  <w:sz w:val="22"/>
                  <w:lang w:eastAsia="zh-CN" w:bidi="en-US"/>
                </w:rPr>
                <w:id w:val="150778341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" w:hAnsi="Arial" w:cs="Arial"/>
                      <w:color w:val="1F497D"/>
                      <w:szCs w:val="20"/>
                      <w:lang w:eastAsia="zh-CN"/>
                    </w:rPr>
                    <w:id w:val="840511791"/>
                    <w:placeholder>
                      <w:docPart w:val="A230E02F888D45369DDC8BA8FD8B261D"/>
                    </w:placeholder>
                  </w:sdtPr>
                  <w:sdtContent>
                    <w:r w:rsidRPr="00FD3ED3">
                      <w:rPr>
                        <w:rFonts w:ascii="MS Mincho" w:eastAsia="MS Mincho" w:hAnsi="MS Mincho" w:cs="MS Mincho" w:hint="eastAsia"/>
                        <w:color w:val="202124"/>
                        <w:sz w:val="36"/>
                        <w:szCs w:val="36"/>
                        <w:lang w:eastAsia="zh-TW"/>
                      </w:rPr>
                      <w:t>單擊或點擊此處輸入文本</w:t>
                    </w:r>
                  </w:sdtContent>
                </w:sdt>
                <w:bookmarkStart w:id="0" w:name="_GoBack"/>
                <w:bookmarkEnd w:id="0"/>
              </w:sdtContent>
            </w:sdt>
            <w:r w:rsidR="00F6445E" w:rsidRPr="00B01725">
              <w:rPr>
                <w:rFonts w:ascii="Arial" w:hAnsi="Arial" w:cs="Arial"/>
                <w:b/>
                <w:color w:val="1F497D"/>
                <w:sz w:val="22"/>
                <w:lang w:eastAsia="zh-CN" w:bidi="en-US"/>
              </w:rPr>
              <w:tab/>
            </w:r>
            <w:r w:rsidR="00F6445E" w:rsidRPr="00B01725">
              <w:rPr>
                <w:rFonts w:ascii="Arial" w:hAnsi="Arial" w:cs="Arial"/>
                <w:b/>
                <w:color w:val="1F497D"/>
                <w:sz w:val="22"/>
                <w:lang w:eastAsia="zh-CN" w:bidi="en-US"/>
              </w:rPr>
              <w:tab/>
              <w:t xml:space="preserve">               </w:t>
            </w:r>
          </w:p>
        </w:tc>
      </w:tr>
    </w:tbl>
    <w:p w14:paraId="6DD48D84" w14:textId="77777777" w:rsidR="00A068F7" w:rsidRPr="00B01725" w:rsidRDefault="00BF6081" w:rsidP="00A021CD">
      <w:pPr>
        <w:pStyle w:val="BodyText"/>
        <w:suppressAutoHyphens/>
        <w:spacing w:before="0" w:after="0"/>
        <w:rPr>
          <w:rFonts w:ascii="Arial" w:hAnsi="Arial" w:cs="Arial"/>
          <w:i/>
          <w:color w:val="1F497D"/>
          <w:lang w:eastAsia="zh-CN"/>
        </w:rPr>
      </w:pPr>
      <w:r w:rsidRPr="00B01725">
        <w:rPr>
          <w:rFonts w:ascii="Arial" w:hAnsi="Arial" w:cs="Arial"/>
          <w:i/>
          <w:color w:val="1F497D"/>
          <w:lang w:eastAsia="zh-CN" w:bidi="en-US"/>
        </w:rPr>
        <w:t>*</w:t>
      </w:r>
      <w:r w:rsidRPr="00B01725">
        <w:rPr>
          <w:rFonts w:ascii="MS Gothic" w:eastAsia="MS Gothic" w:hAnsi="MS Gothic" w:cs="MS Gothic" w:hint="eastAsia"/>
          <w:i/>
          <w:color w:val="1F497D"/>
          <w:lang w:eastAsia="zh-CN" w:bidi="en-US"/>
        </w:rPr>
        <w:t>參與者可獲免費提供翻譯和口譯服務。</w:t>
      </w:r>
      <w:r w:rsidRPr="00B01725">
        <w:rPr>
          <w:rFonts w:ascii="Arial" w:hAnsi="Arial" w:cs="Arial"/>
          <w:i/>
          <w:color w:val="1F497D"/>
          <w:lang w:eastAsia="zh-CN" w:bidi="en-US"/>
        </w:rPr>
        <w:t xml:space="preserve"> </w:t>
      </w:r>
    </w:p>
    <w:sectPr w:rsidR="00A068F7" w:rsidRPr="00B01725" w:rsidSect="00406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5C54" w14:textId="77777777" w:rsidR="004205B2" w:rsidRPr="00EF46B6" w:rsidRDefault="004205B2" w:rsidP="00EF46B6">
      <w:r>
        <w:separator/>
      </w:r>
    </w:p>
  </w:endnote>
  <w:endnote w:type="continuationSeparator" w:id="0">
    <w:p w14:paraId="6A1B4194" w14:textId="77777777" w:rsidR="004205B2" w:rsidRPr="00EF46B6" w:rsidRDefault="004205B2" w:rsidP="00E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62D9" w14:textId="77777777" w:rsidR="00D50DA6" w:rsidRDefault="00D50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5A2C" w14:textId="77777777" w:rsidR="00D50DA6" w:rsidRDefault="00D50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EA56" w14:textId="77777777" w:rsidR="00D50DA6" w:rsidRDefault="00D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9A60" w14:textId="77777777" w:rsidR="004205B2" w:rsidRPr="00EF46B6" w:rsidRDefault="004205B2" w:rsidP="00EF46B6">
      <w:r>
        <w:separator/>
      </w:r>
    </w:p>
  </w:footnote>
  <w:footnote w:type="continuationSeparator" w:id="0">
    <w:p w14:paraId="0AB5491B" w14:textId="77777777" w:rsidR="004205B2" w:rsidRPr="00EF46B6" w:rsidRDefault="004205B2" w:rsidP="00EF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AE12" w14:textId="77777777" w:rsidR="00D50DA6" w:rsidRDefault="00D50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45CC" w14:textId="77777777" w:rsidR="00D50DA6" w:rsidRDefault="00D50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B96E" w14:textId="77777777" w:rsidR="00D50DA6" w:rsidRDefault="00D50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249E"/>
    <w:multiLevelType w:val="multilevel"/>
    <w:tmpl w:val="F272B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8039E"/>
    <w:multiLevelType w:val="hybridMultilevel"/>
    <w:tmpl w:val="34980458"/>
    <w:lvl w:ilvl="0" w:tplc="4EA81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C75"/>
    <w:multiLevelType w:val="hybridMultilevel"/>
    <w:tmpl w:val="784C94C8"/>
    <w:lvl w:ilvl="0" w:tplc="482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2130"/>
    <w:multiLevelType w:val="hybridMultilevel"/>
    <w:tmpl w:val="CEE821D0"/>
    <w:lvl w:ilvl="0" w:tplc="4EA81B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8034D"/>
    <w:multiLevelType w:val="hybridMultilevel"/>
    <w:tmpl w:val="AC2A3C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208766A"/>
    <w:multiLevelType w:val="hybridMultilevel"/>
    <w:tmpl w:val="885481EC"/>
    <w:lvl w:ilvl="0" w:tplc="A864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D"/>
    <w:rsid w:val="00006C21"/>
    <w:rsid w:val="00042D7C"/>
    <w:rsid w:val="0004654B"/>
    <w:rsid w:val="00066FBA"/>
    <w:rsid w:val="000C696E"/>
    <w:rsid w:val="000E06A9"/>
    <w:rsid w:val="0013340B"/>
    <w:rsid w:val="00185B3E"/>
    <w:rsid w:val="001A3CCA"/>
    <w:rsid w:val="001B777E"/>
    <w:rsid w:val="001D3015"/>
    <w:rsid w:val="001E16D1"/>
    <w:rsid w:val="001E3681"/>
    <w:rsid w:val="001F0BE3"/>
    <w:rsid w:val="002021EE"/>
    <w:rsid w:val="00207B24"/>
    <w:rsid w:val="002358E2"/>
    <w:rsid w:val="00242FF9"/>
    <w:rsid w:val="00263D8D"/>
    <w:rsid w:val="00291C40"/>
    <w:rsid w:val="002A727B"/>
    <w:rsid w:val="002C136B"/>
    <w:rsid w:val="002C6628"/>
    <w:rsid w:val="002D4AD0"/>
    <w:rsid w:val="002D5A33"/>
    <w:rsid w:val="002F2643"/>
    <w:rsid w:val="002F5355"/>
    <w:rsid w:val="002F63F8"/>
    <w:rsid w:val="00301D70"/>
    <w:rsid w:val="003021AE"/>
    <w:rsid w:val="00302C5B"/>
    <w:rsid w:val="003064C4"/>
    <w:rsid w:val="0031241F"/>
    <w:rsid w:val="00324EDF"/>
    <w:rsid w:val="003402DD"/>
    <w:rsid w:val="00340825"/>
    <w:rsid w:val="00344FA7"/>
    <w:rsid w:val="00351A06"/>
    <w:rsid w:val="00353865"/>
    <w:rsid w:val="00361BBB"/>
    <w:rsid w:val="003663CE"/>
    <w:rsid w:val="00367903"/>
    <w:rsid w:val="00391028"/>
    <w:rsid w:val="00392470"/>
    <w:rsid w:val="003B5661"/>
    <w:rsid w:val="003C45F2"/>
    <w:rsid w:val="003C7AF6"/>
    <w:rsid w:val="003D6312"/>
    <w:rsid w:val="003E1050"/>
    <w:rsid w:val="0040628C"/>
    <w:rsid w:val="00411963"/>
    <w:rsid w:val="00412ABC"/>
    <w:rsid w:val="00417874"/>
    <w:rsid w:val="004205B2"/>
    <w:rsid w:val="00446B73"/>
    <w:rsid w:val="0045034C"/>
    <w:rsid w:val="004939BD"/>
    <w:rsid w:val="004A0072"/>
    <w:rsid w:val="004C2546"/>
    <w:rsid w:val="004D3553"/>
    <w:rsid w:val="00500AEF"/>
    <w:rsid w:val="005151D2"/>
    <w:rsid w:val="00521B89"/>
    <w:rsid w:val="005B0124"/>
    <w:rsid w:val="005B63ED"/>
    <w:rsid w:val="005C3242"/>
    <w:rsid w:val="005C457B"/>
    <w:rsid w:val="005C51B6"/>
    <w:rsid w:val="005D4E33"/>
    <w:rsid w:val="005E5320"/>
    <w:rsid w:val="0062120F"/>
    <w:rsid w:val="00643B77"/>
    <w:rsid w:val="00685438"/>
    <w:rsid w:val="006B1795"/>
    <w:rsid w:val="006B5698"/>
    <w:rsid w:val="006D325D"/>
    <w:rsid w:val="006D71A5"/>
    <w:rsid w:val="006F3E33"/>
    <w:rsid w:val="00712064"/>
    <w:rsid w:val="0073221C"/>
    <w:rsid w:val="007452F8"/>
    <w:rsid w:val="0075184F"/>
    <w:rsid w:val="00753C3B"/>
    <w:rsid w:val="007541DB"/>
    <w:rsid w:val="00754C17"/>
    <w:rsid w:val="00761A86"/>
    <w:rsid w:val="0077248A"/>
    <w:rsid w:val="007744E7"/>
    <w:rsid w:val="00797AA1"/>
    <w:rsid w:val="007A1FCF"/>
    <w:rsid w:val="007A4254"/>
    <w:rsid w:val="007B7B9C"/>
    <w:rsid w:val="007E1CE6"/>
    <w:rsid w:val="007E3B3C"/>
    <w:rsid w:val="007E4867"/>
    <w:rsid w:val="00807737"/>
    <w:rsid w:val="0083116E"/>
    <w:rsid w:val="00835049"/>
    <w:rsid w:val="00845619"/>
    <w:rsid w:val="008A18C3"/>
    <w:rsid w:val="008C3CE8"/>
    <w:rsid w:val="008D58F2"/>
    <w:rsid w:val="008F380A"/>
    <w:rsid w:val="00911915"/>
    <w:rsid w:val="0091662A"/>
    <w:rsid w:val="009178F0"/>
    <w:rsid w:val="009215BC"/>
    <w:rsid w:val="00955F51"/>
    <w:rsid w:val="00956C75"/>
    <w:rsid w:val="00971F7B"/>
    <w:rsid w:val="00976900"/>
    <w:rsid w:val="00981BE2"/>
    <w:rsid w:val="00985A03"/>
    <w:rsid w:val="00995E58"/>
    <w:rsid w:val="00A021CD"/>
    <w:rsid w:val="00A0263A"/>
    <w:rsid w:val="00A05CDC"/>
    <w:rsid w:val="00A068F7"/>
    <w:rsid w:val="00A10633"/>
    <w:rsid w:val="00A253CA"/>
    <w:rsid w:val="00A457C1"/>
    <w:rsid w:val="00A55BE8"/>
    <w:rsid w:val="00A61C69"/>
    <w:rsid w:val="00A85978"/>
    <w:rsid w:val="00AD5E19"/>
    <w:rsid w:val="00AD6D36"/>
    <w:rsid w:val="00AE14C9"/>
    <w:rsid w:val="00AE6C5D"/>
    <w:rsid w:val="00B01725"/>
    <w:rsid w:val="00B35EE5"/>
    <w:rsid w:val="00B468D7"/>
    <w:rsid w:val="00B70347"/>
    <w:rsid w:val="00BB1E52"/>
    <w:rsid w:val="00BF0C80"/>
    <w:rsid w:val="00BF1516"/>
    <w:rsid w:val="00BF49A3"/>
    <w:rsid w:val="00BF6081"/>
    <w:rsid w:val="00C17065"/>
    <w:rsid w:val="00C17B5B"/>
    <w:rsid w:val="00C242B7"/>
    <w:rsid w:val="00C52F83"/>
    <w:rsid w:val="00C54B8C"/>
    <w:rsid w:val="00C70F57"/>
    <w:rsid w:val="00C7117F"/>
    <w:rsid w:val="00C80FF6"/>
    <w:rsid w:val="00CC1C34"/>
    <w:rsid w:val="00CD55C2"/>
    <w:rsid w:val="00CD5AC9"/>
    <w:rsid w:val="00CD6EF3"/>
    <w:rsid w:val="00CE22DE"/>
    <w:rsid w:val="00CE7AC9"/>
    <w:rsid w:val="00D026F4"/>
    <w:rsid w:val="00D21879"/>
    <w:rsid w:val="00D22212"/>
    <w:rsid w:val="00D32AAE"/>
    <w:rsid w:val="00D375B3"/>
    <w:rsid w:val="00D50DA6"/>
    <w:rsid w:val="00D52BA4"/>
    <w:rsid w:val="00D623F4"/>
    <w:rsid w:val="00D720D6"/>
    <w:rsid w:val="00D75C31"/>
    <w:rsid w:val="00D8063C"/>
    <w:rsid w:val="00D92882"/>
    <w:rsid w:val="00DA2C20"/>
    <w:rsid w:val="00DD2844"/>
    <w:rsid w:val="00DD4CC5"/>
    <w:rsid w:val="00E0050D"/>
    <w:rsid w:val="00E05109"/>
    <w:rsid w:val="00E11021"/>
    <w:rsid w:val="00E118C2"/>
    <w:rsid w:val="00E211C7"/>
    <w:rsid w:val="00E34020"/>
    <w:rsid w:val="00E408D8"/>
    <w:rsid w:val="00E55B8B"/>
    <w:rsid w:val="00E6568C"/>
    <w:rsid w:val="00E77869"/>
    <w:rsid w:val="00EA7610"/>
    <w:rsid w:val="00EA7F5E"/>
    <w:rsid w:val="00EC461E"/>
    <w:rsid w:val="00ED6709"/>
    <w:rsid w:val="00EE47E7"/>
    <w:rsid w:val="00EF46B6"/>
    <w:rsid w:val="00F048DE"/>
    <w:rsid w:val="00F053E4"/>
    <w:rsid w:val="00F13506"/>
    <w:rsid w:val="00F2369E"/>
    <w:rsid w:val="00F40DE1"/>
    <w:rsid w:val="00F42EE9"/>
    <w:rsid w:val="00F6445E"/>
    <w:rsid w:val="00F65912"/>
    <w:rsid w:val="00F859AB"/>
    <w:rsid w:val="00F901C9"/>
    <w:rsid w:val="00F93749"/>
    <w:rsid w:val="00FB3ED5"/>
    <w:rsid w:val="00FC186C"/>
    <w:rsid w:val="00FC48CD"/>
    <w:rsid w:val="00FD3ED3"/>
    <w:rsid w:val="00FE02C1"/>
    <w:rsid w:val="00FE6BC7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3A97A"/>
  <w15:chartTrackingRefBased/>
  <w15:docId w15:val="{F53FACBA-D844-40A4-828C-7154775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E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54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54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541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541D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link w:val="Title"/>
    <w:locked/>
    <w:rsid w:val="007541D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541D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link w:val="BodyText2"/>
    <w:semiHidden/>
    <w:locked/>
    <w:rsid w:val="007541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5B63ED"/>
    <w:pPr>
      <w:tabs>
        <w:tab w:val="center" w:pos="4680"/>
        <w:tab w:val="right" w:pos="9360"/>
      </w:tabs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5B63E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41DB"/>
    <w:rPr>
      <w:rFonts w:cs="Times New Roman"/>
      <w:sz w:val="2"/>
    </w:rPr>
  </w:style>
  <w:style w:type="character" w:styleId="CommentReference">
    <w:name w:val="annotation reference"/>
    <w:semiHidden/>
    <w:rsid w:val="00291C40"/>
    <w:rPr>
      <w:sz w:val="16"/>
      <w:szCs w:val="16"/>
    </w:rPr>
  </w:style>
  <w:style w:type="paragraph" w:styleId="CommentText">
    <w:name w:val="annotation text"/>
    <w:basedOn w:val="Normal"/>
    <w:semiHidden/>
    <w:rsid w:val="00291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1C40"/>
    <w:rPr>
      <w:b/>
      <w:bCs/>
    </w:rPr>
  </w:style>
  <w:style w:type="paragraph" w:styleId="Footer">
    <w:name w:val="footer"/>
    <w:basedOn w:val="Normal"/>
    <w:link w:val="FooterChar"/>
    <w:rsid w:val="00EF4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46B6"/>
    <w:rPr>
      <w:sz w:val="24"/>
      <w:szCs w:val="24"/>
    </w:rPr>
  </w:style>
  <w:style w:type="character" w:styleId="Hyperlink">
    <w:name w:val="Hyperlink"/>
    <w:rsid w:val="004062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E14C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3ED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FD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SEDDSPROGRAM@MassMail.State.MA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\AppData\Roaming\Microsoft\Templates\Pled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34BE-DFC3-4F6B-9E1D-EC6BA8996D6B}"/>
      </w:docPartPr>
      <w:docPartBody>
        <w:p w:rsidR="00000000" w:rsidRDefault="00AB1D34"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9E40489B745C19ED43A6F22B0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4E80-2685-42DA-8145-101EA5DBCB22}"/>
      </w:docPartPr>
      <w:docPartBody>
        <w:p w:rsidR="00000000" w:rsidRDefault="00AB1D34" w:rsidP="00AB1D34">
          <w:pPr>
            <w:pStyle w:val="7319E40489B745C19ED43A6F22B0223B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B477F88CF4F4E808923C9EEF7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4900-5CA6-4AC6-8060-4BAC2BFC9D7B}"/>
      </w:docPartPr>
      <w:docPartBody>
        <w:p w:rsidR="00000000" w:rsidRDefault="00AB1D34" w:rsidP="00AB1D34">
          <w:pPr>
            <w:pStyle w:val="934B477F88CF4F4E808923C9EEF7852D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7B87B87A6496CB2A81EECE569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CF02-86F7-4148-96F2-61AD86294F21}"/>
      </w:docPartPr>
      <w:docPartBody>
        <w:p w:rsidR="00000000" w:rsidRDefault="00AB1D34" w:rsidP="00AB1D34">
          <w:pPr>
            <w:pStyle w:val="AB57B87B87A6496CB2A81EECE569B9CA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E6B054D9747B3867B821CA70C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317F-515F-4EB7-A6C9-1CE779B9EC0E}"/>
      </w:docPartPr>
      <w:docPartBody>
        <w:p w:rsidR="00000000" w:rsidRDefault="00AB1D34" w:rsidP="00AB1D34">
          <w:pPr>
            <w:pStyle w:val="21BE6B054D9747B3867B821CA70C4ADD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745DF051F406CB52B55FBF63D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20C-041B-49DF-9DC6-AB28FC4D078B}"/>
      </w:docPartPr>
      <w:docPartBody>
        <w:p w:rsidR="00000000" w:rsidRDefault="00AB1D34" w:rsidP="00AB1D34">
          <w:pPr>
            <w:pStyle w:val="DB4745DF051F406CB52B55FBF63D9E1B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8D54E9A504CD886E160A24136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651B-5408-46B2-9270-22C161622490}"/>
      </w:docPartPr>
      <w:docPartBody>
        <w:p w:rsidR="00000000" w:rsidRDefault="00AB1D34" w:rsidP="00AB1D34">
          <w:pPr>
            <w:pStyle w:val="D708D54E9A504CD886E160A24136ECFA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CB427C3DC40B0A82CC2299D0C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C573-F76B-44C7-B2AD-2F9B40A84002}"/>
      </w:docPartPr>
      <w:docPartBody>
        <w:p w:rsidR="00000000" w:rsidRDefault="00AB1D34" w:rsidP="00AB1D34">
          <w:pPr>
            <w:pStyle w:val="411CB427C3DC40B0A82CC2299D0C59F5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8B12563AE4F46AE861B67F8D8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B01F-85AE-4107-AC74-910C010C88A2}"/>
      </w:docPartPr>
      <w:docPartBody>
        <w:p w:rsidR="00000000" w:rsidRDefault="00AB1D34" w:rsidP="00AB1D34">
          <w:pPr>
            <w:pStyle w:val="5EF8B12563AE4F46AE861B67F8D87A74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07CBDD3534529B618D1474C1F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8A48-8344-4426-B340-355DDF3909F8}"/>
      </w:docPartPr>
      <w:docPartBody>
        <w:p w:rsidR="00000000" w:rsidRDefault="00AB1D34" w:rsidP="00AB1D34">
          <w:pPr>
            <w:pStyle w:val="84107CBDD3534529B618D1474C1F263C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05CEEC01446A79E16683EDAF0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9CC5-DDEF-4FAA-BC4F-FE1140E7A775}"/>
      </w:docPartPr>
      <w:docPartBody>
        <w:p w:rsidR="00000000" w:rsidRDefault="00AB1D34" w:rsidP="00AB1D34">
          <w:pPr>
            <w:pStyle w:val="58905CEEC01446A79E16683EDAF0BB05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B9C06B098471389ECE6054C3A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8FA7-E388-4768-8EE3-18EDD2F0E526}"/>
      </w:docPartPr>
      <w:docPartBody>
        <w:p w:rsidR="00000000" w:rsidRDefault="00AB1D34" w:rsidP="00AB1D34">
          <w:pPr>
            <w:pStyle w:val="7F4B9C06B098471389ECE6054C3AE339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E7C7FFBB1431E9D15C509C44F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79F8-75F3-484F-8054-DAFD5A7E9A7A}"/>
      </w:docPartPr>
      <w:docPartBody>
        <w:p w:rsidR="00000000" w:rsidRDefault="00AB1D34" w:rsidP="00AB1D34">
          <w:pPr>
            <w:pStyle w:val="EDBE7C7FFBB1431E9D15C509C44F7EB1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0E02F888D45369DDC8BA8FD8B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DD4A-EEFE-4C8C-8D2F-5445D61112D1}"/>
      </w:docPartPr>
      <w:docPartBody>
        <w:p w:rsidR="00000000" w:rsidRDefault="00AB1D34" w:rsidP="00AB1D34">
          <w:pPr>
            <w:pStyle w:val="A230E02F888D45369DDC8BA8FD8B261D"/>
          </w:pPr>
          <w:r w:rsidRPr="006928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34"/>
    <w:rsid w:val="00AB1D34"/>
    <w:rsid w:val="00A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D34"/>
    <w:rPr>
      <w:color w:val="808080"/>
    </w:rPr>
  </w:style>
  <w:style w:type="paragraph" w:customStyle="1" w:styleId="7319E40489B745C19ED43A6F22B0223B">
    <w:name w:val="7319E40489B745C19ED43A6F22B0223B"/>
    <w:rsid w:val="00AB1D34"/>
  </w:style>
  <w:style w:type="paragraph" w:customStyle="1" w:styleId="934B477F88CF4F4E808923C9EEF7852D">
    <w:name w:val="934B477F88CF4F4E808923C9EEF7852D"/>
    <w:rsid w:val="00AB1D34"/>
  </w:style>
  <w:style w:type="paragraph" w:customStyle="1" w:styleId="AB57B87B87A6496CB2A81EECE569B9CA">
    <w:name w:val="AB57B87B87A6496CB2A81EECE569B9CA"/>
    <w:rsid w:val="00AB1D34"/>
  </w:style>
  <w:style w:type="paragraph" w:customStyle="1" w:styleId="21BE6B054D9747B3867B821CA70C4ADD">
    <w:name w:val="21BE6B054D9747B3867B821CA70C4ADD"/>
    <w:rsid w:val="00AB1D34"/>
  </w:style>
  <w:style w:type="paragraph" w:customStyle="1" w:styleId="DB4745DF051F406CB52B55FBF63D9E1B">
    <w:name w:val="DB4745DF051F406CB52B55FBF63D9E1B"/>
    <w:rsid w:val="00AB1D34"/>
  </w:style>
  <w:style w:type="paragraph" w:customStyle="1" w:styleId="D708D54E9A504CD886E160A24136ECFA">
    <w:name w:val="D708D54E9A504CD886E160A24136ECFA"/>
    <w:rsid w:val="00AB1D34"/>
  </w:style>
  <w:style w:type="paragraph" w:customStyle="1" w:styleId="411CB427C3DC40B0A82CC2299D0C59F5">
    <w:name w:val="411CB427C3DC40B0A82CC2299D0C59F5"/>
    <w:rsid w:val="00AB1D34"/>
  </w:style>
  <w:style w:type="paragraph" w:customStyle="1" w:styleId="5EF8B12563AE4F46AE861B67F8D87A74">
    <w:name w:val="5EF8B12563AE4F46AE861B67F8D87A74"/>
    <w:rsid w:val="00AB1D34"/>
  </w:style>
  <w:style w:type="paragraph" w:customStyle="1" w:styleId="84107CBDD3534529B618D1474C1F263C">
    <w:name w:val="84107CBDD3534529B618D1474C1F263C"/>
    <w:rsid w:val="00AB1D34"/>
  </w:style>
  <w:style w:type="paragraph" w:customStyle="1" w:styleId="58905CEEC01446A79E16683EDAF0BB05">
    <w:name w:val="58905CEEC01446A79E16683EDAF0BB05"/>
    <w:rsid w:val="00AB1D34"/>
  </w:style>
  <w:style w:type="paragraph" w:customStyle="1" w:styleId="7F4B9C06B098471389ECE6054C3AE339">
    <w:name w:val="7F4B9C06B098471389ECE6054C3AE339"/>
    <w:rsid w:val="00AB1D34"/>
  </w:style>
  <w:style w:type="paragraph" w:customStyle="1" w:styleId="EDBE7C7FFBB1431E9D15C509C44F7EB1">
    <w:name w:val="EDBE7C7FFBB1431E9D15C509C44F7EB1"/>
    <w:rsid w:val="00AB1D34"/>
  </w:style>
  <w:style w:type="paragraph" w:customStyle="1" w:styleId="A230E02F888D45369DDC8BA8FD8B261D">
    <w:name w:val="A230E02F888D45369DDC8BA8FD8B261D"/>
    <w:rsid w:val="00AB1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C100-19AE-45CE-9ED2-3B9356A3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Request Form</vt:lpstr>
    </vt:vector>
  </TitlesOfParts>
  <Company>Microsoft Corporation</Company>
  <LinksUpToDate>false</LinksUpToDate>
  <CharactersWithSpaces>1864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mailto:DESEDDSPROGRAM@MassMail.State.MA.US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Request Form</dc:title>
  <dc:subject/>
  <dc:creator>Harsh</dc:creator>
  <cp:keywords/>
  <cp:lastModifiedBy>Doyle, Beth (DDS)</cp:lastModifiedBy>
  <cp:revision>2</cp:revision>
  <cp:lastPrinted>2022-02-23T19:58:00Z</cp:lastPrinted>
  <dcterms:created xsi:type="dcterms:W3CDTF">2022-02-23T20:01:00Z</dcterms:created>
  <dcterms:modified xsi:type="dcterms:W3CDTF">2022-02-23T20:01:00Z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